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44" w:rsidRPr="00B43C06" w:rsidRDefault="003C6044" w:rsidP="0096708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 города для бланка" style="position:absolute;left:0;text-align:left;margin-left:225.75pt;margin-top:28.25pt;width:51.75pt;height:69pt;z-index:251658240;visibility:visible">
            <v:imagedata r:id="rId7" o:title=""/>
            <w10:wrap type="square" side="right"/>
          </v:shape>
        </w:pict>
      </w:r>
    </w:p>
    <w:p w:rsidR="003C6044" w:rsidRPr="00B43C06" w:rsidRDefault="003C6044" w:rsidP="0096708A">
      <w:pPr>
        <w:pStyle w:val="Title"/>
        <w:jc w:val="left"/>
        <w:rPr>
          <w:sz w:val="28"/>
          <w:szCs w:val="28"/>
        </w:rPr>
      </w:pPr>
      <w:r w:rsidRPr="00B43C06">
        <w:rPr>
          <w:sz w:val="28"/>
          <w:szCs w:val="28"/>
        </w:rPr>
        <w:br w:type="textWrapping" w:clear="all"/>
      </w:r>
    </w:p>
    <w:p w:rsidR="003C6044" w:rsidRPr="00B43C06" w:rsidRDefault="003C6044" w:rsidP="00B43C06">
      <w:pPr>
        <w:pStyle w:val="Title"/>
        <w:rPr>
          <w:b/>
          <w:szCs w:val="32"/>
        </w:rPr>
      </w:pPr>
      <w:r w:rsidRPr="00B43C06">
        <w:rPr>
          <w:b/>
          <w:szCs w:val="32"/>
        </w:rPr>
        <w:t>Ханты-Мансийский автономный округ - Югра</w:t>
      </w:r>
    </w:p>
    <w:p w:rsidR="003C6044" w:rsidRPr="00B43C06" w:rsidRDefault="003C6044" w:rsidP="00B43C0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B43C06">
        <w:rPr>
          <w:rFonts w:ascii="Times New Roman" w:hAnsi="Times New Roman"/>
          <w:b/>
          <w:sz w:val="36"/>
        </w:rPr>
        <w:t>муниципальное образование</w:t>
      </w:r>
    </w:p>
    <w:p w:rsidR="003C6044" w:rsidRPr="00B43C06" w:rsidRDefault="003C6044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3C6044" w:rsidRPr="00B43C06" w:rsidRDefault="003C6044" w:rsidP="00B43C0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КОМИТЕТ ПО ФИНАНСАМ</w:t>
      </w:r>
    </w:p>
    <w:p w:rsidR="003C6044" w:rsidRPr="00B43C06" w:rsidRDefault="003C6044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B43C06">
      <w:pPr>
        <w:pStyle w:val="BodyText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43C06">
        <w:rPr>
          <w:rFonts w:ascii="Times New Roman" w:hAnsi="Times New Roman"/>
          <w:b/>
          <w:sz w:val="36"/>
          <w:szCs w:val="36"/>
        </w:rPr>
        <w:t>П Р И К А З</w:t>
      </w:r>
    </w:p>
    <w:p w:rsidR="003C6044" w:rsidRPr="00B43C06" w:rsidRDefault="003C6044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B43C06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B43C06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B43C06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22.04</w:t>
      </w:r>
      <w:r w:rsidRPr="003C14A5">
        <w:rPr>
          <w:rFonts w:ascii="Times New Roman" w:hAnsi="Times New Roman"/>
          <w:sz w:val="28"/>
          <w:szCs w:val="28"/>
        </w:rPr>
        <w:t>.2016</w:t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  <w:t xml:space="preserve">      </w:t>
      </w:r>
      <w:r w:rsidRPr="003C14A5">
        <w:rPr>
          <w:rFonts w:ascii="Times New Roman" w:hAnsi="Times New Roman"/>
          <w:sz w:val="28"/>
          <w:szCs w:val="28"/>
        </w:rPr>
        <w:tab/>
      </w:r>
      <w:r w:rsidRPr="003C14A5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4</w:t>
      </w:r>
    </w:p>
    <w:p w:rsidR="003C6044" w:rsidRPr="00B43C06" w:rsidRDefault="003C6044" w:rsidP="00B43C06">
      <w:pPr>
        <w:pStyle w:val="ConsPlusNormal"/>
        <w:tabs>
          <w:tab w:val="num" w:pos="426"/>
        </w:tabs>
        <w:ind w:firstLine="0"/>
        <w:rPr>
          <w:rFonts w:ascii="Times New Roman" w:hAnsi="Times New Roman" w:cs="Times New Roman"/>
          <w:spacing w:val="-5"/>
          <w:sz w:val="28"/>
          <w:szCs w:val="28"/>
        </w:rPr>
      </w:pPr>
    </w:p>
    <w:p w:rsidR="003C6044" w:rsidRDefault="003C6044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лиц, ответственных </w:t>
      </w:r>
    </w:p>
    <w:p w:rsidR="003C6044" w:rsidRDefault="003C6044" w:rsidP="00745664">
      <w:pPr>
        <w:tabs>
          <w:tab w:val="left" w:pos="4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размещение  информации </w:t>
      </w:r>
    </w:p>
    <w:p w:rsidR="003C6044" w:rsidRDefault="003C6044" w:rsidP="00745664">
      <w:pPr>
        <w:tabs>
          <w:tab w:val="left" w:pos="4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 </w:t>
      </w:r>
    </w:p>
    <w:p w:rsidR="003C6044" w:rsidRPr="00B43C06" w:rsidRDefault="003C6044" w:rsidP="00745664">
      <w:pPr>
        <w:tabs>
          <w:tab w:val="left" w:pos="47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г. Пыть-Ях</w:t>
      </w:r>
    </w:p>
    <w:p w:rsidR="003C6044" w:rsidRPr="00B43C06" w:rsidRDefault="003C6044" w:rsidP="00B43C06">
      <w:pPr>
        <w:pStyle w:val="Header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AE3B37">
      <w:pPr>
        <w:pStyle w:val="ConsPlusNormal"/>
        <w:tabs>
          <w:tab w:val="num" w:pos="42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3C6044" w:rsidRPr="00B43C06" w:rsidRDefault="003C6044" w:rsidP="0096708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связи с вводом в эксплуатацию нового официального сайта администрации города для проверки наполняемости разделов официального сайта, находящегося в ведомстве комитета по финансам администрации города Пыть-Яха, актуальности и полноты размещенных сведений, корректности их размещения</w:t>
      </w:r>
      <w:r w:rsidRPr="00270788">
        <w:rPr>
          <w:rFonts w:ascii="Times New Roman" w:hAnsi="Times New Roman"/>
          <w:sz w:val="28"/>
          <w:szCs w:val="28"/>
        </w:rPr>
        <w:t>:</w:t>
      </w:r>
      <w:bookmarkStart w:id="0" w:name="_GoBack"/>
      <w:bookmarkEnd w:id="0"/>
      <w:r w:rsidRPr="00B43C06">
        <w:rPr>
          <w:rFonts w:ascii="Times New Roman" w:hAnsi="Times New Roman"/>
          <w:sz w:val="28"/>
          <w:szCs w:val="28"/>
        </w:rPr>
        <w:t xml:space="preserve"> </w:t>
      </w:r>
    </w:p>
    <w:p w:rsidR="003C6044" w:rsidRPr="00B43C06" w:rsidRDefault="003C6044" w:rsidP="00B43C06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9739D9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ПРИКАЗЫВАЮ:</w:t>
      </w:r>
    </w:p>
    <w:p w:rsidR="003C6044" w:rsidRPr="00B43C06" w:rsidRDefault="003C6044" w:rsidP="00B43C06">
      <w:pPr>
        <w:pStyle w:val="Header"/>
        <w:jc w:val="both"/>
        <w:rPr>
          <w:rFonts w:ascii="Times New Roman" w:hAnsi="Times New Roman"/>
          <w:sz w:val="28"/>
        </w:rPr>
      </w:pPr>
    </w:p>
    <w:p w:rsidR="003C6044" w:rsidRDefault="003C6044" w:rsidP="0096708A">
      <w:pPr>
        <w:pStyle w:val="Header"/>
        <w:numPr>
          <w:ilvl w:val="0"/>
          <w:numId w:val="18"/>
        </w:numPr>
        <w:tabs>
          <w:tab w:val="clear" w:pos="4677"/>
          <w:tab w:val="clear" w:pos="9355"/>
          <w:tab w:val="righ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ответственными за размещение информации на сайте: Медведева Сергея Михайловича - н</w:t>
      </w:r>
      <w:r w:rsidRPr="00AE3B37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B37">
        <w:rPr>
          <w:rFonts w:ascii="Times New Roman" w:hAnsi="Times New Roman"/>
          <w:sz w:val="28"/>
          <w:szCs w:val="28"/>
        </w:rPr>
        <w:t>сводного планирования и анализа бюджета</w:t>
      </w:r>
      <w:r>
        <w:rPr>
          <w:rFonts w:ascii="Times New Roman" w:hAnsi="Times New Roman"/>
          <w:sz w:val="28"/>
          <w:szCs w:val="28"/>
        </w:rPr>
        <w:t xml:space="preserve"> и Твердохлеб Алину Валерьевну - заместителя</w:t>
      </w:r>
      <w:r w:rsidRPr="00AE3B37">
        <w:rPr>
          <w:rFonts w:ascii="Times New Roman" w:hAnsi="Times New Roman"/>
          <w:sz w:val="28"/>
          <w:szCs w:val="28"/>
        </w:rPr>
        <w:t xml:space="preserve"> начальника по исполнению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B37">
        <w:rPr>
          <w:rFonts w:ascii="Times New Roman" w:hAnsi="Times New Roman"/>
          <w:sz w:val="28"/>
          <w:szCs w:val="28"/>
        </w:rPr>
        <w:t>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3B37">
        <w:rPr>
          <w:rFonts w:ascii="Times New Roman" w:hAnsi="Times New Roman"/>
          <w:sz w:val="28"/>
          <w:szCs w:val="28"/>
        </w:rPr>
        <w:t>сводного планирования и анализа бюджета</w:t>
      </w:r>
      <w:r>
        <w:rPr>
          <w:rFonts w:ascii="Times New Roman" w:hAnsi="Times New Roman"/>
          <w:sz w:val="28"/>
          <w:szCs w:val="28"/>
        </w:rPr>
        <w:t>.</w:t>
      </w:r>
    </w:p>
    <w:p w:rsidR="003C6044" w:rsidRDefault="003C6044" w:rsidP="0096708A">
      <w:pPr>
        <w:pStyle w:val="Header"/>
        <w:numPr>
          <w:ilvl w:val="0"/>
          <w:numId w:val="18"/>
        </w:numPr>
        <w:tabs>
          <w:tab w:val="clear" w:pos="4677"/>
          <w:tab w:val="clear" w:pos="9355"/>
          <w:tab w:val="righ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  <w:sectPr w:rsidR="003C6044" w:rsidSect="0096708A">
          <w:headerReference w:type="even" r:id="rId8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C6044" w:rsidRDefault="003C6044" w:rsidP="000A08AF">
      <w:pPr>
        <w:pStyle w:val="Header"/>
        <w:tabs>
          <w:tab w:val="clear" w:pos="4677"/>
          <w:tab w:val="clear" w:pos="9355"/>
          <w:tab w:val="right" w:pos="1418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C6044" w:rsidRDefault="003C6044" w:rsidP="00667EAC">
      <w:pPr>
        <w:tabs>
          <w:tab w:val="right" w:pos="1418"/>
        </w:tabs>
        <w:spacing w:after="0" w:line="360" w:lineRule="auto"/>
        <w:ind w:left="550"/>
        <w:jc w:val="both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96708A">
      <w:pPr>
        <w:numPr>
          <w:ilvl w:val="0"/>
          <w:numId w:val="18"/>
        </w:numPr>
        <w:tabs>
          <w:tab w:val="right" w:pos="1418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Контроль за исполнением приказа </w:t>
      </w:r>
      <w:r>
        <w:rPr>
          <w:rFonts w:ascii="Times New Roman" w:hAnsi="Times New Roman"/>
          <w:sz w:val="28"/>
          <w:szCs w:val="28"/>
        </w:rPr>
        <w:t>возложить на Е. Г</w:t>
      </w:r>
      <w:r w:rsidRPr="00B43C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Баляеву - заместителя</w:t>
      </w:r>
      <w:r w:rsidRPr="00AE3B37">
        <w:rPr>
          <w:rFonts w:ascii="Times New Roman" w:hAnsi="Times New Roman"/>
          <w:sz w:val="28"/>
          <w:szCs w:val="28"/>
        </w:rPr>
        <w:t xml:space="preserve"> председателя комитета</w:t>
      </w:r>
      <w:r>
        <w:rPr>
          <w:rFonts w:ascii="Times New Roman" w:hAnsi="Times New Roman"/>
          <w:sz w:val="28"/>
          <w:szCs w:val="28"/>
        </w:rPr>
        <w:t xml:space="preserve"> по финансам. </w:t>
      </w:r>
    </w:p>
    <w:p w:rsidR="003C6044" w:rsidRPr="00B43C06" w:rsidRDefault="003C6044" w:rsidP="0096708A">
      <w:pPr>
        <w:pStyle w:val="Header"/>
        <w:tabs>
          <w:tab w:val="num" w:pos="0"/>
          <w:tab w:val="right" w:pos="709"/>
        </w:tabs>
        <w:spacing w:line="360" w:lineRule="auto"/>
        <w:ind w:right="-469" w:firstLine="709"/>
        <w:rPr>
          <w:rFonts w:ascii="Times New Roman" w:hAnsi="Times New Roman"/>
          <w:sz w:val="28"/>
          <w:szCs w:val="28"/>
        </w:rPr>
      </w:pPr>
    </w:p>
    <w:p w:rsidR="003C6044" w:rsidRDefault="003C6044" w:rsidP="00B43C06">
      <w:pPr>
        <w:pStyle w:val="Header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B43C06">
      <w:pPr>
        <w:pStyle w:val="Header"/>
        <w:tabs>
          <w:tab w:val="right" w:pos="709"/>
        </w:tabs>
        <w:ind w:right="-469"/>
        <w:rPr>
          <w:rFonts w:ascii="Times New Roman" w:hAnsi="Times New Roman"/>
          <w:sz w:val="28"/>
          <w:szCs w:val="28"/>
        </w:rPr>
      </w:pPr>
    </w:p>
    <w:p w:rsidR="003C6044" w:rsidRPr="00B43C06" w:rsidRDefault="003C6044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3C6044" w:rsidRPr="00B43C06" w:rsidRDefault="003C6044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города по финансам и экономике-</w:t>
      </w:r>
    </w:p>
    <w:p w:rsidR="003C6044" w:rsidRPr="00B43C06" w:rsidRDefault="003C6044" w:rsidP="00B43C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C06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 w:rsidRPr="00B43C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43C06">
        <w:rPr>
          <w:rFonts w:ascii="Times New Roman" w:hAnsi="Times New Roman"/>
          <w:sz w:val="28"/>
          <w:szCs w:val="28"/>
        </w:rPr>
        <w:tab/>
        <w:t>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3C06">
        <w:rPr>
          <w:rFonts w:ascii="Times New Roman" w:hAnsi="Times New Roman"/>
          <w:sz w:val="28"/>
          <w:szCs w:val="28"/>
        </w:rPr>
        <w:t>В. Стефогло</w:t>
      </w:r>
    </w:p>
    <w:p w:rsidR="003C6044" w:rsidRPr="00B43C06" w:rsidRDefault="003C6044" w:rsidP="00B43C0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C6044" w:rsidRPr="00B43C06" w:rsidRDefault="003C6044" w:rsidP="00B43C06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6"/>
          <w:szCs w:val="26"/>
        </w:rPr>
      </w:pPr>
    </w:p>
    <w:p w:rsidR="003C6044" w:rsidRDefault="003C6044" w:rsidP="00B43C06">
      <w:pPr>
        <w:spacing w:after="0" w:line="240" w:lineRule="auto"/>
        <w:rPr>
          <w:rFonts w:ascii="Times New Roman" w:hAnsi="Times New Roman"/>
          <w:sz w:val="28"/>
          <w:szCs w:val="28"/>
        </w:rPr>
        <w:sectPr w:rsidR="003C6044" w:rsidSect="009670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:rsidR="003C6044" w:rsidRPr="00B43C06" w:rsidRDefault="003C6044" w:rsidP="00B43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 (а):</w:t>
      </w:r>
    </w:p>
    <w:sectPr w:rsidR="003C6044" w:rsidRPr="00B43C06" w:rsidSect="00D6040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044" w:rsidRDefault="003C6044" w:rsidP="00CA56DB">
      <w:pPr>
        <w:spacing w:after="0" w:line="240" w:lineRule="auto"/>
      </w:pPr>
      <w:r>
        <w:separator/>
      </w:r>
    </w:p>
  </w:endnote>
  <w:endnote w:type="continuationSeparator" w:id="0">
    <w:p w:rsidR="003C6044" w:rsidRDefault="003C6044" w:rsidP="00CA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044" w:rsidRDefault="003C6044" w:rsidP="00CA56DB">
      <w:pPr>
        <w:spacing w:after="0" w:line="240" w:lineRule="auto"/>
      </w:pPr>
      <w:r>
        <w:separator/>
      </w:r>
    </w:p>
  </w:footnote>
  <w:footnote w:type="continuationSeparator" w:id="0">
    <w:p w:rsidR="003C6044" w:rsidRDefault="003C6044" w:rsidP="00CA5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044" w:rsidRDefault="003C60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38</w:t>
    </w:r>
    <w:r>
      <w:rPr>
        <w:rStyle w:val="PageNumber"/>
      </w:rPr>
      <w:fldChar w:fldCharType="end"/>
    </w:r>
  </w:p>
  <w:p w:rsidR="003C6044" w:rsidRDefault="003C6044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734"/>
    <w:multiLevelType w:val="hybridMultilevel"/>
    <w:tmpl w:val="F3164E56"/>
    <w:lvl w:ilvl="0" w:tplc="1D7EEED2">
      <w:start w:val="1"/>
      <w:numFmt w:val="bullet"/>
      <w:lvlText w:val="−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C27BC"/>
    <w:multiLevelType w:val="hybridMultilevel"/>
    <w:tmpl w:val="63BCB472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342EA7"/>
    <w:multiLevelType w:val="multilevel"/>
    <w:tmpl w:val="A1ACF3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18D565B"/>
    <w:multiLevelType w:val="multilevel"/>
    <w:tmpl w:val="A42E214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87667A7"/>
    <w:multiLevelType w:val="multilevel"/>
    <w:tmpl w:val="91B40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6B20C3C"/>
    <w:multiLevelType w:val="hybridMultilevel"/>
    <w:tmpl w:val="AC722A9E"/>
    <w:lvl w:ilvl="0" w:tplc="7E96B8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EE39BE"/>
    <w:multiLevelType w:val="multilevel"/>
    <w:tmpl w:val="C0CA9FC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9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DBF7AF2"/>
    <w:multiLevelType w:val="hybridMultilevel"/>
    <w:tmpl w:val="566264C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B46038"/>
    <w:multiLevelType w:val="multilevel"/>
    <w:tmpl w:val="8BF6D01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AEE4AD8"/>
    <w:multiLevelType w:val="multilevel"/>
    <w:tmpl w:val="1A66446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DF42B67"/>
    <w:multiLevelType w:val="hybridMultilevel"/>
    <w:tmpl w:val="22628B00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5A17C7"/>
    <w:multiLevelType w:val="multilevel"/>
    <w:tmpl w:val="AB4E535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611D6F5E"/>
    <w:multiLevelType w:val="multilevel"/>
    <w:tmpl w:val="B6265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-"/>
      <w:lvlJc w:val="left"/>
      <w:pPr>
        <w:ind w:left="142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3">
    <w:nsid w:val="633B1DF3"/>
    <w:multiLevelType w:val="hybridMultilevel"/>
    <w:tmpl w:val="1FA67266"/>
    <w:lvl w:ilvl="0" w:tplc="0F2C45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B7509"/>
    <w:multiLevelType w:val="hybridMultilevel"/>
    <w:tmpl w:val="63AC5B2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25"/>
        </w:tabs>
        <w:ind w:left="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5"/>
        </w:tabs>
        <w:ind w:left="1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65"/>
        </w:tabs>
        <w:ind w:left="2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85"/>
        </w:tabs>
        <w:ind w:left="3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05"/>
        </w:tabs>
        <w:ind w:left="3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25"/>
        </w:tabs>
        <w:ind w:left="4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45"/>
        </w:tabs>
        <w:ind w:left="5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65"/>
        </w:tabs>
        <w:ind w:left="5965" w:hanging="360"/>
      </w:pPr>
      <w:rPr>
        <w:rFonts w:ascii="Wingdings" w:hAnsi="Wingdings" w:hint="default"/>
      </w:rPr>
    </w:lvl>
  </w:abstractNum>
  <w:abstractNum w:abstractNumId="15">
    <w:nsid w:val="72363F78"/>
    <w:multiLevelType w:val="multilevel"/>
    <w:tmpl w:val="3A3C5E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760A1F01"/>
    <w:multiLevelType w:val="hybridMultilevel"/>
    <w:tmpl w:val="5C8AAE24"/>
    <w:lvl w:ilvl="0" w:tplc="0F2C45B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DC25D1B"/>
    <w:multiLevelType w:val="multilevel"/>
    <w:tmpl w:val="D05AA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2"/>
  </w:num>
  <w:num w:numId="5">
    <w:abstractNumId w:val="6"/>
  </w:num>
  <w:num w:numId="6">
    <w:abstractNumId w:val="15"/>
  </w:num>
  <w:num w:numId="7">
    <w:abstractNumId w:val="16"/>
  </w:num>
  <w:num w:numId="8">
    <w:abstractNumId w:val="1"/>
  </w:num>
  <w:num w:numId="9">
    <w:abstractNumId w:val="2"/>
  </w:num>
  <w:num w:numId="10">
    <w:abstractNumId w:val="11"/>
  </w:num>
  <w:num w:numId="11">
    <w:abstractNumId w:val="3"/>
  </w:num>
  <w:num w:numId="12">
    <w:abstractNumId w:val="10"/>
  </w:num>
  <w:num w:numId="13">
    <w:abstractNumId w:val="13"/>
  </w:num>
  <w:num w:numId="14">
    <w:abstractNumId w:val="9"/>
  </w:num>
  <w:num w:numId="15">
    <w:abstractNumId w:val="8"/>
  </w:num>
  <w:num w:numId="16">
    <w:abstractNumId w:val="7"/>
  </w:num>
  <w:num w:numId="17">
    <w:abstractNumId w:val="0"/>
  </w:num>
  <w:num w:numId="18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DA6"/>
    <w:rsid w:val="000044E8"/>
    <w:rsid w:val="00004535"/>
    <w:rsid w:val="0000688D"/>
    <w:rsid w:val="00012E1A"/>
    <w:rsid w:val="00023EBA"/>
    <w:rsid w:val="0002423B"/>
    <w:rsid w:val="000338CD"/>
    <w:rsid w:val="00045519"/>
    <w:rsid w:val="00064C8E"/>
    <w:rsid w:val="000A02E7"/>
    <w:rsid w:val="000A08AF"/>
    <w:rsid w:val="000A0EED"/>
    <w:rsid w:val="000C65ED"/>
    <w:rsid w:val="000D4036"/>
    <w:rsid w:val="000F3C81"/>
    <w:rsid w:val="00105C99"/>
    <w:rsid w:val="00105F57"/>
    <w:rsid w:val="00106077"/>
    <w:rsid w:val="00112518"/>
    <w:rsid w:val="0011630A"/>
    <w:rsid w:val="00122101"/>
    <w:rsid w:val="00125B79"/>
    <w:rsid w:val="0012672A"/>
    <w:rsid w:val="00126F0D"/>
    <w:rsid w:val="001302F1"/>
    <w:rsid w:val="00132019"/>
    <w:rsid w:val="00140712"/>
    <w:rsid w:val="001658DD"/>
    <w:rsid w:val="00171A80"/>
    <w:rsid w:val="001737E7"/>
    <w:rsid w:val="00174EB1"/>
    <w:rsid w:val="00176673"/>
    <w:rsid w:val="00180FAF"/>
    <w:rsid w:val="00195F1D"/>
    <w:rsid w:val="001A17E7"/>
    <w:rsid w:val="001A1B37"/>
    <w:rsid w:val="001B1E91"/>
    <w:rsid w:val="001B37D2"/>
    <w:rsid w:val="001B6417"/>
    <w:rsid w:val="001B6AFD"/>
    <w:rsid w:val="001C3065"/>
    <w:rsid w:val="001C3CBC"/>
    <w:rsid w:val="001D2A52"/>
    <w:rsid w:val="001E1CCC"/>
    <w:rsid w:val="001F3EED"/>
    <w:rsid w:val="001F47EC"/>
    <w:rsid w:val="001F4FF3"/>
    <w:rsid w:val="002322B8"/>
    <w:rsid w:val="00232307"/>
    <w:rsid w:val="00254D56"/>
    <w:rsid w:val="0025532C"/>
    <w:rsid w:val="00256F34"/>
    <w:rsid w:val="00264C36"/>
    <w:rsid w:val="00270788"/>
    <w:rsid w:val="002713BD"/>
    <w:rsid w:val="00274898"/>
    <w:rsid w:val="002836EC"/>
    <w:rsid w:val="0028737C"/>
    <w:rsid w:val="00296AFF"/>
    <w:rsid w:val="00297093"/>
    <w:rsid w:val="002C4A58"/>
    <w:rsid w:val="002D2251"/>
    <w:rsid w:val="002D2283"/>
    <w:rsid w:val="002E383A"/>
    <w:rsid w:val="002F09B7"/>
    <w:rsid w:val="002F4EF4"/>
    <w:rsid w:val="002F7685"/>
    <w:rsid w:val="003033BA"/>
    <w:rsid w:val="00306B8A"/>
    <w:rsid w:val="00311BE9"/>
    <w:rsid w:val="0032118A"/>
    <w:rsid w:val="00326616"/>
    <w:rsid w:val="00335F84"/>
    <w:rsid w:val="00356429"/>
    <w:rsid w:val="003570D8"/>
    <w:rsid w:val="00376FB4"/>
    <w:rsid w:val="00380424"/>
    <w:rsid w:val="00380F78"/>
    <w:rsid w:val="00383132"/>
    <w:rsid w:val="003A5DFC"/>
    <w:rsid w:val="003A732F"/>
    <w:rsid w:val="003B3F73"/>
    <w:rsid w:val="003B5600"/>
    <w:rsid w:val="003C0E23"/>
    <w:rsid w:val="003C14A5"/>
    <w:rsid w:val="003C6044"/>
    <w:rsid w:val="003F13D2"/>
    <w:rsid w:val="003F4B64"/>
    <w:rsid w:val="003F6D42"/>
    <w:rsid w:val="0040112F"/>
    <w:rsid w:val="00421E07"/>
    <w:rsid w:val="00435E77"/>
    <w:rsid w:val="00436170"/>
    <w:rsid w:val="00456942"/>
    <w:rsid w:val="0046500E"/>
    <w:rsid w:val="0049006F"/>
    <w:rsid w:val="00490A39"/>
    <w:rsid w:val="00491DCC"/>
    <w:rsid w:val="004A0707"/>
    <w:rsid w:val="004A52BE"/>
    <w:rsid w:val="004A5695"/>
    <w:rsid w:val="004A67D0"/>
    <w:rsid w:val="004A709A"/>
    <w:rsid w:val="004B2E2F"/>
    <w:rsid w:val="004B6A3A"/>
    <w:rsid w:val="004C1970"/>
    <w:rsid w:val="004C343C"/>
    <w:rsid w:val="004E3972"/>
    <w:rsid w:val="004F2403"/>
    <w:rsid w:val="004F6EA8"/>
    <w:rsid w:val="00500074"/>
    <w:rsid w:val="00500F27"/>
    <w:rsid w:val="00506578"/>
    <w:rsid w:val="00552292"/>
    <w:rsid w:val="0055348D"/>
    <w:rsid w:val="00563D34"/>
    <w:rsid w:val="00570E96"/>
    <w:rsid w:val="00576350"/>
    <w:rsid w:val="0059247E"/>
    <w:rsid w:val="005B1C43"/>
    <w:rsid w:val="005B4DEC"/>
    <w:rsid w:val="005B53CD"/>
    <w:rsid w:val="005D3D43"/>
    <w:rsid w:val="005E39C3"/>
    <w:rsid w:val="005F0A7C"/>
    <w:rsid w:val="005F0D05"/>
    <w:rsid w:val="00610A54"/>
    <w:rsid w:val="00643358"/>
    <w:rsid w:val="0065637B"/>
    <w:rsid w:val="006570B6"/>
    <w:rsid w:val="00667EAC"/>
    <w:rsid w:val="0067126F"/>
    <w:rsid w:val="00681F71"/>
    <w:rsid w:val="00686649"/>
    <w:rsid w:val="006972FA"/>
    <w:rsid w:val="006A3A9D"/>
    <w:rsid w:val="006A4A5F"/>
    <w:rsid w:val="006A5E9B"/>
    <w:rsid w:val="006C1E54"/>
    <w:rsid w:val="006D2ED4"/>
    <w:rsid w:val="006E5457"/>
    <w:rsid w:val="0070028E"/>
    <w:rsid w:val="007054C6"/>
    <w:rsid w:val="00724AAA"/>
    <w:rsid w:val="00726F83"/>
    <w:rsid w:val="007430A4"/>
    <w:rsid w:val="00745664"/>
    <w:rsid w:val="00752E70"/>
    <w:rsid w:val="00755041"/>
    <w:rsid w:val="007577E1"/>
    <w:rsid w:val="00775393"/>
    <w:rsid w:val="00775395"/>
    <w:rsid w:val="007A41F8"/>
    <w:rsid w:val="007B0F9F"/>
    <w:rsid w:val="007D4DA6"/>
    <w:rsid w:val="007D7871"/>
    <w:rsid w:val="00800E65"/>
    <w:rsid w:val="00803EA9"/>
    <w:rsid w:val="008100B6"/>
    <w:rsid w:val="00810749"/>
    <w:rsid w:val="00812861"/>
    <w:rsid w:val="00817B3A"/>
    <w:rsid w:val="00822332"/>
    <w:rsid w:val="0082360D"/>
    <w:rsid w:val="00834352"/>
    <w:rsid w:val="008449BB"/>
    <w:rsid w:val="00845E54"/>
    <w:rsid w:val="00846A9D"/>
    <w:rsid w:val="00847CDE"/>
    <w:rsid w:val="00856AF8"/>
    <w:rsid w:val="008638DD"/>
    <w:rsid w:val="00870C40"/>
    <w:rsid w:val="00880B0E"/>
    <w:rsid w:val="00884DF4"/>
    <w:rsid w:val="008A18F2"/>
    <w:rsid w:val="008B19B3"/>
    <w:rsid w:val="008C29AE"/>
    <w:rsid w:val="008C30F1"/>
    <w:rsid w:val="008C4F36"/>
    <w:rsid w:val="008C6EF1"/>
    <w:rsid w:val="008D4263"/>
    <w:rsid w:val="008E2D0F"/>
    <w:rsid w:val="00901196"/>
    <w:rsid w:val="009059DA"/>
    <w:rsid w:val="0091194B"/>
    <w:rsid w:val="00913E32"/>
    <w:rsid w:val="00914FA5"/>
    <w:rsid w:val="00920970"/>
    <w:rsid w:val="00927556"/>
    <w:rsid w:val="00931CA9"/>
    <w:rsid w:val="00937FFE"/>
    <w:rsid w:val="00950461"/>
    <w:rsid w:val="00954CB8"/>
    <w:rsid w:val="009615B0"/>
    <w:rsid w:val="0096708A"/>
    <w:rsid w:val="009739D9"/>
    <w:rsid w:val="0097476E"/>
    <w:rsid w:val="00974B89"/>
    <w:rsid w:val="009A0963"/>
    <w:rsid w:val="009A1831"/>
    <w:rsid w:val="009A6103"/>
    <w:rsid w:val="009B389C"/>
    <w:rsid w:val="009B655D"/>
    <w:rsid w:val="009C2F30"/>
    <w:rsid w:val="009C3FB2"/>
    <w:rsid w:val="009C5F0F"/>
    <w:rsid w:val="009D7DFD"/>
    <w:rsid w:val="009E4DBF"/>
    <w:rsid w:val="009E7E12"/>
    <w:rsid w:val="00A024B5"/>
    <w:rsid w:val="00A024B6"/>
    <w:rsid w:val="00A30B26"/>
    <w:rsid w:val="00A32EB2"/>
    <w:rsid w:val="00A3735F"/>
    <w:rsid w:val="00A44551"/>
    <w:rsid w:val="00A4537E"/>
    <w:rsid w:val="00A5147F"/>
    <w:rsid w:val="00A5269B"/>
    <w:rsid w:val="00A560D0"/>
    <w:rsid w:val="00A606E4"/>
    <w:rsid w:val="00A64FA6"/>
    <w:rsid w:val="00A86155"/>
    <w:rsid w:val="00A86C7E"/>
    <w:rsid w:val="00AA0AD0"/>
    <w:rsid w:val="00AA4822"/>
    <w:rsid w:val="00AB56FF"/>
    <w:rsid w:val="00AB65BD"/>
    <w:rsid w:val="00AD4D4C"/>
    <w:rsid w:val="00AE3B37"/>
    <w:rsid w:val="00AE6F05"/>
    <w:rsid w:val="00B069F3"/>
    <w:rsid w:val="00B20D9A"/>
    <w:rsid w:val="00B34792"/>
    <w:rsid w:val="00B358CC"/>
    <w:rsid w:val="00B4264C"/>
    <w:rsid w:val="00B43C06"/>
    <w:rsid w:val="00B4544D"/>
    <w:rsid w:val="00B51B89"/>
    <w:rsid w:val="00B70AFB"/>
    <w:rsid w:val="00B73A08"/>
    <w:rsid w:val="00B76121"/>
    <w:rsid w:val="00B84972"/>
    <w:rsid w:val="00B85724"/>
    <w:rsid w:val="00B8586F"/>
    <w:rsid w:val="00B867E9"/>
    <w:rsid w:val="00B93CD1"/>
    <w:rsid w:val="00BA0E53"/>
    <w:rsid w:val="00BB70A9"/>
    <w:rsid w:val="00BC6FB3"/>
    <w:rsid w:val="00BD6A5E"/>
    <w:rsid w:val="00BE6154"/>
    <w:rsid w:val="00BE7831"/>
    <w:rsid w:val="00BF30ED"/>
    <w:rsid w:val="00C13F7E"/>
    <w:rsid w:val="00C6033E"/>
    <w:rsid w:val="00C62A06"/>
    <w:rsid w:val="00C656F0"/>
    <w:rsid w:val="00C67D25"/>
    <w:rsid w:val="00C73CFC"/>
    <w:rsid w:val="00C75E99"/>
    <w:rsid w:val="00C7639F"/>
    <w:rsid w:val="00C85350"/>
    <w:rsid w:val="00C9362F"/>
    <w:rsid w:val="00CA56DB"/>
    <w:rsid w:val="00CA7898"/>
    <w:rsid w:val="00CD7CBC"/>
    <w:rsid w:val="00CE61B5"/>
    <w:rsid w:val="00CE67BE"/>
    <w:rsid w:val="00CF236F"/>
    <w:rsid w:val="00D12313"/>
    <w:rsid w:val="00D146B5"/>
    <w:rsid w:val="00D175AE"/>
    <w:rsid w:val="00D24870"/>
    <w:rsid w:val="00D25A2C"/>
    <w:rsid w:val="00D27313"/>
    <w:rsid w:val="00D60404"/>
    <w:rsid w:val="00D634A5"/>
    <w:rsid w:val="00D63AEB"/>
    <w:rsid w:val="00D677DC"/>
    <w:rsid w:val="00D71DE6"/>
    <w:rsid w:val="00D77539"/>
    <w:rsid w:val="00D847E6"/>
    <w:rsid w:val="00D8622E"/>
    <w:rsid w:val="00D874C4"/>
    <w:rsid w:val="00D93CAD"/>
    <w:rsid w:val="00D94237"/>
    <w:rsid w:val="00DC4DDC"/>
    <w:rsid w:val="00DC61DD"/>
    <w:rsid w:val="00DE0F46"/>
    <w:rsid w:val="00DF13D4"/>
    <w:rsid w:val="00DF49B0"/>
    <w:rsid w:val="00DF5663"/>
    <w:rsid w:val="00E02647"/>
    <w:rsid w:val="00E04D91"/>
    <w:rsid w:val="00E06BB2"/>
    <w:rsid w:val="00E07281"/>
    <w:rsid w:val="00E0738F"/>
    <w:rsid w:val="00E21BED"/>
    <w:rsid w:val="00E3315F"/>
    <w:rsid w:val="00E338C6"/>
    <w:rsid w:val="00E600B3"/>
    <w:rsid w:val="00E61FD3"/>
    <w:rsid w:val="00E63DAB"/>
    <w:rsid w:val="00E852DB"/>
    <w:rsid w:val="00E879F6"/>
    <w:rsid w:val="00E9056A"/>
    <w:rsid w:val="00E90C34"/>
    <w:rsid w:val="00E97C38"/>
    <w:rsid w:val="00EA1492"/>
    <w:rsid w:val="00EA714A"/>
    <w:rsid w:val="00EC60CB"/>
    <w:rsid w:val="00EC6CB7"/>
    <w:rsid w:val="00EF1E48"/>
    <w:rsid w:val="00F20FC3"/>
    <w:rsid w:val="00F26608"/>
    <w:rsid w:val="00F337A8"/>
    <w:rsid w:val="00F34A4F"/>
    <w:rsid w:val="00F41CFE"/>
    <w:rsid w:val="00F423F9"/>
    <w:rsid w:val="00F60D37"/>
    <w:rsid w:val="00F63375"/>
    <w:rsid w:val="00F703E8"/>
    <w:rsid w:val="00F72797"/>
    <w:rsid w:val="00F86793"/>
    <w:rsid w:val="00F96677"/>
    <w:rsid w:val="00FA1AF0"/>
    <w:rsid w:val="00FA6C18"/>
    <w:rsid w:val="00FB3F39"/>
    <w:rsid w:val="00FB5A8D"/>
    <w:rsid w:val="00FC750E"/>
    <w:rsid w:val="00FE3D09"/>
    <w:rsid w:val="00FE5799"/>
    <w:rsid w:val="00FE6B7C"/>
    <w:rsid w:val="00FE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26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F09B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C0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3C06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43C06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43C06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09B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43C0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43C06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43C0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43C06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95F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D634A5"/>
    <w:rPr>
      <w:rFonts w:cs="Times New Roman"/>
      <w:sz w:val="16"/>
      <w:szCs w:val="16"/>
    </w:rPr>
  </w:style>
  <w:style w:type="paragraph" w:customStyle="1" w:styleId="ConsPlusNonformat">
    <w:name w:val="ConsPlusNonformat"/>
    <w:uiPriority w:val="99"/>
    <w:rsid w:val="00BF30E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0ED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3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30E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3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30ED"/>
    <w:rPr>
      <w:b/>
      <w:bCs/>
    </w:rPr>
  </w:style>
  <w:style w:type="paragraph" w:styleId="Header">
    <w:name w:val="header"/>
    <w:basedOn w:val="Normal"/>
    <w:link w:val="Head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56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5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56DB"/>
    <w:rPr>
      <w:rFonts w:cs="Times New Roman"/>
    </w:rPr>
  </w:style>
  <w:style w:type="paragraph" w:styleId="BodyText3">
    <w:name w:val="Body Text 3"/>
    <w:basedOn w:val="Normal"/>
    <w:link w:val="BodyText3Char"/>
    <w:uiPriority w:val="99"/>
    <w:semiHidden/>
    <w:rsid w:val="0045694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56942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BE61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C65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65ED"/>
    <w:rPr>
      <w:rFonts w:cs="Times New Roman"/>
    </w:rPr>
  </w:style>
  <w:style w:type="paragraph" w:styleId="NormalWeb">
    <w:name w:val="Normal (Web)"/>
    <w:basedOn w:val="Normal"/>
    <w:uiPriority w:val="99"/>
    <w:rsid w:val="000C65ED"/>
    <w:pPr>
      <w:spacing w:before="45" w:after="45" w:line="240" w:lineRule="auto"/>
      <w:ind w:firstLine="150"/>
      <w:jc w:val="both"/>
    </w:pPr>
    <w:rPr>
      <w:rFonts w:ascii="Arial" w:hAnsi="Arial" w:cs="Arial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0C65E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0C65ED"/>
    <w:rPr>
      <w:rFonts w:ascii="Times New Roman" w:hAnsi="Times New Roman" w:cs="Times New Roman"/>
      <w:sz w:val="20"/>
      <w:szCs w:val="20"/>
    </w:rPr>
  </w:style>
  <w:style w:type="paragraph" w:customStyle="1" w:styleId="a">
    <w:name w:val="Знак Знак Знак"/>
    <w:basedOn w:val="Normal"/>
    <w:uiPriority w:val="99"/>
    <w:rsid w:val="00B43C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B43C06"/>
    <w:rPr>
      <w:rFonts w:cs="Times New Roman"/>
    </w:rPr>
  </w:style>
  <w:style w:type="paragraph" w:customStyle="1" w:styleId="ConsPlusTitle">
    <w:name w:val="ConsPlusTitle"/>
    <w:uiPriority w:val="99"/>
    <w:rsid w:val="00B43C0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43C0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B43C06"/>
    <w:rPr>
      <w:rFonts w:cs="Times New Roman"/>
      <w:color w:val="808080"/>
    </w:rPr>
  </w:style>
  <w:style w:type="paragraph" w:styleId="Revision">
    <w:name w:val="Revision"/>
    <w:hidden/>
    <w:uiPriority w:val="99"/>
    <w:semiHidden/>
    <w:rsid w:val="00B43C06"/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B43C0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B43C0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B43C06"/>
    <w:rPr>
      <w:rFonts w:cs="Times New Roman"/>
      <w:i/>
      <w:iCs/>
    </w:rPr>
  </w:style>
  <w:style w:type="paragraph" w:styleId="NoSpacing">
    <w:name w:val="No Spacing"/>
    <w:uiPriority w:val="99"/>
    <w:qFormat/>
    <w:rsid w:val="00B43C06"/>
    <w:rPr>
      <w:lang w:eastAsia="en-US"/>
    </w:rPr>
  </w:style>
  <w:style w:type="paragraph" w:customStyle="1" w:styleId="ConsPlusDocList">
    <w:name w:val="ConsPlusDocList"/>
    <w:uiPriority w:val="99"/>
    <w:rsid w:val="00B43C06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43C06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166</Words>
  <Characters>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ValyukNA</dc:creator>
  <cp:keywords/>
  <dc:description/>
  <cp:lastModifiedBy>SanarovaIV</cp:lastModifiedBy>
  <cp:revision>11</cp:revision>
  <cp:lastPrinted>2016-04-22T12:09:00Z</cp:lastPrinted>
  <dcterms:created xsi:type="dcterms:W3CDTF">2016-04-22T10:21:00Z</dcterms:created>
  <dcterms:modified xsi:type="dcterms:W3CDTF">2016-04-22T12:46:00Z</dcterms:modified>
</cp:coreProperties>
</file>