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74" w:rsidRPr="00B11B4E" w:rsidRDefault="00765074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 w:rsidRPr="002F29A3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765074" w:rsidRPr="00B11B4E" w:rsidRDefault="00765074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765074" w:rsidRPr="00B11B4E" w:rsidRDefault="00765074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765074" w:rsidRPr="00B11B4E" w:rsidRDefault="00765074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765074" w:rsidRPr="00B11B4E" w:rsidRDefault="00765074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765074" w:rsidRPr="00B11B4E" w:rsidRDefault="00765074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765074" w:rsidRPr="00B11B4E" w:rsidRDefault="00765074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765074" w:rsidRPr="00B159F1" w:rsidRDefault="00765074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B159F1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B159F1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B159F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B159F1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B159F1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B159F1">
        <w:rPr>
          <w:rFonts w:ascii="Times New Roman" w:hAnsi="Times New Roman"/>
          <w:sz w:val="20"/>
          <w:szCs w:val="20"/>
          <w:lang w:val="en-US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B159F1">
        <w:rPr>
          <w:rFonts w:ascii="Times New Roman" w:hAnsi="Times New Roman"/>
          <w:sz w:val="20"/>
          <w:szCs w:val="20"/>
          <w:lang w:val="en-US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765074" w:rsidRPr="00D421DD" w:rsidRDefault="00765074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D421DD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D421DD">
        <w:rPr>
          <w:rFonts w:ascii="Times New Roman" w:hAnsi="Times New Roman"/>
          <w:sz w:val="20"/>
          <w:szCs w:val="20"/>
          <w:lang w:val="en-US"/>
        </w:rPr>
        <w:t>:</w:t>
      </w:r>
      <w:r w:rsidRPr="00D421DD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8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D421D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D421D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D421D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765074" w:rsidRDefault="00765074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D421DD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р/с 40101810900000010001</w:t>
      </w:r>
    </w:p>
    <w:p w:rsidR="00765074" w:rsidRPr="00B11B4E" w:rsidRDefault="00765074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</w:t>
      </w:r>
      <w:bookmarkStart w:id="0" w:name="_GoBack"/>
      <w:bookmarkEnd w:id="0"/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765074" w:rsidRPr="00B11B4E" w:rsidRDefault="00765074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МКУ Администрация г. Пыть-Яха, л\с 04873033440)</w:t>
      </w:r>
    </w:p>
    <w:p w:rsidR="00765074" w:rsidRPr="00B11B4E" w:rsidRDefault="00765074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тел.  факс  (3463)  46-62-92,   тел. 46-05-89,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765074" w:rsidRDefault="00765074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11B4E">
        <w:rPr>
          <w:rFonts w:ascii="Times New Roman" w:hAnsi="Times New Roman"/>
          <w:sz w:val="20"/>
          <w:szCs w:val="20"/>
        </w:rPr>
        <w:t>ИНН 8612005313   БИК 047162000</w:t>
      </w:r>
    </w:p>
    <w:p w:rsidR="00765074" w:rsidRPr="00B11B4E" w:rsidRDefault="00765074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>ОКАТ</w:t>
      </w:r>
      <w:r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765074" w:rsidRPr="00B11B4E" w:rsidRDefault="00765074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>КБК 04011690040040000140</w:t>
      </w:r>
    </w:p>
    <w:p w:rsidR="00765074" w:rsidRPr="00B11B4E" w:rsidRDefault="00765074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251658240;visibility:visible" from="-3.4pt,7.45pt" to="485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765074" w:rsidRPr="00144EFF" w:rsidRDefault="00765074" w:rsidP="001823C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65074" w:rsidRPr="00144EFF" w:rsidRDefault="00765074" w:rsidP="001823C7">
      <w:pPr>
        <w:spacing w:after="0" w:line="240" w:lineRule="auto"/>
        <w:contextualSpacing/>
        <w:jc w:val="center"/>
        <w:rPr>
          <w:rFonts w:ascii="Times New Roman" w:hAnsi="Times New Roman"/>
          <w:spacing w:val="60"/>
          <w:sz w:val="26"/>
          <w:szCs w:val="26"/>
        </w:rPr>
      </w:pPr>
      <w:r w:rsidRPr="00144EFF">
        <w:rPr>
          <w:rFonts w:ascii="Times New Roman" w:hAnsi="Times New Roman"/>
          <w:spacing w:val="60"/>
          <w:sz w:val="26"/>
          <w:szCs w:val="26"/>
        </w:rPr>
        <w:t>ПОСТАНОВЛЕНИЕ</w:t>
      </w:r>
    </w:p>
    <w:p w:rsidR="00765074" w:rsidRPr="00144EFF" w:rsidRDefault="00765074" w:rsidP="001823C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765074" w:rsidRPr="00144EFF" w:rsidRDefault="00765074" w:rsidP="00436F85">
      <w:pPr>
        <w:tabs>
          <w:tab w:val="left" w:pos="8820"/>
        </w:tabs>
        <w:spacing w:after="0" w:line="240" w:lineRule="auto"/>
        <w:ind w:right="818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03.08.2016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ab/>
        <w:t>№</w:t>
      </w:r>
      <w:r w:rsidRPr="00144E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313</w:t>
      </w:r>
    </w:p>
    <w:p w:rsidR="00765074" w:rsidRPr="00144EFF" w:rsidRDefault="00765074" w:rsidP="00873ED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65074" w:rsidRPr="00144EFF" w:rsidRDefault="00765074" w:rsidP="004E7550">
      <w:p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EFF">
        <w:rPr>
          <w:rFonts w:ascii="Times New Roman" w:hAnsi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Пыть-Яха, кабин</w:t>
      </w:r>
      <w:r>
        <w:rPr>
          <w:rFonts w:ascii="Times New Roman" w:hAnsi="Times New Roman"/>
          <w:sz w:val="24"/>
          <w:szCs w:val="24"/>
          <w:lang w:eastAsia="ru-RU"/>
        </w:rPr>
        <w:t>ет № 7 по адресу: 1-5-80, в 14-3</w:t>
      </w:r>
      <w:r w:rsidRPr="00144EFF">
        <w:rPr>
          <w:rFonts w:ascii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</w:t>
      </w:r>
    </w:p>
    <w:p w:rsidR="00765074" w:rsidRPr="00144EFF" w:rsidRDefault="00765074" w:rsidP="004E7550">
      <w:p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74" w:rsidRPr="00144EFF" w:rsidRDefault="00765074" w:rsidP="00862D4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144EFF">
        <w:rPr>
          <w:rFonts w:ascii="Times New Roman" w:hAnsi="Times New Roman"/>
          <w:sz w:val="26"/>
          <w:szCs w:val="26"/>
        </w:rPr>
        <w:t xml:space="preserve">О проводимой работе в рамках </w:t>
      </w:r>
    </w:p>
    <w:p w:rsidR="00765074" w:rsidRPr="00144EFF" w:rsidRDefault="00765074" w:rsidP="00862D4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144EFF">
        <w:rPr>
          <w:rFonts w:ascii="Times New Roman" w:hAnsi="Times New Roman"/>
          <w:sz w:val="26"/>
          <w:szCs w:val="26"/>
        </w:rPr>
        <w:t xml:space="preserve">выездного консультативного </w:t>
      </w:r>
    </w:p>
    <w:p w:rsidR="00765074" w:rsidRPr="00144EFF" w:rsidRDefault="00765074" w:rsidP="00144EFF">
      <w:pPr>
        <w:tabs>
          <w:tab w:val="left" w:pos="4500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144EFF">
        <w:rPr>
          <w:rFonts w:ascii="Times New Roman" w:hAnsi="Times New Roman"/>
          <w:sz w:val="26"/>
          <w:szCs w:val="26"/>
        </w:rPr>
        <w:t>пункта «Право» в</w:t>
      </w:r>
      <w:r>
        <w:rPr>
          <w:rFonts w:ascii="Times New Roman" w:hAnsi="Times New Roman"/>
          <w:sz w:val="26"/>
          <w:szCs w:val="26"/>
        </w:rPr>
        <w:t>о</w:t>
      </w:r>
      <w:r w:rsidRPr="00144E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 квартале 2016 года</w:t>
      </w:r>
    </w:p>
    <w:p w:rsidR="00765074" w:rsidRPr="00144EFF" w:rsidRDefault="00765074" w:rsidP="00873ED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65074" w:rsidRPr="00C60AAE" w:rsidRDefault="00765074" w:rsidP="005203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60AAE">
        <w:rPr>
          <w:rFonts w:ascii="Times New Roman" w:hAnsi="Times New Roman"/>
          <w:sz w:val="26"/>
          <w:szCs w:val="26"/>
        </w:rPr>
        <w:t>В рамках выездного консультативного пункта «Право» субъектами системы профилактики безнадзорности и правонарушений несовершеннолетних: ОМВД России по г.Пыть-Яху, МБУ «Центр профилактики употребления психоактивных веществ среди детей и молодежи «Современник», БУ «Комплексный центр социального обслуживания населения «Гелиос», КУ «Пыть-Яхский центр занятости населения», БУ «Пыть-Яхская о</w:t>
      </w:r>
      <w:r>
        <w:rPr>
          <w:rFonts w:ascii="Times New Roman" w:hAnsi="Times New Roman"/>
          <w:sz w:val="26"/>
          <w:szCs w:val="26"/>
        </w:rPr>
        <w:t xml:space="preserve">кружная клиническая больница», </w:t>
      </w:r>
      <w:r w:rsidRPr="00C60AAE">
        <w:rPr>
          <w:rFonts w:ascii="Times New Roman" w:hAnsi="Times New Roman"/>
          <w:sz w:val="26"/>
          <w:szCs w:val="26"/>
        </w:rPr>
        <w:t>отделом по физической культуре и спорту администрации города Пыть-Яха</w:t>
      </w:r>
      <w:r>
        <w:rPr>
          <w:rFonts w:ascii="Times New Roman" w:hAnsi="Times New Roman"/>
          <w:sz w:val="26"/>
          <w:szCs w:val="26"/>
        </w:rPr>
        <w:t xml:space="preserve">, отделом опеки и попечительства </w:t>
      </w:r>
      <w:r w:rsidRPr="00C60AAE">
        <w:rPr>
          <w:rFonts w:ascii="Times New Roman" w:hAnsi="Times New Roman"/>
          <w:sz w:val="26"/>
          <w:szCs w:val="26"/>
        </w:rPr>
        <w:t>администрации города Пыть-Яха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144EFF">
        <w:rPr>
          <w:rFonts w:ascii="Times New Roman" w:hAnsi="Times New Roman"/>
          <w:sz w:val="26"/>
          <w:szCs w:val="26"/>
        </w:rPr>
        <w:t>филиалом по г.Пыть-Яху ФКУ</w:t>
      </w:r>
      <w:r>
        <w:rPr>
          <w:rFonts w:ascii="Times New Roman" w:hAnsi="Times New Roman"/>
          <w:sz w:val="26"/>
          <w:szCs w:val="26"/>
        </w:rPr>
        <w:t xml:space="preserve"> УИИ УФСИН России по ХМАО-Югре</w:t>
      </w:r>
      <w:r w:rsidRPr="00C60AAE">
        <w:rPr>
          <w:rFonts w:ascii="Times New Roman" w:hAnsi="Times New Roman"/>
          <w:sz w:val="26"/>
          <w:szCs w:val="26"/>
        </w:rPr>
        <w:t xml:space="preserve"> в соответствии с планом, утвержденным постановлением территориальной комиссии № 448 от 23.12.2015</w:t>
      </w:r>
      <w:r>
        <w:rPr>
          <w:rFonts w:ascii="Times New Roman" w:hAnsi="Times New Roman"/>
          <w:sz w:val="26"/>
          <w:szCs w:val="26"/>
        </w:rPr>
        <w:t xml:space="preserve"> (в редакции постановлений № 52 </w:t>
      </w:r>
      <w:r w:rsidRPr="00E93B26">
        <w:rPr>
          <w:rFonts w:ascii="Times New Roman" w:hAnsi="Times New Roman"/>
          <w:sz w:val="26"/>
          <w:szCs w:val="26"/>
        </w:rPr>
        <w:t>от 10.02.2016 и № 249 от 08.06.2016)</w:t>
      </w:r>
      <w:r>
        <w:rPr>
          <w:rFonts w:ascii="Times New Roman" w:hAnsi="Times New Roman"/>
          <w:sz w:val="26"/>
          <w:szCs w:val="26"/>
        </w:rPr>
        <w:t xml:space="preserve"> в течение 2</w:t>
      </w:r>
      <w:r w:rsidRPr="00C60AAE">
        <w:rPr>
          <w:rFonts w:ascii="Times New Roman" w:hAnsi="Times New Roman"/>
          <w:sz w:val="26"/>
          <w:szCs w:val="26"/>
        </w:rPr>
        <w:t xml:space="preserve"> квар</w:t>
      </w:r>
      <w:r>
        <w:rPr>
          <w:rFonts w:ascii="Times New Roman" w:hAnsi="Times New Roman"/>
          <w:sz w:val="26"/>
          <w:szCs w:val="26"/>
        </w:rPr>
        <w:t>тала 2016 года было проведено 63</w:t>
      </w:r>
      <w:r w:rsidRPr="00C60AA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(запланировано 50 мероприятий) групповых мероприятий</w:t>
      </w:r>
      <w:r w:rsidRPr="00C60AAE">
        <w:rPr>
          <w:rFonts w:ascii="Times New Roman" w:hAnsi="Times New Roman"/>
          <w:sz w:val="26"/>
          <w:szCs w:val="26"/>
        </w:rPr>
        <w:t xml:space="preserve"> с несовершеннолетними (лекции, беседы, консультации, занятия с элементами тренинга и игры) на темы:</w:t>
      </w:r>
      <w:r>
        <w:t xml:space="preserve"> «</w:t>
      </w:r>
      <w:r w:rsidRPr="005203A5">
        <w:rPr>
          <w:rFonts w:ascii="Times New Roman" w:hAnsi="Times New Roman"/>
          <w:sz w:val="26"/>
          <w:szCs w:val="26"/>
        </w:rPr>
        <w:t>Дееспособность несовершеннолетних</w:t>
      </w:r>
      <w:r>
        <w:rPr>
          <w:rFonts w:ascii="Times New Roman" w:hAnsi="Times New Roman"/>
          <w:sz w:val="26"/>
          <w:szCs w:val="26"/>
        </w:rPr>
        <w:t>»,</w:t>
      </w:r>
      <w:r w:rsidRPr="005203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5203A5">
        <w:rPr>
          <w:rFonts w:ascii="Times New Roman" w:hAnsi="Times New Roman"/>
          <w:sz w:val="26"/>
          <w:szCs w:val="26"/>
        </w:rPr>
        <w:t>Источники опасности в городе</w:t>
      </w:r>
      <w:r>
        <w:rPr>
          <w:rFonts w:ascii="Times New Roman" w:hAnsi="Times New Roman"/>
          <w:sz w:val="26"/>
          <w:szCs w:val="26"/>
        </w:rPr>
        <w:t>»,</w:t>
      </w:r>
      <w:r w:rsidRPr="005203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5203A5">
        <w:rPr>
          <w:rFonts w:ascii="Times New Roman" w:hAnsi="Times New Roman"/>
          <w:sz w:val="26"/>
          <w:szCs w:val="26"/>
        </w:rPr>
        <w:t>О правилах пребывания несовершеннолетних в ночное время общественных местах</w:t>
      </w:r>
      <w:r>
        <w:rPr>
          <w:rFonts w:ascii="Times New Roman" w:hAnsi="Times New Roman"/>
          <w:sz w:val="26"/>
          <w:szCs w:val="26"/>
        </w:rPr>
        <w:t>»,</w:t>
      </w:r>
      <w:r w:rsidRPr="005203A5">
        <w:rPr>
          <w:rFonts w:ascii="Times New Roman" w:hAnsi="Times New Roman"/>
          <w:sz w:val="26"/>
          <w:szCs w:val="26"/>
        </w:rPr>
        <w:t xml:space="preserve"> «Закон на страже твоих прав»</w:t>
      </w:r>
      <w:r>
        <w:rPr>
          <w:rFonts w:ascii="Times New Roman" w:hAnsi="Times New Roman"/>
          <w:sz w:val="26"/>
          <w:szCs w:val="26"/>
        </w:rPr>
        <w:t>,</w:t>
      </w:r>
      <w:r w:rsidRPr="005203A5">
        <w:rPr>
          <w:rFonts w:ascii="Times New Roman" w:hAnsi="Times New Roman"/>
          <w:sz w:val="26"/>
          <w:szCs w:val="26"/>
        </w:rPr>
        <w:t xml:space="preserve"> «Я в мире профессий»</w:t>
      </w:r>
      <w:r>
        <w:rPr>
          <w:rFonts w:ascii="Times New Roman" w:hAnsi="Times New Roman"/>
          <w:sz w:val="26"/>
          <w:szCs w:val="26"/>
        </w:rPr>
        <w:t>,</w:t>
      </w:r>
      <w:r w:rsidRPr="005203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5203A5">
        <w:rPr>
          <w:rFonts w:ascii="Times New Roman" w:hAnsi="Times New Roman"/>
          <w:sz w:val="26"/>
          <w:szCs w:val="26"/>
        </w:rPr>
        <w:t>Информирование о положении на рынке труда, наиболее востребованных профессиях</w:t>
      </w:r>
      <w:r>
        <w:rPr>
          <w:rFonts w:ascii="Times New Roman" w:hAnsi="Times New Roman"/>
          <w:sz w:val="26"/>
          <w:szCs w:val="26"/>
        </w:rPr>
        <w:t>»,</w:t>
      </w:r>
      <w:r w:rsidRPr="005203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5203A5">
        <w:rPr>
          <w:rFonts w:ascii="Times New Roman" w:hAnsi="Times New Roman"/>
          <w:sz w:val="26"/>
          <w:szCs w:val="26"/>
        </w:rPr>
        <w:t>Твоя личная безопасность</w:t>
      </w:r>
      <w:r>
        <w:rPr>
          <w:rFonts w:ascii="Times New Roman" w:hAnsi="Times New Roman"/>
          <w:sz w:val="26"/>
          <w:szCs w:val="26"/>
        </w:rPr>
        <w:t>»,</w:t>
      </w:r>
      <w:r w:rsidRPr="005203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5203A5">
        <w:rPr>
          <w:rFonts w:ascii="Times New Roman" w:hAnsi="Times New Roman"/>
          <w:sz w:val="26"/>
          <w:szCs w:val="26"/>
        </w:rPr>
        <w:t>Ответственность подростков за совершение отдельных видов правонарушений и преступлений</w:t>
      </w:r>
      <w:r>
        <w:rPr>
          <w:rFonts w:ascii="Times New Roman" w:hAnsi="Times New Roman"/>
          <w:sz w:val="26"/>
          <w:szCs w:val="26"/>
        </w:rPr>
        <w:t>»,</w:t>
      </w:r>
      <w:r w:rsidRPr="005203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5203A5">
        <w:rPr>
          <w:rFonts w:ascii="Times New Roman" w:hAnsi="Times New Roman"/>
          <w:sz w:val="26"/>
          <w:szCs w:val="26"/>
        </w:rPr>
        <w:t>Пропаганда здорового образа жизни, формирование антинаркотического мировоззрения среди детей и молодежи</w:t>
      </w:r>
      <w:r>
        <w:rPr>
          <w:rFonts w:ascii="Times New Roman" w:hAnsi="Times New Roman"/>
          <w:sz w:val="26"/>
          <w:szCs w:val="26"/>
        </w:rPr>
        <w:t>»,</w:t>
      </w:r>
      <w:r w:rsidRPr="005203A5">
        <w:rPr>
          <w:rFonts w:ascii="Times New Roman" w:hAnsi="Times New Roman"/>
          <w:sz w:val="26"/>
          <w:szCs w:val="26"/>
        </w:rPr>
        <w:t xml:space="preserve"> «Инфекции, передающиеся половым путем. Современные виды контрацепции. ВИЧ-инфекция», «Профилактика курения, употребления алкоголя, токсикоманий»,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5203A5">
        <w:rPr>
          <w:rFonts w:ascii="Times New Roman" w:hAnsi="Times New Roman"/>
          <w:sz w:val="26"/>
          <w:szCs w:val="26"/>
        </w:rPr>
        <w:t>Уголовная и административная ответственность несовершеннолетних</w:t>
      </w:r>
      <w:r>
        <w:rPr>
          <w:rFonts w:ascii="Times New Roman" w:hAnsi="Times New Roman"/>
          <w:sz w:val="26"/>
          <w:szCs w:val="26"/>
        </w:rPr>
        <w:t>»,</w:t>
      </w:r>
      <w:r w:rsidRPr="005203A5">
        <w:rPr>
          <w:rFonts w:ascii="Times New Roman" w:hAnsi="Times New Roman"/>
          <w:sz w:val="26"/>
          <w:szCs w:val="26"/>
        </w:rPr>
        <w:t xml:space="preserve"> «Спорт и здоровый образ жизни».</w:t>
      </w:r>
    </w:p>
    <w:p w:rsidR="00765074" w:rsidRDefault="00765074" w:rsidP="00C166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A4A5A">
        <w:rPr>
          <w:rFonts w:ascii="Times New Roman" w:hAnsi="Times New Roman"/>
          <w:sz w:val="26"/>
          <w:szCs w:val="26"/>
        </w:rPr>
        <w:t xml:space="preserve">Также </w:t>
      </w:r>
      <w:r>
        <w:rPr>
          <w:rFonts w:ascii="Times New Roman" w:hAnsi="Times New Roman"/>
          <w:sz w:val="26"/>
          <w:szCs w:val="26"/>
        </w:rPr>
        <w:t xml:space="preserve">отделом опеки и попечительства </w:t>
      </w:r>
      <w:r w:rsidRPr="00C60AAE">
        <w:rPr>
          <w:rFonts w:ascii="Times New Roman" w:hAnsi="Times New Roman"/>
          <w:sz w:val="26"/>
          <w:szCs w:val="26"/>
        </w:rPr>
        <w:t>администрации города Пыть-Яха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60AAE">
        <w:rPr>
          <w:rFonts w:ascii="Times New Roman" w:hAnsi="Times New Roman"/>
          <w:sz w:val="26"/>
          <w:szCs w:val="26"/>
        </w:rPr>
        <w:t>БУ «Пыть-Яхская окружная клиническая больница»</w:t>
      </w:r>
      <w:r>
        <w:rPr>
          <w:rFonts w:ascii="Times New Roman" w:hAnsi="Times New Roman"/>
          <w:sz w:val="26"/>
          <w:szCs w:val="26"/>
        </w:rPr>
        <w:t>, отдел</w:t>
      </w:r>
      <w:r w:rsidRPr="00C60AAE">
        <w:rPr>
          <w:rFonts w:ascii="Times New Roman" w:hAnsi="Times New Roman"/>
          <w:sz w:val="26"/>
          <w:szCs w:val="26"/>
        </w:rPr>
        <w:t xml:space="preserve"> по физической культуре и спорту администрации города Пыть-Яха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C60AAE">
        <w:rPr>
          <w:rFonts w:ascii="Times New Roman" w:hAnsi="Times New Roman"/>
          <w:sz w:val="26"/>
          <w:szCs w:val="26"/>
        </w:rPr>
        <w:t xml:space="preserve">БУ «Комплексный центр социального </w:t>
      </w:r>
      <w:r>
        <w:rPr>
          <w:rFonts w:ascii="Times New Roman" w:hAnsi="Times New Roman"/>
          <w:sz w:val="26"/>
          <w:szCs w:val="26"/>
        </w:rPr>
        <w:t>обслуживания населения «Гелиос» проведено 14 дополнительных мероприятий</w:t>
      </w:r>
      <w:r w:rsidRPr="00022ABD">
        <w:rPr>
          <w:rFonts w:ascii="Times New Roman" w:hAnsi="Times New Roman"/>
          <w:sz w:val="26"/>
          <w:szCs w:val="26"/>
        </w:rPr>
        <w:t xml:space="preserve"> с несовершеннолетними (лекции, беседы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022ABD">
        <w:rPr>
          <w:rFonts w:ascii="Times New Roman" w:hAnsi="Times New Roman"/>
          <w:sz w:val="26"/>
          <w:szCs w:val="26"/>
        </w:rPr>
        <w:t>и консультации), из них:</w:t>
      </w:r>
    </w:p>
    <w:p w:rsidR="00765074" w:rsidRPr="00022ABD" w:rsidRDefault="00765074" w:rsidP="00C166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 </w:t>
      </w:r>
      <w:r w:rsidRPr="00022ABD">
        <w:rPr>
          <w:rFonts w:ascii="Times New Roman" w:hAnsi="Times New Roman"/>
          <w:sz w:val="26"/>
          <w:szCs w:val="26"/>
        </w:rPr>
        <w:t>групповых мероприятий проводились на базе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0AAE">
        <w:rPr>
          <w:rFonts w:ascii="Times New Roman" w:hAnsi="Times New Roman"/>
          <w:sz w:val="26"/>
          <w:szCs w:val="26"/>
        </w:rPr>
        <w:t xml:space="preserve">БУ «Комплексный центр социального </w:t>
      </w:r>
      <w:r>
        <w:rPr>
          <w:rFonts w:ascii="Times New Roman" w:hAnsi="Times New Roman"/>
          <w:sz w:val="26"/>
          <w:szCs w:val="26"/>
        </w:rPr>
        <w:t>обслуживания населения «Гелиос» на тему: «Разъяснение норм Закона ХМАО-Югры от 10.07.2099 № 109-оз»;</w:t>
      </w:r>
    </w:p>
    <w:p w:rsidR="00765074" w:rsidRPr="00022ABD" w:rsidRDefault="00765074" w:rsidP="004A7D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2ABD">
        <w:rPr>
          <w:rFonts w:ascii="Times New Roman" w:hAnsi="Times New Roman"/>
          <w:sz w:val="26"/>
          <w:szCs w:val="26"/>
        </w:rPr>
        <w:t>- 3 групповых мероприятий проводились на базе</w:t>
      </w:r>
      <w:r>
        <w:rPr>
          <w:rFonts w:ascii="Times New Roman" w:hAnsi="Times New Roman"/>
          <w:sz w:val="26"/>
          <w:szCs w:val="26"/>
        </w:rPr>
        <w:t xml:space="preserve"> дворовых клубов «Мечта» и  «Черемушки» </w:t>
      </w:r>
      <w:r w:rsidRPr="00022ABD">
        <w:rPr>
          <w:rFonts w:ascii="Times New Roman" w:hAnsi="Times New Roman"/>
          <w:sz w:val="26"/>
          <w:szCs w:val="26"/>
        </w:rPr>
        <w:t xml:space="preserve">на темы: </w:t>
      </w:r>
      <w:r w:rsidRPr="005203A5">
        <w:rPr>
          <w:rFonts w:ascii="Times New Roman" w:hAnsi="Times New Roman"/>
          <w:sz w:val="26"/>
          <w:szCs w:val="26"/>
        </w:rPr>
        <w:t>«Закон на страже твоих прав»</w:t>
      </w:r>
      <w:r>
        <w:rPr>
          <w:rFonts w:ascii="Times New Roman" w:hAnsi="Times New Roman"/>
          <w:sz w:val="26"/>
          <w:szCs w:val="26"/>
        </w:rPr>
        <w:t xml:space="preserve"> и «Что мы знаем о правах»;</w:t>
      </w:r>
    </w:p>
    <w:p w:rsidR="00765074" w:rsidRPr="00022ABD" w:rsidRDefault="00765074" w:rsidP="004A7D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</w:t>
      </w:r>
      <w:r w:rsidRPr="00022ABD">
        <w:rPr>
          <w:rFonts w:ascii="Times New Roman" w:hAnsi="Times New Roman"/>
          <w:sz w:val="26"/>
          <w:szCs w:val="26"/>
        </w:rPr>
        <w:t xml:space="preserve"> групповых мероприятий проводились </w:t>
      </w:r>
      <w:r>
        <w:rPr>
          <w:rFonts w:ascii="Times New Roman" w:hAnsi="Times New Roman"/>
          <w:sz w:val="26"/>
          <w:szCs w:val="26"/>
        </w:rPr>
        <w:t xml:space="preserve">заместителем прокурора г. Пыть-Яха Е.В. Бабенышевой </w:t>
      </w:r>
      <w:r w:rsidRPr="00022ABD">
        <w:rPr>
          <w:rFonts w:ascii="Times New Roman" w:hAnsi="Times New Roman"/>
          <w:sz w:val="26"/>
          <w:szCs w:val="26"/>
        </w:rPr>
        <w:t xml:space="preserve">на базе ФСК «Атлант» и в спортивном зале «Кедр» на темы: </w:t>
      </w:r>
      <w:r>
        <w:rPr>
          <w:rFonts w:ascii="Times New Roman" w:hAnsi="Times New Roman"/>
          <w:sz w:val="26"/>
          <w:szCs w:val="26"/>
        </w:rPr>
        <w:t>«О</w:t>
      </w:r>
      <w:r w:rsidRPr="005203A5">
        <w:rPr>
          <w:rFonts w:ascii="Times New Roman" w:hAnsi="Times New Roman"/>
          <w:sz w:val="26"/>
          <w:szCs w:val="26"/>
        </w:rPr>
        <w:t>тветственность несовершеннолетних</w:t>
      </w:r>
      <w:r>
        <w:rPr>
          <w:rFonts w:ascii="Times New Roman" w:hAnsi="Times New Roman"/>
          <w:sz w:val="26"/>
          <w:szCs w:val="26"/>
        </w:rPr>
        <w:t xml:space="preserve"> за совершение преступлений, связанных с незаконным оборотом наркотических средств» и «Противодействие проявлений экстремизма среди воспитанников»;</w:t>
      </w:r>
    </w:p>
    <w:p w:rsidR="00765074" w:rsidRPr="00022ABD" w:rsidRDefault="00765074" w:rsidP="004A7D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- 7</w:t>
      </w:r>
      <w:r w:rsidRPr="00022ABD">
        <w:rPr>
          <w:rFonts w:ascii="Times New Roman" w:hAnsi="Times New Roman"/>
          <w:sz w:val="26"/>
          <w:szCs w:val="26"/>
        </w:rPr>
        <w:t xml:space="preserve"> групповых мероприятий проводились на базе образовательных организаций на темы: </w:t>
      </w:r>
      <w:r>
        <w:rPr>
          <w:rFonts w:ascii="Times New Roman" w:hAnsi="Times New Roman"/>
          <w:sz w:val="26"/>
          <w:szCs w:val="26"/>
        </w:rPr>
        <w:t xml:space="preserve">«Разъяснение норм Закона ХМАО-Югры от 10.07.2099 № 109-оз», </w:t>
      </w:r>
      <w:r w:rsidRPr="005203A5">
        <w:rPr>
          <w:rFonts w:ascii="Times New Roman" w:hAnsi="Times New Roman"/>
          <w:sz w:val="26"/>
          <w:szCs w:val="26"/>
        </w:rPr>
        <w:t>«Инфекции, передающиеся половым путем. Современные виды контрацепции. ВИЧ-инфекция», «Профилактика курения, употребления алкоголя, токсикоманий»,</w:t>
      </w:r>
      <w:r>
        <w:rPr>
          <w:rFonts w:ascii="Times New Roman" w:hAnsi="Times New Roman"/>
          <w:sz w:val="26"/>
          <w:szCs w:val="26"/>
        </w:rPr>
        <w:t xml:space="preserve"> «Знаешь ли ты свои права и обязанности?», «Профилактика краж велосипедов, самокатов и сотовых телефонов», «Профилактика курения и токсикомании» и «Действия в экстремальных ситуациях».</w:t>
      </w:r>
    </w:p>
    <w:p w:rsidR="00765074" w:rsidRDefault="00765074" w:rsidP="000A4A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4EFF">
        <w:rPr>
          <w:rFonts w:ascii="Times New Roman" w:hAnsi="Times New Roman"/>
          <w:sz w:val="26"/>
          <w:szCs w:val="26"/>
        </w:rPr>
        <w:t xml:space="preserve">Кроме того, обеспечивалось распространение печатных информационных материалов (буклеты, брошюры, памятки и т.п.): </w:t>
      </w:r>
      <w:r>
        <w:rPr>
          <w:rFonts w:ascii="Times New Roman" w:hAnsi="Times New Roman"/>
          <w:sz w:val="26"/>
          <w:szCs w:val="26"/>
        </w:rPr>
        <w:t xml:space="preserve">«Конвенция о правах ребенка», «Мы – за толерантность», </w:t>
      </w:r>
      <w:r w:rsidRPr="006648AD">
        <w:rPr>
          <w:rFonts w:ascii="Times New Roman" w:hAnsi="Times New Roman"/>
          <w:sz w:val="26"/>
          <w:szCs w:val="26"/>
        </w:rPr>
        <w:t xml:space="preserve">«Права несовершеннолетних», «Обязанности несовершеннолетних», «Разъяснение закона ХМАО-Югры № 109-оз», «Здоровье или табак», «Пройди тестирование», «Аборт – узаконенное детоубийство», </w:t>
      </w:r>
      <w:r>
        <w:rPr>
          <w:rFonts w:ascii="Times New Roman" w:hAnsi="Times New Roman"/>
          <w:sz w:val="26"/>
          <w:szCs w:val="26"/>
        </w:rPr>
        <w:t xml:space="preserve">«Нет СПИДу», </w:t>
      </w:r>
      <w:r w:rsidRPr="006648AD">
        <w:rPr>
          <w:rFonts w:ascii="Times New Roman" w:hAnsi="Times New Roman"/>
          <w:sz w:val="26"/>
          <w:szCs w:val="26"/>
        </w:rPr>
        <w:t>«Профессиональная ориентация граждан в целях выбора сферы деятельности, трудоустройства, прохождения профессионального обучения и получения дополнительного профессионального образования», «Трудоустройство подростков на временную работу»</w:t>
      </w:r>
      <w:r>
        <w:rPr>
          <w:rFonts w:ascii="Times New Roman" w:hAnsi="Times New Roman"/>
          <w:sz w:val="26"/>
          <w:szCs w:val="26"/>
        </w:rPr>
        <w:t xml:space="preserve"> и «Твои права при трудоустройстве».</w:t>
      </w:r>
      <w:r w:rsidRPr="006648AD">
        <w:rPr>
          <w:rFonts w:ascii="Times New Roman" w:hAnsi="Times New Roman"/>
          <w:sz w:val="26"/>
          <w:szCs w:val="26"/>
        </w:rPr>
        <w:t xml:space="preserve"> </w:t>
      </w:r>
    </w:p>
    <w:p w:rsidR="00765074" w:rsidRPr="00144EFF" w:rsidRDefault="00765074" w:rsidP="00873ED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4EFF">
        <w:rPr>
          <w:rFonts w:ascii="Times New Roman" w:hAnsi="Times New Roman"/>
          <w:sz w:val="26"/>
          <w:szCs w:val="26"/>
        </w:rPr>
        <w:t>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</w:t>
      </w:r>
      <w:r>
        <w:rPr>
          <w:rFonts w:ascii="Times New Roman" w:hAnsi="Times New Roman"/>
          <w:sz w:val="26"/>
          <w:szCs w:val="26"/>
        </w:rPr>
        <w:t xml:space="preserve">твенными полномочиями </w:t>
      </w:r>
      <w:r w:rsidRPr="0037585A">
        <w:rPr>
          <w:rFonts w:ascii="Times New Roman" w:hAnsi="Times New Roman"/>
          <w:sz w:val="26"/>
          <w:szCs w:val="26"/>
        </w:rPr>
        <w:t xml:space="preserve">по созданию и осуществлению </w:t>
      </w:r>
      <w:r w:rsidRPr="00144EFF">
        <w:rPr>
          <w:rFonts w:ascii="Times New Roman" w:hAnsi="Times New Roman"/>
          <w:sz w:val="26"/>
          <w:szCs w:val="26"/>
        </w:rPr>
        <w:t>деятельности комиссий по делам несовершеннолетних и защите их прав»,</w:t>
      </w:r>
    </w:p>
    <w:p w:rsidR="00765074" w:rsidRPr="00144EFF" w:rsidRDefault="00765074" w:rsidP="00873ED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65074" w:rsidRPr="00144EFF" w:rsidRDefault="00765074" w:rsidP="00873ED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65074" w:rsidRPr="00144EFF" w:rsidRDefault="00765074" w:rsidP="00873ED5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44EFF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765074" w:rsidRPr="00144EFF" w:rsidRDefault="00765074" w:rsidP="00873ED5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765074" w:rsidRPr="00144EFF" w:rsidRDefault="00765074" w:rsidP="001C737F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44EFF">
        <w:rPr>
          <w:rFonts w:ascii="Times New Roman" w:hAnsi="Times New Roman"/>
          <w:sz w:val="26"/>
          <w:szCs w:val="26"/>
        </w:rPr>
        <w:t>Информацию о проводимой работе в рамках выездного консультативного пункта «Право» в</w:t>
      </w:r>
      <w:r>
        <w:rPr>
          <w:rFonts w:ascii="Times New Roman" w:hAnsi="Times New Roman"/>
          <w:sz w:val="26"/>
          <w:szCs w:val="26"/>
        </w:rPr>
        <w:t>о</w:t>
      </w:r>
      <w:r w:rsidRPr="00144E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 квартале 2016 года</w:t>
      </w:r>
      <w:r w:rsidRPr="00144EFF">
        <w:rPr>
          <w:rFonts w:ascii="Times New Roman" w:hAnsi="Times New Roman"/>
          <w:sz w:val="26"/>
          <w:szCs w:val="26"/>
        </w:rPr>
        <w:t xml:space="preserve"> принять к сведению.</w:t>
      </w:r>
    </w:p>
    <w:p w:rsidR="00765074" w:rsidRDefault="00765074" w:rsidP="001C737F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44EFF">
        <w:rPr>
          <w:rFonts w:ascii="Times New Roman" w:hAnsi="Times New Roman"/>
          <w:sz w:val="26"/>
          <w:szCs w:val="26"/>
        </w:rPr>
        <w:t>Признать работу субъектов системы профилактики безнадзорности и правонарушений несовершеннолетних удовлетворительной.</w:t>
      </w:r>
    </w:p>
    <w:p w:rsidR="00765074" w:rsidRDefault="00765074" w:rsidP="001C737F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96D2C">
        <w:rPr>
          <w:rFonts w:ascii="Times New Roman" w:hAnsi="Times New Roman"/>
          <w:sz w:val="26"/>
          <w:szCs w:val="26"/>
        </w:rPr>
        <w:t>Исключить из плана работы выездного консультативного пункта «Право» на 2016 год Нефтеюганское МРО УФСКН России по ХМАО-Югре</w:t>
      </w:r>
      <w:r>
        <w:rPr>
          <w:rFonts w:ascii="Times New Roman" w:hAnsi="Times New Roman"/>
          <w:sz w:val="26"/>
          <w:szCs w:val="26"/>
        </w:rPr>
        <w:t xml:space="preserve"> в связи с упразднением.</w:t>
      </w:r>
    </w:p>
    <w:p w:rsidR="00765074" w:rsidRDefault="00765074" w:rsidP="001C737F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 ОМВД России по г. Пыть-Ях (Э.В. Байдаков):</w:t>
      </w:r>
    </w:p>
    <w:p w:rsidR="00765074" w:rsidRPr="00E96D2C" w:rsidRDefault="00765074" w:rsidP="00E96D2C">
      <w:pPr>
        <w:pStyle w:val="ListParagraph"/>
        <w:spacing w:before="120" w:after="0" w:line="240" w:lineRule="auto"/>
        <w:ind w:hanging="36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4.1.представить мероприятия в план</w:t>
      </w:r>
      <w:r w:rsidRPr="00E96D2C">
        <w:rPr>
          <w:rFonts w:ascii="Times New Roman" w:hAnsi="Times New Roman"/>
          <w:sz w:val="26"/>
          <w:szCs w:val="26"/>
        </w:rPr>
        <w:t xml:space="preserve"> работы выездного консультативного пункта «Право»</w:t>
      </w:r>
      <w:r>
        <w:rPr>
          <w:rFonts w:ascii="Times New Roman" w:hAnsi="Times New Roman"/>
          <w:sz w:val="26"/>
          <w:szCs w:val="26"/>
        </w:rPr>
        <w:t xml:space="preserve"> на период с сентября по декабрь 2016 года, направленные на предупреждение противоправных действий, совершенных несовершеннолетними, связанных с незаконным оборотом наркотических средств, в территориальную комиссию в срок до 25.08.2016.</w:t>
      </w:r>
    </w:p>
    <w:p w:rsidR="00765074" w:rsidRPr="00082D91" w:rsidRDefault="00765074" w:rsidP="00082D91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82D91">
        <w:rPr>
          <w:rFonts w:ascii="Times New Roman" w:hAnsi="Times New Roman"/>
          <w:sz w:val="26"/>
          <w:szCs w:val="26"/>
        </w:rPr>
        <w:t>Пункт 3.1. (со сроком исполнения до 01.07.2016) постановления территориальной комиссии № 2 от 13.01.2016 снять с контроля в связи с исполнением.</w:t>
      </w:r>
    </w:p>
    <w:p w:rsidR="00765074" w:rsidRPr="00144EFF" w:rsidRDefault="00765074" w:rsidP="004A7DB2">
      <w:pPr>
        <w:pStyle w:val="ListParagraph"/>
        <w:spacing w:before="120" w:after="0" w:line="240" w:lineRule="auto"/>
        <w:ind w:hanging="36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ab/>
      </w:r>
      <w:r w:rsidRPr="004A7DB2">
        <w:rPr>
          <w:rFonts w:ascii="Times New Roman" w:hAnsi="Times New Roman"/>
          <w:sz w:val="26"/>
          <w:szCs w:val="26"/>
        </w:rPr>
        <w:t>Уведомить заинтересованных лиц.</w:t>
      </w:r>
    </w:p>
    <w:p w:rsidR="00765074" w:rsidRPr="00144EFF" w:rsidRDefault="00765074" w:rsidP="00A22F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74" w:rsidRPr="00144EFF" w:rsidRDefault="00765074" w:rsidP="00A22F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74" w:rsidRPr="00144EFF" w:rsidRDefault="00765074" w:rsidP="00A22F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74" w:rsidRPr="00144EFF" w:rsidRDefault="00765074" w:rsidP="00A22F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EFF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765074" w:rsidRPr="00144EFF" w:rsidRDefault="00765074" w:rsidP="008E333F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765074" w:rsidRPr="00144EFF" w:rsidSect="000F307B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  <w:lang w:eastAsia="ru-RU"/>
        </w:rPr>
        <w:t>председатель</w:t>
      </w:r>
      <w:r w:rsidRPr="00144EFF">
        <w:rPr>
          <w:rFonts w:ascii="Times New Roman" w:hAnsi="Times New Roman"/>
          <w:sz w:val="26"/>
          <w:szCs w:val="26"/>
          <w:lang w:eastAsia="ru-RU"/>
        </w:rPr>
        <w:t xml:space="preserve"> те</w:t>
      </w:r>
      <w:r>
        <w:rPr>
          <w:rFonts w:ascii="Times New Roman" w:hAnsi="Times New Roman"/>
          <w:sz w:val="26"/>
          <w:szCs w:val="26"/>
          <w:lang w:eastAsia="ru-RU"/>
        </w:rPr>
        <w:t>рриториальной комиссии                                В.П. Бойко</w:t>
      </w:r>
    </w:p>
    <w:p w:rsidR="00765074" w:rsidRDefault="00765074" w:rsidP="00F21B60">
      <w:pPr>
        <w:tabs>
          <w:tab w:val="left" w:pos="442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765074" w:rsidSect="005562DE">
      <w:pgSz w:w="11906" w:h="16838"/>
      <w:pgMar w:top="1134" w:right="1418" w:bottom="1134" w:left="7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074" w:rsidRDefault="00765074" w:rsidP="00556FE2">
      <w:pPr>
        <w:spacing w:after="0" w:line="240" w:lineRule="auto"/>
      </w:pPr>
      <w:r>
        <w:separator/>
      </w:r>
    </w:p>
  </w:endnote>
  <w:endnote w:type="continuationSeparator" w:id="0">
    <w:p w:rsidR="00765074" w:rsidRDefault="00765074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074" w:rsidRDefault="00765074" w:rsidP="00556FE2">
      <w:pPr>
        <w:spacing w:after="0" w:line="240" w:lineRule="auto"/>
      </w:pPr>
      <w:r>
        <w:separator/>
      </w:r>
    </w:p>
  </w:footnote>
  <w:footnote w:type="continuationSeparator" w:id="0">
    <w:p w:rsidR="00765074" w:rsidRDefault="00765074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74" w:rsidRDefault="00765074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765074" w:rsidRDefault="007650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FD2DE5"/>
    <w:multiLevelType w:val="hybridMultilevel"/>
    <w:tmpl w:val="94BEE0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015179"/>
    <w:multiLevelType w:val="multilevel"/>
    <w:tmpl w:val="72E898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51C"/>
    <w:rsid w:val="00000A55"/>
    <w:rsid w:val="00004478"/>
    <w:rsid w:val="00006022"/>
    <w:rsid w:val="000073EB"/>
    <w:rsid w:val="000146D1"/>
    <w:rsid w:val="00014F2C"/>
    <w:rsid w:val="00020A64"/>
    <w:rsid w:val="00021006"/>
    <w:rsid w:val="00021128"/>
    <w:rsid w:val="00022ABD"/>
    <w:rsid w:val="0003220D"/>
    <w:rsid w:val="000331E5"/>
    <w:rsid w:val="000337A5"/>
    <w:rsid w:val="00040101"/>
    <w:rsid w:val="00052520"/>
    <w:rsid w:val="00055673"/>
    <w:rsid w:val="0005675C"/>
    <w:rsid w:val="00066D04"/>
    <w:rsid w:val="00067E75"/>
    <w:rsid w:val="000743BF"/>
    <w:rsid w:val="00081E7C"/>
    <w:rsid w:val="00082D91"/>
    <w:rsid w:val="00087BAD"/>
    <w:rsid w:val="000A3529"/>
    <w:rsid w:val="000A4A5A"/>
    <w:rsid w:val="000A6834"/>
    <w:rsid w:val="000B1CE9"/>
    <w:rsid w:val="000D4E25"/>
    <w:rsid w:val="000D5104"/>
    <w:rsid w:val="000E5475"/>
    <w:rsid w:val="000E6F43"/>
    <w:rsid w:val="000F0F7D"/>
    <w:rsid w:val="000F307B"/>
    <w:rsid w:val="000F456E"/>
    <w:rsid w:val="001033D5"/>
    <w:rsid w:val="00103AF2"/>
    <w:rsid w:val="001055AC"/>
    <w:rsid w:val="001140FA"/>
    <w:rsid w:val="0011458C"/>
    <w:rsid w:val="00115CEB"/>
    <w:rsid w:val="00122131"/>
    <w:rsid w:val="00123D1E"/>
    <w:rsid w:val="00125126"/>
    <w:rsid w:val="001259BE"/>
    <w:rsid w:val="001308BF"/>
    <w:rsid w:val="00130A22"/>
    <w:rsid w:val="00141966"/>
    <w:rsid w:val="00144EFF"/>
    <w:rsid w:val="00146DC8"/>
    <w:rsid w:val="001524A5"/>
    <w:rsid w:val="00153FFD"/>
    <w:rsid w:val="00155345"/>
    <w:rsid w:val="00155508"/>
    <w:rsid w:val="00163475"/>
    <w:rsid w:val="001710D1"/>
    <w:rsid w:val="0018126F"/>
    <w:rsid w:val="001817FE"/>
    <w:rsid w:val="001823C7"/>
    <w:rsid w:val="00183EA0"/>
    <w:rsid w:val="00185DF4"/>
    <w:rsid w:val="001869FB"/>
    <w:rsid w:val="0019236D"/>
    <w:rsid w:val="001944AE"/>
    <w:rsid w:val="0019565C"/>
    <w:rsid w:val="001972F7"/>
    <w:rsid w:val="00197817"/>
    <w:rsid w:val="001A1105"/>
    <w:rsid w:val="001A2873"/>
    <w:rsid w:val="001B14C2"/>
    <w:rsid w:val="001C14A0"/>
    <w:rsid w:val="001C2407"/>
    <w:rsid w:val="001C3DFB"/>
    <w:rsid w:val="001C737F"/>
    <w:rsid w:val="001C7397"/>
    <w:rsid w:val="001D16E2"/>
    <w:rsid w:val="001D538F"/>
    <w:rsid w:val="001D6C55"/>
    <w:rsid w:val="001E7816"/>
    <w:rsid w:val="001F0E24"/>
    <w:rsid w:val="001F19C7"/>
    <w:rsid w:val="001F413A"/>
    <w:rsid w:val="00201AB8"/>
    <w:rsid w:val="00204A6E"/>
    <w:rsid w:val="00206DDF"/>
    <w:rsid w:val="002107B1"/>
    <w:rsid w:val="0021230F"/>
    <w:rsid w:val="00213D2C"/>
    <w:rsid w:val="002157FE"/>
    <w:rsid w:val="00224DD7"/>
    <w:rsid w:val="00225B8C"/>
    <w:rsid w:val="00226337"/>
    <w:rsid w:val="00226931"/>
    <w:rsid w:val="00231EC4"/>
    <w:rsid w:val="00232395"/>
    <w:rsid w:val="00232B90"/>
    <w:rsid w:val="002348FA"/>
    <w:rsid w:val="00244170"/>
    <w:rsid w:val="00253809"/>
    <w:rsid w:val="00254023"/>
    <w:rsid w:val="0026046E"/>
    <w:rsid w:val="00260536"/>
    <w:rsid w:val="00265438"/>
    <w:rsid w:val="00266DAB"/>
    <w:rsid w:val="00270207"/>
    <w:rsid w:val="00277862"/>
    <w:rsid w:val="002803EE"/>
    <w:rsid w:val="00283AEF"/>
    <w:rsid w:val="00284794"/>
    <w:rsid w:val="00285BB5"/>
    <w:rsid w:val="002913EF"/>
    <w:rsid w:val="00292265"/>
    <w:rsid w:val="002930E2"/>
    <w:rsid w:val="002936DB"/>
    <w:rsid w:val="00295CB9"/>
    <w:rsid w:val="00296F01"/>
    <w:rsid w:val="00297999"/>
    <w:rsid w:val="002A0AC0"/>
    <w:rsid w:val="002B095D"/>
    <w:rsid w:val="002B1004"/>
    <w:rsid w:val="002B3620"/>
    <w:rsid w:val="002B4CFA"/>
    <w:rsid w:val="002B6482"/>
    <w:rsid w:val="002C0E06"/>
    <w:rsid w:val="002C6302"/>
    <w:rsid w:val="002C715A"/>
    <w:rsid w:val="002C7DF7"/>
    <w:rsid w:val="002D74F1"/>
    <w:rsid w:val="002E3AFA"/>
    <w:rsid w:val="002E4A5B"/>
    <w:rsid w:val="002E5241"/>
    <w:rsid w:val="002E579B"/>
    <w:rsid w:val="002E6166"/>
    <w:rsid w:val="002E6F09"/>
    <w:rsid w:val="002F02F8"/>
    <w:rsid w:val="002F29A3"/>
    <w:rsid w:val="002F36C9"/>
    <w:rsid w:val="002F59BC"/>
    <w:rsid w:val="002F7BDA"/>
    <w:rsid w:val="00303742"/>
    <w:rsid w:val="00304243"/>
    <w:rsid w:val="00304881"/>
    <w:rsid w:val="00311F33"/>
    <w:rsid w:val="00314DE7"/>
    <w:rsid w:val="003161AB"/>
    <w:rsid w:val="00317CB6"/>
    <w:rsid w:val="00320CCF"/>
    <w:rsid w:val="00323960"/>
    <w:rsid w:val="00324DE3"/>
    <w:rsid w:val="00335999"/>
    <w:rsid w:val="00340B4B"/>
    <w:rsid w:val="0034251D"/>
    <w:rsid w:val="00345797"/>
    <w:rsid w:val="00346747"/>
    <w:rsid w:val="003525E9"/>
    <w:rsid w:val="0035354F"/>
    <w:rsid w:val="00353BFE"/>
    <w:rsid w:val="00356A9F"/>
    <w:rsid w:val="00356E8F"/>
    <w:rsid w:val="00364BF6"/>
    <w:rsid w:val="00370C9E"/>
    <w:rsid w:val="00372C93"/>
    <w:rsid w:val="0037585A"/>
    <w:rsid w:val="00383172"/>
    <w:rsid w:val="0038447E"/>
    <w:rsid w:val="00384E72"/>
    <w:rsid w:val="0038713D"/>
    <w:rsid w:val="00391AF9"/>
    <w:rsid w:val="003937F4"/>
    <w:rsid w:val="00395431"/>
    <w:rsid w:val="0039547B"/>
    <w:rsid w:val="003A318F"/>
    <w:rsid w:val="003A4D7C"/>
    <w:rsid w:val="003A62A2"/>
    <w:rsid w:val="003A636A"/>
    <w:rsid w:val="003A71A6"/>
    <w:rsid w:val="003B1568"/>
    <w:rsid w:val="003B1FCD"/>
    <w:rsid w:val="003B2B22"/>
    <w:rsid w:val="003B590F"/>
    <w:rsid w:val="003B69B2"/>
    <w:rsid w:val="003C0A2D"/>
    <w:rsid w:val="003C0E06"/>
    <w:rsid w:val="003C5229"/>
    <w:rsid w:val="003D1D32"/>
    <w:rsid w:val="003D3100"/>
    <w:rsid w:val="003E0D70"/>
    <w:rsid w:val="003F0073"/>
    <w:rsid w:val="003F365F"/>
    <w:rsid w:val="003F4EC3"/>
    <w:rsid w:val="003F5C25"/>
    <w:rsid w:val="00404834"/>
    <w:rsid w:val="00405CE0"/>
    <w:rsid w:val="0040650D"/>
    <w:rsid w:val="004153C2"/>
    <w:rsid w:val="00415A1D"/>
    <w:rsid w:val="00416954"/>
    <w:rsid w:val="00424F0E"/>
    <w:rsid w:val="0042648F"/>
    <w:rsid w:val="00434457"/>
    <w:rsid w:val="004348A4"/>
    <w:rsid w:val="00436F85"/>
    <w:rsid w:val="00437977"/>
    <w:rsid w:val="00440F35"/>
    <w:rsid w:val="0045369E"/>
    <w:rsid w:val="00454BA5"/>
    <w:rsid w:val="00464DDC"/>
    <w:rsid w:val="00465318"/>
    <w:rsid w:val="00470864"/>
    <w:rsid w:val="00472248"/>
    <w:rsid w:val="0048755F"/>
    <w:rsid w:val="00491542"/>
    <w:rsid w:val="00491C5D"/>
    <w:rsid w:val="004A2E76"/>
    <w:rsid w:val="004A7DB2"/>
    <w:rsid w:val="004B0E3A"/>
    <w:rsid w:val="004B11FF"/>
    <w:rsid w:val="004B1E1D"/>
    <w:rsid w:val="004B6122"/>
    <w:rsid w:val="004C3317"/>
    <w:rsid w:val="004C70D0"/>
    <w:rsid w:val="004D0F97"/>
    <w:rsid w:val="004D1097"/>
    <w:rsid w:val="004D3DF2"/>
    <w:rsid w:val="004D549C"/>
    <w:rsid w:val="004E4C44"/>
    <w:rsid w:val="004E7550"/>
    <w:rsid w:val="004F0214"/>
    <w:rsid w:val="004F20AB"/>
    <w:rsid w:val="004F310C"/>
    <w:rsid w:val="00504151"/>
    <w:rsid w:val="005058D2"/>
    <w:rsid w:val="00506377"/>
    <w:rsid w:val="0050748F"/>
    <w:rsid w:val="00512CB4"/>
    <w:rsid w:val="0051346B"/>
    <w:rsid w:val="005203A5"/>
    <w:rsid w:val="00520B42"/>
    <w:rsid w:val="00521797"/>
    <w:rsid w:val="00522519"/>
    <w:rsid w:val="00523BE8"/>
    <w:rsid w:val="00525C17"/>
    <w:rsid w:val="0053119B"/>
    <w:rsid w:val="00535058"/>
    <w:rsid w:val="00535343"/>
    <w:rsid w:val="005366C2"/>
    <w:rsid w:val="005468D1"/>
    <w:rsid w:val="00546936"/>
    <w:rsid w:val="00547D36"/>
    <w:rsid w:val="005520D0"/>
    <w:rsid w:val="00552DA5"/>
    <w:rsid w:val="00556179"/>
    <w:rsid w:val="005562DE"/>
    <w:rsid w:val="00556FE2"/>
    <w:rsid w:val="00561638"/>
    <w:rsid w:val="005651D6"/>
    <w:rsid w:val="0057520C"/>
    <w:rsid w:val="0057596A"/>
    <w:rsid w:val="00581CF9"/>
    <w:rsid w:val="0058257B"/>
    <w:rsid w:val="0058699C"/>
    <w:rsid w:val="00586F06"/>
    <w:rsid w:val="0058776B"/>
    <w:rsid w:val="005947B3"/>
    <w:rsid w:val="00596344"/>
    <w:rsid w:val="005B035E"/>
    <w:rsid w:val="005B74B9"/>
    <w:rsid w:val="005B7E2D"/>
    <w:rsid w:val="005C11A2"/>
    <w:rsid w:val="005D37BE"/>
    <w:rsid w:val="005E5679"/>
    <w:rsid w:val="005F5B91"/>
    <w:rsid w:val="006007AA"/>
    <w:rsid w:val="00605469"/>
    <w:rsid w:val="00605EBC"/>
    <w:rsid w:val="00607663"/>
    <w:rsid w:val="00612546"/>
    <w:rsid w:val="00615813"/>
    <w:rsid w:val="006314EC"/>
    <w:rsid w:val="00631642"/>
    <w:rsid w:val="006360D0"/>
    <w:rsid w:val="006447C6"/>
    <w:rsid w:val="0064505D"/>
    <w:rsid w:val="00656E22"/>
    <w:rsid w:val="0065717B"/>
    <w:rsid w:val="0065759E"/>
    <w:rsid w:val="0065781C"/>
    <w:rsid w:val="0066033C"/>
    <w:rsid w:val="006648AD"/>
    <w:rsid w:val="006722F3"/>
    <w:rsid w:val="00672E34"/>
    <w:rsid w:val="006801DC"/>
    <w:rsid w:val="00685C6B"/>
    <w:rsid w:val="00686E90"/>
    <w:rsid w:val="00692F1B"/>
    <w:rsid w:val="00694158"/>
    <w:rsid w:val="006944B1"/>
    <w:rsid w:val="006A53DE"/>
    <w:rsid w:val="006A6A93"/>
    <w:rsid w:val="006B0146"/>
    <w:rsid w:val="006B17F5"/>
    <w:rsid w:val="006B6C2A"/>
    <w:rsid w:val="006D2A65"/>
    <w:rsid w:val="006D3DB4"/>
    <w:rsid w:val="006D692A"/>
    <w:rsid w:val="006E33E8"/>
    <w:rsid w:val="006E3D73"/>
    <w:rsid w:val="006E545D"/>
    <w:rsid w:val="006E5AD5"/>
    <w:rsid w:val="006E64A5"/>
    <w:rsid w:val="006F0393"/>
    <w:rsid w:val="006F50A6"/>
    <w:rsid w:val="006F7160"/>
    <w:rsid w:val="0070251B"/>
    <w:rsid w:val="00702F2A"/>
    <w:rsid w:val="00704632"/>
    <w:rsid w:val="00713185"/>
    <w:rsid w:val="00713B16"/>
    <w:rsid w:val="00722966"/>
    <w:rsid w:val="007245B2"/>
    <w:rsid w:val="007270B8"/>
    <w:rsid w:val="00732B33"/>
    <w:rsid w:val="007420AE"/>
    <w:rsid w:val="007452D1"/>
    <w:rsid w:val="00752650"/>
    <w:rsid w:val="00762796"/>
    <w:rsid w:val="00765074"/>
    <w:rsid w:val="00772167"/>
    <w:rsid w:val="007764EA"/>
    <w:rsid w:val="007814A0"/>
    <w:rsid w:val="0078180D"/>
    <w:rsid w:val="00784121"/>
    <w:rsid w:val="007845CA"/>
    <w:rsid w:val="00784B42"/>
    <w:rsid w:val="007947A5"/>
    <w:rsid w:val="007964DD"/>
    <w:rsid w:val="007A189B"/>
    <w:rsid w:val="007A3DF0"/>
    <w:rsid w:val="007A3E84"/>
    <w:rsid w:val="007A4ED3"/>
    <w:rsid w:val="007B27C8"/>
    <w:rsid w:val="007B2BDE"/>
    <w:rsid w:val="007B427F"/>
    <w:rsid w:val="007C0BD1"/>
    <w:rsid w:val="007C35FE"/>
    <w:rsid w:val="007D1C3C"/>
    <w:rsid w:val="007D2B58"/>
    <w:rsid w:val="007D3131"/>
    <w:rsid w:val="007D3E74"/>
    <w:rsid w:val="007D3FFE"/>
    <w:rsid w:val="007D7EF7"/>
    <w:rsid w:val="007E1C36"/>
    <w:rsid w:val="007E2061"/>
    <w:rsid w:val="007F1BFF"/>
    <w:rsid w:val="007F21DF"/>
    <w:rsid w:val="007F7727"/>
    <w:rsid w:val="008025D2"/>
    <w:rsid w:val="008027F9"/>
    <w:rsid w:val="00802E0E"/>
    <w:rsid w:val="00803E0B"/>
    <w:rsid w:val="008053F9"/>
    <w:rsid w:val="00807D54"/>
    <w:rsid w:val="00810198"/>
    <w:rsid w:val="00810CFE"/>
    <w:rsid w:val="00812FB8"/>
    <w:rsid w:val="00820C27"/>
    <w:rsid w:val="00821D97"/>
    <w:rsid w:val="00822181"/>
    <w:rsid w:val="00825EA7"/>
    <w:rsid w:val="00826377"/>
    <w:rsid w:val="0082649D"/>
    <w:rsid w:val="008342B7"/>
    <w:rsid w:val="00836944"/>
    <w:rsid w:val="00844D41"/>
    <w:rsid w:val="0085073C"/>
    <w:rsid w:val="0085089C"/>
    <w:rsid w:val="008524B0"/>
    <w:rsid w:val="00855D6F"/>
    <w:rsid w:val="00862D44"/>
    <w:rsid w:val="008675E5"/>
    <w:rsid w:val="00873ED5"/>
    <w:rsid w:val="00876361"/>
    <w:rsid w:val="00877FA2"/>
    <w:rsid w:val="00880B1A"/>
    <w:rsid w:val="00882DBC"/>
    <w:rsid w:val="0088589F"/>
    <w:rsid w:val="00885B9B"/>
    <w:rsid w:val="00886212"/>
    <w:rsid w:val="00892015"/>
    <w:rsid w:val="008A68CB"/>
    <w:rsid w:val="008A6CAD"/>
    <w:rsid w:val="008B3807"/>
    <w:rsid w:val="008C0ACD"/>
    <w:rsid w:val="008C3BF5"/>
    <w:rsid w:val="008D624A"/>
    <w:rsid w:val="008D64C7"/>
    <w:rsid w:val="008E0C29"/>
    <w:rsid w:val="008E333F"/>
    <w:rsid w:val="008E54B2"/>
    <w:rsid w:val="008E579B"/>
    <w:rsid w:val="008F1E6B"/>
    <w:rsid w:val="008F1F28"/>
    <w:rsid w:val="008F2C20"/>
    <w:rsid w:val="008F320B"/>
    <w:rsid w:val="008F5388"/>
    <w:rsid w:val="008F55D3"/>
    <w:rsid w:val="008F6031"/>
    <w:rsid w:val="008F60AA"/>
    <w:rsid w:val="00901BC4"/>
    <w:rsid w:val="00903BCD"/>
    <w:rsid w:val="00914747"/>
    <w:rsid w:val="00914EDF"/>
    <w:rsid w:val="00924DD0"/>
    <w:rsid w:val="009257F9"/>
    <w:rsid w:val="00934876"/>
    <w:rsid w:val="00937147"/>
    <w:rsid w:val="0095444E"/>
    <w:rsid w:val="00955690"/>
    <w:rsid w:val="0096187E"/>
    <w:rsid w:val="00963246"/>
    <w:rsid w:val="00963391"/>
    <w:rsid w:val="00964C5B"/>
    <w:rsid w:val="00966D73"/>
    <w:rsid w:val="009739BA"/>
    <w:rsid w:val="00977F60"/>
    <w:rsid w:val="00980BE2"/>
    <w:rsid w:val="0098351E"/>
    <w:rsid w:val="0098465D"/>
    <w:rsid w:val="009873A2"/>
    <w:rsid w:val="00992FFA"/>
    <w:rsid w:val="00995736"/>
    <w:rsid w:val="009A06AA"/>
    <w:rsid w:val="009A5601"/>
    <w:rsid w:val="009A6135"/>
    <w:rsid w:val="009B05BB"/>
    <w:rsid w:val="009B3198"/>
    <w:rsid w:val="009C0701"/>
    <w:rsid w:val="009C13B8"/>
    <w:rsid w:val="009D2705"/>
    <w:rsid w:val="009D2967"/>
    <w:rsid w:val="009D34E2"/>
    <w:rsid w:val="009D49D1"/>
    <w:rsid w:val="009D5229"/>
    <w:rsid w:val="009D5A96"/>
    <w:rsid w:val="009D6C4D"/>
    <w:rsid w:val="009E0116"/>
    <w:rsid w:val="009E02E8"/>
    <w:rsid w:val="009E2BF3"/>
    <w:rsid w:val="009E732B"/>
    <w:rsid w:val="009F5148"/>
    <w:rsid w:val="009F5626"/>
    <w:rsid w:val="009F7E4A"/>
    <w:rsid w:val="00A03103"/>
    <w:rsid w:val="00A059C8"/>
    <w:rsid w:val="00A14FF0"/>
    <w:rsid w:val="00A22FF9"/>
    <w:rsid w:val="00A23D5E"/>
    <w:rsid w:val="00A25E84"/>
    <w:rsid w:val="00A26539"/>
    <w:rsid w:val="00A27E24"/>
    <w:rsid w:val="00A32240"/>
    <w:rsid w:val="00A4307C"/>
    <w:rsid w:val="00A454C0"/>
    <w:rsid w:val="00A54C3E"/>
    <w:rsid w:val="00A562D7"/>
    <w:rsid w:val="00A56C3B"/>
    <w:rsid w:val="00A5705D"/>
    <w:rsid w:val="00A57369"/>
    <w:rsid w:val="00A60701"/>
    <w:rsid w:val="00A60C90"/>
    <w:rsid w:val="00A67A2C"/>
    <w:rsid w:val="00A71083"/>
    <w:rsid w:val="00A711FB"/>
    <w:rsid w:val="00A72F85"/>
    <w:rsid w:val="00A72FD6"/>
    <w:rsid w:val="00A81336"/>
    <w:rsid w:val="00A84C31"/>
    <w:rsid w:val="00A852AD"/>
    <w:rsid w:val="00A857ED"/>
    <w:rsid w:val="00A8683C"/>
    <w:rsid w:val="00A87E24"/>
    <w:rsid w:val="00A92472"/>
    <w:rsid w:val="00A93AD8"/>
    <w:rsid w:val="00A950CC"/>
    <w:rsid w:val="00A95A1E"/>
    <w:rsid w:val="00AA2B3C"/>
    <w:rsid w:val="00AA5391"/>
    <w:rsid w:val="00AA768F"/>
    <w:rsid w:val="00AC1B61"/>
    <w:rsid w:val="00AC2A7B"/>
    <w:rsid w:val="00AC54F5"/>
    <w:rsid w:val="00AC6716"/>
    <w:rsid w:val="00AD48A8"/>
    <w:rsid w:val="00AD76BB"/>
    <w:rsid w:val="00AE39C9"/>
    <w:rsid w:val="00AE4782"/>
    <w:rsid w:val="00AE49D1"/>
    <w:rsid w:val="00AE62D4"/>
    <w:rsid w:val="00AE7F0C"/>
    <w:rsid w:val="00AF2259"/>
    <w:rsid w:val="00B022A7"/>
    <w:rsid w:val="00B03C22"/>
    <w:rsid w:val="00B1059F"/>
    <w:rsid w:val="00B11B4E"/>
    <w:rsid w:val="00B152D7"/>
    <w:rsid w:val="00B159F1"/>
    <w:rsid w:val="00B15E30"/>
    <w:rsid w:val="00B2143B"/>
    <w:rsid w:val="00B24BE4"/>
    <w:rsid w:val="00B33DD3"/>
    <w:rsid w:val="00B34C05"/>
    <w:rsid w:val="00B4362A"/>
    <w:rsid w:val="00B43A28"/>
    <w:rsid w:val="00B452D4"/>
    <w:rsid w:val="00B51903"/>
    <w:rsid w:val="00B52806"/>
    <w:rsid w:val="00B54E63"/>
    <w:rsid w:val="00B566A8"/>
    <w:rsid w:val="00B710EC"/>
    <w:rsid w:val="00B76494"/>
    <w:rsid w:val="00B76B9C"/>
    <w:rsid w:val="00B76D71"/>
    <w:rsid w:val="00B8045C"/>
    <w:rsid w:val="00B814CB"/>
    <w:rsid w:val="00B82AD5"/>
    <w:rsid w:val="00B86D82"/>
    <w:rsid w:val="00B87F5E"/>
    <w:rsid w:val="00B92F86"/>
    <w:rsid w:val="00B96C78"/>
    <w:rsid w:val="00BA265B"/>
    <w:rsid w:val="00BA31E0"/>
    <w:rsid w:val="00BA34B3"/>
    <w:rsid w:val="00BA7B1D"/>
    <w:rsid w:val="00BB183C"/>
    <w:rsid w:val="00BB3CB0"/>
    <w:rsid w:val="00BB51E8"/>
    <w:rsid w:val="00BC1479"/>
    <w:rsid w:val="00BC3B94"/>
    <w:rsid w:val="00BC4446"/>
    <w:rsid w:val="00BC4EB1"/>
    <w:rsid w:val="00BC51B9"/>
    <w:rsid w:val="00BD1D3D"/>
    <w:rsid w:val="00BD1D73"/>
    <w:rsid w:val="00BD55F5"/>
    <w:rsid w:val="00BD7711"/>
    <w:rsid w:val="00BE1AE7"/>
    <w:rsid w:val="00BE67F7"/>
    <w:rsid w:val="00BF03B0"/>
    <w:rsid w:val="00BF243B"/>
    <w:rsid w:val="00BF66B4"/>
    <w:rsid w:val="00C06313"/>
    <w:rsid w:val="00C0746C"/>
    <w:rsid w:val="00C07FDB"/>
    <w:rsid w:val="00C11717"/>
    <w:rsid w:val="00C12357"/>
    <w:rsid w:val="00C1669B"/>
    <w:rsid w:val="00C17DCE"/>
    <w:rsid w:val="00C17E4E"/>
    <w:rsid w:val="00C24CAB"/>
    <w:rsid w:val="00C3210E"/>
    <w:rsid w:val="00C34EA9"/>
    <w:rsid w:val="00C36483"/>
    <w:rsid w:val="00C37428"/>
    <w:rsid w:val="00C37610"/>
    <w:rsid w:val="00C40C6E"/>
    <w:rsid w:val="00C42470"/>
    <w:rsid w:val="00C425D0"/>
    <w:rsid w:val="00C45CD0"/>
    <w:rsid w:val="00C46794"/>
    <w:rsid w:val="00C526E7"/>
    <w:rsid w:val="00C60AAE"/>
    <w:rsid w:val="00C63A51"/>
    <w:rsid w:val="00C65487"/>
    <w:rsid w:val="00C65993"/>
    <w:rsid w:val="00C757B6"/>
    <w:rsid w:val="00C808BC"/>
    <w:rsid w:val="00C84B5C"/>
    <w:rsid w:val="00C87297"/>
    <w:rsid w:val="00C87A38"/>
    <w:rsid w:val="00C90AC8"/>
    <w:rsid w:val="00C93552"/>
    <w:rsid w:val="00C94E02"/>
    <w:rsid w:val="00C955A0"/>
    <w:rsid w:val="00CA2DC6"/>
    <w:rsid w:val="00CB00FC"/>
    <w:rsid w:val="00CB7434"/>
    <w:rsid w:val="00CB78C5"/>
    <w:rsid w:val="00CC5ABF"/>
    <w:rsid w:val="00CD0626"/>
    <w:rsid w:val="00CD3135"/>
    <w:rsid w:val="00CD5D0D"/>
    <w:rsid w:val="00CE1613"/>
    <w:rsid w:val="00CE5089"/>
    <w:rsid w:val="00CE586A"/>
    <w:rsid w:val="00CF0AF5"/>
    <w:rsid w:val="00CF11A8"/>
    <w:rsid w:val="00D01863"/>
    <w:rsid w:val="00D018CB"/>
    <w:rsid w:val="00D05C48"/>
    <w:rsid w:val="00D11578"/>
    <w:rsid w:val="00D17B48"/>
    <w:rsid w:val="00D30E3C"/>
    <w:rsid w:val="00D32192"/>
    <w:rsid w:val="00D33F16"/>
    <w:rsid w:val="00D34A73"/>
    <w:rsid w:val="00D36F4B"/>
    <w:rsid w:val="00D410FD"/>
    <w:rsid w:val="00D421DD"/>
    <w:rsid w:val="00D469A0"/>
    <w:rsid w:val="00D5025E"/>
    <w:rsid w:val="00D50466"/>
    <w:rsid w:val="00D519A8"/>
    <w:rsid w:val="00D52AA6"/>
    <w:rsid w:val="00D602C3"/>
    <w:rsid w:val="00D70117"/>
    <w:rsid w:val="00D72340"/>
    <w:rsid w:val="00D724F0"/>
    <w:rsid w:val="00D75313"/>
    <w:rsid w:val="00D75408"/>
    <w:rsid w:val="00D80006"/>
    <w:rsid w:val="00D80B4D"/>
    <w:rsid w:val="00D8270C"/>
    <w:rsid w:val="00D86392"/>
    <w:rsid w:val="00D91331"/>
    <w:rsid w:val="00D961F4"/>
    <w:rsid w:val="00D9707E"/>
    <w:rsid w:val="00DB2F29"/>
    <w:rsid w:val="00DC00BE"/>
    <w:rsid w:val="00DC0BF3"/>
    <w:rsid w:val="00DD101B"/>
    <w:rsid w:val="00DD20CC"/>
    <w:rsid w:val="00DE1997"/>
    <w:rsid w:val="00DE3AA8"/>
    <w:rsid w:val="00DE7C7A"/>
    <w:rsid w:val="00DF36E8"/>
    <w:rsid w:val="00E07EB1"/>
    <w:rsid w:val="00E101AA"/>
    <w:rsid w:val="00E13217"/>
    <w:rsid w:val="00E1351F"/>
    <w:rsid w:val="00E14DFC"/>
    <w:rsid w:val="00E153F0"/>
    <w:rsid w:val="00E17F63"/>
    <w:rsid w:val="00E24841"/>
    <w:rsid w:val="00E254BD"/>
    <w:rsid w:val="00E26F9C"/>
    <w:rsid w:val="00E3036A"/>
    <w:rsid w:val="00E31D14"/>
    <w:rsid w:val="00E45F14"/>
    <w:rsid w:val="00E466AD"/>
    <w:rsid w:val="00E46FDE"/>
    <w:rsid w:val="00E5176A"/>
    <w:rsid w:val="00E56C9F"/>
    <w:rsid w:val="00E6501A"/>
    <w:rsid w:val="00E6562C"/>
    <w:rsid w:val="00E80048"/>
    <w:rsid w:val="00E82448"/>
    <w:rsid w:val="00E82BC2"/>
    <w:rsid w:val="00E84457"/>
    <w:rsid w:val="00E86008"/>
    <w:rsid w:val="00E86691"/>
    <w:rsid w:val="00E93B26"/>
    <w:rsid w:val="00E95F8F"/>
    <w:rsid w:val="00E96A85"/>
    <w:rsid w:val="00E96D2C"/>
    <w:rsid w:val="00E976EC"/>
    <w:rsid w:val="00EA6C6F"/>
    <w:rsid w:val="00EA6D86"/>
    <w:rsid w:val="00EA7114"/>
    <w:rsid w:val="00EB032A"/>
    <w:rsid w:val="00EB257E"/>
    <w:rsid w:val="00EB551C"/>
    <w:rsid w:val="00EB5904"/>
    <w:rsid w:val="00EC0534"/>
    <w:rsid w:val="00EC4784"/>
    <w:rsid w:val="00ED236F"/>
    <w:rsid w:val="00ED24A6"/>
    <w:rsid w:val="00EE0616"/>
    <w:rsid w:val="00EE62DE"/>
    <w:rsid w:val="00EF24B7"/>
    <w:rsid w:val="00EF3E95"/>
    <w:rsid w:val="00EF4C51"/>
    <w:rsid w:val="00EF5BE8"/>
    <w:rsid w:val="00EF7280"/>
    <w:rsid w:val="00F00728"/>
    <w:rsid w:val="00F07254"/>
    <w:rsid w:val="00F10BC0"/>
    <w:rsid w:val="00F12900"/>
    <w:rsid w:val="00F156B8"/>
    <w:rsid w:val="00F20F1B"/>
    <w:rsid w:val="00F21B60"/>
    <w:rsid w:val="00F30638"/>
    <w:rsid w:val="00F31FE4"/>
    <w:rsid w:val="00F3430E"/>
    <w:rsid w:val="00F35A9B"/>
    <w:rsid w:val="00F36FED"/>
    <w:rsid w:val="00F37212"/>
    <w:rsid w:val="00F4069A"/>
    <w:rsid w:val="00F40994"/>
    <w:rsid w:val="00F432BC"/>
    <w:rsid w:val="00F57179"/>
    <w:rsid w:val="00F61528"/>
    <w:rsid w:val="00F61610"/>
    <w:rsid w:val="00F61FCE"/>
    <w:rsid w:val="00F64FC6"/>
    <w:rsid w:val="00F708CC"/>
    <w:rsid w:val="00F71C55"/>
    <w:rsid w:val="00F7415E"/>
    <w:rsid w:val="00F7518C"/>
    <w:rsid w:val="00F8668D"/>
    <w:rsid w:val="00F92121"/>
    <w:rsid w:val="00F9304B"/>
    <w:rsid w:val="00FA0089"/>
    <w:rsid w:val="00FA1E7B"/>
    <w:rsid w:val="00FA74FF"/>
    <w:rsid w:val="00FB102D"/>
    <w:rsid w:val="00FB5995"/>
    <w:rsid w:val="00FC0481"/>
    <w:rsid w:val="00FC0A42"/>
    <w:rsid w:val="00FD0637"/>
    <w:rsid w:val="00FD59EF"/>
    <w:rsid w:val="00FE0F11"/>
    <w:rsid w:val="00FE3968"/>
    <w:rsid w:val="00FF42FC"/>
    <w:rsid w:val="00FF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2DB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DBC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56FE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6FE2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1823C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F24B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743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Normal"/>
    <w:uiPriority w:val="99"/>
    <w:rsid w:val="006A53D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1">
    <w:name w:val="Знак Знак11"/>
    <w:basedOn w:val="Normal"/>
    <w:uiPriority w:val="99"/>
    <w:rsid w:val="00E14DF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0">
    <w:name w:val="Знак Знак1 Знак Знак"/>
    <w:basedOn w:val="Normal"/>
    <w:uiPriority w:val="99"/>
    <w:rsid w:val="00E93B2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10">
    <w:name w:val="Знак Знак1 Знак Знак1"/>
    <w:basedOn w:val="Normal"/>
    <w:uiPriority w:val="99"/>
    <w:rsid w:val="00E96D2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1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467</TotalTime>
  <Pages>4</Pages>
  <Words>1024</Words>
  <Characters>5837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КДН</cp:lastModifiedBy>
  <cp:revision>37</cp:revision>
  <cp:lastPrinted>2016-08-05T05:13:00Z</cp:lastPrinted>
  <dcterms:created xsi:type="dcterms:W3CDTF">2015-01-22T06:56:00Z</dcterms:created>
  <dcterms:modified xsi:type="dcterms:W3CDTF">2016-08-05T05:13:00Z</dcterms:modified>
</cp:coreProperties>
</file>