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8B" w:rsidRPr="00B11B4E" w:rsidRDefault="00E8338B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 w:rsidRPr="005E64B1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E8338B" w:rsidRPr="00B11B4E" w:rsidRDefault="00E8338B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E8338B" w:rsidRPr="00B11B4E" w:rsidRDefault="00E8338B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E8338B" w:rsidRPr="00B11B4E" w:rsidRDefault="00E8338B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E8338B" w:rsidRPr="00B11B4E" w:rsidRDefault="00E8338B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E8338B" w:rsidRPr="00B11B4E" w:rsidRDefault="00E8338B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E8338B" w:rsidRPr="00B11B4E" w:rsidRDefault="00E8338B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E8338B" w:rsidRPr="00B159F1" w:rsidRDefault="00E8338B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B159F1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B159F1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B159F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B159F1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B159F1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B159F1">
        <w:rPr>
          <w:rFonts w:ascii="Times New Roman" w:hAnsi="Times New Roman"/>
          <w:sz w:val="20"/>
          <w:szCs w:val="20"/>
          <w:lang w:val="en-US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B159F1">
        <w:rPr>
          <w:rFonts w:ascii="Times New Roman" w:hAnsi="Times New Roman"/>
          <w:sz w:val="20"/>
          <w:szCs w:val="20"/>
          <w:lang w:val="en-US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E8338B" w:rsidRPr="00D421DD" w:rsidRDefault="00E8338B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D421DD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D421DD">
        <w:rPr>
          <w:rFonts w:ascii="Times New Roman" w:hAnsi="Times New Roman"/>
          <w:sz w:val="20"/>
          <w:szCs w:val="20"/>
          <w:lang w:val="en-US"/>
        </w:rPr>
        <w:t>:</w:t>
      </w:r>
      <w:r w:rsidRPr="00D421DD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8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D421D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D421D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D421D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E8338B" w:rsidRDefault="00E8338B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D421DD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р/с 40101810900000010001</w:t>
      </w:r>
    </w:p>
    <w:p w:rsidR="00E8338B" w:rsidRPr="00B11B4E" w:rsidRDefault="00E8338B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</w:t>
      </w:r>
      <w:bookmarkStart w:id="0" w:name="_GoBack"/>
      <w:bookmarkEnd w:id="0"/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E8338B" w:rsidRPr="00B11B4E" w:rsidRDefault="00E8338B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МКУ Администрация г. Пыть-Яха, л\с 04873033440)</w:t>
      </w:r>
    </w:p>
    <w:p w:rsidR="00E8338B" w:rsidRPr="00B11B4E" w:rsidRDefault="00E8338B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тел.  факс  (3463)  46-62-92,   тел. 46-05-89,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E8338B" w:rsidRDefault="00E8338B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11B4E">
        <w:rPr>
          <w:rFonts w:ascii="Times New Roman" w:hAnsi="Times New Roman"/>
          <w:sz w:val="20"/>
          <w:szCs w:val="20"/>
        </w:rPr>
        <w:t>ИНН 8612005313   БИК 047162000</w:t>
      </w:r>
    </w:p>
    <w:p w:rsidR="00E8338B" w:rsidRPr="00B11B4E" w:rsidRDefault="00E8338B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>ОКАТ</w:t>
      </w:r>
      <w:r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E8338B" w:rsidRPr="00B11B4E" w:rsidRDefault="00E8338B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>КБК 04011690040040000140</w:t>
      </w:r>
    </w:p>
    <w:p w:rsidR="00E8338B" w:rsidRPr="00B11B4E" w:rsidRDefault="00E8338B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251658240;visibility:visible" from="-3.4pt,7.45pt" to="485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E8338B" w:rsidRPr="00144EFF" w:rsidRDefault="00E8338B" w:rsidP="001823C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8338B" w:rsidRPr="00144EFF" w:rsidRDefault="00E8338B" w:rsidP="001823C7">
      <w:pPr>
        <w:spacing w:after="0" w:line="240" w:lineRule="auto"/>
        <w:contextualSpacing/>
        <w:jc w:val="center"/>
        <w:rPr>
          <w:rFonts w:ascii="Times New Roman" w:hAnsi="Times New Roman"/>
          <w:spacing w:val="60"/>
          <w:sz w:val="26"/>
          <w:szCs w:val="26"/>
        </w:rPr>
      </w:pPr>
      <w:r w:rsidRPr="00144EFF">
        <w:rPr>
          <w:rFonts w:ascii="Times New Roman" w:hAnsi="Times New Roman"/>
          <w:spacing w:val="60"/>
          <w:sz w:val="26"/>
          <w:szCs w:val="26"/>
        </w:rPr>
        <w:t>ПОСТАНОВЛЕНИЕ</w:t>
      </w:r>
    </w:p>
    <w:p w:rsidR="00E8338B" w:rsidRPr="00144EFF" w:rsidRDefault="00E8338B" w:rsidP="001823C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8338B" w:rsidRPr="00804E82" w:rsidRDefault="00E8338B" w:rsidP="00436F85">
      <w:pPr>
        <w:tabs>
          <w:tab w:val="left" w:pos="8820"/>
        </w:tabs>
        <w:spacing w:after="0" w:line="240" w:lineRule="auto"/>
        <w:ind w:right="818"/>
        <w:contextualSpacing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12.10.2016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ab/>
        <w:t>№</w:t>
      </w:r>
      <w:r w:rsidRPr="00144EFF">
        <w:rPr>
          <w:rFonts w:ascii="Times New Roman" w:hAnsi="Times New Roman"/>
          <w:sz w:val="26"/>
          <w:szCs w:val="26"/>
        </w:rPr>
        <w:t xml:space="preserve"> </w:t>
      </w:r>
      <w:r w:rsidRPr="00804E82">
        <w:rPr>
          <w:rFonts w:ascii="Times New Roman" w:hAnsi="Times New Roman"/>
          <w:sz w:val="26"/>
          <w:szCs w:val="26"/>
        </w:rPr>
        <w:t>37</w:t>
      </w:r>
      <w:r>
        <w:rPr>
          <w:rFonts w:ascii="Times New Roman" w:hAnsi="Times New Roman"/>
          <w:sz w:val="26"/>
          <w:szCs w:val="26"/>
          <w:lang w:val="en-US"/>
        </w:rPr>
        <w:t>2</w:t>
      </w:r>
    </w:p>
    <w:p w:rsidR="00E8338B" w:rsidRPr="00144EFF" w:rsidRDefault="00E8338B" w:rsidP="00873ED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8338B" w:rsidRPr="00144EFF" w:rsidRDefault="00E8338B" w:rsidP="004E7550">
      <w:p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EFF">
        <w:rPr>
          <w:rFonts w:ascii="Times New Roman" w:hAnsi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</w:t>
      </w:r>
      <w:r>
        <w:rPr>
          <w:rFonts w:ascii="Times New Roman" w:hAnsi="Times New Roman"/>
          <w:sz w:val="24"/>
          <w:szCs w:val="24"/>
          <w:lang w:eastAsia="ru-RU"/>
        </w:rPr>
        <w:t>ет № 7 по адресу: 1-5-80, в 14-3</w:t>
      </w:r>
      <w:r w:rsidRPr="00144EFF">
        <w:rPr>
          <w:rFonts w:ascii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</w:t>
      </w:r>
    </w:p>
    <w:p w:rsidR="00E8338B" w:rsidRPr="00144EFF" w:rsidRDefault="00E8338B" w:rsidP="004E7550">
      <w:p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8338B" w:rsidRPr="00144EFF" w:rsidRDefault="00E8338B" w:rsidP="00862D4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144EFF">
        <w:rPr>
          <w:rFonts w:ascii="Times New Roman" w:hAnsi="Times New Roman"/>
          <w:sz w:val="26"/>
          <w:szCs w:val="26"/>
        </w:rPr>
        <w:t xml:space="preserve">О проводимой работе в рамках </w:t>
      </w:r>
    </w:p>
    <w:p w:rsidR="00E8338B" w:rsidRPr="00144EFF" w:rsidRDefault="00E8338B" w:rsidP="00862D4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144EFF">
        <w:rPr>
          <w:rFonts w:ascii="Times New Roman" w:hAnsi="Times New Roman"/>
          <w:sz w:val="26"/>
          <w:szCs w:val="26"/>
        </w:rPr>
        <w:t xml:space="preserve">выездного консультативного </w:t>
      </w:r>
    </w:p>
    <w:p w:rsidR="00E8338B" w:rsidRPr="00144EFF" w:rsidRDefault="00E8338B" w:rsidP="00144EFF">
      <w:pPr>
        <w:tabs>
          <w:tab w:val="left" w:pos="4500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144EFF">
        <w:rPr>
          <w:rFonts w:ascii="Times New Roman" w:hAnsi="Times New Roman"/>
          <w:sz w:val="26"/>
          <w:szCs w:val="26"/>
        </w:rPr>
        <w:t>пункта «Право» в</w:t>
      </w:r>
      <w:r>
        <w:rPr>
          <w:rFonts w:ascii="Times New Roman" w:hAnsi="Times New Roman"/>
          <w:sz w:val="26"/>
          <w:szCs w:val="26"/>
        </w:rPr>
        <w:t xml:space="preserve"> 3 квартале 2016 года</w:t>
      </w:r>
    </w:p>
    <w:p w:rsidR="00E8338B" w:rsidRPr="00144EFF" w:rsidRDefault="00E8338B" w:rsidP="00873ED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8338B" w:rsidRPr="00C60AAE" w:rsidRDefault="00E8338B" w:rsidP="005203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60AAE">
        <w:rPr>
          <w:rFonts w:ascii="Times New Roman" w:hAnsi="Times New Roman"/>
          <w:sz w:val="26"/>
          <w:szCs w:val="26"/>
        </w:rPr>
        <w:t xml:space="preserve">В рамках выездного консультативного пункта «Право» субъектами системы профилактики безнадзорности и правонарушений несовершеннолетних: </w:t>
      </w:r>
      <w:r>
        <w:rPr>
          <w:rFonts w:ascii="Times New Roman" w:hAnsi="Times New Roman"/>
          <w:sz w:val="26"/>
          <w:szCs w:val="26"/>
        </w:rPr>
        <w:t xml:space="preserve">ОМВД России по г. Пыть-Ях, </w:t>
      </w:r>
      <w:r w:rsidRPr="00C60AAE">
        <w:rPr>
          <w:rFonts w:ascii="Times New Roman" w:hAnsi="Times New Roman"/>
          <w:sz w:val="26"/>
          <w:szCs w:val="26"/>
        </w:rPr>
        <w:t xml:space="preserve">МБУ «Центр профилактики употребления психоактивных веществ среди детей и молодежи «Современник», БУ «Комплексный центр социального обслуживания населения «Гелиос», КУ «Пыть-Яхский центр занятости населения», </w:t>
      </w:r>
      <w:r w:rsidRPr="00E94607">
        <w:rPr>
          <w:rFonts w:ascii="Times New Roman" w:hAnsi="Times New Roman"/>
          <w:sz w:val="26"/>
          <w:szCs w:val="26"/>
        </w:rPr>
        <w:t>БУ «Пыть-Яхская окружная клиническая больница»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C60AAE">
        <w:rPr>
          <w:rFonts w:ascii="Times New Roman" w:hAnsi="Times New Roman"/>
          <w:sz w:val="26"/>
          <w:szCs w:val="26"/>
        </w:rPr>
        <w:t>отделом по физической культуре и спорту администрации города Пыть-Яха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0AAE">
        <w:rPr>
          <w:rFonts w:ascii="Times New Roman" w:hAnsi="Times New Roman"/>
          <w:sz w:val="26"/>
          <w:szCs w:val="26"/>
        </w:rPr>
        <w:t>в соответствии с планом, утвержденным постановлением территориальной комиссии № 448 от 23.12.2015</w:t>
      </w:r>
      <w:r>
        <w:rPr>
          <w:rFonts w:ascii="Times New Roman" w:hAnsi="Times New Roman"/>
          <w:sz w:val="26"/>
          <w:szCs w:val="26"/>
        </w:rPr>
        <w:t xml:space="preserve"> (в редакции постановлений № 52 </w:t>
      </w:r>
      <w:r w:rsidRPr="00E93B26">
        <w:rPr>
          <w:rFonts w:ascii="Times New Roman" w:hAnsi="Times New Roman"/>
          <w:sz w:val="26"/>
          <w:szCs w:val="26"/>
        </w:rPr>
        <w:t>от 10.02.2016 и № 249 от 08.06.2016)</w:t>
      </w:r>
      <w:r>
        <w:rPr>
          <w:rFonts w:ascii="Times New Roman" w:hAnsi="Times New Roman"/>
          <w:sz w:val="26"/>
          <w:szCs w:val="26"/>
        </w:rPr>
        <w:t xml:space="preserve"> в течение 3</w:t>
      </w:r>
      <w:r w:rsidRPr="00C60AAE">
        <w:rPr>
          <w:rFonts w:ascii="Times New Roman" w:hAnsi="Times New Roman"/>
          <w:sz w:val="26"/>
          <w:szCs w:val="26"/>
        </w:rPr>
        <w:t xml:space="preserve"> квар</w:t>
      </w:r>
      <w:r>
        <w:rPr>
          <w:rFonts w:ascii="Times New Roman" w:hAnsi="Times New Roman"/>
          <w:sz w:val="26"/>
          <w:szCs w:val="26"/>
        </w:rPr>
        <w:t xml:space="preserve">тала 2016 </w:t>
      </w:r>
      <w:r w:rsidRPr="005040DD">
        <w:rPr>
          <w:rFonts w:ascii="Times New Roman" w:hAnsi="Times New Roman"/>
          <w:sz w:val="26"/>
          <w:szCs w:val="26"/>
        </w:rPr>
        <w:t xml:space="preserve">года было проведено </w:t>
      </w:r>
      <w:r>
        <w:rPr>
          <w:rFonts w:ascii="Times New Roman" w:hAnsi="Times New Roman"/>
          <w:sz w:val="26"/>
          <w:szCs w:val="26"/>
        </w:rPr>
        <w:t>32 (запланировано 32</w:t>
      </w:r>
      <w:r w:rsidRPr="005040DD">
        <w:rPr>
          <w:rFonts w:ascii="Times New Roman" w:hAnsi="Times New Roman"/>
          <w:sz w:val="26"/>
          <w:szCs w:val="26"/>
        </w:rPr>
        <w:t xml:space="preserve"> ме</w:t>
      </w:r>
      <w:r>
        <w:rPr>
          <w:rFonts w:ascii="Times New Roman" w:hAnsi="Times New Roman"/>
          <w:sz w:val="26"/>
          <w:szCs w:val="26"/>
        </w:rPr>
        <w:t>роприятия) групповых мероприятия</w:t>
      </w:r>
      <w:r w:rsidRPr="005040DD">
        <w:rPr>
          <w:rFonts w:ascii="Times New Roman" w:hAnsi="Times New Roman"/>
          <w:sz w:val="26"/>
          <w:szCs w:val="26"/>
        </w:rPr>
        <w:t xml:space="preserve"> с несовершеннолетними (лекции, беседы, классные часы, занятия с элементами тренинга и игры) на темы: «Правовой лабиринт», «Все работы хороши», </w:t>
      </w:r>
      <w:r w:rsidRPr="0017160D">
        <w:rPr>
          <w:rFonts w:ascii="Times New Roman" w:hAnsi="Times New Roman"/>
          <w:sz w:val="26"/>
          <w:szCs w:val="26"/>
        </w:rPr>
        <w:t>«Комендантский час»,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5040DD">
        <w:rPr>
          <w:rFonts w:ascii="Times New Roman" w:hAnsi="Times New Roman"/>
          <w:sz w:val="26"/>
          <w:szCs w:val="26"/>
        </w:rPr>
        <w:t>Депрессия и способы борьбы с ней», «Спорт и здоровый образ жизни»</w:t>
      </w:r>
      <w:r>
        <w:rPr>
          <w:sz w:val="26"/>
          <w:szCs w:val="26"/>
        </w:rPr>
        <w:t xml:space="preserve">, </w:t>
      </w:r>
      <w:r w:rsidRPr="00E94607">
        <w:rPr>
          <w:rFonts w:ascii="Times New Roman" w:hAnsi="Times New Roman"/>
          <w:sz w:val="26"/>
          <w:szCs w:val="26"/>
        </w:rPr>
        <w:t xml:space="preserve">«Профилактика курения, употребления алкоголя, токсикоманий» </w:t>
      </w:r>
      <w:r w:rsidRPr="005040DD">
        <w:rPr>
          <w:rFonts w:ascii="Times New Roman" w:hAnsi="Times New Roman"/>
          <w:sz w:val="26"/>
          <w:szCs w:val="26"/>
        </w:rPr>
        <w:t>и 7 (запланировано 7 мероприятий) родительских собраний на тему «</w:t>
      </w:r>
      <w:r w:rsidRPr="005040DD">
        <w:rPr>
          <w:rFonts w:ascii="Times New Roman" w:hAnsi="Times New Roman"/>
          <w:color w:val="000000"/>
          <w:sz w:val="26"/>
          <w:szCs w:val="26"/>
        </w:rPr>
        <w:t>Ответственность, самооценка, самоконтроль».</w:t>
      </w:r>
    </w:p>
    <w:p w:rsidR="00E8338B" w:rsidRDefault="00E8338B" w:rsidP="00C166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A4A5A">
        <w:rPr>
          <w:rFonts w:ascii="Times New Roman" w:hAnsi="Times New Roman"/>
          <w:sz w:val="26"/>
          <w:szCs w:val="26"/>
        </w:rPr>
        <w:t xml:space="preserve">Также </w:t>
      </w:r>
      <w:r w:rsidRPr="00C60AAE">
        <w:rPr>
          <w:rFonts w:ascii="Times New Roman" w:hAnsi="Times New Roman"/>
          <w:sz w:val="26"/>
          <w:szCs w:val="26"/>
        </w:rPr>
        <w:t xml:space="preserve">БУ «Комплексный центр социального </w:t>
      </w:r>
      <w:r>
        <w:rPr>
          <w:rFonts w:ascii="Times New Roman" w:hAnsi="Times New Roman"/>
          <w:sz w:val="26"/>
          <w:szCs w:val="26"/>
        </w:rPr>
        <w:t>обслуживания населения «Гелиос» проведено 5 дополнительных мероприятий</w:t>
      </w:r>
      <w:r w:rsidRPr="00022ABD">
        <w:rPr>
          <w:rFonts w:ascii="Times New Roman" w:hAnsi="Times New Roman"/>
          <w:sz w:val="26"/>
          <w:szCs w:val="26"/>
        </w:rPr>
        <w:t xml:space="preserve"> с несовершеннолетними (лекции, беседы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022ABD">
        <w:rPr>
          <w:rFonts w:ascii="Times New Roman" w:hAnsi="Times New Roman"/>
          <w:sz w:val="26"/>
          <w:szCs w:val="26"/>
        </w:rPr>
        <w:t>и консультации), из них:</w:t>
      </w:r>
    </w:p>
    <w:p w:rsidR="00E8338B" w:rsidRPr="00022ABD" w:rsidRDefault="00E8338B" w:rsidP="00C166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 </w:t>
      </w:r>
      <w:r w:rsidRPr="00022ABD">
        <w:rPr>
          <w:rFonts w:ascii="Times New Roman" w:hAnsi="Times New Roman"/>
          <w:sz w:val="26"/>
          <w:szCs w:val="26"/>
        </w:rPr>
        <w:t>групповых мероприятий проводились на базе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0AAE">
        <w:rPr>
          <w:rFonts w:ascii="Times New Roman" w:hAnsi="Times New Roman"/>
          <w:sz w:val="26"/>
          <w:szCs w:val="26"/>
        </w:rPr>
        <w:t xml:space="preserve">БУ «Комплексный центр социального </w:t>
      </w:r>
      <w:r>
        <w:rPr>
          <w:rFonts w:ascii="Times New Roman" w:hAnsi="Times New Roman"/>
          <w:sz w:val="26"/>
          <w:szCs w:val="26"/>
        </w:rPr>
        <w:t xml:space="preserve">обслуживания населения «Гелиос» на тему </w:t>
      </w:r>
      <w:r w:rsidRPr="005040DD">
        <w:rPr>
          <w:rFonts w:ascii="Times New Roman" w:hAnsi="Times New Roman"/>
          <w:sz w:val="26"/>
          <w:szCs w:val="26"/>
        </w:rPr>
        <w:t>«Правовой лабиринт»</w:t>
      </w:r>
      <w:r>
        <w:rPr>
          <w:rFonts w:ascii="Times New Roman" w:hAnsi="Times New Roman"/>
          <w:sz w:val="26"/>
          <w:szCs w:val="26"/>
        </w:rPr>
        <w:t>;</w:t>
      </w:r>
    </w:p>
    <w:p w:rsidR="00E8338B" w:rsidRPr="00022ABD" w:rsidRDefault="00E8338B" w:rsidP="004A7D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2ABD">
        <w:rPr>
          <w:rFonts w:ascii="Times New Roman" w:hAnsi="Times New Roman"/>
          <w:sz w:val="26"/>
          <w:szCs w:val="26"/>
        </w:rPr>
        <w:t xml:space="preserve">- 3 групповых мероприятий проводились на </w:t>
      </w:r>
      <w:r>
        <w:rPr>
          <w:rFonts w:ascii="Times New Roman" w:hAnsi="Times New Roman"/>
          <w:sz w:val="26"/>
          <w:szCs w:val="26"/>
        </w:rPr>
        <w:t>территории МБОУ СОШ № 1, МБОУ СОШ № 2 и МБОУ СОШ № 4 на тему</w:t>
      </w:r>
      <w:r w:rsidRPr="00022ABD">
        <w:rPr>
          <w:rFonts w:ascii="Times New Roman" w:hAnsi="Times New Roman"/>
          <w:sz w:val="26"/>
          <w:szCs w:val="26"/>
        </w:rPr>
        <w:t xml:space="preserve"> </w:t>
      </w:r>
      <w:r w:rsidRPr="005040DD">
        <w:rPr>
          <w:rFonts w:ascii="Times New Roman" w:hAnsi="Times New Roman"/>
          <w:sz w:val="26"/>
          <w:szCs w:val="26"/>
        </w:rPr>
        <w:t>«Правовой лабиринт»</w:t>
      </w:r>
      <w:r>
        <w:rPr>
          <w:rFonts w:ascii="Times New Roman" w:hAnsi="Times New Roman"/>
          <w:sz w:val="26"/>
          <w:szCs w:val="26"/>
        </w:rPr>
        <w:t>.</w:t>
      </w:r>
    </w:p>
    <w:p w:rsidR="00E8338B" w:rsidRDefault="00E8338B" w:rsidP="000A4A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4EFF">
        <w:rPr>
          <w:rFonts w:ascii="Times New Roman" w:hAnsi="Times New Roman"/>
          <w:sz w:val="26"/>
          <w:szCs w:val="26"/>
        </w:rPr>
        <w:t xml:space="preserve">Кроме того, обеспечивалось распространение печатных информационных материалов (буклеты, брошюры, памятки и т.п.): </w:t>
      </w:r>
      <w:r>
        <w:rPr>
          <w:rFonts w:ascii="Times New Roman" w:hAnsi="Times New Roman"/>
          <w:sz w:val="26"/>
          <w:szCs w:val="26"/>
        </w:rPr>
        <w:t xml:space="preserve">«Ответственность за своих детей»,  </w:t>
      </w:r>
      <w:r w:rsidRPr="00294007">
        <w:rPr>
          <w:rFonts w:ascii="Times New Roman" w:hAnsi="Times New Roman"/>
          <w:sz w:val="26"/>
          <w:szCs w:val="26"/>
        </w:rPr>
        <w:t>«Профессиональная ориентация граждан в целях выбора сферы деятельности, трудоустройства, прохождения профессионального обучения и получения дополнительного профессионального образования», «Трудоустройство подростков на временную работу</w:t>
      </w:r>
      <w:r w:rsidRPr="0017160D">
        <w:rPr>
          <w:rFonts w:ascii="Times New Roman" w:hAnsi="Times New Roman"/>
          <w:sz w:val="26"/>
          <w:szCs w:val="26"/>
        </w:rPr>
        <w:t>», «Комендантский час»,</w:t>
      </w:r>
      <w:r w:rsidRPr="00294007">
        <w:rPr>
          <w:rFonts w:ascii="Times New Roman" w:hAnsi="Times New Roman"/>
          <w:sz w:val="26"/>
          <w:szCs w:val="26"/>
        </w:rPr>
        <w:t xml:space="preserve"> «Твои права при трудоустройстве»,</w:t>
      </w:r>
      <w:r>
        <w:rPr>
          <w:rFonts w:ascii="Times New Roman" w:hAnsi="Times New Roman"/>
          <w:sz w:val="26"/>
          <w:szCs w:val="26"/>
        </w:rPr>
        <w:t xml:space="preserve"> «Советы молодежи по выбору профессии», «Поощрения и наказания», «Ответственность, самооценка, контроль», </w:t>
      </w:r>
      <w:r w:rsidRPr="006648AD">
        <w:rPr>
          <w:rFonts w:ascii="Times New Roman" w:hAnsi="Times New Roman"/>
          <w:sz w:val="26"/>
          <w:szCs w:val="26"/>
        </w:rPr>
        <w:t>«Здоровье ил</w:t>
      </w:r>
      <w:r>
        <w:rPr>
          <w:rFonts w:ascii="Times New Roman" w:hAnsi="Times New Roman"/>
          <w:sz w:val="26"/>
          <w:szCs w:val="26"/>
        </w:rPr>
        <w:t>и табак», «Пройди тестирование» и</w:t>
      </w:r>
      <w:r w:rsidRPr="006648AD">
        <w:rPr>
          <w:rFonts w:ascii="Times New Roman" w:hAnsi="Times New Roman"/>
          <w:sz w:val="26"/>
          <w:szCs w:val="26"/>
        </w:rPr>
        <w:t xml:space="preserve"> «Аб</w:t>
      </w:r>
      <w:r>
        <w:rPr>
          <w:rFonts w:ascii="Times New Roman" w:hAnsi="Times New Roman"/>
          <w:sz w:val="26"/>
          <w:szCs w:val="26"/>
        </w:rPr>
        <w:t>орт – узаконенное детоубийство».</w:t>
      </w:r>
    </w:p>
    <w:p w:rsidR="00E8338B" w:rsidRPr="00144EFF" w:rsidRDefault="00E8338B" w:rsidP="00873ED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4EFF">
        <w:rPr>
          <w:rFonts w:ascii="Times New Roman" w:hAnsi="Times New Roman"/>
          <w:sz w:val="26"/>
          <w:szCs w:val="26"/>
        </w:rPr>
        <w:t>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</w:t>
      </w:r>
      <w:r>
        <w:rPr>
          <w:rFonts w:ascii="Times New Roman" w:hAnsi="Times New Roman"/>
          <w:sz w:val="26"/>
          <w:szCs w:val="26"/>
        </w:rPr>
        <w:t xml:space="preserve">твенными полномочиями </w:t>
      </w:r>
      <w:r w:rsidRPr="0037585A">
        <w:rPr>
          <w:rFonts w:ascii="Times New Roman" w:hAnsi="Times New Roman"/>
          <w:sz w:val="26"/>
          <w:szCs w:val="26"/>
        </w:rPr>
        <w:t xml:space="preserve">по созданию и осуществлению </w:t>
      </w:r>
      <w:r w:rsidRPr="00144EFF">
        <w:rPr>
          <w:rFonts w:ascii="Times New Roman" w:hAnsi="Times New Roman"/>
          <w:sz w:val="26"/>
          <w:szCs w:val="26"/>
        </w:rPr>
        <w:t>деятельности комиссий по делам несовершеннолетних и защите их прав»,</w:t>
      </w:r>
    </w:p>
    <w:p w:rsidR="00E8338B" w:rsidRPr="00144EFF" w:rsidRDefault="00E8338B" w:rsidP="00873ED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8338B" w:rsidRPr="00144EFF" w:rsidRDefault="00E8338B" w:rsidP="00873ED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8338B" w:rsidRPr="00144EFF" w:rsidRDefault="00E8338B" w:rsidP="00873ED5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44EFF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E8338B" w:rsidRPr="00144EFF" w:rsidRDefault="00E8338B" w:rsidP="00873ED5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8338B" w:rsidRPr="00144EFF" w:rsidRDefault="00E8338B" w:rsidP="001C737F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44EFF">
        <w:rPr>
          <w:rFonts w:ascii="Times New Roman" w:hAnsi="Times New Roman"/>
          <w:sz w:val="26"/>
          <w:szCs w:val="26"/>
        </w:rPr>
        <w:t xml:space="preserve">Информацию о проводимой работе в рамках выездного консультативного пункта «Право» в </w:t>
      </w:r>
      <w:r>
        <w:rPr>
          <w:rFonts w:ascii="Times New Roman" w:hAnsi="Times New Roman"/>
          <w:sz w:val="26"/>
          <w:szCs w:val="26"/>
        </w:rPr>
        <w:t>3 квартале 2016 года</w:t>
      </w:r>
      <w:r w:rsidRPr="00144EFF">
        <w:rPr>
          <w:rFonts w:ascii="Times New Roman" w:hAnsi="Times New Roman"/>
          <w:sz w:val="26"/>
          <w:szCs w:val="26"/>
        </w:rPr>
        <w:t xml:space="preserve"> принять к сведению.</w:t>
      </w:r>
    </w:p>
    <w:p w:rsidR="00E8338B" w:rsidRDefault="00E8338B" w:rsidP="001C737F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44EFF">
        <w:rPr>
          <w:rFonts w:ascii="Times New Roman" w:hAnsi="Times New Roman"/>
          <w:sz w:val="26"/>
          <w:szCs w:val="26"/>
        </w:rPr>
        <w:t>Признать работу субъектов системы профилактики безнадзорности и правонарушений несовершеннолетних удовлетворительной.</w:t>
      </w:r>
    </w:p>
    <w:p w:rsidR="00E8338B" w:rsidRPr="00082D91" w:rsidRDefault="00E8338B" w:rsidP="00082D91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82D91">
        <w:rPr>
          <w:rFonts w:ascii="Times New Roman" w:hAnsi="Times New Roman"/>
          <w:sz w:val="26"/>
          <w:szCs w:val="26"/>
        </w:rPr>
        <w:t>Пункт 3.1</w:t>
      </w:r>
      <w:r>
        <w:rPr>
          <w:rFonts w:ascii="Times New Roman" w:hAnsi="Times New Roman"/>
          <w:sz w:val="26"/>
          <w:szCs w:val="26"/>
        </w:rPr>
        <w:t>. (со сроком исполнения до 01.10</w:t>
      </w:r>
      <w:r w:rsidRPr="00082D91">
        <w:rPr>
          <w:rFonts w:ascii="Times New Roman" w:hAnsi="Times New Roman"/>
          <w:sz w:val="26"/>
          <w:szCs w:val="26"/>
        </w:rPr>
        <w:t>.2016) постановления территориальной комиссии № 2 от 13.01.2016 снять с контроля в связи с исполнением.</w:t>
      </w:r>
    </w:p>
    <w:p w:rsidR="00E8338B" w:rsidRPr="00144EFF" w:rsidRDefault="00E8338B" w:rsidP="004A7DB2">
      <w:pPr>
        <w:pStyle w:val="ListParagraph"/>
        <w:spacing w:before="120" w:after="0" w:line="240" w:lineRule="auto"/>
        <w:ind w:hanging="36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</w:r>
      <w:r w:rsidRPr="004A7DB2">
        <w:rPr>
          <w:rFonts w:ascii="Times New Roman" w:hAnsi="Times New Roman"/>
          <w:sz w:val="26"/>
          <w:szCs w:val="26"/>
        </w:rPr>
        <w:t>Уведомить заинтересованных лиц.</w:t>
      </w:r>
    </w:p>
    <w:p w:rsidR="00E8338B" w:rsidRPr="00144EFF" w:rsidRDefault="00E8338B" w:rsidP="00A22F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8338B" w:rsidRPr="00144EFF" w:rsidRDefault="00E8338B" w:rsidP="00A22F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8338B" w:rsidRPr="00144EFF" w:rsidRDefault="00E8338B" w:rsidP="00A22F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8338B" w:rsidRPr="00144EFF" w:rsidRDefault="00E8338B" w:rsidP="00A22F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4EFF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E8338B" w:rsidRPr="00144EFF" w:rsidRDefault="00E8338B" w:rsidP="008E333F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E8338B" w:rsidRPr="00144EFF" w:rsidSect="000F307B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  <w:lang w:eastAsia="ru-RU"/>
        </w:rPr>
        <w:t>председатель</w:t>
      </w:r>
      <w:r w:rsidRPr="00144EFF">
        <w:rPr>
          <w:rFonts w:ascii="Times New Roman" w:hAnsi="Times New Roman"/>
          <w:sz w:val="26"/>
          <w:szCs w:val="26"/>
          <w:lang w:eastAsia="ru-RU"/>
        </w:rPr>
        <w:t xml:space="preserve"> те</w:t>
      </w:r>
      <w:r>
        <w:rPr>
          <w:rFonts w:ascii="Times New Roman" w:hAnsi="Times New Roman"/>
          <w:sz w:val="26"/>
          <w:szCs w:val="26"/>
          <w:lang w:eastAsia="ru-RU"/>
        </w:rPr>
        <w:t>рриториальной комиссии                                В.П. Бойко</w:t>
      </w:r>
    </w:p>
    <w:p w:rsidR="00E8338B" w:rsidRDefault="00E8338B" w:rsidP="00F21B60">
      <w:pPr>
        <w:tabs>
          <w:tab w:val="left" w:pos="442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E8338B" w:rsidSect="005562DE">
      <w:pgSz w:w="11906" w:h="16838"/>
      <w:pgMar w:top="1134" w:right="1418" w:bottom="1134" w:left="7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8B" w:rsidRDefault="00E8338B" w:rsidP="00556FE2">
      <w:pPr>
        <w:spacing w:after="0" w:line="240" w:lineRule="auto"/>
      </w:pPr>
      <w:r>
        <w:separator/>
      </w:r>
    </w:p>
  </w:endnote>
  <w:endnote w:type="continuationSeparator" w:id="0">
    <w:p w:rsidR="00E8338B" w:rsidRDefault="00E8338B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8B" w:rsidRDefault="00E8338B" w:rsidP="00556FE2">
      <w:pPr>
        <w:spacing w:after="0" w:line="240" w:lineRule="auto"/>
      </w:pPr>
      <w:r>
        <w:separator/>
      </w:r>
    </w:p>
  </w:footnote>
  <w:footnote w:type="continuationSeparator" w:id="0">
    <w:p w:rsidR="00E8338B" w:rsidRDefault="00E8338B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8B" w:rsidRDefault="00E8338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8338B" w:rsidRDefault="00E833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FD2DE5"/>
    <w:multiLevelType w:val="hybridMultilevel"/>
    <w:tmpl w:val="94BEE0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015179"/>
    <w:multiLevelType w:val="multilevel"/>
    <w:tmpl w:val="72E898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51C"/>
    <w:rsid w:val="00000A55"/>
    <w:rsid w:val="00004478"/>
    <w:rsid w:val="00006022"/>
    <w:rsid w:val="000073EB"/>
    <w:rsid w:val="000146D1"/>
    <w:rsid w:val="00014F2C"/>
    <w:rsid w:val="00020A64"/>
    <w:rsid w:val="00021006"/>
    <w:rsid w:val="00021128"/>
    <w:rsid w:val="00022ABD"/>
    <w:rsid w:val="0003220D"/>
    <w:rsid w:val="000331E5"/>
    <w:rsid w:val="000337A5"/>
    <w:rsid w:val="00040101"/>
    <w:rsid w:val="00052520"/>
    <w:rsid w:val="00055673"/>
    <w:rsid w:val="0005675C"/>
    <w:rsid w:val="00066D04"/>
    <w:rsid w:val="00067E75"/>
    <w:rsid w:val="000743BF"/>
    <w:rsid w:val="00081E7C"/>
    <w:rsid w:val="00082D91"/>
    <w:rsid w:val="00087BAD"/>
    <w:rsid w:val="000A3529"/>
    <w:rsid w:val="000A4A5A"/>
    <w:rsid w:val="000A6834"/>
    <w:rsid w:val="000B1CE9"/>
    <w:rsid w:val="000D4E25"/>
    <w:rsid w:val="000D5104"/>
    <w:rsid w:val="000E5475"/>
    <w:rsid w:val="000E6F43"/>
    <w:rsid w:val="000F0F7D"/>
    <w:rsid w:val="000F307B"/>
    <w:rsid w:val="000F456E"/>
    <w:rsid w:val="001033D5"/>
    <w:rsid w:val="00103AF2"/>
    <w:rsid w:val="001055AC"/>
    <w:rsid w:val="001140FA"/>
    <w:rsid w:val="0011458C"/>
    <w:rsid w:val="00114950"/>
    <w:rsid w:val="00115CEB"/>
    <w:rsid w:val="00122131"/>
    <w:rsid w:val="00123D1E"/>
    <w:rsid w:val="00125126"/>
    <w:rsid w:val="001259BE"/>
    <w:rsid w:val="001308BF"/>
    <w:rsid w:val="00130A22"/>
    <w:rsid w:val="00141966"/>
    <w:rsid w:val="00144EFF"/>
    <w:rsid w:val="00146DC8"/>
    <w:rsid w:val="001524A5"/>
    <w:rsid w:val="00153FFD"/>
    <w:rsid w:val="00155345"/>
    <w:rsid w:val="00155508"/>
    <w:rsid w:val="00163475"/>
    <w:rsid w:val="001710D1"/>
    <w:rsid w:val="0017160D"/>
    <w:rsid w:val="0018126F"/>
    <w:rsid w:val="001817FE"/>
    <w:rsid w:val="001823C7"/>
    <w:rsid w:val="00183EA0"/>
    <w:rsid w:val="00185DF4"/>
    <w:rsid w:val="001869FB"/>
    <w:rsid w:val="0019236D"/>
    <w:rsid w:val="001944AE"/>
    <w:rsid w:val="0019565C"/>
    <w:rsid w:val="001972F7"/>
    <w:rsid w:val="00197817"/>
    <w:rsid w:val="001A1105"/>
    <w:rsid w:val="001A2873"/>
    <w:rsid w:val="001A54F7"/>
    <w:rsid w:val="001B14C2"/>
    <w:rsid w:val="001C14A0"/>
    <w:rsid w:val="001C2407"/>
    <w:rsid w:val="001C3DFB"/>
    <w:rsid w:val="001C737F"/>
    <w:rsid w:val="001C7397"/>
    <w:rsid w:val="001D16E2"/>
    <w:rsid w:val="001D538F"/>
    <w:rsid w:val="001D6C55"/>
    <w:rsid w:val="001E7816"/>
    <w:rsid w:val="001F0E24"/>
    <w:rsid w:val="001F19C7"/>
    <w:rsid w:val="001F413A"/>
    <w:rsid w:val="00201AB8"/>
    <w:rsid w:val="00204A6E"/>
    <w:rsid w:val="00206DDF"/>
    <w:rsid w:val="002107B1"/>
    <w:rsid w:val="0021230F"/>
    <w:rsid w:val="00213D2C"/>
    <w:rsid w:val="002157FE"/>
    <w:rsid w:val="0022014E"/>
    <w:rsid w:val="00224DD7"/>
    <w:rsid w:val="00225B8C"/>
    <w:rsid w:val="00226337"/>
    <w:rsid w:val="00226931"/>
    <w:rsid w:val="00231EC4"/>
    <w:rsid w:val="00232395"/>
    <w:rsid w:val="00232B90"/>
    <w:rsid w:val="002348FA"/>
    <w:rsid w:val="00244170"/>
    <w:rsid w:val="00253809"/>
    <w:rsid w:val="00254023"/>
    <w:rsid w:val="0026046E"/>
    <w:rsid w:val="00260536"/>
    <w:rsid w:val="00265438"/>
    <w:rsid w:val="00266DAB"/>
    <w:rsid w:val="00270207"/>
    <w:rsid w:val="00277862"/>
    <w:rsid w:val="002803EE"/>
    <w:rsid w:val="00283AEF"/>
    <w:rsid w:val="00284794"/>
    <w:rsid w:val="00285BB5"/>
    <w:rsid w:val="002913EF"/>
    <w:rsid w:val="00292265"/>
    <w:rsid w:val="002930E2"/>
    <w:rsid w:val="002936DB"/>
    <w:rsid w:val="00294007"/>
    <w:rsid w:val="00295CB9"/>
    <w:rsid w:val="00296F01"/>
    <w:rsid w:val="00297999"/>
    <w:rsid w:val="002A0AC0"/>
    <w:rsid w:val="002B095D"/>
    <w:rsid w:val="002B1004"/>
    <w:rsid w:val="002B3620"/>
    <w:rsid w:val="002B4CFA"/>
    <w:rsid w:val="002B6482"/>
    <w:rsid w:val="002C0E06"/>
    <w:rsid w:val="002C6302"/>
    <w:rsid w:val="002C7139"/>
    <w:rsid w:val="002C715A"/>
    <w:rsid w:val="002C7DF7"/>
    <w:rsid w:val="002D74F1"/>
    <w:rsid w:val="002E3AFA"/>
    <w:rsid w:val="002E4A5B"/>
    <w:rsid w:val="002E5241"/>
    <w:rsid w:val="002E579B"/>
    <w:rsid w:val="002E6166"/>
    <w:rsid w:val="002E6F09"/>
    <w:rsid w:val="002F02F8"/>
    <w:rsid w:val="002F29A3"/>
    <w:rsid w:val="002F36C9"/>
    <w:rsid w:val="002F59BC"/>
    <w:rsid w:val="002F7BDA"/>
    <w:rsid w:val="00303742"/>
    <w:rsid w:val="00304243"/>
    <w:rsid w:val="00304881"/>
    <w:rsid w:val="00311F33"/>
    <w:rsid w:val="00314DE7"/>
    <w:rsid w:val="003161AB"/>
    <w:rsid w:val="00317CB6"/>
    <w:rsid w:val="00320CCF"/>
    <w:rsid w:val="00323960"/>
    <w:rsid w:val="00324DE3"/>
    <w:rsid w:val="00325621"/>
    <w:rsid w:val="00335999"/>
    <w:rsid w:val="00340B4B"/>
    <w:rsid w:val="0034251D"/>
    <w:rsid w:val="00345797"/>
    <w:rsid w:val="00346747"/>
    <w:rsid w:val="003525E9"/>
    <w:rsid w:val="0035354F"/>
    <w:rsid w:val="00353BFE"/>
    <w:rsid w:val="00356A9F"/>
    <w:rsid w:val="00356E8F"/>
    <w:rsid w:val="00364BF6"/>
    <w:rsid w:val="00370C9E"/>
    <w:rsid w:val="00372C93"/>
    <w:rsid w:val="0037585A"/>
    <w:rsid w:val="00383172"/>
    <w:rsid w:val="0038447E"/>
    <w:rsid w:val="00384E72"/>
    <w:rsid w:val="0038713D"/>
    <w:rsid w:val="00391AF9"/>
    <w:rsid w:val="003937F4"/>
    <w:rsid w:val="00395431"/>
    <w:rsid w:val="0039547B"/>
    <w:rsid w:val="003A318F"/>
    <w:rsid w:val="003A4D7C"/>
    <w:rsid w:val="003A62A2"/>
    <w:rsid w:val="003A636A"/>
    <w:rsid w:val="003A71A6"/>
    <w:rsid w:val="003B1568"/>
    <w:rsid w:val="003B1FCD"/>
    <w:rsid w:val="003B2B22"/>
    <w:rsid w:val="003B590F"/>
    <w:rsid w:val="003B69B2"/>
    <w:rsid w:val="003C0A2D"/>
    <w:rsid w:val="003C0E06"/>
    <w:rsid w:val="003C5229"/>
    <w:rsid w:val="003D1D32"/>
    <w:rsid w:val="003D3100"/>
    <w:rsid w:val="003E0D70"/>
    <w:rsid w:val="003F0073"/>
    <w:rsid w:val="003F365F"/>
    <w:rsid w:val="003F4EC3"/>
    <w:rsid w:val="003F5C25"/>
    <w:rsid w:val="00404834"/>
    <w:rsid w:val="00405CE0"/>
    <w:rsid w:val="0040650D"/>
    <w:rsid w:val="004153C2"/>
    <w:rsid w:val="00415A1D"/>
    <w:rsid w:val="00416954"/>
    <w:rsid w:val="00424F0E"/>
    <w:rsid w:val="0042648F"/>
    <w:rsid w:val="00431F4C"/>
    <w:rsid w:val="00434457"/>
    <w:rsid w:val="004348A4"/>
    <w:rsid w:val="00436F85"/>
    <w:rsid w:val="00437977"/>
    <w:rsid w:val="00440F35"/>
    <w:rsid w:val="0045369E"/>
    <w:rsid w:val="00454BA5"/>
    <w:rsid w:val="00464DDC"/>
    <w:rsid w:val="00465318"/>
    <w:rsid w:val="00470864"/>
    <w:rsid w:val="00470A47"/>
    <w:rsid w:val="00472248"/>
    <w:rsid w:val="0048755F"/>
    <w:rsid w:val="00491542"/>
    <w:rsid w:val="00491C5D"/>
    <w:rsid w:val="004A2E76"/>
    <w:rsid w:val="004A7DB2"/>
    <w:rsid w:val="004B0E3A"/>
    <w:rsid w:val="004B11FF"/>
    <w:rsid w:val="004B1E1D"/>
    <w:rsid w:val="004B6122"/>
    <w:rsid w:val="004C3317"/>
    <w:rsid w:val="004C70D0"/>
    <w:rsid w:val="004D0F97"/>
    <w:rsid w:val="004D1097"/>
    <w:rsid w:val="004D3DF2"/>
    <w:rsid w:val="004D549C"/>
    <w:rsid w:val="004E4C44"/>
    <w:rsid w:val="004E7550"/>
    <w:rsid w:val="004F0214"/>
    <w:rsid w:val="004F20AB"/>
    <w:rsid w:val="004F310C"/>
    <w:rsid w:val="005040DD"/>
    <w:rsid w:val="00504151"/>
    <w:rsid w:val="005058D2"/>
    <w:rsid w:val="00506377"/>
    <w:rsid w:val="0050748F"/>
    <w:rsid w:val="00512CB4"/>
    <w:rsid w:val="0051346B"/>
    <w:rsid w:val="005203A5"/>
    <w:rsid w:val="00520B42"/>
    <w:rsid w:val="00521797"/>
    <w:rsid w:val="00522519"/>
    <w:rsid w:val="00523BE8"/>
    <w:rsid w:val="00525C17"/>
    <w:rsid w:val="0053119B"/>
    <w:rsid w:val="00535058"/>
    <w:rsid w:val="00535343"/>
    <w:rsid w:val="005366C2"/>
    <w:rsid w:val="00540A65"/>
    <w:rsid w:val="005468D1"/>
    <w:rsid w:val="00546936"/>
    <w:rsid w:val="00547D36"/>
    <w:rsid w:val="005520D0"/>
    <w:rsid w:val="00552DA5"/>
    <w:rsid w:val="00556179"/>
    <w:rsid w:val="005562DE"/>
    <w:rsid w:val="00556FE2"/>
    <w:rsid w:val="00561638"/>
    <w:rsid w:val="005651D6"/>
    <w:rsid w:val="0057520C"/>
    <w:rsid w:val="0057596A"/>
    <w:rsid w:val="00581CF9"/>
    <w:rsid w:val="0058257B"/>
    <w:rsid w:val="0058699C"/>
    <w:rsid w:val="00586F06"/>
    <w:rsid w:val="0058776B"/>
    <w:rsid w:val="005947B3"/>
    <w:rsid w:val="00596344"/>
    <w:rsid w:val="005B035E"/>
    <w:rsid w:val="005B74B9"/>
    <w:rsid w:val="005B7E2D"/>
    <w:rsid w:val="005C11A2"/>
    <w:rsid w:val="005D37BE"/>
    <w:rsid w:val="005E5679"/>
    <w:rsid w:val="005E64B1"/>
    <w:rsid w:val="005F5B91"/>
    <w:rsid w:val="006007AA"/>
    <w:rsid w:val="00605469"/>
    <w:rsid w:val="00605EBC"/>
    <w:rsid w:val="00607663"/>
    <w:rsid w:val="00612546"/>
    <w:rsid w:val="00615813"/>
    <w:rsid w:val="006314EC"/>
    <w:rsid w:val="00631642"/>
    <w:rsid w:val="006360D0"/>
    <w:rsid w:val="006447C6"/>
    <w:rsid w:val="0064505D"/>
    <w:rsid w:val="00656E22"/>
    <w:rsid w:val="0065717B"/>
    <w:rsid w:val="0065759E"/>
    <w:rsid w:val="0065781C"/>
    <w:rsid w:val="0066033C"/>
    <w:rsid w:val="006648AD"/>
    <w:rsid w:val="006722F3"/>
    <w:rsid w:val="00672E34"/>
    <w:rsid w:val="006801DC"/>
    <w:rsid w:val="006826D0"/>
    <w:rsid w:val="00685C6B"/>
    <w:rsid w:val="00686E90"/>
    <w:rsid w:val="00692F1B"/>
    <w:rsid w:val="00694158"/>
    <w:rsid w:val="006944B1"/>
    <w:rsid w:val="006A53DE"/>
    <w:rsid w:val="006A6A93"/>
    <w:rsid w:val="006B0146"/>
    <w:rsid w:val="006B17F5"/>
    <w:rsid w:val="006B6C2A"/>
    <w:rsid w:val="006D2A65"/>
    <w:rsid w:val="006D3DB4"/>
    <w:rsid w:val="006D692A"/>
    <w:rsid w:val="006E33E8"/>
    <w:rsid w:val="006E3D73"/>
    <w:rsid w:val="006E545D"/>
    <w:rsid w:val="006E5AD5"/>
    <w:rsid w:val="006E64A5"/>
    <w:rsid w:val="006F0393"/>
    <w:rsid w:val="006F50A6"/>
    <w:rsid w:val="006F7160"/>
    <w:rsid w:val="0070251B"/>
    <w:rsid w:val="00702F2A"/>
    <w:rsid w:val="00704632"/>
    <w:rsid w:val="00713185"/>
    <w:rsid w:val="00713B16"/>
    <w:rsid w:val="00722966"/>
    <w:rsid w:val="007245B2"/>
    <w:rsid w:val="007270B8"/>
    <w:rsid w:val="00732B33"/>
    <w:rsid w:val="007420AE"/>
    <w:rsid w:val="007452D1"/>
    <w:rsid w:val="0075216A"/>
    <w:rsid w:val="00752650"/>
    <w:rsid w:val="00762796"/>
    <w:rsid w:val="00765074"/>
    <w:rsid w:val="00772167"/>
    <w:rsid w:val="007764EA"/>
    <w:rsid w:val="007814A0"/>
    <w:rsid w:val="0078180D"/>
    <w:rsid w:val="00784121"/>
    <w:rsid w:val="007845CA"/>
    <w:rsid w:val="00784B42"/>
    <w:rsid w:val="007947A5"/>
    <w:rsid w:val="007964DD"/>
    <w:rsid w:val="007A189B"/>
    <w:rsid w:val="007A3DF0"/>
    <w:rsid w:val="007A3E84"/>
    <w:rsid w:val="007A4ED3"/>
    <w:rsid w:val="007B27C8"/>
    <w:rsid w:val="007B2BDE"/>
    <w:rsid w:val="007B427F"/>
    <w:rsid w:val="007C0BD1"/>
    <w:rsid w:val="007C35FE"/>
    <w:rsid w:val="007D1C3C"/>
    <w:rsid w:val="007D2B58"/>
    <w:rsid w:val="007D3131"/>
    <w:rsid w:val="007D3E74"/>
    <w:rsid w:val="007D3FFE"/>
    <w:rsid w:val="007D7EF7"/>
    <w:rsid w:val="007E1C36"/>
    <w:rsid w:val="007E2061"/>
    <w:rsid w:val="007F1BFF"/>
    <w:rsid w:val="007F21DF"/>
    <w:rsid w:val="007F7727"/>
    <w:rsid w:val="008025D2"/>
    <w:rsid w:val="008027F9"/>
    <w:rsid w:val="00802E0E"/>
    <w:rsid w:val="00803E0B"/>
    <w:rsid w:val="00804E82"/>
    <w:rsid w:val="008053F9"/>
    <w:rsid w:val="00807D54"/>
    <w:rsid w:val="00810198"/>
    <w:rsid w:val="00810CFE"/>
    <w:rsid w:val="00812FB8"/>
    <w:rsid w:val="00820C27"/>
    <w:rsid w:val="00821D97"/>
    <w:rsid w:val="00822181"/>
    <w:rsid w:val="0082402D"/>
    <w:rsid w:val="00825EA7"/>
    <w:rsid w:val="00826377"/>
    <w:rsid w:val="0082649D"/>
    <w:rsid w:val="008342B7"/>
    <w:rsid w:val="00836944"/>
    <w:rsid w:val="00844D41"/>
    <w:rsid w:val="0085073C"/>
    <w:rsid w:val="0085089C"/>
    <w:rsid w:val="008524B0"/>
    <w:rsid w:val="00855D6F"/>
    <w:rsid w:val="00862D44"/>
    <w:rsid w:val="008675E5"/>
    <w:rsid w:val="00873ED5"/>
    <w:rsid w:val="00876361"/>
    <w:rsid w:val="00877FA2"/>
    <w:rsid w:val="00880B1A"/>
    <w:rsid w:val="00882DBC"/>
    <w:rsid w:val="0088589F"/>
    <w:rsid w:val="00885B9B"/>
    <w:rsid w:val="00886212"/>
    <w:rsid w:val="00892015"/>
    <w:rsid w:val="008A68CB"/>
    <w:rsid w:val="008A6CAD"/>
    <w:rsid w:val="008B3807"/>
    <w:rsid w:val="008C0ACD"/>
    <w:rsid w:val="008C3BF5"/>
    <w:rsid w:val="008D624A"/>
    <w:rsid w:val="008D64C7"/>
    <w:rsid w:val="008E0C29"/>
    <w:rsid w:val="008E333F"/>
    <w:rsid w:val="008E54B2"/>
    <w:rsid w:val="008E579B"/>
    <w:rsid w:val="008F1E6B"/>
    <w:rsid w:val="008F1F28"/>
    <w:rsid w:val="008F2C20"/>
    <w:rsid w:val="008F320B"/>
    <w:rsid w:val="008F5388"/>
    <w:rsid w:val="008F55D3"/>
    <w:rsid w:val="008F6031"/>
    <w:rsid w:val="008F60AA"/>
    <w:rsid w:val="00901BC4"/>
    <w:rsid w:val="00903BCD"/>
    <w:rsid w:val="00914747"/>
    <w:rsid w:val="00914EDF"/>
    <w:rsid w:val="00924DD0"/>
    <w:rsid w:val="009257F9"/>
    <w:rsid w:val="00934876"/>
    <w:rsid w:val="00937147"/>
    <w:rsid w:val="0095444E"/>
    <w:rsid w:val="00955690"/>
    <w:rsid w:val="0096187E"/>
    <w:rsid w:val="00963246"/>
    <w:rsid w:val="00963391"/>
    <w:rsid w:val="00964C5B"/>
    <w:rsid w:val="00966D73"/>
    <w:rsid w:val="009739BA"/>
    <w:rsid w:val="00977F60"/>
    <w:rsid w:val="00980BE2"/>
    <w:rsid w:val="0098351E"/>
    <w:rsid w:val="0098465D"/>
    <w:rsid w:val="009873A2"/>
    <w:rsid w:val="00992FFA"/>
    <w:rsid w:val="00995736"/>
    <w:rsid w:val="009A06AA"/>
    <w:rsid w:val="009A5601"/>
    <w:rsid w:val="009A6135"/>
    <w:rsid w:val="009A75F1"/>
    <w:rsid w:val="009B05BB"/>
    <w:rsid w:val="009B3198"/>
    <w:rsid w:val="009C0701"/>
    <w:rsid w:val="009C13B8"/>
    <w:rsid w:val="009D2705"/>
    <w:rsid w:val="009D2967"/>
    <w:rsid w:val="009D34E2"/>
    <w:rsid w:val="009D49D1"/>
    <w:rsid w:val="009D5229"/>
    <w:rsid w:val="009D5A96"/>
    <w:rsid w:val="009D6C4D"/>
    <w:rsid w:val="009E0116"/>
    <w:rsid w:val="009E02E8"/>
    <w:rsid w:val="009E2BF3"/>
    <w:rsid w:val="009E732B"/>
    <w:rsid w:val="009F5148"/>
    <w:rsid w:val="009F5626"/>
    <w:rsid w:val="009F7E4A"/>
    <w:rsid w:val="00A03103"/>
    <w:rsid w:val="00A059C8"/>
    <w:rsid w:val="00A14FF0"/>
    <w:rsid w:val="00A16990"/>
    <w:rsid w:val="00A22FF9"/>
    <w:rsid w:val="00A23D5E"/>
    <w:rsid w:val="00A25E84"/>
    <w:rsid w:val="00A26539"/>
    <w:rsid w:val="00A27E24"/>
    <w:rsid w:val="00A32240"/>
    <w:rsid w:val="00A4307C"/>
    <w:rsid w:val="00A454C0"/>
    <w:rsid w:val="00A54C3E"/>
    <w:rsid w:val="00A562D7"/>
    <w:rsid w:val="00A56C3B"/>
    <w:rsid w:val="00A5705D"/>
    <w:rsid w:val="00A57369"/>
    <w:rsid w:val="00A60701"/>
    <w:rsid w:val="00A60C90"/>
    <w:rsid w:val="00A67A2C"/>
    <w:rsid w:val="00A71083"/>
    <w:rsid w:val="00A711FB"/>
    <w:rsid w:val="00A72F85"/>
    <w:rsid w:val="00A72FD6"/>
    <w:rsid w:val="00A81336"/>
    <w:rsid w:val="00A84C31"/>
    <w:rsid w:val="00A852AD"/>
    <w:rsid w:val="00A857ED"/>
    <w:rsid w:val="00A8683C"/>
    <w:rsid w:val="00A87E24"/>
    <w:rsid w:val="00A92472"/>
    <w:rsid w:val="00A93AD8"/>
    <w:rsid w:val="00A950CC"/>
    <w:rsid w:val="00A95A1E"/>
    <w:rsid w:val="00AA2B3C"/>
    <w:rsid w:val="00AA5391"/>
    <w:rsid w:val="00AA768F"/>
    <w:rsid w:val="00AC1B61"/>
    <w:rsid w:val="00AC2A7B"/>
    <w:rsid w:val="00AC54F5"/>
    <w:rsid w:val="00AC6716"/>
    <w:rsid w:val="00AD48A8"/>
    <w:rsid w:val="00AD76BB"/>
    <w:rsid w:val="00AE39C9"/>
    <w:rsid w:val="00AE4782"/>
    <w:rsid w:val="00AE49D1"/>
    <w:rsid w:val="00AE62D4"/>
    <w:rsid w:val="00AE7F0C"/>
    <w:rsid w:val="00AF2259"/>
    <w:rsid w:val="00B022A7"/>
    <w:rsid w:val="00B03C22"/>
    <w:rsid w:val="00B1059F"/>
    <w:rsid w:val="00B11B4E"/>
    <w:rsid w:val="00B152D7"/>
    <w:rsid w:val="00B159F1"/>
    <w:rsid w:val="00B15E30"/>
    <w:rsid w:val="00B2143B"/>
    <w:rsid w:val="00B24BE4"/>
    <w:rsid w:val="00B33DD3"/>
    <w:rsid w:val="00B34C05"/>
    <w:rsid w:val="00B4362A"/>
    <w:rsid w:val="00B43A28"/>
    <w:rsid w:val="00B452D4"/>
    <w:rsid w:val="00B51903"/>
    <w:rsid w:val="00B52806"/>
    <w:rsid w:val="00B54E63"/>
    <w:rsid w:val="00B554FA"/>
    <w:rsid w:val="00B566A8"/>
    <w:rsid w:val="00B710EC"/>
    <w:rsid w:val="00B76494"/>
    <w:rsid w:val="00B76B9C"/>
    <w:rsid w:val="00B76D71"/>
    <w:rsid w:val="00B8045C"/>
    <w:rsid w:val="00B814CB"/>
    <w:rsid w:val="00B82AD5"/>
    <w:rsid w:val="00B86D82"/>
    <w:rsid w:val="00B87F5E"/>
    <w:rsid w:val="00B92F86"/>
    <w:rsid w:val="00B96C78"/>
    <w:rsid w:val="00BA265B"/>
    <w:rsid w:val="00BA31E0"/>
    <w:rsid w:val="00BA34B3"/>
    <w:rsid w:val="00BA7B1D"/>
    <w:rsid w:val="00BB183C"/>
    <w:rsid w:val="00BB3CB0"/>
    <w:rsid w:val="00BB51E8"/>
    <w:rsid w:val="00BC1479"/>
    <w:rsid w:val="00BC3B94"/>
    <w:rsid w:val="00BC4446"/>
    <w:rsid w:val="00BC4EB1"/>
    <w:rsid w:val="00BC51B9"/>
    <w:rsid w:val="00BD1D3D"/>
    <w:rsid w:val="00BD1D73"/>
    <w:rsid w:val="00BD55F5"/>
    <w:rsid w:val="00BD7711"/>
    <w:rsid w:val="00BE1AE7"/>
    <w:rsid w:val="00BE67F7"/>
    <w:rsid w:val="00BF03B0"/>
    <w:rsid w:val="00BF243B"/>
    <w:rsid w:val="00BF66B4"/>
    <w:rsid w:val="00C06313"/>
    <w:rsid w:val="00C0746C"/>
    <w:rsid w:val="00C07FDB"/>
    <w:rsid w:val="00C11717"/>
    <w:rsid w:val="00C12357"/>
    <w:rsid w:val="00C1669B"/>
    <w:rsid w:val="00C17DCE"/>
    <w:rsid w:val="00C17E4E"/>
    <w:rsid w:val="00C24CAB"/>
    <w:rsid w:val="00C3210E"/>
    <w:rsid w:val="00C34EA9"/>
    <w:rsid w:val="00C36483"/>
    <w:rsid w:val="00C37428"/>
    <w:rsid w:val="00C37610"/>
    <w:rsid w:val="00C40C6E"/>
    <w:rsid w:val="00C42470"/>
    <w:rsid w:val="00C425D0"/>
    <w:rsid w:val="00C45CD0"/>
    <w:rsid w:val="00C46794"/>
    <w:rsid w:val="00C526E7"/>
    <w:rsid w:val="00C60AAE"/>
    <w:rsid w:val="00C63A51"/>
    <w:rsid w:val="00C65487"/>
    <w:rsid w:val="00C65993"/>
    <w:rsid w:val="00C757B6"/>
    <w:rsid w:val="00C808BC"/>
    <w:rsid w:val="00C84B5C"/>
    <w:rsid w:val="00C87297"/>
    <w:rsid w:val="00C87A38"/>
    <w:rsid w:val="00C90AC8"/>
    <w:rsid w:val="00C93552"/>
    <w:rsid w:val="00C94E02"/>
    <w:rsid w:val="00C955A0"/>
    <w:rsid w:val="00CA2DC6"/>
    <w:rsid w:val="00CB00FC"/>
    <w:rsid w:val="00CB7434"/>
    <w:rsid w:val="00CB78C5"/>
    <w:rsid w:val="00CC5ABF"/>
    <w:rsid w:val="00CD0626"/>
    <w:rsid w:val="00CD3135"/>
    <w:rsid w:val="00CD565C"/>
    <w:rsid w:val="00CD5D0D"/>
    <w:rsid w:val="00CE1613"/>
    <w:rsid w:val="00CE5089"/>
    <w:rsid w:val="00CE586A"/>
    <w:rsid w:val="00CF0AF5"/>
    <w:rsid w:val="00CF11A8"/>
    <w:rsid w:val="00D01863"/>
    <w:rsid w:val="00D018CB"/>
    <w:rsid w:val="00D05C48"/>
    <w:rsid w:val="00D11578"/>
    <w:rsid w:val="00D17B48"/>
    <w:rsid w:val="00D30E3C"/>
    <w:rsid w:val="00D32192"/>
    <w:rsid w:val="00D33F16"/>
    <w:rsid w:val="00D34A73"/>
    <w:rsid w:val="00D36F4B"/>
    <w:rsid w:val="00D410FD"/>
    <w:rsid w:val="00D421DD"/>
    <w:rsid w:val="00D469A0"/>
    <w:rsid w:val="00D5025E"/>
    <w:rsid w:val="00D50466"/>
    <w:rsid w:val="00D519A8"/>
    <w:rsid w:val="00D52AA6"/>
    <w:rsid w:val="00D537F6"/>
    <w:rsid w:val="00D602C3"/>
    <w:rsid w:val="00D70117"/>
    <w:rsid w:val="00D72340"/>
    <w:rsid w:val="00D724F0"/>
    <w:rsid w:val="00D75313"/>
    <w:rsid w:val="00D75408"/>
    <w:rsid w:val="00D80006"/>
    <w:rsid w:val="00D80B4D"/>
    <w:rsid w:val="00D8270C"/>
    <w:rsid w:val="00D86392"/>
    <w:rsid w:val="00D91331"/>
    <w:rsid w:val="00D961F4"/>
    <w:rsid w:val="00D9707E"/>
    <w:rsid w:val="00DB2F29"/>
    <w:rsid w:val="00DC00BE"/>
    <w:rsid w:val="00DC0BF3"/>
    <w:rsid w:val="00DC7D70"/>
    <w:rsid w:val="00DD101B"/>
    <w:rsid w:val="00DD20CC"/>
    <w:rsid w:val="00DD66BA"/>
    <w:rsid w:val="00DE1997"/>
    <w:rsid w:val="00DE3AA8"/>
    <w:rsid w:val="00DE7C7A"/>
    <w:rsid w:val="00DF36E8"/>
    <w:rsid w:val="00E07EB1"/>
    <w:rsid w:val="00E101AA"/>
    <w:rsid w:val="00E13217"/>
    <w:rsid w:val="00E1351F"/>
    <w:rsid w:val="00E14DFC"/>
    <w:rsid w:val="00E153F0"/>
    <w:rsid w:val="00E17F63"/>
    <w:rsid w:val="00E24841"/>
    <w:rsid w:val="00E254BD"/>
    <w:rsid w:val="00E26F9C"/>
    <w:rsid w:val="00E3036A"/>
    <w:rsid w:val="00E31D14"/>
    <w:rsid w:val="00E45F14"/>
    <w:rsid w:val="00E466AD"/>
    <w:rsid w:val="00E46FDE"/>
    <w:rsid w:val="00E5176A"/>
    <w:rsid w:val="00E56C9F"/>
    <w:rsid w:val="00E6501A"/>
    <w:rsid w:val="00E6562C"/>
    <w:rsid w:val="00E80048"/>
    <w:rsid w:val="00E82448"/>
    <w:rsid w:val="00E82BC2"/>
    <w:rsid w:val="00E8338B"/>
    <w:rsid w:val="00E84457"/>
    <w:rsid w:val="00E86008"/>
    <w:rsid w:val="00E86691"/>
    <w:rsid w:val="00E93B26"/>
    <w:rsid w:val="00E94607"/>
    <w:rsid w:val="00E95F8F"/>
    <w:rsid w:val="00E96A85"/>
    <w:rsid w:val="00E96D2C"/>
    <w:rsid w:val="00E976EC"/>
    <w:rsid w:val="00EA6C6F"/>
    <w:rsid w:val="00EA6D86"/>
    <w:rsid w:val="00EA7114"/>
    <w:rsid w:val="00EB032A"/>
    <w:rsid w:val="00EB257E"/>
    <w:rsid w:val="00EB551C"/>
    <w:rsid w:val="00EB5904"/>
    <w:rsid w:val="00EC0534"/>
    <w:rsid w:val="00EC4784"/>
    <w:rsid w:val="00ED236F"/>
    <w:rsid w:val="00ED24A6"/>
    <w:rsid w:val="00ED35FF"/>
    <w:rsid w:val="00EE0616"/>
    <w:rsid w:val="00EE62DE"/>
    <w:rsid w:val="00EF24B7"/>
    <w:rsid w:val="00EF3E95"/>
    <w:rsid w:val="00EF4C51"/>
    <w:rsid w:val="00EF5BE8"/>
    <w:rsid w:val="00EF7280"/>
    <w:rsid w:val="00F00728"/>
    <w:rsid w:val="00F07254"/>
    <w:rsid w:val="00F10BC0"/>
    <w:rsid w:val="00F12900"/>
    <w:rsid w:val="00F156B8"/>
    <w:rsid w:val="00F20F1B"/>
    <w:rsid w:val="00F21B60"/>
    <w:rsid w:val="00F30638"/>
    <w:rsid w:val="00F31FE4"/>
    <w:rsid w:val="00F3430E"/>
    <w:rsid w:val="00F35A9B"/>
    <w:rsid w:val="00F36FED"/>
    <w:rsid w:val="00F37212"/>
    <w:rsid w:val="00F4069A"/>
    <w:rsid w:val="00F40994"/>
    <w:rsid w:val="00F432BC"/>
    <w:rsid w:val="00F57179"/>
    <w:rsid w:val="00F61528"/>
    <w:rsid w:val="00F61610"/>
    <w:rsid w:val="00F61FCE"/>
    <w:rsid w:val="00F64FC6"/>
    <w:rsid w:val="00F708CC"/>
    <w:rsid w:val="00F71C55"/>
    <w:rsid w:val="00F7415E"/>
    <w:rsid w:val="00F7518C"/>
    <w:rsid w:val="00F8668D"/>
    <w:rsid w:val="00F92121"/>
    <w:rsid w:val="00F9304B"/>
    <w:rsid w:val="00FA0089"/>
    <w:rsid w:val="00FA1E7B"/>
    <w:rsid w:val="00FA74FF"/>
    <w:rsid w:val="00FB102D"/>
    <w:rsid w:val="00FB5995"/>
    <w:rsid w:val="00FC0481"/>
    <w:rsid w:val="00FC0A42"/>
    <w:rsid w:val="00FD0637"/>
    <w:rsid w:val="00FD59EF"/>
    <w:rsid w:val="00FE0F11"/>
    <w:rsid w:val="00FE3968"/>
    <w:rsid w:val="00FF42FC"/>
    <w:rsid w:val="00FF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2DB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DBC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56FE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6FE2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1823C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F24B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743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Normal"/>
    <w:uiPriority w:val="99"/>
    <w:rsid w:val="006A53D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1">
    <w:name w:val="Знак Знак11"/>
    <w:basedOn w:val="Normal"/>
    <w:uiPriority w:val="99"/>
    <w:rsid w:val="00E14DF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0">
    <w:name w:val="Знак Знак1 Знак Знак"/>
    <w:basedOn w:val="Normal"/>
    <w:uiPriority w:val="99"/>
    <w:rsid w:val="00E93B2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10">
    <w:name w:val="Знак Знак1 Знак Знак1"/>
    <w:basedOn w:val="Normal"/>
    <w:uiPriority w:val="99"/>
    <w:rsid w:val="00E96D2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2">
    <w:name w:val="Знак Знак1 Знак Знак2"/>
    <w:basedOn w:val="Normal"/>
    <w:uiPriority w:val="99"/>
    <w:rsid w:val="00A1699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3">
    <w:name w:val="Знак Знак1 Знак Знак3"/>
    <w:basedOn w:val="Normal"/>
    <w:uiPriority w:val="99"/>
    <w:rsid w:val="0017160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9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596</TotalTime>
  <Pages>3</Pages>
  <Words>702</Words>
  <Characters>4003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КДН</cp:lastModifiedBy>
  <cp:revision>43</cp:revision>
  <cp:lastPrinted>2016-10-13T05:11:00Z</cp:lastPrinted>
  <dcterms:created xsi:type="dcterms:W3CDTF">2015-01-22T06:56:00Z</dcterms:created>
  <dcterms:modified xsi:type="dcterms:W3CDTF">2016-10-13T05:11:00Z</dcterms:modified>
</cp:coreProperties>
</file>