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C8" w:rsidRPr="007B3D91" w:rsidRDefault="00B03EC8" w:rsidP="003344A9">
      <w:pPr>
        <w:jc w:val="center"/>
        <w:rPr>
          <w:b/>
          <w:bCs/>
          <w:sz w:val="36"/>
          <w:szCs w:val="36"/>
        </w:rPr>
      </w:pPr>
      <w:r w:rsidRPr="008E3CD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"/>
          </v:shape>
        </w:pict>
      </w:r>
    </w:p>
    <w:p w:rsidR="00B03EC8" w:rsidRPr="007B3D91" w:rsidRDefault="00B03EC8" w:rsidP="003344A9">
      <w:pPr>
        <w:jc w:val="center"/>
        <w:rPr>
          <w:b/>
          <w:bCs/>
          <w:sz w:val="36"/>
          <w:szCs w:val="36"/>
        </w:rPr>
      </w:pPr>
      <w:r w:rsidRPr="007B3D91">
        <w:rPr>
          <w:b/>
          <w:bCs/>
          <w:sz w:val="36"/>
          <w:szCs w:val="36"/>
        </w:rPr>
        <w:t>Ханты-Мансийский автономный округ-Югра</w:t>
      </w:r>
    </w:p>
    <w:p w:rsidR="00B03EC8" w:rsidRPr="007B3D91" w:rsidRDefault="00B03EC8" w:rsidP="003344A9">
      <w:pPr>
        <w:jc w:val="center"/>
        <w:rPr>
          <w:b/>
          <w:bCs/>
          <w:sz w:val="36"/>
          <w:szCs w:val="36"/>
        </w:rPr>
      </w:pPr>
      <w:r w:rsidRPr="007B3D91">
        <w:rPr>
          <w:b/>
          <w:bCs/>
          <w:sz w:val="36"/>
          <w:szCs w:val="36"/>
        </w:rPr>
        <w:t>муниципальное образование</w:t>
      </w:r>
    </w:p>
    <w:p w:rsidR="00B03EC8" w:rsidRPr="007B3D91" w:rsidRDefault="00B03EC8" w:rsidP="003344A9">
      <w:pPr>
        <w:jc w:val="center"/>
        <w:rPr>
          <w:b/>
          <w:bCs/>
          <w:sz w:val="36"/>
          <w:szCs w:val="36"/>
        </w:rPr>
      </w:pPr>
      <w:r w:rsidRPr="007B3D91">
        <w:rPr>
          <w:b/>
          <w:bCs/>
          <w:sz w:val="36"/>
          <w:szCs w:val="36"/>
        </w:rPr>
        <w:t>городской округ город Пыть-Ях</w:t>
      </w:r>
    </w:p>
    <w:p w:rsidR="00B03EC8" w:rsidRPr="007B3D91" w:rsidRDefault="00B03EC8" w:rsidP="003344A9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B3D9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03EC8" w:rsidRPr="007B3D91" w:rsidRDefault="00B03EC8" w:rsidP="003344A9">
      <w:pPr>
        <w:jc w:val="center"/>
        <w:rPr>
          <w:sz w:val="36"/>
          <w:szCs w:val="36"/>
        </w:rPr>
      </w:pPr>
    </w:p>
    <w:p w:rsidR="00B03EC8" w:rsidRPr="007B3D91" w:rsidRDefault="00B03EC8" w:rsidP="003344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7B3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Pr="007B3D91">
        <w:rPr>
          <w:b/>
          <w:bCs/>
          <w:sz w:val="36"/>
          <w:szCs w:val="36"/>
        </w:rPr>
        <w:t xml:space="preserve"> С </w:t>
      </w:r>
      <w:r>
        <w:rPr>
          <w:b/>
          <w:bCs/>
          <w:sz w:val="36"/>
          <w:szCs w:val="36"/>
        </w:rPr>
        <w:t>Т</w:t>
      </w:r>
      <w:r w:rsidRPr="007B3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 w:rsidRPr="007B3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Pr="007B3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Pr="007B3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 Л</w:t>
      </w:r>
      <w:r w:rsidRPr="007B3D91">
        <w:rPr>
          <w:b/>
          <w:bCs/>
          <w:sz w:val="36"/>
          <w:szCs w:val="36"/>
        </w:rPr>
        <w:t xml:space="preserve"> Е Н И Е</w:t>
      </w: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24.06.2016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148-па</w:t>
      </w: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7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 в </w:t>
      </w: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7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 администрации </w:t>
      </w:r>
    </w:p>
    <w:p w:rsidR="00B03EC8" w:rsidRPr="00347D0E" w:rsidRDefault="00B03EC8" w:rsidP="00334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7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30.09.2013 № 245-па 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>«Об утверждении административного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 xml:space="preserve">регламента осуществления 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 xml:space="preserve">муниципального жилищного 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>контроля на территории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>города Пыть-Ях»</w:t>
      </w:r>
    </w:p>
    <w:p w:rsidR="00B03EC8" w:rsidRPr="00347D0E" w:rsidRDefault="00B03EC8" w:rsidP="003344A9">
      <w:pPr>
        <w:autoSpaceDE w:val="0"/>
        <w:adjustRightInd w:val="0"/>
        <w:jc w:val="both"/>
        <w:rPr>
          <w:color w:val="000000"/>
          <w:sz w:val="28"/>
          <w:szCs w:val="28"/>
        </w:rPr>
      </w:pPr>
      <w:r w:rsidRPr="00347D0E">
        <w:rPr>
          <w:color w:val="000000"/>
          <w:sz w:val="28"/>
          <w:szCs w:val="28"/>
        </w:rPr>
        <w:t>(в ред. от 11.03.2014 № 37-па,</w:t>
      </w:r>
    </w:p>
    <w:p w:rsidR="00B03EC8" w:rsidRPr="00347D0E" w:rsidRDefault="00B03EC8" w:rsidP="003344A9">
      <w:pPr>
        <w:autoSpaceDE w:val="0"/>
        <w:adjustRightInd w:val="0"/>
        <w:jc w:val="both"/>
        <w:rPr>
          <w:color w:val="000000"/>
          <w:sz w:val="28"/>
          <w:szCs w:val="28"/>
        </w:rPr>
      </w:pPr>
      <w:r w:rsidRPr="00347D0E">
        <w:rPr>
          <w:color w:val="000000"/>
          <w:sz w:val="28"/>
          <w:szCs w:val="28"/>
        </w:rPr>
        <w:t>от 22.09.2014 № 234-па,</w:t>
      </w:r>
    </w:p>
    <w:p w:rsidR="00B03EC8" w:rsidRPr="00347D0E" w:rsidRDefault="00B03EC8" w:rsidP="00205A4F">
      <w:pPr>
        <w:tabs>
          <w:tab w:val="left" w:pos="4500"/>
        </w:tabs>
        <w:autoSpaceDE w:val="0"/>
        <w:adjustRightInd w:val="0"/>
        <w:jc w:val="both"/>
        <w:rPr>
          <w:color w:val="000000"/>
          <w:sz w:val="28"/>
          <w:szCs w:val="28"/>
        </w:rPr>
      </w:pPr>
      <w:r w:rsidRPr="00347D0E">
        <w:rPr>
          <w:color w:val="000000"/>
          <w:sz w:val="28"/>
          <w:szCs w:val="28"/>
        </w:rPr>
        <w:t>от 23.03.2015 № 64-па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>от 08.06.2015 № 177-па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  <w:r w:rsidRPr="00347D0E">
        <w:rPr>
          <w:sz w:val="28"/>
          <w:szCs w:val="28"/>
        </w:rPr>
        <w:t>от 07.12.2015</w:t>
      </w:r>
      <w:r w:rsidRPr="00347D0E">
        <w:rPr>
          <w:b/>
          <w:bCs/>
          <w:sz w:val="28"/>
          <w:szCs w:val="28"/>
        </w:rPr>
        <w:t xml:space="preserve"> </w:t>
      </w:r>
      <w:r w:rsidRPr="00347D0E">
        <w:rPr>
          <w:sz w:val="28"/>
          <w:szCs w:val="28"/>
        </w:rPr>
        <w:t>№ 328-па)</w:t>
      </w: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</w:p>
    <w:p w:rsidR="00B03EC8" w:rsidRPr="00347D0E" w:rsidRDefault="00B03EC8" w:rsidP="003344A9">
      <w:pPr>
        <w:pStyle w:val="BodyText"/>
        <w:jc w:val="both"/>
        <w:rPr>
          <w:sz w:val="28"/>
          <w:szCs w:val="28"/>
        </w:rPr>
      </w:pPr>
    </w:p>
    <w:p w:rsidR="00B03EC8" w:rsidRPr="00697F94" w:rsidRDefault="00B03EC8" w:rsidP="00205A4F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  <w:r w:rsidRPr="00697F94">
        <w:rPr>
          <w:sz w:val="28"/>
          <w:szCs w:val="28"/>
        </w:rPr>
        <w:tab/>
        <w:t xml:space="preserve">В соответствии с Уставом города Пыть-Яха, постановлением администрации города  от 10.01.2012 № 01-па «Об утверждении Регламента администрации муниципального образования городской округ  город Пыть-Ях», с целью повышения эффективности деятельности администрации города, снижения количества административных процедур, внести в постановление администрации города от 30.09.2013 № 245-па «Об утверждении административного регламента осуществления муниципального жилищного контроля на территории города Пыть-Ях» следующие  изменения: </w:t>
      </w:r>
    </w:p>
    <w:p w:rsidR="00B03EC8" w:rsidRPr="00697F94" w:rsidRDefault="00B03EC8" w:rsidP="00697F94">
      <w:pPr>
        <w:pStyle w:val="BodyText"/>
        <w:jc w:val="both"/>
        <w:rPr>
          <w:sz w:val="28"/>
          <w:szCs w:val="28"/>
        </w:rPr>
      </w:pPr>
    </w:p>
    <w:p w:rsidR="00B03EC8" w:rsidRPr="00697F94" w:rsidRDefault="00B03EC8" w:rsidP="00697F94">
      <w:pPr>
        <w:pStyle w:val="BodyText"/>
        <w:jc w:val="both"/>
        <w:rPr>
          <w:sz w:val="28"/>
          <w:szCs w:val="28"/>
        </w:rPr>
      </w:pPr>
    </w:p>
    <w:p w:rsidR="00B03EC8" w:rsidRDefault="00B03EC8" w:rsidP="0090236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 xml:space="preserve">В приложении к постановлению:  </w:t>
      </w:r>
    </w:p>
    <w:p w:rsidR="00B03EC8" w:rsidRDefault="00B03EC8" w:rsidP="009023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Пункт</w:t>
      </w:r>
      <w:r w:rsidRPr="00697F94">
        <w:rPr>
          <w:sz w:val="28"/>
          <w:szCs w:val="28"/>
        </w:rPr>
        <w:t xml:space="preserve"> 1.4 до</w:t>
      </w:r>
      <w:r>
        <w:rPr>
          <w:sz w:val="28"/>
          <w:szCs w:val="28"/>
        </w:rPr>
        <w:t xml:space="preserve">полнить подпунктами 12 - </w:t>
      </w:r>
      <w:r w:rsidRPr="00697F94">
        <w:rPr>
          <w:sz w:val="28"/>
          <w:szCs w:val="28"/>
        </w:rPr>
        <w:t xml:space="preserve">18 </w:t>
      </w:r>
      <w:r>
        <w:rPr>
          <w:sz w:val="28"/>
          <w:szCs w:val="28"/>
        </w:rPr>
        <w:t>следующего содержания:</w:t>
      </w:r>
    </w:p>
    <w:p w:rsidR="00B03EC8" w:rsidRPr="00697F94" w:rsidRDefault="00B03EC8" w:rsidP="009023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 w:rsidRPr="00697F94">
        <w:rPr>
          <w:sz w:val="28"/>
          <w:szCs w:val="28"/>
        </w:rPr>
        <w:t xml:space="preserve"> 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  </w:t>
      </w:r>
      <w:r w:rsidRPr="00697F94">
        <w:rPr>
          <w:color w:val="000000"/>
          <w:sz w:val="28"/>
          <w:szCs w:val="28"/>
        </w:rPr>
        <w:t xml:space="preserve">(опубликован в </w:t>
      </w:r>
      <w:r>
        <w:rPr>
          <w:color w:val="000000"/>
          <w:sz w:val="28"/>
          <w:szCs w:val="28"/>
        </w:rPr>
        <w:t xml:space="preserve">издании </w:t>
      </w:r>
      <w:r w:rsidRPr="00697F94">
        <w:rPr>
          <w:color w:val="000000"/>
          <w:sz w:val="28"/>
          <w:szCs w:val="28"/>
        </w:rPr>
        <w:t>«Российская газета»</w:t>
      </w:r>
      <w:r w:rsidRPr="00697F94">
        <w:rPr>
          <w:sz w:val="28"/>
          <w:szCs w:val="28"/>
        </w:rPr>
        <w:t>, N 226, 27.11.2009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г.);</w:t>
      </w:r>
    </w:p>
    <w:p w:rsidR="00B03EC8" w:rsidRPr="00697F94" w:rsidRDefault="00B03EC8" w:rsidP="009023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97F94">
        <w:rPr>
          <w:sz w:val="28"/>
          <w:szCs w:val="28"/>
        </w:rPr>
        <w:t xml:space="preserve">Закон Ханты-Мансийского автономного округа - Югры от 11.06.2010 №102-оз «Об административных правонарушениях» </w:t>
      </w:r>
      <w:r w:rsidRPr="00697F94">
        <w:rPr>
          <w:color w:val="000000"/>
          <w:sz w:val="28"/>
          <w:szCs w:val="28"/>
        </w:rPr>
        <w:t xml:space="preserve">(опубликован в газете  </w:t>
      </w:r>
      <w:r>
        <w:rPr>
          <w:sz w:val="28"/>
          <w:szCs w:val="28"/>
        </w:rPr>
        <w:t>«Новости Югры»</w:t>
      </w:r>
      <w:r w:rsidRPr="00697F94">
        <w:rPr>
          <w:sz w:val="28"/>
          <w:szCs w:val="28"/>
        </w:rPr>
        <w:t>, N 107, 13.07.2010г.);</w:t>
      </w:r>
    </w:p>
    <w:p w:rsidR="00B03EC8" w:rsidRPr="00697F94" w:rsidRDefault="00B03EC8" w:rsidP="009023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697F94">
        <w:rPr>
          <w:sz w:val="28"/>
          <w:szCs w:val="28"/>
        </w:rPr>
        <w:t xml:space="preserve">Постановление Правительства Российской Федерации от 13.08.2006 </w:t>
      </w:r>
      <w:r>
        <w:rPr>
          <w:sz w:val="28"/>
          <w:szCs w:val="28"/>
        </w:rPr>
        <w:t xml:space="preserve">  </w:t>
      </w:r>
      <w:r w:rsidRPr="00697F94"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697F94">
        <w:rPr>
          <w:color w:val="000000"/>
          <w:sz w:val="28"/>
          <w:szCs w:val="28"/>
        </w:rPr>
        <w:t xml:space="preserve">(опубликован в </w:t>
      </w:r>
      <w:r>
        <w:rPr>
          <w:color w:val="000000"/>
          <w:sz w:val="28"/>
          <w:szCs w:val="28"/>
        </w:rPr>
        <w:t xml:space="preserve">издании </w:t>
      </w:r>
      <w:r>
        <w:rPr>
          <w:sz w:val="28"/>
          <w:szCs w:val="28"/>
        </w:rPr>
        <w:t>«Российская газета»</w:t>
      </w:r>
      <w:r w:rsidRPr="00697F94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97F94">
        <w:rPr>
          <w:sz w:val="28"/>
          <w:szCs w:val="28"/>
        </w:rPr>
        <w:t>184, 22.08.2006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г.);</w:t>
      </w:r>
    </w:p>
    <w:p w:rsidR="00B03EC8" w:rsidRPr="00697F94" w:rsidRDefault="00B03EC8" w:rsidP="00902364">
      <w:pPr>
        <w:tabs>
          <w:tab w:val="left" w:pos="567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</w:t>
      </w:r>
      <w:r w:rsidRPr="00697F94">
        <w:rPr>
          <w:sz w:val="28"/>
          <w:szCs w:val="28"/>
        </w:rPr>
        <w:t>Постановле</w:t>
      </w:r>
      <w:r>
        <w:rPr>
          <w:sz w:val="28"/>
          <w:szCs w:val="28"/>
        </w:rPr>
        <w:t>ние Государственного комитета Российской Федерации</w:t>
      </w:r>
      <w:r w:rsidRPr="00697F94">
        <w:rPr>
          <w:sz w:val="28"/>
          <w:szCs w:val="28"/>
        </w:rPr>
        <w:t xml:space="preserve"> по строительству и жилищно-коммунальному комплексу № 170 от 27.09.2</w:t>
      </w:r>
      <w:r>
        <w:rPr>
          <w:sz w:val="28"/>
          <w:szCs w:val="28"/>
        </w:rPr>
        <w:t>003</w:t>
      </w:r>
      <w:r w:rsidRPr="00697F94">
        <w:rPr>
          <w:sz w:val="28"/>
          <w:szCs w:val="28"/>
        </w:rPr>
        <w:t xml:space="preserve"> «Об утверждении Правил и нормы технической эксплуатации жилищного фонда </w:t>
      </w:r>
      <w:r w:rsidRPr="00697F94">
        <w:rPr>
          <w:color w:val="000000"/>
          <w:sz w:val="28"/>
          <w:szCs w:val="28"/>
        </w:rPr>
        <w:t xml:space="preserve">(опубликовано в   </w:t>
      </w:r>
      <w:r>
        <w:rPr>
          <w:color w:val="000000"/>
          <w:sz w:val="28"/>
          <w:szCs w:val="28"/>
        </w:rPr>
        <w:t xml:space="preserve">издании </w:t>
      </w:r>
      <w:r>
        <w:rPr>
          <w:sz w:val="28"/>
          <w:szCs w:val="28"/>
        </w:rPr>
        <w:t>«Российская газета»</w:t>
      </w:r>
      <w:r w:rsidRPr="00697F94">
        <w:rPr>
          <w:sz w:val="28"/>
          <w:szCs w:val="28"/>
        </w:rPr>
        <w:t>, N 214, 23.10.2003 (дополнительный выпуск);</w:t>
      </w:r>
    </w:p>
    <w:p w:rsidR="00B03EC8" w:rsidRDefault="00B03EC8" w:rsidP="00347D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697F94">
        <w:rPr>
          <w:sz w:val="28"/>
          <w:szCs w:val="28"/>
        </w:rPr>
        <w:t xml:space="preserve">Постановление Правительства Российской Федерации от 06.05.2011 </w:t>
      </w:r>
      <w:r>
        <w:rPr>
          <w:sz w:val="28"/>
          <w:szCs w:val="28"/>
        </w:rPr>
        <w:t xml:space="preserve">   </w:t>
      </w:r>
      <w:r w:rsidRPr="00697F94">
        <w:rPr>
          <w:sz w:val="28"/>
          <w:szCs w:val="28"/>
        </w:rPr>
        <w:t>№ 354 «О предоставлении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домов»</w:t>
      </w:r>
      <w:r w:rsidRPr="00697F94">
        <w:rPr>
          <w:sz w:val="28"/>
          <w:szCs w:val="28"/>
        </w:rPr>
        <w:t xml:space="preserve">  </w:t>
      </w:r>
      <w:r w:rsidRPr="00697F94">
        <w:rPr>
          <w:color w:val="000000"/>
          <w:sz w:val="28"/>
          <w:szCs w:val="28"/>
        </w:rPr>
        <w:t xml:space="preserve">(опубликовано в  </w:t>
      </w:r>
      <w:r>
        <w:rPr>
          <w:color w:val="000000"/>
          <w:sz w:val="28"/>
          <w:szCs w:val="28"/>
        </w:rPr>
        <w:t xml:space="preserve">издании </w:t>
      </w:r>
      <w:r>
        <w:rPr>
          <w:sz w:val="28"/>
          <w:szCs w:val="28"/>
        </w:rPr>
        <w:t>«</w:t>
      </w:r>
      <w:r w:rsidRPr="00697F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97F94">
        <w:rPr>
          <w:sz w:val="28"/>
          <w:szCs w:val="28"/>
        </w:rPr>
        <w:t>, N 116, 01.06.2011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г.);</w:t>
      </w:r>
    </w:p>
    <w:p w:rsidR="00B03EC8" w:rsidRDefault="00B03EC8" w:rsidP="00347D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697F94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 от 21.01.2006    №</w:t>
      </w:r>
      <w:r w:rsidRPr="00697F94">
        <w:rPr>
          <w:sz w:val="28"/>
          <w:szCs w:val="28"/>
        </w:rPr>
        <w:t xml:space="preserve"> 25 «Об  утверждении Правил пользования жилыми помещениями» </w:t>
      </w:r>
      <w:r>
        <w:rPr>
          <w:color w:val="000000"/>
          <w:sz w:val="28"/>
          <w:szCs w:val="28"/>
        </w:rPr>
        <w:t xml:space="preserve">(опубликовано </w:t>
      </w:r>
      <w:r w:rsidRPr="00697F9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издании </w:t>
      </w:r>
      <w:r>
        <w:rPr>
          <w:sz w:val="28"/>
          <w:szCs w:val="28"/>
        </w:rPr>
        <w:t>«Российская газета»</w:t>
      </w:r>
      <w:r w:rsidRPr="00697F94">
        <w:rPr>
          <w:sz w:val="28"/>
          <w:szCs w:val="28"/>
        </w:rPr>
        <w:t>, N 16, 27.01.2006);</w:t>
      </w:r>
    </w:p>
    <w:p w:rsidR="00B03EC8" w:rsidRDefault="00B03EC8" w:rsidP="005770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697F94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Российской Федерации от 23.05.2006  №</w:t>
      </w:r>
      <w:r w:rsidRPr="00697F94">
        <w:rPr>
          <w:sz w:val="28"/>
          <w:szCs w:val="28"/>
        </w:rPr>
        <w:t xml:space="preserve"> 306 «Об  утверждении Правил  установления и определения нормативов потребления коммунальных услуг </w:t>
      </w:r>
      <w:r w:rsidRPr="00697F94">
        <w:rPr>
          <w:color w:val="000000"/>
          <w:sz w:val="28"/>
          <w:szCs w:val="28"/>
        </w:rPr>
        <w:t>(опубликовано в</w:t>
      </w:r>
      <w:r>
        <w:rPr>
          <w:color w:val="000000"/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«</w:t>
      </w:r>
      <w:r w:rsidRPr="00697F94">
        <w:rPr>
          <w:sz w:val="28"/>
          <w:szCs w:val="28"/>
        </w:rPr>
        <w:t>Российс</w:t>
      </w:r>
      <w:r>
        <w:rPr>
          <w:sz w:val="28"/>
          <w:szCs w:val="28"/>
        </w:rPr>
        <w:t>кая газета», № 114, 31.05.2006 г.</w:t>
      </w:r>
      <w:r w:rsidRPr="00697F94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B03EC8" w:rsidRPr="0031711B" w:rsidRDefault="00B03EC8" w:rsidP="00CC11E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пункте 2.1.1 раздела 2 слова</w:t>
      </w:r>
      <w:r w:rsidRPr="00697F94">
        <w:rPr>
          <w:sz w:val="28"/>
          <w:szCs w:val="28"/>
        </w:rPr>
        <w:t xml:space="preserve"> «</w:t>
      </w:r>
      <w:r w:rsidRPr="00697F94">
        <w:rPr>
          <w:sz w:val="28"/>
          <w:szCs w:val="28"/>
          <w:lang w:val="en-US"/>
        </w:rPr>
        <w:t>E</w:t>
      </w:r>
      <w:r w:rsidRPr="00697F94">
        <w:rPr>
          <w:sz w:val="28"/>
          <w:szCs w:val="28"/>
        </w:rPr>
        <w:t>-</w:t>
      </w:r>
      <w:r w:rsidRPr="00697F94">
        <w:rPr>
          <w:sz w:val="28"/>
          <w:szCs w:val="28"/>
          <w:lang w:val="en-US"/>
        </w:rPr>
        <w:t>mail</w:t>
      </w:r>
      <w:r w:rsidRPr="00697F94">
        <w:rPr>
          <w:sz w:val="28"/>
          <w:szCs w:val="28"/>
        </w:rPr>
        <w:t>: 400@</w:t>
      </w:r>
      <w:r w:rsidRPr="00697F94">
        <w:rPr>
          <w:sz w:val="28"/>
          <w:szCs w:val="28"/>
          <w:lang w:val="en-US"/>
        </w:rPr>
        <w:t>gov</w:t>
      </w:r>
      <w:r w:rsidRPr="00697F94">
        <w:rPr>
          <w:sz w:val="28"/>
          <w:szCs w:val="28"/>
        </w:rPr>
        <w:t>86.</w:t>
      </w:r>
      <w:r w:rsidRPr="00697F94"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»  заменить словами</w:t>
      </w:r>
      <w:r w:rsidRPr="00697F94">
        <w:rPr>
          <w:sz w:val="28"/>
          <w:szCs w:val="28"/>
        </w:rPr>
        <w:t xml:space="preserve"> «</w:t>
      </w:r>
      <w:r w:rsidRPr="00697F94">
        <w:rPr>
          <w:sz w:val="28"/>
          <w:szCs w:val="28"/>
          <w:lang w:val="en-US"/>
        </w:rPr>
        <w:t>E</w:t>
      </w:r>
      <w:r w:rsidRPr="00697F94">
        <w:rPr>
          <w:sz w:val="28"/>
          <w:szCs w:val="28"/>
        </w:rPr>
        <w:t>-</w:t>
      </w:r>
      <w:r w:rsidRPr="00697F94">
        <w:rPr>
          <w:sz w:val="28"/>
          <w:szCs w:val="28"/>
          <w:lang w:val="en-US"/>
        </w:rPr>
        <w:t>mail</w:t>
      </w:r>
      <w:r w:rsidRPr="00697F94">
        <w:rPr>
          <w:sz w:val="28"/>
          <w:szCs w:val="28"/>
        </w:rPr>
        <w:t>:</w:t>
      </w:r>
      <w:r w:rsidRPr="00697F94">
        <w:rPr>
          <w:sz w:val="28"/>
          <w:szCs w:val="28"/>
          <w:u w:val="single"/>
        </w:rPr>
        <w:t xml:space="preserve"> </w:t>
      </w:r>
      <w:r w:rsidRPr="0031711B">
        <w:rPr>
          <w:sz w:val="28"/>
          <w:szCs w:val="28"/>
          <w:lang w:val="en-US"/>
        </w:rPr>
        <w:t>omjk</w:t>
      </w:r>
      <w:hyperlink r:id="rId8" w:history="1">
        <w:r w:rsidRPr="0031711B">
          <w:rPr>
            <w:sz w:val="28"/>
            <w:szCs w:val="28"/>
          </w:rPr>
          <w:t>@</w:t>
        </w:r>
        <w:r w:rsidRPr="0031711B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31711B">
          <w:rPr>
            <w:rStyle w:val="Hyperlink"/>
            <w:color w:val="auto"/>
            <w:sz w:val="28"/>
            <w:szCs w:val="28"/>
            <w:u w:val="none"/>
          </w:rPr>
          <w:t>86.</w:t>
        </w:r>
        <w:r w:rsidRPr="0031711B">
          <w:rPr>
            <w:rStyle w:val="Hyperlink"/>
            <w:color w:val="auto"/>
            <w:sz w:val="28"/>
            <w:szCs w:val="28"/>
            <w:u w:val="none"/>
            <w:lang w:val="en-US"/>
          </w:rPr>
          <w:t>org</w:t>
        </w:r>
        <w:r w:rsidRPr="0031711B">
          <w:rPr>
            <w:rStyle w:val="Hyperlink"/>
            <w:color w:val="auto"/>
            <w:sz w:val="28"/>
            <w:szCs w:val="28"/>
            <w:u w:val="none"/>
          </w:rPr>
          <w:t>»</w:t>
        </w:r>
      </w:hyperlink>
      <w:r w:rsidRPr="0031711B">
        <w:rPr>
          <w:sz w:val="28"/>
          <w:szCs w:val="28"/>
        </w:rPr>
        <w:t>.</w:t>
      </w:r>
    </w:p>
    <w:p w:rsidR="00B03EC8" w:rsidRPr="00697F94" w:rsidRDefault="00B03EC8" w:rsidP="00697F9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В разделе 3</w:t>
      </w:r>
      <w:r w:rsidRPr="00697F94">
        <w:rPr>
          <w:color w:val="000000"/>
          <w:sz w:val="28"/>
          <w:szCs w:val="28"/>
        </w:rPr>
        <w:t>:</w:t>
      </w:r>
    </w:p>
    <w:p w:rsidR="00B03EC8" w:rsidRPr="00697F94" w:rsidRDefault="00B03EC8" w:rsidP="004430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>
        <w:rPr>
          <w:sz w:val="28"/>
          <w:szCs w:val="28"/>
        </w:rPr>
        <w:tab/>
        <w:t>В пункте  3.3.2.9 слова</w:t>
      </w:r>
      <w:r w:rsidRPr="00697F94">
        <w:rPr>
          <w:sz w:val="28"/>
          <w:szCs w:val="28"/>
        </w:rPr>
        <w:t xml:space="preserve"> </w:t>
      </w:r>
      <w:r w:rsidRPr="00697F94">
        <w:rPr>
          <w:color w:val="0070C0"/>
          <w:sz w:val="28"/>
          <w:szCs w:val="28"/>
        </w:rPr>
        <w:t xml:space="preserve"> </w:t>
      </w:r>
      <w:r w:rsidRPr="00697F94">
        <w:rPr>
          <w:sz w:val="28"/>
          <w:szCs w:val="28"/>
        </w:rPr>
        <w:t>«распоряжения админис</w:t>
      </w:r>
      <w:r>
        <w:rPr>
          <w:sz w:val="28"/>
          <w:szCs w:val="28"/>
        </w:rPr>
        <w:t>трации города» заменить словами</w:t>
      </w:r>
      <w:r w:rsidRPr="00697F94">
        <w:rPr>
          <w:sz w:val="28"/>
          <w:szCs w:val="28"/>
        </w:rPr>
        <w:t xml:space="preserve"> «приказа руководителя органа муниципального  контроля».</w:t>
      </w:r>
    </w:p>
    <w:p w:rsidR="00B03EC8" w:rsidRDefault="00B03EC8" w:rsidP="0090236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</w:rPr>
        <w:tab/>
        <w:t>Абзац 1 пункта 3.3.2.3</w:t>
      </w:r>
      <w:r w:rsidRPr="00697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B03EC8" w:rsidRPr="0044308F" w:rsidRDefault="00B03EC8" w:rsidP="0044308F">
      <w:pPr>
        <w:spacing w:line="360" w:lineRule="auto"/>
        <w:ind w:firstLine="540"/>
        <w:jc w:val="both"/>
        <w:rPr>
          <w:sz w:val="28"/>
          <w:szCs w:val="28"/>
        </w:rPr>
      </w:pPr>
      <w:r w:rsidRPr="0044308F">
        <w:rPr>
          <w:sz w:val="28"/>
          <w:szCs w:val="28"/>
        </w:rPr>
        <w:t xml:space="preserve">«Проект приказа руководителя органа муниципального  контроля о проведении плановой (внеплановой) проверки готовит муниципальный жилищный инспектор в отношении юридических лиц и индивидуальных предпринимателей в соответствии с типовой </w:t>
      </w:r>
      <w:hyperlink r:id="rId9" w:history="1">
        <w:r w:rsidRPr="0044308F">
          <w:rPr>
            <w:sz w:val="28"/>
            <w:szCs w:val="28"/>
          </w:rPr>
          <w:t>формой</w:t>
        </w:r>
      </w:hyperlink>
      <w:r w:rsidRPr="0044308F">
        <w:rPr>
          <w:sz w:val="28"/>
          <w:szCs w:val="28"/>
        </w:rPr>
        <w:t>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 по форме согласно приложению №8 к</w:t>
      </w:r>
      <w:r>
        <w:rPr>
          <w:sz w:val="28"/>
          <w:szCs w:val="28"/>
        </w:rPr>
        <w:t xml:space="preserve"> настоящему регламенту. Приказ </w:t>
      </w:r>
      <w:r w:rsidRPr="0044308F">
        <w:rPr>
          <w:sz w:val="28"/>
          <w:szCs w:val="28"/>
        </w:rPr>
        <w:t>руководителя органа муниципального  контроля о проведении плановой (внеплановой) проверки  подписывает руководитель о</w:t>
      </w:r>
      <w:r>
        <w:rPr>
          <w:sz w:val="28"/>
          <w:szCs w:val="28"/>
        </w:rPr>
        <w:t xml:space="preserve">ргана муниципального  контроля </w:t>
      </w:r>
      <w:r w:rsidRPr="0044308F">
        <w:rPr>
          <w:sz w:val="28"/>
          <w:szCs w:val="28"/>
        </w:rPr>
        <w:t>либо уполномоченное лицо.</w:t>
      </w:r>
      <w:r>
        <w:rPr>
          <w:sz w:val="28"/>
          <w:szCs w:val="28"/>
        </w:rPr>
        <w:t>».</w:t>
      </w:r>
    </w:p>
    <w:p w:rsidR="00B03EC8" w:rsidRDefault="00B03EC8" w:rsidP="007F6CE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697F94">
        <w:rPr>
          <w:sz w:val="28"/>
          <w:szCs w:val="28"/>
        </w:rPr>
        <w:t>1.</w:t>
      </w: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В п</w:t>
      </w:r>
      <w:r w:rsidRPr="00697F9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97F94">
        <w:rPr>
          <w:sz w:val="28"/>
          <w:szCs w:val="28"/>
        </w:rPr>
        <w:t xml:space="preserve"> 3.3.2.6 </w:t>
      </w:r>
      <w:r>
        <w:rPr>
          <w:sz w:val="28"/>
          <w:szCs w:val="28"/>
        </w:rPr>
        <w:t>после слов «индивидуального предпринимателя», «индивидуальных предпринимателей» дополнить словами «гражданина», «граждан» соответственно.</w:t>
      </w:r>
    </w:p>
    <w:p w:rsidR="00B03EC8" w:rsidRPr="00697F94" w:rsidRDefault="00B03EC8" w:rsidP="007F6CE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1.4.4.</w:t>
      </w:r>
      <w:r>
        <w:rPr>
          <w:sz w:val="28"/>
          <w:szCs w:val="28"/>
        </w:rPr>
        <w:tab/>
        <w:t>В пункте 3.3.2.9 слова «</w:t>
      </w:r>
      <w:r w:rsidRPr="00A56178">
        <w:rPr>
          <w:sz w:val="28"/>
          <w:szCs w:val="28"/>
        </w:rPr>
        <w:t>распоряжение  администрации города</w:t>
      </w:r>
      <w:r>
        <w:rPr>
          <w:sz w:val="28"/>
          <w:szCs w:val="28"/>
        </w:rPr>
        <w:t>» заменить словами «п</w:t>
      </w:r>
      <w:r w:rsidRPr="0044308F">
        <w:rPr>
          <w:sz w:val="28"/>
          <w:szCs w:val="28"/>
        </w:rPr>
        <w:t>риказ руководителя органа муниципального  контроля</w:t>
      </w:r>
      <w:r>
        <w:rPr>
          <w:sz w:val="28"/>
          <w:szCs w:val="28"/>
        </w:rPr>
        <w:t>».</w:t>
      </w:r>
    </w:p>
    <w:p w:rsidR="00B03EC8" w:rsidRPr="00697F94" w:rsidRDefault="00B03EC8" w:rsidP="007F6CE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1.4.5.</w:t>
      </w:r>
      <w:r>
        <w:rPr>
          <w:sz w:val="28"/>
          <w:szCs w:val="28"/>
        </w:rPr>
        <w:tab/>
        <w:t>П</w:t>
      </w:r>
      <w:r w:rsidRPr="00697F94">
        <w:rPr>
          <w:color w:val="000000"/>
          <w:sz w:val="28"/>
          <w:szCs w:val="28"/>
        </w:rPr>
        <w:t>ункт</w:t>
      </w:r>
      <w:r w:rsidRPr="00697F94">
        <w:rPr>
          <w:sz w:val="28"/>
          <w:szCs w:val="28"/>
        </w:rPr>
        <w:t xml:space="preserve"> 3.4.2. </w:t>
      </w:r>
      <w:r>
        <w:rPr>
          <w:sz w:val="28"/>
          <w:szCs w:val="28"/>
        </w:rPr>
        <w:t>и</w:t>
      </w:r>
      <w:r w:rsidRPr="00697F94">
        <w:rPr>
          <w:sz w:val="28"/>
          <w:szCs w:val="28"/>
        </w:rPr>
        <w:t>зложить в новой редакции:</w:t>
      </w:r>
    </w:p>
    <w:p w:rsidR="00B03EC8" w:rsidRDefault="00B03EC8" w:rsidP="00D95C3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697F94">
        <w:rPr>
          <w:sz w:val="28"/>
          <w:szCs w:val="28"/>
        </w:rPr>
        <w:tab/>
        <w:t xml:space="preserve">«3.4.2. По результатам мероприятий, проведенных в целях осуществления </w:t>
      </w:r>
    </w:p>
    <w:p w:rsidR="00B03EC8" w:rsidRPr="00697F94" w:rsidRDefault="00B03EC8" w:rsidP="00D95C3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highlight w:val="red"/>
        </w:rPr>
      </w:pPr>
      <w:r w:rsidRPr="00697F94">
        <w:rPr>
          <w:sz w:val="28"/>
          <w:szCs w:val="28"/>
        </w:rPr>
        <w:t>муниципального жилищного контроля, уполномоченное должностное составляет:</w:t>
      </w:r>
    </w:p>
    <w:p w:rsidR="00B03EC8" w:rsidRPr="00697F94" w:rsidRDefault="00B03EC8" w:rsidP="00902364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1"/>
        <w:rPr>
          <w:i/>
          <w:iCs/>
          <w:sz w:val="28"/>
          <w:szCs w:val="28"/>
        </w:rPr>
      </w:pPr>
      <w:r w:rsidRPr="00697F94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>в отношении  юридического лица, индивидуального предпринимателя акт проверки по типовой форме, утвержденной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97F94">
        <w:rPr>
          <w:sz w:val="28"/>
          <w:szCs w:val="28"/>
        </w:rPr>
        <w:t xml:space="preserve">; </w:t>
      </w:r>
    </w:p>
    <w:p w:rsidR="00B03EC8" w:rsidRPr="00697F94" w:rsidRDefault="00B03EC8" w:rsidP="00A561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 xml:space="preserve">в отношении  </w:t>
      </w:r>
      <w:r>
        <w:rPr>
          <w:sz w:val="28"/>
          <w:szCs w:val="28"/>
        </w:rPr>
        <w:t>граждан</w:t>
      </w:r>
      <w:r w:rsidRPr="00697F94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муниципального жилищного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 xml:space="preserve"> фонда, по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согласно приложе</w:t>
      </w:r>
      <w:r>
        <w:rPr>
          <w:sz w:val="28"/>
          <w:szCs w:val="28"/>
        </w:rPr>
        <w:t xml:space="preserve">нию  №3 к  настоящему регламенту, или акт </w:t>
      </w:r>
      <w:r w:rsidRPr="00697F94">
        <w:rPr>
          <w:sz w:val="28"/>
          <w:szCs w:val="28"/>
        </w:rPr>
        <w:t xml:space="preserve">проверки соблюдения гражданами обязательных требований, установленных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жилищного фонда, по форме </w:t>
      </w:r>
      <w:r w:rsidRPr="00697F94">
        <w:rPr>
          <w:sz w:val="28"/>
          <w:szCs w:val="28"/>
        </w:rPr>
        <w:t xml:space="preserve">согласно приложению №9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697F94">
        <w:rPr>
          <w:sz w:val="28"/>
          <w:szCs w:val="28"/>
        </w:rPr>
        <w:t>настоящему регламенту.</w:t>
      </w:r>
    </w:p>
    <w:p w:rsidR="00B03EC8" w:rsidRPr="00697F94" w:rsidRDefault="00B03EC8" w:rsidP="00902364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697F94">
        <w:rPr>
          <w:sz w:val="28"/>
          <w:szCs w:val="28"/>
        </w:rPr>
        <w:t>Отказ  гражданина обеспечить доступ в жилое/нежилое помещение, муниципальному жил</w:t>
      </w:r>
      <w:r>
        <w:rPr>
          <w:sz w:val="28"/>
          <w:szCs w:val="28"/>
        </w:rPr>
        <w:t>ищному инспектору оформляется  а</w:t>
      </w:r>
      <w:r w:rsidRPr="00697F94">
        <w:rPr>
          <w:sz w:val="28"/>
          <w:szCs w:val="28"/>
        </w:rPr>
        <w:t>ктом по форме</w:t>
      </w:r>
      <w:r>
        <w:rPr>
          <w:sz w:val="28"/>
          <w:szCs w:val="28"/>
        </w:rPr>
        <w:t>, установленной приложением №10 к настоящему регламенту.».</w:t>
      </w:r>
    </w:p>
    <w:p w:rsidR="00B03EC8" w:rsidRPr="00697F94" w:rsidRDefault="00B03EC8" w:rsidP="007F6CE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1.4.6.</w:t>
      </w:r>
      <w:r>
        <w:rPr>
          <w:sz w:val="28"/>
          <w:szCs w:val="28"/>
        </w:rPr>
        <w:tab/>
        <w:t>В пункте 3.5.3 слова «</w:t>
      </w:r>
      <w:r w:rsidRPr="00991C2B">
        <w:rPr>
          <w:sz w:val="28"/>
          <w:szCs w:val="28"/>
        </w:rPr>
        <w:t>служебная записка  о необходимости проведения</w:t>
      </w:r>
      <w:r>
        <w:rPr>
          <w:sz w:val="28"/>
          <w:szCs w:val="28"/>
        </w:rPr>
        <w:t xml:space="preserve">» </w:t>
      </w:r>
      <w:r w:rsidRPr="00991C2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«приказ о проведении».</w:t>
      </w:r>
    </w:p>
    <w:p w:rsidR="00B03EC8" w:rsidRPr="00697F94" w:rsidRDefault="00B03EC8" w:rsidP="007F6C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Приложение № 3</w:t>
      </w:r>
      <w:r w:rsidRPr="00697F94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 xml:space="preserve"> № 1</w:t>
      </w:r>
      <w:r w:rsidRPr="00697F94">
        <w:rPr>
          <w:sz w:val="28"/>
          <w:szCs w:val="28"/>
        </w:rPr>
        <w:t xml:space="preserve">. </w:t>
      </w:r>
    </w:p>
    <w:p w:rsidR="00B03EC8" w:rsidRPr="00697F94" w:rsidRDefault="00B03EC8" w:rsidP="007F6C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Дополнить постановление приложениями</w:t>
      </w:r>
      <w:r w:rsidRPr="00697F94">
        <w:rPr>
          <w:sz w:val="28"/>
          <w:szCs w:val="28"/>
        </w:rPr>
        <w:t xml:space="preserve"> </w:t>
      </w:r>
      <w:r>
        <w:rPr>
          <w:sz w:val="28"/>
          <w:szCs w:val="28"/>
        </w:rPr>
        <w:t>№№ 8, 9, 10 согласно приложениям №№ 2, 3, 4</w:t>
      </w:r>
      <w:r w:rsidRPr="00697F94">
        <w:rPr>
          <w:sz w:val="28"/>
          <w:szCs w:val="28"/>
        </w:rPr>
        <w:t xml:space="preserve">. </w:t>
      </w:r>
    </w:p>
    <w:p w:rsidR="00B03EC8" w:rsidRPr="00697F94" w:rsidRDefault="00B03EC8" w:rsidP="00902364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 xml:space="preserve">Сектору </w:t>
      </w:r>
      <w:r>
        <w:rPr>
          <w:sz w:val="28"/>
          <w:szCs w:val="28"/>
        </w:rPr>
        <w:t xml:space="preserve">по связям с общественными организациями и СМИ </w:t>
      </w:r>
      <w:r w:rsidRPr="00697F94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B03EC8" w:rsidRPr="00697F94" w:rsidRDefault="00B03EC8" w:rsidP="00902364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B03EC8" w:rsidRPr="00697F94" w:rsidRDefault="00B03EC8" w:rsidP="00902364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3EC8" w:rsidRDefault="00B03EC8" w:rsidP="00902364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</w:p>
    <w:p w:rsidR="00B03EC8" w:rsidRPr="00697F94" w:rsidRDefault="00B03EC8" w:rsidP="00902364">
      <w:pPr>
        <w:pStyle w:val="BodyTex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697F94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по жилищно-коммунальному комплексу - начальника управления по жилищно-коммунальному комплексу, транспорту и дорогам Кочерещенко А.И.</w:t>
      </w:r>
    </w:p>
    <w:p w:rsidR="00B03EC8" w:rsidRPr="00697F94" w:rsidRDefault="00B03EC8" w:rsidP="005A18AD">
      <w:pPr>
        <w:pStyle w:val="BodyText"/>
        <w:jc w:val="both"/>
        <w:rPr>
          <w:sz w:val="28"/>
          <w:szCs w:val="28"/>
        </w:rPr>
      </w:pPr>
    </w:p>
    <w:p w:rsidR="00B03EC8" w:rsidRPr="005A18AD" w:rsidRDefault="00B03EC8" w:rsidP="005A18AD">
      <w:pPr>
        <w:pStyle w:val="BodyText"/>
        <w:jc w:val="both"/>
        <w:rPr>
          <w:sz w:val="28"/>
          <w:szCs w:val="28"/>
        </w:rPr>
      </w:pPr>
    </w:p>
    <w:p w:rsidR="00B03EC8" w:rsidRPr="005A18AD" w:rsidRDefault="00B03EC8" w:rsidP="005A1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EC8" w:rsidRPr="005A18AD" w:rsidRDefault="00B03EC8" w:rsidP="00614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8A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B03EC8" w:rsidRPr="005A18AD" w:rsidRDefault="00B03EC8" w:rsidP="00614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8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18AD">
        <w:rPr>
          <w:rFonts w:ascii="Times New Roman" w:hAnsi="Times New Roman" w:cs="Times New Roman"/>
          <w:sz w:val="28"/>
          <w:szCs w:val="28"/>
        </w:rPr>
        <w:t xml:space="preserve">                 Р. И. Стадлер</w:t>
      </w: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  <w:r w:rsidRPr="00892033">
        <w:tab/>
      </w:r>
      <w:r w:rsidRPr="00892033">
        <w:tab/>
      </w:r>
      <w:r w:rsidRPr="00892033">
        <w:tab/>
      </w:r>
      <w:r w:rsidRPr="00892033">
        <w:tab/>
      </w:r>
      <w:r w:rsidRPr="00892033">
        <w:tab/>
      </w:r>
      <w:r w:rsidRPr="00892033">
        <w:tab/>
      </w:r>
      <w:r w:rsidRPr="00892033">
        <w:tab/>
      </w: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Pr="00892033" w:rsidRDefault="00B03EC8" w:rsidP="008601B8">
      <w:pPr>
        <w:widowControl w:val="0"/>
        <w:autoSpaceDE w:val="0"/>
        <w:autoSpaceDN w:val="0"/>
        <w:adjustRightInd w:val="0"/>
        <w:ind w:firstLine="539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Pr="00892033" w:rsidRDefault="00B03EC8" w:rsidP="00347D0E">
      <w:pPr>
        <w:widowControl w:val="0"/>
        <w:autoSpaceDE w:val="0"/>
        <w:autoSpaceDN w:val="0"/>
        <w:adjustRightInd w:val="0"/>
        <w:jc w:val="both"/>
      </w:pPr>
    </w:p>
    <w:p w:rsidR="00B03EC8" w:rsidRDefault="00B03EC8" w:rsidP="00724D3E">
      <w:pPr>
        <w:tabs>
          <w:tab w:val="left" w:pos="5580"/>
        </w:tabs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03EC8" w:rsidRDefault="00B03EC8" w:rsidP="00724D3E">
      <w:pPr>
        <w:tabs>
          <w:tab w:val="left" w:pos="5580"/>
        </w:tabs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Пыть-Яха</w:t>
      </w:r>
    </w:p>
    <w:p w:rsidR="00B03EC8" w:rsidRPr="00347D0E" w:rsidRDefault="00B03EC8" w:rsidP="00347D0E">
      <w:pPr>
        <w:tabs>
          <w:tab w:val="left" w:pos="59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24.06.2016 № 148-па</w:t>
      </w:r>
    </w:p>
    <w:p w:rsidR="00B03EC8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03EC8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EC8" w:rsidRPr="00991C2B" w:rsidRDefault="00B03EC8" w:rsidP="005A18AD">
      <w:pPr>
        <w:pStyle w:val="ConsPlusNonformat"/>
        <w:widowControl/>
        <w:ind w:left="45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C2B">
        <w:rPr>
          <w:rFonts w:ascii="Times New Roman" w:hAnsi="Times New Roman" w:cs="Times New Roman"/>
          <w:sz w:val="24"/>
          <w:szCs w:val="24"/>
        </w:rPr>
        <w:t xml:space="preserve">  «___»  ______________ 20___ г.</w:t>
      </w:r>
    </w:p>
    <w:p w:rsidR="00B03EC8" w:rsidRPr="00991C2B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91C2B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B03EC8" w:rsidRPr="00991C2B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 </w:t>
      </w:r>
    </w:p>
    <w:p w:rsidR="00B03EC8" w:rsidRPr="00991C2B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91C2B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B03EC8" w:rsidRPr="00991C2B" w:rsidRDefault="00B03EC8" w:rsidP="00724D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EC8" w:rsidRPr="00991C2B" w:rsidRDefault="00B03EC8" w:rsidP="00724D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3EC8" w:rsidRPr="00991C2B" w:rsidRDefault="00B03EC8" w:rsidP="00724D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03EC8" w:rsidRPr="00991C2B" w:rsidRDefault="00B03EC8" w:rsidP="00724D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обследования муниципального жилищного фонда</w:t>
      </w:r>
    </w:p>
    <w:p w:rsidR="00B03EC8" w:rsidRPr="00991C2B" w:rsidRDefault="00B03EC8" w:rsidP="00724D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№ __________</w:t>
      </w:r>
    </w:p>
    <w:p w:rsidR="00B03EC8" w:rsidRPr="00EA4304" w:rsidRDefault="00B03EC8" w:rsidP="00724D3E">
      <w:pPr>
        <w:rPr>
          <w:sz w:val="22"/>
          <w:szCs w:val="22"/>
        </w:rPr>
      </w:pPr>
      <w:r w:rsidRPr="00EA4304">
        <w:rPr>
          <w:sz w:val="28"/>
          <w:szCs w:val="28"/>
        </w:rPr>
        <w:t>Нами,_____________________________________________________________</w:t>
      </w:r>
      <w:r w:rsidRPr="00EA4304">
        <w:rPr>
          <w:sz w:val="22"/>
          <w:szCs w:val="22"/>
        </w:rPr>
        <w:t xml:space="preserve">               </w:t>
      </w:r>
    </w:p>
    <w:p w:rsidR="00B03EC8" w:rsidRPr="0067578B" w:rsidRDefault="00B03EC8" w:rsidP="00724D3E">
      <w:pPr>
        <w:rPr>
          <w:vertAlign w:val="superscript"/>
        </w:rPr>
      </w:pPr>
      <w:r w:rsidRPr="0067578B"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Pr="0067578B">
        <w:rPr>
          <w:vertAlign w:val="superscript"/>
        </w:rPr>
        <w:t>(фамилия, имя, отчество, должность)</w:t>
      </w:r>
    </w:p>
    <w:p w:rsidR="00B03EC8" w:rsidRPr="00A30372" w:rsidRDefault="00B03EC8" w:rsidP="00724D3E">
      <w:r w:rsidRPr="00A30372">
        <w:t>В присутствии:_________________________</w:t>
      </w:r>
      <w:r>
        <w:t>___________</w:t>
      </w:r>
      <w:r w:rsidRPr="00A30372">
        <w:t>____________________________</w:t>
      </w:r>
    </w:p>
    <w:p w:rsidR="00B03EC8" w:rsidRPr="0067578B" w:rsidRDefault="00B03EC8" w:rsidP="00724D3E">
      <w:pPr>
        <w:jc w:val="center"/>
        <w:rPr>
          <w:sz w:val="22"/>
          <w:szCs w:val="22"/>
          <w:vertAlign w:val="superscript"/>
        </w:rPr>
      </w:pPr>
      <w:r w:rsidRPr="0067578B">
        <w:rPr>
          <w:sz w:val="22"/>
          <w:szCs w:val="22"/>
          <w:vertAlign w:val="superscript"/>
        </w:rPr>
        <w:t>Ф. И. О.</w:t>
      </w:r>
      <w:r>
        <w:rPr>
          <w:sz w:val="22"/>
          <w:szCs w:val="22"/>
          <w:vertAlign w:val="superscript"/>
        </w:rPr>
        <w:t xml:space="preserve"> гражданина или представителя юридического лица</w:t>
      </w:r>
      <w:r w:rsidRPr="0067578B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, </w:t>
      </w:r>
      <w:r w:rsidRPr="0067578B">
        <w:rPr>
          <w:sz w:val="22"/>
          <w:szCs w:val="22"/>
          <w:vertAlign w:val="superscript"/>
        </w:rPr>
        <w:t xml:space="preserve"> индивидуального предпринимателя</w:t>
      </w:r>
    </w:p>
    <w:p w:rsidR="00B03EC8" w:rsidRPr="00A30372" w:rsidRDefault="00B03EC8" w:rsidP="00724D3E">
      <w:pPr>
        <w:jc w:val="both"/>
      </w:pPr>
      <w:r w:rsidRPr="00A30372">
        <w:t xml:space="preserve">проведено обследование </w:t>
      </w:r>
      <w:r>
        <w:t>жилого/нежилого помещения, расположенного по адресу: ________________________________________________________________________________с целью ____________________________________________________________________</w:t>
      </w:r>
      <w:r>
        <w:softHyphen/>
        <w:t>_</w:t>
      </w:r>
    </w:p>
    <w:p w:rsidR="00B03EC8" w:rsidRDefault="00B03EC8" w:rsidP="00724D3E">
      <w:pPr>
        <w:jc w:val="both"/>
      </w:pPr>
    </w:p>
    <w:p w:rsidR="00B03EC8" w:rsidRDefault="00B03EC8" w:rsidP="00724D3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t>Основание  владения и пользования</w:t>
      </w:r>
      <w:r>
        <w:rPr>
          <w:sz w:val="28"/>
          <w:szCs w:val="28"/>
        </w:rPr>
        <w:t xml:space="preserve"> </w:t>
      </w:r>
      <w:r w:rsidRPr="00A30372">
        <w:t>жил</w:t>
      </w:r>
      <w:r>
        <w:t>ы</w:t>
      </w:r>
      <w:r w:rsidRPr="00A30372">
        <w:t>м/нежил</w:t>
      </w:r>
      <w:r>
        <w:t>ы</w:t>
      </w:r>
      <w:r w:rsidRPr="00A30372">
        <w:t>м помещени</w:t>
      </w:r>
      <w:r>
        <w:t>ем</w:t>
      </w:r>
      <w:r>
        <w:rPr>
          <w:sz w:val="28"/>
          <w:szCs w:val="28"/>
        </w:rPr>
        <w:t xml:space="preserve"> _________________ </w:t>
      </w:r>
    </w:p>
    <w:p w:rsidR="00B03EC8" w:rsidRDefault="00B03EC8" w:rsidP="00724D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03EC8" w:rsidRPr="0067578B" w:rsidRDefault="00B03EC8" w:rsidP="00724D3E">
      <w:pPr>
        <w:jc w:val="center"/>
        <w:rPr>
          <w:sz w:val="28"/>
          <w:szCs w:val="28"/>
        </w:rPr>
      </w:pPr>
      <w:r>
        <w:rPr>
          <w:sz w:val="22"/>
          <w:szCs w:val="22"/>
          <w:vertAlign w:val="superscript"/>
        </w:rPr>
        <w:t>(договор, правоустанавливающие документы на  жилое/нежилое помещение, технический/кадастровый паспорт помещения при наличии)</w:t>
      </w:r>
    </w:p>
    <w:p w:rsidR="00B03EC8" w:rsidRDefault="00B03EC8" w:rsidP="00724D3E">
      <w:pPr>
        <w:jc w:val="both"/>
        <w:rPr>
          <w:sz w:val="22"/>
          <w:szCs w:val="22"/>
          <w:vertAlign w:val="superscript"/>
        </w:rPr>
      </w:pPr>
      <w:r w:rsidRPr="008A2E90">
        <w:t>Основание проведения обследования</w:t>
      </w:r>
      <w:r>
        <w:rPr>
          <w:sz w:val="28"/>
          <w:szCs w:val="28"/>
        </w:rPr>
        <w:t>_______________________________________</w:t>
      </w:r>
      <w:r>
        <w:rPr>
          <w:sz w:val="22"/>
          <w:szCs w:val="22"/>
          <w:vertAlign w:val="superscript"/>
        </w:rPr>
        <w:t xml:space="preserve">  </w:t>
      </w:r>
    </w:p>
    <w:p w:rsidR="00B03EC8" w:rsidRDefault="00B03EC8" w:rsidP="00724D3E">
      <w:pPr>
        <w:ind w:left="2124"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(обращения, заявление, информации и т.д.)</w:t>
      </w:r>
    </w:p>
    <w:p w:rsidR="00B03EC8" w:rsidRDefault="00B03EC8" w:rsidP="00724D3E">
      <w:pPr>
        <w:spacing w:line="324" w:lineRule="auto"/>
        <w:rPr>
          <w:sz w:val="28"/>
          <w:szCs w:val="28"/>
        </w:rPr>
      </w:pPr>
      <w:r w:rsidRPr="00A30372">
        <w:t>При обследовании установлено следующее:</w:t>
      </w:r>
      <w:r w:rsidRPr="0067578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03EC8" w:rsidRDefault="00B03EC8" w:rsidP="00724D3E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A30372">
        <w:t>Доступ в жилое/нежилое помещение</w:t>
      </w:r>
    </w:p>
    <w:p w:rsidR="00B03EC8" w:rsidRDefault="00B03EC8" w:rsidP="00347D0E">
      <w:pPr>
        <w:widowControl w:val="0"/>
        <w:pBdr>
          <w:bottom w:val="single" w:sz="12" w:space="1" w:color="auto"/>
        </w:pBd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A30372">
        <w:t xml:space="preserve"> предоставлен с согласия </w:t>
      </w:r>
    </w:p>
    <w:p w:rsidR="00B03EC8" w:rsidRPr="00347D0E" w:rsidRDefault="00B03EC8" w:rsidP="00347D0E">
      <w:pPr>
        <w:widowControl w:val="0"/>
        <w:pBdr>
          <w:bottom w:val="single" w:sz="12" w:space="1" w:color="auto"/>
        </w:pBd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</w:p>
    <w:p w:rsidR="00B03EC8" w:rsidRPr="002F0712" w:rsidRDefault="00B03EC8" w:rsidP="00724D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F0712">
        <w:rPr>
          <w:sz w:val="16"/>
          <w:szCs w:val="16"/>
        </w:rPr>
        <w:t>Фамилия инициалы и подпись</w:t>
      </w:r>
    </w:p>
    <w:p w:rsidR="00B03EC8" w:rsidRDefault="00B03EC8" w:rsidP="00724D3E">
      <w:pPr>
        <w:spacing w:line="324" w:lineRule="auto"/>
        <w:rPr>
          <w:sz w:val="28"/>
          <w:szCs w:val="28"/>
        </w:rPr>
      </w:pPr>
    </w:p>
    <w:p w:rsidR="00B03EC8" w:rsidRPr="0067578B" w:rsidRDefault="00B03EC8" w:rsidP="00724D3E">
      <w:pPr>
        <w:spacing w:line="324" w:lineRule="auto"/>
        <w:rPr>
          <w:sz w:val="28"/>
          <w:szCs w:val="28"/>
        </w:rPr>
      </w:pPr>
      <w:r w:rsidRPr="0067578B">
        <w:rPr>
          <w:sz w:val="28"/>
          <w:szCs w:val="28"/>
        </w:rPr>
        <w:t>Подписи:</w:t>
      </w:r>
    </w:p>
    <w:p w:rsidR="00B03EC8" w:rsidRPr="0067578B" w:rsidRDefault="00B03EC8" w:rsidP="00724D3E">
      <w:pPr>
        <w:pBdr>
          <w:bottom w:val="single" w:sz="12" w:space="1" w:color="auto"/>
        </w:pBdr>
        <w:spacing w:line="324" w:lineRule="auto"/>
        <w:rPr>
          <w:sz w:val="22"/>
          <w:szCs w:val="22"/>
        </w:rPr>
      </w:pPr>
      <w:r w:rsidRPr="0067578B">
        <w:rPr>
          <w:sz w:val="22"/>
          <w:szCs w:val="22"/>
        </w:rPr>
        <w:t xml:space="preserve">___________________                    </w:t>
      </w:r>
    </w:p>
    <w:p w:rsidR="00B03EC8" w:rsidRDefault="00B03EC8" w:rsidP="00724D3E">
      <w:pPr>
        <w:pBdr>
          <w:bottom w:val="single" w:sz="12" w:space="1" w:color="auto"/>
        </w:pBdr>
        <w:tabs>
          <w:tab w:val="left" w:pos="5940"/>
        </w:tabs>
        <w:ind w:left="5670"/>
        <w:rPr>
          <w:vertAlign w:val="superscript"/>
        </w:rPr>
      </w:pPr>
      <w:r w:rsidRPr="0067578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</w:t>
      </w:r>
      <w:r w:rsidRPr="0067578B">
        <w:rPr>
          <w:vertAlign w:val="superscript"/>
        </w:rPr>
        <w:t xml:space="preserve">(подпись) </w:t>
      </w:r>
    </w:p>
    <w:p w:rsidR="00B03EC8" w:rsidRPr="0067578B" w:rsidRDefault="00B03EC8" w:rsidP="00724D3E">
      <w:pPr>
        <w:pBdr>
          <w:bottom w:val="single" w:sz="12" w:space="1" w:color="auto"/>
        </w:pBdr>
        <w:tabs>
          <w:tab w:val="left" w:pos="5940"/>
        </w:tabs>
        <w:ind w:left="5670"/>
        <w:rPr>
          <w:vertAlign w:val="superscript"/>
        </w:rPr>
      </w:pPr>
    </w:p>
    <w:p w:rsidR="00B03EC8" w:rsidRDefault="00B03EC8" w:rsidP="00724D3E">
      <w:pPr>
        <w:tabs>
          <w:tab w:val="left" w:pos="5580"/>
        </w:tabs>
        <w:ind w:left="5220"/>
        <w:rPr>
          <w:vertAlign w:val="superscript"/>
        </w:rPr>
      </w:pPr>
      <w:r>
        <w:rPr>
          <w:vertAlign w:val="superscript"/>
        </w:rPr>
        <w:t xml:space="preserve">         </w:t>
      </w:r>
      <w:r w:rsidRPr="0067578B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</w:t>
      </w:r>
      <w:r w:rsidRPr="0067578B">
        <w:rPr>
          <w:vertAlign w:val="superscript"/>
        </w:rPr>
        <w:t xml:space="preserve">( расшифровка подписи)                                     </w:t>
      </w:r>
    </w:p>
    <w:p w:rsidR="00B03EC8" w:rsidRDefault="00B03EC8" w:rsidP="00724D3E">
      <w:pPr>
        <w:tabs>
          <w:tab w:val="left" w:pos="5580"/>
        </w:tabs>
        <w:ind w:left="5220"/>
        <w:rPr>
          <w:vertAlign w:val="superscript"/>
        </w:rPr>
      </w:pPr>
    </w:p>
    <w:p w:rsidR="00B03EC8" w:rsidRDefault="00B03EC8" w:rsidP="00724D3E">
      <w:pPr>
        <w:tabs>
          <w:tab w:val="left" w:pos="5580"/>
        </w:tabs>
        <w:ind w:left="5220"/>
        <w:rPr>
          <w:vertAlign w:val="superscript"/>
        </w:rPr>
      </w:pPr>
    </w:p>
    <w:p w:rsidR="00B03EC8" w:rsidRDefault="00B03EC8" w:rsidP="00724D3E">
      <w:pPr>
        <w:tabs>
          <w:tab w:val="left" w:pos="5580"/>
        </w:tabs>
        <w:ind w:left="5220"/>
        <w:rPr>
          <w:vertAlign w:val="superscript"/>
        </w:rPr>
      </w:pPr>
    </w:p>
    <w:p w:rsidR="00B03EC8" w:rsidRDefault="00B03EC8" w:rsidP="00724D3E">
      <w:pPr>
        <w:tabs>
          <w:tab w:val="left" w:pos="5580"/>
        </w:tabs>
        <w:ind w:left="5220"/>
        <w:rPr>
          <w:vertAlign w:val="superscript"/>
        </w:rPr>
      </w:pPr>
      <w:r>
        <w:rPr>
          <w:vertAlign w:val="superscript"/>
        </w:rPr>
        <w:br w:type="page"/>
      </w:r>
    </w:p>
    <w:p w:rsidR="00B03EC8" w:rsidRPr="005A18AD" w:rsidRDefault="00B03EC8" w:rsidP="006029E5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 xml:space="preserve">Приложение № 2 </w:t>
      </w:r>
    </w:p>
    <w:p w:rsidR="00B03EC8" w:rsidRPr="005A18AD" w:rsidRDefault="00B03EC8" w:rsidP="006029E5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 xml:space="preserve">к постановлению администрации </w:t>
      </w:r>
    </w:p>
    <w:p w:rsidR="00B03EC8" w:rsidRPr="005A18AD" w:rsidRDefault="00B03EC8" w:rsidP="006029E5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 xml:space="preserve">города Пыть-Яха </w:t>
      </w:r>
    </w:p>
    <w:p w:rsidR="00B03EC8" w:rsidRPr="00347D0E" w:rsidRDefault="00B03EC8" w:rsidP="00347D0E">
      <w:pPr>
        <w:tabs>
          <w:tab w:val="left" w:pos="59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24.06.2016 № 148-па</w:t>
      </w:r>
    </w:p>
    <w:p w:rsidR="00B03EC8" w:rsidRPr="00BF4EF3" w:rsidRDefault="00B03EC8" w:rsidP="006029E5">
      <w:pPr>
        <w:tabs>
          <w:tab w:val="left" w:pos="5580"/>
        </w:tabs>
        <w:jc w:val="center"/>
        <w:rPr>
          <w:sz w:val="28"/>
          <w:szCs w:val="28"/>
        </w:rPr>
      </w:pPr>
    </w:p>
    <w:p w:rsidR="00B03EC8" w:rsidRPr="00BF4EF3" w:rsidRDefault="00B03EC8" w:rsidP="006029E5">
      <w:pPr>
        <w:tabs>
          <w:tab w:val="left" w:pos="5580"/>
        </w:tabs>
        <w:jc w:val="center"/>
        <w:rPr>
          <w:sz w:val="28"/>
          <w:szCs w:val="28"/>
        </w:rPr>
      </w:pPr>
      <w:r w:rsidRPr="00BF4EF3">
        <w:rPr>
          <w:sz w:val="28"/>
          <w:szCs w:val="28"/>
        </w:rPr>
        <w:t>На официальном бланке</w:t>
      </w:r>
    </w:p>
    <w:p w:rsidR="00B03EC8" w:rsidRPr="00BF4EF3" w:rsidRDefault="00B03EC8" w:rsidP="006029E5">
      <w:pPr>
        <w:tabs>
          <w:tab w:val="left" w:pos="5580"/>
        </w:tabs>
        <w:jc w:val="center"/>
        <w:rPr>
          <w:sz w:val="28"/>
          <w:szCs w:val="28"/>
        </w:rPr>
      </w:pPr>
    </w:p>
    <w:p w:rsidR="00B03EC8" w:rsidRPr="00BF4EF3" w:rsidRDefault="00B03EC8" w:rsidP="006029E5">
      <w:pPr>
        <w:jc w:val="center"/>
        <w:rPr>
          <w:sz w:val="28"/>
          <w:szCs w:val="28"/>
        </w:rPr>
      </w:pPr>
      <w:r w:rsidRPr="00BF4EF3">
        <w:rPr>
          <w:sz w:val="28"/>
          <w:szCs w:val="28"/>
        </w:rPr>
        <w:t>П Р И К А З (РАПОРЯЖЕНИЕ)</w:t>
      </w:r>
    </w:p>
    <w:p w:rsidR="00B03EC8" w:rsidRPr="00BF4EF3" w:rsidRDefault="00B03EC8" w:rsidP="006029E5">
      <w:pPr>
        <w:jc w:val="center"/>
        <w:rPr>
          <w:sz w:val="28"/>
          <w:szCs w:val="28"/>
        </w:rPr>
      </w:pPr>
      <w:r w:rsidRPr="00BF4EF3">
        <w:rPr>
          <w:sz w:val="28"/>
          <w:szCs w:val="28"/>
        </w:rPr>
        <w:t>руководителя органа муниципального контроля о проведении</w:t>
      </w:r>
    </w:p>
    <w:p w:rsidR="00B03EC8" w:rsidRPr="00BF4EF3" w:rsidRDefault="00B03EC8" w:rsidP="006029E5">
      <w:pPr>
        <w:jc w:val="center"/>
        <w:rPr>
          <w:sz w:val="28"/>
          <w:szCs w:val="28"/>
        </w:rPr>
      </w:pPr>
      <w:r w:rsidRPr="00BF4EF3">
        <w:rPr>
          <w:sz w:val="28"/>
          <w:szCs w:val="28"/>
        </w:rPr>
        <w:t>__________________________________________________________</w:t>
      </w:r>
    </w:p>
    <w:p w:rsidR="00B03EC8" w:rsidRPr="00BF4EF3" w:rsidRDefault="00B03EC8" w:rsidP="006029E5">
      <w:pPr>
        <w:jc w:val="center"/>
      </w:pPr>
      <w:r w:rsidRPr="00BF4EF3">
        <w:t>(плановой/внеплановой, документарной/ выездной)</w:t>
      </w:r>
    </w:p>
    <w:p w:rsidR="00B03EC8" w:rsidRPr="00BF4EF3" w:rsidRDefault="00B03EC8" w:rsidP="006029E5">
      <w:pPr>
        <w:jc w:val="center"/>
        <w:rPr>
          <w:b/>
          <w:bCs/>
          <w:sz w:val="28"/>
          <w:szCs w:val="28"/>
        </w:rPr>
      </w:pPr>
      <w:r w:rsidRPr="00BF4EF3">
        <w:rPr>
          <w:sz w:val="28"/>
          <w:szCs w:val="28"/>
        </w:rPr>
        <w:t>проверки гражданина   от __________________</w:t>
      </w:r>
      <w:r w:rsidRPr="00BF4EF3">
        <w:rPr>
          <w:b/>
          <w:bCs/>
          <w:sz w:val="28"/>
          <w:szCs w:val="28"/>
        </w:rPr>
        <w:t xml:space="preserve"> </w:t>
      </w:r>
      <w:r w:rsidRPr="00BF4EF3">
        <w:rPr>
          <w:sz w:val="28"/>
          <w:szCs w:val="28"/>
        </w:rPr>
        <w:t>г. №________</w:t>
      </w:r>
    </w:p>
    <w:p w:rsidR="00B03EC8" w:rsidRPr="00BF4EF3" w:rsidRDefault="00B03EC8" w:rsidP="006029E5">
      <w:pPr>
        <w:jc w:val="both"/>
        <w:rPr>
          <w:sz w:val="28"/>
          <w:szCs w:val="28"/>
        </w:rPr>
      </w:pPr>
    </w:p>
    <w:p w:rsidR="00B03EC8" w:rsidRPr="00BF4EF3" w:rsidRDefault="00B03EC8" w:rsidP="006029E5">
      <w:pPr>
        <w:jc w:val="both"/>
        <w:rPr>
          <w:sz w:val="28"/>
          <w:szCs w:val="28"/>
        </w:rPr>
      </w:pPr>
    </w:p>
    <w:p w:rsidR="00B03EC8" w:rsidRPr="00BF4EF3" w:rsidRDefault="00B03EC8" w:rsidP="006029E5">
      <w:pPr>
        <w:numPr>
          <w:ilvl w:val="0"/>
          <w:numId w:val="37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Провести внеплановую выездную проверку гражданина:  </w:t>
      </w:r>
    </w:p>
    <w:p w:rsidR="00B03EC8" w:rsidRPr="00BF4EF3" w:rsidRDefault="00B03EC8" w:rsidP="006029E5">
      <w:pPr>
        <w:spacing w:line="240" w:lineRule="atLeast"/>
        <w:ind w:left="927"/>
        <w:jc w:val="both"/>
        <w:rPr>
          <w:sz w:val="28"/>
          <w:szCs w:val="28"/>
        </w:rPr>
      </w:pP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</w:pPr>
      <w:r w:rsidRPr="00BF4EF3">
        <w:t>(фамилия, имя, отчество)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2. 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</w:pPr>
      <w:r w:rsidRPr="00BF4EF3">
        <w:t>(место жительства физического лица)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numPr>
          <w:ilvl w:val="0"/>
          <w:numId w:val="38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Назначить лицом(ми), уполномоченным(ми) на проведение проверки:</w:t>
      </w:r>
    </w:p>
    <w:p w:rsidR="00B03EC8" w:rsidRPr="00BF4EF3" w:rsidRDefault="00B03EC8" w:rsidP="006029E5">
      <w:pPr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</w:pPr>
      <w:r w:rsidRPr="00BF4EF3">
        <w:t>(фамилия, имя, отчество и должность, уполномоченного(ых) на проведение проверки)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BF4EF3">
        <w:rPr>
          <w:sz w:val="28"/>
          <w:szCs w:val="28"/>
        </w:rPr>
        <w:t xml:space="preserve">4. Привлечь к проведению проверки в качестве экспертов, представителей экспертных организаций следующих лиц: 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</w:pPr>
      <w:r w:rsidRPr="00BF4EF3">
        <w:t>(фамилия, имя, отчество участвующих  в проведение проверки)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5. Установить, что:</w:t>
      </w:r>
    </w:p>
    <w:p w:rsidR="00B03EC8" w:rsidRPr="00BF4EF3" w:rsidRDefault="00B03EC8" w:rsidP="006029E5">
      <w:pPr>
        <w:adjustRightInd w:val="0"/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- настоящая проверка проводится с целью:</w:t>
      </w:r>
    </w:p>
    <w:p w:rsidR="00B03EC8" w:rsidRPr="00BF4EF3" w:rsidRDefault="00B03EC8" w:rsidP="006029E5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F4EF3">
        <w:rPr>
          <w:b/>
          <w:bCs/>
          <w:sz w:val="28"/>
          <w:szCs w:val="28"/>
        </w:rPr>
        <w:t>________________________________________________________________</w:t>
      </w:r>
    </w:p>
    <w:p w:rsidR="00B03EC8" w:rsidRPr="00BF4EF3" w:rsidRDefault="00B03EC8" w:rsidP="006029E5">
      <w:pPr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B03EC8" w:rsidRPr="00BF4EF3" w:rsidRDefault="00B03EC8" w:rsidP="006029E5">
      <w:pPr>
        <w:adjustRightInd w:val="0"/>
        <w:spacing w:line="360" w:lineRule="auto"/>
        <w:jc w:val="both"/>
      </w:pPr>
      <w:r w:rsidRPr="00BF4EF3">
        <w:rPr>
          <w:sz w:val="28"/>
          <w:szCs w:val="28"/>
        </w:rPr>
        <w:t xml:space="preserve">      </w:t>
      </w:r>
      <w:r w:rsidRPr="00BF4EF3">
        <w:t>При установлении целей проводимой проверки указывается следующая информация:</w:t>
      </w:r>
    </w:p>
    <w:p w:rsidR="00B03EC8" w:rsidRPr="00BF4EF3" w:rsidRDefault="00B03EC8" w:rsidP="006029E5">
      <w:pPr>
        <w:ind w:left="567"/>
      </w:pPr>
      <w:r w:rsidRPr="00BF4EF3">
        <w:t>а) в случае проведения плановой проверки:</w:t>
      </w:r>
    </w:p>
    <w:p w:rsidR="00B03EC8" w:rsidRPr="00BF4EF3" w:rsidRDefault="00B03EC8" w:rsidP="006029E5">
      <w:pPr>
        <w:ind w:firstLine="567"/>
        <w:jc w:val="both"/>
      </w:pPr>
      <w:r w:rsidRPr="00BF4EF3">
        <w:t>– ссылка на утвержденный ежегодный план проведения плановых проверок;</w:t>
      </w:r>
    </w:p>
    <w:p w:rsidR="00B03EC8" w:rsidRPr="00BF4EF3" w:rsidRDefault="00B03EC8" w:rsidP="006029E5">
      <w:pPr>
        <w:ind w:left="567"/>
      </w:pPr>
      <w:r w:rsidRPr="00BF4EF3">
        <w:t>б) в случае проведения внеплановой выездной проверки:</w:t>
      </w:r>
    </w:p>
    <w:p w:rsidR="00B03EC8" w:rsidRPr="00BF4EF3" w:rsidRDefault="00B03EC8" w:rsidP="006029E5">
      <w:pPr>
        <w:ind w:firstLine="567"/>
        <w:jc w:val="both"/>
      </w:pPr>
      <w:r w:rsidRPr="00BF4EF3"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B03EC8" w:rsidRPr="00BF4EF3" w:rsidRDefault="00B03EC8" w:rsidP="006029E5">
      <w:pPr>
        <w:ind w:firstLine="567"/>
        <w:jc w:val="both"/>
      </w:pPr>
      <w:r w:rsidRPr="00BF4EF3">
        <w:t>– реквизиты обращений и заявлений граждан, юридических лиц, индивидуальных предпринимателей, поступивших в органы муниципального контроля;</w:t>
      </w:r>
    </w:p>
    <w:p w:rsidR="00B03EC8" w:rsidRPr="00BF4EF3" w:rsidRDefault="00B03EC8" w:rsidP="006029E5">
      <w:pPr>
        <w:ind w:firstLine="567"/>
        <w:jc w:val="both"/>
      </w:pPr>
      <w:r w:rsidRPr="00BF4EF3"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03EC8" w:rsidRPr="00BF4EF3" w:rsidRDefault="00B03EC8" w:rsidP="006029E5">
      <w:pPr>
        <w:ind w:firstLine="567"/>
        <w:jc w:val="both"/>
        <w:rPr>
          <w:sz w:val="28"/>
          <w:szCs w:val="28"/>
        </w:rPr>
      </w:pPr>
    </w:p>
    <w:p w:rsidR="00B03EC8" w:rsidRPr="00BF4EF3" w:rsidRDefault="00B03EC8" w:rsidP="006029E5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F4EF3">
        <w:rPr>
          <w:sz w:val="28"/>
          <w:szCs w:val="28"/>
        </w:rPr>
        <w:t>задачами настоящей проверки являются:______________________________</w:t>
      </w:r>
    </w:p>
    <w:p w:rsidR="00B03EC8" w:rsidRDefault="00B03EC8" w:rsidP="00140DD5">
      <w:pPr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140DD5">
      <w:pPr>
        <w:spacing w:line="240" w:lineRule="atLeast"/>
        <w:ind w:firstLine="708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6. Предметом настоящей проверки является: ________________________</w:t>
      </w:r>
    </w:p>
    <w:p w:rsidR="00B03EC8" w:rsidRDefault="00B03EC8" w:rsidP="00602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4E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3EC8" w:rsidRPr="00BF4EF3" w:rsidRDefault="00B03EC8" w:rsidP="00140DD5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EF3">
        <w:rPr>
          <w:rFonts w:ascii="Times New Roman" w:hAnsi="Times New Roman" w:cs="Times New Roman"/>
          <w:sz w:val="28"/>
          <w:szCs w:val="28"/>
        </w:rPr>
        <w:t>7. Срок проведения проверки: _________ рабочих дней.</w:t>
      </w:r>
    </w:p>
    <w:p w:rsidR="00B03EC8" w:rsidRDefault="00B03EC8" w:rsidP="00140DD5">
      <w:pPr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140DD5">
      <w:pPr>
        <w:spacing w:line="240" w:lineRule="atLeast"/>
        <w:jc w:val="both"/>
        <w:rPr>
          <w:sz w:val="28"/>
          <w:szCs w:val="28"/>
          <w:u w:val="single"/>
        </w:rPr>
      </w:pPr>
      <w:r w:rsidRPr="00BF4EF3">
        <w:rPr>
          <w:sz w:val="28"/>
          <w:szCs w:val="28"/>
        </w:rPr>
        <w:t>К проведению проверки приступить с ________________</w:t>
      </w:r>
    </w:p>
    <w:p w:rsidR="00B03EC8" w:rsidRPr="00BF4EF3" w:rsidRDefault="00B03EC8" w:rsidP="00140DD5">
      <w:pPr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проверку окончить не позднее _____________________</w:t>
      </w:r>
    </w:p>
    <w:p w:rsidR="00B03EC8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8. Правовые основания проведения проверки: </w:t>
      </w: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</w:p>
    <w:p w:rsidR="00B03EC8" w:rsidRPr="00BF4EF3" w:rsidRDefault="00B03EC8" w:rsidP="00140DD5">
      <w:pPr>
        <w:pBdr>
          <w:top w:val="single" w:sz="4" w:space="1" w:color="auto"/>
        </w:pBdr>
        <w:spacing w:line="240" w:lineRule="atLeast"/>
        <w:jc w:val="both"/>
        <w:rPr>
          <w:sz w:val="28"/>
          <w:szCs w:val="28"/>
        </w:rPr>
      </w:pPr>
      <w:r w:rsidRPr="00140DD5">
        <w:t>(ссылка на положение нормативного правового</w:t>
      </w:r>
      <w:r>
        <w:t xml:space="preserve"> акта, в соответствии с которым </w:t>
      </w:r>
      <w:r w:rsidRPr="00140DD5">
        <w:t>осуществляется проверка;</w:t>
      </w:r>
      <w:r>
        <w:t xml:space="preserve"> </w:t>
      </w:r>
      <w:r w:rsidRPr="00140DD5">
        <w:t>ссылка на положения (нормативных) правовых актов, устанавливающих требования, которые являются предметом проверки</w:t>
      </w:r>
      <w:r w:rsidRPr="00BF4EF3">
        <w:rPr>
          <w:sz w:val="28"/>
          <w:szCs w:val="28"/>
        </w:rPr>
        <w:t>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B03EC8" w:rsidRPr="00BF4EF3" w:rsidRDefault="00B03EC8" w:rsidP="00140DD5">
      <w:pPr>
        <w:spacing w:line="240" w:lineRule="atLeast"/>
        <w:jc w:val="both"/>
        <w:rPr>
          <w:rStyle w:val="Emphasis"/>
          <w:b/>
          <w:bCs/>
          <w:i w:val="0"/>
          <w:iCs w:val="0"/>
          <w:sz w:val="28"/>
          <w:szCs w:val="28"/>
        </w:rPr>
      </w:pPr>
      <w:r w:rsidRPr="00BF4EF3">
        <w:rPr>
          <w:i/>
          <w:iCs/>
          <w:sz w:val="28"/>
          <w:szCs w:val="28"/>
        </w:rPr>
        <w:t>___________________________________________________________________</w:t>
      </w: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10. Перечень административных регламентов по осуществлению муниципального контроля (при их наличии): </w:t>
      </w: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</w:p>
    <w:p w:rsidR="00B03EC8" w:rsidRPr="00140DD5" w:rsidRDefault="00B03EC8" w:rsidP="006029E5">
      <w:pPr>
        <w:pBdr>
          <w:top w:val="single" w:sz="4" w:space="1" w:color="auto"/>
        </w:pBdr>
        <w:spacing w:line="240" w:lineRule="atLeast"/>
        <w:jc w:val="center"/>
      </w:pPr>
      <w:r w:rsidRPr="00140DD5">
        <w:t>(с указанием наименований, номеров и дат их принятия)</w:t>
      </w:r>
    </w:p>
    <w:p w:rsidR="00B03EC8" w:rsidRPr="00BF4EF3" w:rsidRDefault="00B03EC8" w:rsidP="006029E5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ind w:firstLine="567"/>
        <w:jc w:val="both"/>
        <w:rPr>
          <w:sz w:val="28"/>
          <w:szCs w:val="28"/>
        </w:rPr>
      </w:pPr>
      <w:r w:rsidRPr="00BF4EF3">
        <w:rPr>
          <w:sz w:val="28"/>
          <w:szCs w:val="28"/>
        </w:rPr>
        <w:t xml:space="preserve">11.Перечень документов, представляемых физическим  лицом, необходимых для достижения целей и задач проведения проверки: </w:t>
      </w:r>
    </w:p>
    <w:p w:rsidR="00B03EC8" w:rsidRPr="00BF4EF3" w:rsidRDefault="00B03EC8" w:rsidP="006029E5">
      <w:pPr>
        <w:tabs>
          <w:tab w:val="left" w:leader="underscore" w:pos="7395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03EC8" w:rsidRPr="00BF4EF3" w:rsidRDefault="00B03EC8" w:rsidP="006029E5">
      <w:pPr>
        <w:tabs>
          <w:tab w:val="left" w:leader="underscore" w:pos="7395"/>
        </w:tabs>
        <w:spacing w:line="240" w:lineRule="atLeast"/>
        <w:ind w:firstLine="709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______________________________________________________________</w:t>
      </w:r>
    </w:p>
    <w:p w:rsidR="00B03EC8" w:rsidRPr="00BF4EF3" w:rsidRDefault="00B03EC8" w:rsidP="006029E5">
      <w:pPr>
        <w:tabs>
          <w:tab w:val="left" w:leader="underscore" w:pos="7395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03EC8" w:rsidRPr="00BF4EF3" w:rsidRDefault="00B03EC8" w:rsidP="006029E5">
      <w:pPr>
        <w:tabs>
          <w:tab w:val="left" w:leader="underscore" w:pos="7395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03EC8" w:rsidRPr="00BF4EF3" w:rsidRDefault="00B03EC8" w:rsidP="006029E5">
      <w:pPr>
        <w:tabs>
          <w:tab w:val="left" w:leader="underscore" w:pos="7395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03EC8" w:rsidRPr="00BF4EF3" w:rsidRDefault="00B03EC8" w:rsidP="006029E5">
      <w:pPr>
        <w:adjustRightInd w:val="0"/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Уполномоченное лицо</w:t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  <w:t>____________________</w:t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</w:r>
      <w:r w:rsidRPr="00BF4EF3">
        <w:rPr>
          <w:sz w:val="28"/>
          <w:szCs w:val="28"/>
        </w:rPr>
        <w:tab/>
      </w:r>
    </w:p>
    <w:p w:rsidR="00B03EC8" w:rsidRPr="00BF4EF3" w:rsidRDefault="00B03EC8" w:rsidP="006029E5">
      <w:pPr>
        <w:adjustRightInd w:val="0"/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6029E5">
      <w:pPr>
        <w:pStyle w:val="BodyText"/>
        <w:tabs>
          <w:tab w:val="num" w:pos="792"/>
        </w:tabs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Копию приказа получил: _________________________________________</w:t>
      </w:r>
    </w:p>
    <w:p w:rsidR="00B03EC8" w:rsidRPr="00BF4EF3" w:rsidRDefault="00B03EC8" w:rsidP="006029E5">
      <w:pPr>
        <w:pStyle w:val="BodyText"/>
        <w:tabs>
          <w:tab w:val="num" w:pos="792"/>
        </w:tabs>
        <w:spacing w:line="240" w:lineRule="atLeast"/>
        <w:jc w:val="both"/>
        <w:rPr>
          <w:i/>
          <w:iCs/>
          <w:sz w:val="28"/>
          <w:szCs w:val="28"/>
        </w:rPr>
      </w:pPr>
      <w:r w:rsidRPr="00BF4EF3">
        <w:rPr>
          <w:i/>
          <w:iCs/>
          <w:sz w:val="28"/>
          <w:szCs w:val="28"/>
        </w:rPr>
        <w:tab/>
      </w:r>
      <w:r w:rsidRPr="00BF4EF3">
        <w:rPr>
          <w:i/>
          <w:iCs/>
          <w:sz w:val="28"/>
          <w:szCs w:val="28"/>
        </w:rPr>
        <w:tab/>
      </w:r>
      <w:r w:rsidRPr="00BF4EF3">
        <w:rPr>
          <w:i/>
          <w:iCs/>
          <w:sz w:val="28"/>
          <w:szCs w:val="28"/>
        </w:rPr>
        <w:tab/>
      </w:r>
      <w:r w:rsidRPr="00BF4EF3">
        <w:rPr>
          <w:i/>
          <w:iCs/>
          <w:sz w:val="28"/>
          <w:szCs w:val="28"/>
        </w:rPr>
        <w:tab/>
      </w:r>
      <w:r w:rsidRPr="00BF4EF3">
        <w:rPr>
          <w:i/>
          <w:iCs/>
          <w:sz w:val="28"/>
          <w:szCs w:val="28"/>
        </w:rPr>
        <w:tab/>
        <w:t>(Ф.И.О.</w:t>
      </w:r>
      <w:r w:rsidRPr="00BF4EF3">
        <w:rPr>
          <w:i/>
          <w:iCs/>
          <w:sz w:val="28"/>
          <w:szCs w:val="28"/>
        </w:rPr>
        <w:tab/>
      </w:r>
      <w:r w:rsidRPr="00BF4EF3">
        <w:rPr>
          <w:i/>
          <w:iCs/>
          <w:sz w:val="28"/>
          <w:szCs w:val="28"/>
        </w:rPr>
        <w:tab/>
        <w:t>Подпись, дата)</w:t>
      </w:r>
    </w:p>
    <w:p w:rsidR="00B03EC8" w:rsidRPr="00BF4EF3" w:rsidRDefault="00B03EC8" w:rsidP="006029E5">
      <w:pPr>
        <w:adjustRightInd w:val="0"/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6029E5">
      <w:pPr>
        <w:pStyle w:val="BodyText"/>
        <w:tabs>
          <w:tab w:val="num" w:pos="792"/>
        </w:tabs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6029E5">
      <w:pPr>
        <w:spacing w:line="240" w:lineRule="atLeast"/>
        <w:jc w:val="both"/>
        <w:rPr>
          <w:sz w:val="28"/>
          <w:szCs w:val="28"/>
        </w:rPr>
      </w:pPr>
      <w:r w:rsidRPr="00BF4EF3">
        <w:rPr>
          <w:sz w:val="28"/>
          <w:szCs w:val="28"/>
        </w:rPr>
        <w:t>Проект приказа подготовил:</w:t>
      </w:r>
    </w:p>
    <w:p w:rsidR="00B03EC8" w:rsidRPr="00BF4EF3" w:rsidRDefault="00B03EC8" w:rsidP="006029E5">
      <w:pPr>
        <w:spacing w:line="240" w:lineRule="atLeast"/>
        <w:jc w:val="both"/>
        <w:rPr>
          <w:sz w:val="28"/>
          <w:szCs w:val="28"/>
        </w:rPr>
      </w:pPr>
    </w:p>
    <w:p w:rsidR="00B03EC8" w:rsidRPr="00BF4EF3" w:rsidRDefault="00B03EC8" w:rsidP="00724D3E">
      <w:pPr>
        <w:tabs>
          <w:tab w:val="left" w:pos="5580"/>
        </w:tabs>
        <w:ind w:left="5220"/>
        <w:jc w:val="both"/>
        <w:rPr>
          <w:sz w:val="28"/>
          <w:szCs w:val="28"/>
        </w:rPr>
      </w:pPr>
    </w:p>
    <w:p w:rsidR="00B03EC8" w:rsidRPr="00BF4EF3" w:rsidRDefault="00B03EC8" w:rsidP="00724D3E">
      <w:pPr>
        <w:tabs>
          <w:tab w:val="left" w:pos="5580"/>
        </w:tabs>
        <w:ind w:left="5220"/>
        <w:jc w:val="both"/>
        <w:rPr>
          <w:sz w:val="28"/>
          <w:szCs w:val="28"/>
        </w:rPr>
      </w:pPr>
    </w:p>
    <w:p w:rsidR="00B03EC8" w:rsidRPr="00BF4EF3" w:rsidRDefault="00B03EC8" w:rsidP="00724D3E">
      <w:pPr>
        <w:tabs>
          <w:tab w:val="left" w:pos="5580"/>
        </w:tabs>
        <w:ind w:left="5220"/>
        <w:jc w:val="both"/>
        <w:rPr>
          <w:sz w:val="28"/>
          <w:szCs w:val="28"/>
        </w:rPr>
      </w:pPr>
    </w:p>
    <w:p w:rsidR="00B03EC8" w:rsidRDefault="00B03EC8" w:rsidP="00724D3E">
      <w:pPr>
        <w:tabs>
          <w:tab w:val="left" w:pos="5580"/>
        </w:tabs>
        <w:ind w:left="5220"/>
        <w:jc w:val="both"/>
        <w:rPr>
          <w:sz w:val="28"/>
          <w:szCs w:val="28"/>
        </w:rPr>
      </w:pPr>
    </w:p>
    <w:p w:rsidR="00B03EC8" w:rsidRDefault="00B03EC8" w:rsidP="00724D3E">
      <w:pPr>
        <w:tabs>
          <w:tab w:val="left" w:pos="5580"/>
        </w:tabs>
        <w:ind w:left="5220"/>
        <w:jc w:val="both"/>
        <w:rPr>
          <w:sz w:val="28"/>
          <w:szCs w:val="28"/>
        </w:rPr>
      </w:pPr>
    </w:p>
    <w:p w:rsidR="00B03EC8" w:rsidRDefault="00B03EC8" w:rsidP="00A10B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03EC8" w:rsidRDefault="00B03EC8" w:rsidP="00A10B3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Пыть-Яха</w:t>
      </w:r>
    </w:p>
    <w:p w:rsidR="00B03EC8" w:rsidRPr="00347D0E" w:rsidRDefault="00B03EC8" w:rsidP="00A10B39">
      <w:pPr>
        <w:tabs>
          <w:tab w:val="left" w:pos="59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24.06.2016 № 148-па</w:t>
      </w:r>
    </w:p>
    <w:p w:rsidR="00B03EC8" w:rsidRPr="00991C2B" w:rsidRDefault="00B03EC8" w:rsidP="00A10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EC8" w:rsidRPr="00991C2B" w:rsidRDefault="00B03EC8" w:rsidP="00736532">
      <w:pPr>
        <w:widowControl w:val="0"/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</w:p>
    <w:p w:rsidR="00B03EC8" w:rsidRPr="00991C2B" w:rsidRDefault="00B03EC8" w:rsidP="00736532">
      <w:pPr>
        <w:widowControl w:val="0"/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B03EC8" w:rsidRDefault="00B03EC8" w:rsidP="007365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 «___» ______________ 20___ г.</w:t>
      </w:r>
    </w:p>
    <w:p w:rsidR="00B03EC8" w:rsidRPr="00991C2B" w:rsidRDefault="00B03EC8" w:rsidP="007365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 xml:space="preserve">   (дата составления акта</w:t>
      </w:r>
      <w:r>
        <w:rPr>
          <w:rFonts w:ascii="Times New Roman" w:hAnsi="Times New Roman" w:cs="Times New Roman"/>
        </w:rPr>
        <w:t>)</w:t>
      </w:r>
      <w:r w:rsidRPr="0099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 </w:t>
      </w:r>
    </w:p>
    <w:p w:rsidR="00B03EC8" w:rsidRPr="00991C2B" w:rsidRDefault="00B03EC8" w:rsidP="007365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 xml:space="preserve">  (время составления акта)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 физического лица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«___» ___</w:t>
      </w:r>
      <w:r>
        <w:rPr>
          <w:rFonts w:ascii="Times New Roman" w:hAnsi="Times New Roman" w:cs="Times New Roman"/>
          <w:sz w:val="28"/>
          <w:szCs w:val="28"/>
        </w:rPr>
        <w:t xml:space="preserve">____________ 20___ г. по адресу </w:t>
      </w:r>
      <w:r w:rsidRPr="00991C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3EC8" w:rsidRPr="00991C2B" w:rsidRDefault="00B03EC8" w:rsidP="007365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91C2B">
        <w:rPr>
          <w:rFonts w:ascii="Times New Roman" w:hAnsi="Times New Roman" w:cs="Times New Roman"/>
        </w:rPr>
        <w:t xml:space="preserve">  (место проведения проверки)                                                                              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EC8" w:rsidRPr="00880051" w:rsidRDefault="00B03EC8" w:rsidP="00736532">
      <w:pPr>
        <w:pStyle w:val="ConsPlusNonformat"/>
        <w:widowControl/>
        <w:tabs>
          <w:tab w:val="left" w:pos="9177"/>
        </w:tabs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8800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03EC8" w:rsidRPr="00880051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051">
        <w:rPr>
          <w:rFonts w:ascii="Times New Roman" w:hAnsi="Times New Roman" w:cs="Times New Roman"/>
        </w:rPr>
        <w:t>(реквизиты (номер, дата) приказа/ распоряжения органа муниципального контроля о</w:t>
      </w:r>
      <w:r w:rsidRPr="00880051">
        <w:rPr>
          <w:rFonts w:ascii="Times New Roman" w:hAnsi="Times New Roman" w:cs="Times New Roman"/>
          <w:sz w:val="28"/>
          <w:szCs w:val="28"/>
        </w:rPr>
        <w:t xml:space="preserve"> </w:t>
      </w:r>
      <w:r w:rsidRPr="00880051">
        <w:rPr>
          <w:rFonts w:ascii="Times New Roman" w:hAnsi="Times New Roman" w:cs="Times New Roman"/>
        </w:rPr>
        <w:t>проведении проверки)</w:t>
      </w:r>
    </w:p>
    <w:p w:rsidR="00B03EC8" w:rsidRPr="00880051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0051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B03EC8" w:rsidRPr="00880051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0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0051">
        <w:rPr>
          <w:rFonts w:ascii="Times New Roman" w:hAnsi="Times New Roman" w:cs="Times New Roman"/>
        </w:rPr>
        <w:t>(фамилия, инициалы физического лица, в отношении которого проводится</w:t>
      </w:r>
      <w:r w:rsidRPr="00991C2B">
        <w:rPr>
          <w:rFonts w:ascii="Times New Roman" w:hAnsi="Times New Roman" w:cs="Times New Roman"/>
        </w:rPr>
        <w:t xml:space="preserve"> проверка</w:t>
      </w:r>
      <w:r>
        <w:rPr>
          <w:rFonts w:ascii="Times New Roman" w:hAnsi="Times New Roman" w:cs="Times New Roman"/>
        </w:rPr>
        <w:t>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Акт составлен: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B03EC8" w:rsidRPr="00991C2B" w:rsidRDefault="00B03EC8" w:rsidP="007365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С  копией  распоряжения  о  проведении  проверки  ознакомлен: </w:t>
      </w:r>
    </w:p>
    <w:p w:rsidR="00B03EC8" w:rsidRPr="00991C2B" w:rsidRDefault="00B03EC8" w:rsidP="007365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>(заполняется  при проведении выездной проверки)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91C2B">
        <w:rPr>
          <w:rFonts w:ascii="Times New Roman" w:hAnsi="Times New Roman" w:cs="Times New Roman"/>
        </w:rPr>
        <w:t>Фамилия, инициалы физического лица,  в отношении которого проводится проверка, подпись, дата, время</w:t>
      </w:r>
      <w:r>
        <w:rPr>
          <w:rFonts w:ascii="Times New Roman" w:hAnsi="Times New Roman" w:cs="Times New Roman"/>
        </w:rPr>
        <w:t>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Лицо (а), проводившее проверку: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 xml:space="preserve">  (фамилия, инициалы, должность лица (лиц), проводившего(их) проверку; </w:t>
      </w:r>
    </w:p>
    <w:p w:rsidR="00B03EC8" w:rsidRPr="00991C2B" w:rsidRDefault="00B03EC8" w:rsidP="007365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В случае привлечения к участию в проверке экспертов, экспертных организаций указывается (фамилии, инициалы, должности экспертов и/или наименование экспертных  организаций)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>(фамилии, инициалы лиц, присутствовавших при проведении проверки)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B03EC8" w:rsidRPr="00991C2B" w:rsidRDefault="00B03EC8" w:rsidP="007365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выявлены  нарушения обязательных требований  или требований,  установленных муниципальными правовыми актами: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- выявлены факты невыполнения требований органа муниципального жилищного контроля  </w:t>
      </w:r>
      <w:r w:rsidRPr="00991C2B">
        <w:rPr>
          <w:rFonts w:ascii="Times New Roman" w:hAnsi="Times New Roman" w:cs="Times New Roman"/>
        </w:rPr>
        <w:t>(с указанием  реквизитов   выданных  требований   об   устранении  выявленных нарушений)</w:t>
      </w:r>
      <w:r w:rsidRPr="00991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- нарушений не выявлено    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Подписи лиц, проводивших проверку:     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С  актом   проверки  ознакомлен(а),   копию  акта  со  всеми   приложениями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получил(а):      </w:t>
      </w:r>
      <w:r w:rsidRPr="00991C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</w:rPr>
      </w:pPr>
      <w:r w:rsidRPr="00991C2B">
        <w:rPr>
          <w:rFonts w:ascii="Times New Roman" w:hAnsi="Times New Roman" w:cs="Times New Roman"/>
        </w:rPr>
        <w:t xml:space="preserve">                          (фамилия, инициалы физического лица, уполномоченного представителя)</w:t>
      </w: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EC8" w:rsidRPr="00991C2B" w:rsidRDefault="00B03EC8" w:rsidP="00736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_________________________________                                                                 </w:t>
      </w:r>
      <w:r w:rsidRPr="00991C2B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B03EC8" w:rsidRPr="00991C2B" w:rsidRDefault="00B03EC8" w:rsidP="007365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736532"/>
    <w:p w:rsidR="00B03EC8" w:rsidRDefault="00B03EC8" w:rsidP="00880051">
      <w:pPr>
        <w:tabs>
          <w:tab w:val="left" w:pos="5580"/>
        </w:tabs>
        <w:ind w:left="5220"/>
        <w:jc w:val="right"/>
      </w:pPr>
      <w:bookmarkStart w:id="0" w:name="_GoBack"/>
      <w:bookmarkEnd w:id="0"/>
    </w:p>
    <w:p w:rsidR="00B03EC8" w:rsidRPr="005A18AD" w:rsidRDefault="00B03EC8" w:rsidP="00880051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>Приложение №4</w:t>
      </w:r>
    </w:p>
    <w:p w:rsidR="00B03EC8" w:rsidRPr="005A18AD" w:rsidRDefault="00B03EC8" w:rsidP="00880051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 xml:space="preserve">к постановлению администрации </w:t>
      </w:r>
    </w:p>
    <w:p w:rsidR="00B03EC8" w:rsidRPr="005A18AD" w:rsidRDefault="00B03EC8" w:rsidP="00880051">
      <w:pPr>
        <w:tabs>
          <w:tab w:val="left" w:pos="5580"/>
        </w:tabs>
        <w:ind w:left="5220"/>
        <w:jc w:val="right"/>
        <w:rPr>
          <w:sz w:val="28"/>
          <w:szCs w:val="28"/>
        </w:rPr>
      </w:pPr>
      <w:r w:rsidRPr="005A18AD">
        <w:rPr>
          <w:sz w:val="28"/>
          <w:szCs w:val="28"/>
        </w:rPr>
        <w:t xml:space="preserve">города Пыть-Яха </w:t>
      </w:r>
    </w:p>
    <w:p w:rsidR="00B03EC8" w:rsidRPr="00347D0E" w:rsidRDefault="00B03EC8" w:rsidP="00A10B39">
      <w:pPr>
        <w:tabs>
          <w:tab w:val="left" w:pos="59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24.06.2016 № 148-па</w:t>
      </w:r>
    </w:p>
    <w:p w:rsidR="00B03EC8" w:rsidRDefault="00B03EC8" w:rsidP="008800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B03EC8" w:rsidRPr="00880051" w:rsidRDefault="00B03EC8" w:rsidP="008800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5"/>
        <w:gridCol w:w="181"/>
        <w:gridCol w:w="312"/>
        <w:gridCol w:w="504"/>
        <w:gridCol w:w="992"/>
        <w:gridCol w:w="487"/>
        <w:gridCol w:w="608"/>
        <w:gridCol w:w="161"/>
        <w:gridCol w:w="476"/>
        <w:gridCol w:w="577"/>
        <w:gridCol w:w="1146"/>
        <w:gridCol w:w="3110"/>
      </w:tblGrid>
      <w:tr w:rsidR="00B03EC8" w:rsidRPr="00880051">
        <w:trPr>
          <w:trHeight w:val="15"/>
        </w:trPr>
        <w:tc>
          <w:tcPr>
            <w:tcW w:w="924" w:type="dxa"/>
          </w:tcPr>
          <w:p w:rsidR="00B03EC8" w:rsidRPr="00880051" w:rsidRDefault="00B03EC8" w:rsidP="00880051"/>
        </w:tc>
        <w:tc>
          <w:tcPr>
            <w:tcW w:w="185" w:type="dxa"/>
          </w:tcPr>
          <w:p w:rsidR="00B03EC8" w:rsidRPr="00880051" w:rsidRDefault="00B03EC8" w:rsidP="00880051"/>
        </w:tc>
        <w:tc>
          <w:tcPr>
            <w:tcW w:w="370" w:type="dxa"/>
          </w:tcPr>
          <w:p w:rsidR="00B03EC8" w:rsidRPr="00880051" w:rsidRDefault="00B03EC8" w:rsidP="00880051"/>
        </w:tc>
        <w:tc>
          <w:tcPr>
            <w:tcW w:w="554" w:type="dxa"/>
          </w:tcPr>
          <w:p w:rsidR="00B03EC8" w:rsidRPr="00880051" w:rsidRDefault="00B03EC8" w:rsidP="00880051"/>
        </w:tc>
        <w:tc>
          <w:tcPr>
            <w:tcW w:w="1478" w:type="dxa"/>
          </w:tcPr>
          <w:p w:rsidR="00B03EC8" w:rsidRPr="00880051" w:rsidRDefault="00B03EC8" w:rsidP="00880051"/>
        </w:tc>
        <w:tc>
          <w:tcPr>
            <w:tcW w:w="739" w:type="dxa"/>
          </w:tcPr>
          <w:p w:rsidR="00B03EC8" w:rsidRPr="00880051" w:rsidRDefault="00B03EC8" w:rsidP="00880051"/>
        </w:tc>
        <w:tc>
          <w:tcPr>
            <w:tcW w:w="924" w:type="dxa"/>
          </w:tcPr>
          <w:p w:rsidR="00B03EC8" w:rsidRPr="00880051" w:rsidRDefault="00B03EC8" w:rsidP="00880051"/>
        </w:tc>
        <w:tc>
          <w:tcPr>
            <w:tcW w:w="185" w:type="dxa"/>
          </w:tcPr>
          <w:p w:rsidR="00B03EC8" w:rsidRPr="00880051" w:rsidRDefault="00B03EC8" w:rsidP="00880051"/>
        </w:tc>
        <w:tc>
          <w:tcPr>
            <w:tcW w:w="554" w:type="dxa"/>
          </w:tcPr>
          <w:p w:rsidR="00B03EC8" w:rsidRPr="00880051" w:rsidRDefault="00B03EC8" w:rsidP="00880051"/>
        </w:tc>
        <w:tc>
          <w:tcPr>
            <w:tcW w:w="739" w:type="dxa"/>
          </w:tcPr>
          <w:p w:rsidR="00B03EC8" w:rsidRPr="00880051" w:rsidRDefault="00B03EC8" w:rsidP="00880051"/>
        </w:tc>
        <w:tc>
          <w:tcPr>
            <w:tcW w:w="1848" w:type="dxa"/>
          </w:tcPr>
          <w:p w:rsidR="00B03EC8" w:rsidRPr="00880051" w:rsidRDefault="00B03EC8" w:rsidP="00880051"/>
        </w:tc>
        <w:tc>
          <w:tcPr>
            <w:tcW w:w="4250" w:type="dxa"/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На бланке органа муниципального контроля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от 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»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г. 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АКТ</w:t>
            </w:r>
            <w:r w:rsidRPr="00880051">
              <w:rPr>
                <w:color w:val="2D2D2D"/>
              </w:rPr>
              <w:br/>
              <w:t>о воспрепятствова</w:t>
            </w:r>
            <w:r>
              <w:rPr>
                <w:color w:val="2D2D2D"/>
              </w:rPr>
              <w:t>нии доступу должностного лица</w:t>
            </w:r>
            <w:r>
              <w:rPr>
                <w:color w:val="2D2D2D"/>
              </w:rPr>
              <w:br/>
            </w:r>
            <w:r w:rsidRPr="00880051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 xml:space="preserve">в помещение </w:t>
            </w:r>
            <w:r w:rsidRPr="00880051">
              <w:rPr>
                <w:color w:val="2D2D2D"/>
              </w:rPr>
              <w:t xml:space="preserve"> проверяемого лица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При проведении проверки: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,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(указывается фамилия, имя, отчество (при наличии) проверяемого лица,</w:t>
            </w:r>
            <w:r w:rsidRPr="00880051">
              <w:rPr>
                <w:color w:val="2D2D2D"/>
              </w:rPr>
              <w:br/>
              <w:t>адрес места жительства)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 xml:space="preserve">уведомленного о проведении проверки в порядке, установленном административным регламентом </w:t>
            </w:r>
            <w:r>
              <w:rPr>
                <w:color w:val="2D2D2D"/>
              </w:rPr>
              <w:t xml:space="preserve"> осуществления</w:t>
            </w:r>
            <w:r w:rsidRPr="00880051">
              <w:rPr>
                <w:color w:val="2D2D2D"/>
              </w:rPr>
              <w:t xml:space="preserve"> муниципального жилищного контроля на территории города Пыть-Ях</w:t>
            </w:r>
            <w:r>
              <w:rPr>
                <w:color w:val="2D2D2D"/>
              </w:rPr>
              <w:t>а</w:t>
            </w:r>
            <w:r w:rsidRPr="00880051">
              <w:rPr>
                <w:color w:val="2D2D2D"/>
              </w:rPr>
              <w:t>, должностным лицом, осуществляющим муниципальный контроль: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,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(Ф.И.О. должностных лиц, проводящих проверку, занимаемые ими должности)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 xml:space="preserve">уполномоченным на право проведения проверки в соответствии с приказом от «____»_____________20__ г. N _____ было </w:t>
            </w:r>
            <w:r>
              <w:rPr>
                <w:color w:val="2D2D2D"/>
              </w:rPr>
              <w:t>отказано</w:t>
            </w:r>
            <w:r w:rsidRPr="00880051">
              <w:rPr>
                <w:color w:val="2D2D2D"/>
              </w:rPr>
              <w:t xml:space="preserve"> в доступе </w:t>
            </w:r>
            <w:r>
              <w:rPr>
                <w:color w:val="2D2D2D"/>
              </w:rPr>
              <w:t xml:space="preserve">в помещение </w:t>
            </w:r>
            <w:r w:rsidRPr="00880051">
              <w:rPr>
                <w:color w:val="2D2D2D"/>
              </w:rPr>
              <w:t>проверяемого лица, расположенного по</w:t>
            </w:r>
          </w:p>
        </w:tc>
      </w:tr>
      <w:tr w:rsidR="00B03EC8" w:rsidRPr="00880051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адресу:</w:t>
            </w:r>
          </w:p>
        </w:tc>
        <w:tc>
          <w:tcPr>
            <w:tcW w:w="116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.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(указывается дополнительная информация)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Должностные лица, проводящие проверку:</w:t>
            </w:r>
          </w:p>
        </w:tc>
      </w:tr>
      <w:tr w:rsidR="00B03EC8" w:rsidRPr="00880051"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(Ф.И.О. должностного лица)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(подпись, дата)</w:t>
            </w:r>
          </w:p>
        </w:tc>
      </w:tr>
      <w:tr w:rsidR="00B03EC8" w:rsidRPr="00880051"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(Ф.И.О. должностного лица)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(подпись, дата)</w:t>
            </w:r>
          </w:p>
        </w:tc>
      </w:tr>
      <w:tr w:rsidR="00B03EC8" w:rsidRPr="00880051"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Фамилия, имя, отчество (при наличии)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</w:tr>
      <w:tr w:rsidR="00B03EC8" w:rsidRPr="00880051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гражданина (уполномоченного представителя)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EC8" w:rsidRPr="00880051" w:rsidRDefault="00B03EC8" w:rsidP="008800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80051">
              <w:rPr>
                <w:color w:val="2D2D2D"/>
              </w:rPr>
              <w:t>(подпись, дата)</w:t>
            </w:r>
          </w:p>
        </w:tc>
      </w:tr>
    </w:tbl>
    <w:p w:rsidR="00B03EC8" w:rsidRPr="00880051" w:rsidRDefault="00B03EC8" w:rsidP="00880051"/>
    <w:p w:rsidR="00B03EC8" w:rsidRPr="00880051" w:rsidRDefault="00B03EC8" w:rsidP="00724D3E">
      <w:pPr>
        <w:tabs>
          <w:tab w:val="left" w:pos="5580"/>
        </w:tabs>
        <w:ind w:left="5220"/>
        <w:jc w:val="both"/>
      </w:pPr>
    </w:p>
    <w:sectPr w:rsidR="00B03EC8" w:rsidRPr="00880051" w:rsidSect="0057704B">
      <w:headerReference w:type="default" r:id="rId10"/>
      <w:pgSz w:w="11906" w:h="16838"/>
      <w:pgMar w:top="1134" w:right="746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C8" w:rsidRDefault="00B03EC8">
      <w:r>
        <w:separator/>
      </w:r>
    </w:p>
  </w:endnote>
  <w:endnote w:type="continuationSeparator" w:id="0">
    <w:p w:rsidR="00B03EC8" w:rsidRDefault="00B0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C8" w:rsidRDefault="00B03EC8">
      <w:r>
        <w:separator/>
      </w:r>
    </w:p>
  </w:footnote>
  <w:footnote w:type="continuationSeparator" w:id="0">
    <w:p w:rsidR="00B03EC8" w:rsidRDefault="00B0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C8" w:rsidRDefault="00B03EC8" w:rsidP="006D017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03EC8" w:rsidRDefault="00B03EC8" w:rsidP="004129E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3F"/>
    <w:multiLevelType w:val="hybridMultilevel"/>
    <w:tmpl w:val="5A8AC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995"/>
    <w:multiLevelType w:val="hybridMultilevel"/>
    <w:tmpl w:val="9C7C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350DB"/>
    <w:multiLevelType w:val="multilevel"/>
    <w:tmpl w:val="6B5E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AA1BC9"/>
    <w:multiLevelType w:val="multilevel"/>
    <w:tmpl w:val="2266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C6A0905"/>
    <w:multiLevelType w:val="hybridMultilevel"/>
    <w:tmpl w:val="7CE49CB0"/>
    <w:lvl w:ilvl="0" w:tplc="089EEB0A">
      <w:start w:val="1"/>
      <w:numFmt w:val="bullet"/>
      <w:lvlText w:val=""/>
      <w:lvlJc w:val="left"/>
      <w:pPr>
        <w:tabs>
          <w:tab w:val="num" w:pos="970"/>
        </w:tabs>
        <w:ind w:left="9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Wingdings" w:hint="default"/>
      </w:rPr>
    </w:lvl>
  </w:abstractNum>
  <w:abstractNum w:abstractNumId="8">
    <w:nsid w:val="2C921DC0"/>
    <w:multiLevelType w:val="hybridMultilevel"/>
    <w:tmpl w:val="C936C5BE"/>
    <w:lvl w:ilvl="0" w:tplc="CCFEC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B44692"/>
    <w:multiLevelType w:val="hybridMultilevel"/>
    <w:tmpl w:val="07E8A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06888"/>
    <w:multiLevelType w:val="multilevel"/>
    <w:tmpl w:val="40DC97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355DA7"/>
    <w:multiLevelType w:val="hybridMultilevel"/>
    <w:tmpl w:val="8BA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0" w:hanging="360"/>
      </w:pPr>
    </w:lvl>
    <w:lvl w:ilvl="2" w:tplc="0419001B">
      <w:start w:val="1"/>
      <w:numFmt w:val="lowerRoman"/>
      <w:lvlText w:val="%3."/>
      <w:lvlJc w:val="right"/>
      <w:pPr>
        <w:ind w:left="1670" w:hanging="180"/>
      </w:pPr>
    </w:lvl>
    <w:lvl w:ilvl="3" w:tplc="0419000F">
      <w:start w:val="1"/>
      <w:numFmt w:val="decimal"/>
      <w:lvlText w:val="%4."/>
      <w:lvlJc w:val="left"/>
      <w:pPr>
        <w:ind w:left="2390" w:hanging="360"/>
      </w:pPr>
    </w:lvl>
    <w:lvl w:ilvl="4" w:tplc="04190019">
      <w:start w:val="1"/>
      <w:numFmt w:val="lowerLetter"/>
      <w:lvlText w:val="%5."/>
      <w:lvlJc w:val="left"/>
      <w:pPr>
        <w:ind w:left="3110" w:hanging="360"/>
      </w:pPr>
    </w:lvl>
    <w:lvl w:ilvl="5" w:tplc="0419001B">
      <w:start w:val="1"/>
      <w:numFmt w:val="lowerRoman"/>
      <w:lvlText w:val="%6."/>
      <w:lvlJc w:val="right"/>
      <w:pPr>
        <w:ind w:left="3830" w:hanging="180"/>
      </w:pPr>
    </w:lvl>
    <w:lvl w:ilvl="6" w:tplc="0419000F">
      <w:start w:val="1"/>
      <w:numFmt w:val="decimal"/>
      <w:lvlText w:val="%7."/>
      <w:lvlJc w:val="left"/>
      <w:pPr>
        <w:ind w:left="4550" w:hanging="360"/>
      </w:pPr>
    </w:lvl>
    <w:lvl w:ilvl="7" w:tplc="04190019">
      <w:start w:val="1"/>
      <w:numFmt w:val="lowerLetter"/>
      <w:lvlText w:val="%8."/>
      <w:lvlJc w:val="left"/>
      <w:pPr>
        <w:ind w:left="5270" w:hanging="360"/>
      </w:pPr>
    </w:lvl>
    <w:lvl w:ilvl="8" w:tplc="0419001B">
      <w:start w:val="1"/>
      <w:numFmt w:val="lowerRoman"/>
      <w:lvlText w:val="%9."/>
      <w:lvlJc w:val="right"/>
      <w:pPr>
        <w:ind w:left="5990" w:hanging="180"/>
      </w:pPr>
    </w:lvl>
  </w:abstractNum>
  <w:abstractNum w:abstractNumId="13">
    <w:nsid w:val="3C3F02ED"/>
    <w:multiLevelType w:val="hybridMultilevel"/>
    <w:tmpl w:val="E086F2B8"/>
    <w:lvl w:ilvl="0" w:tplc="A744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45EFB"/>
    <w:multiLevelType w:val="multilevel"/>
    <w:tmpl w:val="CBDEB66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16877A7"/>
    <w:multiLevelType w:val="multilevel"/>
    <w:tmpl w:val="09405A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C32F2B"/>
    <w:multiLevelType w:val="multilevel"/>
    <w:tmpl w:val="B9A0D15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7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E271D3"/>
    <w:multiLevelType w:val="multilevel"/>
    <w:tmpl w:val="D8A27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0340AE"/>
    <w:multiLevelType w:val="hybridMultilevel"/>
    <w:tmpl w:val="344A61EC"/>
    <w:lvl w:ilvl="0" w:tplc="089EEB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07A239E"/>
    <w:multiLevelType w:val="multilevel"/>
    <w:tmpl w:val="232EF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B37C10"/>
    <w:multiLevelType w:val="multilevel"/>
    <w:tmpl w:val="7F08C7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B0555A"/>
    <w:multiLevelType w:val="hybridMultilevel"/>
    <w:tmpl w:val="C778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D2E1E"/>
    <w:multiLevelType w:val="multilevel"/>
    <w:tmpl w:val="B9A0D15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4">
    <w:nsid w:val="59A26A10"/>
    <w:multiLevelType w:val="hybridMultilevel"/>
    <w:tmpl w:val="3490C0EA"/>
    <w:lvl w:ilvl="0" w:tplc="0004E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A166B"/>
    <w:multiLevelType w:val="multilevel"/>
    <w:tmpl w:val="64E2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BE946BF"/>
    <w:multiLevelType w:val="multilevel"/>
    <w:tmpl w:val="B844A70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B6082C"/>
    <w:multiLevelType w:val="hybridMultilevel"/>
    <w:tmpl w:val="78BE709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67B6753A"/>
    <w:multiLevelType w:val="multilevel"/>
    <w:tmpl w:val="0C42C1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5838D7"/>
    <w:multiLevelType w:val="multilevel"/>
    <w:tmpl w:val="14A6982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>
    <w:nsid w:val="6E92152D"/>
    <w:multiLevelType w:val="hybridMultilevel"/>
    <w:tmpl w:val="E5688C1C"/>
    <w:lvl w:ilvl="0" w:tplc="64407BEE">
      <w:start w:val="15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D1234B"/>
    <w:multiLevelType w:val="hybridMultilevel"/>
    <w:tmpl w:val="719E58C6"/>
    <w:lvl w:ilvl="0" w:tplc="A050A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663EB5"/>
    <w:multiLevelType w:val="multilevel"/>
    <w:tmpl w:val="E4A8A4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8C6FB3"/>
    <w:multiLevelType w:val="multilevel"/>
    <w:tmpl w:val="CB8AE8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2."/>
      <w:lvlJc w:val="left"/>
      <w:pPr>
        <w:tabs>
          <w:tab w:val="num" w:pos="1788"/>
        </w:tabs>
        <w:ind w:left="17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34">
    <w:nsid w:val="77AC4E08"/>
    <w:multiLevelType w:val="hybridMultilevel"/>
    <w:tmpl w:val="2C5C50D4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46520"/>
    <w:multiLevelType w:val="hybridMultilevel"/>
    <w:tmpl w:val="FD0A03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756C8"/>
    <w:multiLevelType w:val="multilevel"/>
    <w:tmpl w:val="39A021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24"/>
  </w:num>
  <w:num w:numId="5">
    <w:abstractNumId w:val="33"/>
  </w:num>
  <w:num w:numId="6">
    <w:abstractNumId w:val="14"/>
  </w:num>
  <w:num w:numId="7">
    <w:abstractNumId w:val="3"/>
  </w:num>
  <w:num w:numId="8">
    <w:abstractNumId w:val="36"/>
  </w:num>
  <w:num w:numId="9">
    <w:abstractNumId w:val="25"/>
  </w:num>
  <w:num w:numId="10">
    <w:abstractNumId w:val="29"/>
  </w:num>
  <w:num w:numId="11">
    <w:abstractNumId w:val="7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7"/>
  </w:num>
  <w:num w:numId="17">
    <w:abstractNumId w:val="12"/>
  </w:num>
  <w:num w:numId="18">
    <w:abstractNumId w:val="19"/>
  </w:num>
  <w:num w:numId="19">
    <w:abstractNumId w:val="15"/>
  </w:num>
  <w:num w:numId="20">
    <w:abstractNumId w:val="18"/>
  </w:num>
  <w:num w:numId="21">
    <w:abstractNumId w:val="20"/>
  </w:num>
  <w:num w:numId="22">
    <w:abstractNumId w:val="17"/>
  </w:num>
  <w:num w:numId="23">
    <w:abstractNumId w:val="32"/>
  </w:num>
  <w:num w:numId="24">
    <w:abstractNumId w:val="28"/>
  </w:num>
  <w:num w:numId="25">
    <w:abstractNumId w:val="2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2"/>
  </w:num>
  <w:num w:numId="30">
    <w:abstractNumId w:val="9"/>
  </w:num>
  <w:num w:numId="31">
    <w:abstractNumId w:val="6"/>
  </w:num>
  <w:num w:numId="32">
    <w:abstractNumId w:val="8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0"/>
  </w:num>
  <w:num w:numId="36">
    <w:abstractNumId w:val="34"/>
  </w:num>
  <w:num w:numId="37">
    <w:abstractNumId w:val="3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CC"/>
    <w:rsid w:val="00001208"/>
    <w:rsid w:val="00015844"/>
    <w:rsid w:val="000163D2"/>
    <w:rsid w:val="00020B30"/>
    <w:rsid w:val="000218C9"/>
    <w:rsid w:val="00023333"/>
    <w:rsid w:val="00023A2A"/>
    <w:rsid w:val="000342BC"/>
    <w:rsid w:val="00036F13"/>
    <w:rsid w:val="00036F1B"/>
    <w:rsid w:val="0004099A"/>
    <w:rsid w:val="00042659"/>
    <w:rsid w:val="0004793F"/>
    <w:rsid w:val="000508D1"/>
    <w:rsid w:val="00050FA7"/>
    <w:rsid w:val="00051B4B"/>
    <w:rsid w:val="00054658"/>
    <w:rsid w:val="00055DC0"/>
    <w:rsid w:val="0005639C"/>
    <w:rsid w:val="00061707"/>
    <w:rsid w:val="0007054B"/>
    <w:rsid w:val="000737A2"/>
    <w:rsid w:val="00076B2C"/>
    <w:rsid w:val="00081D33"/>
    <w:rsid w:val="00085D54"/>
    <w:rsid w:val="00086E65"/>
    <w:rsid w:val="000873D1"/>
    <w:rsid w:val="00090F7D"/>
    <w:rsid w:val="00094E18"/>
    <w:rsid w:val="000A26C0"/>
    <w:rsid w:val="000A3B75"/>
    <w:rsid w:val="000A42C2"/>
    <w:rsid w:val="000A615A"/>
    <w:rsid w:val="000A7465"/>
    <w:rsid w:val="000B0BB2"/>
    <w:rsid w:val="000B24F3"/>
    <w:rsid w:val="000B3DFE"/>
    <w:rsid w:val="000B583D"/>
    <w:rsid w:val="000B6909"/>
    <w:rsid w:val="000B7028"/>
    <w:rsid w:val="000B7040"/>
    <w:rsid w:val="000B7403"/>
    <w:rsid w:val="000C1C1B"/>
    <w:rsid w:val="000C4EF8"/>
    <w:rsid w:val="000C6131"/>
    <w:rsid w:val="000C66CA"/>
    <w:rsid w:val="000D117D"/>
    <w:rsid w:val="000D14B7"/>
    <w:rsid w:val="000D2303"/>
    <w:rsid w:val="000D4B95"/>
    <w:rsid w:val="000D63D9"/>
    <w:rsid w:val="000D765B"/>
    <w:rsid w:val="000E0AB5"/>
    <w:rsid w:val="000E294C"/>
    <w:rsid w:val="000F2B5A"/>
    <w:rsid w:val="000F2C77"/>
    <w:rsid w:val="000F71F9"/>
    <w:rsid w:val="00102D92"/>
    <w:rsid w:val="00107C6D"/>
    <w:rsid w:val="00116C47"/>
    <w:rsid w:val="00140DD5"/>
    <w:rsid w:val="00140E40"/>
    <w:rsid w:val="0015049D"/>
    <w:rsid w:val="001533F9"/>
    <w:rsid w:val="00161572"/>
    <w:rsid w:val="00166430"/>
    <w:rsid w:val="00185C92"/>
    <w:rsid w:val="00192AEE"/>
    <w:rsid w:val="00194613"/>
    <w:rsid w:val="00195142"/>
    <w:rsid w:val="001978D7"/>
    <w:rsid w:val="001A5662"/>
    <w:rsid w:val="001A58C1"/>
    <w:rsid w:val="001B2678"/>
    <w:rsid w:val="001B61AC"/>
    <w:rsid w:val="001B749B"/>
    <w:rsid w:val="001C08C2"/>
    <w:rsid w:val="001C342B"/>
    <w:rsid w:val="001D34D1"/>
    <w:rsid w:val="001D43EC"/>
    <w:rsid w:val="001E62E2"/>
    <w:rsid w:val="001E7263"/>
    <w:rsid w:val="001F16D7"/>
    <w:rsid w:val="001F207E"/>
    <w:rsid w:val="001F3F5F"/>
    <w:rsid w:val="001F486D"/>
    <w:rsid w:val="001F6CE3"/>
    <w:rsid w:val="00203CE2"/>
    <w:rsid w:val="00204FA0"/>
    <w:rsid w:val="00205A4F"/>
    <w:rsid w:val="002157FB"/>
    <w:rsid w:val="00215869"/>
    <w:rsid w:val="00220220"/>
    <w:rsid w:val="00236A4F"/>
    <w:rsid w:val="002403F3"/>
    <w:rsid w:val="00240A84"/>
    <w:rsid w:val="00241096"/>
    <w:rsid w:val="00241E90"/>
    <w:rsid w:val="00250B03"/>
    <w:rsid w:val="00251CE1"/>
    <w:rsid w:val="0025699B"/>
    <w:rsid w:val="00263010"/>
    <w:rsid w:val="0026799F"/>
    <w:rsid w:val="002713FC"/>
    <w:rsid w:val="002714C1"/>
    <w:rsid w:val="00275297"/>
    <w:rsid w:val="0028131B"/>
    <w:rsid w:val="002853EC"/>
    <w:rsid w:val="0028612F"/>
    <w:rsid w:val="00291AE4"/>
    <w:rsid w:val="002A3E8D"/>
    <w:rsid w:val="002B1D91"/>
    <w:rsid w:val="002B2335"/>
    <w:rsid w:val="002B4F1C"/>
    <w:rsid w:val="002B6DE9"/>
    <w:rsid w:val="002C485B"/>
    <w:rsid w:val="002C4CAC"/>
    <w:rsid w:val="002D07D1"/>
    <w:rsid w:val="002D2ADE"/>
    <w:rsid w:val="002D4E59"/>
    <w:rsid w:val="002E5A88"/>
    <w:rsid w:val="002E5B6A"/>
    <w:rsid w:val="002F0712"/>
    <w:rsid w:val="002F2AD2"/>
    <w:rsid w:val="00305714"/>
    <w:rsid w:val="003119C6"/>
    <w:rsid w:val="00314AFE"/>
    <w:rsid w:val="00315765"/>
    <w:rsid w:val="00315951"/>
    <w:rsid w:val="0031711B"/>
    <w:rsid w:val="0032071E"/>
    <w:rsid w:val="00322D5C"/>
    <w:rsid w:val="00325161"/>
    <w:rsid w:val="00334346"/>
    <w:rsid w:val="003344A9"/>
    <w:rsid w:val="00334849"/>
    <w:rsid w:val="003361E3"/>
    <w:rsid w:val="00336494"/>
    <w:rsid w:val="00347D0E"/>
    <w:rsid w:val="003542DA"/>
    <w:rsid w:val="00364380"/>
    <w:rsid w:val="00370CCB"/>
    <w:rsid w:val="003710CB"/>
    <w:rsid w:val="0037317B"/>
    <w:rsid w:val="0037490F"/>
    <w:rsid w:val="0037512D"/>
    <w:rsid w:val="00390A25"/>
    <w:rsid w:val="00393399"/>
    <w:rsid w:val="003B30EB"/>
    <w:rsid w:val="003B327F"/>
    <w:rsid w:val="003B6ECC"/>
    <w:rsid w:val="003C047D"/>
    <w:rsid w:val="003C2D74"/>
    <w:rsid w:val="003C4B84"/>
    <w:rsid w:val="003D253A"/>
    <w:rsid w:val="003D36DE"/>
    <w:rsid w:val="003D575D"/>
    <w:rsid w:val="003E6537"/>
    <w:rsid w:val="003E7193"/>
    <w:rsid w:val="003E78A6"/>
    <w:rsid w:val="003F0EE4"/>
    <w:rsid w:val="003F24CA"/>
    <w:rsid w:val="003F3C09"/>
    <w:rsid w:val="0040193A"/>
    <w:rsid w:val="00402B31"/>
    <w:rsid w:val="00404639"/>
    <w:rsid w:val="00405127"/>
    <w:rsid w:val="00410054"/>
    <w:rsid w:val="00412815"/>
    <w:rsid w:val="004129EC"/>
    <w:rsid w:val="004215D7"/>
    <w:rsid w:val="00424AEB"/>
    <w:rsid w:val="00430630"/>
    <w:rsid w:val="0043618B"/>
    <w:rsid w:val="0044308F"/>
    <w:rsid w:val="00446B0A"/>
    <w:rsid w:val="004648C0"/>
    <w:rsid w:val="00465455"/>
    <w:rsid w:val="00476D1A"/>
    <w:rsid w:val="0047799A"/>
    <w:rsid w:val="00477DF8"/>
    <w:rsid w:val="0048412F"/>
    <w:rsid w:val="00485DCF"/>
    <w:rsid w:val="004869D4"/>
    <w:rsid w:val="004914B6"/>
    <w:rsid w:val="004970DF"/>
    <w:rsid w:val="004972E2"/>
    <w:rsid w:val="004B0511"/>
    <w:rsid w:val="004B0B6D"/>
    <w:rsid w:val="004B3A67"/>
    <w:rsid w:val="004B4E69"/>
    <w:rsid w:val="004C4148"/>
    <w:rsid w:val="004D047E"/>
    <w:rsid w:val="004D13D5"/>
    <w:rsid w:val="004D18F8"/>
    <w:rsid w:val="004D29EE"/>
    <w:rsid w:val="004E2F3C"/>
    <w:rsid w:val="004E47D2"/>
    <w:rsid w:val="004E6CB3"/>
    <w:rsid w:val="004F2079"/>
    <w:rsid w:val="004F3105"/>
    <w:rsid w:val="00502A7C"/>
    <w:rsid w:val="005049ED"/>
    <w:rsid w:val="0051333B"/>
    <w:rsid w:val="005133CA"/>
    <w:rsid w:val="00521ADF"/>
    <w:rsid w:val="00523E95"/>
    <w:rsid w:val="00525388"/>
    <w:rsid w:val="00525966"/>
    <w:rsid w:val="00530D1C"/>
    <w:rsid w:val="00533DFA"/>
    <w:rsid w:val="00540CF3"/>
    <w:rsid w:val="00542533"/>
    <w:rsid w:val="00542F63"/>
    <w:rsid w:val="00544594"/>
    <w:rsid w:val="005446B1"/>
    <w:rsid w:val="00544D6F"/>
    <w:rsid w:val="005471BB"/>
    <w:rsid w:val="005517F4"/>
    <w:rsid w:val="0055201A"/>
    <w:rsid w:val="00555D93"/>
    <w:rsid w:val="00556ADE"/>
    <w:rsid w:val="00556F6E"/>
    <w:rsid w:val="005573A7"/>
    <w:rsid w:val="005619F5"/>
    <w:rsid w:val="00564800"/>
    <w:rsid w:val="00565898"/>
    <w:rsid w:val="00565B36"/>
    <w:rsid w:val="00573A92"/>
    <w:rsid w:val="0057469A"/>
    <w:rsid w:val="00574D07"/>
    <w:rsid w:val="0057704B"/>
    <w:rsid w:val="0057716A"/>
    <w:rsid w:val="00577E3C"/>
    <w:rsid w:val="005806BF"/>
    <w:rsid w:val="00582EEB"/>
    <w:rsid w:val="005839BB"/>
    <w:rsid w:val="00584852"/>
    <w:rsid w:val="00592DB0"/>
    <w:rsid w:val="0059365B"/>
    <w:rsid w:val="00597AB4"/>
    <w:rsid w:val="005A18AD"/>
    <w:rsid w:val="005A2727"/>
    <w:rsid w:val="005A5BBA"/>
    <w:rsid w:val="005A6A12"/>
    <w:rsid w:val="005B095F"/>
    <w:rsid w:val="005B3F2F"/>
    <w:rsid w:val="005B516E"/>
    <w:rsid w:val="005B61C3"/>
    <w:rsid w:val="005C2593"/>
    <w:rsid w:val="005C45C1"/>
    <w:rsid w:val="005D2A0A"/>
    <w:rsid w:val="005E62B4"/>
    <w:rsid w:val="005E6CD3"/>
    <w:rsid w:val="005E764D"/>
    <w:rsid w:val="005F4B45"/>
    <w:rsid w:val="005F6ED1"/>
    <w:rsid w:val="006029E5"/>
    <w:rsid w:val="0060655E"/>
    <w:rsid w:val="00606B72"/>
    <w:rsid w:val="006111B4"/>
    <w:rsid w:val="00614912"/>
    <w:rsid w:val="006231FD"/>
    <w:rsid w:val="00626836"/>
    <w:rsid w:val="00631213"/>
    <w:rsid w:val="00632A85"/>
    <w:rsid w:val="00636544"/>
    <w:rsid w:val="00642EC4"/>
    <w:rsid w:val="00646D3F"/>
    <w:rsid w:val="006520E4"/>
    <w:rsid w:val="00654185"/>
    <w:rsid w:val="0065601B"/>
    <w:rsid w:val="00660873"/>
    <w:rsid w:val="00660DE2"/>
    <w:rsid w:val="0067578B"/>
    <w:rsid w:val="00687DF7"/>
    <w:rsid w:val="00690150"/>
    <w:rsid w:val="006918A8"/>
    <w:rsid w:val="00692F5F"/>
    <w:rsid w:val="00693840"/>
    <w:rsid w:val="00693BC4"/>
    <w:rsid w:val="00697F94"/>
    <w:rsid w:val="006A0973"/>
    <w:rsid w:val="006A0D55"/>
    <w:rsid w:val="006A693C"/>
    <w:rsid w:val="006B3627"/>
    <w:rsid w:val="006B366D"/>
    <w:rsid w:val="006C02AC"/>
    <w:rsid w:val="006C0FB2"/>
    <w:rsid w:val="006C402D"/>
    <w:rsid w:val="006C4C29"/>
    <w:rsid w:val="006D0179"/>
    <w:rsid w:val="006D7395"/>
    <w:rsid w:val="006E042F"/>
    <w:rsid w:val="006E2DA0"/>
    <w:rsid w:val="006F24BA"/>
    <w:rsid w:val="006F627E"/>
    <w:rsid w:val="006F6FB9"/>
    <w:rsid w:val="006F7755"/>
    <w:rsid w:val="00710A4E"/>
    <w:rsid w:val="00710B76"/>
    <w:rsid w:val="00713BA1"/>
    <w:rsid w:val="00724D3E"/>
    <w:rsid w:val="00731EBB"/>
    <w:rsid w:val="00735A56"/>
    <w:rsid w:val="00736136"/>
    <w:rsid w:val="00736532"/>
    <w:rsid w:val="00740035"/>
    <w:rsid w:val="00740536"/>
    <w:rsid w:val="00744137"/>
    <w:rsid w:val="00744628"/>
    <w:rsid w:val="00744F20"/>
    <w:rsid w:val="00745A38"/>
    <w:rsid w:val="00747E78"/>
    <w:rsid w:val="00753A46"/>
    <w:rsid w:val="007553DB"/>
    <w:rsid w:val="007629F2"/>
    <w:rsid w:val="00764D21"/>
    <w:rsid w:val="00764E48"/>
    <w:rsid w:val="007671EF"/>
    <w:rsid w:val="007876E1"/>
    <w:rsid w:val="007939E4"/>
    <w:rsid w:val="007970FE"/>
    <w:rsid w:val="007A60DD"/>
    <w:rsid w:val="007A7713"/>
    <w:rsid w:val="007B289B"/>
    <w:rsid w:val="007B3D91"/>
    <w:rsid w:val="007C14A3"/>
    <w:rsid w:val="007C2352"/>
    <w:rsid w:val="007C2817"/>
    <w:rsid w:val="007C4BC1"/>
    <w:rsid w:val="007D15D3"/>
    <w:rsid w:val="007E158C"/>
    <w:rsid w:val="007E2EA5"/>
    <w:rsid w:val="007E4288"/>
    <w:rsid w:val="007E46D5"/>
    <w:rsid w:val="007E65D5"/>
    <w:rsid w:val="007E6AF9"/>
    <w:rsid w:val="007E7A7F"/>
    <w:rsid w:val="007F6CE7"/>
    <w:rsid w:val="007F7515"/>
    <w:rsid w:val="00800142"/>
    <w:rsid w:val="0080456A"/>
    <w:rsid w:val="008052A6"/>
    <w:rsid w:val="00807D0F"/>
    <w:rsid w:val="00815195"/>
    <w:rsid w:val="00815CC9"/>
    <w:rsid w:val="0082380B"/>
    <w:rsid w:val="00827AFD"/>
    <w:rsid w:val="0083598B"/>
    <w:rsid w:val="008364AE"/>
    <w:rsid w:val="00836D89"/>
    <w:rsid w:val="00845AE5"/>
    <w:rsid w:val="00847F3E"/>
    <w:rsid w:val="00854566"/>
    <w:rsid w:val="008574A2"/>
    <w:rsid w:val="008601B8"/>
    <w:rsid w:val="00861F9E"/>
    <w:rsid w:val="00862585"/>
    <w:rsid w:val="008634FF"/>
    <w:rsid w:val="00863AB8"/>
    <w:rsid w:val="008710D6"/>
    <w:rsid w:val="00876993"/>
    <w:rsid w:val="00880051"/>
    <w:rsid w:val="00880ED2"/>
    <w:rsid w:val="00881BA7"/>
    <w:rsid w:val="00882C5D"/>
    <w:rsid w:val="008837CF"/>
    <w:rsid w:val="00891530"/>
    <w:rsid w:val="00892033"/>
    <w:rsid w:val="00895DE1"/>
    <w:rsid w:val="008A2E90"/>
    <w:rsid w:val="008B39C1"/>
    <w:rsid w:val="008B41D1"/>
    <w:rsid w:val="008B73B3"/>
    <w:rsid w:val="008C12BD"/>
    <w:rsid w:val="008C1D3D"/>
    <w:rsid w:val="008C32C8"/>
    <w:rsid w:val="008C408A"/>
    <w:rsid w:val="008C7C9E"/>
    <w:rsid w:val="008D1878"/>
    <w:rsid w:val="008D2C49"/>
    <w:rsid w:val="008D4756"/>
    <w:rsid w:val="008E08E0"/>
    <w:rsid w:val="008E0943"/>
    <w:rsid w:val="008E3CD5"/>
    <w:rsid w:val="008F1169"/>
    <w:rsid w:val="00902364"/>
    <w:rsid w:val="00904472"/>
    <w:rsid w:val="00905CC9"/>
    <w:rsid w:val="00905FAE"/>
    <w:rsid w:val="00910C15"/>
    <w:rsid w:val="00915D95"/>
    <w:rsid w:val="0092268E"/>
    <w:rsid w:val="009329DD"/>
    <w:rsid w:val="00942773"/>
    <w:rsid w:val="00943A44"/>
    <w:rsid w:val="0094624D"/>
    <w:rsid w:val="00955D03"/>
    <w:rsid w:val="009566AA"/>
    <w:rsid w:val="009653F9"/>
    <w:rsid w:val="009670FF"/>
    <w:rsid w:val="009714FD"/>
    <w:rsid w:val="00991C2B"/>
    <w:rsid w:val="00991E0F"/>
    <w:rsid w:val="0099566C"/>
    <w:rsid w:val="009A1CB0"/>
    <w:rsid w:val="009A647E"/>
    <w:rsid w:val="009B2DC2"/>
    <w:rsid w:val="009B6E4B"/>
    <w:rsid w:val="009B7370"/>
    <w:rsid w:val="009C03A3"/>
    <w:rsid w:val="009D01B2"/>
    <w:rsid w:val="009D3236"/>
    <w:rsid w:val="009D32ED"/>
    <w:rsid w:val="009D3EBB"/>
    <w:rsid w:val="009D45D1"/>
    <w:rsid w:val="009D4841"/>
    <w:rsid w:val="009D7117"/>
    <w:rsid w:val="009E7738"/>
    <w:rsid w:val="009E7DE1"/>
    <w:rsid w:val="009F04E2"/>
    <w:rsid w:val="009F4E47"/>
    <w:rsid w:val="009F6087"/>
    <w:rsid w:val="00A05587"/>
    <w:rsid w:val="00A10150"/>
    <w:rsid w:val="00A10757"/>
    <w:rsid w:val="00A10B39"/>
    <w:rsid w:val="00A11216"/>
    <w:rsid w:val="00A128DF"/>
    <w:rsid w:val="00A12AF0"/>
    <w:rsid w:val="00A14AA7"/>
    <w:rsid w:val="00A16672"/>
    <w:rsid w:val="00A20084"/>
    <w:rsid w:val="00A243E8"/>
    <w:rsid w:val="00A27D7B"/>
    <w:rsid w:val="00A30372"/>
    <w:rsid w:val="00A37207"/>
    <w:rsid w:val="00A41BB6"/>
    <w:rsid w:val="00A44489"/>
    <w:rsid w:val="00A56178"/>
    <w:rsid w:val="00A6092B"/>
    <w:rsid w:val="00A61900"/>
    <w:rsid w:val="00A65FB8"/>
    <w:rsid w:val="00A70A1F"/>
    <w:rsid w:val="00A75193"/>
    <w:rsid w:val="00A83BED"/>
    <w:rsid w:val="00A959D4"/>
    <w:rsid w:val="00A96DC6"/>
    <w:rsid w:val="00A97420"/>
    <w:rsid w:val="00AA3429"/>
    <w:rsid w:val="00AA5609"/>
    <w:rsid w:val="00AB73D5"/>
    <w:rsid w:val="00AC5FE8"/>
    <w:rsid w:val="00AD252A"/>
    <w:rsid w:val="00AD2C9B"/>
    <w:rsid w:val="00AD2D33"/>
    <w:rsid w:val="00AD2F42"/>
    <w:rsid w:val="00AE3BEC"/>
    <w:rsid w:val="00AE4DAC"/>
    <w:rsid w:val="00B03EC8"/>
    <w:rsid w:val="00B07248"/>
    <w:rsid w:val="00B078C0"/>
    <w:rsid w:val="00B101C2"/>
    <w:rsid w:val="00B1351B"/>
    <w:rsid w:val="00B13865"/>
    <w:rsid w:val="00B243F3"/>
    <w:rsid w:val="00B30225"/>
    <w:rsid w:val="00B346C6"/>
    <w:rsid w:val="00B41ED1"/>
    <w:rsid w:val="00B4629E"/>
    <w:rsid w:val="00B5031E"/>
    <w:rsid w:val="00B5133B"/>
    <w:rsid w:val="00B51D92"/>
    <w:rsid w:val="00B53807"/>
    <w:rsid w:val="00B55746"/>
    <w:rsid w:val="00B60767"/>
    <w:rsid w:val="00B620CA"/>
    <w:rsid w:val="00B63A29"/>
    <w:rsid w:val="00B63FD0"/>
    <w:rsid w:val="00B6418C"/>
    <w:rsid w:val="00B73198"/>
    <w:rsid w:val="00B76C52"/>
    <w:rsid w:val="00B77AEE"/>
    <w:rsid w:val="00B77DF1"/>
    <w:rsid w:val="00B83926"/>
    <w:rsid w:val="00B84033"/>
    <w:rsid w:val="00B936AB"/>
    <w:rsid w:val="00B9519D"/>
    <w:rsid w:val="00B95570"/>
    <w:rsid w:val="00BA19FA"/>
    <w:rsid w:val="00BA3ADD"/>
    <w:rsid w:val="00BA4FD7"/>
    <w:rsid w:val="00BA7FCA"/>
    <w:rsid w:val="00BB7790"/>
    <w:rsid w:val="00BC4746"/>
    <w:rsid w:val="00BC7BE8"/>
    <w:rsid w:val="00BC7D92"/>
    <w:rsid w:val="00BD37ED"/>
    <w:rsid w:val="00BD684D"/>
    <w:rsid w:val="00BD77AE"/>
    <w:rsid w:val="00BE59DC"/>
    <w:rsid w:val="00BF0C35"/>
    <w:rsid w:val="00BF4EF3"/>
    <w:rsid w:val="00C00CD2"/>
    <w:rsid w:val="00C07119"/>
    <w:rsid w:val="00C137C9"/>
    <w:rsid w:val="00C16365"/>
    <w:rsid w:val="00C2234C"/>
    <w:rsid w:val="00C2339B"/>
    <w:rsid w:val="00C3132D"/>
    <w:rsid w:val="00C33C1C"/>
    <w:rsid w:val="00C37156"/>
    <w:rsid w:val="00C40D64"/>
    <w:rsid w:val="00C41CFF"/>
    <w:rsid w:val="00C47372"/>
    <w:rsid w:val="00C615BD"/>
    <w:rsid w:val="00C6783E"/>
    <w:rsid w:val="00C74E10"/>
    <w:rsid w:val="00C85AD7"/>
    <w:rsid w:val="00C90083"/>
    <w:rsid w:val="00C931C0"/>
    <w:rsid w:val="00C93A42"/>
    <w:rsid w:val="00C957E0"/>
    <w:rsid w:val="00C967C2"/>
    <w:rsid w:val="00C97146"/>
    <w:rsid w:val="00CA1ED9"/>
    <w:rsid w:val="00CA2166"/>
    <w:rsid w:val="00CA3973"/>
    <w:rsid w:val="00CA3F00"/>
    <w:rsid w:val="00CA5C94"/>
    <w:rsid w:val="00CA6519"/>
    <w:rsid w:val="00CB23DF"/>
    <w:rsid w:val="00CB71FC"/>
    <w:rsid w:val="00CC11EF"/>
    <w:rsid w:val="00CC2191"/>
    <w:rsid w:val="00CC551B"/>
    <w:rsid w:val="00CC78AD"/>
    <w:rsid w:val="00CD3A17"/>
    <w:rsid w:val="00CD47C3"/>
    <w:rsid w:val="00CD5DBE"/>
    <w:rsid w:val="00CE1925"/>
    <w:rsid w:val="00CE27B9"/>
    <w:rsid w:val="00CE4E41"/>
    <w:rsid w:val="00CE55D3"/>
    <w:rsid w:val="00CF55A0"/>
    <w:rsid w:val="00D01DC4"/>
    <w:rsid w:val="00D11376"/>
    <w:rsid w:val="00D21B05"/>
    <w:rsid w:val="00D2337B"/>
    <w:rsid w:val="00D276D4"/>
    <w:rsid w:val="00D41649"/>
    <w:rsid w:val="00D44AF5"/>
    <w:rsid w:val="00D467DF"/>
    <w:rsid w:val="00D4798E"/>
    <w:rsid w:val="00D55015"/>
    <w:rsid w:val="00D56E91"/>
    <w:rsid w:val="00D572C1"/>
    <w:rsid w:val="00D5795D"/>
    <w:rsid w:val="00D57B09"/>
    <w:rsid w:val="00D57E01"/>
    <w:rsid w:val="00D61A8E"/>
    <w:rsid w:val="00D70903"/>
    <w:rsid w:val="00D71904"/>
    <w:rsid w:val="00D7335A"/>
    <w:rsid w:val="00D7369E"/>
    <w:rsid w:val="00D824D6"/>
    <w:rsid w:val="00D84166"/>
    <w:rsid w:val="00D86741"/>
    <w:rsid w:val="00D9143A"/>
    <w:rsid w:val="00D92B4B"/>
    <w:rsid w:val="00D95C3D"/>
    <w:rsid w:val="00D96911"/>
    <w:rsid w:val="00DA610F"/>
    <w:rsid w:val="00DA79A4"/>
    <w:rsid w:val="00DB064A"/>
    <w:rsid w:val="00DB49C8"/>
    <w:rsid w:val="00DB74E7"/>
    <w:rsid w:val="00DC4863"/>
    <w:rsid w:val="00DD1095"/>
    <w:rsid w:val="00DD13E1"/>
    <w:rsid w:val="00DD2A82"/>
    <w:rsid w:val="00DD4988"/>
    <w:rsid w:val="00DE38D9"/>
    <w:rsid w:val="00DE739F"/>
    <w:rsid w:val="00DF1541"/>
    <w:rsid w:val="00DF3342"/>
    <w:rsid w:val="00DF4248"/>
    <w:rsid w:val="00E10AC6"/>
    <w:rsid w:val="00E11954"/>
    <w:rsid w:val="00E26D70"/>
    <w:rsid w:val="00E276CB"/>
    <w:rsid w:val="00E3250A"/>
    <w:rsid w:val="00E376C1"/>
    <w:rsid w:val="00E44DC7"/>
    <w:rsid w:val="00E47531"/>
    <w:rsid w:val="00E47630"/>
    <w:rsid w:val="00E533B4"/>
    <w:rsid w:val="00E57026"/>
    <w:rsid w:val="00E62A17"/>
    <w:rsid w:val="00E6300E"/>
    <w:rsid w:val="00E65927"/>
    <w:rsid w:val="00E66868"/>
    <w:rsid w:val="00E7024B"/>
    <w:rsid w:val="00E7688F"/>
    <w:rsid w:val="00E7742B"/>
    <w:rsid w:val="00E868C8"/>
    <w:rsid w:val="00E86999"/>
    <w:rsid w:val="00E92F27"/>
    <w:rsid w:val="00E941A9"/>
    <w:rsid w:val="00E94507"/>
    <w:rsid w:val="00E94526"/>
    <w:rsid w:val="00E94AA5"/>
    <w:rsid w:val="00EA4304"/>
    <w:rsid w:val="00EA73C6"/>
    <w:rsid w:val="00EB2FFA"/>
    <w:rsid w:val="00EB40AF"/>
    <w:rsid w:val="00EC2285"/>
    <w:rsid w:val="00EC2F49"/>
    <w:rsid w:val="00EC6691"/>
    <w:rsid w:val="00ED1254"/>
    <w:rsid w:val="00ED501F"/>
    <w:rsid w:val="00ED6DDC"/>
    <w:rsid w:val="00EE01C7"/>
    <w:rsid w:val="00EF44FC"/>
    <w:rsid w:val="00F032C2"/>
    <w:rsid w:val="00F0476B"/>
    <w:rsid w:val="00F10DED"/>
    <w:rsid w:val="00F11033"/>
    <w:rsid w:val="00F117F7"/>
    <w:rsid w:val="00F1528B"/>
    <w:rsid w:val="00F20A6F"/>
    <w:rsid w:val="00F2253A"/>
    <w:rsid w:val="00F22BB3"/>
    <w:rsid w:val="00F231D2"/>
    <w:rsid w:val="00F237E1"/>
    <w:rsid w:val="00F256F9"/>
    <w:rsid w:val="00F25A79"/>
    <w:rsid w:val="00F27B70"/>
    <w:rsid w:val="00F27D21"/>
    <w:rsid w:val="00F4662D"/>
    <w:rsid w:val="00F479AE"/>
    <w:rsid w:val="00F523ED"/>
    <w:rsid w:val="00F5289E"/>
    <w:rsid w:val="00F57421"/>
    <w:rsid w:val="00F612A2"/>
    <w:rsid w:val="00F6667B"/>
    <w:rsid w:val="00F723B6"/>
    <w:rsid w:val="00F736A7"/>
    <w:rsid w:val="00F73AD1"/>
    <w:rsid w:val="00F87FE3"/>
    <w:rsid w:val="00F90F59"/>
    <w:rsid w:val="00F95ED7"/>
    <w:rsid w:val="00FA0791"/>
    <w:rsid w:val="00FA35D7"/>
    <w:rsid w:val="00FA4A8B"/>
    <w:rsid w:val="00FA70C6"/>
    <w:rsid w:val="00FB19AD"/>
    <w:rsid w:val="00FD11F0"/>
    <w:rsid w:val="00FD14CF"/>
    <w:rsid w:val="00FD2DC6"/>
    <w:rsid w:val="00FE3EF0"/>
    <w:rsid w:val="00FF0CDE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E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E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E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EC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ECC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EC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EC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EC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E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4A9"/>
    <w:rPr>
      <w:rFonts w:ascii="Arial" w:hAnsi="Arial" w:cs="Arial"/>
      <w:b/>
      <w:bCs/>
      <w:kern w:val="28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6A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AD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AD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6A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6AD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6AD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6AD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6ADE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3B6ECC"/>
  </w:style>
  <w:style w:type="character" w:customStyle="1" w:styleId="BodyTextChar">
    <w:name w:val="Body Text Char"/>
    <w:basedOn w:val="DefaultParagraphFont"/>
    <w:link w:val="BodyText"/>
    <w:uiPriority w:val="99"/>
    <w:locked/>
    <w:rsid w:val="003B6ECC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B6E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3B6E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6E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C2D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3C2D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B05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29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AD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129EC"/>
  </w:style>
  <w:style w:type="paragraph" w:styleId="BalloonText">
    <w:name w:val="Balloon Text"/>
    <w:basedOn w:val="Normal"/>
    <w:link w:val="BalloonTextChar"/>
    <w:uiPriority w:val="99"/>
    <w:semiHidden/>
    <w:rsid w:val="0073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ADE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84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AD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15195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rsid w:val="00EC22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6ADE"/>
    <w:rPr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1D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56ADE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8131B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6918A8"/>
    <w:rPr>
      <w:sz w:val="24"/>
      <w:szCs w:val="24"/>
    </w:rPr>
  </w:style>
  <w:style w:type="character" w:styleId="Hyperlink">
    <w:name w:val="Hyperlink"/>
    <w:basedOn w:val="DefaultParagraphFont"/>
    <w:uiPriority w:val="99"/>
    <w:rsid w:val="00A1015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029E5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65B36"/>
  </w:style>
  <w:style w:type="paragraph" w:customStyle="1" w:styleId="formattext">
    <w:name w:val="formattext"/>
    <w:basedOn w:val="Normal"/>
    <w:uiPriority w:val="99"/>
    <w:rsid w:val="00880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0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DDBCBA35908FD055D6E319A0599E224932283CBDD90B260D18BA2A825BE1481CF9F8546o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11</Pages>
  <Words>2446</Words>
  <Characters>13945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 города</cp:lastModifiedBy>
  <cp:revision>7</cp:revision>
  <cp:lastPrinted>2016-06-24T09:18:00Z</cp:lastPrinted>
  <dcterms:created xsi:type="dcterms:W3CDTF">2016-04-01T09:04:00Z</dcterms:created>
  <dcterms:modified xsi:type="dcterms:W3CDTF">2016-06-24T09:18:00Z</dcterms:modified>
</cp:coreProperties>
</file>