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18B" w:rsidRDefault="0007518B" w:rsidP="00B85FE8">
      <w:pPr>
        <w:pStyle w:val="Heading1"/>
        <w:jc w:val="left"/>
        <w:rPr>
          <w:sz w:val="2"/>
          <w:szCs w:val="2"/>
          <w:lang w:val="en-US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ab/>
      </w:r>
      <w:r>
        <w:tab/>
      </w:r>
      <w:r>
        <w:tab/>
      </w:r>
    </w:p>
    <w:p w:rsidR="0007518B" w:rsidRDefault="0007518B" w:rsidP="00B85FE8">
      <w:pPr>
        <w:pStyle w:val="Heading1"/>
        <w:rPr>
          <w:sz w:val="2"/>
          <w:szCs w:val="2"/>
          <w:lang w:val="en-US"/>
        </w:rPr>
      </w:pPr>
    </w:p>
    <w:p w:rsidR="0007518B" w:rsidRDefault="0007518B" w:rsidP="00B85FE8">
      <w:pPr>
        <w:jc w:val="center"/>
        <w:rPr>
          <w:b/>
          <w:bCs/>
          <w:sz w:val="36"/>
          <w:szCs w:val="36"/>
        </w:rPr>
      </w:pPr>
      <w:r w:rsidRPr="006C28F9">
        <w:rPr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Герб города для бланка" style="width:45pt;height:65.25pt;visibility:visible">
            <v:imagedata r:id="rId6" o:title=""/>
          </v:shape>
        </w:pict>
      </w:r>
    </w:p>
    <w:p w:rsidR="0007518B" w:rsidRDefault="0007518B" w:rsidP="00B85FE8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Ханты-Мансийский автономный округ-Югра</w:t>
      </w:r>
    </w:p>
    <w:p w:rsidR="0007518B" w:rsidRDefault="0007518B" w:rsidP="00B85FE8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муниципальное образование</w:t>
      </w:r>
    </w:p>
    <w:p w:rsidR="0007518B" w:rsidRDefault="0007518B" w:rsidP="00B85FE8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городской округ город Пыть-Ях</w:t>
      </w:r>
    </w:p>
    <w:p w:rsidR="0007518B" w:rsidRDefault="0007518B" w:rsidP="00B85FE8">
      <w:pPr>
        <w:pStyle w:val="Heading1"/>
        <w:rPr>
          <w:sz w:val="36"/>
          <w:szCs w:val="36"/>
        </w:rPr>
      </w:pPr>
      <w:r>
        <w:rPr>
          <w:sz w:val="36"/>
          <w:szCs w:val="36"/>
        </w:rPr>
        <w:t>АДМИНИСТРАЦИЯ ГОРОДА</w:t>
      </w:r>
    </w:p>
    <w:p w:rsidR="0007518B" w:rsidRDefault="0007518B" w:rsidP="00B85FE8">
      <w:pPr>
        <w:jc w:val="center"/>
        <w:rPr>
          <w:sz w:val="36"/>
          <w:szCs w:val="36"/>
        </w:rPr>
      </w:pPr>
    </w:p>
    <w:p w:rsidR="0007518B" w:rsidRDefault="0007518B" w:rsidP="00B85FE8">
      <w:pPr>
        <w:jc w:val="center"/>
        <w:rPr>
          <w:b/>
          <w:bCs/>
          <w:sz w:val="26"/>
          <w:szCs w:val="26"/>
        </w:rPr>
      </w:pPr>
      <w:r>
        <w:rPr>
          <w:b/>
          <w:bCs/>
          <w:sz w:val="36"/>
          <w:szCs w:val="36"/>
        </w:rPr>
        <w:t>П О С Т А Н О В Л Е Н И Е</w:t>
      </w:r>
    </w:p>
    <w:p w:rsidR="0007518B" w:rsidRPr="00F6045E" w:rsidRDefault="0007518B" w:rsidP="00B85FE8">
      <w:pPr>
        <w:jc w:val="both"/>
        <w:rPr>
          <w:sz w:val="28"/>
          <w:szCs w:val="28"/>
        </w:rPr>
      </w:pPr>
    </w:p>
    <w:p w:rsidR="0007518B" w:rsidRPr="00F6045E" w:rsidRDefault="0007518B" w:rsidP="00B85FE8">
      <w:pPr>
        <w:jc w:val="both"/>
        <w:rPr>
          <w:sz w:val="28"/>
          <w:szCs w:val="28"/>
        </w:rPr>
      </w:pPr>
    </w:p>
    <w:p w:rsidR="0007518B" w:rsidRPr="00F6045E" w:rsidRDefault="0007518B" w:rsidP="00B85FE8">
      <w:pPr>
        <w:jc w:val="both"/>
        <w:rPr>
          <w:sz w:val="28"/>
          <w:szCs w:val="28"/>
        </w:rPr>
      </w:pPr>
    </w:p>
    <w:p w:rsidR="0007518B" w:rsidRDefault="0007518B" w:rsidP="00B85FE8">
      <w:pPr>
        <w:rPr>
          <w:sz w:val="28"/>
          <w:szCs w:val="28"/>
        </w:rPr>
      </w:pPr>
      <w:r>
        <w:rPr>
          <w:sz w:val="28"/>
          <w:szCs w:val="28"/>
        </w:rPr>
        <w:t xml:space="preserve">Об определении публичного </w:t>
      </w:r>
    </w:p>
    <w:p w:rsidR="0007518B" w:rsidRDefault="0007518B" w:rsidP="00B85FE8">
      <w:pPr>
        <w:rPr>
          <w:sz w:val="28"/>
          <w:szCs w:val="28"/>
        </w:rPr>
      </w:pPr>
      <w:r>
        <w:rPr>
          <w:sz w:val="28"/>
          <w:szCs w:val="28"/>
        </w:rPr>
        <w:t xml:space="preserve">партнера и уполномоченного </w:t>
      </w:r>
    </w:p>
    <w:p w:rsidR="0007518B" w:rsidRDefault="0007518B" w:rsidP="00B85FE8">
      <w:pPr>
        <w:rPr>
          <w:sz w:val="28"/>
          <w:szCs w:val="28"/>
        </w:rPr>
      </w:pPr>
      <w:r>
        <w:rPr>
          <w:sz w:val="28"/>
          <w:szCs w:val="28"/>
        </w:rPr>
        <w:t>органа в сфере муниципально-</w:t>
      </w:r>
    </w:p>
    <w:p w:rsidR="0007518B" w:rsidRPr="00F902C9" w:rsidRDefault="0007518B" w:rsidP="00B85FE8">
      <w:pPr>
        <w:rPr>
          <w:sz w:val="28"/>
          <w:szCs w:val="28"/>
        </w:rPr>
      </w:pPr>
      <w:r>
        <w:rPr>
          <w:sz w:val="28"/>
          <w:szCs w:val="28"/>
        </w:rPr>
        <w:t>частного партнерства</w:t>
      </w:r>
    </w:p>
    <w:p w:rsidR="0007518B" w:rsidRDefault="0007518B" w:rsidP="00B85FE8">
      <w:pPr>
        <w:rPr>
          <w:sz w:val="28"/>
          <w:szCs w:val="28"/>
        </w:rPr>
      </w:pPr>
    </w:p>
    <w:p w:rsidR="0007518B" w:rsidRPr="006C1D37" w:rsidRDefault="0007518B" w:rsidP="00B85FE8">
      <w:pPr>
        <w:rPr>
          <w:sz w:val="28"/>
          <w:szCs w:val="28"/>
        </w:rPr>
      </w:pPr>
    </w:p>
    <w:p w:rsidR="0007518B" w:rsidRDefault="0007518B" w:rsidP="00B85FE8">
      <w:pPr>
        <w:jc w:val="both"/>
        <w:rPr>
          <w:b/>
          <w:bCs/>
          <w:sz w:val="26"/>
          <w:szCs w:val="26"/>
        </w:rPr>
      </w:pPr>
    </w:p>
    <w:p w:rsidR="0007518B" w:rsidRDefault="0007518B" w:rsidP="00B85FE8">
      <w:pPr>
        <w:pStyle w:val="ConsPlusNormal"/>
        <w:spacing w:line="360" w:lineRule="auto"/>
        <w:ind w:firstLine="720"/>
        <w:jc w:val="both"/>
      </w:pPr>
      <w:r w:rsidRPr="00B85FE8">
        <w:t>В соответствии с Федеральн</w:t>
      </w:r>
      <w:r>
        <w:t>ым</w:t>
      </w:r>
      <w:r w:rsidRPr="00B85FE8">
        <w:t xml:space="preserve"> закон</w:t>
      </w:r>
      <w:r>
        <w:t>ом от 13.07.2015 № 224-ФЗ «</w:t>
      </w:r>
      <w:r w:rsidRPr="00B85FE8">
        <w:t>О государственно-частном партнерстве, муниципально-частном партнерстве в Российской Федерации и внесении изменений в отдельные законодате</w:t>
      </w:r>
      <w:r>
        <w:t>льные акты Российской Федерации»</w:t>
      </w:r>
      <w:r w:rsidRPr="00B85FE8">
        <w:t>:</w:t>
      </w:r>
    </w:p>
    <w:p w:rsidR="0007518B" w:rsidRDefault="0007518B" w:rsidP="00B85FE8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</w:p>
    <w:p w:rsidR="0007518B" w:rsidRDefault="0007518B" w:rsidP="00B85FE8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</w:p>
    <w:p w:rsidR="0007518B" w:rsidRDefault="0007518B" w:rsidP="00B85FE8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</w:p>
    <w:p w:rsidR="0007518B" w:rsidRDefault="0007518B" w:rsidP="00B85FE8">
      <w:pPr>
        <w:pStyle w:val="ConsPlusNormal"/>
        <w:spacing w:line="360" w:lineRule="auto"/>
        <w:ind w:firstLine="539"/>
        <w:jc w:val="both"/>
      </w:pPr>
      <w:r>
        <w:t>1. Определить, что от имени муниципального образования городской округ город Пыть-Ях публичным партнером в сфере муниципально-частного партнерства выступает администрация</w:t>
      </w:r>
      <w:r w:rsidRPr="00B85FE8">
        <w:t xml:space="preserve"> города Пыть-Яха</w:t>
      </w:r>
      <w:r>
        <w:t>.</w:t>
      </w:r>
    </w:p>
    <w:p w:rsidR="0007518B" w:rsidRDefault="0007518B" w:rsidP="00B85FE8">
      <w:pPr>
        <w:pStyle w:val="ConsPlusNormal"/>
        <w:spacing w:line="360" w:lineRule="auto"/>
        <w:ind w:firstLine="539"/>
        <w:jc w:val="both"/>
      </w:pPr>
      <w:r w:rsidRPr="00B85FE8">
        <w:t>2.</w:t>
      </w:r>
      <w:r>
        <w:t xml:space="preserve"> Определить администрацию города Пыть-Яха уполномоченным органом местного самоуправления, осуществляющим полномочия, указанные в части 2 статьи 18 вышеназванного закона.</w:t>
      </w:r>
      <w:r w:rsidRPr="00B85FE8">
        <w:tab/>
        <w:t xml:space="preserve"> </w:t>
      </w:r>
    </w:p>
    <w:p w:rsidR="0007518B" w:rsidRDefault="0007518B" w:rsidP="00B85FE8">
      <w:pPr>
        <w:pStyle w:val="ConsPlusNormal"/>
        <w:spacing w:line="360" w:lineRule="auto"/>
        <w:ind w:firstLine="539"/>
        <w:jc w:val="both"/>
      </w:pPr>
      <w:r>
        <w:t xml:space="preserve">3. Администрации города Пыть-Яха </w:t>
      </w:r>
      <w:r w:rsidRPr="00B85FE8">
        <w:t>определить отраслевой (функци</w:t>
      </w:r>
      <w:r>
        <w:t>ональный) орган администрации города</w:t>
      </w:r>
      <w:r w:rsidRPr="00B85FE8">
        <w:t xml:space="preserve"> Пыть-Яха по осуществлению полномочий, указанных в пункте </w:t>
      </w:r>
      <w:r>
        <w:t>2</w:t>
      </w:r>
      <w:r w:rsidRPr="00B85FE8">
        <w:t xml:space="preserve"> настоящего постановления.</w:t>
      </w:r>
    </w:p>
    <w:p w:rsidR="0007518B" w:rsidRPr="00BA4A51" w:rsidRDefault="0007518B" w:rsidP="00BA4A51">
      <w:pPr>
        <w:spacing w:line="360" w:lineRule="auto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4. С</w:t>
      </w:r>
      <w:r w:rsidRPr="00827938">
        <w:rPr>
          <w:sz w:val="28"/>
          <w:szCs w:val="28"/>
        </w:rPr>
        <w:t>ектор</w:t>
      </w:r>
      <w:r>
        <w:rPr>
          <w:sz w:val="28"/>
          <w:szCs w:val="28"/>
        </w:rPr>
        <w:t>у</w:t>
      </w:r>
      <w:r w:rsidRPr="00827938">
        <w:rPr>
          <w:sz w:val="28"/>
          <w:szCs w:val="28"/>
        </w:rPr>
        <w:t xml:space="preserve"> по связям с общественными организациями и СМИ управления делами</w:t>
      </w:r>
      <w:r>
        <w:rPr>
          <w:sz w:val="28"/>
          <w:szCs w:val="28"/>
        </w:rPr>
        <w:t xml:space="preserve"> </w:t>
      </w:r>
      <w:r w:rsidRPr="00565712">
        <w:rPr>
          <w:sz w:val="28"/>
          <w:szCs w:val="28"/>
        </w:rPr>
        <w:t>(О.В. Кулиш) опубликовать постановление в печатном средстве массовой информации «Официальный вестник».</w:t>
      </w:r>
    </w:p>
    <w:p w:rsidR="0007518B" w:rsidRDefault="0007518B" w:rsidP="00B85FE8">
      <w:pPr>
        <w:spacing w:line="360" w:lineRule="auto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5. Отделу по информационным ресурсам (А.А. Мерзляков) разместить постановление на официальном сайте администрации города в сети Интернет.</w:t>
      </w:r>
    </w:p>
    <w:p w:rsidR="0007518B" w:rsidRPr="00171BEC" w:rsidRDefault="0007518B" w:rsidP="00B85FE8">
      <w:pPr>
        <w:spacing w:line="360" w:lineRule="auto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6.  </w:t>
      </w:r>
      <w:r w:rsidRPr="008766CA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постановление</w:t>
      </w:r>
      <w:r w:rsidRPr="008766CA">
        <w:rPr>
          <w:sz w:val="28"/>
          <w:szCs w:val="28"/>
        </w:rPr>
        <w:t xml:space="preserve"> вступает в силу </w:t>
      </w:r>
      <w:r>
        <w:rPr>
          <w:sz w:val="28"/>
          <w:szCs w:val="28"/>
        </w:rPr>
        <w:t>после его официального опубликования</w:t>
      </w:r>
      <w:r w:rsidRPr="008766CA">
        <w:rPr>
          <w:sz w:val="28"/>
          <w:szCs w:val="28"/>
        </w:rPr>
        <w:t>.</w:t>
      </w:r>
    </w:p>
    <w:p w:rsidR="0007518B" w:rsidRPr="00CA1BBF" w:rsidRDefault="0007518B" w:rsidP="00B85FE8">
      <w:pPr>
        <w:spacing w:line="360" w:lineRule="auto"/>
        <w:ind w:firstLine="567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CA1BBF">
        <w:rPr>
          <w:color w:val="000000"/>
          <w:sz w:val="28"/>
          <w:szCs w:val="28"/>
        </w:rPr>
        <w:t xml:space="preserve">. </w:t>
      </w:r>
      <w:r>
        <w:rPr>
          <w:sz w:val="28"/>
          <w:szCs w:val="28"/>
        </w:rPr>
        <w:t xml:space="preserve">Контроль за выполнением постановления возложить на заместителя главы </w:t>
      </w:r>
      <w:bookmarkStart w:id="0" w:name="_GoBack"/>
      <w:bookmarkEnd w:id="0"/>
      <w:r>
        <w:rPr>
          <w:sz w:val="28"/>
          <w:szCs w:val="28"/>
        </w:rPr>
        <w:t>города по финансам и экономике - председателя комитета по финансам Стефогло В.В.</w:t>
      </w:r>
    </w:p>
    <w:p w:rsidR="0007518B" w:rsidRPr="00973006" w:rsidRDefault="0007518B" w:rsidP="00B85FE8">
      <w:pPr>
        <w:jc w:val="both"/>
        <w:rPr>
          <w:sz w:val="28"/>
          <w:szCs w:val="28"/>
        </w:rPr>
      </w:pPr>
    </w:p>
    <w:p w:rsidR="0007518B" w:rsidRPr="00973006" w:rsidRDefault="0007518B" w:rsidP="00B85FE8">
      <w:pPr>
        <w:jc w:val="both"/>
        <w:rPr>
          <w:sz w:val="28"/>
          <w:szCs w:val="28"/>
        </w:rPr>
      </w:pPr>
    </w:p>
    <w:p w:rsidR="0007518B" w:rsidRPr="00973006" w:rsidRDefault="0007518B" w:rsidP="00B85FE8">
      <w:pPr>
        <w:jc w:val="both"/>
        <w:rPr>
          <w:sz w:val="28"/>
          <w:szCs w:val="28"/>
        </w:rPr>
      </w:pPr>
    </w:p>
    <w:p w:rsidR="0007518B" w:rsidRPr="00FD175D" w:rsidRDefault="0007518B" w:rsidP="00B85FE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FD17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города </w:t>
      </w:r>
      <w:r w:rsidRPr="00FD175D">
        <w:rPr>
          <w:sz w:val="28"/>
          <w:szCs w:val="28"/>
        </w:rPr>
        <w:t>Пыть-Ях</w:t>
      </w:r>
      <w:r>
        <w:rPr>
          <w:sz w:val="28"/>
          <w:szCs w:val="28"/>
        </w:rPr>
        <w:t>а</w:t>
      </w:r>
      <w:r w:rsidRPr="00FD175D">
        <w:rPr>
          <w:sz w:val="28"/>
          <w:szCs w:val="28"/>
        </w:rPr>
        <w:tab/>
      </w:r>
      <w:r w:rsidRPr="00FD175D">
        <w:rPr>
          <w:sz w:val="28"/>
          <w:szCs w:val="28"/>
        </w:rPr>
        <w:tab/>
        <w:t xml:space="preserve">                         </w:t>
      </w:r>
      <w:r>
        <w:rPr>
          <w:sz w:val="28"/>
          <w:szCs w:val="28"/>
        </w:rPr>
        <w:t xml:space="preserve">                     О.Л. Ковалевский     </w:t>
      </w:r>
    </w:p>
    <w:p w:rsidR="0007518B" w:rsidRDefault="0007518B" w:rsidP="00B85FE8"/>
    <w:sectPr w:rsidR="0007518B" w:rsidSect="00F6045E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518B" w:rsidRDefault="0007518B">
      <w:r>
        <w:separator/>
      </w:r>
    </w:p>
  </w:endnote>
  <w:endnote w:type="continuationSeparator" w:id="0">
    <w:p w:rsidR="0007518B" w:rsidRDefault="000751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518B" w:rsidRDefault="0007518B">
      <w:r>
        <w:separator/>
      </w:r>
    </w:p>
  </w:footnote>
  <w:footnote w:type="continuationSeparator" w:id="0">
    <w:p w:rsidR="0007518B" w:rsidRDefault="000751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18B" w:rsidRDefault="0007518B" w:rsidP="00464FC2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07518B" w:rsidRDefault="0007518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5FE8"/>
    <w:rsid w:val="0007518B"/>
    <w:rsid w:val="00171BEC"/>
    <w:rsid w:val="002D4C3B"/>
    <w:rsid w:val="00464FC2"/>
    <w:rsid w:val="00520A22"/>
    <w:rsid w:val="00565712"/>
    <w:rsid w:val="006C1D37"/>
    <w:rsid w:val="006C28F9"/>
    <w:rsid w:val="00827938"/>
    <w:rsid w:val="008766CA"/>
    <w:rsid w:val="00973006"/>
    <w:rsid w:val="00AF52B5"/>
    <w:rsid w:val="00B85FE8"/>
    <w:rsid w:val="00BA4A51"/>
    <w:rsid w:val="00BA75F7"/>
    <w:rsid w:val="00CA1BBF"/>
    <w:rsid w:val="00F6045E"/>
    <w:rsid w:val="00F902C9"/>
    <w:rsid w:val="00FA4F66"/>
    <w:rsid w:val="00FD1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FE8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85FE8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85FE8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85FE8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Header">
    <w:name w:val="header"/>
    <w:basedOn w:val="Normal"/>
    <w:link w:val="HeaderChar"/>
    <w:uiPriority w:val="99"/>
    <w:rsid w:val="00F6045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0E53"/>
    <w:rPr>
      <w:rFonts w:ascii="Times New Roman" w:eastAsia="Times New Roman" w:hAnsi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F604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2</Pages>
  <Words>1209</Words>
  <Characters>6893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Вагина</dc:creator>
  <cp:keywords/>
  <dc:description/>
  <cp:lastModifiedBy>Администрация города</cp:lastModifiedBy>
  <cp:revision>3</cp:revision>
  <dcterms:created xsi:type="dcterms:W3CDTF">2016-10-21T10:35:00Z</dcterms:created>
  <dcterms:modified xsi:type="dcterms:W3CDTF">2016-10-26T10:04:00Z</dcterms:modified>
</cp:coreProperties>
</file>