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C4F" w:rsidRDefault="008D4C4F" w:rsidP="002A64DD">
      <w:pPr>
        <w:jc w:val="center"/>
        <w:rPr>
          <w:b/>
          <w:sz w:val="32"/>
          <w:szCs w:val="32"/>
        </w:rPr>
      </w:pPr>
      <w:r w:rsidRPr="00D14634"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1.25pt;height:51.75pt;visibility:visible">
            <v:imagedata r:id="rId4" o:title=""/>
          </v:shape>
        </w:pict>
      </w:r>
    </w:p>
    <w:p w:rsidR="008D4C4F" w:rsidRDefault="008D4C4F" w:rsidP="002A64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br/>
        <w:t>ХАНТЫ-МАНСИЙСКИЙ АВТОНОМНЫЙ ОКРУГ – ЮГРА</w:t>
      </w:r>
    </w:p>
    <w:p w:rsidR="008D4C4F" w:rsidRDefault="008D4C4F" w:rsidP="002A64DD">
      <w:pPr>
        <w:jc w:val="center"/>
      </w:pPr>
      <w:r>
        <w:t>(Тюменская область)</w:t>
      </w:r>
    </w:p>
    <w:p w:rsidR="008D4C4F" w:rsidRDefault="008D4C4F" w:rsidP="002A64D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8D4C4F" w:rsidRDefault="008D4C4F" w:rsidP="002A64D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ГОРОДА  ПЫТЬ-ЯХА</w:t>
      </w:r>
    </w:p>
    <w:p w:rsidR="008D4C4F" w:rsidRDefault="008D4C4F" w:rsidP="002A64DD">
      <w:pPr>
        <w:jc w:val="center"/>
        <w:outlineLvl w:val="0"/>
        <w:rPr>
          <w:b/>
          <w:sz w:val="32"/>
          <w:szCs w:val="32"/>
        </w:rPr>
      </w:pPr>
    </w:p>
    <w:p w:rsidR="008D4C4F" w:rsidRDefault="008D4C4F" w:rsidP="002A64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8D4C4F" w:rsidRDefault="008D4C4F" w:rsidP="002A64DD">
      <w:pPr>
        <w:rPr>
          <w:sz w:val="28"/>
          <w:szCs w:val="28"/>
        </w:rPr>
      </w:pPr>
    </w:p>
    <w:p w:rsidR="008D4C4F" w:rsidRDefault="008D4C4F" w:rsidP="002A64DD">
      <w:pPr>
        <w:jc w:val="both"/>
        <w:rPr>
          <w:sz w:val="28"/>
          <w:szCs w:val="28"/>
        </w:rPr>
      </w:pPr>
      <w:r>
        <w:rPr>
          <w:sz w:val="28"/>
          <w:szCs w:val="28"/>
        </w:rPr>
        <w:t>От  8 июля  2016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№  30</w:t>
      </w:r>
    </w:p>
    <w:p w:rsidR="008D4C4F" w:rsidRDefault="008D4C4F" w:rsidP="002A64DD">
      <w:pPr>
        <w:jc w:val="center"/>
        <w:rPr>
          <w:b/>
          <w:sz w:val="26"/>
          <w:szCs w:val="26"/>
        </w:rPr>
      </w:pPr>
      <w:r>
        <w:rPr>
          <w:sz w:val="28"/>
          <w:szCs w:val="28"/>
        </w:rPr>
        <w:t>г.Пыть-Ях</w:t>
      </w:r>
    </w:p>
    <w:p w:rsidR="008D4C4F" w:rsidRDefault="008D4C4F" w:rsidP="00707AF3">
      <w:pPr>
        <w:pStyle w:val="BodyText2"/>
        <w:spacing w:after="0" w:line="240" w:lineRule="atLeast"/>
        <w:jc w:val="both"/>
        <w:rPr>
          <w:sz w:val="28"/>
          <w:szCs w:val="28"/>
        </w:rPr>
      </w:pPr>
    </w:p>
    <w:p w:rsidR="008D4C4F" w:rsidRDefault="008D4C4F" w:rsidP="002A64DD">
      <w:pPr>
        <w:pStyle w:val="BodyText2"/>
        <w:spacing w:after="0" w:line="240" w:lineRule="auto"/>
        <w:jc w:val="center"/>
        <w:rPr>
          <w:b/>
          <w:sz w:val="28"/>
          <w:szCs w:val="28"/>
        </w:rPr>
      </w:pPr>
      <w:r w:rsidRPr="002A64DD">
        <w:rPr>
          <w:b/>
          <w:sz w:val="28"/>
          <w:szCs w:val="28"/>
        </w:rPr>
        <w:t>О создании рабочей группы по приему</w:t>
      </w:r>
      <w:r>
        <w:rPr>
          <w:b/>
          <w:sz w:val="28"/>
          <w:szCs w:val="28"/>
        </w:rPr>
        <w:t xml:space="preserve"> </w:t>
      </w:r>
      <w:r w:rsidRPr="002A64DD">
        <w:rPr>
          <w:b/>
          <w:sz w:val="28"/>
          <w:szCs w:val="28"/>
        </w:rPr>
        <w:t xml:space="preserve">и проверке документов, </w:t>
      </w:r>
    </w:p>
    <w:p w:rsidR="008D4C4F" w:rsidRPr="002A64DD" w:rsidRDefault="008D4C4F" w:rsidP="002A64DD">
      <w:pPr>
        <w:pStyle w:val="BodyText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A64DD">
        <w:rPr>
          <w:b/>
          <w:sz w:val="28"/>
          <w:szCs w:val="28"/>
        </w:rPr>
        <w:t>редставляемых</w:t>
      </w:r>
      <w:r>
        <w:rPr>
          <w:b/>
          <w:sz w:val="28"/>
          <w:szCs w:val="28"/>
        </w:rPr>
        <w:t xml:space="preserve"> </w:t>
      </w:r>
      <w:r w:rsidRPr="002A64DD">
        <w:rPr>
          <w:b/>
          <w:sz w:val="28"/>
          <w:szCs w:val="28"/>
        </w:rPr>
        <w:t>избирательными объединениями и кандидатами</w:t>
      </w:r>
    </w:p>
    <w:p w:rsidR="008D4C4F" w:rsidRDefault="008D4C4F" w:rsidP="002A64DD">
      <w:pPr>
        <w:pStyle w:val="BodyText2"/>
        <w:spacing w:after="0" w:line="240" w:lineRule="auto"/>
        <w:jc w:val="center"/>
        <w:rPr>
          <w:b/>
          <w:sz w:val="28"/>
          <w:szCs w:val="28"/>
        </w:rPr>
      </w:pPr>
      <w:r w:rsidRPr="002A64DD">
        <w:rPr>
          <w:b/>
          <w:sz w:val="28"/>
          <w:szCs w:val="28"/>
        </w:rPr>
        <w:t>в избирательную комиссию на выборах</w:t>
      </w:r>
      <w:r>
        <w:rPr>
          <w:b/>
          <w:sz w:val="28"/>
          <w:szCs w:val="28"/>
        </w:rPr>
        <w:t xml:space="preserve"> депутатов Думы </w:t>
      </w:r>
    </w:p>
    <w:p w:rsidR="008D4C4F" w:rsidRPr="002A64DD" w:rsidRDefault="008D4C4F" w:rsidP="002A64DD">
      <w:pPr>
        <w:pStyle w:val="BodyText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Пть-Яха </w:t>
      </w:r>
      <w:r w:rsidRPr="002A64DD">
        <w:rPr>
          <w:b/>
          <w:sz w:val="28"/>
          <w:szCs w:val="28"/>
        </w:rPr>
        <w:t>шестого созыва</w:t>
      </w:r>
    </w:p>
    <w:p w:rsidR="008D4C4F" w:rsidRDefault="008D4C4F" w:rsidP="00403B43">
      <w:pPr>
        <w:pStyle w:val="BodyText2"/>
        <w:spacing w:after="0" w:line="240" w:lineRule="auto"/>
        <w:jc w:val="both"/>
        <w:rPr>
          <w:sz w:val="28"/>
          <w:szCs w:val="28"/>
        </w:rPr>
      </w:pPr>
    </w:p>
    <w:p w:rsidR="008D4C4F" w:rsidRDefault="008D4C4F" w:rsidP="00403B43">
      <w:pPr>
        <w:spacing w:after="240"/>
        <w:ind w:firstLine="567"/>
        <w:jc w:val="both"/>
        <w:rPr>
          <w:sz w:val="28"/>
          <w:szCs w:val="28"/>
        </w:rPr>
      </w:pPr>
      <w:r w:rsidRPr="00B43B88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пунктом 10 </w:t>
      </w:r>
      <w:r w:rsidRPr="00B43B88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B43B88">
        <w:rPr>
          <w:sz w:val="28"/>
          <w:szCs w:val="28"/>
        </w:rPr>
        <w:t xml:space="preserve"> 24 Федер</w:t>
      </w:r>
      <w:r>
        <w:rPr>
          <w:sz w:val="28"/>
          <w:szCs w:val="28"/>
        </w:rPr>
        <w:t xml:space="preserve">ального закона от 12.06.2002 </w:t>
      </w:r>
      <w:r w:rsidRPr="00B43B8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B43B88">
        <w:rPr>
          <w:sz w:val="28"/>
          <w:szCs w:val="28"/>
        </w:rPr>
        <w:t>67-ФЗ «Об основных гарантиях избирательных прав и права на участие в референдуме</w:t>
      </w:r>
      <w:r>
        <w:rPr>
          <w:sz w:val="28"/>
          <w:szCs w:val="28"/>
        </w:rPr>
        <w:t xml:space="preserve"> граждан Российской Федерации», </w:t>
      </w:r>
      <w:r w:rsidRPr="00FC4B35">
        <w:rPr>
          <w:bCs/>
          <w:sz w:val="28"/>
          <w:szCs w:val="28"/>
        </w:rPr>
        <w:t>постановлением Избирательной комиссии Ханты-Мансийског</w:t>
      </w:r>
      <w:r>
        <w:rPr>
          <w:bCs/>
          <w:sz w:val="28"/>
          <w:szCs w:val="28"/>
        </w:rPr>
        <w:t xml:space="preserve">о автономного округа-Югры от 19.02.2007 № 558 </w:t>
      </w:r>
      <w:r w:rsidRPr="00FC4B35">
        <w:rPr>
          <w:bCs/>
          <w:sz w:val="28"/>
          <w:szCs w:val="28"/>
        </w:rPr>
        <w:t>«О возложении полномочий»</w:t>
      </w:r>
      <w:r>
        <w:rPr>
          <w:bCs/>
          <w:sz w:val="28"/>
          <w:szCs w:val="28"/>
        </w:rPr>
        <w:t xml:space="preserve">, </w:t>
      </w:r>
      <w:r w:rsidRPr="00B43B88">
        <w:rPr>
          <w:sz w:val="28"/>
          <w:szCs w:val="28"/>
        </w:rPr>
        <w:t>для оптимизации процедуры приема и проверки документов, представляемых уполномоченным</w:t>
      </w:r>
      <w:r>
        <w:rPr>
          <w:sz w:val="28"/>
          <w:szCs w:val="28"/>
        </w:rPr>
        <w:t>и</w:t>
      </w:r>
      <w:r w:rsidRPr="00B43B88">
        <w:rPr>
          <w:sz w:val="28"/>
          <w:szCs w:val="28"/>
        </w:rPr>
        <w:t xml:space="preserve"> предст</w:t>
      </w:r>
      <w:r w:rsidRPr="00B43B88">
        <w:rPr>
          <w:sz w:val="28"/>
          <w:szCs w:val="28"/>
        </w:rPr>
        <w:t>а</w:t>
      </w:r>
      <w:r w:rsidRPr="00B43B88">
        <w:rPr>
          <w:sz w:val="28"/>
          <w:szCs w:val="28"/>
        </w:rPr>
        <w:t>вител</w:t>
      </w:r>
      <w:r>
        <w:rPr>
          <w:sz w:val="28"/>
          <w:szCs w:val="28"/>
        </w:rPr>
        <w:t>ями избирательных о</w:t>
      </w:r>
      <w:r w:rsidRPr="00B43B88">
        <w:rPr>
          <w:sz w:val="28"/>
          <w:szCs w:val="28"/>
        </w:rPr>
        <w:t>бъединени</w:t>
      </w:r>
      <w:r>
        <w:rPr>
          <w:sz w:val="28"/>
          <w:szCs w:val="28"/>
        </w:rPr>
        <w:t xml:space="preserve">й </w:t>
      </w:r>
      <w:r w:rsidRPr="00B43B88">
        <w:rPr>
          <w:sz w:val="28"/>
          <w:szCs w:val="28"/>
        </w:rPr>
        <w:t>при вы</w:t>
      </w:r>
      <w:r>
        <w:rPr>
          <w:sz w:val="28"/>
          <w:szCs w:val="28"/>
        </w:rPr>
        <w:t xml:space="preserve">движении кандидатов  по     многомандатным </w:t>
      </w:r>
      <w:r w:rsidRPr="00B43B88">
        <w:rPr>
          <w:sz w:val="28"/>
          <w:szCs w:val="28"/>
        </w:rPr>
        <w:t>избирательным округам</w:t>
      </w:r>
      <w:r>
        <w:rPr>
          <w:sz w:val="28"/>
          <w:szCs w:val="28"/>
        </w:rPr>
        <w:t xml:space="preserve"> списком, а так же кандидатами при непосредственном выдвижении и регистрации на выборах депутатов Думы города Пыть-Яха шестого созыва</w:t>
      </w:r>
      <w:r>
        <w:rPr>
          <w:bCs/>
          <w:sz w:val="28"/>
          <w:szCs w:val="28"/>
        </w:rPr>
        <w:t xml:space="preserve">, </w:t>
      </w:r>
      <w:r w:rsidRPr="006725CA">
        <w:rPr>
          <w:sz w:val="28"/>
          <w:szCs w:val="28"/>
        </w:rPr>
        <w:t>территориальная избирательная комиссия го</w:t>
      </w:r>
      <w:r>
        <w:rPr>
          <w:sz w:val="28"/>
          <w:szCs w:val="28"/>
        </w:rPr>
        <w:t>рода  Пыть-Яха п о с т а н о в л я е т</w:t>
      </w:r>
      <w:r w:rsidRPr="006725CA">
        <w:rPr>
          <w:sz w:val="28"/>
          <w:szCs w:val="28"/>
        </w:rPr>
        <w:t>:</w:t>
      </w:r>
    </w:p>
    <w:p w:rsidR="008D4C4F" w:rsidRDefault="008D4C4F" w:rsidP="00EA0A92">
      <w:pPr>
        <w:pStyle w:val="BodyText2"/>
        <w:spacing w:after="0" w:line="240" w:lineRule="auto"/>
        <w:ind w:firstLine="567"/>
        <w:jc w:val="both"/>
        <w:rPr>
          <w:sz w:val="28"/>
          <w:szCs w:val="28"/>
        </w:rPr>
      </w:pPr>
      <w:r w:rsidRPr="00B43B88">
        <w:rPr>
          <w:sz w:val="28"/>
          <w:szCs w:val="28"/>
        </w:rPr>
        <w:t xml:space="preserve">1. </w:t>
      </w:r>
      <w:r>
        <w:rPr>
          <w:sz w:val="28"/>
          <w:szCs w:val="28"/>
        </w:rPr>
        <w:t>Создать Р</w:t>
      </w:r>
      <w:r w:rsidRPr="00B43B88">
        <w:rPr>
          <w:sz w:val="28"/>
          <w:szCs w:val="28"/>
        </w:rPr>
        <w:t>абоч</w:t>
      </w:r>
      <w:r>
        <w:rPr>
          <w:sz w:val="28"/>
          <w:szCs w:val="28"/>
        </w:rPr>
        <w:t>ую</w:t>
      </w:r>
      <w:r w:rsidRPr="00B43B88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у</w:t>
      </w:r>
      <w:r w:rsidRPr="00B43B88">
        <w:rPr>
          <w:sz w:val="28"/>
          <w:szCs w:val="28"/>
        </w:rPr>
        <w:t xml:space="preserve"> по приему и проверке </w:t>
      </w:r>
      <w:r>
        <w:rPr>
          <w:sz w:val="28"/>
          <w:szCs w:val="28"/>
        </w:rPr>
        <w:t xml:space="preserve">избирательных </w:t>
      </w:r>
      <w:r w:rsidRPr="00B43B88">
        <w:rPr>
          <w:sz w:val="28"/>
          <w:szCs w:val="28"/>
        </w:rPr>
        <w:t>док</w:t>
      </w:r>
      <w:r w:rsidRPr="00B43B88">
        <w:rPr>
          <w:sz w:val="28"/>
          <w:szCs w:val="28"/>
        </w:rPr>
        <w:t>у</w:t>
      </w:r>
      <w:r w:rsidRPr="00B43B88">
        <w:rPr>
          <w:sz w:val="28"/>
          <w:szCs w:val="28"/>
        </w:rPr>
        <w:t>ментов, представляемых избирательн</w:t>
      </w:r>
      <w:r>
        <w:rPr>
          <w:sz w:val="28"/>
          <w:szCs w:val="28"/>
        </w:rPr>
        <w:t xml:space="preserve">ыми </w:t>
      </w:r>
      <w:r w:rsidRPr="00B43B88">
        <w:rPr>
          <w:sz w:val="28"/>
          <w:szCs w:val="28"/>
        </w:rPr>
        <w:t>объединения</w:t>
      </w:r>
      <w:r>
        <w:rPr>
          <w:sz w:val="28"/>
          <w:szCs w:val="28"/>
        </w:rPr>
        <w:t>ми и кандидатами в избирательную комиссию на выборах депутатов Думы города Пыть-Яха   шестого созыва в следующем составе:</w:t>
      </w:r>
    </w:p>
    <w:p w:rsidR="008D4C4F" w:rsidRDefault="008D4C4F" w:rsidP="00EA0A92">
      <w:pPr>
        <w:ind w:firstLine="567"/>
        <w:jc w:val="both"/>
        <w:rPr>
          <w:b/>
          <w:bCs/>
          <w:sz w:val="28"/>
          <w:szCs w:val="28"/>
        </w:rPr>
      </w:pPr>
      <w:r w:rsidRPr="006B1C1D">
        <w:rPr>
          <w:b/>
          <w:bCs/>
          <w:sz w:val="28"/>
          <w:szCs w:val="28"/>
        </w:rPr>
        <w:t>Руководитель Рабочей группы:</w:t>
      </w:r>
    </w:p>
    <w:p w:rsidR="008D4C4F" w:rsidRDefault="008D4C4F" w:rsidP="005D1ACE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Цаплин Владимир Ефимович, председатель территориальной избир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тельной комиссии города Пыть-Яха</w:t>
      </w:r>
    </w:p>
    <w:p w:rsidR="008D4C4F" w:rsidRDefault="008D4C4F" w:rsidP="00EA0A92">
      <w:pPr>
        <w:ind w:firstLine="567"/>
        <w:jc w:val="both"/>
        <w:rPr>
          <w:b/>
          <w:bCs/>
          <w:sz w:val="28"/>
          <w:szCs w:val="28"/>
        </w:rPr>
      </w:pPr>
      <w:r w:rsidRPr="006520D4">
        <w:rPr>
          <w:b/>
          <w:bCs/>
          <w:sz w:val="28"/>
          <w:szCs w:val="28"/>
        </w:rPr>
        <w:t>Заместитель Руководителя Рабочей группы:</w:t>
      </w:r>
    </w:p>
    <w:p w:rsidR="008D4C4F" w:rsidRDefault="008D4C4F" w:rsidP="005D1ACE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Иванов Леонид Михайлович,  заместитель председателя территориал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ной избирательной комиссии города Пыть-Яха</w:t>
      </w:r>
    </w:p>
    <w:p w:rsidR="008D4C4F" w:rsidRDefault="008D4C4F" w:rsidP="00EA0A92">
      <w:pPr>
        <w:ind w:firstLine="567"/>
        <w:jc w:val="both"/>
        <w:rPr>
          <w:b/>
          <w:bCs/>
          <w:sz w:val="28"/>
          <w:szCs w:val="28"/>
        </w:rPr>
      </w:pPr>
      <w:r w:rsidRPr="006B1C1D">
        <w:rPr>
          <w:b/>
          <w:bCs/>
          <w:sz w:val="28"/>
          <w:szCs w:val="28"/>
        </w:rPr>
        <w:t>Члены Рабочей группы:</w:t>
      </w:r>
    </w:p>
    <w:p w:rsidR="008D4C4F" w:rsidRDefault="008D4C4F" w:rsidP="0036744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Бехтерева Валентина Николаевна,</w:t>
      </w:r>
      <w:r w:rsidRPr="0036744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член территориальной избирательной комиссии города Пыть-Яха с правом решающего голоса;</w:t>
      </w:r>
    </w:p>
    <w:p w:rsidR="008D4C4F" w:rsidRDefault="008D4C4F" w:rsidP="000C6D2F">
      <w:pPr>
        <w:ind w:firstLine="567"/>
        <w:jc w:val="both"/>
        <w:rPr>
          <w:bCs/>
          <w:sz w:val="28"/>
          <w:szCs w:val="28"/>
        </w:rPr>
      </w:pPr>
    </w:p>
    <w:p w:rsidR="008D4C4F" w:rsidRDefault="008D4C4F" w:rsidP="000C6D2F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Салимова Юлия Леонидовна, член территориальной избирательной к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миссии города Пыть-Яха с правом решающего голоса;</w:t>
      </w:r>
    </w:p>
    <w:p w:rsidR="008D4C4F" w:rsidRDefault="008D4C4F" w:rsidP="00350FC8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Пиккельгаут Надежда Петровна, член территориальной избирательной комиссии города ПытьЯха  с правом решающего голоса;</w:t>
      </w:r>
    </w:p>
    <w:p w:rsidR="008D4C4F" w:rsidRDefault="008D4C4F" w:rsidP="00350FC8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Федоров Сергей Александрович, член территориальной избирательной комиссии города  Пыть-Яха с правом решающего голоса.</w:t>
      </w:r>
    </w:p>
    <w:p w:rsidR="008D4C4F" w:rsidRPr="00443877" w:rsidRDefault="008D4C4F" w:rsidP="00350FC8">
      <w:pPr>
        <w:ind w:firstLine="567"/>
        <w:jc w:val="both"/>
        <w:rPr>
          <w:bCs/>
          <w:sz w:val="16"/>
          <w:szCs w:val="16"/>
        </w:rPr>
      </w:pPr>
    </w:p>
    <w:p w:rsidR="008D4C4F" w:rsidRDefault="008D4C4F" w:rsidP="00403B43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Pr="006725CA">
        <w:rPr>
          <w:sz w:val="28"/>
          <w:szCs w:val="28"/>
        </w:rPr>
        <w:t xml:space="preserve">. Разместить данное постановление на </w:t>
      </w:r>
      <w:r>
        <w:rPr>
          <w:sz w:val="28"/>
          <w:szCs w:val="28"/>
        </w:rPr>
        <w:t xml:space="preserve">официальном сайте </w:t>
      </w:r>
      <w:r>
        <w:rPr>
          <w:bCs/>
          <w:sz w:val="28"/>
          <w:szCs w:val="28"/>
        </w:rPr>
        <w:t xml:space="preserve"> админис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рации города  в разделе «</w:t>
      </w:r>
      <w:r w:rsidRPr="006725CA">
        <w:rPr>
          <w:bCs/>
          <w:sz w:val="28"/>
          <w:szCs w:val="28"/>
        </w:rPr>
        <w:t>территориаль</w:t>
      </w:r>
      <w:r>
        <w:rPr>
          <w:bCs/>
          <w:sz w:val="28"/>
          <w:szCs w:val="28"/>
        </w:rPr>
        <w:t>ная</w:t>
      </w:r>
      <w:r w:rsidRPr="006725CA">
        <w:rPr>
          <w:bCs/>
          <w:sz w:val="28"/>
          <w:szCs w:val="28"/>
        </w:rPr>
        <w:t xml:space="preserve"> избира</w:t>
      </w:r>
      <w:r>
        <w:rPr>
          <w:bCs/>
          <w:sz w:val="28"/>
          <w:szCs w:val="28"/>
        </w:rPr>
        <w:t>тельная комиссия».</w:t>
      </w:r>
    </w:p>
    <w:p w:rsidR="008D4C4F" w:rsidRPr="00443877" w:rsidRDefault="008D4C4F" w:rsidP="00403B43">
      <w:pPr>
        <w:ind w:firstLine="567"/>
        <w:jc w:val="both"/>
        <w:rPr>
          <w:spacing w:val="-4"/>
          <w:sz w:val="28"/>
          <w:szCs w:val="28"/>
        </w:rPr>
      </w:pPr>
    </w:p>
    <w:p w:rsidR="008D4C4F" w:rsidRPr="006725CA" w:rsidRDefault="008D4C4F" w:rsidP="00403B43">
      <w:pPr>
        <w:pStyle w:val="14-15"/>
        <w:tabs>
          <w:tab w:val="num" w:pos="567"/>
        </w:tabs>
        <w:spacing w:line="240" w:lineRule="auto"/>
        <w:ind w:firstLine="567"/>
      </w:pPr>
      <w:r>
        <w:t>3</w:t>
      </w:r>
      <w:r w:rsidRPr="006725CA">
        <w:t xml:space="preserve">. Контроль за исполнением настоящего постановления возложить </w:t>
      </w:r>
      <w:r>
        <w:t xml:space="preserve">                     </w:t>
      </w:r>
      <w:r w:rsidRPr="006725CA">
        <w:t xml:space="preserve">на председателя территориальной избирательной комиссии </w:t>
      </w:r>
      <w:r>
        <w:t xml:space="preserve"> Цаплина В.Е.</w:t>
      </w:r>
    </w:p>
    <w:p w:rsidR="008D4C4F" w:rsidRDefault="008D4C4F" w:rsidP="00403B43">
      <w:pPr>
        <w:jc w:val="both"/>
        <w:rPr>
          <w:sz w:val="28"/>
          <w:szCs w:val="28"/>
        </w:rPr>
      </w:pPr>
    </w:p>
    <w:tbl>
      <w:tblPr>
        <w:tblW w:w="5050" w:type="pct"/>
        <w:tblCellMar>
          <w:bottom w:w="198" w:type="dxa"/>
        </w:tblCellMar>
        <w:tblLook w:val="01E0"/>
      </w:tblPr>
      <w:tblGrid>
        <w:gridCol w:w="9666"/>
      </w:tblGrid>
      <w:tr w:rsidR="008D4C4F" w:rsidTr="002E4C3D">
        <w:trPr>
          <w:trHeight w:val="920"/>
        </w:trPr>
        <w:tc>
          <w:tcPr>
            <w:tcW w:w="5000" w:type="pct"/>
            <w:vAlign w:val="bottom"/>
          </w:tcPr>
          <w:p w:rsidR="008D4C4F" w:rsidRDefault="008D4C4F" w:rsidP="00403B43">
            <w:pPr>
              <w:shd w:val="clear" w:color="auto" w:fill="FFFFFF"/>
              <w:rPr>
                <w:sz w:val="28"/>
                <w:szCs w:val="28"/>
              </w:rPr>
            </w:pPr>
          </w:p>
          <w:p w:rsidR="008D4C4F" w:rsidRDefault="008D4C4F" w:rsidP="00403B43">
            <w:pPr>
              <w:shd w:val="clear" w:color="auto" w:fill="FFFFFF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Председатель </w:t>
            </w:r>
          </w:p>
          <w:p w:rsidR="008D4C4F" w:rsidRDefault="008D4C4F" w:rsidP="00403B43">
            <w:pPr>
              <w:shd w:val="clear" w:color="auto" w:fill="FFFFFF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 xml:space="preserve">территориальной избирательной </w:t>
            </w:r>
          </w:p>
          <w:p w:rsidR="008D4C4F" w:rsidRDefault="008D4C4F" w:rsidP="00403B43">
            <w:pPr>
              <w:shd w:val="clear" w:color="auto" w:fill="FFFFFF"/>
              <w:rPr>
                <w:color w:val="000000"/>
                <w:spacing w:val="-1"/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комиссии города  Пыть-Яха                                                          В.Е. Цаплин</w:t>
            </w:r>
          </w:p>
          <w:p w:rsidR="008D4C4F" w:rsidRDefault="008D4C4F" w:rsidP="00403B43">
            <w:pPr>
              <w:shd w:val="clear" w:color="auto" w:fill="FFFFFF"/>
              <w:rPr>
                <w:spacing w:val="12"/>
                <w:sz w:val="28"/>
                <w:szCs w:val="28"/>
              </w:rPr>
            </w:pPr>
          </w:p>
          <w:p w:rsidR="008D4C4F" w:rsidRDefault="008D4C4F" w:rsidP="00403B43">
            <w:pPr>
              <w:shd w:val="clear" w:color="auto" w:fill="FFFFFF"/>
              <w:rPr>
                <w:spacing w:val="12"/>
                <w:sz w:val="28"/>
                <w:szCs w:val="28"/>
              </w:rPr>
            </w:pPr>
          </w:p>
          <w:p w:rsidR="008D4C4F" w:rsidRDefault="008D4C4F" w:rsidP="00403B43">
            <w:pPr>
              <w:shd w:val="clear" w:color="auto" w:fill="FFFFFF"/>
              <w:rPr>
                <w:spacing w:val="12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Секретарь</w:t>
            </w:r>
          </w:p>
          <w:p w:rsidR="008D4C4F" w:rsidRDefault="008D4C4F" w:rsidP="00403B43">
            <w:pPr>
              <w:shd w:val="clear" w:color="auto" w:fill="FFFFFF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 xml:space="preserve">территориальной избирательной </w:t>
            </w:r>
          </w:p>
          <w:p w:rsidR="008D4C4F" w:rsidRDefault="008D4C4F" w:rsidP="004A3D8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pacing w:val="-1"/>
                <w:sz w:val="28"/>
                <w:szCs w:val="28"/>
              </w:rPr>
              <w:t>комиссии города  Пыть-Яха                                                           М.Н. Шевченко</w:t>
            </w:r>
          </w:p>
        </w:tc>
      </w:tr>
    </w:tbl>
    <w:p w:rsidR="008D4C4F" w:rsidRDefault="008D4C4F" w:rsidP="004A3D87">
      <w:pPr>
        <w:spacing w:line="276" w:lineRule="auto"/>
        <w:ind w:left="5245"/>
        <w:jc w:val="right"/>
      </w:pPr>
    </w:p>
    <w:sectPr w:rsidR="008D4C4F" w:rsidSect="008069E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7AF3"/>
    <w:rsid w:val="000C6D2F"/>
    <w:rsid w:val="00130CA8"/>
    <w:rsid w:val="00134CB5"/>
    <w:rsid w:val="002A64DD"/>
    <w:rsid w:val="002E4C3D"/>
    <w:rsid w:val="00350FC8"/>
    <w:rsid w:val="00367443"/>
    <w:rsid w:val="00403B43"/>
    <w:rsid w:val="00443877"/>
    <w:rsid w:val="00462CE5"/>
    <w:rsid w:val="004A3D87"/>
    <w:rsid w:val="004E44D0"/>
    <w:rsid w:val="005B0D3E"/>
    <w:rsid w:val="005D1ACE"/>
    <w:rsid w:val="006520D4"/>
    <w:rsid w:val="006725CA"/>
    <w:rsid w:val="006B1C1D"/>
    <w:rsid w:val="00707AF3"/>
    <w:rsid w:val="007761C8"/>
    <w:rsid w:val="00792FF5"/>
    <w:rsid w:val="008069E7"/>
    <w:rsid w:val="00882923"/>
    <w:rsid w:val="00895D42"/>
    <w:rsid w:val="008D4C4F"/>
    <w:rsid w:val="009830B6"/>
    <w:rsid w:val="00AA2770"/>
    <w:rsid w:val="00B03953"/>
    <w:rsid w:val="00B43B88"/>
    <w:rsid w:val="00B76365"/>
    <w:rsid w:val="00BD7314"/>
    <w:rsid w:val="00BE3D57"/>
    <w:rsid w:val="00CC5B31"/>
    <w:rsid w:val="00D14634"/>
    <w:rsid w:val="00EA0A92"/>
    <w:rsid w:val="00EA5408"/>
    <w:rsid w:val="00FC4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AF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-15">
    <w:name w:val="Текст 14-1.5"/>
    <w:basedOn w:val="Normal"/>
    <w:uiPriority w:val="99"/>
    <w:rsid w:val="00707AF3"/>
    <w:pPr>
      <w:spacing w:line="360" w:lineRule="auto"/>
      <w:ind w:firstLine="709"/>
      <w:jc w:val="both"/>
    </w:pPr>
    <w:rPr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707AF3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07AF3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2</Pages>
  <Words>406</Words>
  <Characters>2316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Admin</cp:lastModifiedBy>
  <cp:revision>4</cp:revision>
  <cp:lastPrinted>2016-07-08T08:41:00Z</cp:lastPrinted>
  <dcterms:created xsi:type="dcterms:W3CDTF">2016-07-08T04:48:00Z</dcterms:created>
  <dcterms:modified xsi:type="dcterms:W3CDTF">2016-07-10T08:20:00Z</dcterms:modified>
</cp:coreProperties>
</file>