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20" w:rsidRDefault="004D5C20" w:rsidP="00154CBB">
      <w:pPr>
        <w:jc w:val="center"/>
        <w:rPr>
          <w:b/>
          <w:sz w:val="32"/>
          <w:szCs w:val="32"/>
        </w:rPr>
      </w:pPr>
      <w:r w:rsidRPr="00517ABE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1.25pt;height:51.75pt;visibility:visible">
            <v:imagedata r:id="rId7" o:title=""/>
          </v:shape>
        </w:pict>
      </w:r>
    </w:p>
    <w:p w:rsidR="004D5C20" w:rsidRDefault="004D5C20" w:rsidP="00154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 – ЮГРА</w:t>
      </w:r>
    </w:p>
    <w:p w:rsidR="004D5C20" w:rsidRDefault="004D5C20" w:rsidP="00154CBB">
      <w:pPr>
        <w:jc w:val="center"/>
      </w:pPr>
      <w:r>
        <w:t>(Тюменская область)</w:t>
      </w:r>
    </w:p>
    <w:p w:rsidR="004D5C20" w:rsidRDefault="004D5C20" w:rsidP="00154C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4D5C20" w:rsidRDefault="004D5C20" w:rsidP="00154C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</w:p>
    <w:p w:rsidR="004D5C20" w:rsidRDefault="004D5C20" w:rsidP="00154CBB">
      <w:pPr>
        <w:jc w:val="center"/>
        <w:outlineLvl w:val="0"/>
        <w:rPr>
          <w:b/>
          <w:sz w:val="32"/>
          <w:szCs w:val="32"/>
        </w:rPr>
      </w:pPr>
    </w:p>
    <w:p w:rsidR="004D5C20" w:rsidRDefault="004D5C20" w:rsidP="00154C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4D5C20" w:rsidRDefault="004D5C20" w:rsidP="00154CBB">
      <w:pPr>
        <w:rPr>
          <w:sz w:val="28"/>
          <w:szCs w:val="28"/>
        </w:rPr>
      </w:pPr>
    </w:p>
    <w:p w:rsidR="004D5C20" w:rsidRDefault="004D5C20" w:rsidP="00154CBB">
      <w:pPr>
        <w:jc w:val="both"/>
        <w:rPr>
          <w:sz w:val="28"/>
          <w:szCs w:val="28"/>
        </w:rPr>
      </w:pPr>
      <w:r>
        <w:rPr>
          <w:sz w:val="28"/>
          <w:szCs w:val="28"/>
        </w:rPr>
        <w:t>От  8 июля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 37</w:t>
      </w:r>
    </w:p>
    <w:p w:rsidR="004D5C20" w:rsidRDefault="004D5C20" w:rsidP="00154CBB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г.Пыть-Ях</w:t>
      </w:r>
    </w:p>
    <w:p w:rsidR="004D5C20" w:rsidRPr="00154CBB" w:rsidRDefault="004D5C20" w:rsidP="00154CBB">
      <w:pPr>
        <w:jc w:val="center"/>
        <w:rPr>
          <w:b/>
          <w:sz w:val="16"/>
          <w:szCs w:val="16"/>
        </w:rPr>
      </w:pPr>
    </w:p>
    <w:p w:rsidR="004D5C20" w:rsidRPr="00154CBB" w:rsidRDefault="004D5C20" w:rsidP="00154CBB"/>
    <w:p w:rsidR="004D5C20" w:rsidRDefault="004D5C20" w:rsidP="00154CBB">
      <w:pPr>
        <w:shd w:val="clear" w:color="auto" w:fill="FFFFFF"/>
        <w:jc w:val="center"/>
        <w:rPr>
          <w:b/>
          <w:sz w:val="28"/>
          <w:szCs w:val="28"/>
        </w:rPr>
      </w:pPr>
      <w:r w:rsidRPr="00154CBB">
        <w:rPr>
          <w:b/>
          <w:sz w:val="28"/>
          <w:szCs w:val="28"/>
        </w:rPr>
        <w:t>О Рекомендациях по вопросам участия в</w:t>
      </w:r>
      <w:r>
        <w:rPr>
          <w:b/>
          <w:sz w:val="28"/>
          <w:szCs w:val="28"/>
        </w:rPr>
        <w:t xml:space="preserve"> </w:t>
      </w:r>
      <w:r w:rsidRPr="00154CBB">
        <w:rPr>
          <w:b/>
          <w:sz w:val="28"/>
          <w:szCs w:val="28"/>
        </w:rPr>
        <w:t xml:space="preserve">изготовлении </w:t>
      </w:r>
    </w:p>
    <w:p w:rsidR="004D5C20" w:rsidRDefault="004D5C20" w:rsidP="00154CBB">
      <w:pPr>
        <w:shd w:val="clear" w:color="auto" w:fill="FFFFFF"/>
        <w:jc w:val="center"/>
        <w:rPr>
          <w:b/>
          <w:sz w:val="28"/>
          <w:szCs w:val="28"/>
        </w:rPr>
      </w:pPr>
      <w:r w:rsidRPr="00154CBB">
        <w:rPr>
          <w:b/>
          <w:sz w:val="28"/>
          <w:szCs w:val="28"/>
        </w:rPr>
        <w:t>и размещении агитационных</w:t>
      </w:r>
      <w:r>
        <w:rPr>
          <w:b/>
          <w:sz w:val="28"/>
          <w:szCs w:val="28"/>
        </w:rPr>
        <w:t xml:space="preserve"> </w:t>
      </w:r>
      <w:r w:rsidRPr="00154CBB">
        <w:rPr>
          <w:b/>
          <w:sz w:val="28"/>
          <w:szCs w:val="28"/>
        </w:rPr>
        <w:t xml:space="preserve">материалов кандидатов </w:t>
      </w:r>
    </w:p>
    <w:p w:rsidR="004D5C20" w:rsidRPr="00154CBB" w:rsidRDefault="004D5C20" w:rsidP="00154CBB">
      <w:pPr>
        <w:shd w:val="clear" w:color="auto" w:fill="FFFFFF"/>
        <w:jc w:val="center"/>
        <w:rPr>
          <w:b/>
          <w:sz w:val="28"/>
          <w:szCs w:val="28"/>
        </w:rPr>
      </w:pPr>
      <w:r w:rsidRPr="00154CBB">
        <w:rPr>
          <w:b/>
          <w:sz w:val="28"/>
          <w:szCs w:val="28"/>
        </w:rPr>
        <w:t>на выборах депутатов</w:t>
      </w:r>
      <w:r>
        <w:rPr>
          <w:b/>
          <w:sz w:val="28"/>
          <w:szCs w:val="28"/>
        </w:rPr>
        <w:t xml:space="preserve"> Думы города Пыть-Яха </w:t>
      </w:r>
      <w:r w:rsidRPr="00154CBB">
        <w:rPr>
          <w:b/>
          <w:sz w:val="28"/>
          <w:szCs w:val="28"/>
        </w:rPr>
        <w:t xml:space="preserve"> шестого созыва</w:t>
      </w:r>
    </w:p>
    <w:p w:rsidR="004D5C20" w:rsidRPr="00154CBB" w:rsidRDefault="004D5C20" w:rsidP="00154CBB">
      <w:pPr>
        <w:shd w:val="clear" w:color="auto" w:fill="FFFFFF"/>
        <w:jc w:val="center"/>
        <w:rPr>
          <w:b/>
          <w:sz w:val="28"/>
          <w:szCs w:val="28"/>
        </w:rPr>
      </w:pPr>
    </w:p>
    <w:p w:rsidR="004D5C20" w:rsidRPr="00154CBB" w:rsidRDefault="004D5C20" w:rsidP="00976B3D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54CBB">
        <w:rPr>
          <w:sz w:val="28"/>
          <w:szCs w:val="28"/>
        </w:rPr>
        <w:t xml:space="preserve">На основании пункта 10 статьи 24 Федерального закона от 12.06.2002       №67-ФЗ «Об основных гарантиях избирательных прав и права на участие </w:t>
      </w:r>
      <w:r w:rsidRPr="00154CBB">
        <w:rPr>
          <w:sz w:val="28"/>
          <w:szCs w:val="28"/>
        </w:rPr>
        <w:br/>
        <w:t xml:space="preserve">в  референдуме граждан Российской Федерации», </w:t>
      </w:r>
      <w:r w:rsidRPr="00154CBB">
        <w:rPr>
          <w:bCs/>
          <w:sz w:val="28"/>
          <w:szCs w:val="28"/>
        </w:rPr>
        <w:t>постановления Избирательной     комиссии Ханты-Мансийско</w:t>
      </w:r>
      <w:r>
        <w:rPr>
          <w:bCs/>
          <w:sz w:val="28"/>
          <w:szCs w:val="28"/>
        </w:rPr>
        <w:t>го автономного округа-Югры от 19.02</w:t>
      </w:r>
      <w:r w:rsidRPr="00154CB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2007 № 558</w:t>
      </w:r>
      <w:r w:rsidRPr="00154CBB">
        <w:rPr>
          <w:bCs/>
          <w:sz w:val="28"/>
          <w:szCs w:val="28"/>
        </w:rPr>
        <w:t xml:space="preserve"> </w:t>
      </w:r>
      <w:r w:rsidRPr="00154CBB">
        <w:rPr>
          <w:bCs/>
          <w:sz w:val="28"/>
          <w:szCs w:val="28"/>
        </w:rPr>
        <w:br/>
        <w:t xml:space="preserve">«О возложении полномочий», руководствуясь статьями 50, 54, пунктом 7 статьи 56 </w:t>
      </w:r>
      <w:r w:rsidRPr="00154CBB">
        <w:rPr>
          <w:sz w:val="28"/>
          <w:szCs w:val="28"/>
        </w:rPr>
        <w:t>Федерального закона от 12.06.2002 №67-ФЗ «Об основных гарантиях                    избирательных прав и права на участие в референдуме граждан Российской          Федерации», территориальная избирательная комиссия г</w:t>
      </w:r>
      <w:r>
        <w:rPr>
          <w:sz w:val="28"/>
          <w:szCs w:val="28"/>
        </w:rPr>
        <w:t>орода Пыть-Яха              п о с т а н о в л я е т:</w:t>
      </w:r>
    </w:p>
    <w:p w:rsidR="004D5C20" w:rsidRPr="00154CBB" w:rsidRDefault="004D5C20" w:rsidP="00976B3D">
      <w:pPr>
        <w:pStyle w:val="11"/>
        <w:numPr>
          <w:ilvl w:val="0"/>
          <w:numId w:val="5"/>
        </w:numPr>
        <w:shd w:val="clear" w:color="auto" w:fill="auto"/>
        <w:tabs>
          <w:tab w:val="left" w:pos="798"/>
        </w:tabs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154CBB">
        <w:rPr>
          <w:sz w:val="28"/>
          <w:szCs w:val="28"/>
        </w:rPr>
        <w:t xml:space="preserve">Одобрить Рекомендации по вопросам участия в изготовлении и </w:t>
      </w:r>
      <w:r>
        <w:rPr>
          <w:sz w:val="28"/>
          <w:szCs w:val="28"/>
        </w:rPr>
        <w:t xml:space="preserve">              </w:t>
      </w:r>
      <w:r w:rsidRPr="00154CBB">
        <w:rPr>
          <w:sz w:val="28"/>
          <w:szCs w:val="28"/>
        </w:rPr>
        <w:t>размещении агитационных материалов кандидатов на выбор</w:t>
      </w:r>
      <w:r>
        <w:rPr>
          <w:sz w:val="28"/>
          <w:szCs w:val="28"/>
        </w:rPr>
        <w:t>ах депутатов Думы города Пыть-Яха</w:t>
      </w:r>
      <w:r w:rsidRPr="00154CBB">
        <w:rPr>
          <w:sz w:val="28"/>
          <w:szCs w:val="28"/>
        </w:rPr>
        <w:t xml:space="preserve"> шестого созыва согласно приложению.</w:t>
      </w:r>
    </w:p>
    <w:p w:rsidR="004D5C20" w:rsidRPr="00154CBB" w:rsidRDefault="004D5C20" w:rsidP="00976B3D">
      <w:pPr>
        <w:pStyle w:val="11"/>
        <w:numPr>
          <w:ilvl w:val="0"/>
          <w:numId w:val="5"/>
        </w:numPr>
        <w:shd w:val="clear" w:color="auto" w:fill="auto"/>
        <w:tabs>
          <w:tab w:val="left" w:pos="946"/>
        </w:tabs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154CBB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>администрации города в разделе «</w:t>
      </w:r>
      <w:r w:rsidRPr="00154CBB">
        <w:rPr>
          <w:sz w:val="28"/>
          <w:szCs w:val="28"/>
        </w:rPr>
        <w:t>территориаль</w:t>
      </w:r>
      <w:r>
        <w:rPr>
          <w:sz w:val="28"/>
          <w:szCs w:val="28"/>
        </w:rPr>
        <w:t>ная</w:t>
      </w:r>
      <w:r w:rsidRPr="00154CBB">
        <w:rPr>
          <w:sz w:val="28"/>
          <w:szCs w:val="28"/>
        </w:rPr>
        <w:t xml:space="preserve">  </w:t>
      </w:r>
      <w:r>
        <w:rPr>
          <w:sz w:val="28"/>
          <w:szCs w:val="28"/>
        </w:rPr>
        <w:t>избирательная комиссия».</w:t>
      </w:r>
    </w:p>
    <w:p w:rsidR="004D5C20" w:rsidRPr="00154CBB" w:rsidRDefault="004D5C20" w:rsidP="00976B3D">
      <w:pPr>
        <w:pStyle w:val="11"/>
        <w:numPr>
          <w:ilvl w:val="0"/>
          <w:numId w:val="5"/>
        </w:numPr>
        <w:shd w:val="clear" w:color="auto" w:fill="auto"/>
        <w:tabs>
          <w:tab w:val="left" w:pos="860"/>
        </w:tabs>
        <w:spacing w:after="292" w:line="240" w:lineRule="auto"/>
        <w:ind w:left="20" w:right="20" w:firstLine="400"/>
        <w:jc w:val="both"/>
        <w:rPr>
          <w:sz w:val="28"/>
          <w:szCs w:val="28"/>
        </w:rPr>
      </w:pPr>
      <w:r w:rsidRPr="00154CBB">
        <w:rPr>
          <w:sz w:val="28"/>
          <w:szCs w:val="28"/>
        </w:rPr>
        <w:t>Контроль за исполнением настоящего постановления возложить на              председателя территориальной избира</w:t>
      </w:r>
      <w:r>
        <w:rPr>
          <w:sz w:val="28"/>
          <w:szCs w:val="28"/>
        </w:rPr>
        <w:t>тельной комиссии города Пыть-Яха        Цаплина В.Е.</w:t>
      </w:r>
    </w:p>
    <w:p w:rsidR="004D5C20" w:rsidRPr="00154CBB" w:rsidRDefault="004D5C20" w:rsidP="00976B3D">
      <w:pPr>
        <w:ind w:firstLine="540"/>
        <w:jc w:val="both"/>
        <w:rPr>
          <w:sz w:val="28"/>
          <w:szCs w:val="28"/>
        </w:rPr>
      </w:pPr>
    </w:p>
    <w:p w:rsidR="004D5C20" w:rsidRPr="00154CBB" w:rsidRDefault="004D5C20" w:rsidP="00976B3D">
      <w:pPr>
        <w:shd w:val="clear" w:color="auto" w:fill="FFFFFF"/>
        <w:tabs>
          <w:tab w:val="left" w:pos="1037"/>
        </w:tabs>
        <w:spacing w:before="7"/>
        <w:ind w:right="130"/>
        <w:jc w:val="both"/>
        <w:rPr>
          <w:sz w:val="28"/>
          <w:szCs w:val="28"/>
        </w:rPr>
      </w:pPr>
      <w:r w:rsidRPr="00154CBB">
        <w:rPr>
          <w:sz w:val="28"/>
          <w:szCs w:val="28"/>
        </w:rPr>
        <w:t xml:space="preserve">Председатель </w:t>
      </w:r>
    </w:p>
    <w:p w:rsidR="004D5C20" w:rsidRPr="00154CBB" w:rsidRDefault="004D5C20" w:rsidP="00976B3D">
      <w:pPr>
        <w:shd w:val="clear" w:color="auto" w:fill="FFFFFF"/>
        <w:tabs>
          <w:tab w:val="left" w:pos="1037"/>
        </w:tabs>
        <w:spacing w:before="7"/>
        <w:ind w:right="130"/>
        <w:jc w:val="both"/>
        <w:rPr>
          <w:spacing w:val="-1"/>
          <w:sz w:val="28"/>
          <w:szCs w:val="28"/>
        </w:rPr>
      </w:pPr>
      <w:r w:rsidRPr="00154CBB">
        <w:rPr>
          <w:sz w:val="28"/>
          <w:szCs w:val="28"/>
        </w:rPr>
        <w:t>территориальной</w:t>
      </w:r>
      <w:r w:rsidRPr="00154CBB">
        <w:rPr>
          <w:spacing w:val="-1"/>
          <w:sz w:val="28"/>
          <w:szCs w:val="28"/>
        </w:rPr>
        <w:t xml:space="preserve"> избирательной </w:t>
      </w:r>
    </w:p>
    <w:p w:rsidR="004D5C20" w:rsidRPr="00154CBB" w:rsidRDefault="004D5C20" w:rsidP="00976B3D">
      <w:pPr>
        <w:shd w:val="clear" w:color="auto" w:fill="FFFFFF"/>
        <w:tabs>
          <w:tab w:val="left" w:pos="1037"/>
        </w:tabs>
        <w:spacing w:before="7"/>
        <w:ind w:right="-1"/>
        <w:jc w:val="both"/>
        <w:rPr>
          <w:spacing w:val="-4"/>
          <w:sz w:val="28"/>
          <w:szCs w:val="28"/>
        </w:rPr>
      </w:pPr>
      <w:r w:rsidRPr="00154CBB">
        <w:rPr>
          <w:spacing w:val="-1"/>
          <w:sz w:val="28"/>
          <w:szCs w:val="28"/>
        </w:rPr>
        <w:t xml:space="preserve">комиссии города </w:t>
      </w:r>
      <w:r>
        <w:rPr>
          <w:spacing w:val="-1"/>
          <w:sz w:val="28"/>
          <w:szCs w:val="28"/>
        </w:rPr>
        <w:t>Пыть-Яха</w:t>
      </w:r>
      <w:r w:rsidRPr="00154CBB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spacing w:val="-4"/>
          <w:sz w:val="28"/>
          <w:szCs w:val="28"/>
        </w:rPr>
        <w:t xml:space="preserve"> В.Е. Цаплин</w:t>
      </w:r>
    </w:p>
    <w:p w:rsidR="004D5C20" w:rsidRPr="00154CBB" w:rsidRDefault="004D5C20" w:rsidP="00976B3D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pacing w:val="-4"/>
          <w:sz w:val="28"/>
          <w:szCs w:val="28"/>
        </w:rPr>
      </w:pPr>
    </w:p>
    <w:p w:rsidR="004D5C20" w:rsidRPr="00154CBB" w:rsidRDefault="004D5C20" w:rsidP="00976B3D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  <w:r w:rsidRPr="00154CBB">
        <w:rPr>
          <w:sz w:val="28"/>
          <w:szCs w:val="28"/>
        </w:rPr>
        <w:t xml:space="preserve">Секретарь </w:t>
      </w:r>
    </w:p>
    <w:p w:rsidR="004D5C20" w:rsidRPr="00154CBB" w:rsidRDefault="004D5C20" w:rsidP="00976B3D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pacing w:val="-1"/>
          <w:sz w:val="28"/>
          <w:szCs w:val="28"/>
        </w:rPr>
      </w:pPr>
      <w:r w:rsidRPr="00154CBB">
        <w:rPr>
          <w:sz w:val="28"/>
          <w:szCs w:val="28"/>
        </w:rPr>
        <w:t xml:space="preserve">территориальной </w:t>
      </w:r>
      <w:r w:rsidRPr="00154CBB">
        <w:rPr>
          <w:spacing w:val="-1"/>
          <w:sz w:val="28"/>
          <w:szCs w:val="28"/>
        </w:rPr>
        <w:t xml:space="preserve">избирательной </w:t>
      </w:r>
    </w:p>
    <w:p w:rsidR="004D5C20" w:rsidRPr="00154CBB" w:rsidRDefault="004D5C20" w:rsidP="00976B3D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pacing w:val="-2"/>
          <w:sz w:val="28"/>
          <w:szCs w:val="28"/>
        </w:rPr>
        <w:sectPr w:rsidR="004D5C20" w:rsidRPr="00154CBB" w:rsidSect="007D404A">
          <w:pgSz w:w="11906" w:h="16838"/>
          <w:pgMar w:top="567" w:right="680" w:bottom="567" w:left="1418" w:header="709" w:footer="709" w:gutter="0"/>
          <w:pgNumType w:start="0"/>
          <w:cols w:space="708"/>
          <w:titlePg/>
          <w:docGrid w:linePitch="360"/>
        </w:sectPr>
      </w:pPr>
      <w:r w:rsidRPr="00154CBB">
        <w:rPr>
          <w:spacing w:val="-1"/>
          <w:sz w:val="28"/>
          <w:szCs w:val="28"/>
        </w:rPr>
        <w:t xml:space="preserve">комиссии города </w:t>
      </w:r>
      <w:r>
        <w:rPr>
          <w:spacing w:val="-1"/>
          <w:sz w:val="28"/>
          <w:szCs w:val="28"/>
        </w:rPr>
        <w:t>Пыть-Яха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М.Н. Шевченко</w:t>
      </w:r>
    </w:p>
    <w:tbl>
      <w:tblPr>
        <w:tblW w:w="12181" w:type="dxa"/>
        <w:jc w:val="right"/>
        <w:tblLook w:val="01E0"/>
      </w:tblPr>
      <w:tblGrid>
        <w:gridCol w:w="7509"/>
        <w:gridCol w:w="4672"/>
      </w:tblGrid>
      <w:tr w:rsidR="004D5C20" w:rsidRPr="00CB0C1E" w:rsidTr="00D547BC">
        <w:trPr>
          <w:jc w:val="right"/>
        </w:trPr>
        <w:tc>
          <w:tcPr>
            <w:tcW w:w="7509" w:type="dxa"/>
          </w:tcPr>
          <w:p w:rsidR="004D5C20" w:rsidRPr="00CB0C1E" w:rsidRDefault="004D5C20" w:rsidP="00976B3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D5C20" w:rsidRDefault="004D5C20" w:rsidP="00D547BC">
            <w:pPr>
              <w:ind w:right="-108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</w:t>
            </w:r>
          </w:p>
          <w:p w:rsidR="004D5C20" w:rsidRPr="00CB0C1E" w:rsidRDefault="004D5C20" w:rsidP="00D547BC">
            <w:pPr>
              <w:ind w:right="-108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к постановлени</w:t>
            </w:r>
            <w:r>
              <w:rPr>
                <w:sz w:val="22"/>
                <w:szCs w:val="22"/>
              </w:rPr>
              <w:t>ю территориальной</w:t>
            </w:r>
            <w:r>
              <w:rPr>
                <w:sz w:val="22"/>
                <w:szCs w:val="22"/>
              </w:rPr>
              <w:br/>
            </w:r>
            <w:r w:rsidRPr="00CB0C1E">
              <w:rPr>
                <w:sz w:val="22"/>
                <w:szCs w:val="22"/>
              </w:rPr>
              <w:t xml:space="preserve">избирательной комиссии </w:t>
            </w:r>
            <w:r>
              <w:rPr>
                <w:sz w:val="22"/>
                <w:szCs w:val="22"/>
              </w:rPr>
              <w:t xml:space="preserve"> города Пыть-Яха</w:t>
            </w:r>
            <w:r>
              <w:rPr>
                <w:sz w:val="22"/>
                <w:szCs w:val="22"/>
              </w:rPr>
              <w:br/>
            </w:r>
            <w:r w:rsidRPr="00CB0C1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08 июля </w:t>
            </w:r>
            <w:r w:rsidRPr="00CB0C1E">
              <w:rPr>
                <w:sz w:val="22"/>
                <w:szCs w:val="22"/>
              </w:rPr>
              <w:t>2016 года №</w:t>
            </w:r>
            <w:r>
              <w:rPr>
                <w:sz w:val="22"/>
                <w:szCs w:val="22"/>
              </w:rPr>
              <w:t xml:space="preserve"> 37</w:t>
            </w:r>
          </w:p>
        </w:tc>
      </w:tr>
    </w:tbl>
    <w:p w:rsidR="004D5C20" w:rsidRDefault="004D5C20" w:rsidP="00976B3D">
      <w:pPr>
        <w:pStyle w:val="11"/>
        <w:shd w:val="clear" w:color="auto" w:fill="auto"/>
        <w:spacing w:after="0" w:line="240" w:lineRule="auto"/>
        <w:ind w:left="4360"/>
        <w:jc w:val="left"/>
      </w:pPr>
    </w:p>
    <w:p w:rsidR="004D5C20" w:rsidRDefault="004D5C20" w:rsidP="00976B3D">
      <w:pPr>
        <w:pStyle w:val="11"/>
        <w:shd w:val="clear" w:color="auto" w:fill="auto"/>
        <w:spacing w:after="0" w:line="240" w:lineRule="auto"/>
        <w:ind w:left="4360"/>
        <w:jc w:val="left"/>
      </w:pPr>
    </w:p>
    <w:p w:rsidR="004D5C20" w:rsidRPr="00154CBB" w:rsidRDefault="004D5C20" w:rsidP="00976B3D">
      <w:pPr>
        <w:pStyle w:val="11"/>
        <w:shd w:val="clear" w:color="auto" w:fill="auto"/>
        <w:spacing w:after="0" w:line="240" w:lineRule="auto"/>
        <w:ind w:right="40"/>
        <w:rPr>
          <w:b/>
          <w:sz w:val="28"/>
          <w:szCs w:val="28"/>
        </w:rPr>
      </w:pPr>
      <w:r w:rsidRPr="00154CBB">
        <w:rPr>
          <w:b/>
          <w:sz w:val="28"/>
          <w:szCs w:val="28"/>
        </w:rPr>
        <w:t>Рекомендации</w:t>
      </w:r>
    </w:p>
    <w:p w:rsidR="004D5C20" w:rsidRPr="00154CBB" w:rsidRDefault="004D5C20" w:rsidP="00976B3D">
      <w:pPr>
        <w:pStyle w:val="11"/>
        <w:shd w:val="clear" w:color="auto" w:fill="auto"/>
        <w:spacing w:after="0" w:line="240" w:lineRule="auto"/>
        <w:ind w:right="40"/>
        <w:rPr>
          <w:b/>
          <w:sz w:val="28"/>
          <w:szCs w:val="28"/>
        </w:rPr>
      </w:pPr>
      <w:r w:rsidRPr="00154CBB">
        <w:rPr>
          <w:b/>
          <w:sz w:val="28"/>
          <w:szCs w:val="28"/>
        </w:rPr>
        <w:t xml:space="preserve">по вопросам участия в изготовлении и размещении </w:t>
      </w:r>
    </w:p>
    <w:p w:rsidR="004D5C20" w:rsidRPr="00154CBB" w:rsidRDefault="004D5C20" w:rsidP="00976B3D">
      <w:pPr>
        <w:pStyle w:val="11"/>
        <w:shd w:val="clear" w:color="auto" w:fill="auto"/>
        <w:spacing w:after="0" w:line="240" w:lineRule="auto"/>
        <w:ind w:right="40"/>
        <w:rPr>
          <w:b/>
          <w:sz w:val="28"/>
          <w:szCs w:val="28"/>
        </w:rPr>
      </w:pPr>
      <w:r w:rsidRPr="00154CBB">
        <w:rPr>
          <w:b/>
          <w:sz w:val="28"/>
          <w:szCs w:val="28"/>
        </w:rPr>
        <w:t xml:space="preserve">агитационных материалов кандидатов на выборах депутатов </w:t>
      </w:r>
    </w:p>
    <w:p w:rsidR="004D5C20" w:rsidRPr="00154CBB" w:rsidRDefault="004D5C20" w:rsidP="00976B3D">
      <w:pPr>
        <w:pStyle w:val="11"/>
        <w:shd w:val="clear" w:color="auto" w:fill="auto"/>
        <w:spacing w:after="0" w:line="240" w:lineRule="auto"/>
        <w:ind w:right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города  Пыть-Яха </w:t>
      </w:r>
      <w:r w:rsidRPr="00154CBB">
        <w:rPr>
          <w:b/>
          <w:sz w:val="28"/>
          <w:szCs w:val="28"/>
        </w:rPr>
        <w:t>шестого созыва</w:t>
      </w:r>
    </w:p>
    <w:p w:rsidR="004D5C20" w:rsidRPr="00154CBB" w:rsidRDefault="004D5C20" w:rsidP="00976B3D">
      <w:pPr>
        <w:pStyle w:val="11"/>
        <w:shd w:val="clear" w:color="auto" w:fill="auto"/>
        <w:spacing w:after="0" w:line="240" w:lineRule="auto"/>
        <w:ind w:right="40"/>
        <w:rPr>
          <w:b/>
          <w:sz w:val="28"/>
          <w:szCs w:val="28"/>
        </w:rPr>
      </w:pPr>
    </w:p>
    <w:p w:rsidR="004D5C20" w:rsidRPr="008B186E" w:rsidRDefault="004D5C20" w:rsidP="00093DF4">
      <w:pPr>
        <w:shd w:val="clear" w:color="auto" w:fill="FFFFFF"/>
        <w:spacing w:after="225"/>
        <w:ind w:firstLine="284"/>
        <w:outlineLvl w:val="0"/>
        <w:rPr>
          <w:b/>
          <w:caps/>
          <w:color w:val="000000"/>
          <w:kern w:val="36"/>
          <w:sz w:val="28"/>
          <w:szCs w:val="28"/>
        </w:rPr>
      </w:pPr>
      <w:r w:rsidRPr="008B186E">
        <w:rPr>
          <w:b/>
          <w:bCs/>
          <w:sz w:val="28"/>
          <w:szCs w:val="28"/>
        </w:rPr>
        <w:t>1. К СВЕДЕНИЮ</w:t>
      </w:r>
      <w:r w:rsidRPr="008B186E">
        <w:rPr>
          <w:b/>
          <w:caps/>
          <w:color w:val="000000"/>
          <w:kern w:val="36"/>
          <w:sz w:val="28"/>
          <w:szCs w:val="28"/>
        </w:rPr>
        <w:t xml:space="preserve"> РУКОВОДИТЕЛЕЙ ОРГАНИЗАЦИЙ ТЕЛЕРАДИ</w:t>
      </w:r>
      <w:r w:rsidRPr="008B186E">
        <w:rPr>
          <w:b/>
          <w:caps/>
          <w:color w:val="000000"/>
          <w:kern w:val="36"/>
          <w:sz w:val="28"/>
          <w:szCs w:val="28"/>
        </w:rPr>
        <w:t>О</w:t>
      </w:r>
      <w:r w:rsidRPr="008B186E">
        <w:rPr>
          <w:b/>
          <w:caps/>
          <w:color w:val="000000"/>
          <w:kern w:val="36"/>
          <w:sz w:val="28"/>
          <w:szCs w:val="28"/>
        </w:rPr>
        <w:t>ВЕЩАНИЯ И РЕДАКЦИЙ ПЕРИОДИЧЕСКИХ ПЕЧАТНЫХ ИЗДАНИЙ</w:t>
      </w:r>
    </w:p>
    <w:p w:rsidR="004D5C20" w:rsidRPr="00154CBB" w:rsidRDefault="004D5C20" w:rsidP="0059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BB">
        <w:rPr>
          <w:rFonts w:ascii="Times New Roman" w:hAnsi="Times New Roman" w:cs="Times New Roman"/>
          <w:sz w:val="28"/>
          <w:szCs w:val="28"/>
        </w:rPr>
        <w:t xml:space="preserve">Обращаем Ваше внимание, что обязательным условием участия </w:t>
      </w:r>
      <w:r w:rsidRPr="00154CBB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организ</w:t>
      </w:r>
      <w:r w:rsidRPr="00154CBB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r w:rsidRPr="00154CBB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ций телерадиовещания, редакций периодических печатных изданий, редакций сетевых изданий</w:t>
      </w:r>
      <w:r w:rsidRPr="00154CBB">
        <w:rPr>
          <w:rFonts w:ascii="Times New Roman" w:hAnsi="Times New Roman" w:cs="Times New Roman"/>
          <w:sz w:val="28"/>
          <w:szCs w:val="28"/>
        </w:rPr>
        <w:t xml:space="preserve"> в освещении избирательной кампании по выборам депутатов Думы города Пыть-Яха шестого созыва на платной основе является:  </w:t>
      </w:r>
    </w:p>
    <w:p w:rsidR="004D5C20" w:rsidRPr="00154CBB" w:rsidRDefault="004D5C20" w:rsidP="00590A8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CBB">
        <w:rPr>
          <w:rFonts w:ascii="Times New Roman" w:hAnsi="Times New Roman" w:cs="Times New Roman"/>
          <w:sz w:val="28"/>
          <w:szCs w:val="28"/>
        </w:rPr>
        <w:t>- опубликование (в любом печатном издании) сведений о размере (в вал</w:t>
      </w:r>
      <w:r w:rsidRPr="00154CBB">
        <w:rPr>
          <w:rFonts w:ascii="Times New Roman" w:hAnsi="Times New Roman" w:cs="Times New Roman"/>
          <w:sz w:val="28"/>
          <w:szCs w:val="28"/>
        </w:rPr>
        <w:t>ю</w:t>
      </w:r>
      <w:r w:rsidRPr="00154CBB">
        <w:rPr>
          <w:rFonts w:ascii="Times New Roman" w:hAnsi="Times New Roman" w:cs="Times New Roman"/>
          <w:sz w:val="28"/>
          <w:szCs w:val="28"/>
        </w:rPr>
        <w:t>те Российской Федерации) и других условиях оплаты эфирного времени, п</w:t>
      </w:r>
      <w:r w:rsidRPr="00154CBB">
        <w:rPr>
          <w:rFonts w:ascii="Times New Roman" w:hAnsi="Times New Roman" w:cs="Times New Roman"/>
          <w:sz w:val="28"/>
          <w:szCs w:val="28"/>
        </w:rPr>
        <w:t>е</w:t>
      </w:r>
      <w:r w:rsidRPr="00154CBB">
        <w:rPr>
          <w:rFonts w:ascii="Times New Roman" w:hAnsi="Times New Roman" w:cs="Times New Roman"/>
          <w:sz w:val="28"/>
          <w:szCs w:val="28"/>
        </w:rPr>
        <w:t>чатной площади, услуг по размещению агитационных материалов в 30 - дне</w:t>
      </w:r>
      <w:r w:rsidRPr="00154CBB">
        <w:rPr>
          <w:rFonts w:ascii="Times New Roman" w:hAnsi="Times New Roman" w:cs="Times New Roman"/>
          <w:sz w:val="28"/>
          <w:szCs w:val="28"/>
        </w:rPr>
        <w:t>в</w:t>
      </w:r>
      <w:r w:rsidRPr="00154CBB">
        <w:rPr>
          <w:rFonts w:ascii="Times New Roman" w:hAnsi="Times New Roman" w:cs="Times New Roman"/>
          <w:sz w:val="28"/>
          <w:szCs w:val="28"/>
        </w:rPr>
        <w:t>ный срок со дня официального опубликования (публикации) решения о назн</w:t>
      </w:r>
      <w:r w:rsidRPr="00154CBB">
        <w:rPr>
          <w:rFonts w:ascii="Times New Roman" w:hAnsi="Times New Roman" w:cs="Times New Roman"/>
          <w:sz w:val="28"/>
          <w:szCs w:val="28"/>
        </w:rPr>
        <w:t>а</w:t>
      </w:r>
      <w:r w:rsidRPr="00154CBB">
        <w:rPr>
          <w:rFonts w:ascii="Times New Roman" w:hAnsi="Times New Roman" w:cs="Times New Roman"/>
          <w:sz w:val="28"/>
          <w:szCs w:val="28"/>
        </w:rPr>
        <w:t>чении выборов и предоставление указанных сведений в тот же срок в устано</w:t>
      </w:r>
      <w:r w:rsidRPr="00154CBB">
        <w:rPr>
          <w:rFonts w:ascii="Times New Roman" w:hAnsi="Times New Roman" w:cs="Times New Roman"/>
          <w:sz w:val="28"/>
          <w:szCs w:val="28"/>
        </w:rPr>
        <w:t>в</w:t>
      </w:r>
      <w:r w:rsidRPr="00154CBB">
        <w:rPr>
          <w:rFonts w:ascii="Times New Roman" w:hAnsi="Times New Roman" w:cs="Times New Roman"/>
          <w:sz w:val="28"/>
          <w:szCs w:val="28"/>
        </w:rPr>
        <w:t xml:space="preserve">ленную законом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154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CBB">
        <w:rPr>
          <w:rFonts w:ascii="Times New Roman" w:hAnsi="Times New Roman" w:cs="Times New Roman"/>
          <w:sz w:val="28"/>
          <w:szCs w:val="28"/>
        </w:rPr>
        <w:t>збирательную комиссию, а также  и</w:t>
      </w:r>
      <w:r w:rsidRPr="00154CBB">
        <w:rPr>
          <w:rFonts w:ascii="Times New Roman" w:hAnsi="Times New Roman" w:cs="Times New Roman"/>
          <w:sz w:val="28"/>
          <w:szCs w:val="28"/>
        </w:rPr>
        <w:t>н</w:t>
      </w:r>
      <w:r w:rsidRPr="00154CBB">
        <w:rPr>
          <w:rFonts w:ascii="Times New Roman" w:hAnsi="Times New Roman" w:cs="Times New Roman"/>
          <w:sz w:val="28"/>
          <w:szCs w:val="28"/>
        </w:rPr>
        <w:t>формации о дате и об источнике их  опубликования, сведений о регистрацио</w:t>
      </w:r>
      <w:r w:rsidRPr="00154CBB">
        <w:rPr>
          <w:rFonts w:ascii="Times New Roman" w:hAnsi="Times New Roman" w:cs="Times New Roman"/>
          <w:sz w:val="28"/>
          <w:szCs w:val="28"/>
        </w:rPr>
        <w:t>н</w:t>
      </w:r>
      <w:r w:rsidRPr="00154CBB">
        <w:rPr>
          <w:rFonts w:ascii="Times New Roman" w:hAnsi="Times New Roman" w:cs="Times New Roman"/>
          <w:sz w:val="28"/>
          <w:szCs w:val="28"/>
        </w:rPr>
        <w:t>ном номере и дате выдачи свидетельства о регистрации средства массовой и</w:t>
      </w:r>
      <w:r w:rsidRPr="00154CBB">
        <w:rPr>
          <w:rFonts w:ascii="Times New Roman" w:hAnsi="Times New Roman" w:cs="Times New Roman"/>
          <w:sz w:val="28"/>
          <w:szCs w:val="28"/>
        </w:rPr>
        <w:t>н</w:t>
      </w:r>
      <w:r w:rsidRPr="00154CBB">
        <w:rPr>
          <w:rFonts w:ascii="Times New Roman" w:hAnsi="Times New Roman" w:cs="Times New Roman"/>
          <w:sz w:val="28"/>
          <w:szCs w:val="28"/>
        </w:rPr>
        <w:t>формации и уведомление о готовности           предоставить эфирное время, п</w:t>
      </w:r>
      <w:r w:rsidRPr="00154CBB">
        <w:rPr>
          <w:rFonts w:ascii="Times New Roman" w:hAnsi="Times New Roman" w:cs="Times New Roman"/>
          <w:sz w:val="28"/>
          <w:szCs w:val="28"/>
        </w:rPr>
        <w:t>е</w:t>
      </w:r>
      <w:r w:rsidRPr="00154CBB">
        <w:rPr>
          <w:rFonts w:ascii="Times New Roman" w:hAnsi="Times New Roman" w:cs="Times New Roman"/>
          <w:sz w:val="28"/>
          <w:szCs w:val="28"/>
        </w:rPr>
        <w:t>чатную площадь для проведения предвыборной      агитации, услуги по разм</w:t>
      </w:r>
      <w:r w:rsidRPr="00154CBB">
        <w:rPr>
          <w:rFonts w:ascii="Times New Roman" w:hAnsi="Times New Roman" w:cs="Times New Roman"/>
          <w:sz w:val="28"/>
          <w:szCs w:val="28"/>
        </w:rPr>
        <w:t>е</w:t>
      </w:r>
      <w:r w:rsidRPr="00154CBB">
        <w:rPr>
          <w:rFonts w:ascii="Times New Roman" w:hAnsi="Times New Roman" w:cs="Times New Roman"/>
          <w:sz w:val="28"/>
          <w:szCs w:val="28"/>
        </w:rPr>
        <w:t>щению агитационных материалов в сетевом издании.</w:t>
      </w:r>
    </w:p>
    <w:p w:rsidR="004D5C20" w:rsidRPr="00154CBB" w:rsidRDefault="004D5C20" w:rsidP="00093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BB">
        <w:rPr>
          <w:rFonts w:ascii="Times New Roman" w:hAnsi="Times New Roman" w:cs="Times New Roman"/>
          <w:sz w:val="28"/>
          <w:szCs w:val="28"/>
        </w:rPr>
        <w:t>Решение о назначении выборов депутатов Д</w:t>
      </w:r>
      <w:r>
        <w:rPr>
          <w:rFonts w:ascii="Times New Roman" w:hAnsi="Times New Roman" w:cs="Times New Roman"/>
          <w:sz w:val="28"/>
          <w:szCs w:val="28"/>
        </w:rPr>
        <w:t>умы города Пыть-Яха</w:t>
      </w:r>
      <w:r w:rsidRPr="00154CBB">
        <w:rPr>
          <w:rFonts w:ascii="Times New Roman" w:hAnsi="Times New Roman" w:cs="Times New Roman"/>
          <w:sz w:val="28"/>
          <w:szCs w:val="28"/>
        </w:rPr>
        <w:t xml:space="preserve"> шест</w:t>
      </w:r>
      <w:r w:rsidRPr="00154CBB">
        <w:rPr>
          <w:rFonts w:ascii="Times New Roman" w:hAnsi="Times New Roman" w:cs="Times New Roman"/>
          <w:sz w:val="28"/>
          <w:szCs w:val="28"/>
        </w:rPr>
        <w:t>о</w:t>
      </w:r>
      <w:r w:rsidRPr="00154CBB">
        <w:rPr>
          <w:rFonts w:ascii="Times New Roman" w:hAnsi="Times New Roman" w:cs="Times New Roman"/>
          <w:sz w:val="28"/>
          <w:szCs w:val="28"/>
        </w:rPr>
        <w:t>го созыва официально опубликован</w:t>
      </w:r>
      <w:r>
        <w:rPr>
          <w:rFonts w:ascii="Times New Roman" w:hAnsi="Times New Roman" w:cs="Times New Roman"/>
          <w:sz w:val="28"/>
          <w:szCs w:val="28"/>
        </w:rPr>
        <w:t>о 29 июн</w:t>
      </w:r>
      <w:r w:rsidRPr="00154CBB">
        <w:rPr>
          <w:rFonts w:ascii="Times New Roman" w:hAnsi="Times New Roman" w:cs="Times New Roman"/>
          <w:sz w:val="28"/>
          <w:szCs w:val="28"/>
        </w:rPr>
        <w:t>я 2016 года. Срок подачи уведо</w:t>
      </w:r>
      <w:r w:rsidRPr="00154CBB">
        <w:rPr>
          <w:rFonts w:ascii="Times New Roman" w:hAnsi="Times New Roman" w:cs="Times New Roman"/>
          <w:sz w:val="28"/>
          <w:szCs w:val="28"/>
        </w:rPr>
        <w:t>м</w:t>
      </w:r>
      <w:r w:rsidRPr="00154CBB">
        <w:rPr>
          <w:rFonts w:ascii="Times New Roman" w:hAnsi="Times New Roman" w:cs="Times New Roman"/>
          <w:sz w:val="28"/>
          <w:szCs w:val="28"/>
        </w:rPr>
        <w:t>лений с 2</w:t>
      </w:r>
      <w:r>
        <w:rPr>
          <w:rFonts w:ascii="Times New Roman" w:hAnsi="Times New Roman" w:cs="Times New Roman"/>
          <w:sz w:val="28"/>
          <w:szCs w:val="28"/>
        </w:rPr>
        <w:t>9 июн</w:t>
      </w:r>
      <w:r w:rsidRPr="00154CBB">
        <w:rPr>
          <w:rFonts w:ascii="Times New Roman" w:hAnsi="Times New Roman" w:cs="Times New Roman"/>
          <w:sz w:val="28"/>
          <w:szCs w:val="28"/>
        </w:rPr>
        <w:t xml:space="preserve">я 2016 года по </w:t>
      </w:r>
      <w:r>
        <w:rPr>
          <w:rFonts w:ascii="Times New Roman" w:hAnsi="Times New Roman" w:cs="Times New Roman"/>
          <w:sz w:val="28"/>
          <w:szCs w:val="28"/>
        </w:rPr>
        <w:t xml:space="preserve"> 28 июля </w:t>
      </w:r>
      <w:r w:rsidRPr="00154CBB">
        <w:rPr>
          <w:rFonts w:ascii="Times New Roman" w:hAnsi="Times New Roman" w:cs="Times New Roman"/>
          <w:sz w:val="28"/>
          <w:szCs w:val="28"/>
        </w:rPr>
        <w:t>2016 года.</w:t>
      </w:r>
    </w:p>
    <w:p w:rsidR="004D5C20" w:rsidRPr="008B186E" w:rsidRDefault="004D5C20" w:rsidP="008B186E">
      <w:pPr>
        <w:rPr>
          <w:sz w:val="28"/>
          <w:szCs w:val="28"/>
        </w:rPr>
      </w:pPr>
      <w:r w:rsidRPr="00154CBB">
        <w:rPr>
          <w:i/>
          <w:sz w:val="28"/>
          <w:szCs w:val="28"/>
        </w:rPr>
        <w:t xml:space="preserve">Уведомление (рекомендуемые формы 1-4) по выборам депутатов Думы </w:t>
      </w:r>
      <w:r>
        <w:rPr>
          <w:i/>
          <w:sz w:val="28"/>
          <w:szCs w:val="28"/>
        </w:rPr>
        <w:t>города Пыть-Яха</w:t>
      </w:r>
      <w:r w:rsidRPr="00154CBB">
        <w:rPr>
          <w:i/>
          <w:sz w:val="28"/>
          <w:szCs w:val="28"/>
        </w:rPr>
        <w:t xml:space="preserve"> с обязательным приложением копии печатного издания, в котором      опубликованы условия оказания услуг по изготовлению агитационных мат</w:t>
      </w:r>
      <w:r w:rsidRPr="00154CBB">
        <w:rPr>
          <w:i/>
          <w:sz w:val="28"/>
          <w:szCs w:val="28"/>
        </w:rPr>
        <w:t>е</w:t>
      </w:r>
      <w:r w:rsidRPr="00154CBB">
        <w:rPr>
          <w:i/>
          <w:sz w:val="28"/>
          <w:szCs w:val="28"/>
        </w:rPr>
        <w:t>риалов подаётся на бумажном носителе в территориальную избирател</w:t>
      </w:r>
      <w:r>
        <w:rPr>
          <w:i/>
          <w:sz w:val="28"/>
          <w:szCs w:val="28"/>
        </w:rPr>
        <w:t>ьную комиссию     города Пыть-Яха</w:t>
      </w:r>
      <w:r w:rsidRPr="00154CBB">
        <w:rPr>
          <w:i/>
          <w:sz w:val="28"/>
          <w:szCs w:val="28"/>
        </w:rPr>
        <w:t xml:space="preserve"> по адресу: г. </w:t>
      </w:r>
      <w:r>
        <w:rPr>
          <w:i/>
          <w:sz w:val="28"/>
          <w:szCs w:val="28"/>
        </w:rPr>
        <w:t>Пыть-Ях, 1 микрорайон «Це</w:t>
      </w:r>
      <w:r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тральный»</w:t>
      </w:r>
      <w:r w:rsidRPr="00154CBB">
        <w:rPr>
          <w:i/>
          <w:sz w:val="28"/>
          <w:szCs w:val="28"/>
        </w:rPr>
        <w:t>, д.</w:t>
      </w:r>
      <w:r>
        <w:rPr>
          <w:i/>
          <w:sz w:val="28"/>
          <w:szCs w:val="28"/>
        </w:rPr>
        <w:t>1</w:t>
      </w:r>
      <w:r w:rsidRPr="00154CBB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а</w:t>
      </w:r>
      <w:r w:rsidRPr="00154CBB">
        <w:rPr>
          <w:i/>
          <w:sz w:val="28"/>
          <w:szCs w:val="28"/>
        </w:rPr>
        <w:t xml:space="preserve">, каб. </w:t>
      </w:r>
      <w:r>
        <w:rPr>
          <w:i/>
          <w:sz w:val="28"/>
          <w:szCs w:val="28"/>
        </w:rPr>
        <w:t>407</w:t>
      </w:r>
      <w:r w:rsidRPr="00154CBB">
        <w:rPr>
          <w:i/>
          <w:sz w:val="28"/>
          <w:szCs w:val="28"/>
        </w:rPr>
        <w:t xml:space="preserve"> или предоставляется в электронном виде по адр</w:t>
      </w:r>
      <w:r w:rsidRPr="00154CBB">
        <w:rPr>
          <w:i/>
          <w:sz w:val="28"/>
          <w:szCs w:val="28"/>
        </w:rPr>
        <w:t>е</w:t>
      </w:r>
      <w:r w:rsidRPr="00154CBB">
        <w:rPr>
          <w:i/>
          <w:sz w:val="28"/>
          <w:szCs w:val="28"/>
        </w:rPr>
        <w:t xml:space="preserve">су: </w:t>
      </w:r>
      <w:hyperlink r:id="rId8" w:history="1">
        <w:r w:rsidRPr="008B186E">
          <w:rPr>
            <w:rStyle w:val="Hyperlink"/>
            <w:sz w:val="28"/>
            <w:szCs w:val="28"/>
          </w:rPr>
          <w:t>tikpyt-yah@mail.ru</w:t>
        </w:r>
      </w:hyperlink>
    </w:p>
    <w:p w:rsidR="004D5C20" w:rsidRPr="008B186E" w:rsidRDefault="004D5C20" w:rsidP="008B186E">
      <w:pPr>
        <w:jc w:val="both"/>
        <w:rPr>
          <w:sz w:val="28"/>
          <w:szCs w:val="28"/>
        </w:rPr>
      </w:pPr>
      <w:r w:rsidRPr="008B186E">
        <w:rPr>
          <w:rFonts w:ascii="Arial" w:hAnsi="Arial" w:cs="Arial"/>
          <w:sz w:val="28"/>
          <w:szCs w:val="28"/>
          <w:lang w:eastAsia="en-US"/>
        </w:rPr>
        <w:t xml:space="preserve">           </w:t>
      </w:r>
      <w:r w:rsidRPr="008B186E">
        <w:rPr>
          <w:sz w:val="28"/>
          <w:szCs w:val="28"/>
        </w:rPr>
        <w:t>Правом предоставлять платное эфирное время, платную печатную площадь, платные услуги по размещению агитационных материалов в сетевых изданиях</w:t>
      </w:r>
      <w:r>
        <w:rPr>
          <w:sz w:val="28"/>
          <w:szCs w:val="28"/>
        </w:rPr>
        <w:t xml:space="preserve">   </w:t>
      </w:r>
      <w:r w:rsidRPr="008B186E">
        <w:rPr>
          <w:sz w:val="28"/>
          <w:szCs w:val="28"/>
        </w:rPr>
        <w:t>обладают следующие негосударственные организации:</w:t>
      </w:r>
      <w:r w:rsidRPr="008B186E">
        <w:rPr>
          <w:sz w:val="28"/>
          <w:szCs w:val="28"/>
        </w:rPr>
        <w:tab/>
      </w:r>
      <w:r w:rsidRPr="008B186E">
        <w:rPr>
          <w:sz w:val="28"/>
          <w:szCs w:val="28"/>
        </w:rPr>
        <w:tab/>
        <w:t xml:space="preserve"> </w:t>
      </w:r>
    </w:p>
    <w:p w:rsidR="004D5C20" w:rsidRPr="008B186E" w:rsidRDefault="004D5C20" w:rsidP="00590A82">
      <w:pPr>
        <w:ind w:firstLine="540"/>
        <w:jc w:val="both"/>
        <w:rPr>
          <w:sz w:val="28"/>
          <w:szCs w:val="28"/>
        </w:rPr>
      </w:pPr>
      <w:r w:rsidRPr="008B186E">
        <w:rPr>
          <w:iCs/>
          <w:sz w:val="28"/>
          <w:szCs w:val="28"/>
        </w:rPr>
        <w:t xml:space="preserve">- организации телерадиовещания, </w:t>
      </w:r>
      <w:r w:rsidRPr="008B186E">
        <w:rPr>
          <w:sz w:val="28"/>
          <w:szCs w:val="28"/>
        </w:rPr>
        <w:t>редакции периодических печатных и</w:t>
      </w:r>
      <w:r w:rsidRPr="008B186E">
        <w:rPr>
          <w:sz w:val="28"/>
          <w:szCs w:val="28"/>
        </w:rPr>
        <w:t>з</w:t>
      </w:r>
      <w:r w:rsidRPr="008B186E">
        <w:rPr>
          <w:sz w:val="28"/>
          <w:szCs w:val="28"/>
        </w:rPr>
        <w:t>даний и редакции сетевых изданий, осуществляющие выпуск средств масс</w:t>
      </w:r>
      <w:r w:rsidRPr="008B186E">
        <w:rPr>
          <w:sz w:val="28"/>
          <w:szCs w:val="28"/>
        </w:rPr>
        <w:t>о</w:t>
      </w:r>
      <w:r w:rsidRPr="008B186E">
        <w:rPr>
          <w:sz w:val="28"/>
          <w:szCs w:val="28"/>
        </w:rPr>
        <w:t>вой информации, зарегистрированных не менее чем за один год до начала и</w:t>
      </w:r>
      <w:r w:rsidRPr="008B186E">
        <w:rPr>
          <w:sz w:val="28"/>
          <w:szCs w:val="28"/>
        </w:rPr>
        <w:t>з</w:t>
      </w:r>
      <w:r w:rsidRPr="008B186E">
        <w:rPr>
          <w:sz w:val="28"/>
          <w:szCs w:val="28"/>
        </w:rPr>
        <w:t>бирательной кампании;</w:t>
      </w:r>
    </w:p>
    <w:p w:rsidR="004D5C20" w:rsidRPr="008B186E" w:rsidRDefault="004D5C20" w:rsidP="00590A82">
      <w:pPr>
        <w:ind w:firstLine="540"/>
        <w:jc w:val="both"/>
        <w:rPr>
          <w:sz w:val="28"/>
          <w:szCs w:val="28"/>
        </w:rPr>
      </w:pPr>
      <w:r w:rsidRPr="008B186E">
        <w:rPr>
          <w:sz w:val="28"/>
          <w:szCs w:val="28"/>
        </w:rPr>
        <w:t>- редакции периодических печатных изданий и редакции сетевых изданий, учрежденных избирательными объединениями (в том числе их структурными        подразделениями</w:t>
      </w:r>
      <w:r w:rsidRPr="00093DF4">
        <w:rPr>
          <w:sz w:val="26"/>
          <w:szCs w:val="26"/>
        </w:rPr>
        <w:t xml:space="preserve">) </w:t>
      </w:r>
      <w:r w:rsidRPr="008B186E">
        <w:rPr>
          <w:sz w:val="28"/>
          <w:szCs w:val="28"/>
        </w:rPr>
        <w:t>независимо от срока регистрации изданий.</w:t>
      </w:r>
    </w:p>
    <w:p w:rsidR="004D5C20" w:rsidRPr="008B186E" w:rsidRDefault="004D5C20" w:rsidP="00590A82">
      <w:pPr>
        <w:shd w:val="clear" w:color="auto" w:fill="FFFFFF"/>
        <w:spacing w:after="225"/>
        <w:jc w:val="center"/>
        <w:outlineLvl w:val="0"/>
        <w:rPr>
          <w:bCs/>
          <w:sz w:val="28"/>
          <w:szCs w:val="28"/>
        </w:rPr>
      </w:pPr>
    </w:p>
    <w:p w:rsidR="004D5C20" w:rsidRDefault="004D5C20" w:rsidP="00590A82">
      <w:pPr>
        <w:shd w:val="clear" w:color="auto" w:fill="FFFFFF"/>
        <w:spacing w:after="225"/>
        <w:jc w:val="center"/>
        <w:outlineLvl w:val="0"/>
        <w:rPr>
          <w:bCs/>
          <w:sz w:val="26"/>
          <w:szCs w:val="26"/>
        </w:rPr>
      </w:pPr>
    </w:p>
    <w:p w:rsidR="004D5C20" w:rsidRPr="008B47A4" w:rsidRDefault="004D5C20" w:rsidP="00590A82">
      <w:pPr>
        <w:shd w:val="clear" w:color="auto" w:fill="FFFFFF"/>
        <w:spacing w:after="225"/>
        <w:jc w:val="center"/>
        <w:outlineLvl w:val="0"/>
        <w:rPr>
          <w:bCs/>
          <w:sz w:val="26"/>
          <w:szCs w:val="26"/>
        </w:rPr>
      </w:pPr>
    </w:p>
    <w:p w:rsidR="004D5C20" w:rsidRPr="008B186E" w:rsidRDefault="004D5C20" w:rsidP="008B186E">
      <w:pPr>
        <w:shd w:val="clear" w:color="auto" w:fill="FFFFFF"/>
        <w:spacing w:after="225"/>
        <w:ind w:firstLine="284"/>
        <w:jc w:val="center"/>
        <w:outlineLvl w:val="0"/>
        <w:rPr>
          <w:b/>
          <w:caps/>
          <w:color w:val="000000"/>
          <w:kern w:val="36"/>
          <w:sz w:val="28"/>
          <w:szCs w:val="28"/>
        </w:rPr>
      </w:pPr>
      <w:r w:rsidRPr="008B186E">
        <w:rPr>
          <w:b/>
          <w:bCs/>
          <w:sz w:val="28"/>
          <w:szCs w:val="28"/>
        </w:rPr>
        <w:t>2. К СВЕДЕНИЮ РУКОВОДИТЕЛЕЙ ОРГАНИЗАЦИЙ</w:t>
      </w:r>
      <w:r w:rsidRPr="008B186E">
        <w:rPr>
          <w:b/>
          <w:sz w:val="28"/>
          <w:szCs w:val="28"/>
        </w:rPr>
        <w:t>, ИНДИВИД</w:t>
      </w:r>
      <w:r w:rsidRPr="008B186E">
        <w:rPr>
          <w:b/>
          <w:sz w:val="28"/>
          <w:szCs w:val="28"/>
        </w:rPr>
        <w:t>У</w:t>
      </w:r>
      <w:r w:rsidRPr="008B186E">
        <w:rPr>
          <w:b/>
          <w:sz w:val="28"/>
          <w:szCs w:val="28"/>
        </w:rPr>
        <w:t>АЛНЫХ ПРЕДПРИНИМАТЕЛЕЙ,</w:t>
      </w:r>
      <w:r w:rsidRPr="008B186E">
        <w:rPr>
          <w:b/>
          <w:bCs/>
          <w:sz w:val="28"/>
          <w:szCs w:val="28"/>
        </w:rPr>
        <w:t xml:space="preserve"> ВЫПОЛНЯЮЩИХ РАБОТЫ ИЛИ ОКАЗЫВАЮЩИХ УСЛУГИ ПО ИЗГОТОВЛЕНИЮ ПЕЧАТНЫХ ПРЕДВЫБОРНЫХ МАТЕРИАЛОВ КАНДИДАТОВ</w:t>
      </w:r>
    </w:p>
    <w:p w:rsidR="004D5C20" w:rsidRPr="008B186E" w:rsidRDefault="004D5C20" w:rsidP="00310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86E">
        <w:rPr>
          <w:rFonts w:ascii="Times New Roman" w:hAnsi="Times New Roman" w:cs="Times New Roman"/>
          <w:sz w:val="28"/>
          <w:szCs w:val="28"/>
        </w:rPr>
        <w:t>Обращаем Ваше внимание, что обязательным условием участия в выпо</w:t>
      </w:r>
      <w:r w:rsidRPr="008B186E">
        <w:rPr>
          <w:rFonts w:ascii="Times New Roman" w:hAnsi="Times New Roman" w:cs="Times New Roman"/>
          <w:sz w:val="28"/>
          <w:szCs w:val="28"/>
        </w:rPr>
        <w:t>л</w:t>
      </w:r>
      <w:r w:rsidRPr="008B186E">
        <w:rPr>
          <w:rFonts w:ascii="Times New Roman" w:hAnsi="Times New Roman" w:cs="Times New Roman"/>
          <w:sz w:val="28"/>
          <w:szCs w:val="28"/>
        </w:rPr>
        <w:t xml:space="preserve">нении работ или оказании услуг по изготовлению </w:t>
      </w:r>
      <w:r w:rsidRPr="008B186E">
        <w:rPr>
          <w:rFonts w:ascii="Times New Roman" w:hAnsi="Times New Roman" w:cs="Times New Roman"/>
          <w:bCs/>
          <w:sz w:val="28"/>
          <w:szCs w:val="28"/>
        </w:rPr>
        <w:t>печатных предвыборных м</w:t>
      </w:r>
      <w:r w:rsidRPr="008B186E">
        <w:rPr>
          <w:rFonts w:ascii="Times New Roman" w:hAnsi="Times New Roman" w:cs="Times New Roman"/>
          <w:bCs/>
          <w:sz w:val="28"/>
          <w:szCs w:val="28"/>
        </w:rPr>
        <w:t>а</w:t>
      </w:r>
      <w:r w:rsidRPr="008B186E">
        <w:rPr>
          <w:rFonts w:ascii="Times New Roman" w:hAnsi="Times New Roman" w:cs="Times New Roman"/>
          <w:bCs/>
          <w:sz w:val="28"/>
          <w:szCs w:val="28"/>
        </w:rPr>
        <w:t>териалов кандидато</w:t>
      </w:r>
      <w:r>
        <w:rPr>
          <w:rFonts w:ascii="Times New Roman" w:hAnsi="Times New Roman" w:cs="Times New Roman"/>
          <w:bCs/>
          <w:sz w:val="28"/>
          <w:szCs w:val="28"/>
        </w:rPr>
        <w:t>в в депутаты Думы города  Пыть-Яха</w:t>
      </w:r>
      <w:r w:rsidRPr="008B186E">
        <w:rPr>
          <w:rFonts w:ascii="Times New Roman" w:hAnsi="Times New Roman" w:cs="Times New Roman"/>
          <w:bCs/>
          <w:sz w:val="28"/>
          <w:szCs w:val="28"/>
        </w:rPr>
        <w:t xml:space="preserve"> шестого созыва </w:t>
      </w:r>
      <w:r w:rsidRPr="008B186E">
        <w:rPr>
          <w:rFonts w:ascii="Times New Roman" w:hAnsi="Times New Roman" w:cs="Times New Roman"/>
          <w:sz w:val="28"/>
          <w:szCs w:val="28"/>
        </w:rPr>
        <w:t>явл</w:t>
      </w:r>
      <w:r w:rsidRPr="008B186E">
        <w:rPr>
          <w:rFonts w:ascii="Times New Roman" w:hAnsi="Times New Roman" w:cs="Times New Roman"/>
          <w:sz w:val="28"/>
          <w:szCs w:val="28"/>
        </w:rPr>
        <w:t>я</w:t>
      </w:r>
      <w:r w:rsidRPr="008B186E">
        <w:rPr>
          <w:rFonts w:ascii="Times New Roman" w:hAnsi="Times New Roman" w:cs="Times New Roman"/>
          <w:sz w:val="28"/>
          <w:szCs w:val="28"/>
        </w:rPr>
        <w:t xml:space="preserve">ется: </w:t>
      </w:r>
    </w:p>
    <w:p w:rsidR="004D5C20" w:rsidRPr="008B186E" w:rsidRDefault="004D5C20" w:rsidP="00BC4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86E">
        <w:rPr>
          <w:rFonts w:ascii="Times New Roman" w:hAnsi="Times New Roman" w:cs="Times New Roman"/>
          <w:sz w:val="28"/>
          <w:szCs w:val="28"/>
        </w:rPr>
        <w:t xml:space="preserve">- опубликование (в любом печатном издании) сведений  </w:t>
      </w:r>
      <w:r w:rsidRPr="008B186E">
        <w:rPr>
          <w:rFonts w:ascii="Times New Roman" w:hAnsi="Times New Roman" w:cs="Times New Roman"/>
          <w:bCs/>
          <w:sz w:val="28"/>
          <w:szCs w:val="28"/>
        </w:rPr>
        <w:t>о размере (в в</w:t>
      </w:r>
      <w:r w:rsidRPr="008B186E">
        <w:rPr>
          <w:rFonts w:ascii="Times New Roman" w:hAnsi="Times New Roman" w:cs="Times New Roman"/>
          <w:bCs/>
          <w:sz w:val="28"/>
          <w:szCs w:val="28"/>
        </w:rPr>
        <w:t>а</w:t>
      </w:r>
      <w:r w:rsidRPr="008B186E">
        <w:rPr>
          <w:rFonts w:ascii="Times New Roman" w:hAnsi="Times New Roman" w:cs="Times New Roman"/>
          <w:bCs/>
          <w:sz w:val="28"/>
          <w:szCs w:val="28"/>
        </w:rPr>
        <w:t>люте Российской Федерации) и других условиях оплаты работ или услуг ук</w:t>
      </w:r>
      <w:r w:rsidRPr="008B186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занных </w:t>
      </w:r>
      <w:r w:rsidRPr="008B186E">
        <w:rPr>
          <w:rFonts w:ascii="Times New Roman" w:hAnsi="Times New Roman" w:cs="Times New Roman"/>
          <w:bCs/>
          <w:sz w:val="28"/>
          <w:szCs w:val="28"/>
        </w:rPr>
        <w:t xml:space="preserve">организаций, индивидуальных предпринимателей по изготовлению печатных        агитационных материалов </w:t>
      </w:r>
      <w:r w:rsidRPr="008B186E">
        <w:rPr>
          <w:rFonts w:ascii="Times New Roman" w:hAnsi="Times New Roman" w:cs="Times New Roman"/>
          <w:sz w:val="28"/>
          <w:szCs w:val="28"/>
        </w:rPr>
        <w:t>в 30 - дневный срок со дня официал</w:t>
      </w:r>
      <w:r w:rsidRPr="008B186E">
        <w:rPr>
          <w:rFonts w:ascii="Times New Roman" w:hAnsi="Times New Roman" w:cs="Times New Roman"/>
          <w:sz w:val="28"/>
          <w:szCs w:val="28"/>
        </w:rPr>
        <w:t>ь</w:t>
      </w:r>
      <w:r w:rsidRPr="008B186E">
        <w:rPr>
          <w:rFonts w:ascii="Times New Roman" w:hAnsi="Times New Roman" w:cs="Times New Roman"/>
          <w:sz w:val="28"/>
          <w:szCs w:val="28"/>
        </w:rPr>
        <w:t>ного опубликования (публикации) решения о назначении выборов и предо</w:t>
      </w:r>
      <w:r w:rsidRPr="008B186E">
        <w:rPr>
          <w:rFonts w:ascii="Times New Roman" w:hAnsi="Times New Roman" w:cs="Times New Roman"/>
          <w:sz w:val="28"/>
          <w:szCs w:val="28"/>
        </w:rPr>
        <w:t>с</w:t>
      </w:r>
      <w:r w:rsidRPr="008B186E">
        <w:rPr>
          <w:rFonts w:ascii="Times New Roman" w:hAnsi="Times New Roman" w:cs="Times New Roman"/>
          <w:sz w:val="28"/>
          <w:szCs w:val="28"/>
        </w:rPr>
        <w:t>тавление указанных сведений в тот же срок в установленную законом  Избир</w:t>
      </w:r>
      <w:r w:rsidRPr="008B186E">
        <w:rPr>
          <w:rFonts w:ascii="Times New Roman" w:hAnsi="Times New Roman" w:cs="Times New Roman"/>
          <w:sz w:val="28"/>
          <w:szCs w:val="28"/>
        </w:rPr>
        <w:t>а</w:t>
      </w:r>
      <w:r w:rsidRPr="008B186E">
        <w:rPr>
          <w:rFonts w:ascii="Times New Roman" w:hAnsi="Times New Roman" w:cs="Times New Roman"/>
          <w:sz w:val="28"/>
          <w:szCs w:val="28"/>
        </w:rPr>
        <w:t>тельную комиссию, а также  сведений, содержащих наименование, юридич</w:t>
      </w:r>
      <w:r w:rsidRPr="008B186E">
        <w:rPr>
          <w:rFonts w:ascii="Times New Roman" w:hAnsi="Times New Roman" w:cs="Times New Roman"/>
          <w:sz w:val="28"/>
          <w:szCs w:val="28"/>
        </w:rPr>
        <w:t>е</w:t>
      </w:r>
      <w:r w:rsidRPr="008B186E">
        <w:rPr>
          <w:rFonts w:ascii="Times New Roman" w:hAnsi="Times New Roman" w:cs="Times New Roman"/>
          <w:sz w:val="28"/>
          <w:szCs w:val="28"/>
        </w:rPr>
        <w:t>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</w:r>
    </w:p>
    <w:p w:rsidR="004D5C20" w:rsidRPr="008B186E" w:rsidRDefault="004D5C20" w:rsidP="00BC4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86E">
        <w:rPr>
          <w:rFonts w:ascii="Times New Roman" w:hAnsi="Times New Roman" w:cs="Times New Roman"/>
          <w:sz w:val="28"/>
          <w:szCs w:val="28"/>
        </w:rPr>
        <w:t xml:space="preserve">Решение о назначении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8B186E">
        <w:rPr>
          <w:rFonts w:ascii="Times New Roman" w:hAnsi="Times New Roman" w:cs="Times New Roman"/>
          <w:sz w:val="28"/>
          <w:szCs w:val="28"/>
        </w:rPr>
        <w:t>шест</w:t>
      </w:r>
      <w:r w:rsidRPr="008B186E">
        <w:rPr>
          <w:rFonts w:ascii="Times New Roman" w:hAnsi="Times New Roman" w:cs="Times New Roman"/>
          <w:sz w:val="28"/>
          <w:szCs w:val="28"/>
        </w:rPr>
        <w:t>о</w:t>
      </w:r>
      <w:r w:rsidRPr="008B186E">
        <w:rPr>
          <w:rFonts w:ascii="Times New Roman" w:hAnsi="Times New Roman" w:cs="Times New Roman"/>
          <w:sz w:val="28"/>
          <w:szCs w:val="28"/>
        </w:rPr>
        <w:t>го созыва официально опубликован</w:t>
      </w:r>
      <w:r>
        <w:rPr>
          <w:rFonts w:ascii="Times New Roman" w:hAnsi="Times New Roman" w:cs="Times New Roman"/>
          <w:sz w:val="28"/>
          <w:szCs w:val="28"/>
        </w:rPr>
        <w:t>о 29 июн</w:t>
      </w:r>
      <w:r w:rsidRPr="008B186E">
        <w:rPr>
          <w:rFonts w:ascii="Times New Roman" w:hAnsi="Times New Roman" w:cs="Times New Roman"/>
          <w:sz w:val="28"/>
          <w:szCs w:val="28"/>
        </w:rPr>
        <w:t>я 2016 года. Срок подачи уведо</w:t>
      </w:r>
      <w:r w:rsidRPr="008B186E">
        <w:rPr>
          <w:rFonts w:ascii="Times New Roman" w:hAnsi="Times New Roman" w:cs="Times New Roman"/>
          <w:sz w:val="28"/>
          <w:szCs w:val="28"/>
        </w:rPr>
        <w:t>м</w:t>
      </w:r>
      <w:r w:rsidRPr="008B186E">
        <w:rPr>
          <w:rFonts w:ascii="Times New Roman" w:hAnsi="Times New Roman" w:cs="Times New Roman"/>
          <w:sz w:val="28"/>
          <w:szCs w:val="28"/>
        </w:rPr>
        <w:t xml:space="preserve">лений с </w:t>
      </w:r>
      <w:r>
        <w:rPr>
          <w:rFonts w:ascii="Times New Roman" w:hAnsi="Times New Roman" w:cs="Times New Roman"/>
          <w:sz w:val="28"/>
          <w:szCs w:val="28"/>
        </w:rPr>
        <w:t>29 июн</w:t>
      </w:r>
      <w:r w:rsidRPr="008B186E">
        <w:rPr>
          <w:rFonts w:ascii="Times New Roman" w:hAnsi="Times New Roman" w:cs="Times New Roman"/>
          <w:sz w:val="28"/>
          <w:szCs w:val="28"/>
        </w:rPr>
        <w:t xml:space="preserve">я 2016 года по </w:t>
      </w:r>
      <w:r>
        <w:rPr>
          <w:rFonts w:ascii="Times New Roman" w:hAnsi="Times New Roman" w:cs="Times New Roman"/>
          <w:sz w:val="28"/>
          <w:szCs w:val="28"/>
        </w:rPr>
        <w:t xml:space="preserve"> 28 июля</w:t>
      </w:r>
      <w:r w:rsidRPr="008B186E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4D5C20" w:rsidRDefault="004D5C20" w:rsidP="00BC46B1">
      <w:pPr>
        <w:pStyle w:val="11"/>
        <w:shd w:val="clear" w:color="auto" w:fill="auto"/>
        <w:spacing w:after="0" w:line="240" w:lineRule="auto"/>
        <w:ind w:left="120" w:firstLine="460"/>
        <w:jc w:val="both"/>
      </w:pPr>
      <w:r w:rsidRPr="008B186E">
        <w:rPr>
          <w:sz w:val="28"/>
          <w:szCs w:val="28"/>
        </w:rPr>
        <w:t>Организации, индивидуальные предприниматели, не выполнившие да</w:t>
      </w:r>
      <w:r w:rsidRPr="008B186E">
        <w:rPr>
          <w:sz w:val="28"/>
          <w:szCs w:val="28"/>
        </w:rPr>
        <w:t>н</w:t>
      </w:r>
      <w:r w:rsidRPr="008B186E">
        <w:rPr>
          <w:sz w:val="28"/>
          <w:szCs w:val="28"/>
        </w:rPr>
        <w:t>ных требований, не вправе осуществлять работы, оказывать услуги по изг</w:t>
      </w:r>
      <w:r w:rsidRPr="008B186E">
        <w:rPr>
          <w:sz w:val="28"/>
          <w:szCs w:val="28"/>
        </w:rPr>
        <w:t>о</w:t>
      </w:r>
      <w:r w:rsidRPr="008B186E">
        <w:rPr>
          <w:sz w:val="28"/>
          <w:szCs w:val="28"/>
        </w:rPr>
        <w:t>товлению</w:t>
      </w:r>
      <w:r w:rsidRPr="00B0631A">
        <w:t xml:space="preserve"> указанных материалов.</w:t>
      </w:r>
    </w:p>
    <w:p w:rsidR="004D5C20" w:rsidRPr="00B0631A" w:rsidRDefault="004D5C20" w:rsidP="00BC46B1">
      <w:pPr>
        <w:pStyle w:val="11"/>
        <w:shd w:val="clear" w:color="auto" w:fill="auto"/>
        <w:spacing w:after="0" w:line="240" w:lineRule="auto"/>
        <w:ind w:left="120" w:firstLine="460"/>
        <w:jc w:val="both"/>
      </w:pPr>
    </w:p>
    <w:p w:rsidR="004D5C20" w:rsidRPr="008B186E" w:rsidRDefault="004D5C20" w:rsidP="00F73DA4">
      <w:pPr>
        <w:jc w:val="both"/>
        <w:rPr>
          <w:sz w:val="28"/>
          <w:szCs w:val="28"/>
        </w:rPr>
      </w:pPr>
      <w:r w:rsidRPr="008B186E">
        <w:rPr>
          <w:i/>
          <w:sz w:val="28"/>
          <w:szCs w:val="28"/>
        </w:rPr>
        <w:t xml:space="preserve">Уведомление (рекомендуемая форма №5) по выборам депутатов Думы </w:t>
      </w:r>
      <w:r>
        <w:rPr>
          <w:i/>
          <w:sz w:val="28"/>
          <w:szCs w:val="28"/>
        </w:rPr>
        <w:t>города Пыть-Яха</w:t>
      </w:r>
      <w:r w:rsidRPr="008B186E">
        <w:rPr>
          <w:i/>
          <w:sz w:val="28"/>
          <w:szCs w:val="28"/>
        </w:rPr>
        <w:t xml:space="preserve"> с обязательным приложением копии печатного издания, в котором       опубликованы условия оказания услуг по изготовлению агитационных мат</w:t>
      </w:r>
      <w:r w:rsidRPr="008B186E">
        <w:rPr>
          <w:i/>
          <w:sz w:val="28"/>
          <w:szCs w:val="28"/>
        </w:rPr>
        <w:t>е</w:t>
      </w:r>
      <w:r w:rsidRPr="008B186E">
        <w:rPr>
          <w:i/>
          <w:sz w:val="28"/>
          <w:szCs w:val="28"/>
        </w:rPr>
        <w:t xml:space="preserve">риалов подаётся на бумажном носителе в территориальную избирательную </w:t>
      </w:r>
      <w:r>
        <w:rPr>
          <w:i/>
          <w:sz w:val="28"/>
          <w:szCs w:val="28"/>
        </w:rPr>
        <w:t>комиссию     города Пыть-Яха</w:t>
      </w:r>
      <w:r w:rsidRPr="00154CBB">
        <w:rPr>
          <w:i/>
          <w:sz w:val="28"/>
          <w:szCs w:val="28"/>
        </w:rPr>
        <w:t xml:space="preserve"> по адресу: г. </w:t>
      </w:r>
      <w:r>
        <w:rPr>
          <w:i/>
          <w:sz w:val="28"/>
          <w:szCs w:val="28"/>
        </w:rPr>
        <w:t>Пыть-Ях, 1 микрорайон         «Центральный»</w:t>
      </w:r>
      <w:r w:rsidRPr="00154CBB">
        <w:rPr>
          <w:i/>
          <w:sz w:val="28"/>
          <w:szCs w:val="28"/>
        </w:rPr>
        <w:t>, д.</w:t>
      </w:r>
      <w:r>
        <w:rPr>
          <w:i/>
          <w:sz w:val="28"/>
          <w:szCs w:val="28"/>
        </w:rPr>
        <w:t>1</w:t>
      </w:r>
      <w:r w:rsidRPr="00154CBB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а</w:t>
      </w:r>
      <w:r w:rsidRPr="00154CBB">
        <w:rPr>
          <w:i/>
          <w:sz w:val="28"/>
          <w:szCs w:val="28"/>
        </w:rPr>
        <w:t xml:space="preserve">, каб. </w:t>
      </w:r>
      <w:r>
        <w:rPr>
          <w:i/>
          <w:sz w:val="28"/>
          <w:szCs w:val="28"/>
        </w:rPr>
        <w:t>407</w:t>
      </w:r>
      <w:r w:rsidRPr="00154CBB">
        <w:rPr>
          <w:i/>
          <w:sz w:val="28"/>
          <w:szCs w:val="28"/>
        </w:rPr>
        <w:t xml:space="preserve"> или предоставляется в электронном виде по адресу: </w:t>
      </w:r>
      <w:hyperlink r:id="rId9" w:history="1">
        <w:r w:rsidRPr="008B186E">
          <w:rPr>
            <w:rStyle w:val="Hyperlink"/>
            <w:sz w:val="28"/>
            <w:szCs w:val="28"/>
          </w:rPr>
          <w:t>tikpyt-yah@mail.ru</w:t>
        </w:r>
      </w:hyperlink>
    </w:p>
    <w:p w:rsidR="004D5C20" w:rsidRPr="008B186E" w:rsidRDefault="004D5C20" w:rsidP="00F73DA4">
      <w:pPr>
        <w:pStyle w:val="ConsPlusNormal"/>
        <w:ind w:firstLine="540"/>
        <w:jc w:val="both"/>
        <w:rPr>
          <w:sz w:val="28"/>
          <w:szCs w:val="28"/>
        </w:rPr>
      </w:pPr>
    </w:p>
    <w:p w:rsidR="004D5C20" w:rsidRPr="008B186E" w:rsidRDefault="004D5C20" w:rsidP="00B0631A">
      <w:pPr>
        <w:pStyle w:val="11"/>
        <w:shd w:val="clear" w:color="auto" w:fill="auto"/>
        <w:spacing w:after="0" w:line="240" w:lineRule="auto"/>
        <w:ind w:left="120" w:right="160" w:firstLine="460"/>
        <w:jc w:val="both"/>
        <w:rPr>
          <w:sz w:val="28"/>
          <w:szCs w:val="28"/>
        </w:rPr>
      </w:pPr>
    </w:p>
    <w:p w:rsidR="004D5C20" w:rsidRDefault="004D5C20" w:rsidP="009D428E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center"/>
        <w:rPr>
          <w:sz w:val="24"/>
          <w:szCs w:val="24"/>
        </w:rPr>
        <w:sectPr w:rsidR="004D5C20" w:rsidSect="00713C17">
          <w:headerReference w:type="even" r:id="rId10"/>
          <w:headerReference w:type="default" r:id="rId11"/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:rsidR="004D5C20" w:rsidRPr="00E8637E" w:rsidRDefault="004D5C20" w:rsidP="009D428E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Рекомендуемая форма №1</w:t>
      </w:r>
    </w:p>
    <w:tbl>
      <w:tblPr>
        <w:tblW w:w="9828" w:type="dxa"/>
        <w:tblLayout w:type="fixed"/>
        <w:tblLook w:val="01E0"/>
      </w:tblPr>
      <w:tblGrid>
        <w:gridCol w:w="4608"/>
        <w:gridCol w:w="5220"/>
      </w:tblGrid>
      <w:tr w:rsidR="004D5C20" w:rsidRPr="00D940D3" w:rsidTr="00ED27FE">
        <w:tc>
          <w:tcPr>
            <w:tcW w:w="4608" w:type="dxa"/>
          </w:tcPr>
          <w:p w:rsidR="004D5C20" w:rsidRPr="00D940D3" w:rsidRDefault="004D5C20" w:rsidP="00ED27FE">
            <w:pPr>
              <w:outlineLvl w:val="2"/>
              <w:rPr>
                <w:sz w:val="28"/>
              </w:rPr>
            </w:pPr>
          </w:p>
          <w:p w:rsidR="004D5C20" w:rsidRPr="00D940D3" w:rsidRDefault="004D5C20" w:rsidP="009D783D">
            <w:pPr>
              <w:outlineLvl w:val="2"/>
              <w:rPr>
                <w:sz w:val="28"/>
              </w:rPr>
            </w:pPr>
            <w:r w:rsidRPr="00D940D3">
              <w:rPr>
                <w:sz w:val="26"/>
                <w:szCs w:val="26"/>
              </w:rPr>
              <w:t>исх.№_____от_________201_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5220" w:type="dxa"/>
          </w:tcPr>
          <w:p w:rsidR="004D5C20" w:rsidRPr="001451C2" w:rsidRDefault="004D5C20" w:rsidP="00ED27FE">
            <w:pPr>
              <w:ind w:right="-104"/>
              <w:outlineLvl w:val="2"/>
              <w:rPr>
                <w:b/>
                <w:sz w:val="26"/>
                <w:szCs w:val="26"/>
              </w:rPr>
            </w:pPr>
            <w:r w:rsidRPr="001451C2">
              <w:rPr>
                <w:b/>
                <w:sz w:val="26"/>
                <w:szCs w:val="26"/>
              </w:rPr>
              <w:t xml:space="preserve">В </w:t>
            </w:r>
            <w:r>
              <w:rPr>
                <w:b/>
                <w:sz w:val="26"/>
                <w:szCs w:val="26"/>
              </w:rPr>
              <w:t>т</w:t>
            </w:r>
            <w:r w:rsidRPr="001451C2">
              <w:rPr>
                <w:b/>
                <w:sz w:val="26"/>
                <w:szCs w:val="26"/>
              </w:rPr>
              <w:t xml:space="preserve">ерриториальную избирательную </w:t>
            </w:r>
          </w:p>
          <w:p w:rsidR="004D5C20" w:rsidRPr="001451C2" w:rsidRDefault="004D5C20" w:rsidP="00ED27FE">
            <w:pPr>
              <w:ind w:right="-104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комиссию города  Пыть-Яха</w:t>
            </w:r>
          </w:p>
          <w:p w:rsidR="004D5C20" w:rsidRPr="00AB5706" w:rsidRDefault="004D5C20" w:rsidP="00ED27FE">
            <w:pPr>
              <w:outlineLvl w:val="2"/>
              <w:rPr>
                <w:b/>
                <w:sz w:val="16"/>
              </w:rPr>
            </w:pPr>
          </w:p>
          <w:p w:rsidR="004D5C20" w:rsidRDefault="004D5C20" w:rsidP="00ED27FE">
            <w:pPr>
              <w:outlineLvl w:val="2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628380</w:t>
            </w:r>
            <w:r w:rsidRPr="00AB5706">
              <w:rPr>
                <w:b/>
                <w:bCs/>
                <w:iCs/>
              </w:rPr>
              <w:t>, Ханты-Мансийский автономный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>округ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> – 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 xml:space="preserve">Югра, г. </w:t>
            </w:r>
            <w:r>
              <w:rPr>
                <w:b/>
                <w:bCs/>
                <w:iCs/>
              </w:rPr>
              <w:t>Пыть-Ях</w:t>
            </w:r>
            <w:r w:rsidRPr="00AB5706">
              <w:rPr>
                <w:b/>
                <w:bCs/>
                <w:iCs/>
              </w:rPr>
              <w:t xml:space="preserve">, </w:t>
            </w:r>
            <w:r>
              <w:rPr>
                <w:b/>
                <w:bCs/>
                <w:iCs/>
              </w:rPr>
              <w:t xml:space="preserve"> 1 мкр., дом 18а</w:t>
            </w:r>
          </w:p>
          <w:p w:rsidR="004D5C20" w:rsidRPr="00AB5706" w:rsidRDefault="004D5C20" w:rsidP="00ED27FE">
            <w:pPr>
              <w:outlineLvl w:val="2"/>
              <w:rPr>
                <w:b/>
                <w:bCs/>
                <w:iCs/>
              </w:rPr>
            </w:pPr>
          </w:p>
          <w:p w:rsidR="004D5C20" w:rsidRPr="00886A6F" w:rsidRDefault="004D5C20" w:rsidP="00ED27FE">
            <w:pPr>
              <w:ind w:left="72"/>
              <w:outlineLvl w:val="2"/>
            </w:pPr>
            <w:r w:rsidRPr="00D940D3">
              <w:t>от</w:t>
            </w:r>
            <w:r w:rsidRPr="00886A6F">
              <w:t xml:space="preserve"> </w:t>
            </w:r>
            <w:r>
              <w:rPr>
                <w:u w:val="single"/>
              </w:rPr>
              <w:t>______________________________________________</w:t>
            </w:r>
          </w:p>
          <w:p w:rsidR="004D5C20" w:rsidRPr="00D940D3" w:rsidRDefault="004D5C20" w:rsidP="00ED27FE">
            <w:pPr>
              <w:ind w:left="72"/>
              <w:jc w:val="center"/>
              <w:outlineLvl w:val="2"/>
              <w:rPr>
                <w:sz w:val="16"/>
                <w:szCs w:val="16"/>
              </w:rPr>
            </w:pPr>
            <w:r w:rsidRPr="00D940D3">
              <w:rPr>
                <w:sz w:val="16"/>
                <w:szCs w:val="16"/>
              </w:rPr>
              <w:t>полное наименование организации</w:t>
            </w:r>
          </w:p>
          <w:p w:rsidR="004D5C20" w:rsidRDefault="004D5C20" w:rsidP="00ED27FE">
            <w:pPr>
              <w:ind w:left="72"/>
              <w:outlineLvl w:val="2"/>
              <w:rPr>
                <w:u w:val="single"/>
              </w:rPr>
            </w:pPr>
            <w:r w:rsidRPr="00D940D3">
              <w:t xml:space="preserve">Юридический адрес организации (включая почтовый индекс) </w:t>
            </w:r>
            <w:r>
              <w:rPr>
                <w:u w:val="single"/>
              </w:rPr>
              <w:t>____________________________________________</w:t>
            </w:r>
          </w:p>
          <w:p w:rsidR="004D5C20" w:rsidRPr="00D940D3" w:rsidRDefault="004D5C20" w:rsidP="00ED27FE">
            <w:pPr>
              <w:ind w:left="72"/>
              <w:outlineLvl w:val="2"/>
            </w:pPr>
            <w:r>
              <w:rPr>
                <w:u w:val="single"/>
              </w:rPr>
              <w:t>_________________________________________________</w:t>
            </w:r>
          </w:p>
          <w:p w:rsidR="004D5C20" w:rsidRPr="00D940D3" w:rsidRDefault="004D5C20" w:rsidP="00ED27FE">
            <w:pPr>
              <w:ind w:left="72"/>
              <w:outlineLvl w:val="2"/>
            </w:pPr>
            <w:r w:rsidRPr="00D940D3">
              <w:t xml:space="preserve">Телефон </w:t>
            </w:r>
            <w:r>
              <w:rPr>
                <w:u w:val="single"/>
              </w:rPr>
              <w:t>_________________________________</w:t>
            </w:r>
          </w:p>
          <w:p w:rsidR="004D5C20" w:rsidRPr="009047F3" w:rsidRDefault="004D5C20" w:rsidP="00ED27FE">
            <w:pPr>
              <w:ind w:left="72"/>
              <w:outlineLvl w:val="2"/>
            </w:pPr>
            <w:r w:rsidRPr="00D940D3">
              <w:t xml:space="preserve">Адрес электронной почты </w:t>
            </w:r>
            <w:r>
              <w:t>__________________</w:t>
            </w:r>
          </w:p>
          <w:p w:rsidR="004D5C20" w:rsidRPr="00D940D3" w:rsidRDefault="004D5C20" w:rsidP="00ED27FE">
            <w:pPr>
              <w:ind w:left="718"/>
              <w:outlineLvl w:val="2"/>
              <w:rPr>
                <w:sz w:val="28"/>
              </w:rPr>
            </w:pPr>
          </w:p>
        </w:tc>
      </w:tr>
    </w:tbl>
    <w:p w:rsidR="004D5C20" w:rsidRDefault="004D5C20" w:rsidP="00E66C10">
      <w:pPr>
        <w:pStyle w:val="Heading1"/>
        <w:jc w:val="left"/>
        <w:rPr>
          <w:b w:val="0"/>
          <w:bCs w:val="0"/>
        </w:rPr>
      </w:pPr>
    </w:p>
    <w:p w:rsidR="004D5C20" w:rsidRPr="00E66C10" w:rsidRDefault="004D5C20" w:rsidP="00E66C10">
      <w:pPr>
        <w:pStyle w:val="Heading1"/>
        <w:rPr>
          <w:b w:val="0"/>
          <w:bCs w:val="0"/>
        </w:rPr>
      </w:pPr>
      <w:r w:rsidRPr="00D940D3">
        <w:t>УВЕДОМЛЕНИЕ</w:t>
      </w:r>
    </w:p>
    <w:p w:rsidR="004D5C20" w:rsidRPr="00E66C10" w:rsidRDefault="004D5C20" w:rsidP="009D428E">
      <w:pPr>
        <w:ind w:firstLine="720"/>
        <w:jc w:val="both"/>
        <w:rPr>
          <w:sz w:val="28"/>
          <w:szCs w:val="28"/>
        </w:rPr>
      </w:pPr>
      <w:r w:rsidRPr="00E66C10">
        <w:rPr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</w:t>
      </w:r>
      <w:r w:rsidRPr="00E66C10">
        <w:rPr>
          <w:sz w:val="28"/>
          <w:szCs w:val="28"/>
        </w:rPr>
        <w:t>у</w:t>
      </w:r>
      <w:r w:rsidRPr="00E66C10">
        <w:rPr>
          <w:sz w:val="28"/>
          <w:szCs w:val="28"/>
        </w:rPr>
        <w:t>ме граждан Российской Федерации»</w:t>
      </w:r>
    </w:p>
    <w:p w:rsidR="004D5C20" w:rsidRPr="00886A6F" w:rsidRDefault="004D5C20" w:rsidP="009D428E">
      <w:pPr>
        <w:jc w:val="center"/>
        <w:outlineLvl w:val="2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1.5pt;margin-top:14.1pt;width:482.25pt;height:1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"/>
        </w:pict>
      </w:r>
    </w:p>
    <w:p w:rsidR="004D5C20" w:rsidRPr="00D940D3" w:rsidRDefault="004D5C20" w:rsidP="009D428E">
      <w:pPr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>п</w:t>
      </w:r>
      <w:r w:rsidRPr="00D940D3">
        <w:rPr>
          <w:sz w:val="16"/>
          <w:szCs w:val="16"/>
        </w:rPr>
        <w:t xml:space="preserve">олное наименование редакции, осуществляющей выпуск периодического печатного издания </w:t>
      </w:r>
    </w:p>
    <w:p w:rsidR="004D5C20" w:rsidRPr="00E66C10" w:rsidRDefault="004D5C20" w:rsidP="009D428E">
      <w:pPr>
        <w:spacing w:after="40"/>
        <w:jc w:val="both"/>
        <w:outlineLvl w:val="2"/>
        <w:rPr>
          <w:sz w:val="28"/>
          <w:szCs w:val="28"/>
        </w:rPr>
      </w:pPr>
      <w:r w:rsidRPr="00E66C10">
        <w:rPr>
          <w:sz w:val="28"/>
          <w:szCs w:val="28"/>
        </w:rPr>
        <w:t>сообщает о готовности предоставить печатную площадь в</w:t>
      </w:r>
    </w:p>
    <w:p w:rsidR="004D5C20" w:rsidRPr="00D940D3" w:rsidRDefault="004D5C20" w:rsidP="009D428E">
      <w:pPr>
        <w:spacing w:after="40"/>
        <w:jc w:val="center"/>
        <w:outlineLvl w:val="2"/>
        <w:rPr>
          <w:sz w:val="26"/>
          <w:szCs w:val="26"/>
          <w:u w:val="single"/>
        </w:rPr>
      </w:pPr>
      <w:r>
        <w:rPr>
          <w:noProof/>
        </w:rPr>
        <w:pict>
          <v:shape id="Прямая со стрелкой 7" o:spid="_x0000_s1027" type="#_x0000_t32" style="position:absolute;left:0;text-align:left;margin-left:1.5pt;margin-top:14.35pt;width:482.25pt;height: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"/>
        </w:pict>
      </w:r>
    </w:p>
    <w:p w:rsidR="004D5C20" w:rsidRPr="00D940D3" w:rsidRDefault="004D5C20" w:rsidP="009D428E">
      <w:pPr>
        <w:spacing w:after="40"/>
        <w:jc w:val="center"/>
        <w:outlineLvl w:val="2"/>
        <w:rPr>
          <w:sz w:val="16"/>
          <w:szCs w:val="16"/>
        </w:rPr>
      </w:pPr>
      <w:r w:rsidRPr="00D940D3">
        <w:rPr>
          <w:sz w:val="16"/>
          <w:szCs w:val="16"/>
        </w:rPr>
        <w:t>наименование периодического печатного издания</w:t>
      </w:r>
    </w:p>
    <w:p w:rsidR="004D5C20" w:rsidRPr="00E66C10" w:rsidRDefault="004D5C20" w:rsidP="009D428E">
      <w:pPr>
        <w:jc w:val="both"/>
        <w:rPr>
          <w:bCs/>
          <w:sz w:val="28"/>
          <w:szCs w:val="28"/>
        </w:rPr>
      </w:pPr>
      <w:r w:rsidRPr="00E66C10">
        <w:rPr>
          <w:bCs/>
          <w:sz w:val="28"/>
          <w:szCs w:val="28"/>
        </w:rPr>
        <w:t xml:space="preserve">Зарегистрированного </w:t>
      </w:r>
      <w:r w:rsidRPr="00E66C10">
        <w:rPr>
          <w:bCs/>
          <w:sz w:val="28"/>
          <w:szCs w:val="28"/>
          <w:u w:val="single"/>
        </w:rPr>
        <w:t xml:space="preserve">                     </w:t>
      </w:r>
      <w:r w:rsidRPr="00E66C10">
        <w:rPr>
          <w:bCs/>
          <w:sz w:val="28"/>
          <w:szCs w:val="28"/>
        </w:rPr>
        <w:t>года</w:t>
      </w:r>
    </w:p>
    <w:p w:rsidR="004D5C20" w:rsidRPr="00E66C10" w:rsidRDefault="004D5C20" w:rsidP="009D428E">
      <w:pPr>
        <w:jc w:val="both"/>
        <w:rPr>
          <w:bCs/>
          <w:sz w:val="28"/>
          <w:szCs w:val="28"/>
        </w:rPr>
      </w:pPr>
      <w:r w:rsidRPr="00E66C10">
        <w:rPr>
          <w:bCs/>
          <w:sz w:val="28"/>
          <w:szCs w:val="28"/>
        </w:rPr>
        <w:t xml:space="preserve">Свидетельство о регистрации средства массовой информации № </w:t>
      </w:r>
    </w:p>
    <w:p w:rsidR="004D5C20" w:rsidRPr="00E66C10" w:rsidRDefault="004D5C20" w:rsidP="009D428E">
      <w:pPr>
        <w:spacing w:after="40"/>
        <w:jc w:val="both"/>
        <w:outlineLvl w:val="2"/>
        <w:rPr>
          <w:sz w:val="28"/>
          <w:szCs w:val="28"/>
        </w:rPr>
      </w:pPr>
      <w:r>
        <w:rPr>
          <w:noProof/>
        </w:rPr>
        <w:pict>
          <v:shape id="Прямая со стрелкой 6" o:spid="_x0000_s1028" type="#_x0000_t32" style="position:absolute;left:0;text-align:left;margin-left:367.5pt;margin-top:-.2pt;width:116.25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"/>
        </w:pict>
      </w:r>
      <w:r w:rsidRPr="00E66C10">
        <w:rPr>
          <w:sz w:val="28"/>
          <w:szCs w:val="28"/>
        </w:rPr>
        <w:t>для проведения предвыборной агитации на выборах</w:t>
      </w:r>
    </w:p>
    <w:p w:rsidR="004D5C20" w:rsidRPr="00F73DA4" w:rsidRDefault="004D5C20" w:rsidP="009D428E">
      <w:pPr>
        <w:spacing w:after="40"/>
        <w:jc w:val="center"/>
        <w:outlineLvl w:val="2"/>
        <w:rPr>
          <w:b/>
          <w:i/>
          <w:sz w:val="26"/>
          <w:szCs w:val="26"/>
          <w:u w:val="single"/>
        </w:rPr>
      </w:pPr>
      <w:r w:rsidRPr="00F73DA4">
        <w:rPr>
          <w:b/>
          <w:i/>
          <w:sz w:val="26"/>
          <w:szCs w:val="26"/>
          <w:u w:val="single"/>
        </w:rPr>
        <w:t>депутатов Думы города Пыть-Яха   шестого созыва 18 сентября 2016 года</w:t>
      </w:r>
    </w:p>
    <w:p w:rsidR="004D5C20" w:rsidRPr="00E66C10" w:rsidRDefault="004D5C20" w:rsidP="009D428E">
      <w:pPr>
        <w:spacing w:after="40"/>
        <w:ind w:firstLine="720"/>
        <w:jc w:val="both"/>
        <w:outlineLvl w:val="2"/>
        <w:rPr>
          <w:bCs/>
          <w:sz w:val="28"/>
          <w:szCs w:val="28"/>
        </w:rPr>
      </w:pPr>
      <w:r w:rsidRPr="00E66C10">
        <w:rPr>
          <w:sz w:val="28"/>
          <w:szCs w:val="28"/>
        </w:rPr>
        <w:t xml:space="preserve">Общий объем бесплатной печатной площади, предоставляемой для предвыборной агитации, составляет </w:t>
      </w:r>
      <w:r w:rsidRPr="00E66C10">
        <w:rPr>
          <w:sz w:val="28"/>
          <w:szCs w:val="28"/>
          <w:u w:val="single"/>
        </w:rPr>
        <w:t xml:space="preserve">         </w:t>
      </w:r>
      <w:r w:rsidRPr="00E66C10">
        <w:rPr>
          <w:sz w:val="28"/>
          <w:szCs w:val="28"/>
        </w:rPr>
        <w:t xml:space="preserve"> </w:t>
      </w:r>
      <w:r w:rsidRPr="00E66C10">
        <w:rPr>
          <w:bCs/>
          <w:sz w:val="28"/>
          <w:szCs w:val="28"/>
        </w:rPr>
        <w:t>см</w:t>
      </w:r>
      <w:r w:rsidRPr="00E66C10">
        <w:rPr>
          <w:bCs/>
          <w:sz w:val="28"/>
          <w:szCs w:val="28"/>
          <w:vertAlign w:val="superscript"/>
        </w:rPr>
        <w:t>2</w:t>
      </w:r>
    </w:p>
    <w:p w:rsidR="004D5C20" w:rsidRPr="00E66C10" w:rsidRDefault="004D5C20" w:rsidP="009D428E">
      <w:pPr>
        <w:spacing w:after="40"/>
        <w:ind w:firstLine="720"/>
        <w:jc w:val="both"/>
        <w:outlineLvl w:val="2"/>
        <w:rPr>
          <w:bCs/>
          <w:sz w:val="28"/>
          <w:szCs w:val="28"/>
        </w:rPr>
      </w:pPr>
      <w:r w:rsidRPr="00E66C10">
        <w:rPr>
          <w:sz w:val="28"/>
          <w:szCs w:val="28"/>
        </w:rPr>
        <w:t>Общий объем платной печатной площади, зарезервированной для пре</w:t>
      </w:r>
      <w:r w:rsidRPr="00E66C10">
        <w:rPr>
          <w:sz w:val="28"/>
          <w:szCs w:val="28"/>
        </w:rPr>
        <w:t>д</w:t>
      </w:r>
      <w:r w:rsidRPr="00E66C10">
        <w:rPr>
          <w:sz w:val="28"/>
          <w:szCs w:val="28"/>
        </w:rPr>
        <w:t xml:space="preserve">выборной агитации, составляет </w:t>
      </w:r>
      <w:r w:rsidRPr="00E66C10">
        <w:rPr>
          <w:sz w:val="28"/>
          <w:szCs w:val="28"/>
          <w:u w:val="single"/>
        </w:rPr>
        <w:t xml:space="preserve">           </w:t>
      </w:r>
      <w:r w:rsidRPr="00E66C10">
        <w:rPr>
          <w:bCs/>
          <w:sz w:val="28"/>
          <w:szCs w:val="28"/>
        </w:rPr>
        <w:t>см</w:t>
      </w:r>
      <w:r w:rsidRPr="00E66C10">
        <w:rPr>
          <w:bCs/>
          <w:sz w:val="28"/>
          <w:szCs w:val="28"/>
          <w:vertAlign w:val="superscript"/>
        </w:rPr>
        <w:t>2</w:t>
      </w:r>
    </w:p>
    <w:p w:rsidR="004D5C20" w:rsidRPr="00E66C10" w:rsidRDefault="004D5C20" w:rsidP="009D428E">
      <w:pPr>
        <w:jc w:val="both"/>
        <w:outlineLvl w:val="2"/>
        <w:rPr>
          <w:sz w:val="28"/>
          <w:szCs w:val="28"/>
          <w:vertAlign w:val="superscript"/>
        </w:rPr>
      </w:pPr>
      <w:r w:rsidRPr="00E66C10">
        <w:rPr>
          <w:sz w:val="28"/>
          <w:szCs w:val="28"/>
        </w:rPr>
        <w:tab/>
        <w:t>Стоимость (в валюте Российской Федерации) размещения предвыбо</w:t>
      </w:r>
      <w:r w:rsidRPr="00E66C10">
        <w:rPr>
          <w:sz w:val="28"/>
          <w:szCs w:val="28"/>
        </w:rPr>
        <w:t>р</w:t>
      </w:r>
      <w:r w:rsidRPr="00E66C10">
        <w:rPr>
          <w:sz w:val="28"/>
          <w:szCs w:val="28"/>
        </w:rPr>
        <w:t xml:space="preserve">ных агитационных материалов составляет </w:t>
      </w:r>
      <w:r w:rsidRPr="00E66C10">
        <w:rPr>
          <w:sz w:val="28"/>
          <w:szCs w:val="28"/>
          <w:u w:val="single"/>
        </w:rPr>
        <w:t xml:space="preserve">         </w:t>
      </w:r>
      <w:r w:rsidRPr="00E66C10">
        <w:rPr>
          <w:sz w:val="28"/>
          <w:szCs w:val="28"/>
        </w:rPr>
        <w:t xml:space="preserve"> рублей за </w:t>
      </w:r>
      <w:r w:rsidRPr="00E66C10">
        <w:rPr>
          <w:sz w:val="28"/>
          <w:szCs w:val="28"/>
          <w:u w:val="single"/>
        </w:rPr>
        <w:t xml:space="preserve">      </w:t>
      </w:r>
      <w:r w:rsidRPr="00E66C10">
        <w:rPr>
          <w:sz w:val="28"/>
          <w:szCs w:val="28"/>
        </w:rPr>
        <w:t xml:space="preserve"> см</w:t>
      </w:r>
      <w:r w:rsidRPr="00E66C10">
        <w:rPr>
          <w:sz w:val="28"/>
          <w:szCs w:val="28"/>
          <w:vertAlign w:val="superscript"/>
        </w:rPr>
        <w:t>2</w:t>
      </w:r>
    </w:p>
    <w:p w:rsidR="004D5C20" w:rsidRPr="00E66C10" w:rsidRDefault="004D5C20" w:rsidP="009D428E">
      <w:pPr>
        <w:ind w:firstLine="709"/>
        <w:jc w:val="both"/>
        <w:outlineLvl w:val="2"/>
        <w:rPr>
          <w:sz w:val="28"/>
          <w:szCs w:val="28"/>
          <w:u w:val="single"/>
        </w:rPr>
      </w:pPr>
      <w:r w:rsidRPr="00E66C10">
        <w:rPr>
          <w:sz w:val="28"/>
          <w:szCs w:val="28"/>
        </w:rPr>
        <w:t>Информация об общем объеме бесплатной печатной площади опублик</w:t>
      </w:r>
      <w:r w:rsidRPr="00E66C10">
        <w:rPr>
          <w:sz w:val="28"/>
          <w:szCs w:val="28"/>
        </w:rPr>
        <w:t>о</w:t>
      </w:r>
      <w:r w:rsidRPr="00E66C10">
        <w:rPr>
          <w:sz w:val="28"/>
          <w:szCs w:val="28"/>
        </w:rPr>
        <w:t>вана в</w:t>
      </w:r>
    </w:p>
    <w:p w:rsidR="004D5C20" w:rsidRPr="00E66C10" w:rsidRDefault="004D5C20" w:rsidP="009D428E">
      <w:pPr>
        <w:jc w:val="both"/>
        <w:outlineLvl w:val="2"/>
        <w:rPr>
          <w:sz w:val="28"/>
          <w:szCs w:val="28"/>
        </w:rPr>
      </w:pPr>
      <w:r w:rsidRPr="00E66C10">
        <w:rPr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Pr="00E66C10">
        <w:rPr>
          <w:sz w:val="28"/>
          <w:szCs w:val="28"/>
        </w:rPr>
        <w:t xml:space="preserve"> №  </w:t>
      </w:r>
      <w:r w:rsidRPr="00E66C10">
        <w:rPr>
          <w:sz w:val="28"/>
          <w:szCs w:val="28"/>
          <w:u w:val="single"/>
        </w:rPr>
        <w:t xml:space="preserve">    </w:t>
      </w:r>
      <w:r w:rsidRPr="00E66C10">
        <w:rPr>
          <w:sz w:val="28"/>
          <w:szCs w:val="28"/>
        </w:rPr>
        <w:t xml:space="preserve"> от  </w:t>
      </w:r>
      <w:r w:rsidRPr="00E66C10">
        <w:rPr>
          <w:sz w:val="28"/>
          <w:szCs w:val="28"/>
          <w:u w:val="single"/>
        </w:rPr>
        <w:t xml:space="preserve">        </w:t>
      </w:r>
      <w:r w:rsidRPr="00E66C10">
        <w:rPr>
          <w:sz w:val="28"/>
          <w:szCs w:val="28"/>
        </w:rPr>
        <w:t xml:space="preserve">2016 </w:t>
      </w:r>
    </w:p>
    <w:p w:rsidR="004D5C20" w:rsidRPr="00D940D3" w:rsidRDefault="004D5C20" w:rsidP="009D428E">
      <w:pPr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D940D3">
        <w:rPr>
          <w:sz w:val="16"/>
          <w:szCs w:val="16"/>
        </w:rPr>
        <w:t xml:space="preserve"> наименование периодического печатного издания </w:t>
      </w:r>
    </w:p>
    <w:p w:rsidR="004D5C20" w:rsidRPr="00E66C10" w:rsidRDefault="004D5C20" w:rsidP="009D428E">
      <w:pPr>
        <w:ind w:firstLine="709"/>
        <w:jc w:val="both"/>
        <w:outlineLvl w:val="2"/>
        <w:rPr>
          <w:sz w:val="28"/>
          <w:szCs w:val="28"/>
          <w:u w:val="single"/>
        </w:rPr>
      </w:pPr>
      <w:r w:rsidRPr="00E66C10">
        <w:rPr>
          <w:sz w:val="28"/>
          <w:szCs w:val="28"/>
        </w:rPr>
        <w:t>Сведения о размере и других условиях оплаты печатной площади опу</w:t>
      </w:r>
      <w:r w:rsidRPr="00E66C10">
        <w:rPr>
          <w:sz w:val="28"/>
          <w:szCs w:val="28"/>
        </w:rPr>
        <w:t>б</w:t>
      </w:r>
      <w:r w:rsidRPr="00E66C10">
        <w:rPr>
          <w:sz w:val="28"/>
          <w:szCs w:val="28"/>
        </w:rPr>
        <w:t xml:space="preserve">ликованы в  </w:t>
      </w:r>
    </w:p>
    <w:p w:rsidR="004D5C20" w:rsidRPr="00E66C10" w:rsidRDefault="004D5C20" w:rsidP="009D428E">
      <w:pPr>
        <w:jc w:val="both"/>
        <w:outlineLvl w:val="2"/>
        <w:rPr>
          <w:sz w:val="28"/>
          <w:szCs w:val="28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       </w:t>
      </w:r>
      <w:r w:rsidRPr="00886A6F">
        <w:rPr>
          <w:sz w:val="26"/>
          <w:szCs w:val="26"/>
        </w:rPr>
        <w:t xml:space="preserve"> </w:t>
      </w:r>
      <w:r w:rsidRPr="00E66C10">
        <w:rPr>
          <w:sz w:val="28"/>
          <w:szCs w:val="28"/>
        </w:rPr>
        <w:t xml:space="preserve">№  </w:t>
      </w:r>
      <w:r w:rsidRPr="00E66C10">
        <w:rPr>
          <w:sz w:val="28"/>
          <w:szCs w:val="28"/>
          <w:u w:val="single"/>
        </w:rPr>
        <w:t xml:space="preserve">    </w:t>
      </w:r>
      <w:r w:rsidRPr="00E66C10">
        <w:rPr>
          <w:sz w:val="28"/>
          <w:szCs w:val="28"/>
        </w:rPr>
        <w:t xml:space="preserve"> от  </w:t>
      </w:r>
      <w:r w:rsidRPr="00E66C10">
        <w:rPr>
          <w:sz w:val="28"/>
          <w:szCs w:val="28"/>
          <w:u w:val="single"/>
        </w:rPr>
        <w:t xml:space="preserve">        </w:t>
      </w:r>
      <w:r w:rsidRPr="00E66C10">
        <w:rPr>
          <w:sz w:val="28"/>
          <w:szCs w:val="28"/>
        </w:rPr>
        <w:t xml:space="preserve">2016 </w:t>
      </w:r>
    </w:p>
    <w:p w:rsidR="004D5C20" w:rsidRPr="00F73DA4" w:rsidRDefault="004D5C20" w:rsidP="00F73DA4">
      <w:pPr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D940D3">
        <w:rPr>
          <w:sz w:val="16"/>
          <w:szCs w:val="16"/>
        </w:rPr>
        <w:t xml:space="preserve">наименование периодического печатного издания </w:t>
      </w:r>
    </w:p>
    <w:p w:rsidR="004D5C20" w:rsidRPr="00E66C10" w:rsidRDefault="004D5C20" w:rsidP="009D428E">
      <w:pPr>
        <w:jc w:val="both"/>
        <w:outlineLvl w:val="2"/>
        <w:rPr>
          <w:sz w:val="28"/>
          <w:szCs w:val="28"/>
        </w:rPr>
      </w:pPr>
      <w:r w:rsidRPr="00E66C10">
        <w:rPr>
          <w:sz w:val="28"/>
          <w:szCs w:val="28"/>
        </w:rPr>
        <w:t>Приложение: экземпляры печатных изданий с опубликованными сведениями о размере и других условиях оплаты, информацией об общем объеме бесплатной печатной площади.</w:t>
      </w:r>
    </w:p>
    <w:p w:rsidR="004D5C20" w:rsidRDefault="004D5C20" w:rsidP="009D428E">
      <w:pPr>
        <w:jc w:val="both"/>
        <w:outlineLvl w:val="2"/>
        <w:rPr>
          <w:sz w:val="26"/>
          <w:szCs w:val="26"/>
        </w:rPr>
      </w:pPr>
    </w:p>
    <w:p w:rsidR="004D5C20" w:rsidRDefault="004D5C20" w:rsidP="009D428E">
      <w:pPr>
        <w:jc w:val="both"/>
        <w:outlineLvl w:val="2"/>
        <w:rPr>
          <w:sz w:val="26"/>
          <w:szCs w:val="26"/>
        </w:rPr>
      </w:pPr>
      <w:r w:rsidRPr="00E66C1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      </w:t>
      </w:r>
      <w:r>
        <w:rPr>
          <w:sz w:val="26"/>
          <w:szCs w:val="26"/>
        </w:rPr>
        <w:t xml:space="preserve"> ______________   </w:t>
      </w:r>
    </w:p>
    <w:p w:rsidR="004D5C20" w:rsidRDefault="004D5C20" w:rsidP="00E66C10">
      <w:pPr>
        <w:tabs>
          <w:tab w:val="left" w:pos="7740"/>
        </w:tabs>
        <w:rPr>
          <w:sz w:val="18"/>
          <w:szCs w:val="18"/>
        </w:rPr>
      </w:pPr>
      <w:r>
        <w:rPr>
          <w:noProof/>
        </w:rPr>
        <w:pict>
          <v:shape id="Прямая со стрелкой 5" o:spid="_x0000_s1029" type="#_x0000_t32" style="position:absolute;margin-left:367.5pt;margin-top:.05pt;width:88.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"/>
        </w:pict>
      </w:r>
      <w:r>
        <w:rPr>
          <w:sz w:val="28"/>
        </w:rPr>
        <w:tab/>
      </w:r>
      <w:r>
        <w:rPr>
          <w:sz w:val="18"/>
          <w:szCs w:val="18"/>
        </w:rPr>
        <w:t>Ф.И.О.</w:t>
      </w:r>
    </w:p>
    <w:p w:rsidR="004D5C20" w:rsidRPr="00E66C10" w:rsidRDefault="004D5C20" w:rsidP="00E66C10">
      <w:pPr>
        <w:tabs>
          <w:tab w:val="left" w:pos="7740"/>
        </w:tabs>
        <w:rPr>
          <w:sz w:val="18"/>
          <w:szCs w:val="18"/>
        </w:rPr>
      </w:pPr>
      <w:r>
        <w:rPr>
          <w:sz w:val="28"/>
        </w:rPr>
        <w:t>М.П.</w:t>
      </w:r>
    </w:p>
    <w:p w:rsidR="004D5C20" w:rsidRDefault="004D5C20" w:rsidP="00AB570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  <w:sectPr w:rsidR="004D5C20" w:rsidSect="009D783D">
          <w:pgSz w:w="11906" w:h="16838"/>
          <w:pgMar w:top="709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:rsidR="004D5C20" w:rsidRPr="00E8637E" w:rsidRDefault="004D5C20" w:rsidP="009D428E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Рекомендуемая форма №2</w:t>
      </w:r>
    </w:p>
    <w:p w:rsidR="004D5C20" w:rsidRPr="00C97D04" w:rsidRDefault="004D5C20" w:rsidP="009D428E">
      <w:pPr>
        <w:outlineLvl w:val="2"/>
        <w:rPr>
          <w:lang w:val="en-US"/>
        </w:rPr>
      </w:pPr>
    </w:p>
    <w:tbl>
      <w:tblPr>
        <w:tblW w:w="9828" w:type="dxa"/>
        <w:tblLayout w:type="fixed"/>
        <w:tblLook w:val="01E0"/>
      </w:tblPr>
      <w:tblGrid>
        <w:gridCol w:w="4608"/>
        <w:gridCol w:w="5220"/>
      </w:tblGrid>
      <w:tr w:rsidR="004D5C20" w:rsidRPr="00D940D3" w:rsidTr="00ED27FE">
        <w:tc>
          <w:tcPr>
            <w:tcW w:w="4608" w:type="dxa"/>
          </w:tcPr>
          <w:p w:rsidR="004D5C20" w:rsidRPr="00D940D3" w:rsidRDefault="004D5C20" w:rsidP="00ED27FE">
            <w:pPr>
              <w:outlineLvl w:val="2"/>
              <w:rPr>
                <w:sz w:val="28"/>
              </w:rPr>
            </w:pPr>
          </w:p>
          <w:p w:rsidR="004D5C20" w:rsidRPr="00D940D3" w:rsidRDefault="004D5C20" w:rsidP="009D783D">
            <w:pPr>
              <w:outlineLvl w:val="2"/>
              <w:rPr>
                <w:sz w:val="28"/>
              </w:rPr>
            </w:pPr>
            <w:r w:rsidRPr="00D940D3">
              <w:rPr>
                <w:sz w:val="26"/>
                <w:szCs w:val="26"/>
              </w:rPr>
              <w:t>исх.№______от_________201_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5220" w:type="dxa"/>
          </w:tcPr>
          <w:p w:rsidR="004D5C20" w:rsidRPr="001451C2" w:rsidRDefault="004D5C20" w:rsidP="00ED27FE">
            <w:pPr>
              <w:ind w:right="-104"/>
              <w:outlineLvl w:val="2"/>
              <w:rPr>
                <w:b/>
                <w:sz w:val="26"/>
                <w:szCs w:val="26"/>
              </w:rPr>
            </w:pPr>
            <w:r w:rsidRPr="001451C2">
              <w:rPr>
                <w:b/>
                <w:sz w:val="26"/>
                <w:szCs w:val="26"/>
              </w:rPr>
              <w:t xml:space="preserve">В </w:t>
            </w:r>
            <w:r>
              <w:rPr>
                <w:b/>
                <w:sz w:val="26"/>
                <w:szCs w:val="26"/>
              </w:rPr>
              <w:t>т</w:t>
            </w:r>
            <w:r w:rsidRPr="001451C2">
              <w:rPr>
                <w:b/>
                <w:sz w:val="26"/>
                <w:szCs w:val="26"/>
              </w:rPr>
              <w:t xml:space="preserve">ерриториальную избирательную </w:t>
            </w:r>
          </w:p>
          <w:p w:rsidR="004D5C20" w:rsidRPr="001451C2" w:rsidRDefault="004D5C20" w:rsidP="00ED27FE">
            <w:pPr>
              <w:ind w:right="-104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комиссию города Пыть-Яха</w:t>
            </w:r>
          </w:p>
          <w:p w:rsidR="004D5C20" w:rsidRPr="00AB5706" w:rsidRDefault="004D5C20" w:rsidP="00ED27FE">
            <w:pPr>
              <w:outlineLvl w:val="2"/>
              <w:rPr>
                <w:b/>
                <w:sz w:val="16"/>
              </w:rPr>
            </w:pPr>
          </w:p>
          <w:p w:rsidR="004D5C20" w:rsidRDefault="004D5C20" w:rsidP="00ED27FE">
            <w:pPr>
              <w:outlineLvl w:val="2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628380</w:t>
            </w:r>
            <w:r w:rsidRPr="00AB5706">
              <w:rPr>
                <w:b/>
                <w:bCs/>
                <w:iCs/>
              </w:rPr>
              <w:t>, Ханты-Мансийский автономный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>округ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> – 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 xml:space="preserve">Югра, г. </w:t>
            </w:r>
            <w:r>
              <w:rPr>
                <w:b/>
                <w:bCs/>
                <w:iCs/>
              </w:rPr>
              <w:t>Пыть-Ях</w:t>
            </w:r>
            <w:r w:rsidRPr="00AB5706">
              <w:rPr>
                <w:b/>
                <w:bCs/>
                <w:iCs/>
              </w:rPr>
              <w:t xml:space="preserve">, </w:t>
            </w:r>
            <w:r>
              <w:rPr>
                <w:b/>
                <w:bCs/>
                <w:iCs/>
              </w:rPr>
              <w:t xml:space="preserve"> 1 мкр., дом 18а</w:t>
            </w:r>
          </w:p>
          <w:p w:rsidR="004D5C20" w:rsidRPr="00AB5706" w:rsidRDefault="004D5C20" w:rsidP="00ED27FE">
            <w:pPr>
              <w:outlineLvl w:val="2"/>
              <w:rPr>
                <w:b/>
                <w:bCs/>
                <w:iCs/>
              </w:rPr>
            </w:pPr>
          </w:p>
          <w:p w:rsidR="004D5C20" w:rsidRPr="00886A6F" w:rsidRDefault="004D5C20" w:rsidP="00ED27FE">
            <w:pPr>
              <w:ind w:left="72"/>
              <w:outlineLvl w:val="2"/>
            </w:pPr>
            <w:r w:rsidRPr="00D940D3">
              <w:t>от</w:t>
            </w:r>
            <w:r w:rsidRPr="00886A6F">
              <w:t xml:space="preserve"> </w:t>
            </w:r>
            <w:r>
              <w:rPr>
                <w:u w:val="single"/>
              </w:rPr>
              <w:t>______________________________________________</w:t>
            </w:r>
          </w:p>
          <w:p w:rsidR="004D5C20" w:rsidRPr="00D940D3" w:rsidRDefault="004D5C20" w:rsidP="00ED27FE">
            <w:pPr>
              <w:ind w:left="72"/>
              <w:jc w:val="center"/>
              <w:outlineLvl w:val="2"/>
              <w:rPr>
                <w:sz w:val="16"/>
                <w:szCs w:val="16"/>
              </w:rPr>
            </w:pPr>
            <w:r w:rsidRPr="00D940D3">
              <w:rPr>
                <w:sz w:val="16"/>
                <w:szCs w:val="16"/>
              </w:rPr>
              <w:t>полное наименование организации</w:t>
            </w:r>
          </w:p>
          <w:p w:rsidR="004D5C20" w:rsidRDefault="004D5C20" w:rsidP="00ED27FE">
            <w:pPr>
              <w:ind w:left="72"/>
              <w:outlineLvl w:val="2"/>
              <w:rPr>
                <w:u w:val="single"/>
              </w:rPr>
            </w:pPr>
            <w:r w:rsidRPr="00D940D3">
              <w:t xml:space="preserve">Юридический адрес организации (включая почтовый индекс) </w:t>
            </w:r>
            <w:r>
              <w:rPr>
                <w:u w:val="single"/>
              </w:rPr>
              <w:t>____________________________________________</w:t>
            </w:r>
          </w:p>
          <w:p w:rsidR="004D5C20" w:rsidRPr="00D940D3" w:rsidRDefault="004D5C20" w:rsidP="00ED27FE">
            <w:pPr>
              <w:ind w:left="72"/>
              <w:outlineLvl w:val="2"/>
            </w:pPr>
            <w:r>
              <w:rPr>
                <w:u w:val="single"/>
              </w:rPr>
              <w:t>_________________________________________________</w:t>
            </w:r>
          </w:p>
          <w:p w:rsidR="004D5C20" w:rsidRPr="00D940D3" w:rsidRDefault="004D5C20" w:rsidP="00ED27FE">
            <w:pPr>
              <w:ind w:left="72"/>
              <w:outlineLvl w:val="2"/>
            </w:pPr>
            <w:r w:rsidRPr="00D940D3">
              <w:t xml:space="preserve">Телефон </w:t>
            </w:r>
            <w:r>
              <w:rPr>
                <w:u w:val="single"/>
              </w:rPr>
              <w:t>_________________________________</w:t>
            </w:r>
          </w:p>
          <w:p w:rsidR="004D5C20" w:rsidRPr="009047F3" w:rsidRDefault="004D5C20" w:rsidP="00ED27FE">
            <w:pPr>
              <w:ind w:left="72"/>
              <w:outlineLvl w:val="2"/>
            </w:pPr>
            <w:r w:rsidRPr="00D940D3">
              <w:t xml:space="preserve">Адрес электронной почты </w:t>
            </w:r>
            <w:r>
              <w:t>__________________</w:t>
            </w:r>
          </w:p>
          <w:p w:rsidR="004D5C20" w:rsidRPr="00D940D3" w:rsidRDefault="004D5C20" w:rsidP="00ED27FE">
            <w:pPr>
              <w:ind w:left="718"/>
              <w:outlineLvl w:val="2"/>
              <w:rPr>
                <w:sz w:val="28"/>
              </w:rPr>
            </w:pPr>
          </w:p>
        </w:tc>
      </w:tr>
    </w:tbl>
    <w:p w:rsidR="004D5C20" w:rsidRDefault="004D5C20" w:rsidP="00AB570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</w:pPr>
    </w:p>
    <w:p w:rsidR="004D5C20" w:rsidRPr="00D940D3" w:rsidRDefault="004D5C20" w:rsidP="009D428E">
      <w:pPr>
        <w:pStyle w:val="Heading1"/>
        <w:rPr>
          <w:b w:val="0"/>
          <w:bCs w:val="0"/>
        </w:rPr>
      </w:pPr>
      <w:r w:rsidRPr="00D940D3">
        <w:rPr>
          <w:b w:val="0"/>
          <w:bCs w:val="0"/>
        </w:rPr>
        <w:t>УВЕДОМЛЕНИЕ</w:t>
      </w:r>
    </w:p>
    <w:p w:rsidR="004D5C20" w:rsidRPr="00D940D3" w:rsidRDefault="004D5C20" w:rsidP="009D428E">
      <w:pPr>
        <w:outlineLvl w:val="2"/>
        <w:rPr>
          <w:sz w:val="28"/>
        </w:rPr>
      </w:pPr>
    </w:p>
    <w:p w:rsidR="004D5C20" w:rsidRPr="00E66C10" w:rsidRDefault="004D5C20" w:rsidP="009D428E">
      <w:pPr>
        <w:ind w:firstLine="720"/>
        <w:jc w:val="both"/>
        <w:rPr>
          <w:sz w:val="28"/>
          <w:szCs w:val="28"/>
        </w:rPr>
      </w:pPr>
      <w:r w:rsidRPr="00E66C10">
        <w:rPr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</w:t>
      </w:r>
      <w:r w:rsidRPr="00E66C10">
        <w:rPr>
          <w:sz w:val="28"/>
          <w:szCs w:val="28"/>
        </w:rPr>
        <w:t>у</w:t>
      </w:r>
      <w:r w:rsidRPr="00E66C10">
        <w:rPr>
          <w:sz w:val="28"/>
          <w:szCs w:val="28"/>
        </w:rPr>
        <w:t>ме граждан Российской Федерации»</w:t>
      </w:r>
    </w:p>
    <w:p w:rsidR="004D5C20" w:rsidRPr="00886A6F" w:rsidRDefault="004D5C20" w:rsidP="009D428E">
      <w:pPr>
        <w:jc w:val="center"/>
        <w:outlineLvl w:val="2"/>
        <w:rPr>
          <w:sz w:val="28"/>
          <w:szCs w:val="28"/>
        </w:rPr>
      </w:pPr>
      <w:r>
        <w:rPr>
          <w:noProof/>
        </w:rPr>
        <w:pict>
          <v:shape id="Прямая со стрелкой 13" o:spid="_x0000_s1030" type="#_x0000_t32" style="position:absolute;left:0;text-align:left;margin-left:1.5pt;margin-top:14.1pt;width:482.25pt;height:1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"/>
        </w:pict>
      </w:r>
    </w:p>
    <w:p w:rsidR="004D5C20" w:rsidRPr="00D940D3" w:rsidRDefault="004D5C20" w:rsidP="009D428E">
      <w:pPr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>п</w:t>
      </w:r>
      <w:r w:rsidRPr="00D940D3">
        <w:rPr>
          <w:sz w:val="16"/>
          <w:szCs w:val="16"/>
        </w:rPr>
        <w:t xml:space="preserve">олное наименование редакции, осуществляющей выпуск периодического печатного издания </w:t>
      </w:r>
    </w:p>
    <w:p w:rsidR="004D5C20" w:rsidRPr="00E66C10" w:rsidRDefault="004D5C20" w:rsidP="009D428E">
      <w:pPr>
        <w:spacing w:after="40"/>
        <w:jc w:val="both"/>
        <w:outlineLvl w:val="2"/>
        <w:rPr>
          <w:sz w:val="28"/>
          <w:szCs w:val="28"/>
        </w:rPr>
      </w:pPr>
      <w:r w:rsidRPr="00E66C10">
        <w:rPr>
          <w:sz w:val="28"/>
          <w:szCs w:val="28"/>
        </w:rPr>
        <w:t>сообщает о готовности предоставить печатную площадь в</w:t>
      </w:r>
    </w:p>
    <w:p w:rsidR="004D5C20" w:rsidRPr="00D940D3" w:rsidRDefault="004D5C20" w:rsidP="009D428E">
      <w:pPr>
        <w:spacing w:after="40"/>
        <w:jc w:val="center"/>
        <w:outlineLvl w:val="2"/>
        <w:rPr>
          <w:sz w:val="26"/>
          <w:szCs w:val="26"/>
          <w:u w:val="single"/>
        </w:rPr>
      </w:pPr>
      <w:r>
        <w:rPr>
          <w:noProof/>
        </w:rPr>
        <w:pict>
          <v:shape id="Прямая со стрелкой 12" o:spid="_x0000_s1031" type="#_x0000_t32" style="position:absolute;left:0;text-align:left;margin-left:1.5pt;margin-top:10.15pt;width:482.2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LITQIAAFY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"/>
        </w:pict>
      </w:r>
    </w:p>
    <w:p w:rsidR="004D5C20" w:rsidRPr="00D940D3" w:rsidRDefault="004D5C20" w:rsidP="009D428E">
      <w:pPr>
        <w:spacing w:after="40"/>
        <w:jc w:val="center"/>
        <w:outlineLvl w:val="2"/>
        <w:rPr>
          <w:sz w:val="16"/>
          <w:szCs w:val="16"/>
        </w:rPr>
      </w:pPr>
      <w:r w:rsidRPr="00D940D3">
        <w:rPr>
          <w:sz w:val="16"/>
          <w:szCs w:val="16"/>
        </w:rPr>
        <w:t>наименование периодического печатного издания</w:t>
      </w:r>
    </w:p>
    <w:p w:rsidR="004D5C20" w:rsidRPr="00E66C10" w:rsidRDefault="004D5C20" w:rsidP="009D428E">
      <w:pPr>
        <w:jc w:val="both"/>
        <w:rPr>
          <w:bCs/>
          <w:sz w:val="28"/>
          <w:szCs w:val="28"/>
        </w:rPr>
      </w:pPr>
      <w:r w:rsidRPr="00E66C10">
        <w:rPr>
          <w:bCs/>
          <w:sz w:val="28"/>
          <w:szCs w:val="28"/>
        </w:rPr>
        <w:t xml:space="preserve">Зарегистрированного </w:t>
      </w:r>
      <w:r w:rsidRPr="00E66C10">
        <w:rPr>
          <w:bCs/>
          <w:sz w:val="28"/>
          <w:szCs w:val="28"/>
          <w:u w:val="single"/>
        </w:rPr>
        <w:t xml:space="preserve">                     </w:t>
      </w:r>
      <w:r w:rsidRPr="00E66C10">
        <w:rPr>
          <w:bCs/>
          <w:sz w:val="28"/>
          <w:szCs w:val="28"/>
        </w:rPr>
        <w:t>года</w:t>
      </w:r>
    </w:p>
    <w:p w:rsidR="004D5C20" w:rsidRPr="00E66C10" w:rsidRDefault="004D5C20" w:rsidP="009D428E">
      <w:pPr>
        <w:jc w:val="both"/>
        <w:rPr>
          <w:bCs/>
          <w:sz w:val="28"/>
          <w:szCs w:val="28"/>
        </w:rPr>
      </w:pPr>
      <w:r w:rsidRPr="00E66C10">
        <w:rPr>
          <w:bCs/>
          <w:sz w:val="28"/>
          <w:szCs w:val="28"/>
        </w:rPr>
        <w:t xml:space="preserve">Свидетельство о регистрации средства массовой информации № </w:t>
      </w:r>
    </w:p>
    <w:p w:rsidR="004D5C20" w:rsidRPr="00E66C10" w:rsidRDefault="004D5C20" w:rsidP="009D428E">
      <w:pPr>
        <w:spacing w:after="40"/>
        <w:jc w:val="both"/>
        <w:outlineLvl w:val="2"/>
        <w:rPr>
          <w:sz w:val="28"/>
          <w:szCs w:val="28"/>
        </w:rPr>
      </w:pPr>
      <w:r>
        <w:rPr>
          <w:noProof/>
        </w:rPr>
        <w:pict>
          <v:shape id="Прямая со стрелкой 11" o:spid="_x0000_s1032" type="#_x0000_t32" style="position:absolute;left:0;text-align:left;margin-left:358.5pt;margin-top:2.35pt;width:105.7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"/>
        </w:pict>
      </w:r>
      <w:r w:rsidRPr="00E66C10">
        <w:rPr>
          <w:sz w:val="28"/>
          <w:szCs w:val="28"/>
        </w:rPr>
        <w:t>для проведения предвыборной агитации на выборах</w:t>
      </w:r>
    </w:p>
    <w:p w:rsidR="004D5C20" w:rsidRPr="00F73DA4" w:rsidRDefault="004D5C20" w:rsidP="00D0466A">
      <w:pPr>
        <w:spacing w:after="40"/>
        <w:jc w:val="center"/>
        <w:outlineLvl w:val="2"/>
        <w:rPr>
          <w:b/>
          <w:i/>
          <w:sz w:val="26"/>
          <w:szCs w:val="26"/>
          <w:u w:val="single"/>
        </w:rPr>
      </w:pPr>
      <w:r w:rsidRPr="00F73DA4">
        <w:rPr>
          <w:b/>
          <w:i/>
          <w:sz w:val="26"/>
          <w:szCs w:val="26"/>
          <w:u w:val="single"/>
        </w:rPr>
        <w:t>депутатов Думы города Пыть-Яха  шестого созыва 18 сентября 2016 года</w:t>
      </w:r>
    </w:p>
    <w:p w:rsidR="004D5C20" w:rsidRPr="00E66C10" w:rsidRDefault="004D5C20" w:rsidP="009D428E">
      <w:pPr>
        <w:spacing w:after="40"/>
        <w:ind w:firstLine="720"/>
        <w:jc w:val="both"/>
        <w:outlineLvl w:val="2"/>
        <w:rPr>
          <w:iCs/>
          <w:sz w:val="28"/>
          <w:szCs w:val="28"/>
        </w:rPr>
      </w:pPr>
      <w:r>
        <w:rPr>
          <w:noProof/>
        </w:rPr>
        <w:pict>
          <v:shape id="Прямая со стрелкой 10" o:spid="_x0000_s1033" type="#_x0000_t32" style="position:absolute;left:0;text-align:left;margin-left:117.75pt;margin-top:28.1pt;width:48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opSwIAAFU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"/>
        </w:pict>
      </w:r>
      <w:r w:rsidRPr="00E66C10">
        <w:rPr>
          <w:iCs/>
          <w:sz w:val="28"/>
          <w:szCs w:val="28"/>
        </w:rPr>
        <w:t>Общий объем печатной площади, предоставляемой для предвыборной агитации, составляет                см</w:t>
      </w:r>
      <w:r w:rsidRPr="00E66C10">
        <w:rPr>
          <w:iCs/>
          <w:sz w:val="28"/>
          <w:szCs w:val="28"/>
          <w:vertAlign w:val="superscript"/>
        </w:rPr>
        <w:t>2</w:t>
      </w:r>
    </w:p>
    <w:p w:rsidR="004D5C20" w:rsidRPr="00E66C10" w:rsidRDefault="004D5C20" w:rsidP="009D428E">
      <w:pPr>
        <w:spacing w:after="40"/>
        <w:ind w:firstLine="709"/>
        <w:jc w:val="both"/>
        <w:outlineLvl w:val="2"/>
        <w:rPr>
          <w:sz w:val="28"/>
          <w:szCs w:val="28"/>
        </w:rPr>
      </w:pPr>
      <w:r w:rsidRPr="00E66C10">
        <w:rPr>
          <w:sz w:val="28"/>
          <w:szCs w:val="28"/>
        </w:rPr>
        <w:t>Стоимость (в валюте Российской Федерации) размещения предвыбо</w:t>
      </w:r>
      <w:r w:rsidRPr="00E66C10">
        <w:rPr>
          <w:sz w:val="28"/>
          <w:szCs w:val="28"/>
        </w:rPr>
        <w:t>р</w:t>
      </w:r>
      <w:r w:rsidRPr="00E66C10">
        <w:rPr>
          <w:sz w:val="28"/>
          <w:szCs w:val="28"/>
        </w:rPr>
        <w:t xml:space="preserve">ных агитационных материалов составляет </w:t>
      </w:r>
      <w:r w:rsidRPr="00E66C10">
        <w:rPr>
          <w:sz w:val="28"/>
          <w:szCs w:val="28"/>
          <w:u w:val="single"/>
        </w:rPr>
        <w:t xml:space="preserve">              </w:t>
      </w:r>
      <w:r w:rsidRPr="00E66C10">
        <w:rPr>
          <w:sz w:val="28"/>
          <w:szCs w:val="28"/>
        </w:rPr>
        <w:t xml:space="preserve"> рублей за </w:t>
      </w:r>
      <w:r w:rsidRPr="00E66C10">
        <w:rPr>
          <w:sz w:val="28"/>
          <w:szCs w:val="28"/>
          <w:u w:val="single"/>
        </w:rPr>
        <w:t xml:space="preserve">            </w:t>
      </w:r>
      <w:r w:rsidRPr="00E66C10">
        <w:rPr>
          <w:sz w:val="28"/>
          <w:szCs w:val="28"/>
        </w:rPr>
        <w:t xml:space="preserve"> см</w:t>
      </w:r>
      <w:r w:rsidRPr="00E66C10">
        <w:rPr>
          <w:sz w:val="28"/>
          <w:szCs w:val="28"/>
          <w:vertAlign w:val="superscript"/>
        </w:rPr>
        <w:t>2</w:t>
      </w:r>
    </w:p>
    <w:p w:rsidR="004D5C20" w:rsidRPr="00E66C10" w:rsidRDefault="004D5C20" w:rsidP="009D428E">
      <w:pPr>
        <w:jc w:val="both"/>
        <w:outlineLvl w:val="2"/>
        <w:rPr>
          <w:sz w:val="28"/>
          <w:szCs w:val="28"/>
          <w:u w:val="single"/>
        </w:rPr>
      </w:pPr>
      <w:r w:rsidRPr="00E66C10">
        <w:rPr>
          <w:sz w:val="28"/>
          <w:szCs w:val="28"/>
        </w:rPr>
        <w:t>Сведения о размере и других условиях оплаты печатной площади опубликов</w:t>
      </w:r>
      <w:r w:rsidRPr="00E66C10">
        <w:rPr>
          <w:sz w:val="28"/>
          <w:szCs w:val="28"/>
        </w:rPr>
        <w:t>а</w:t>
      </w:r>
      <w:r w:rsidRPr="00E66C10">
        <w:rPr>
          <w:sz w:val="28"/>
          <w:szCs w:val="28"/>
        </w:rPr>
        <w:t xml:space="preserve">ны в  </w:t>
      </w:r>
      <w:r w:rsidRPr="00E66C10">
        <w:rPr>
          <w:sz w:val="28"/>
          <w:szCs w:val="28"/>
          <w:u w:val="single"/>
        </w:rPr>
        <w:t xml:space="preserve">          </w:t>
      </w:r>
    </w:p>
    <w:p w:rsidR="004D5C20" w:rsidRPr="00E66C10" w:rsidRDefault="004D5C20" w:rsidP="009D428E">
      <w:pPr>
        <w:jc w:val="both"/>
        <w:outlineLvl w:val="2"/>
        <w:rPr>
          <w:sz w:val="28"/>
          <w:szCs w:val="28"/>
        </w:rPr>
      </w:pPr>
      <w:r w:rsidRPr="00E66C10">
        <w:rPr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E66C10">
        <w:rPr>
          <w:sz w:val="28"/>
          <w:szCs w:val="28"/>
        </w:rPr>
        <w:t xml:space="preserve">№  </w:t>
      </w:r>
      <w:r w:rsidRPr="00E66C10">
        <w:rPr>
          <w:sz w:val="28"/>
          <w:szCs w:val="28"/>
          <w:u w:val="single"/>
        </w:rPr>
        <w:t xml:space="preserve">    </w:t>
      </w:r>
      <w:r w:rsidRPr="00E66C10">
        <w:rPr>
          <w:sz w:val="28"/>
          <w:szCs w:val="28"/>
        </w:rPr>
        <w:t xml:space="preserve"> от  </w:t>
      </w:r>
      <w:r w:rsidRPr="00E66C10">
        <w:rPr>
          <w:sz w:val="28"/>
          <w:szCs w:val="28"/>
          <w:u w:val="single"/>
        </w:rPr>
        <w:t xml:space="preserve">        </w:t>
      </w:r>
      <w:r w:rsidRPr="00E66C10">
        <w:rPr>
          <w:sz w:val="28"/>
          <w:szCs w:val="28"/>
        </w:rPr>
        <w:t xml:space="preserve">2016 </w:t>
      </w:r>
    </w:p>
    <w:p w:rsidR="004D5C20" w:rsidRPr="00D940D3" w:rsidRDefault="004D5C20" w:rsidP="009D428E">
      <w:pPr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D940D3">
        <w:rPr>
          <w:sz w:val="16"/>
          <w:szCs w:val="16"/>
        </w:rPr>
        <w:t xml:space="preserve">наименование периодического печатного издания </w:t>
      </w:r>
    </w:p>
    <w:p w:rsidR="004D5C20" w:rsidRPr="00886A6F" w:rsidRDefault="004D5C20" w:rsidP="009D428E">
      <w:pPr>
        <w:spacing w:after="40"/>
        <w:ind w:firstLine="709"/>
        <w:jc w:val="both"/>
        <w:outlineLvl w:val="2"/>
        <w:rPr>
          <w:sz w:val="26"/>
          <w:szCs w:val="26"/>
        </w:rPr>
      </w:pPr>
    </w:p>
    <w:p w:rsidR="004D5C20" w:rsidRPr="00E66C10" w:rsidRDefault="004D5C20" w:rsidP="009D428E">
      <w:pPr>
        <w:jc w:val="both"/>
        <w:outlineLvl w:val="2"/>
        <w:rPr>
          <w:sz w:val="28"/>
          <w:szCs w:val="28"/>
        </w:rPr>
      </w:pPr>
      <w:r w:rsidRPr="00E66C10">
        <w:rPr>
          <w:sz w:val="28"/>
          <w:szCs w:val="28"/>
        </w:rPr>
        <w:t>Приложение: экземпляр печатного издания с опубликованными сведениями о размере и других условиях оплаты печатной площади.</w:t>
      </w:r>
    </w:p>
    <w:p w:rsidR="004D5C20" w:rsidRPr="00D940D3" w:rsidRDefault="004D5C20" w:rsidP="009D428E">
      <w:pPr>
        <w:jc w:val="both"/>
        <w:outlineLvl w:val="2"/>
        <w:rPr>
          <w:sz w:val="26"/>
          <w:szCs w:val="26"/>
        </w:rPr>
      </w:pPr>
    </w:p>
    <w:p w:rsidR="004D5C20" w:rsidRPr="009047F3" w:rsidRDefault="004D5C20" w:rsidP="009D428E">
      <w:pPr>
        <w:jc w:val="both"/>
        <w:outlineLvl w:val="2"/>
        <w:rPr>
          <w:sz w:val="26"/>
          <w:szCs w:val="26"/>
        </w:rPr>
      </w:pPr>
      <w:r w:rsidRPr="00E66C10">
        <w:rPr>
          <w:sz w:val="28"/>
          <w:szCs w:val="28"/>
        </w:rPr>
        <w:t>Руководитель организации</w:t>
      </w:r>
      <w:r w:rsidRPr="00D940D3">
        <w:rPr>
          <w:sz w:val="26"/>
          <w:szCs w:val="26"/>
        </w:rPr>
        <w:t xml:space="preserve"> ______________ </w:t>
      </w:r>
      <w:r>
        <w:rPr>
          <w:sz w:val="26"/>
          <w:szCs w:val="26"/>
        </w:rPr>
        <w:t xml:space="preserve"> </w:t>
      </w:r>
    </w:p>
    <w:p w:rsidR="004D5C20" w:rsidRPr="00D940D3" w:rsidRDefault="004D5C20" w:rsidP="009D428E">
      <w:pPr>
        <w:tabs>
          <w:tab w:val="left" w:pos="7740"/>
        </w:tabs>
        <w:rPr>
          <w:sz w:val="18"/>
          <w:szCs w:val="18"/>
        </w:rPr>
      </w:pPr>
      <w:r>
        <w:rPr>
          <w:noProof/>
        </w:rPr>
        <w:pict>
          <v:shape id="Прямая со стрелкой 9" o:spid="_x0000_s1034" type="#_x0000_t32" style="position:absolute;margin-left:369.75pt;margin-top:-.3pt;width:87pt;height: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"/>
        </w:pict>
      </w:r>
      <w:r w:rsidRPr="00D940D3">
        <w:rPr>
          <w:sz w:val="28"/>
        </w:rPr>
        <w:tab/>
      </w:r>
      <w:r w:rsidRPr="00D940D3">
        <w:rPr>
          <w:sz w:val="18"/>
          <w:szCs w:val="18"/>
        </w:rPr>
        <w:t>Ф.И.О.</w:t>
      </w:r>
    </w:p>
    <w:p w:rsidR="004D5C20" w:rsidRPr="00D940D3" w:rsidRDefault="004D5C20" w:rsidP="009D428E">
      <w:r w:rsidRPr="00D940D3">
        <w:rPr>
          <w:sz w:val="28"/>
        </w:rPr>
        <w:tab/>
      </w:r>
      <w:r w:rsidRPr="00D940D3">
        <w:rPr>
          <w:sz w:val="28"/>
        </w:rPr>
        <w:tab/>
      </w:r>
      <w:r w:rsidRPr="00D940D3">
        <w:rPr>
          <w:sz w:val="28"/>
        </w:rPr>
        <w:tab/>
      </w:r>
      <w:r w:rsidRPr="00D940D3">
        <w:rPr>
          <w:sz w:val="28"/>
        </w:rPr>
        <w:tab/>
        <w:t>М.П.</w:t>
      </w:r>
    </w:p>
    <w:p w:rsidR="004D5C20" w:rsidRDefault="004D5C20" w:rsidP="00AB570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  <w:sectPr w:rsidR="004D5C20" w:rsidSect="00713C17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:rsidR="004D5C20" w:rsidRPr="00E8637E" w:rsidRDefault="004D5C20" w:rsidP="009D428E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Рекомендуемая форма №3</w:t>
      </w:r>
    </w:p>
    <w:p w:rsidR="004D5C20" w:rsidRPr="00C97D04" w:rsidRDefault="004D5C20" w:rsidP="009D428E">
      <w:pPr>
        <w:outlineLvl w:val="2"/>
        <w:rPr>
          <w:lang w:val="en-US"/>
        </w:rPr>
      </w:pPr>
    </w:p>
    <w:tbl>
      <w:tblPr>
        <w:tblW w:w="9828" w:type="dxa"/>
        <w:tblLayout w:type="fixed"/>
        <w:tblLook w:val="01E0"/>
      </w:tblPr>
      <w:tblGrid>
        <w:gridCol w:w="4608"/>
        <w:gridCol w:w="5220"/>
      </w:tblGrid>
      <w:tr w:rsidR="004D5C20" w:rsidRPr="00D940D3" w:rsidTr="00ED27FE">
        <w:tc>
          <w:tcPr>
            <w:tcW w:w="4608" w:type="dxa"/>
          </w:tcPr>
          <w:p w:rsidR="004D5C20" w:rsidRPr="00D940D3" w:rsidRDefault="004D5C20" w:rsidP="00ED27FE">
            <w:pPr>
              <w:outlineLvl w:val="2"/>
              <w:rPr>
                <w:sz w:val="28"/>
              </w:rPr>
            </w:pPr>
          </w:p>
          <w:p w:rsidR="004D5C20" w:rsidRPr="00D940D3" w:rsidRDefault="004D5C20" w:rsidP="009D783D">
            <w:pPr>
              <w:outlineLvl w:val="2"/>
              <w:rPr>
                <w:sz w:val="28"/>
              </w:rPr>
            </w:pPr>
            <w:r w:rsidRPr="00D940D3">
              <w:rPr>
                <w:sz w:val="26"/>
                <w:szCs w:val="26"/>
              </w:rPr>
              <w:t>исх.№______от_________201_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5220" w:type="dxa"/>
          </w:tcPr>
          <w:p w:rsidR="004D5C20" w:rsidRPr="001451C2" w:rsidRDefault="004D5C20" w:rsidP="00ED27FE">
            <w:pPr>
              <w:ind w:right="-104"/>
              <w:outlineLvl w:val="2"/>
              <w:rPr>
                <w:b/>
                <w:sz w:val="26"/>
                <w:szCs w:val="26"/>
              </w:rPr>
            </w:pPr>
            <w:r w:rsidRPr="001451C2">
              <w:rPr>
                <w:b/>
                <w:sz w:val="26"/>
                <w:szCs w:val="26"/>
              </w:rPr>
              <w:t xml:space="preserve">В </w:t>
            </w:r>
            <w:r>
              <w:rPr>
                <w:b/>
                <w:sz w:val="26"/>
                <w:szCs w:val="26"/>
              </w:rPr>
              <w:t>т</w:t>
            </w:r>
            <w:r w:rsidRPr="001451C2">
              <w:rPr>
                <w:b/>
                <w:sz w:val="26"/>
                <w:szCs w:val="26"/>
              </w:rPr>
              <w:t xml:space="preserve">ерриториальную избирательную </w:t>
            </w:r>
          </w:p>
          <w:p w:rsidR="004D5C20" w:rsidRPr="001451C2" w:rsidRDefault="004D5C20" w:rsidP="00ED27FE">
            <w:pPr>
              <w:ind w:right="-104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комиссию города  Пыть-Яха</w:t>
            </w:r>
          </w:p>
          <w:p w:rsidR="004D5C20" w:rsidRPr="00AB5706" w:rsidRDefault="004D5C20" w:rsidP="00ED27FE">
            <w:pPr>
              <w:outlineLvl w:val="2"/>
              <w:rPr>
                <w:b/>
                <w:sz w:val="16"/>
              </w:rPr>
            </w:pPr>
          </w:p>
          <w:p w:rsidR="004D5C20" w:rsidRDefault="004D5C20" w:rsidP="00ED27FE">
            <w:pPr>
              <w:outlineLvl w:val="2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628380</w:t>
            </w:r>
            <w:r w:rsidRPr="00AB5706">
              <w:rPr>
                <w:b/>
                <w:bCs/>
                <w:iCs/>
              </w:rPr>
              <w:t>, Ханты-Мансийский автономный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>округ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> – 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 xml:space="preserve">Югра, г. </w:t>
            </w:r>
            <w:r>
              <w:rPr>
                <w:b/>
                <w:bCs/>
                <w:iCs/>
              </w:rPr>
              <w:t>Пыть-Ях, 1мкр., дом 18а</w:t>
            </w:r>
          </w:p>
          <w:p w:rsidR="004D5C20" w:rsidRPr="00AB5706" w:rsidRDefault="004D5C20" w:rsidP="00ED27FE">
            <w:pPr>
              <w:outlineLvl w:val="2"/>
              <w:rPr>
                <w:b/>
                <w:bCs/>
                <w:iCs/>
              </w:rPr>
            </w:pPr>
          </w:p>
          <w:p w:rsidR="004D5C20" w:rsidRPr="00886A6F" w:rsidRDefault="004D5C20" w:rsidP="00ED27FE">
            <w:pPr>
              <w:ind w:left="72"/>
              <w:outlineLvl w:val="2"/>
            </w:pPr>
            <w:r w:rsidRPr="00D940D3">
              <w:t>от</w:t>
            </w:r>
            <w:r w:rsidRPr="00886A6F">
              <w:t xml:space="preserve"> </w:t>
            </w:r>
            <w:r>
              <w:rPr>
                <w:u w:val="single"/>
              </w:rPr>
              <w:t>______________________________________________</w:t>
            </w:r>
          </w:p>
          <w:p w:rsidR="004D5C20" w:rsidRPr="00D940D3" w:rsidRDefault="004D5C20" w:rsidP="00ED27FE">
            <w:pPr>
              <w:ind w:left="72"/>
              <w:jc w:val="center"/>
              <w:outlineLvl w:val="2"/>
              <w:rPr>
                <w:sz w:val="16"/>
                <w:szCs w:val="16"/>
              </w:rPr>
            </w:pPr>
            <w:r w:rsidRPr="00D940D3">
              <w:rPr>
                <w:sz w:val="16"/>
                <w:szCs w:val="16"/>
              </w:rPr>
              <w:t>полное наименование организации</w:t>
            </w:r>
          </w:p>
          <w:p w:rsidR="004D5C20" w:rsidRDefault="004D5C20" w:rsidP="00ED27FE">
            <w:pPr>
              <w:ind w:left="72"/>
              <w:outlineLvl w:val="2"/>
              <w:rPr>
                <w:u w:val="single"/>
              </w:rPr>
            </w:pPr>
            <w:r w:rsidRPr="00D940D3">
              <w:t xml:space="preserve">Юридический адрес организации (включая почтовый индекс) </w:t>
            </w:r>
            <w:r>
              <w:rPr>
                <w:u w:val="single"/>
              </w:rPr>
              <w:t>____________________________________________</w:t>
            </w:r>
          </w:p>
          <w:p w:rsidR="004D5C20" w:rsidRPr="00D940D3" w:rsidRDefault="004D5C20" w:rsidP="00ED27FE">
            <w:pPr>
              <w:ind w:left="72"/>
              <w:outlineLvl w:val="2"/>
            </w:pPr>
            <w:r>
              <w:rPr>
                <w:u w:val="single"/>
              </w:rPr>
              <w:t>_________________________________________________</w:t>
            </w:r>
          </w:p>
          <w:p w:rsidR="004D5C20" w:rsidRPr="00D940D3" w:rsidRDefault="004D5C20" w:rsidP="00ED27FE">
            <w:pPr>
              <w:ind w:left="72"/>
              <w:outlineLvl w:val="2"/>
            </w:pPr>
            <w:r w:rsidRPr="00D940D3">
              <w:t xml:space="preserve">Телефон </w:t>
            </w:r>
            <w:r>
              <w:rPr>
                <w:u w:val="single"/>
              </w:rPr>
              <w:t>_________________________________</w:t>
            </w:r>
          </w:p>
          <w:p w:rsidR="004D5C20" w:rsidRPr="009047F3" w:rsidRDefault="004D5C20" w:rsidP="00ED27FE">
            <w:pPr>
              <w:ind w:left="72"/>
              <w:outlineLvl w:val="2"/>
            </w:pPr>
            <w:r w:rsidRPr="00D940D3">
              <w:t xml:space="preserve">Адрес электронной почты </w:t>
            </w:r>
            <w:r>
              <w:t>__________________</w:t>
            </w:r>
          </w:p>
          <w:p w:rsidR="004D5C20" w:rsidRPr="00D940D3" w:rsidRDefault="004D5C20" w:rsidP="00ED27FE">
            <w:pPr>
              <w:ind w:left="718"/>
              <w:outlineLvl w:val="2"/>
              <w:rPr>
                <w:sz w:val="28"/>
              </w:rPr>
            </w:pPr>
          </w:p>
        </w:tc>
      </w:tr>
    </w:tbl>
    <w:p w:rsidR="004D5C20" w:rsidRDefault="004D5C20" w:rsidP="00AB570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</w:pPr>
    </w:p>
    <w:p w:rsidR="004D5C20" w:rsidRPr="00D940D3" w:rsidRDefault="004D5C20" w:rsidP="00D0466A">
      <w:pPr>
        <w:pStyle w:val="Heading1"/>
        <w:rPr>
          <w:b w:val="0"/>
          <w:bCs w:val="0"/>
        </w:rPr>
      </w:pPr>
      <w:r w:rsidRPr="00D940D3">
        <w:rPr>
          <w:b w:val="0"/>
          <w:bCs w:val="0"/>
        </w:rPr>
        <w:t>УВЕДОМЛЕНИЕ</w:t>
      </w:r>
    </w:p>
    <w:p w:rsidR="004D5C20" w:rsidRPr="00D940D3" w:rsidRDefault="004D5C20" w:rsidP="00D0466A">
      <w:pPr>
        <w:outlineLvl w:val="2"/>
        <w:rPr>
          <w:sz w:val="28"/>
        </w:rPr>
      </w:pPr>
    </w:p>
    <w:p w:rsidR="004D5C20" w:rsidRPr="00E66C10" w:rsidRDefault="004D5C20" w:rsidP="00D0466A">
      <w:pPr>
        <w:ind w:firstLine="720"/>
        <w:jc w:val="both"/>
        <w:rPr>
          <w:sz w:val="28"/>
          <w:szCs w:val="28"/>
        </w:rPr>
      </w:pPr>
      <w:r w:rsidRPr="00E66C10">
        <w:rPr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</w:t>
      </w:r>
      <w:r w:rsidRPr="00E66C10">
        <w:rPr>
          <w:sz w:val="28"/>
          <w:szCs w:val="28"/>
        </w:rPr>
        <w:t>у</w:t>
      </w:r>
      <w:r w:rsidRPr="00E66C10">
        <w:rPr>
          <w:sz w:val="28"/>
          <w:szCs w:val="28"/>
        </w:rPr>
        <w:t>ме граждан Российской Федерации»</w:t>
      </w:r>
    </w:p>
    <w:p w:rsidR="004D5C20" w:rsidRPr="00E66C10" w:rsidRDefault="004D5C20" w:rsidP="00D0466A">
      <w:pPr>
        <w:jc w:val="center"/>
        <w:outlineLvl w:val="2"/>
        <w:rPr>
          <w:sz w:val="28"/>
          <w:szCs w:val="28"/>
        </w:rPr>
      </w:pPr>
      <w:r>
        <w:rPr>
          <w:noProof/>
        </w:rPr>
        <w:pict>
          <v:shape id="Прямая со стрелкой 17" o:spid="_x0000_s1035" type="#_x0000_t32" style="position:absolute;left:0;text-align:left;margin-left:1.5pt;margin-top:14.1pt;width:482.25pt;height: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"/>
        </w:pict>
      </w:r>
    </w:p>
    <w:p w:rsidR="004D5C20" w:rsidRPr="00D940D3" w:rsidRDefault="004D5C20" w:rsidP="00D0466A">
      <w:pPr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>п</w:t>
      </w:r>
      <w:r w:rsidRPr="00D940D3">
        <w:rPr>
          <w:sz w:val="16"/>
          <w:szCs w:val="16"/>
        </w:rPr>
        <w:t xml:space="preserve">олное наименование </w:t>
      </w:r>
      <w:r>
        <w:rPr>
          <w:sz w:val="16"/>
          <w:szCs w:val="16"/>
        </w:rPr>
        <w:t>организации телерадиовещания</w:t>
      </w:r>
      <w:r w:rsidRPr="00D940D3">
        <w:rPr>
          <w:sz w:val="16"/>
          <w:szCs w:val="16"/>
        </w:rPr>
        <w:t xml:space="preserve"> </w:t>
      </w:r>
    </w:p>
    <w:p w:rsidR="004D5C20" w:rsidRPr="00E66C10" w:rsidRDefault="004D5C20" w:rsidP="00D0466A">
      <w:pPr>
        <w:spacing w:after="40"/>
        <w:jc w:val="both"/>
        <w:outlineLvl w:val="2"/>
        <w:rPr>
          <w:sz w:val="28"/>
          <w:szCs w:val="28"/>
        </w:rPr>
      </w:pPr>
      <w:r w:rsidRPr="00E66C10">
        <w:rPr>
          <w:sz w:val="28"/>
          <w:szCs w:val="28"/>
        </w:rPr>
        <w:t xml:space="preserve">сообщает о готовности предоставить эфирное время в </w:t>
      </w:r>
      <w:r w:rsidRPr="00E66C10">
        <w:rPr>
          <w:bCs/>
          <w:sz w:val="28"/>
          <w:szCs w:val="28"/>
        </w:rPr>
        <w:t>следующих</w:t>
      </w:r>
      <w:r w:rsidRPr="00E66C10">
        <w:rPr>
          <w:sz w:val="28"/>
          <w:szCs w:val="28"/>
        </w:rPr>
        <w:t xml:space="preserve"> средствах массовой информации:</w:t>
      </w:r>
    </w:p>
    <w:p w:rsidR="004D5C20" w:rsidRPr="00D940D3" w:rsidRDefault="004D5C20" w:rsidP="00D0466A">
      <w:pPr>
        <w:spacing w:after="40"/>
        <w:jc w:val="center"/>
        <w:outlineLvl w:val="2"/>
        <w:rPr>
          <w:sz w:val="26"/>
          <w:szCs w:val="26"/>
          <w:u w:val="single"/>
        </w:rPr>
      </w:pPr>
      <w:r>
        <w:rPr>
          <w:noProof/>
        </w:rPr>
        <w:pict>
          <v:shape id="Прямая со стрелкой 16" o:spid="_x0000_s1036" type="#_x0000_t32" style="position:absolute;left:0;text-align:left;margin-left:7.5pt;margin-top:13.9pt;width:482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riTQIAAFY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"/>
        </w:pict>
      </w:r>
    </w:p>
    <w:p w:rsidR="004D5C20" w:rsidRDefault="004D5C20" w:rsidP="00D0466A">
      <w:pPr>
        <w:jc w:val="center"/>
        <w:rPr>
          <w:b/>
          <w:bCs/>
          <w:sz w:val="16"/>
          <w:szCs w:val="16"/>
        </w:rPr>
      </w:pPr>
      <w:r>
        <w:rPr>
          <w:sz w:val="16"/>
          <w:szCs w:val="16"/>
        </w:rPr>
        <w:t>названия средств</w:t>
      </w:r>
      <w:r>
        <w:rPr>
          <w:b/>
          <w:bCs/>
          <w:sz w:val="16"/>
          <w:szCs w:val="16"/>
        </w:rPr>
        <w:t>а</w:t>
      </w:r>
      <w:r>
        <w:rPr>
          <w:sz w:val="16"/>
          <w:szCs w:val="16"/>
        </w:rPr>
        <w:t xml:space="preserve"> массовой информации – телепрограмм</w:t>
      </w:r>
      <w:r>
        <w:rPr>
          <w:b/>
          <w:bCs/>
          <w:sz w:val="16"/>
          <w:szCs w:val="16"/>
        </w:rPr>
        <w:t xml:space="preserve">ы </w:t>
      </w:r>
      <w:r w:rsidRPr="008776D1">
        <w:rPr>
          <w:bCs/>
          <w:sz w:val="16"/>
          <w:szCs w:val="16"/>
        </w:rPr>
        <w:t>(радиопрограммы)</w:t>
      </w:r>
    </w:p>
    <w:p w:rsidR="004D5C20" w:rsidRPr="00E66C10" w:rsidRDefault="004D5C20" w:rsidP="00D0466A">
      <w:pPr>
        <w:jc w:val="both"/>
        <w:rPr>
          <w:bCs/>
          <w:sz w:val="28"/>
          <w:szCs w:val="28"/>
        </w:rPr>
      </w:pPr>
      <w:r w:rsidRPr="00E66C10">
        <w:rPr>
          <w:bCs/>
          <w:sz w:val="28"/>
          <w:szCs w:val="28"/>
        </w:rPr>
        <w:t xml:space="preserve">Зарегистрированного </w:t>
      </w:r>
      <w:r w:rsidRPr="00E66C10">
        <w:rPr>
          <w:bCs/>
          <w:sz w:val="28"/>
          <w:szCs w:val="28"/>
          <w:u w:val="single"/>
        </w:rPr>
        <w:t xml:space="preserve">                     </w:t>
      </w:r>
      <w:r w:rsidRPr="00E66C10">
        <w:rPr>
          <w:bCs/>
          <w:sz w:val="28"/>
          <w:szCs w:val="28"/>
        </w:rPr>
        <w:t>года</w:t>
      </w:r>
    </w:p>
    <w:p w:rsidR="004D5C20" w:rsidRPr="00E66C10" w:rsidRDefault="004D5C20" w:rsidP="00D0466A">
      <w:pPr>
        <w:jc w:val="both"/>
        <w:rPr>
          <w:bCs/>
          <w:sz w:val="28"/>
          <w:szCs w:val="28"/>
        </w:rPr>
      </w:pPr>
      <w:r w:rsidRPr="00E66C10">
        <w:rPr>
          <w:bCs/>
          <w:sz w:val="28"/>
          <w:szCs w:val="28"/>
        </w:rPr>
        <w:t xml:space="preserve">Свидетельство о регистрации средства массовой информации № </w:t>
      </w:r>
    </w:p>
    <w:p w:rsidR="004D5C20" w:rsidRPr="00E66C10" w:rsidRDefault="004D5C20" w:rsidP="00D0466A">
      <w:pPr>
        <w:spacing w:after="40"/>
        <w:jc w:val="both"/>
        <w:outlineLvl w:val="2"/>
        <w:rPr>
          <w:sz w:val="28"/>
          <w:szCs w:val="28"/>
        </w:rPr>
      </w:pPr>
      <w:r>
        <w:rPr>
          <w:noProof/>
        </w:rPr>
        <w:pict>
          <v:shape id="Прямая со стрелкой 15" o:spid="_x0000_s1037" type="#_x0000_t32" style="position:absolute;left:0;text-align:left;margin-left:363pt;margin-top:3.3pt;width:105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"/>
        </w:pict>
      </w:r>
      <w:r w:rsidRPr="00E66C10">
        <w:rPr>
          <w:sz w:val="28"/>
          <w:szCs w:val="28"/>
        </w:rPr>
        <w:t>для проведения предвыборной агитации на выборах</w:t>
      </w:r>
    </w:p>
    <w:p w:rsidR="004D5C20" w:rsidRPr="00F73DA4" w:rsidRDefault="004D5C20" w:rsidP="00D0466A">
      <w:pPr>
        <w:spacing w:after="40"/>
        <w:jc w:val="center"/>
        <w:outlineLvl w:val="2"/>
        <w:rPr>
          <w:b/>
          <w:i/>
          <w:sz w:val="26"/>
          <w:szCs w:val="26"/>
          <w:u w:val="single"/>
        </w:rPr>
      </w:pPr>
      <w:r w:rsidRPr="00F73DA4">
        <w:rPr>
          <w:b/>
          <w:i/>
          <w:sz w:val="26"/>
          <w:szCs w:val="26"/>
          <w:u w:val="single"/>
        </w:rPr>
        <w:t>депутатов Думы города Пыть-Яха  шестого созыва 18 сентября 2016 года</w:t>
      </w:r>
    </w:p>
    <w:p w:rsidR="004D5C20" w:rsidRPr="00E66C10" w:rsidRDefault="004D5C20" w:rsidP="00D0466A">
      <w:pPr>
        <w:spacing w:after="40"/>
        <w:ind w:firstLine="720"/>
        <w:jc w:val="both"/>
        <w:outlineLvl w:val="2"/>
        <w:rPr>
          <w:sz w:val="28"/>
          <w:szCs w:val="28"/>
        </w:rPr>
      </w:pPr>
      <w:r w:rsidRPr="00E66C10">
        <w:rPr>
          <w:sz w:val="28"/>
          <w:szCs w:val="28"/>
        </w:rPr>
        <w:t xml:space="preserve">Общий объем платного эфирного времени, зарезервированного для предвыборной агитации, составляет </w:t>
      </w:r>
      <w:r w:rsidRPr="00E66C10">
        <w:rPr>
          <w:sz w:val="28"/>
          <w:szCs w:val="28"/>
          <w:u w:val="single"/>
        </w:rPr>
        <w:t xml:space="preserve">        </w:t>
      </w:r>
      <w:r w:rsidRPr="00E66C10">
        <w:rPr>
          <w:sz w:val="28"/>
          <w:szCs w:val="28"/>
        </w:rPr>
        <w:t xml:space="preserve"> </w:t>
      </w:r>
      <w:r w:rsidRPr="00E66C10">
        <w:rPr>
          <w:bCs/>
          <w:sz w:val="28"/>
          <w:szCs w:val="28"/>
        </w:rPr>
        <w:t>(сек)</w:t>
      </w:r>
    </w:p>
    <w:p w:rsidR="004D5C20" w:rsidRPr="00E66C10" w:rsidRDefault="004D5C20" w:rsidP="00D0466A">
      <w:pPr>
        <w:spacing w:after="40"/>
        <w:ind w:firstLine="720"/>
        <w:jc w:val="both"/>
        <w:outlineLvl w:val="2"/>
        <w:rPr>
          <w:sz w:val="28"/>
          <w:szCs w:val="28"/>
        </w:rPr>
      </w:pPr>
      <w:r w:rsidRPr="00E66C10">
        <w:rPr>
          <w:sz w:val="28"/>
          <w:szCs w:val="28"/>
        </w:rPr>
        <w:t>Стоимость (в валюте Российской Федерации) размещения предвыбо</w:t>
      </w:r>
      <w:r w:rsidRPr="00E66C10">
        <w:rPr>
          <w:sz w:val="28"/>
          <w:szCs w:val="28"/>
        </w:rPr>
        <w:t>р</w:t>
      </w:r>
      <w:r w:rsidRPr="00E66C10">
        <w:rPr>
          <w:sz w:val="28"/>
          <w:szCs w:val="28"/>
        </w:rPr>
        <w:t xml:space="preserve">ных агитационных материалов составляет </w:t>
      </w:r>
      <w:r w:rsidRPr="00E66C10">
        <w:rPr>
          <w:sz w:val="28"/>
          <w:szCs w:val="28"/>
          <w:u w:val="single"/>
        </w:rPr>
        <w:t xml:space="preserve">       </w:t>
      </w:r>
      <w:r w:rsidRPr="00E66C10">
        <w:rPr>
          <w:sz w:val="28"/>
          <w:szCs w:val="28"/>
        </w:rPr>
        <w:t xml:space="preserve"> рублей за </w:t>
      </w:r>
      <w:r w:rsidRPr="00E66C10">
        <w:rPr>
          <w:sz w:val="28"/>
          <w:szCs w:val="28"/>
          <w:u w:val="single"/>
        </w:rPr>
        <w:t xml:space="preserve">        </w:t>
      </w:r>
      <w:r w:rsidRPr="00E66C10">
        <w:rPr>
          <w:sz w:val="28"/>
          <w:szCs w:val="28"/>
        </w:rPr>
        <w:t xml:space="preserve"> </w:t>
      </w:r>
      <w:r w:rsidRPr="00E66C10">
        <w:rPr>
          <w:bCs/>
          <w:sz w:val="28"/>
          <w:szCs w:val="28"/>
        </w:rPr>
        <w:t>сек</w:t>
      </w:r>
    </w:p>
    <w:p w:rsidR="004D5C20" w:rsidRPr="00E66C10" w:rsidRDefault="004D5C20" w:rsidP="00D0466A">
      <w:pPr>
        <w:jc w:val="both"/>
        <w:outlineLvl w:val="2"/>
        <w:rPr>
          <w:sz w:val="28"/>
          <w:szCs w:val="28"/>
          <w:u w:val="single"/>
        </w:rPr>
      </w:pPr>
      <w:r w:rsidRPr="00E66C10">
        <w:rPr>
          <w:sz w:val="28"/>
          <w:szCs w:val="28"/>
        </w:rPr>
        <w:t>Сведения о размере и других условиях оплаты эфирного времени опубликов</w:t>
      </w:r>
      <w:r w:rsidRPr="00E66C10">
        <w:rPr>
          <w:sz w:val="28"/>
          <w:szCs w:val="28"/>
        </w:rPr>
        <w:t>а</w:t>
      </w:r>
      <w:r w:rsidRPr="00E66C10">
        <w:rPr>
          <w:sz w:val="28"/>
          <w:szCs w:val="28"/>
        </w:rPr>
        <w:t xml:space="preserve">ны в  </w:t>
      </w:r>
      <w:r w:rsidRPr="00E66C10">
        <w:rPr>
          <w:sz w:val="28"/>
          <w:szCs w:val="28"/>
          <w:u w:val="single"/>
        </w:rPr>
        <w:t xml:space="preserve"> </w:t>
      </w:r>
    </w:p>
    <w:p w:rsidR="004D5C20" w:rsidRPr="00E66C10" w:rsidRDefault="004D5C20" w:rsidP="00D0466A">
      <w:pPr>
        <w:jc w:val="both"/>
        <w:outlineLvl w:val="2"/>
        <w:rPr>
          <w:sz w:val="28"/>
          <w:szCs w:val="28"/>
        </w:rPr>
      </w:pPr>
      <w:r w:rsidRPr="00E66C10">
        <w:rPr>
          <w:sz w:val="28"/>
          <w:szCs w:val="28"/>
          <w:u w:val="single"/>
        </w:rPr>
        <w:t xml:space="preserve">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          </w:t>
      </w:r>
      <w:r w:rsidRPr="00E66C10">
        <w:rPr>
          <w:sz w:val="28"/>
          <w:szCs w:val="28"/>
        </w:rPr>
        <w:t xml:space="preserve"> №  </w:t>
      </w:r>
      <w:r w:rsidRPr="00E66C10">
        <w:rPr>
          <w:sz w:val="28"/>
          <w:szCs w:val="28"/>
          <w:u w:val="single"/>
        </w:rPr>
        <w:t xml:space="preserve">    </w:t>
      </w:r>
      <w:r w:rsidRPr="00E66C10">
        <w:rPr>
          <w:sz w:val="28"/>
          <w:szCs w:val="28"/>
        </w:rPr>
        <w:t xml:space="preserve"> от  </w:t>
      </w:r>
      <w:r w:rsidRPr="00E66C10">
        <w:rPr>
          <w:sz w:val="28"/>
          <w:szCs w:val="28"/>
          <w:u w:val="single"/>
        </w:rPr>
        <w:t xml:space="preserve">        </w:t>
      </w:r>
      <w:r w:rsidRPr="00E66C10">
        <w:rPr>
          <w:sz w:val="28"/>
          <w:szCs w:val="28"/>
        </w:rPr>
        <w:t xml:space="preserve">2016 </w:t>
      </w:r>
    </w:p>
    <w:p w:rsidR="004D5C20" w:rsidRPr="00D940D3" w:rsidRDefault="004D5C20" w:rsidP="00D0466A">
      <w:pPr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D940D3">
        <w:rPr>
          <w:sz w:val="16"/>
          <w:szCs w:val="16"/>
        </w:rPr>
        <w:t xml:space="preserve"> наименование периодического печатного издания </w:t>
      </w:r>
    </w:p>
    <w:p w:rsidR="004D5C20" w:rsidRPr="007E6401" w:rsidRDefault="004D5C20" w:rsidP="00D0466A">
      <w:pPr>
        <w:ind w:firstLine="709"/>
        <w:jc w:val="both"/>
        <w:outlineLvl w:val="2"/>
        <w:rPr>
          <w:sz w:val="26"/>
          <w:szCs w:val="26"/>
        </w:rPr>
      </w:pPr>
    </w:p>
    <w:p w:rsidR="004D5C20" w:rsidRPr="00E66C10" w:rsidRDefault="004D5C20" w:rsidP="00D0466A">
      <w:pPr>
        <w:jc w:val="both"/>
        <w:outlineLvl w:val="2"/>
        <w:rPr>
          <w:sz w:val="28"/>
          <w:szCs w:val="28"/>
        </w:rPr>
      </w:pPr>
      <w:r w:rsidRPr="00E66C10">
        <w:rPr>
          <w:sz w:val="28"/>
          <w:szCs w:val="28"/>
        </w:rPr>
        <w:t>Приложение: Экземпляр периодического печатного издания с опубликова</w:t>
      </w:r>
      <w:r w:rsidRPr="00E66C10">
        <w:rPr>
          <w:sz w:val="28"/>
          <w:szCs w:val="28"/>
        </w:rPr>
        <w:t>н</w:t>
      </w:r>
      <w:r w:rsidRPr="00E66C10">
        <w:rPr>
          <w:sz w:val="28"/>
          <w:szCs w:val="28"/>
        </w:rPr>
        <w:t>ными сведениями  о размере и других условиях оплаты эфирного времени.</w:t>
      </w:r>
    </w:p>
    <w:p w:rsidR="004D5C20" w:rsidRPr="00E66C10" w:rsidRDefault="004D5C20" w:rsidP="00D0466A">
      <w:pPr>
        <w:jc w:val="both"/>
        <w:outlineLvl w:val="2"/>
        <w:rPr>
          <w:sz w:val="28"/>
          <w:szCs w:val="28"/>
        </w:rPr>
      </w:pPr>
    </w:p>
    <w:p w:rsidR="004D5C20" w:rsidRPr="00E66C10" w:rsidRDefault="004D5C20" w:rsidP="00D0466A">
      <w:pPr>
        <w:jc w:val="both"/>
        <w:outlineLvl w:val="2"/>
        <w:rPr>
          <w:sz w:val="28"/>
          <w:szCs w:val="28"/>
        </w:rPr>
      </w:pPr>
    </w:p>
    <w:p w:rsidR="004D5C20" w:rsidRPr="00E66C10" w:rsidRDefault="004D5C20" w:rsidP="00D0466A">
      <w:pPr>
        <w:jc w:val="both"/>
        <w:outlineLvl w:val="2"/>
        <w:rPr>
          <w:sz w:val="28"/>
          <w:szCs w:val="28"/>
        </w:rPr>
      </w:pPr>
      <w:r>
        <w:rPr>
          <w:noProof/>
        </w:rPr>
        <w:pict>
          <v:shape id="Прямая со стрелкой 14" o:spid="_x0000_s1038" type="#_x0000_t32" style="position:absolute;left:0;text-align:left;margin-left:363pt;margin-top:14.05pt;width:90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"/>
        </w:pict>
      </w:r>
      <w:r w:rsidRPr="00E66C10">
        <w:rPr>
          <w:sz w:val="28"/>
          <w:szCs w:val="28"/>
        </w:rPr>
        <w:t xml:space="preserve">Руководитель организации ______________ </w:t>
      </w:r>
    </w:p>
    <w:p w:rsidR="004D5C20" w:rsidRDefault="004D5C20" w:rsidP="00D0466A">
      <w:pPr>
        <w:tabs>
          <w:tab w:val="left" w:pos="7740"/>
        </w:tabs>
        <w:rPr>
          <w:sz w:val="18"/>
          <w:szCs w:val="18"/>
        </w:rPr>
      </w:pPr>
      <w:r>
        <w:rPr>
          <w:sz w:val="28"/>
        </w:rPr>
        <w:tab/>
      </w:r>
      <w:r>
        <w:rPr>
          <w:sz w:val="18"/>
          <w:szCs w:val="18"/>
        </w:rPr>
        <w:t>Ф.И.О.</w:t>
      </w:r>
    </w:p>
    <w:p w:rsidR="004D5C20" w:rsidRDefault="004D5C20" w:rsidP="00D0466A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М.П.</w:t>
      </w:r>
    </w:p>
    <w:p w:rsidR="004D5C20" w:rsidRDefault="004D5C20" w:rsidP="00D0466A">
      <w:pPr>
        <w:spacing w:after="40"/>
        <w:ind w:firstLine="720"/>
        <w:jc w:val="both"/>
        <w:outlineLvl w:val="2"/>
        <w:sectPr w:rsidR="004D5C20" w:rsidSect="00713C17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:rsidR="004D5C20" w:rsidRPr="00D940D3" w:rsidRDefault="004D5C20" w:rsidP="00D0466A">
      <w:pPr>
        <w:spacing w:after="40"/>
        <w:ind w:firstLine="720"/>
        <w:jc w:val="both"/>
        <w:outlineLvl w:val="2"/>
      </w:pPr>
    </w:p>
    <w:p w:rsidR="004D5C20" w:rsidRPr="00E66C10" w:rsidRDefault="004D5C20" w:rsidP="00D0466A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</w:pPr>
      <w:r>
        <w:rPr>
          <w:sz w:val="24"/>
          <w:szCs w:val="24"/>
        </w:rPr>
        <w:t>Рекомендуемая форма №4</w:t>
      </w:r>
    </w:p>
    <w:tbl>
      <w:tblPr>
        <w:tblW w:w="9828" w:type="dxa"/>
        <w:tblLayout w:type="fixed"/>
        <w:tblLook w:val="01E0"/>
      </w:tblPr>
      <w:tblGrid>
        <w:gridCol w:w="4608"/>
        <w:gridCol w:w="5220"/>
      </w:tblGrid>
      <w:tr w:rsidR="004D5C20" w:rsidRPr="00D940D3" w:rsidTr="00ED27FE">
        <w:tc>
          <w:tcPr>
            <w:tcW w:w="4608" w:type="dxa"/>
          </w:tcPr>
          <w:p w:rsidR="004D5C20" w:rsidRPr="00D940D3" w:rsidRDefault="004D5C20" w:rsidP="00ED27FE">
            <w:pPr>
              <w:outlineLvl w:val="2"/>
              <w:rPr>
                <w:sz w:val="28"/>
              </w:rPr>
            </w:pPr>
          </w:p>
          <w:p w:rsidR="004D5C20" w:rsidRPr="00D940D3" w:rsidRDefault="004D5C20" w:rsidP="009D783D">
            <w:pPr>
              <w:outlineLvl w:val="2"/>
              <w:rPr>
                <w:sz w:val="28"/>
              </w:rPr>
            </w:pPr>
            <w:r w:rsidRPr="00D940D3">
              <w:rPr>
                <w:sz w:val="26"/>
                <w:szCs w:val="26"/>
              </w:rPr>
              <w:t>исх.№______от_________201_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5220" w:type="dxa"/>
          </w:tcPr>
          <w:p w:rsidR="004D5C20" w:rsidRPr="001451C2" w:rsidRDefault="004D5C20" w:rsidP="00ED27FE">
            <w:pPr>
              <w:ind w:right="-104"/>
              <w:outlineLvl w:val="2"/>
              <w:rPr>
                <w:b/>
                <w:sz w:val="26"/>
                <w:szCs w:val="26"/>
              </w:rPr>
            </w:pPr>
            <w:r w:rsidRPr="001451C2">
              <w:rPr>
                <w:b/>
                <w:sz w:val="26"/>
                <w:szCs w:val="26"/>
              </w:rPr>
              <w:t xml:space="preserve">В </w:t>
            </w:r>
            <w:r>
              <w:rPr>
                <w:b/>
                <w:sz w:val="26"/>
                <w:szCs w:val="26"/>
              </w:rPr>
              <w:t>т</w:t>
            </w:r>
            <w:r w:rsidRPr="001451C2">
              <w:rPr>
                <w:b/>
                <w:sz w:val="26"/>
                <w:szCs w:val="26"/>
              </w:rPr>
              <w:t xml:space="preserve">ерриториальную избирательную </w:t>
            </w:r>
          </w:p>
          <w:p w:rsidR="004D5C20" w:rsidRPr="001451C2" w:rsidRDefault="004D5C20" w:rsidP="00ED27FE">
            <w:pPr>
              <w:ind w:right="-104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комиссию города  Пыть-Яха</w:t>
            </w:r>
          </w:p>
          <w:p w:rsidR="004D5C20" w:rsidRPr="00AB5706" w:rsidRDefault="004D5C20" w:rsidP="00ED27FE">
            <w:pPr>
              <w:outlineLvl w:val="2"/>
              <w:rPr>
                <w:b/>
                <w:sz w:val="16"/>
              </w:rPr>
            </w:pPr>
          </w:p>
          <w:p w:rsidR="004D5C20" w:rsidRDefault="004D5C20" w:rsidP="00ED27FE">
            <w:pPr>
              <w:outlineLvl w:val="2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628380</w:t>
            </w:r>
            <w:r w:rsidRPr="00AB5706">
              <w:rPr>
                <w:b/>
                <w:bCs/>
                <w:iCs/>
              </w:rPr>
              <w:t>, Ханты-Мансийский автономный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>округ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> – 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 xml:space="preserve">Югра, г. </w:t>
            </w:r>
            <w:r>
              <w:rPr>
                <w:b/>
                <w:bCs/>
                <w:iCs/>
              </w:rPr>
              <w:t>Пыть-Ях, 1 мкр., дом 18а</w:t>
            </w:r>
          </w:p>
          <w:p w:rsidR="004D5C20" w:rsidRPr="00AB5706" w:rsidRDefault="004D5C20" w:rsidP="00ED27FE">
            <w:pPr>
              <w:outlineLvl w:val="2"/>
              <w:rPr>
                <w:b/>
                <w:bCs/>
                <w:iCs/>
              </w:rPr>
            </w:pPr>
          </w:p>
          <w:p w:rsidR="004D5C20" w:rsidRPr="00886A6F" w:rsidRDefault="004D5C20" w:rsidP="00ED27FE">
            <w:pPr>
              <w:ind w:left="72"/>
              <w:outlineLvl w:val="2"/>
            </w:pPr>
            <w:r w:rsidRPr="00D940D3">
              <w:t>от</w:t>
            </w:r>
            <w:r w:rsidRPr="00886A6F">
              <w:t xml:space="preserve"> </w:t>
            </w:r>
            <w:r>
              <w:rPr>
                <w:u w:val="single"/>
              </w:rPr>
              <w:t>______________________________________________</w:t>
            </w:r>
          </w:p>
          <w:p w:rsidR="004D5C20" w:rsidRPr="00D940D3" w:rsidRDefault="004D5C20" w:rsidP="00ED27FE">
            <w:pPr>
              <w:ind w:left="72"/>
              <w:jc w:val="center"/>
              <w:outlineLvl w:val="2"/>
              <w:rPr>
                <w:sz w:val="16"/>
                <w:szCs w:val="16"/>
              </w:rPr>
            </w:pPr>
            <w:r w:rsidRPr="00D940D3">
              <w:rPr>
                <w:sz w:val="16"/>
                <w:szCs w:val="16"/>
              </w:rPr>
              <w:t>полное наименование организации</w:t>
            </w:r>
          </w:p>
          <w:p w:rsidR="004D5C20" w:rsidRDefault="004D5C20" w:rsidP="00ED27FE">
            <w:pPr>
              <w:ind w:left="72"/>
              <w:outlineLvl w:val="2"/>
              <w:rPr>
                <w:u w:val="single"/>
              </w:rPr>
            </w:pPr>
            <w:r w:rsidRPr="00D940D3">
              <w:t xml:space="preserve">Юридический адрес организации (включая почтовый индекс) </w:t>
            </w:r>
            <w:r>
              <w:rPr>
                <w:u w:val="single"/>
              </w:rPr>
              <w:t>____________________________________________</w:t>
            </w:r>
          </w:p>
          <w:p w:rsidR="004D5C20" w:rsidRPr="00D940D3" w:rsidRDefault="004D5C20" w:rsidP="00ED27FE">
            <w:pPr>
              <w:ind w:left="72"/>
              <w:outlineLvl w:val="2"/>
            </w:pPr>
            <w:r>
              <w:rPr>
                <w:u w:val="single"/>
              </w:rPr>
              <w:t>_________________________________________________</w:t>
            </w:r>
          </w:p>
          <w:p w:rsidR="004D5C20" w:rsidRPr="00D940D3" w:rsidRDefault="004D5C20" w:rsidP="00ED27FE">
            <w:pPr>
              <w:ind w:left="72"/>
              <w:outlineLvl w:val="2"/>
            </w:pPr>
            <w:r w:rsidRPr="00D940D3">
              <w:t xml:space="preserve">Телефон </w:t>
            </w:r>
            <w:r>
              <w:rPr>
                <w:u w:val="single"/>
              </w:rPr>
              <w:t>_________________________________</w:t>
            </w:r>
          </w:p>
          <w:p w:rsidR="004D5C20" w:rsidRPr="009047F3" w:rsidRDefault="004D5C20" w:rsidP="00ED27FE">
            <w:pPr>
              <w:ind w:left="72"/>
              <w:outlineLvl w:val="2"/>
            </w:pPr>
            <w:r w:rsidRPr="00D940D3">
              <w:t xml:space="preserve">Адрес электронной почты </w:t>
            </w:r>
            <w:r>
              <w:t>__________________</w:t>
            </w:r>
          </w:p>
          <w:p w:rsidR="004D5C20" w:rsidRPr="00D940D3" w:rsidRDefault="004D5C20" w:rsidP="00ED27FE">
            <w:pPr>
              <w:ind w:left="718"/>
              <w:outlineLvl w:val="2"/>
              <w:rPr>
                <w:sz w:val="28"/>
              </w:rPr>
            </w:pPr>
          </w:p>
        </w:tc>
      </w:tr>
    </w:tbl>
    <w:p w:rsidR="004D5C20" w:rsidRDefault="004D5C20" w:rsidP="00AB570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</w:pPr>
    </w:p>
    <w:p w:rsidR="004D5C20" w:rsidRPr="00D940D3" w:rsidRDefault="004D5C20" w:rsidP="00D0466A">
      <w:pPr>
        <w:pStyle w:val="Heading1"/>
        <w:rPr>
          <w:b w:val="0"/>
          <w:bCs w:val="0"/>
        </w:rPr>
      </w:pPr>
      <w:r w:rsidRPr="00D940D3">
        <w:rPr>
          <w:b w:val="0"/>
          <w:bCs w:val="0"/>
        </w:rPr>
        <w:t>УВЕДОМЛЕНИЕ</w:t>
      </w:r>
    </w:p>
    <w:p w:rsidR="004D5C20" w:rsidRPr="00D940D3" w:rsidRDefault="004D5C20" w:rsidP="00D0466A">
      <w:pPr>
        <w:outlineLvl w:val="2"/>
        <w:rPr>
          <w:sz w:val="28"/>
        </w:rPr>
      </w:pPr>
    </w:p>
    <w:p w:rsidR="004D5C20" w:rsidRPr="00F73DA4" w:rsidRDefault="004D5C20" w:rsidP="00D0466A">
      <w:pPr>
        <w:jc w:val="both"/>
        <w:outlineLvl w:val="2"/>
        <w:rPr>
          <w:sz w:val="28"/>
          <w:szCs w:val="28"/>
        </w:rPr>
      </w:pPr>
      <w:r w:rsidRPr="00F73DA4">
        <w:rPr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4D5C20" w:rsidRPr="00886A6F" w:rsidRDefault="004D5C20" w:rsidP="00D0466A">
      <w:pPr>
        <w:jc w:val="both"/>
        <w:outlineLvl w:val="2"/>
        <w:rPr>
          <w:sz w:val="28"/>
          <w:szCs w:val="28"/>
        </w:rPr>
      </w:pPr>
      <w:r>
        <w:rPr>
          <w:noProof/>
        </w:rPr>
        <w:pict>
          <v:shape id="Прямая со стрелкой 22" o:spid="_x0000_s1039" type="#_x0000_t32" style="position:absolute;left:0;text-align:left;margin-left:3pt;margin-top:11.85pt;width:479.25pt;height:2.2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"/>
        </w:pict>
      </w:r>
    </w:p>
    <w:p w:rsidR="004D5C20" w:rsidRDefault="004D5C20" w:rsidP="00D0466A">
      <w:pPr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>полное наименование организации или редакции сетевого издания</w:t>
      </w:r>
    </w:p>
    <w:p w:rsidR="004D5C20" w:rsidRDefault="004D5C20" w:rsidP="00D0466A">
      <w:pPr>
        <w:jc w:val="center"/>
        <w:outlineLvl w:val="2"/>
        <w:rPr>
          <w:sz w:val="16"/>
          <w:szCs w:val="16"/>
        </w:rPr>
      </w:pPr>
    </w:p>
    <w:p w:rsidR="004D5C20" w:rsidRPr="00E66C10" w:rsidRDefault="004D5C20" w:rsidP="00D0466A">
      <w:pPr>
        <w:spacing w:after="40"/>
        <w:jc w:val="both"/>
        <w:outlineLvl w:val="2"/>
        <w:rPr>
          <w:sz w:val="28"/>
          <w:szCs w:val="28"/>
        </w:rPr>
      </w:pPr>
      <w:r w:rsidRPr="00E66C10">
        <w:rPr>
          <w:sz w:val="28"/>
          <w:szCs w:val="28"/>
        </w:rPr>
        <w:t>сообщает о готовности предоставить площадь в</w:t>
      </w:r>
    </w:p>
    <w:p w:rsidR="004D5C20" w:rsidRPr="00FC4A7A" w:rsidRDefault="004D5C20" w:rsidP="00D0466A">
      <w:pPr>
        <w:spacing w:after="40"/>
        <w:jc w:val="center"/>
        <w:outlineLvl w:val="2"/>
        <w:rPr>
          <w:sz w:val="28"/>
          <w:szCs w:val="28"/>
        </w:rPr>
      </w:pPr>
      <w:r>
        <w:rPr>
          <w:noProof/>
        </w:rPr>
        <w:pict>
          <v:shape id="Прямая со стрелкой 21" o:spid="_x0000_s1040" type="#_x0000_t32" style="position:absolute;left:0;text-align:left;margin-left:3pt;margin-top:13.3pt;width:479.25pt;height:2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"/>
        </w:pict>
      </w:r>
    </w:p>
    <w:p w:rsidR="004D5C20" w:rsidRDefault="004D5C20" w:rsidP="00D0466A">
      <w:pPr>
        <w:spacing w:after="40"/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>наименование сетевого издания</w:t>
      </w:r>
    </w:p>
    <w:p w:rsidR="004D5C20" w:rsidRDefault="004D5C20" w:rsidP="00D0466A">
      <w:pPr>
        <w:spacing w:after="40"/>
        <w:jc w:val="center"/>
        <w:outlineLvl w:val="2"/>
        <w:rPr>
          <w:sz w:val="28"/>
          <w:szCs w:val="28"/>
          <w:u w:val="single"/>
        </w:rPr>
      </w:pPr>
      <w:r>
        <w:rPr>
          <w:noProof/>
        </w:rPr>
        <w:pict>
          <v:shape id="Прямая со стрелкой 20" o:spid="_x0000_s1041" type="#_x0000_t32" style="position:absolute;left:0;text-align:left;margin-left:3pt;margin-top:14pt;width:479.25pt;height:2.2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"/>
        </w:pict>
      </w:r>
    </w:p>
    <w:p w:rsidR="004D5C20" w:rsidRDefault="004D5C20" w:rsidP="00D0466A">
      <w:pPr>
        <w:ind w:firstLine="54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доменное имя сайта сетевого издания в информационно-телекоммуникационной сети "Интернет"</w:t>
      </w:r>
    </w:p>
    <w:p w:rsidR="004D5C20" w:rsidRDefault="004D5C20" w:rsidP="00D0466A">
      <w:pPr>
        <w:spacing w:after="40"/>
        <w:jc w:val="center"/>
        <w:outlineLvl w:val="2"/>
        <w:rPr>
          <w:sz w:val="16"/>
          <w:szCs w:val="16"/>
        </w:rPr>
      </w:pPr>
    </w:p>
    <w:p w:rsidR="004D5C20" w:rsidRPr="00E66C10" w:rsidRDefault="004D5C20" w:rsidP="00D0466A">
      <w:pPr>
        <w:pStyle w:val="BodyText2"/>
        <w:spacing w:line="240" w:lineRule="auto"/>
        <w:rPr>
          <w:sz w:val="28"/>
          <w:szCs w:val="28"/>
        </w:rPr>
      </w:pPr>
      <w:r w:rsidRPr="00E66C10">
        <w:rPr>
          <w:sz w:val="28"/>
          <w:szCs w:val="28"/>
        </w:rPr>
        <w:t>агитации на выборах</w:t>
      </w:r>
      <w:r w:rsidRPr="00E66C10">
        <w:rPr>
          <w:bCs/>
          <w:sz w:val="28"/>
          <w:szCs w:val="28"/>
        </w:rPr>
        <w:t xml:space="preserve"> зарегистрированного в качестве сетевого издания </w:t>
      </w:r>
      <w:r w:rsidRPr="00E66C10">
        <w:rPr>
          <w:bCs/>
          <w:sz w:val="28"/>
          <w:szCs w:val="28"/>
          <w:u w:val="single"/>
        </w:rPr>
        <w:t xml:space="preserve">               </w:t>
      </w:r>
      <w:r w:rsidRPr="00E66C10">
        <w:rPr>
          <w:bCs/>
          <w:sz w:val="28"/>
          <w:szCs w:val="28"/>
        </w:rPr>
        <w:t xml:space="preserve"> года, с</w:t>
      </w:r>
      <w:r w:rsidRPr="00E66C10">
        <w:rPr>
          <w:sz w:val="28"/>
          <w:szCs w:val="28"/>
        </w:rPr>
        <w:t xml:space="preserve">видетельство о регистрации средства массовой информации № </w:t>
      </w:r>
      <w:r w:rsidRPr="00E66C10">
        <w:rPr>
          <w:sz w:val="28"/>
          <w:szCs w:val="28"/>
          <w:u w:val="single"/>
        </w:rPr>
        <w:t xml:space="preserve">                      </w:t>
      </w:r>
      <w:r w:rsidRPr="00E66C10">
        <w:rPr>
          <w:sz w:val="28"/>
          <w:szCs w:val="28"/>
        </w:rPr>
        <w:t xml:space="preserve"> для проведения предвыборной</w:t>
      </w:r>
    </w:p>
    <w:p w:rsidR="004D5C20" w:rsidRPr="00F73DA4" w:rsidRDefault="004D5C20" w:rsidP="00D0466A">
      <w:pPr>
        <w:spacing w:after="40"/>
        <w:jc w:val="center"/>
        <w:outlineLvl w:val="2"/>
        <w:rPr>
          <w:b/>
          <w:i/>
          <w:sz w:val="26"/>
          <w:szCs w:val="26"/>
          <w:u w:val="single"/>
        </w:rPr>
      </w:pPr>
      <w:r w:rsidRPr="00F73DA4">
        <w:rPr>
          <w:b/>
          <w:i/>
          <w:sz w:val="26"/>
          <w:szCs w:val="26"/>
          <w:u w:val="single"/>
        </w:rPr>
        <w:t>депутатов Думы города Пыть-Яха  шестого созыва 18 сентября 2016 года</w:t>
      </w:r>
    </w:p>
    <w:p w:rsidR="004D5C20" w:rsidRPr="00E66C10" w:rsidRDefault="004D5C20" w:rsidP="00D0466A">
      <w:pPr>
        <w:spacing w:after="40"/>
        <w:ind w:firstLine="720"/>
        <w:jc w:val="both"/>
        <w:outlineLvl w:val="2"/>
        <w:rPr>
          <w:sz w:val="28"/>
          <w:szCs w:val="28"/>
        </w:rPr>
      </w:pPr>
      <w:r>
        <w:rPr>
          <w:noProof/>
        </w:rPr>
        <w:pict>
          <v:shape id="Прямая со стрелкой 19" o:spid="_x0000_s1042" type="#_x0000_t32" style="position:absolute;left:0;text-align:left;margin-left:310.5pt;margin-top:29.8pt;width:30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"/>
        </w:pict>
      </w:r>
      <w:r w:rsidRPr="00E66C10">
        <w:rPr>
          <w:sz w:val="28"/>
          <w:szCs w:val="28"/>
        </w:rPr>
        <w:t>Стоимость (в валюте Российской Федерации) размещения предвыбо</w:t>
      </w:r>
      <w:r w:rsidRPr="00E66C10">
        <w:rPr>
          <w:sz w:val="28"/>
          <w:szCs w:val="28"/>
        </w:rPr>
        <w:t>р</w:t>
      </w:r>
      <w:r w:rsidRPr="00E66C10">
        <w:rPr>
          <w:sz w:val="28"/>
          <w:szCs w:val="28"/>
        </w:rPr>
        <w:t xml:space="preserve">ных агитационных материалов составляет </w:t>
      </w:r>
      <w:r>
        <w:rPr>
          <w:sz w:val="28"/>
          <w:szCs w:val="28"/>
        </w:rPr>
        <w:t>____ рублей  за ________</w:t>
      </w:r>
    </w:p>
    <w:p w:rsidR="004D5C20" w:rsidRPr="00E66C10" w:rsidRDefault="004D5C20" w:rsidP="00D0466A">
      <w:pPr>
        <w:ind w:right="-104"/>
        <w:jc w:val="both"/>
        <w:outlineLvl w:val="2"/>
        <w:rPr>
          <w:sz w:val="28"/>
          <w:szCs w:val="28"/>
        </w:rPr>
      </w:pPr>
    </w:p>
    <w:p w:rsidR="004D5C20" w:rsidRPr="00E66C10" w:rsidRDefault="004D5C20" w:rsidP="00D0466A">
      <w:pPr>
        <w:ind w:right="-104"/>
        <w:jc w:val="both"/>
        <w:outlineLvl w:val="2"/>
        <w:rPr>
          <w:sz w:val="28"/>
          <w:szCs w:val="28"/>
        </w:rPr>
      </w:pPr>
      <w:r w:rsidRPr="00E66C10">
        <w:rPr>
          <w:sz w:val="28"/>
          <w:szCs w:val="28"/>
        </w:rPr>
        <w:t>Приложение: экземпляр печатного издания с опубликованными сведениями о размере и других условиях оплаты (или экранная копия/распечатка экранной копии страниц сайта сетевого издания с опубликованными сведениями о ра</w:t>
      </w:r>
      <w:r w:rsidRPr="00E66C10">
        <w:rPr>
          <w:sz w:val="28"/>
          <w:szCs w:val="28"/>
        </w:rPr>
        <w:t>з</w:t>
      </w:r>
      <w:r w:rsidRPr="00E66C10">
        <w:rPr>
          <w:sz w:val="28"/>
          <w:szCs w:val="28"/>
        </w:rPr>
        <w:t>мере и других условиях оплаты*).</w:t>
      </w:r>
    </w:p>
    <w:p w:rsidR="004D5C20" w:rsidRDefault="004D5C20" w:rsidP="00D0466A">
      <w:pPr>
        <w:jc w:val="both"/>
        <w:outlineLvl w:val="2"/>
        <w:rPr>
          <w:sz w:val="26"/>
          <w:szCs w:val="26"/>
        </w:rPr>
      </w:pPr>
    </w:p>
    <w:p w:rsidR="004D5C20" w:rsidRDefault="004D5C20" w:rsidP="00D0466A">
      <w:pPr>
        <w:jc w:val="both"/>
        <w:outlineLvl w:val="2"/>
        <w:rPr>
          <w:sz w:val="16"/>
          <w:szCs w:val="26"/>
        </w:rPr>
      </w:pPr>
    </w:p>
    <w:p w:rsidR="004D5C20" w:rsidRDefault="004D5C20" w:rsidP="00D0466A">
      <w:pPr>
        <w:jc w:val="both"/>
        <w:outlineLvl w:val="2"/>
        <w:rPr>
          <w:sz w:val="26"/>
          <w:szCs w:val="26"/>
        </w:rPr>
      </w:pPr>
      <w:r>
        <w:rPr>
          <w:noProof/>
        </w:rPr>
        <w:pict>
          <v:shape id="Прямая со стрелкой 18" o:spid="_x0000_s1043" type="#_x0000_t32" style="position:absolute;left:0;text-align:left;margin-left:365.25pt;margin-top:14.5pt;width:102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"/>
        </w:pict>
      </w:r>
      <w:r w:rsidRPr="00E66C10">
        <w:rPr>
          <w:sz w:val="28"/>
          <w:szCs w:val="28"/>
        </w:rPr>
        <w:t>Руководитель организации</w:t>
      </w:r>
      <w:r>
        <w:rPr>
          <w:sz w:val="26"/>
          <w:szCs w:val="26"/>
        </w:rPr>
        <w:t xml:space="preserve">       ______________ </w:t>
      </w:r>
    </w:p>
    <w:p w:rsidR="004D5C20" w:rsidRDefault="004D5C20" w:rsidP="00D0466A">
      <w:pPr>
        <w:tabs>
          <w:tab w:val="left" w:pos="7740"/>
        </w:tabs>
        <w:rPr>
          <w:sz w:val="18"/>
          <w:szCs w:val="18"/>
        </w:rPr>
      </w:pPr>
      <w:r>
        <w:rPr>
          <w:sz w:val="28"/>
        </w:rPr>
        <w:tab/>
      </w:r>
      <w:r>
        <w:rPr>
          <w:sz w:val="18"/>
          <w:szCs w:val="18"/>
        </w:rPr>
        <w:t>Ф.И.О.</w:t>
      </w:r>
    </w:p>
    <w:p w:rsidR="004D5C20" w:rsidRPr="00D940D3" w:rsidRDefault="004D5C20" w:rsidP="00E66C10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М.П.</w:t>
      </w:r>
    </w:p>
    <w:p w:rsidR="004D5C20" w:rsidRDefault="004D5C20" w:rsidP="00D0466A">
      <w:r>
        <w:t>* При изготовлении экранных копий страниц сайта (скриншотов) требуется включение в такую копию даты выпуска сетевого издания, в котором опубликованы сведения о размере и других условия оплаты.</w:t>
      </w:r>
    </w:p>
    <w:p w:rsidR="004D5C20" w:rsidRDefault="004D5C20" w:rsidP="00AB570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  <w:sectPr w:rsidR="004D5C20" w:rsidSect="00713C17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:rsidR="004D5C20" w:rsidRPr="00E8637E" w:rsidRDefault="004D5C20" w:rsidP="00AB5706">
      <w:pPr>
        <w:pStyle w:val="40"/>
        <w:shd w:val="clear" w:color="auto" w:fill="auto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Рекомендуемая форма №5</w:t>
      </w:r>
    </w:p>
    <w:p w:rsidR="004D5C20" w:rsidRPr="00C97D04" w:rsidRDefault="004D5C20" w:rsidP="00AB5706">
      <w:pPr>
        <w:outlineLvl w:val="2"/>
        <w:rPr>
          <w:lang w:val="en-US"/>
        </w:rPr>
      </w:pPr>
    </w:p>
    <w:tbl>
      <w:tblPr>
        <w:tblW w:w="9828" w:type="dxa"/>
        <w:tblLayout w:type="fixed"/>
        <w:tblLook w:val="01E0"/>
      </w:tblPr>
      <w:tblGrid>
        <w:gridCol w:w="4608"/>
        <w:gridCol w:w="5220"/>
      </w:tblGrid>
      <w:tr w:rsidR="004D5C20" w:rsidRPr="00D940D3" w:rsidTr="00ED27FE">
        <w:tc>
          <w:tcPr>
            <w:tcW w:w="4608" w:type="dxa"/>
          </w:tcPr>
          <w:p w:rsidR="004D5C20" w:rsidRPr="00D940D3" w:rsidRDefault="004D5C20" w:rsidP="00ED27FE">
            <w:pPr>
              <w:outlineLvl w:val="2"/>
              <w:rPr>
                <w:sz w:val="28"/>
              </w:rPr>
            </w:pPr>
          </w:p>
          <w:p w:rsidR="004D5C20" w:rsidRPr="00D940D3" w:rsidRDefault="004D5C20" w:rsidP="009D783D">
            <w:pPr>
              <w:outlineLvl w:val="2"/>
              <w:rPr>
                <w:sz w:val="28"/>
              </w:rPr>
            </w:pPr>
            <w:r w:rsidRPr="00D940D3">
              <w:rPr>
                <w:sz w:val="26"/>
                <w:szCs w:val="26"/>
              </w:rPr>
              <w:t>исх.№_______от_________201_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5220" w:type="dxa"/>
          </w:tcPr>
          <w:p w:rsidR="004D5C20" w:rsidRPr="001451C2" w:rsidRDefault="004D5C20" w:rsidP="00AB5706">
            <w:pPr>
              <w:ind w:right="-104"/>
              <w:outlineLvl w:val="2"/>
              <w:rPr>
                <w:b/>
                <w:sz w:val="26"/>
                <w:szCs w:val="26"/>
              </w:rPr>
            </w:pPr>
            <w:r w:rsidRPr="001451C2">
              <w:rPr>
                <w:b/>
                <w:sz w:val="26"/>
                <w:szCs w:val="26"/>
              </w:rPr>
              <w:t xml:space="preserve">В </w:t>
            </w:r>
            <w:r>
              <w:rPr>
                <w:b/>
                <w:sz w:val="26"/>
                <w:szCs w:val="26"/>
              </w:rPr>
              <w:t>т</w:t>
            </w:r>
            <w:r w:rsidRPr="001451C2">
              <w:rPr>
                <w:b/>
                <w:sz w:val="26"/>
                <w:szCs w:val="26"/>
              </w:rPr>
              <w:t xml:space="preserve">ерриториальную избирательную </w:t>
            </w:r>
          </w:p>
          <w:p w:rsidR="004D5C20" w:rsidRPr="001451C2" w:rsidRDefault="004D5C20" w:rsidP="00AB5706">
            <w:pPr>
              <w:ind w:right="-104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комиссию города  Пыть-Яха</w:t>
            </w:r>
          </w:p>
          <w:p w:rsidR="004D5C20" w:rsidRPr="00AB5706" w:rsidRDefault="004D5C20" w:rsidP="00AB5706">
            <w:pPr>
              <w:outlineLvl w:val="2"/>
              <w:rPr>
                <w:b/>
                <w:sz w:val="16"/>
              </w:rPr>
            </w:pPr>
          </w:p>
          <w:p w:rsidR="004D5C20" w:rsidRDefault="004D5C20" w:rsidP="00AB5706">
            <w:pPr>
              <w:outlineLvl w:val="2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628380</w:t>
            </w:r>
            <w:r w:rsidRPr="00AB5706">
              <w:rPr>
                <w:b/>
                <w:bCs/>
                <w:iCs/>
              </w:rPr>
              <w:t>, Ханты-Мансийский автономный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>округ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> – </w:t>
            </w:r>
            <w:r>
              <w:rPr>
                <w:b/>
                <w:bCs/>
                <w:iCs/>
              </w:rPr>
              <w:t xml:space="preserve"> </w:t>
            </w:r>
            <w:r w:rsidRPr="00AB5706">
              <w:rPr>
                <w:b/>
                <w:bCs/>
                <w:iCs/>
              </w:rPr>
              <w:t xml:space="preserve">Югра, г. </w:t>
            </w:r>
            <w:r>
              <w:rPr>
                <w:b/>
                <w:bCs/>
                <w:iCs/>
              </w:rPr>
              <w:t>Пыть-Ях, 1 мкр., дом 18а</w:t>
            </w:r>
          </w:p>
          <w:p w:rsidR="004D5C20" w:rsidRPr="00AB5706" w:rsidRDefault="004D5C20" w:rsidP="00AB5706">
            <w:pPr>
              <w:outlineLvl w:val="2"/>
              <w:rPr>
                <w:b/>
                <w:bCs/>
                <w:iCs/>
              </w:rPr>
            </w:pPr>
          </w:p>
          <w:p w:rsidR="004D5C20" w:rsidRPr="00886A6F" w:rsidRDefault="004D5C20" w:rsidP="00ED27FE">
            <w:pPr>
              <w:ind w:left="72"/>
              <w:outlineLvl w:val="2"/>
            </w:pPr>
            <w:r w:rsidRPr="00D940D3">
              <w:t>от</w:t>
            </w:r>
            <w:r w:rsidRPr="00886A6F">
              <w:t xml:space="preserve"> </w:t>
            </w:r>
            <w:r>
              <w:rPr>
                <w:u w:val="single"/>
              </w:rPr>
              <w:t>______________________________________________</w:t>
            </w:r>
          </w:p>
          <w:p w:rsidR="004D5C20" w:rsidRPr="00D940D3" w:rsidRDefault="004D5C20" w:rsidP="00ED27FE">
            <w:pPr>
              <w:ind w:left="72"/>
              <w:jc w:val="center"/>
              <w:outlineLvl w:val="2"/>
              <w:rPr>
                <w:sz w:val="16"/>
                <w:szCs w:val="16"/>
              </w:rPr>
            </w:pPr>
            <w:r w:rsidRPr="00D940D3">
              <w:rPr>
                <w:sz w:val="16"/>
                <w:szCs w:val="16"/>
              </w:rPr>
              <w:t>полное наименование организации</w:t>
            </w:r>
          </w:p>
          <w:p w:rsidR="004D5C20" w:rsidRDefault="004D5C20" w:rsidP="00ED27FE">
            <w:pPr>
              <w:ind w:left="72"/>
              <w:outlineLvl w:val="2"/>
              <w:rPr>
                <w:u w:val="single"/>
              </w:rPr>
            </w:pPr>
            <w:r w:rsidRPr="00D940D3">
              <w:t xml:space="preserve">Юридический адрес организации (включая почтовый индекс) </w:t>
            </w:r>
            <w:r>
              <w:rPr>
                <w:u w:val="single"/>
              </w:rPr>
              <w:t>____________________________________________</w:t>
            </w:r>
          </w:p>
          <w:p w:rsidR="004D5C20" w:rsidRPr="00D940D3" w:rsidRDefault="004D5C20" w:rsidP="00ED27FE">
            <w:pPr>
              <w:ind w:left="72"/>
              <w:outlineLvl w:val="2"/>
            </w:pPr>
            <w:r>
              <w:rPr>
                <w:u w:val="single"/>
              </w:rPr>
              <w:t>_________________________________________________</w:t>
            </w:r>
          </w:p>
          <w:p w:rsidR="004D5C20" w:rsidRPr="00D940D3" w:rsidRDefault="004D5C20" w:rsidP="00ED27FE">
            <w:pPr>
              <w:ind w:left="72"/>
              <w:outlineLvl w:val="2"/>
            </w:pPr>
            <w:r w:rsidRPr="00D940D3">
              <w:t xml:space="preserve">Телефон </w:t>
            </w:r>
            <w:r>
              <w:rPr>
                <w:u w:val="single"/>
              </w:rPr>
              <w:t>_________________________________</w:t>
            </w:r>
          </w:p>
          <w:p w:rsidR="004D5C20" w:rsidRPr="009047F3" w:rsidRDefault="004D5C20" w:rsidP="00ED27FE">
            <w:pPr>
              <w:ind w:left="72"/>
              <w:outlineLvl w:val="2"/>
            </w:pPr>
            <w:r w:rsidRPr="00D940D3">
              <w:t xml:space="preserve">Адрес электронной почты </w:t>
            </w:r>
            <w:r>
              <w:t>__________________</w:t>
            </w:r>
          </w:p>
          <w:p w:rsidR="004D5C20" w:rsidRPr="00D940D3" w:rsidRDefault="004D5C20" w:rsidP="00ED27FE">
            <w:pPr>
              <w:ind w:left="718"/>
              <w:outlineLvl w:val="2"/>
              <w:rPr>
                <w:sz w:val="28"/>
              </w:rPr>
            </w:pPr>
          </w:p>
        </w:tc>
      </w:tr>
    </w:tbl>
    <w:p w:rsidR="004D5C20" w:rsidRDefault="004D5C20" w:rsidP="00AB5706">
      <w:pPr>
        <w:pStyle w:val="Heading1"/>
        <w:rPr>
          <w:b w:val="0"/>
          <w:bCs w:val="0"/>
        </w:rPr>
      </w:pPr>
    </w:p>
    <w:p w:rsidR="004D5C20" w:rsidRDefault="004D5C20" w:rsidP="00AB5706">
      <w:pPr>
        <w:pStyle w:val="Heading1"/>
        <w:rPr>
          <w:b w:val="0"/>
          <w:bCs w:val="0"/>
        </w:rPr>
      </w:pPr>
    </w:p>
    <w:p w:rsidR="004D5C20" w:rsidRPr="00D940D3" w:rsidRDefault="004D5C20" w:rsidP="00AB5706">
      <w:pPr>
        <w:pStyle w:val="Heading1"/>
        <w:rPr>
          <w:b w:val="0"/>
          <w:bCs w:val="0"/>
        </w:rPr>
      </w:pPr>
      <w:r w:rsidRPr="00D940D3">
        <w:rPr>
          <w:b w:val="0"/>
          <w:bCs w:val="0"/>
        </w:rPr>
        <w:t>УВЕДОМЛЕНИЕ</w:t>
      </w:r>
    </w:p>
    <w:p w:rsidR="004D5C20" w:rsidRPr="00D940D3" w:rsidRDefault="004D5C20" w:rsidP="00AB5706">
      <w:pPr>
        <w:outlineLvl w:val="2"/>
        <w:rPr>
          <w:sz w:val="28"/>
        </w:rPr>
      </w:pPr>
    </w:p>
    <w:p w:rsidR="004D5C20" w:rsidRPr="00DF7E97" w:rsidRDefault="004D5C20" w:rsidP="00AB5706">
      <w:pPr>
        <w:ind w:firstLine="720"/>
        <w:jc w:val="both"/>
        <w:rPr>
          <w:sz w:val="28"/>
          <w:szCs w:val="28"/>
        </w:rPr>
      </w:pPr>
      <w:r w:rsidRPr="00DF7E97">
        <w:rPr>
          <w:sz w:val="28"/>
          <w:szCs w:val="28"/>
        </w:rPr>
        <w:t>В соответствии с пунктом 1.1 статьи 54 Федерального закона от 12 июня 2002 г</w:t>
      </w:r>
      <w:r>
        <w:rPr>
          <w:sz w:val="28"/>
          <w:szCs w:val="28"/>
        </w:rPr>
        <w:t>ода</w:t>
      </w:r>
      <w:r w:rsidRPr="00DF7E97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</w:p>
    <w:p w:rsidR="004D5C20" w:rsidRPr="00886A6F" w:rsidRDefault="004D5C20" w:rsidP="00AB5706">
      <w:pPr>
        <w:jc w:val="center"/>
        <w:outlineLvl w:val="2"/>
        <w:rPr>
          <w:sz w:val="28"/>
          <w:szCs w:val="28"/>
        </w:rPr>
      </w:pPr>
      <w:r>
        <w:rPr>
          <w:noProof/>
        </w:rPr>
        <w:pict>
          <v:shape id="Прямая со стрелкой 4" o:spid="_x0000_s1044" type="#_x0000_t32" style="position:absolute;left:0;text-align:left;margin-left:1.5pt;margin-top:14.1pt;width:482.25pt;height:1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SAUQIAAFgEAAAOAAAAZHJzL2Uyb0RvYy54bWysVEtu2zAQ3RfoHQjuHUmu7MZC5KCQ7G7S&#10;NkDSA9AkZRGVSIJkLBtFgbQXyBF6hW666Ac5g3yjDukPknZTFNWCGmo4b97MPOrsfN02aMWNFUrm&#10;ODmJMeKSKibkMsdvr+eDU4ysI5KRRkme4w23+Hz69MlZpzM+VLVqGDcIQKTNOp3j2jmdRZGlNW+J&#10;PVGaS3BWyrTEwdYsI2ZIB+htEw3jeBx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"/>
        </w:pict>
      </w:r>
    </w:p>
    <w:p w:rsidR="004D5C20" w:rsidRDefault="004D5C20" w:rsidP="00AB5706">
      <w:pPr>
        <w:ind w:left="718"/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>наименование организации, Ф.И.О. индивидуального предпринимателя</w:t>
      </w:r>
    </w:p>
    <w:p w:rsidR="004D5C20" w:rsidRPr="00D940D3" w:rsidRDefault="004D5C20" w:rsidP="00AB5706">
      <w:pPr>
        <w:jc w:val="center"/>
        <w:outlineLvl w:val="2"/>
        <w:rPr>
          <w:sz w:val="16"/>
          <w:szCs w:val="16"/>
        </w:rPr>
      </w:pPr>
    </w:p>
    <w:p w:rsidR="004D5C20" w:rsidRPr="00DF7E97" w:rsidRDefault="004D5C20" w:rsidP="00AB5706">
      <w:pPr>
        <w:spacing w:after="40"/>
        <w:jc w:val="both"/>
        <w:outlineLvl w:val="2"/>
        <w:rPr>
          <w:sz w:val="28"/>
          <w:szCs w:val="28"/>
          <w:u w:val="single"/>
        </w:rPr>
      </w:pPr>
      <w:r w:rsidRPr="00DF7E97">
        <w:rPr>
          <w:sz w:val="28"/>
          <w:szCs w:val="28"/>
        </w:rPr>
        <w:t>сообщает о готовности выполнять работы/оказывать услуги по изготовлению печатных агитационных материалов на выборах</w:t>
      </w:r>
    </w:p>
    <w:p w:rsidR="004D5C20" w:rsidRPr="00F73DA4" w:rsidRDefault="004D5C20" w:rsidP="00AB5706">
      <w:pPr>
        <w:spacing w:after="40"/>
        <w:jc w:val="center"/>
        <w:outlineLvl w:val="2"/>
        <w:rPr>
          <w:b/>
          <w:i/>
          <w:sz w:val="26"/>
          <w:szCs w:val="26"/>
          <w:u w:val="single"/>
        </w:rPr>
      </w:pPr>
      <w:r w:rsidRPr="00F73DA4">
        <w:rPr>
          <w:b/>
          <w:i/>
          <w:sz w:val="26"/>
          <w:szCs w:val="26"/>
          <w:u w:val="single"/>
        </w:rPr>
        <w:t xml:space="preserve">депутатов Думы </w:t>
      </w:r>
      <w:r>
        <w:rPr>
          <w:b/>
          <w:i/>
          <w:sz w:val="26"/>
          <w:szCs w:val="26"/>
          <w:u w:val="single"/>
        </w:rPr>
        <w:t xml:space="preserve">города Пыть-Яха </w:t>
      </w:r>
      <w:r w:rsidRPr="00F73DA4">
        <w:rPr>
          <w:b/>
          <w:i/>
          <w:sz w:val="26"/>
          <w:szCs w:val="26"/>
          <w:u w:val="single"/>
        </w:rPr>
        <w:t xml:space="preserve"> шестого созыва 18 сентября 2016 года</w:t>
      </w:r>
    </w:p>
    <w:p w:rsidR="004D5C20" w:rsidRPr="00DF7E97" w:rsidRDefault="004D5C20" w:rsidP="00AB5706">
      <w:pPr>
        <w:jc w:val="both"/>
        <w:outlineLvl w:val="2"/>
        <w:rPr>
          <w:sz w:val="28"/>
          <w:szCs w:val="28"/>
          <w:u w:val="single"/>
        </w:rPr>
      </w:pPr>
      <w:r w:rsidRPr="00DF7E97">
        <w:rPr>
          <w:sz w:val="28"/>
          <w:szCs w:val="28"/>
        </w:rPr>
        <w:t>Стоимость (в валюте Российской Федерации) работ/услуг по изготовлению печатных аги</w:t>
      </w:r>
      <w:r>
        <w:rPr>
          <w:sz w:val="28"/>
          <w:szCs w:val="28"/>
        </w:rPr>
        <w:t>тационных материалов составляет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рублей  за</w:t>
      </w:r>
      <w:r w:rsidRPr="00DF7E97">
        <w:rPr>
          <w:sz w:val="28"/>
          <w:szCs w:val="28"/>
        </w:rPr>
        <w:t>________</w:t>
      </w:r>
    </w:p>
    <w:p w:rsidR="004D5C20" w:rsidRPr="006B3FC6" w:rsidRDefault="004D5C20" w:rsidP="00AB5706">
      <w:pPr>
        <w:jc w:val="both"/>
        <w:outlineLvl w:val="2"/>
        <w:rPr>
          <w:sz w:val="28"/>
          <w:szCs w:val="28"/>
          <w:u w:val="single"/>
        </w:rPr>
      </w:pPr>
      <w:r w:rsidRPr="006B3FC6">
        <w:rPr>
          <w:sz w:val="28"/>
          <w:szCs w:val="28"/>
        </w:rPr>
        <w:t xml:space="preserve">Сведения о размере и других условиях оплаты </w:t>
      </w:r>
      <w:r w:rsidRPr="00DF7E97">
        <w:rPr>
          <w:sz w:val="28"/>
          <w:szCs w:val="28"/>
        </w:rPr>
        <w:t>работ/услуг по изготовлению печатных аги</w:t>
      </w:r>
      <w:r>
        <w:rPr>
          <w:sz w:val="28"/>
          <w:szCs w:val="28"/>
        </w:rPr>
        <w:t>тационных материалов опубликованы в</w:t>
      </w:r>
      <w:r w:rsidRPr="006B3FC6">
        <w:rPr>
          <w:sz w:val="28"/>
          <w:szCs w:val="28"/>
        </w:rPr>
        <w:t xml:space="preserve"> </w:t>
      </w:r>
      <w:r w:rsidRPr="006B3FC6">
        <w:rPr>
          <w:sz w:val="28"/>
          <w:szCs w:val="28"/>
          <w:u w:val="single"/>
        </w:rPr>
        <w:t xml:space="preserve"> </w:t>
      </w:r>
    </w:p>
    <w:p w:rsidR="004D5C20" w:rsidRDefault="004D5C20" w:rsidP="00AB5706">
      <w:pPr>
        <w:jc w:val="both"/>
        <w:outlineLvl w:val="2"/>
        <w:rPr>
          <w:sz w:val="16"/>
          <w:szCs w:val="16"/>
        </w:rPr>
      </w:pPr>
      <w:r w:rsidRPr="00F73DA4">
        <w:rPr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Pr="00F73DA4">
        <w:rPr>
          <w:sz w:val="28"/>
          <w:szCs w:val="28"/>
        </w:rPr>
        <w:t xml:space="preserve">№  </w:t>
      </w:r>
      <w:r w:rsidRPr="00F73DA4">
        <w:rPr>
          <w:sz w:val="28"/>
          <w:szCs w:val="28"/>
          <w:u w:val="single"/>
        </w:rPr>
        <w:t xml:space="preserve">    </w:t>
      </w:r>
      <w:r w:rsidRPr="00F73DA4">
        <w:rPr>
          <w:sz w:val="28"/>
          <w:szCs w:val="28"/>
        </w:rPr>
        <w:t xml:space="preserve"> от</w:t>
      </w:r>
      <w:r w:rsidRPr="00886A6F"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 xml:space="preserve">         </w:t>
      </w:r>
      <w:r>
        <w:rPr>
          <w:sz w:val="26"/>
          <w:szCs w:val="26"/>
        </w:rPr>
        <w:t xml:space="preserve"> </w:t>
      </w:r>
      <w:r w:rsidRPr="00F73DA4">
        <w:rPr>
          <w:sz w:val="28"/>
          <w:szCs w:val="28"/>
        </w:rPr>
        <w:t>2016</w:t>
      </w:r>
      <w:r w:rsidRPr="00F73DA4">
        <w:rPr>
          <w:sz w:val="16"/>
          <w:szCs w:val="16"/>
        </w:rPr>
        <w:t xml:space="preserve"> </w:t>
      </w:r>
    </w:p>
    <w:p w:rsidR="004D5C20" w:rsidRPr="00D940D3" w:rsidRDefault="004D5C20" w:rsidP="00AB5706">
      <w:pPr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D940D3">
        <w:rPr>
          <w:sz w:val="16"/>
          <w:szCs w:val="16"/>
        </w:rPr>
        <w:t xml:space="preserve"> наименование периодического печатного издания </w:t>
      </w:r>
    </w:p>
    <w:p w:rsidR="004D5C20" w:rsidRPr="007E6401" w:rsidRDefault="004D5C20" w:rsidP="00AB5706">
      <w:pPr>
        <w:ind w:firstLine="709"/>
        <w:jc w:val="both"/>
        <w:outlineLvl w:val="2"/>
        <w:rPr>
          <w:sz w:val="26"/>
          <w:szCs w:val="26"/>
        </w:rPr>
      </w:pPr>
    </w:p>
    <w:p w:rsidR="004D5C20" w:rsidRPr="00921477" w:rsidRDefault="004D5C20" w:rsidP="00AB5706">
      <w:pPr>
        <w:jc w:val="both"/>
        <w:outlineLvl w:val="2"/>
        <w:rPr>
          <w:sz w:val="28"/>
          <w:szCs w:val="28"/>
        </w:rPr>
      </w:pPr>
      <w:r w:rsidRPr="00921477">
        <w:rPr>
          <w:sz w:val="28"/>
          <w:szCs w:val="28"/>
        </w:rPr>
        <w:t>Приложение: экземпляр периодического печатного издания с опубликованн</w:t>
      </w:r>
      <w:r w:rsidRPr="00921477">
        <w:rPr>
          <w:sz w:val="28"/>
          <w:szCs w:val="28"/>
        </w:rPr>
        <w:t>ы</w:t>
      </w:r>
      <w:r w:rsidRPr="00921477">
        <w:rPr>
          <w:sz w:val="28"/>
          <w:szCs w:val="28"/>
        </w:rPr>
        <w:t>ми сведениями о размере и других условиях оплаты работ/услуг.</w:t>
      </w:r>
    </w:p>
    <w:p w:rsidR="004D5C20" w:rsidRDefault="004D5C20" w:rsidP="00AB5706">
      <w:pPr>
        <w:jc w:val="both"/>
        <w:outlineLvl w:val="2"/>
        <w:rPr>
          <w:sz w:val="26"/>
          <w:szCs w:val="26"/>
        </w:rPr>
      </w:pPr>
    </w:p>
    <w:p w:rsidR="004D5C20" w:rsidRDefault="004D5C20" w:rsidP="00AB5706">
      <w:pPr>
        <w:jc w:val="both"/>
        <w:outlineLvl w:val="2"/>
        <w:rPr>
          <w:sz w:val="26"/>
          <w:szCs w:val="26"/>
        </w:rPr>
      </w:pPr>
    </w:p>
    <w:p w:rsidR="004D5C20" w:rsidRDefault="004D5C20" w:rsidP="00AB5706">
      <w:pPr>
        <w:jc w:val="both"/>
        <w:outlineLvl w:val="2"/>
        <w:rPr>
          <w:sz w:val="26"/>
          <w:szCs w:val="26"/>
        </w:rPr>
      </w:pPr>
    </w:p>
    <w:p w:rsidR="004D5C20" w:rsidRDefault="004D5C20" w:rsidP="00AB5706">
      <w:pPr>
        <w:jc w:val="both"/>
        <w:outlineLvl w:val="2"/>
        <w:rPr>
          <w:sz w:val="16"/>
          <w:szCs w:val="26"/>
        </w:rPr>
      </w:pPr>
    </w:p>
    <w:p w:rsidR="004D5C20" w:rsidRDefault="004D5C20" w:rsidP="00AB5706">
      <w:pPr>
        <w:jc w:val="both"/>
        <w:outlineLvl w:val="2"/>
        <w:rPr>
          <w:sz w:val="26"/>
          <w:szCs w:val="26"/>
        </w:rPr>
      </w:pPr>
      <w:r>
        <w:rPr>
          <w:noProof/>
        </w:rPr>
        <w:pict>
          <v:shape id="Прямая со стрелкой 3" o:spid="_x0000_s1045" type="#_x0000_t32" style="position:absolute;left:0;text-align:left;margin-left:363.75pt;margin-top:14.1pt;width:96.75pt;height:0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"/>
        </w:pict>
      </w:r>
      <w:r w:rsidRPr="00F73DA4">
        <w:rPr>
          <w:sz w:val="28"/>
          <w:szCs w:val="28"/>
        </w:rPr>
        <w:t>Руководитель организации</w:t>
      </w:r>
      <w:r>
        <w:rPr>
          <w:sz w:val="26"/>
          <w:szCs w:val="26"/>
        </w:rPr>
        <w:t xml:space="preserve">        ______________ </w:t>
      </w:r>
    </w:p>
    <w:p w:rsidR="004D5C20" w:rsidRDefault="004D5C20" w:rsidP="00AB5706">
      <w:pPr>
        <w:tabs>
          <w:tab w:val="left" w:pos="7740"/>
        </w:tabs>
        <w:rPr>
          <w:sz w:val="18"/>
          <w:szCs w:val="18"/>
        </w:rPr>
      </w:pPr>
      <w:r>
        <w:rPr>
          <w:sz w:val="28"/>
        </w:rPr>
        <w:tab/>
        <w:t xml:space="preserve">    </w:t>
      </w:r>
      <w:r>
        <w:rPr>
          <w:sz w:val="18"/>
          <w:szCs w:val="18"/>
        </w:rPr>
        <w:t>Ф.И.О.</w:t>
      </w:r>
    </w:p>
    <w:p w:rsidR="004D5C20" w:rsidRDefault="004D5C20" w:rsidP="00AB5706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М.П.</w:t>
      </w:r>
    </w:p>
    <w:sectPr w:rsidR="004D5C20" w:rsidSect="00713C17">
      <w:pgSz w:w="11906" w:h="16838"/>
      <w:pgMar w:top="1021" w:right="680" w:bottom="102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20" w:rsidRDefault="004D5C20">
      <w:r>
        <w:separator/>
      </w:r>
    </w:p>
  </w:endnote>
  <w:endnote w:type="continuationSeparator" w:id="0">
    <w:p w:rsidR="004D5C20" w:rsidRDefault="004D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20" w:rsidRDefault="004D5C20">
      <w:r>
        <w:separator/>
      </w:r>
    </w:p>
  </w:footnote>
  <w:footnote w:type="continuationSeparator" w:id="0">
    <w:p w:rsidR="004D5C20" w:rsidRDefault="004D5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20" w:rsidRDefault="004D5C20">
    <w:pPr>
      <w:pStyle w:val="a3"/>
      <w:framePr w:w="12081" w:h="259" w:wrap="none" w:vAnchor="text" w:hAnchor="page" w:x="1" w:y="625"/>
      <w:shd w:val="clear" w:color="auto" w:fill="auto"/>
      <w:ind w:left="7934"/>
    </w:pPr>
    <w:r>
      <w:rPr>
        <w:rStyle w:val="14pt"/>
      </w:rPr>
      <w:t xml:space="preserve">Рекомендуемая форма № </w:t>
    </w:r>
    <w:fldSimple w:instr=" PAGE \* MERGEFORMAT ">
      <w:r w:rsidRPr="00591265">
        <w:rPr>
          <w:rStyle w:val="14pt"/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20" w:rsidRDefault="004D5C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4CB"/>
    <w:multiLevelType w:val="multilevel"/>
    <w:tmpl w:val="A94EB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FF845C2"/>
    <w:multiLevelType w:val="multilevel"/>
    <w:tmpl w:val="E4C87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B5A266F"/>
    <w:multiLevelType w:val="hybridMultilevel"/>
    <w:tmpl w:val="559EEAB4"/>
    <w:lvl w:ilvl="0" w:tplc="FC141E82">
      <w:start w:val="1"/>
      <w:numFmt w:val="decimal"/>
      <w:lvlText w:val="%1."/>
      <w:lvlJc w:val="righ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3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FCD62AF"/>
    <w:multiLevelType w:val="multilevel"/>
    <w:tmpl w:val="35988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852"/>
    <w:rsid w:val="000910CA"/>
    <w:rsid w:val="00093DF4"/>
    <w:rsid w:val="000C0EB3"/>
    <w:rsid w:val="001451C2"/>
    <w:rsid w:val="001527A7"/>
    <w:rsid w:val="00154CBB"/>
    <w:rsid w:val="00196FBA"/>
    <w:rsid w:val="002E0DA2"/>
    <w:rsid w:val="00304488"/>
    <w:rsid w:val="003105DF"/>
    <w:rsid w:val="0031110D"/>
    <w:rsid w:val="003560B1"/>
    <w:rsid w:val="0038455D"/>
    <w:rsid w:val="004237C3"/>
    <w:rsid w:val="004D5C20"/>
    <w:rsid w:val="00517ABE"/>
    <w:rsid w:val="00561E7B"/>
    <w:rsid w:val="00590A82"/>
    <w:rsid w:val="00591265"/>
    <w:rsid w:val="005A1C48"/>
    <w:rsid w:val="00696AC4"/>
    <w:rsid w:val="006A7F8F"/>
    <w:rsid w:val="006B3FC6"/>
    <w:rsid w:val="006D245A"/>
    <w:rsid w:val="00713C17"/>
    <w:rsid w:val="007572AA"/>
    <w:rsid w:val="007D404A"/>
    <w:rsid w:val="007E4DC0"/>
    <w:rsid w:val="007E6401"/>
    <w:rsid w:val="00816626"/>
    <w:rsid w:val="00830C87"/>
    <w:rsid w:val="008679D4"/>
    <w:rsid w:val="008776D1"/>
    <w:rsid w:val="00886A6F"/>
    <w:rsid w:val="008B186E"/>
    <w:rsid w:val="008B47A4"/>
    <w:rsid w:val="008E1C41"/>
    <w:rsid w:val="008E6289"/>
    <w:rsid w:val="009047F3"/>
    <w:rsid w:val="00916E6E"/>
    <w:rsid w:val="00921477"/>
    <w:rsid w:val="00976B3D"/>
    <w:rsid w:val="009C4038"/>
    <w:rsid w:val="009D428E"/>
    <w:rsid w:val="009D783D"/>
    <w:rsid w:val="009E11BF"/>
    <w:rsid w:val="00A73B1A"/>
    <w:rsid w:val="00AB5706"/>
    <w:rsid w:val="00AF6B59"/>
    <w:rsid w:val="00B0631A"/>
    <w:rsid w:val="00B3690A"/>
    <w:rsid w:val="00B46E74"/>
    <w:rsid w:val="00B55DAD"/>
    <w:rsid w:val="00B61A48"/>
    <w:rsid w:val="00BC46B1"/>
    <w:rsid w:val="00C97D04"/>
    <w:rsid w:val="00CB0C1E"/>
    <w:rsid w:val="00D0466A"/>
    <w:rsid w:val="00D547BC"/>
    <w:rsid w:val="00D940D3"/>
    <w:rsid w:val="00DB5852"/>
    <w:rsid w:val="00DF7E97"/>
    <w:rsid w:val="00E25A2D"/>
    <w:rsid w:val="00E46A86"/>
    <w:rsid w:val="00E63B62"/>
    <w:rsid w:val="00E66C10"/>
    <w:rsid w:val="00E71662"/>
    <w:rsid w:val="00E8637E"/>
    <w:rsid w:val="00EA024F"/>
    <w:rsid w:val="00ED27FE"/>
    <w:rsid w:val="00F03037"/>
    <w:rsid w:val="00F40AAB"/>
    <w:rsid w:val="00F73DA4"/>
    <w:rsid w:val="00FC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5852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5852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5852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585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58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5852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DB585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B585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B5852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DB585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B585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DB5852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DB5852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10">
    <w:name w:val="Заголовок №1"/>
    <w:basedOn w:val="Normal"/>
    <w:link w:val="1"/>
    <w:uiPriority w:val="99"/>
    <w:rsid w:val="00DB5852"/>
    <w:pPr>
      <w:shd w:val="clear" w:color="auto" w:fill="FFFFFF"/>
      <w:autoSpaceDE/>
      <w:autoSpaceDN/>
      <w:adjustRightInd/>
      <w:spacing w:before="480" w:line="322" w:lineRule="exact"/>
      <w:ind w:hanging="78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DB5852"/>
    <w:rPr>
      <w:rFonts w:cs="Times New Roman"/>
      <w:color w:val="106BB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B585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B585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DB5852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Основной текст (4) + Полужирный"/>
    <w:basedOn w:val="4"/>
    <w:uiPriority w:val="99"/>
    <w:rsid w:val="00DB5852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DB5852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Normal"/>
    <w:link w:val="4"/>
    <w:uiPriority w:val="99"/>
    <w:rsid w:val="00DB5852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DB58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52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DB585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585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0">
    <w:name w:val="Основной текст_"/>
    <w:basedOn w:val="DefaultParagraphFont"/>
    <w:link w:val="11"/>
    <w:uiPriority w:val="99"/>
    <w:locked/>
    <w:rsid w:val="00DB585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Normal"/>
    <w:link w:val="a0"/>
    <w:uiPriority w:val="99"/>
    <w:rsid w:val="00DB5852"/>
    <w:pPr>
      <w:widowControl/>
      <w:shd w:val="clear" w:color="auto" w:fill="FFFFFF"/>
      <w:autoSpaceDE/>
      <w:autoSpaceDN/>
      <w:adjustRightInd/>
      <w:spacing w:after="300" w:line="322" w:lineRule="exact"/>
      <w:jc w:val="center"/>
    </w:pPr>
    <w:rPr>
      <w:sz w:val="27"/>
      <w:szCs w:val="27"/>
      <w:lang w:eastAsia="en-US"/>
    </w:rPr>
  </w:style>
  <w:style w:type="character" w:customStyle="1" w:styleId="a1">
    <w:name w:val="Основной текст + Полужирный"/>
    <w:basedOn w:val="a0"/>
    <w:uiPriority w:val="99"/>
    <w:rsid w:val="00713C17"/>
    <w:rPr>
      <w:b/>
      <w:bCs/>
    </w:rPr>
  </w:style>
  <w:style w:type="character" w:customStyle="1" w:styleId="a2">
    <w:name w:val="Колонтитул_"/>
    <w:basedOn w:val="DefaultParagraphFont"/>
    <w:link w:val="a3"/>
    <w:uiPriority w:val="99"/>
    <w:locked/>
    <w:rsid w:val="00713C1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"/>
    <w:aliases w:val="Курсив"/>
    <w:basedOn w:val="a2"/>
    <w:uiPriority w:val="99"/>
    <w:rsid w:val="00713C17"/>
    <w:rPr>
      <w:i/>
      <w:iCs/>
      <w:spacing w:val="0"/>
      <w:sz w:val="28"/>
      <w:szCs w:val="28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13C17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13C1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10pt">
    <w:name w:val="Основной текст (6) + 10 pt"/>
    <w:basedOn w:val="6"/>
    <w:uiPriority w:val="99"/>
    <w:rsid w:val="00713C17"/>
    <w:rPr>
      <w:sz w:val="20"/>
      <w:szCs w:val="20"/>
    </w:rPr>
  </w:style>
  <w:style w:type="character" w:customStyle="1" w:styleId="410pt">
    <w:name w:val="Основной текст (4) + 10 pt"/>
    <w:aliases w:val="Малые прописные"/>
    <w:basedOn w:val="4"/>
    <w:uiPriority w:val="99"/>
    <w:rsid w:val="00713C17"/>
    <w:rPr>
      <w:smallCaps/>
      <w:sz w:val="20"/>
      <w:szCs w:val="20"/>
    </w:rPr>
  </w:style>
  <w:style w:type="paragraph" w:customStyle="1" w:styleId="a3">
    <w:name w:val="Колонтитул"/>
    <w:basedOn w:val="Normal"/>
    <w:link w:val="a2"/>
    <w:uiPriority w:val="99"/>
    <w:rsid w:val="00713C17"/>
    <w:pPr>
      <w:widowControl/>
      <w:shd w:val="clear" w:color="auto" w:fill="FFFFFF"/>
      <w:autoSpaceDE/>
      <w:autoSpaceDN/>
      <w:adjustRightInd/>
    </w:pPr>
    <w:rPr>
      <w:lang w:eastAsia="en-US"/>
    </w:rPr>
  </w:style>
  <w:style w:type="paragraph" w:customStyle="1" w:styleId="50">
    <w:name w:val="Основной текст (5)"/>
    <w:basedOn w:val="Normal"/>
    <w:link w:val="5"/>
    <w:uiPriority w:val="99"/>
    <w:rsid w:val="00713C17"/>
    <w:pPr>
      <w:widowControl/>
      <w:shd w:val="clear" w:color="auto" w:fill="FFFFFF"/>
      <w:autoSpaceDE/>
      <w:autoSpaceDN/>
      <w:adjustRightInd/>
      <w:spacing w:before="180" w:after="60" w:line="240" w:lineRule="atLeast"/>
    </w:pPr>
    <w:rPr>
      <w:sz w:val="15"/>
      <w:szCs w:val="15"/>
      <w:lang w:eastAsia="en-US"/>
    </w:rPr>
  </w:style>
  <w:style w:type="paragraph" w:customStyle="1" w:styleId="60">
    <w:name w:val="Основной текст (6)"/>
    <w:basedOn w:val="Normal"/>
    <w:link w:val="6"/>
    <w:uiPriority w:val="99"/>
    <w:rsid w:val="00713C17"/>
    <w:pPr>
      <w:widowControl/>
      <w:shd w:val="clear" w:color="auto" w:fill="FFFFFF"/>
      <w:autoSpaceDE/>
      <w:autoSpaceDN/>
      <w:adjustRightInd/>
      <w:spacing w:before="360" w:line="600" w:lineRule="exact"/>
      <w:ind w:firstLine="720"/>
    </w:pPr>
    <w:rPr>
      <w:sz w:val="23"/>
      <w:szCs w:val="23"/>
      <w:lang w:eastAsia="en-US"/>
    </w:rPr>
  </w:style>
  <w:style w:type="paragraph" w:customStyle="1" w:styleId="ConsPlusNormal">
    <w:name w:val="ConsPlusNormal"/>
    <w:uiPriority w:val="99"/>
    <w:rsid w:val="003105D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105DF"/>
    <w:rPr>
      <w:rFonts w:cs="Times New Roman"/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D0466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046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pyt-yah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kpyt-ya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8</Pages>
  <Words>2387</Words>
  <Characters>13607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4</cp:revision>
  <cp:lastPrinted>2016-06-26T10:47:00Z</cp:lastPrinted>
  <dcterms:created xsi:type="dcterms:W3CDTF">2016-07-08T04:39:00Z</dcterms:created>
  <dcterms:modified xsi:type="dcterms:W3CDTF">2016-07-11T11:14:00Z</dcterms:modified>
</cp:coreProperties>
</file>