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D0" w:rsidRDefault="00500AD0" w:rsidP="007C131A">
      <w:pPr>
        <w:jc w:val="center"/>
        <w:rPr>
          <w:b/>
          <w:sz w:val="32"/>
          <w:szCs w:val="32"/>
        </w:rPr>
      </w:pPr>
      <w:r w:rsidRPr="002251DC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1.25pt;height:51.75pt;visibility:visible">
            <v:imagedata r:id="rId5" o:title=""/>
          </v:shape>
        </w:pict>
      </w:r>
    </w:p>
    <w:p w:rsidR="00500AD0" w:rsidRDefault="00500AD0" w:rsidP="007C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ХАНТЫ-МАНСИЙСКИЙ АВТОНОМНЫЙ ОКРУГ – ЮГРА</w:t>
      </w:r>
    </w:p>
    <w:p w:rsidR="00500AD0" w:rsidRDefault="00500AD0" w:rsidP="007C131A">
      <w:pPr>
        <w:jc w:val="center"/>
      </w:pPr>
      <w:r>
        <w:t>(Тюменская область)</w:t>
      </w:r>
    </w:p>
    <w:p w:rsidR="00500AD0" w:rsidRDefault="00500AD0" w:rsidP="007C131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500AD0" w:rsidRDefault="00500AD0" w:rsidP="007C131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 ПЫТЬ-ЯХА</w:t>
      </w:r>
    </w:p>
    <w:p w:rsidR="00500AD0" w:rsidRDefault="00500AD0" w:rsidP="007C131A">
      <w:pPr>
        <w:jc w:val="center"/>
        <w:outlineLvl w:val="0"/>
        <w:rPr>
          <w:b/>
          <w:sz w:val="32"/>
          <w:szCs w:val="32"/>
        </w:rPr>
      </w:pPr>
    </w:p>
    <w:p w:rsidR="00500AD0" w:rsidRDefault="00500AD0" w:rsidP="007C13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500AD0" w:rsidRDefault="00500AD0" w:rsidP="007C131A">
      <w:pPr>
        <w:rPr>
          <w:sz w:val="28"/>
          <w:szCs w:val="28"/>
        </w:rPr>
      </w:pPr>
    </w:p>
    <w:p w:rsidR="00500AD0" w:rsidRDefault="00500AD0" w:rsidP="007C131A">
      <w:pPr>
        <w:jc w:val="both"/>
        <w:rPr>
          <w:sz w:val="28"/>
          <w:szCs w:val="28"/>
        </w:rPr>
      </w:pPr>
      <w:r>
        <w:rPr>
          <w:sz w:val="28"/>
          <w:szCs w:val="28"/>
        </w:rPr>
        <w:t>От  12 сентября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 272</w:t>
      </w:r>
    </w:p>
    <w:p w:rsidR="00500AD0" w:rsidRDefault="00500AD0" w:rsidP="007C131A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г.Пыть-Ях</w:t>
      </w:r>
    </w:p>
    <w:p w:rsidR="00500AD0" w:rsidRPr="0078705B" w:rsidRDefault="00500AD0" w:rsidP="007C131A">
      <w:pPr>
        <w:rPr>
          <w:b/>
          <w:bCs/>
          <w:sz w:val="16"/>
          <w:szCs w:val="16"/>
        </w:rPr>
      </w:pPr>
    </w:p>
    <w:p w:rsidR="00500AD0" w:rsidRPr="007C131A" w:rsidRDefault="00500AD0" w:rsidP="003A056D">
      <w:pPr>
        <w:pStyle w:val="BodyText2"/>
        <w:spacing w:after="0" w:line="240" w:lineRule="atLeast"/>
        <w:jc w:val="both"/>
        <w:rPr>
          <w:sz w:val="16"/>
          <w:szCs w:val="16"/>
        </w:rPr>
      </w:pPr>
    </w:p>
    <w:p w:rsidR="00500AD0" w:rsidRPr="00402736" w:rsidRDefault="00500AD0" w:rsidP="00402736">
      <w:pPr>
        <w:jc w:val="center"/>
        <w:rPr>
          <w:b/>
          <w:bCs/>
          <w:sz w:val="28"/>
          <w:szCs w:val="28"/>
        </w:rPr>
      </w:pPr>
      <w:r w:rsidRPr="00402736">
        <w:rPr>
          <w:b/>
          <w:bCs/>
          <w:sz w:val="28"/>
          <w:szCs w:val="28"/>
        </w:rPr>
        <w:t xml:space="preserve">Об аннулировании регистрации кандидата в депутаты </w:t>
      </w:r>
    </w:p>
    <w:p w:rsidR="00500AD0" w:rsidRPr="00882145" w:rsidRDefault="00500AD0" w:rsidP="009F2FAB">
      <w:pPr>
        <w:jc w:val="center"/>
        <w:rPr>
          <w:b/>
          <w:sz w:val="28"/>
          <w:szCs w:val="28"/>
        </w:rPr>
      </w:pPr>
      <w:r w:rsidRPr="00882145">
        <w:rPr>
          <w:b/>
          <w:bCs/>
          <w:sz w:val="28"/>
          <w:szCs w:val="28"/>
        </w:rPr>
        <w:t xml:space="preserve">Думы города </w:t>
      </w:r>
      <w:r>
        <w:rPr>
          <w:b/>
          <w:bCs/>
          <w:sz w:val="28"/>
          <w:szCs w:val="28"/>
        </w:rPr>
        <w:t>Пыть-Яха</w:t>
      </w:r>
      <w:r w:rsidRPr="00882145">
        <w:rPr>
          <w:b/>
          <w:bCs/>
          <w:sz w:val="28"/>
          <w:szCs w:val="28"/>
        </w:rPr>
        <w:t xml:space="preserve"> шестого созыва, </w:t>
      </w:r>
      <w:r w:rsidRPr="00882145">
        <w:rPr>
          <w:b/>
          <w:sz w:val="28"/>
          <w:szCs w:val="28"/>
        </w:rPr>
        <w:t>выдвинутого по</w:t>
      </w:r>
    </w:p>
    <w:p w:rsidR="00500AD0" w:rsidRPr="00882145" w:rsidRDefault="00500AD0" w:rsidP="009F2FA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много</w:t>
      </w:r>
      <w:r w:rsidRPr="00882145">
        <w:rPr>
          <w:b/>
          <w:sz w:val="28"/>
          <w:szCs w:val="28"/>
        </w:rPr>
        <w:t>ман</w:t>
      </w:r>
      <w:r>
        <w:rPr>
          <w:b/>
          <w:sz w:val="28"/>
          <w:szCs w:val="28"/>
        </w:rPr>
        <w:t>датному избирательному округу №7 в порядке</w:t>
      </w:r>
      <w:r w:rsidRPr="00882145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самовыдвижения</w:t>
      </w:r>
    </w:p>
    <w:p w:rsidR="00500AD0" w:rsidRPr="00882145" w:rsidRDefault="00500AD0" w:rsidP="009F2FA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Алибековой Эльмиры Ибрагимовны</w:t>
      </w:r>
    </w:p>
    <w:p w:rsidR="00500AD0" w:rsidRPr="006858D0" w:rsidRDefault="00500AD0" w:rsidP="00B22391">
      <w:pPr>
        <w:pStyle w:val="NoSpacing"/>
        <w:spacing w:line="276" w:lineRule="auto"/>
        <w:rPr>
          <w:b/>
          <w:sz w:val="28"/>
        </w:rPr>
      </w:pPr>
    </w:p>
    <w:p w:rsidR="00500AD0" w:rsidRPr="00D92443" w:rsidRDefault="00500AD0" w:rsidP="00D92443">
      <w:pPr>
        <w:pStyle w:val="NoSpacing"/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12 августа 2016 п</w:t>
      </w:r>
      <w:r w:rsidRPr="00402736">
        <w:rPr>
          <w:sz w:val="28"/>
        </w:rPr>
        <w:t>остановлением территориальной избирательной коми</w:t>
      </w:r>
      <w:r w:rsidRPr="00402736">
        <w:rPr>
          <w:sz w:val="28"/>
        </w:rPr>
        <w:t>с</w:t>
      </w:r>
      <w:r w:rsidRPr="00402736">
        <w:rPr>
          <w:sz w:val="28"/>
        </w:rPr>
        <w:t xml:space="preserve">сии города </w:t>
      </w:r>
      <w:r>
        <w:rPr>
          <w:sz w:val="28"/>
        </w:rPr>
        <w:t>Пыть-Яха</w:t>
      </w:r>
      <w:r w:rsidRPr="00402736">
        <w:rPr>
          <w:sz w:val="28"/>
        </w:rPr>
        <w:t xml:space="preserve"> №</w:t>
      </w:r>
      <w:r>
        <w:rPr>
          <w:sz w:val="28"/>
        </w:rPr>
        <w:t>225</w:t>
      </w:r>
      <w:r w:rsidRPr="00402736">
        <w:rPr>
          <w:sz w:val="28"/>
        </w:rPr>
        <w:t xml:space="preserve"> «О регистрации </w:t>
      </w:r>
      <w:r>
        <w:rPr>
          <w:sz w:val="28"/>
        </w:rPr>
        <w:t>Алибековой Эльмиры Ибраг</w:t>
      </w:r>
      <w:r>
        <w:rPr>
          <w:sz w:val="28"/>
        </w:rPr>
        <w:t>и</w:t>
      </w:r>
      <w:r>
        <w:rPr>
          <w:sz w:val="28"/>
        </w:rPr>
        <w:t>мовны</w:t>
      </w:r>
      <w:r w:rsidRPr="00CC364C">
        <w:rPr>
          <w:sz w:val="28"/>
        </w:rPr>
        <w:t xml:space="preserve"> </w:t>
      </w:r>
      <w:r w:rsidRPr="00402736">
        <w:rPr>
          <w:sz w:val="28"/>
        </w:rPr>
        <w:t>кандидат</w:t>
      </w:r>
      <w:r>
        <w:rPr>
          <w:sz w:val="28"/>
        </w:rPr>
        <w:t>ом</w:t>
      </w:r>
      <w:r w:rsidRPr="00402736">
        <w:rPr>
          <w:sz w:val="28"/>
        </w:rPr>
        <w:t xml:space="preserve"> в депутаты Думы города </w:t>
      </w:r>
      <w:r>
        <w:rPr>
          <w:sz w:val="28"/>
        </w:rPr>
        <w:t xml:space="preserve">Пыть-Яха шестого созыва </w:t>
      </w:r>
      <w:r w:rsidRPr="00402736">
        <w:rPr>
          <w:sz w:val="28"/>
        </w:rPr>
        <w:t xml:space="preserve">по </w:t>
      </w:r>
      <w:r>
        <w:rPr>
          <w:sz w:val="28"/>
        </w:rPr>
        <w:t>мн</w:t>
      </w:r>
      <w:r>
        <w:rPr>
          <w:sz w:val="28"/>
        </w:rPr>
        <w:t>о</w:t>
      </w:r>
      <w:r>
        <w:rPr>
          <w:sz w:val="28"/>
        </w:rPr>
        <w:t>го</w:t>
      </w:r>
      <w:r w:rsidRPr="00402736">
        <w:rPr>
          <w:sz w:val="28"/>
        </w:rPr>
        <w:t>мандатному избирательному округу №</w:t>
      </w:r>
      <w:r>
        <w:rPr>
          <w:sz w:val="28"/>
        </w:rPr>
        <w:t>7» Алибекова Эльмира Ибрагимовна зарегистрирована кандидатом в депутаты Думы города Пыть-Яха шестого с</w:t>
      </w:r>
      <w:r>
        <w:rPr>
          <w:sz w:val="28"/>
        </w:rPr>
        <w:t>о</w:t>
      </w:r>
      <w:r>
        <w:rPr>
          <w:sz w:val="28"/>
        </w:rPr>
        <w:t>зыва по многомандатному избирательному округу №7.</w:t>
      </w:r>
    </w:p>
    <w:p w:rsidR="00500AD0" w:rsidRDefault="00500AD0" w:rsidP="009F2FAB">
      <w:pPr>
        <w:pStyle w:val="NoSpacing"/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12 сентября 2016 года в территориальную избирательную комиссию г</w:t>
      </w:r>
      <w:r>
        <w:rPr>
          <w:sz w:val="28"/>
        </w:rPr>
        <w:t>о</w:t>
      </w:r>
      <w:r>
        <w:rPr>
          <w:sz w:val="28"/>
        </w:rPr>
        <w:t xml:space="preserve">рода Пыть-Яха поступило заявление от Алибековой Эльмиры Ибрагимовны, кандидата </w:t>
      </w:r>
      <w:r w:rsidRPr="0027067D">
        <w:rPr>
          <w:sz w:val="28"/>
        </w:rPr>
        <w:t>в депутаты Дум</w:t>
      </w:r>
      <w:r>
        <w:rPr>
          <w:sz w:val="28"/>
        </w:rPr>
        <w:t>ы Пыть-Яха</w:t>
      </w:r>
      <w:r w:rsidRPr="0027067D">
        <w:rPr>
          <w:sz w:val="28"/>
        </w:rPr>
        <w:t xml:space="preserve"> шестого созыва</w:t>
      </w:r>
      <w:r>
        <w:rPr>
          <w:sz w:val="28"/>
        </w:rPr>
        <w:t xml:space="preserve"> выдвинутого в порядке самовыдвижения об отказе от дальнейшего участия в выборах депутатов Д</w:t>
      </w:r>
      <w:r>
        <w:rPr>
          <w:sz w:val="28"/>
        </w:rPr>
        <w:t>у</w:t>
      </w:r>
      <w:r>
        <w:rPr>
          <w:sz w:val="28"/>
        </w:rPr>
        <w:t>мы города Пыть-Яха</w:t>
      </w:r>
      <w:r w:rsidRPr="0027067D">
        <w:rPr>
          <w:sz w:val="28"/>
        </w:rPr>
        <w:t xml:space="preserve"> шестого созыва</w:t>
      </w:r>
      <w:r>
        <w:rPr>
          <w:sz w:val="28"/>
        </w:rPr>
        <w:t>.</w:t>
      </w:r>
    </w:p>
    <w:p w:rsidR="00500AD0" w:rsidRDefault="00500AD0" w:rsidP="009F2FAB">
      <w:pPr>
        <w:pStyle w:val="NoSpacing"/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Пунктом 30 статьи 38 Федерального закона от 12.06.2002 г. № 67-ФЗ «</w:t>
      </w:r>
      <w:r w:rsidRPr="008406EC">
        <w:rPr>
          <w:sz w:val="28"/>
        </w:rPr>
        <w:t>Об основных гарантиях избирательных прав и права на участие в референд</w:t>
      </w:r>
      <w:r w:rsidRPr="008406EC">
        <w:rPr>
          <w:sz w:val="28"/>
        </w:rPr>
        <w:t>у</w:t>
      </w:r>
      <w:r>
        <w:rPr>
          <w:sz w:val="28"/>
        </w:rPr>
        <w:t>ме граждан Российской Федерации»</w:t>
      </w:r>
      <w:r w:rsidRPr="008406EC">
        <w:rPr>
          <w:sz w:val="28"/>
        </w:rPr>
        <w:t xml:space="preserve"> </w:t>
      </w:r>
      <w:r>
        <w:rPr>
          <w:sz w:val="28"/>
        </w:rPr>
        <w:t>к</w:t>
      </w:r>
      <w:r w:rsidRPr="00941685">
        <w:rPr>
          <w:sz w:val="28"/>
        </w:rPr>
        <w:t>андидат, выдвинутый в составе списка кандидатов, не позднее чем за 15 дней до дня голосования, а при наличии в</w:t>
      </w:r>
      <w:r w:rsidRPr="00941685">
        <w:rPr>
          <w:sz w:val="28"/>
        </w:rPr>
        <w:t>ы</w:t>
      </w:r>
      <w:r w:rsidRPr="00941685">
        <w:rPr>
          <w:sz w:val="28"/>
        </w:rPr>
        <w:t>нуждающих к тому обстоятельств не позднее чем за один день до дня голос</w:t>
      </w:r>
      <w:r w:rsidRPr="00941685">
        <w:rPr>
          <w:sz w:val="28"/>
        </w:rPr>
        <w:t>о</w:t>
      </w:r>
      <w:r w:rsidRPr="00941685">
        <w:rPr>
          <w:sz w:val="28"/>
        </w:rPr>
        <w:t>вания (в том числе повторного голосования), вправе представить в соответс</w:t>
      </w:r>
      <w:r w:rsidRPr="00941685">
        <w:rPr>
          <w:sz w:val="28"/>
        </w:rPr>
        <w:t>т</w:t>
      </w:r>
      <w:r w:rsidRPr="00941685">
        <w:rPr>
          <w:sz w:val="28"/>
        </w:rPr>
        <w:t>вующую избирательную комиссию письменное заявление о снятии своей ка</w:t>
      </w:r>
      <w:r w:rsidRPr="00941685">
        <w:rPr>
          <w:sz w:val="28"/>
        </w:rPr>
        <w:t>н</w:t>
      </w:r>
      <w:r w:rsidRPr="00941685">
        <w:rPr>
          <w:sz w:val="28"/>
        </w:rPr>
        <w:t xml:space="preserve">дидатуры. Указанное заявление отзыву не подлежит. Если кандидат, </w:t>
      </w:r>
      <w:r>
        <w:rPr>
          <w:sz w:val="28"/>
        </w:rPr>
        <w:t>выдвин</w:t>
      </w:r>
      <w:r>
        <w:rPr>
          <w:sz w:val="28"/>
        </w:rPr>
        <w:t>у</w:t>
      </w:r>
      <w:r>
        <w:rPr>
          <w:sz w:val="28"/>
        </w:rPr>
        <w:t>тый непосредственно и подавший заявление о снятии своей кандидатуры, был зарегистрирован, зарегистрировавшая кандидата</w:t>
      </w:r>
      <w:r w:rsidRPr="00941685">
        <w:rPr>
          <w:sz w:val="28"/>
        </w:rPr>
        <w:t xml:space="preserve"> избирательная комиссия</w:t>
      </w:r>
      <w:r>
        <w:rPr>
          <w:sz w:val="28"/>
        </w:rPr>
        <w:t xml:space="preserve"> принимает решение об аннулировании его регистрации».</w:t>
      </w:r>
    </w:p>
    <w:p w:rsidR="00500AD0" w:rsidRDefault="00500AD0" w:rsidP="00D92443">
      <w:pPr>
        <w:pStyle w:val="NoSpacing"/>
        <w:widowControl w:val="0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На основании</w:t>
      </w:r>
      <w:r w:rsidRPr="004203CA">
        <w:rPr>
          <w:sz w:val="28"/>
        </w:rPr>
        <w:t xml:space="preserve"> изложен</w:t>
      </w:r>
      <w:r>
        <w:rPr>
          <w:sz w:val="28"/>
        </w:rPr>
        <w:t>ного, руководствуясь пунктом 30 статьи 38 Фед</w:t>
      </w:r>
      <w:r>
        <w:rPr>
          <w:sz w:val="28"/>
        </w:rPr>
        <w:t>е</w:t>
      </w:r>
      <w:r>
        <w:rPr>
          <w:sz w:val="28"/>
        </w:rPr>
        <w:t xml:space="preserve">рального </w:t>
      </w:r>
      <w:r w:rsidRPr="00141A94">
        <w:rPr>
          <w:sz w:val="28"/>
        </w:rPr>
        <w:t>закона</w:t>
      </w:r>
      <w:r>
        <w:rPr>
          <w:sz w:val="28"/>
        </w:rPr>
        <w:t xml:space="preserve"> от 12.06.2002 г. № 67-ФЗ «Об основных гарантиях избир</w:t>
      </w:r>
      <w:r>
        <w:rPr>
          <w:sz w:val="28"/>
        </w:rPr>
        <w:t>а</w:t>
      </w:r>
      <w:r>
        <w:rPr>
          <w:sz w:val="28"/>
        </w:rPr>
        <w:t>тельных прав и права на участие в референдуме граждан Российской Федер</w:t>
      </w:r>
      <w:r>
        <w:rPr>
          <w:sz w:val="28"/>
        </w:rPr>
        <w:t>а</w:t>
      </w:r>
      <w:r>
        <w:rPr>
          <w:sz w:val="28"/>
        </w:rPr>
        <w:t>ции», территориальная</w:t>
      </w:r>
      <w:r w:rsidRPr="004203CA">
        <w:rPr>
          <w:sz w:val="28"/>
        </w:rPr>
        <w:t xml:space="preserve"> </w:t>
      </w:r>
      <w:r>
        <w:rPr>
          <w:sz w:val="28"/>
        </w:rPr>
        <w:t>и</w:t>
      </w:r>
      <w:r w:rsidRPr="004203CA">
        <w:rPr>
          <w:sz w:val="28"/>
        </w:rPr>
        <w:t xml:space="preserve">збирательная комиссия </w:t>
      </w:r>
      <w:r>
        <w:rPr>
          <w:sz w:val="28"/>
        </w:rPr>
        <w:t xml:space="preserve">города Пыть-Яха                     </w:t>
      </w:r>
      <w:r>
        <w:rPr>
          <w:sz w:val="28"/>
          <w:szCs w:val="28"/>
        </w:rPr>
        <w:t>п о с т а н о в л я е т</w:t>
      </w:r>
      <w:r w:rsidRPr="006725CA">
        <w:rPr>
          <w:sz w:val="28"/>
          <w:szCs w:val="28"/>
        </w:rPr>
        <w:t>:</w:t>
      </w:r>
    </w:p>
    <w:p w:rsidR="00500AD0" w:rsidRDefault="00500AD0" w:rsidP="00D92443">
      <w:pPr>
        <w:pStyle w:val="NoSpacing"/>
        <w:widowControl w:val="0"/>
        <w:spacing w:after="240" w:line="360" w:lineRule="auto"/>
        <w:ind w:firstLine="709"/>
        <w:jc w:val="both"/>
        <w:rPr>
          <w:sz w:val="28"/>
        </w:rPr>
      </w:pPr>
      <w:r w:rsidRPr="00C8209D">
        <w:rPr>
          <w:sz w:val="28"/>
        </w:rPr>
        <w:t>1. </w:t>
      </w:r>
      <w:r w:rsidRPr="00C10017">
        <w:rPr>
          <w:sz w:val="28"/>
          <w:szCs w:val="28"/>
        </w:rPr>
        <w:t xml:space="preserve">Аннулировать регистрацию кандидата </w:t>
      </w:r>
      <w:r w:rsidRPr="00C8209D">
        <w:rPr>
          <w:sz w:val="28"/>
        </w:rPr>
        <w:t xml:space="preserve">в депутаты </w:t>
      </w:r>
      <w:r>
        <w:rPr>
          <w:sz w:val="28"/>
        </w:rPr>
        <w:br/>
      </w:r>
      <w:r w:rsidRPr="00C8209D">
        <w:rPr>
          <w:sz w:val="28"/>
        </w:rPr>
        <w:t xml:space="preserve">Думы </w:t>
      </w:r>
      <w:r>
        <w:rPr>
          <w:sz w:val="28"/>
        </w:rPr>
        <w:t>города Пыть-Яха</w:t>
      </w:r>
      <w:r w:rsidRPr="00C8209D">
        <w:rPr>
          <w:sz w:val="28"/>
        </w:rPr>
        <w:t xml:space="preserve"> шестого созыва, выдвинутого </w:t>
      </w:r>
      <w:r>
        <w:rPr>
          <w:sz w:val="28"/>
        </w:rPr>
        <w:t>в порядке самовыдв</w:t>
      </w:r>
      <w:r>
        <w:rPr>
          <w:sz w:val="28"/>
        </w:rPr>
        <w:t>и</w:t>
      </w:r>
      <w:r>
        <w:rPr>
          <w:sz w:val="28"/>
        </w:rPr>
        <w:t>жения</w:t>
      </w:r>
      <w:r w:rsidRPr="00C8209D">
        <w:rPr>
          <w:sz w:val="28"/>
        </w:rPr>
        <w:t xml:space="preserve"> по </w:t>
      </w:r>
      <w:r>
        <w:rPr>
          <w:sz w:val="28"/>
        </w:rPr>
        <w:t>многомандатному</w:t>
      </w:r>
      <w:r w:rsidRPr="00C8209D">
        <w:rPr>
          <w:sz w:val="28"/>
        </w:rPr>
        <w:t xml:space="preserve"> избирательному округу</w:t>
      </w:r>
      <w:r>
        <w:rPr>
          <w:sz w:val="28"/>
        </w:rPr>
        <w:t xml:space="preserve"> №7  Алибековой Эльмиры Ибрагимовны.</w:t>
      </w:r>
    </w:p>
    <w:p w:rsidR="00500AD0" w:rsidRDefault="00500AD0" w:rsidP="00073F50">
      <w:pPr>
        <w:pStyle w:val="NoSpacing"/>
        <w:widowControl w:val="0"/>
        <w:spacing w:line="360" w:lineRule="auto"/>
        <w:ind w:firstLine="709"/>
        <w:jc w:val="both"/>
        <w:rPr>
          <w:sz w:val="28"/>
        </w:rPr>
      </w:pPr>
      <w:r w:rsidRPr="00073F50">
        <w:rPr>
          <w:sz w:val="28"/>
        </w:rPr>
        <w:t xml:space="preserve">2. Исключить данные о кандидате в депутаты Думы города </w:t>
      </w:r>
      <w:r>
        <w:rPr>
          <w:sz w:val="28"/>
        </w:rPr>
        <w:t xml:space="preserve">Пыть-Яха </w:t>
      </w:r>
      <w:r w:rsidRPr="00073F50">
        <w:rPr>
          <w:sz w:val="28"/>
        </w:rPr>
        <w:t>шестого созыва из избирательного бюллетеня по выборам депутатов Думы г</w:t>
      </w:r>
      <w:r w:rsidRPr="00073F50">
        <w:rPr>
          <w:sz w:val="28"/>
        </w:rPr>
        <w:t>о</w:t>
      </w:r>
      <w:r w:rsidRPr="00073F50">
        <w:rPr>
          <w:sz w:val="28"/>
        </w:rPr>
        <w:t xml:space="preserve">рода </w:t>
      </w:r>
      <w:r>
        <w:rPr>
          <w:sz w:val="28"/>
        </w:rPr>
        <w:t>Пыть-Яха</w:t>
      </w:r>
      <w:r w:rsidRPr="00073F50">
        <w:rPr>
          <w:sz w:val="28"/>
        </w:rPr>
        <w:t xml:space="preserve"> шестого созыва по </w:t>
      </w:r>
      <w:r>
        <w:rPr>
          <w:sz w:val="28"/>
        </w:rPr>
        <w:t>много</w:t>
      </w:r>
      <w:r w:rsidRPr="00073F50">
        <w:rPr>
          <w:sz w:val="28"/>
        </w:rPr>
        <w:t>мандатному избирательному округу №</w:t>
      </w:r>
      <w:r>
        <w:rPr>
          <w:sz w:val="28"/>
        </w:rPr>
        <w:t>7</w:t>
      </w:r>
      <w:r w:rsidRPr="00073F50">
        <w:rPr>
          <w:sz w:val="28"/>
        </w:rPr>
        <w:t xml:space="preserve">, а также из информационного плаката о зарегистрированных кандидатах в депутаты Думы города </w:t>
      </w:r>
      <w:r>
        <w:rPr>
          <w:sz w:val="28"/>
        </w:rPr>
        <w:t xml:space="preserve">Пыть-Яха </w:t>
      </w:r>
      <w:r w:rsidRPr="00073F50">
        <w:rPr>
          <w:sz w:val="28"/>
        </w:rPr>
        <w:t xml:space="preserve"> шестого созыва по </w:t>
      </w:r>
      <w:r>
        <w:rPr>
          <w:sz w:val="28"/>
        </w:rPr>
        <w:t>много</w:t>
      </w:r>
      <w:r w:rsidRPr="00073F50">
        <w:rPr>
          <w:sz w:val="28"/>
        </w:rPr>
        <w:t>мандатному изб</w:t>
      </w:r>
      <w:r w:rsidRPr="00073F50">
        <w:rPr>
          <w:sz w:val="28"/>
        </w:rPr>
        <w:t>и</w:t>
      </w:r>
      <w:r w:rsidRPr="00073F50">
        <w:rPr>
          <w:sz w:val="28"/>
        </w:rPr>
        <w:t>рательному округу №</w:t>
      </w:r>
      <w:r>
        <w:rPr>
          <w:sz w:val="28"/>
        </w:rPr>
        <w:t>7</w:t>
      </w:r>
      <w:r w:rsidRPr="00073F50">
        <w:rPr>
          <w:sz w:val="28"/>
        </w:rPr>
        <w:t>.</w:t>
      </w:r>
    </w:p>
    <w:p w:rsidR="00500AD0" w:rsidRDefault="00500AD0" w:rsidP="00073F50">
      <w:pPr>
        <w:pStyle w:val="NoSpacing"/>
        <w:widowControl w:val="0"/>
        <w:spacing w:line="360" w:lineRule="auto"/>
        <w:ind w:firstLine="709"/>
        <w:jc w:val="both"/>
        <w:rPr>
          <w:sz w:val="28"/>
        </w:rPr>
      </w:pPr>
    </w:p>
    <w:p w:rsidR="00500AD0" w:rsidRDefault="00500AD0" w:rsidP="009F2FAB">
      <w:pPr>
        <w:pStyle w:val="NoSpacing"/>
        <w:widowControl w:val="0"/>
        <w:spacing w:line="360" w:lineRule="auto"/>
        <w:ind w:firstLine="709"/>
        <w:jc w:val="both"/>
        <w:rPr>
          <w:sz w:val="28"/>
        </w:rPr>
      </w:pPr>
      <w:r w:rsidRPr="00BA4D5A">
        <w:rPr>
          <w:sz w:val="28"/>
        </w:rPr>
        <w:t>3. Сургутскому отделению №5940 Западно – Сибирского банка ПАО «Сбербанк России» (дополнительный офис №5940/00</w:t>
      </w:r>
      <w:r>
        <w:rPr>
          <w:sz w:val="28"/>
        </w:rPr>
        <w:t>99</w:t>
      </w:r>
      <w:r w:rsidRPr="00BA4D5A">
        <w:rPr>
          <w:sz w:val="28"/>
        </w:rPr>
        <w:t>) прекратить финанс</w:t>
      </w:r>
      <w:r w:rsidRPr="00BA4D5A">
        <w:rPr>
          <w:sz w:val="28"/>
        </w:rPr>
        <w:t>о</w:t>
      </w:r>
      <w:r w:rsidRPr="00BA4D5A">
        <w:rPr>
          <w:sz w:val="28"/>
        </w:rPr>
        <w:t xml:space="preserve">вые операции по оплате расходов со специального избирательного счета </w:t>
      </w:r>
      <w:r>
        <w:rPr>
          <w:sz w:val="28"/>
        </w:rPr>
        <w:t>Ал</w:t>
      </w:r>
      <w:r>
        <w:rPr>
          <w:sz w:val="28"/>
        </w:rPr>
        <w:t>и</w:t>
      </w:r>
      <w:r>
        <w:rPr>
          <w:sz w:val="28"/>
        </w:rPr>
        <w:t>бековой Эльмиры Ибрагимовны.</w:t>
      </w:r>
    </w:p>
    <w:p w:rsidR="00500AD0" w:rsidRDefault="00500AD0" w:rsidP="009F2FAB">
      <w:pPr>
        <w:pStyle w:val="NoSpacing"/>
        <w:widowControl w:val="0"/>
        <w:spacing w:line="360" w:lineRule="auto"/>
        <w:ind w:firstLine="709"/>
        <w:jc w:val="both"/>
        <w:rPr>
          <w:sz w:val="28"/>
        </w:rPr>
      </w:pPr>
    </w:p>
    <w:p w:rsidR="00500AD0" w:rsidRPr="004203CA" w:rsidRDefault="00500AD0" w:rsidP="009F2FAB">
      <w:pPr>
        <w:pStyle w:val="NoSpacing"/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Pr="004203CA">
        <w:rPr>
          <w:sz w:val="28"/>
        </w:rPr>
        <w:t>. </w:t>
      </w:r>
      <w:r>
        <w:rPr>
          <w:sz w:val="28"/>
        </w:rPr>
        <w:t>Н</w:t>
      </w:r>
      <w:r w:rsidRPr="004203CA">
        <w:rPr>
          <w:sz w:val="28"/>
        </w:rPr>
        <w:t>астоящее постановление</w:t>
      </w:r>
      <w:r>
        <w:rPr>
          <w:sz w:val="28"/>
        </w:rPr>
        <w:t xml:space="preserve"> направить </w:t>
      </w:r>
      <w:r w:rsidRPr="00C10017">
        <w:rPr>
          <w:sz w:val="28"/>
          <w:szCs w:val="28"/>
        </w:rPr>
        <w:t>в Сургутское отделение №5940 Западно-Сибирского банка ПАО «Сбербанк России» (дополнительный офис №5940/00</w:t>
      </w:r>
      <w:r>
        <w:rPr>
          <w:sz w:val="28"/>
          <w:szCs w:val="28"/>
        </w:rPr>
        <w:t>99).</w:t>
      </w:r>
    </w:p>
    <w:p w:rsidR="00500AD0" w:rsidRPr="007C131A" w:rsidRDefault="00500AD0" w:rsidP="00D92443">
      <w:pPr>
        <w:jc w:val="both"/>
        <w:rPr>
          <w:bCs/>
          <w:sz w:val="16"/>
          <w:szCs w:val="16"/>
        </w:rPr>
      </w:pPr>
    </w:p>
    <w:p w:rsidR="00500AD0" w:rsidRPr="00D92443" w:rsidRDefault="00500AD0" w:rsidP="00D92443">
      <w:pPr>
        <w:pStyle w:val="NoSpacing"/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Pr="00D92443">
        <w:rPr>
          <w:sz w:val="28"/>
        </w:rPr>
        <w:t>. Разместить данное постановление на сайте администрации города в разделе «территориальная   избирательная  комиссия».</w:t>
      </w:r>
    </w:p>
    <w:p w:rsidR="00500AD0" w:rsidRPr="00D92443" w:rsidRDefault="00500AD0" w:rsidP="00D92443">
      <w:pPr>
        <w:pStyle w:val="NoSpacing"/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Pr="00D92443">
        <w:rPr>
          <w:sz w:val="28"/>
        </w:rPr>
        <w:t>. Контроль за исполнением настоящего постановления возложить на председателя территориальной избир</w:t>
      </w:r>
      <w:r>
        <w:rPr>
          <w:sz w:val="28"/>
        </w:rPr>
        <w:t>ательной комиссии  Цаплина В.Е.</w:t>
      </w:r>
    </w:p>
    <w:p w:rsidR="00500AD0" w:rsidRPr="00D92443" w:rsidRDefault="00500AD0" w:rsidP="00D92443">
      <w:pPr>
        <w:pStyle w:val="NoSpacing"/>
        <w:widowControl w:val="0"/>
        <w:spacing w:line="360" w:lineRule="auto"/>
        <w:ind w:firstLine="709"/>
        <w:jc w:val="both"/>
        <w:rPr>
          <w:sz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9811"/>
      </w:tblGrid>
      <w:tr w:rsidR="00500AD0" w:rsidTr="00B460F3">
        <w:trPr>
          <w:trHeight w:val="920"/>
        </w:trPr>
        <w:tc>
          <w:tcPr>
            <w:tcW w:w="5000" w:type="pct"/>
            <w:vAlign w:val="bottom"/>
          </w:tcPr>
          <w:p w:rsidR="00500AD0" w:rsidRDefault="00500AD0" w:rsidP="00B460F3">
            <w:pPr>
              <w:shd w:val="clear" w:color="auto" w:fill="FFFFFF"/>
              <w:rPr>
                <w:sz w:val="28"/>
                <w:szCs w:val="28"/>
              </w:rPr>
            </w:pPr>
          </w:p>
          <w:p w:rsidR="00500AD0" w:rsidRDefault="00500AD0" w:rsidP="00B460F3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Председатель </w:t>
            </w:r>
          </w:p>
          <w:p w:rsidR="00500AD0" w:rsidRDefault="00500AD0" w:rsidP="00B460F3">
            <w:pPr>
              <w:shd w:val="clear" w:color="auto" w:fill="FFFFFF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территориальной избирательной </w:t>
            </w:r>
          </w:p>
          <w:p w:rsidR="00500AD0" w:rsidRDefault="00500AD0" w:rsidP="00B460F3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комиссии города  Пыть-Яха                                                              В.Е. Цаплин</w:t>
            </w:r>
          </w:p>
          <w:p w:rsidR="00500AD0" w:rsidRDefault="00500AD0" w:rsidP="00B460F3">
            <w:pPr>
              <w:shd w:val="clear" w:color="auto" w:fill="FFFFFF"/>
              <w:rPr>
                <w:spacing w:val="12"/>
                <w:sz w:val="28"/>
                <w:szCs w:val="28"/>
              </w:rPr>
            </w:pPr>
          </w:p>
          <w:p w:rsidR="00500AD0" w:rsidRDefault="00500AD0" w:rsidP="00B460F3">
            <w:pPr>
              <w:shd w:val="clear" w:color="auto" w:fill="FFFFFF"/>
              <w:rPr>
                <w:spacing w:val="12"/>
                <w:sz w:val="28"/>
                <w:szCs w:val="28"/>
              </w:rPr>
            </w:pPr>
          </w:p>
          <w:p w:rsidR="00500AD0" w:rsidRDefault="00500AD0" w:rsidP="00B460F3">
            <w:pPr>
              <w:shd w:val="clear" w:color="auto" w:fill="FFFFFF"/>
              <w:rPr>
                <w:spacing w:val="12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Секретарь</w:t>
            </w:r>
          </w:p>
          <w:p w:rsidR="00500AD0" w:rsidRDefault="00500AD0" w:rsidP="00B460F3">
            <w:pPr>
              <w:shd w:val="clear" w:color="auto" w:fill="FFFFFF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территориальной избирательной </w:t>
            </w:r>
          </w:p>
          <w:p w:rsidR="00500AD0" w:rsidRDefault="00500AD0" w:rsidP="0004028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комиссии города  Пыть-Яха                                                             Н.П.Пиккельгаут</w:t>
            </w:r>
          </w:p>
        </w:tc>
      </w:tr>
    </w:tbl>
    <w:p w:rsidR="00500AD0" w:rsidRDefault="00500AD0" w:rsidP="00432C8D">
      <w:pPr>
        <w:spacing w:line="276" w:lineRule="auto"/>
      </w:pPr>
    </w:p>
    <w:p w:rsidR="00500AD0" w:rsidRDefault="00500AD0" w:rsidP="00432C8D">
      <w:pPr>
        <w:spacing w:line="276" w:lineRule="auto"/>
      </w:pPr>
    </w:p>
    <w:p w:rsidR="00500AD0" w:rsidRDefault="00500AD0" w:rsidP="00432C8D">
      <w:pPr>
        <w:spacing w:line="276" w:lineRule="auto"/>
      </w:pPr>
    </w:p>
    <w:p w:rsidR="00500AD0" w:rsidRDefault="00500AD0">
      <w:bookmarkStart w:id="0" w:name="_GoBack"/>
      <w:bookmarkEnd w:id="0"/>
    </w:p>
    <w:sectPr w:rsidR="00500AD0" w:rsidSect="00040283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6B8"/>
    <w:multiLevelType w:val="hybridMultilevel"/>
    <w:tmpl w:val="AD623C16"/>
    <w:lvl w:ilvl="0" w:tplc="9BCA3F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56D"/>
    <w:rsid w:val="00003651"/>
    <w:rsid w:val="00040283"/>
    <w:rsid w:val="00047D42"/>
    <w:rsid w:val="0006635D"/>
    <w:rsid w:val="00073F50"/>
    <w:rsid w:val="00082F16"/>
    <w:rsid w:val="00085247"/>
    <w:rsid w:val="000956D9"/>
    <w:rsid w:val="000A0A9E"/>
    <w:rsid w:val="000D247D"/>
    <w:rsid w:val="001063E6"/>
    <w:rsid w:val="00141A94"/>
    <w:rsid w:val="00156017"/>
    <w:rsid w:val="00156E07"/>
    <w:rsid w:val="001E2212"/>
    <w:rsid w:val="002251DC"/>
    <w:rsid w:val="002378D5"/>
    <w:rsid w:val="00262CEC"/>
    <w:rsid w:val="0027067D"/>
    <w:rsid w:val="002A2237"/>
    <w:rsid w:val="002B4020"/>
    <w:rsid w:val="0034479D"/>
    <w:rsid w:val="00383BF8"/>
    <w:rsid w:val="003A056D"/>
    <w:rsid w:val="00402736"/>
    <w:rsid w:val="004203CA"/>
    <w:rsid w:val="00427FD4"/>
    <w:rsid w:val="00432C8D"/>
    <w:rsid w:val="004610B0"/>
    <w:rsid w:val="004B098D"/>
    <w:rsid w:val="004F089A"/>
    <w:rsid w:val="004F58E8"/>
    <w:rsid w:val="00500AD0"/>
    <w:rsid w:val="00507DC0"/>
    <w:rsid w:val="00523B7C"/>
    <w:rsid w:val="0054220F"/>
    <w:rsid w:val="005B3CE6"/>
    <w:rsid w:val="005B55CD"/>
    <w:rsid w:val="005C2B61"/>
    <w:rsid w:val="0060153D"/>
    <w:rsid w:val="006216F5"/>
    <w:rsid w:val="006520D4"/>
    <w:rsid w:val="006725CA"/>
    <w:rsid w:val="006858D0"/>
    <w:rsid w:val="00693385"/>
    <w:rsid w:val="006B1C1D"/>
    <w:rsid w:val="006C0CA3"/>
    <w:rsid w:val="006E7077"/>
    <w:rsid w:val="00746DAF"/>
    <w:rsid w:val="00755996"/>
    <w:rsid w:val="007749DD"/>
    <w:rsid w:val="0078487B"/>
    <w:rsid w:val="0078705B"/>
    <w:rsid w:val="007A161D"/>
    <w:rsid w:val="007C131A"/>
    <w:rsid w:val="008406EC"/>
    <w:rsid w:val="00850C2F"/>
    <w:rsid w:val="00882145"/>
    <w:rsid w:val="008E7FCB"/>
    <w:rsid w:val="009271C8"/>
    <w:rsid w:val="00941685"/>
    <w:rsid w:val="0095403B"/>
    <w:rsid w:val="0098072A"/>
    <w:rsid w:val="009A4EDD"/>
    <w:rsid w:val="009B4D03"/>
    <w:rsid w:val="009C54D4"/>
    <w:rsid w:val="009F2FAB"/>
    <w:rsid w:val="00A128F1"/>
    <w:rsid w:val="00AB0E32"/>
    <w:rsid w:val="00AE11AD"/>
    <w:rsid w:val="00B00F10"/>
    <w:rsid w:val="00B04E34"/>
    <w:rsid w:val="00B053DA"/>
    <w:rsid w:val="00B16BB3"/>
    <w:rsid w:val="00B22391"/>
    <w:rsid w:val="00B43B88"/>
    <w:rsid w:val="00B460F3"/>
    <w:rsid w:val="00B67D96"/>
    <w:rsid w:val="00BA4D5A"/>
    <w:rsid w:val="00BB38FD"/>
    <w:rsid w:val="00BD417D"/>
    <w:rsid w:val="00BF641B"/>
    <w:rsid w:val="00C10017"/>
    <w:rsid w:val="00C8209D"/>
    <w:rsid w:val="00CC364C"/>
    <w:rsid w:val="00D84EEF"/>
    <w:rsid w:val="00D92443"/>
    <w:rsid w:val="00E472BB"/>
    <w:rsid w:val="00E80940"/>
    <w:rsid w:val="00EA5408"/>
    <w:rsid w:val="00F24916"/>
    <w:rsid w:val="00F3187F"/>
    <w:rsid w:val="00FA52E7"/>
    <w:rsid w:val="00FA7971"/>
    <w:rsid w:val="00FC4B35"/>
    <w:rsid w:val="00FD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-15">
    <w:name w:val="Текст 14-1.5"/>
    <w:basedOn w:val="Normal"/>
    <w:uiPriority w:val="99"/>
    <w:rsid w:val="003A056D"/>
    <w:pPr>
      <w:spacing w:line="360" w:lineRule="auto"/>
      <w:ind w:firstLine="709"/>
      <w:jc w:val="both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A056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056D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0956D9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0956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2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</Pages>
  <Words>553</Words>
  <Characters>3158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</dc:creator>
  <cp:keywords/>
  <dc:description/>
  <cp:lastModifiedBy>1</cp:lastModifiedBy>
  <cp:revision>3</cp:revision>
  <cp:lastPrinted>2016-09-14T05:46:00Z</cp:lastPrinted>
  <dcterms:created xsi:type="dcterms:W3CDTF">2016-09-14T01:44:00Z</dcterms:created>
  <dcterms:modified xsi:type="dcterms:W3CDTF">2016-09-14T06:15:00Z</dcterms:modified>
</cp:coreProperties>
</file>