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4A" w:rsidRDefault="0066624A" w:rsidP="00EA610A">
      <w:pPr>
        <w:jc w:val="center"/>
        <w:rPr>
          <w:b/>
          <w:sz w:val="32"/>
          <w:szCs w:val="32"/>
        </w:rPr>
      </w:pPr>
      <w:r w:rsidRPr="005D6A69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4" o:title=""/>
          </v:shape>
        </w:pict>
      </w:r>
    </w:p>
    <w:p w:rsidR="0066624A" w:rsidRDefault="0066624A" w:rsidP="00EA6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66624A" w:rsidRDefault="0066624A" w:rsidP="00EA610A">
      <w:pPr>
        <w:jc w:val="center"/>
        <w:rPr>
          <w:sz w:val="24"/>
          <w:szCs w:val="24"/>
        </w:rPr>
      </w:pPr>
      <w:r>
        <w:rPr>
          <w:sz w:val="24"/>
          <w:szCs w:val="24"/>
        </w:rPr>
        <w:t>(Тюменская область)</w:t>
      </w:r>
    </w:p>
    <w:p w:rsidR="0066624A" w:rsidRDefault="0066624A" w:rsidP="00EA61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66624A" w:rsidRDefault="0066624A" w:rsidP="00EA61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66624A" w:rsidRDefault="0066624A" w:rsidP="00EA610A">
      <w:pPr>
        <w:jc w:val="center"/>
        <w:outlineLvl w:val="0"/>
        <w:rPr>
          <w:b/>
          <w:sz w:val="32"/>
          <w:szCs w:val="32"/>
        </w:rPr>
      </w:pPr>
    </w:p>
    <w:p w:rsidR="0066624A" w:rsidRDefault="0066624A" w:rsidP="00EA61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66624A" w:rsidRDefault="0066624A" w:rsidP="00EA610A">
      <w:pPr>
        <w:rPr>
          <w:sz w:val="28"/>
          <w:szCs w:val="28"/>
        </w:rPr>
      </w:pPr>
    </w:p>
    <w:p w:rsidR="0066624A" w:rsidRDefault="0066624A" w:rsidP="00EA610A">
      <w:pPr>
        <w:jc w:val="both"/>
        <w:rPr>
          <w:sz w:val="28"/>
          <w:szCs w:val="28"/>
        </w:rPr>
      </w:pPr>
      <w:r>
        <w:rPr>
          <w:sz w:val="28"/>
          <w:szCs w:val="28"/>
        </w:rPr>
        <w:t>От  08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 24</w:t>
      </w:r>
    </w:p>
    <w:p w:rsidR="0066624A" w:rsidRDefault="0066624A" w:rsidP="00EA610A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г.Пыть-Ях</w:t>
      </w:r>
    </w:p>
    <w:p w:rsidR="0066624A" w:rsidRPr="0013491A" w:rsidRDefault="0066624A" w:rsidP="0013491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66624A" w:rsidRPr="00EA610A" w:rsidRDefault="0066624A" w:rsidP="00EA610A">
      <w:pPr>
        <w:jc w:val="center"/>
        <w:rPr>
          <w:b/>
          <w:sz w:val="28"/>
          <w:szCs w:val="28"/>
        </w:rPr>
      </w:pPr>
      <w:r w:rsidRPr="00EA610A">
        <w:rPr>
          <w:b/>
          <w:sz w:val="28"/>
          <w:szCs w:val="28"/>
        </w:rPr>
        <w:t xml:space="preserve">О периодичности представления </w:t>
      </w:r>
      <w:r>
        <w:rPr>
          <w:b/>
          <w:sz w:val="28"/>
          <w:szCs w:val="28"/>
        </w:rPr>
        <w:t>дополнительным офисом № 5940/0099 Сургутского отделения</w:t>
      </w:r>
      <w:r w:rsidRPr="00EA610A">
        <w:rPr>
          <w:b/>
          <w:sz w:val="28"/>
          <w:szCs w:val="28"/>
        </w:rPr>
        <w:t xml:space="preserve"> №5940 Западно-Сибирского банка</w:t>
      </w:r>
    </w:p>
    <w:p w:rsidR="0066624A" w:rsidRPr="00EA610A" w:rsidRDefault="0066624A" w:rsidP="00C67EE8">
      <w:pPr>
        <w:jc w:val="center"/>
        <w:rPr>
          <w:b/>
          <w:sz w:val="28"/>
          <w:szCs w:val="28"/>
        </w:rPr>
      </w:pPr>
      <w:r w:rsidRPr="00EA610A">
        <w:rPr>
          <w:b/>
          <w:sz w:val="28"/>
          <w:szCs w:val="28"/>
        </w:rPr>
        <w:t>ПАО «Сбербанк России» информации</w:t>
      </w:r>
      <w:r>
        <w:rPr>
          <w:b/>
          <w:sz w:val="28"/>
          <w:szCs w:val="28"/>
        </w:rPr>
        <w:t xml:space="preserve"> </w:t>
      </w:r>
      <w:r w:rsidRPr="00EA610A">
        <w:rPr>
          <w:b/>
          <w:sz w:val="28"/>
          <w:szCs w:val="28"/>
        </w:rPr>
        <w:t>о поступлении и расходовании средств,</w:t>
      </w:r>
      <w:r>
        <w:rPr>
          <w:b/>
          <w:sz w:val="28"/>
          <w:szCs w:val="28"/>
        </w:rPr>
        <w:t xml:space="preserve"> </w:t>
      </w:r>
      <w:r w:rsidRPr="00EA610A">
        <w:rPr>
          <w:b/>
          <w:sz w:val="28"/>
          <w:szCs w:val="28"/>
        </w:rPr>
        <w:t>находящихся на специальных избирательных</w:t>
      </w:r>
      <w:r>
        <w:rPr>
          <w:b/>
          <w:sz w:val="28"/>
          <w:szCs w:val="28"/>
        </w:rPr>
        <w:t xml:space="preserve"> </w:t>
      </w:r>
      <w:r w:rsidRPr="00EA610A">
        <w:rPr>
          <w:b/>
          <w:sz w:val="28"/>
          <w:szCs w:val="28"/>
        </w:rPr>
        <w:t>счетах кандидатов</w:t>
      </w:r>
    </w:p>
    <w:p w:rsidR="0066624A" w:rsidRPr="00EA610A" w:rsidRDefault="0066624A" w:rsidP="00EA610A">
      <w:pPr>
        <w:spacing w:line="276" w:lineRule="auto"/>
        <w:jc w:val="center"/>
        <w:rPr>
          <w:b/>
          <w:sz w:val="28"/>
          <w:szCs w:val="28"/>
        </w:rPr>
      </w:pPr>
    </w:p>
    <w:p w:rsidR="0066624A" w:rsidRDefault="0066624A" w:rsidP="00EA610A">
      <w:pPr>
        <w:spacing w:line="276" w:lineRule="auto"/>
        <w:ind w:firstLine="540"/>
        <w:jc w:val="both"/>
        <w:rPr>
          <w:sz w:val="28"/>
          <w:szCs w:val="28"/>
        </w:rPr>
      </w:pPr>
      <w:r w:rsidRPr="00EA610A">
        <w:rPr>
          <w:sz w:val="28"/>
          <w:szCs w:val="28"/>
        </w:rPr>
        <w:t xml:space="preserve">В соответствии с пунктом 7 статьи 59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EA610A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19.02.2007 года </w:t>
      </w:r>
      <w:r>
        <w:rPr>
          <w:bCs/>
          <w:sz w:val="28"/>
          <w:szCs w:val="28"/>
        </w:rPr>
        <w:t xml:space="preserve">     </w:t>
      </w:r>
      <w:r w:rsidRPr="00EA610A">
        <w:rPr>
          <w:bCs/>
          <w:sz w:val="28"/>
          <w:szCs w:val="28"/>
        </w:rPr>
        <w:t>№ 558 «О возложении полномочий», постановлением территориальной избир</w:t>
      </w:r>
      <w:r>
        <w:rPr>
          <w:bCs/>
          <w:sz w:val="28"/>
          <w:szCs w:val="28"/>
        </w:rPr>
        <w:t xml:space="preserve">ательной комиссии города Пыть-Яха </w:t>
      </w:r>
      <w:r w:rsidRPr="00EA610A">
        <w:rPr>
          <w:bCs/>
          <w:sz w:val="28"/>
          <w:szCs w:val="28"/>
        </w:rPr>
        <w:t xml:space="preserve"> от 28</w:t>
      </w:r>
      <w:r>
        <w:rPr>
          <w:bCs/>
          <w:sz w:val="28"/>
          <w:szCs w:val="28"/>
        </w:rPr>
        <w:t>.06.</w:t>
      </w:r>
      <w:r w:rsidRPr="00EA610A">
        <w:rPr>
          <w:bCs/>
          <w:sz w:val="28"/>
          <w:szCs w:val="28"/>
        </w:rPr>
        <w:t>2016 года №</w:t>
      </w:r>
      <w:r>
        <w:rPr>
          <w:bCs/>
          <w:sz w:val="28"/>
          <w:szCs w:val="28"/>
        </w:rPr>
        <w:t xml:space="preserve"> 12</w:t>
      </w:r>
      <w:r w:rsidRPr="00EA61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Pr="00EA610A">
        <w:rPr>
          <w:bCs/>
          <w:sz w:val="28"/>
          <w:szCs w:val="28"/>
        </w:rPr>
        <w:t>«</w:t>
      </w:r>
      <w:r w:rsidRPr="00EA610A">
        <w:rPr>
          <w:sz w:val="28"/>
          <w:szCs w:val="28"/>
        </w:rPr>
        <w:t>О возложении полномочий окружных избирательных комиссий по выбор</w:t>
      </w:r>
      <w:r>
        <w:rPr>
          <w:sz w:val="28"/>
          <w:szCs w:val="28"/>
        </w:rPr>
        <w:t>ам депутатов Думы города Пыть-Яха</w:t>
      </w:r>
      <w:r w:rsidRPr="00EA610A">
        <w:rPr>
          <w:sz w:val="28"/>
          <w:szCs w:val="28"/>
        </w:rPr>
        <w:t xml:space="preserve"> шестого созыва на территориальную избир</w:t>
      </w:r>
      <w:r>
        <w:rPr>
          <w:sz w:val="28"/>
          <w:szCs w:val="28"/>
        </w:rPr>
        <w:t>ательную комиссию города Пыть-Яха</w:t>
      </w:r>
      <w:r w:rsidRPr="00EA610A">
        <w:rPr>
          <w:sz w:val="28"/>
          <w:szCs w:val="28"/>
        </w:rPr>
        <w:t>» территориальная избир</w:t>
      </w:r>
      <w:r>
        <w:rPr>
          <w:sz w:val="28"/>
          <w:szCs w:val="28"/>
        </w:rPr>
        <w:t>ательная комиссия города Пыть-Яха    п о с т а н о в л я е т</w:t>
      </w:r>
      <w:r w:rsidRPr="00EA610A">
        <w:rPr>
          <w:sz w:val="28"/>
          <w:szCs w:val="28"/>
        </w:rPr>
        <w:t>:</w:t>
      </w:r>
    </w:p>
    <w:p w:rsidR="0066624A" w:rsidRPr="00EA610A" w:rsidRDefault="0066624A" w:rsidP="00EA610A">
      <w:pPr>
        <w:spacing w:line="276" w:lineRule="auto"/>
        <w:ind w:firstLine="540"/>
        <w:jc w:val="both"/>
        <w:rPr>
          <w:sz w:val="16"/>
          <w:szCs w:val="16"/>
        </w:rPr>
      </w:pPr>
    </w:p>
    <w:p w:rsidR="0066624A" w:rsidRDefault="0066624A" w:rsidP="00EA610A">
      <w:pPr>
        <w:tabs>
          <w:tab w:val="left" w:pos="1260"/>
        </w:tabs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EA610A">
        <w:rPr>
          <w:sz w:val="28"/>
          <w:szCs w:val="28"/>
        </w:rPr>
        <w:t xml:space="preserve">1. Установить, что представление </w:t>
      </w:r>
      <w:r>
        <w:rPr>
          <w:sz w:val="28"/>
          <w:szCs w:val="28"/>
        </w:rPr>
        <w:t>Дополнительным офисом № 5940/0099 Сургутского отделения</w:t>
      </w:r>
      <w:r w:rsidRPr="00EA61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A610A">
        <w:rPr>
          <w:sz w:val="28"/>
          <w:szCs w:val="28"/>
        </w:rPr>
        <w:t xml:space="preserve">5940 Западно-Сибирского банка Сберегательного банка России информации о поступлении и расходовании средств, находящихся на специальных избирательных счетах кандидатов, </w:t>
      </w:r>
      <w:r w:rsidRPr="00EA610A">
        <w:rPr>
          <w:color w:val="000000"/>
          <w:sz w:val="28"/>
          <w:szCs w:val="28"/>
        </w:rPr>
        <w:t xml:space="preserve">с использованием автоматизированной системы «Клиент – Сбербанк» </w:t>
      </w:r>
      <w:r w:rsidRPr="00EA610A">
        <w:rPr>
          <w:sz w:val="28"/>
          <w:szCs w:val="28"/>
        </w:rPr>
        <w:t xml:space="preserve">должно осуществляться </w:t>
      </w:r>
      <w:r w:rsidRPr="00EA610A">
        <w:rPr>
          <w:color w:val="000000"/>
          <w:sz w:val="28"/>
          <w:szCs w:val="28"/>
        </w:rPr>
        <w:t>не реже одного раза в неделю, а за 10 дней до дня голосования – один раз в три операционных дня.</w:t>
      </w:r>
    </w:p>
    <w:p w:rsidR="0066624A" w:rsidRPr="00EA610A" w:rsidRDefault="0066624A" w:rsidP="00EA610A">
      <w:pPr>
        <w:tabs>
          <w:tab w:val="left" w:pos="1260"/>
        </w:tabs>
        <w:spacing w:line="276" w:lineRule="auto"/>
        <w:ind w:firstLine="426"/>
        <w:jc w:val="both"/>
        <w:rPr>
          <w:sz w:val="16"/>
          <w:szCs w:val="16"/>
        </w:rPr>
      </w:pPr>
    </w:p>
    <w:p w:rsidR="0066624A" w:rsidRDefault="0066624A" w:rsidP="00EA610A">
      <w:pPr>
        <w:tabs>
          <w:tab w:val="left" w:pos="1260"/>
        </w:tabs>
        <w:spacing w:line="276" w:lineRule="auto"/>
        <w:ind w:firstLine="426"/>
        <w:jc w:val="both"/>
        <w:rPr>
          <w:sz w:val="28"/>
          <w:szCs w:val="28"/>
        </w:rPr>
      </w:pPr>
      <w:r w:rsidRPr="00EA610A">
        <w:rPr>
          <w:sz w:val="28"/>
          <w:szCs w:val="28"/>
        </w:rPr>
        <w:t>2.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Pr="00EA610A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 администрации города в разделе «территориальная избирательная комиссия».</w:t>
      </w:r>
    </w:p>
    <w:p w:rsidR="0066624A" w:rsidRPr="00EA610A" w:rsidRDefault="0066624A" w:rsidP="00EA610A">
      <w:pPr>
        <w:tabs>
          <w:tab w:val="left" w:pos="1260"/>
        </w:tabs>
        <w:spacing w:line="276" w:lineRule="auto"/>
        <w:ind w:firstLine="426"/>
        <w:jc w:val="both"/>
        <w:rPr>
          <w:sz w:val="28"/>
          <w:szCs w:val="28"/>
        </w:rPr>
      </w:pPr>
    </w:p>
    <w:p w:rsidR="0066624A" w:rsidRDefault="0066624A" w:rsidP="00EA610A">
      <w:pPr>
        <w:spacing w:line="276" w:lineRule="auto"/>
        <w:ind w:firstLine="426"/>
        <w:jc w:val="both"/>
        <w:rPr>
          <w:sz w:val="28"/>
          <w:szCs w:val="28"/>
        </w:rPr>
      </w:pPr>
    </w:p>
    <w:p w:rsidR="0066624A" w:rsidRDefault="0066624A" w:rsidP="00EA610A">
      <w:pPr>
        <w:spacing w:line="276" w:lineRule="auto"/>
        <w:ind w:firstLine="426"/>
        <w:jc w:val="both"/>
        <w:rPr>
          <w:sz w:val="28"/>
          <w:szCs w:val="28"/>
        </w:rPr>
      </w:pPr>
    </w:p>
    <w:p w:rsidR="0066624A" w:rsidRPr="00EA610A" w:rsidRDefault="0066624A" w:rsidP="00EA610A">
      <w:pPr>
        <w:spacing w:line="276" w:lineRule="auto"/>
        <w:ind w:firstLine="426"/>
        <w:jc w:val="both"/>
        <w:rPr>
          <w:rFonts w:ascii="Times New Roman CYR" w:hAnsi="Times New Roman CYR"/>
          <w:sz w:val="28"/>
          <w:szCs w:val="28"/>
        </w:rPr>
      </w:pPr>
      <w:r w:rsidRPr="00EA610A">
        <w:rPr>
          <w:sz w:val="28"/>
          <w:szCs w:val="28"/>
        </w:rPr>
        <w:t xml:space="preserve">3. Контроль за исполнением настоящего постановления возложить на председателя территориальной избирательной комиссии города </w:t>
      </w:r>
      <w:r>
        <w:rPr>
          <w:sz w:val="28"/>
          <w:szCs w:val="28"/>
        </w:rPr>
        <w:t xml:space="preserve"> Пыть-Яха Цаплина В.Е.</w:t>
      </w:r>
    </w:p>
    <w:p w:rsidR="0066624A" w:rsidRPr="00EA610A" w:rsidRDefault="0066624A" w:rsidP="00EA610A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pacing w:val="5"/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66624A" w:rsidRPr="00EA610A" w:rsidTr="00993059">
        <w:trPr>
          <w:trHeight w:val="920"/>
        </w:trPr>
        <w:tc>
          <w:tcPr>
            <w:tcW w:w="5000" w:type="pct"/>
            <w:vAlign w:val="bottom"/>
          </w:tcPr>
          <w:p w:rsidR="0066624A" w:rsidRPr="00EA610A" w:rsidRDefault="0066624A" w:rsidP="0034399A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EA610A">
              <w:rPr>
                <w:spacing w:val="-4"/>
                <w:sz w:val="28"/>
                <w:szCs w:val="28"/>
              </w:rPr>
              <w:t xml:space="preserve">Председатель </w:t>
            </w:r>
          </w:p>
          <w:p w:rsidR="0066624A" w:rsidRPr="00EA610A" w:rsidRDefault="0066624A" w:rsidP="0034399A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EA610A">
              <w:rPr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66624A" w:rsidRPr="00EA610A" w:rsidRDefault="0066624A" w:rsidP="0034399A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комиссии города  Пыть-Яха                                                                   В.Е. Цаплин</w:t>
            </w:r>
          </w:p>
          <w:p w:rsidR="0066624A" w:rsidRPr="00EA610A" w:rsidRDefault="0066624A" w:rsidP="0034399A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66624A" w:rsidRPr="00EA610A" w:rsidRDefault="0066624A" w:rsidP="0034399A">
            <w:pPr>
              <w:shd w:val="clear" w:color="auto" w:fill="FFFFFF"/>
              <w:rPr>
                <w:spacing w:val="12"/>
                <w:sz w:val="28"/>
                <w:szCs w:val="28"/>
              </w:rPr>
            </w:pPr>
            <w:r w:rsidRPr="00EA610A">
              <w:rPr>
                <w:spacing w:val="-4"/>
                <w:sz w:val="28"/>
                <w:szCs w:val="28"/>
              </w:rPr>
              <w:t>Секретарь</w:t>
            </w:r>
          </w:p>
          <w:p w:rsidR="0066624A" w:rsidRPr="00EA610A" w:rsidRDefault="0066624A" w:rsidP="0034399A">
            <w:pPr>
              <w:shd w:val="clear" w:color="auto" w:fill="FFFFFF"/>
              <w:rPr>
                <w:spacing w:val="-7"/>
                <w:sz w:val="28"/>
                <w:szCs w:val="28"/>
              </w:rPr>
            </w:pPr>
            <w:r w:rsidRPr="00EA610A">
              <w:rPr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66624A" w:rsidRPr="00EA610A" w:rsidRDefault="0066624A" w:rsidP="0034399A">
            <w:pPr>
              <w:shd w:val="clear" w:color="auto" w:fill="FFFFFF"/>
              <w:rPr>
                <w:sz w:val="28"/>
                <w:szCs w:val="28"/>
              </w:rPr>
            </w:pPr>
            <w:r w:rsidRPr="00EA610A">
              <w:rPr>
                <w:spacing w:val="-1"/>
                <w:sz w:val="28"/>
                <w:szCs w:val="28"/>
              </w:rPr>
              <w:t>комиссии города</w:t>
            </w:r>
            <w:r>
              <w:rPr>
                <w:spacing w:val="-1"/>
                <w:sz w:val="28"/>
                <w:szCs w:val="28"/>
              </w:rPr>
              <w:t xml:space="preserve"> Пыть-Яха                                                                    М.Н. Шевченко</w:t>
            </w:r>
          </w:p>
        </w:tc>
      </w:tr>
      <w:tr w:rsidR="0066624A" w:rsidRPr="00EA610A" w:rsidTr="00993059">
        <w:trPr>
          <w:trHeight w:val="920"/>
        </w:trPr>
        <w:tc>
          <w:tcPr>
            <w:tcW w:w="5000" w:type="pct"/>
            <w:vAlign w:val="bottom"/>
          </w:tcPr>
          <w:p w:rsidR="0066624A" w:rsidRPr="00EA610A" w:rsidRDefault="0066624A" w:rsidP="0034399A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</w:tr>
      <w:tr w:rsidR="0066624A" w:rsidRPr="00EA610A" w:rsidTr="00993059">
        <w:trPr>
          <w:trHeight w:val="920"/>
        </w:trPr>
        <w:tc>
          <w:tcPr>
            <w:tcW w:w="5000" w:type="pct"/>
            <w:vAlign w:val="bottom"/>
          </w:tcPr>
          <w:p w:rsidR="0066624A" w:rsidRPr="00EA610A" w:rsidRDefault="0066624A" w:rsidP="0034399A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</w:tr>
    </w:tbl>
    <w:p w:rsidR="0066624A" w:rsidRDefault="0066624A" w:rsidP="0034399A"/>
    <w:sectPr w:rsidR="0066624A" w:rsidSect="00AB5BB5">
      <w:pgSz w:w="11906" w:h="16838"/>
      <w:pgMar w:top="567" w:right="680" w:bottom="907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1A"/>
    <w:rsid w:val="000702B7"/>
    <w:rsid w:val="000F003A"/>
    <w:rsid w:val="0013491A"/>
    <w:rsid w:val="00160CA7"/>
    <w:rsid w:val="00163A4C"/>
    <w:rsid w:val="0034399A"/>
    <w:rsid w:val="005D6A69"/>
    <w:rsid w:val="00621288"/>
    <w:rsid w:val="0066624A"/>
    <w:rsid w:val="00822977"/>
    <w:rsid w:val="00993059"/>
    <w:rsid w:val="00AB5BB5"/>
    <w:rsid w:val="00B211ED"/>
    <w:rsid w:val="00B92D48"/>
    <w:rsid w:val="00C62207"/>
    <w:rsid w:val="00C67EE8"/>
    <w:rsid w:val="00C84375"/>
    <w:rsid w:val="00CD7F69"/>
    <w:rsid w:val="00D12130"/>
    <w:rsid w:val="00EA610A"/>
    <w:rsid w:val="00EC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91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349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3491A"/>
    <w:pPr>
      <w:widowControl w:val="0"/>
      <w:shd w:val="clear" w:color="auto" w:fill="FFFFFF"/>
      <w:spacing w:after="780" w:line="322" w:lineRule="exact"/>
      <w:jc w:val="right"/>
    </w:pPr>
    <w:rPr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13491A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3491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34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328</Words>
  <Characters>1870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2016-07-09T11:02:00Z</cp:lastPrinted>
  <dcterms:created xsi:type="dcterms:W3CDTF">2016-07-08T04:34:00Z</dcterms:created>
  <dcterms:modified xsi:type="dcterms:W3CDTF">2016-07-09T11:02:00Z</dcterms:modified>
</cp:coreProperties>
</file>