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94" w:rsidRDefault="00B52094" w:rsidP="00322571">
      <w:pPr>
        <w:jc w:val="center"/>
        <w:rPr>
          <w:b/>
          <w:sz w:val="32"/>
          <w:szCs w:val="32"/>
        </w:rPr>
      </w:pPr>
      <w:r w:rsidRPr="005E75C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4" o:title=""/>
          </v:shape>
        </w:pict>
      </w:r>
    </w:p>
    <w:p w:rsidR="00B52094" w:rsidRDefault="00B52094" w:rsidP="00322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B52094" w:rsidRDefault="00B52094" w:rsidP="00322571">
      <w:pPr>
        <w:jc w:val="center"/>
      </w:pPr>
      <w:r>
        <w:t>(Тюменская область)</w:t>
      </w:r>
    </w:p>
    <w:p w:rsidR="00B52094" w:rsidRDefault="00B52094" w:rsidP="003225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52094" w:rsidRDefault="00B52094" w:rsidP="0032257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B52094" w:rsidRDefault="00B52094" w:rsidP="00322571">
      <w:pPr>
        <w:jc w:val="center"/>
        <w:outlineLvl w:val="0"/>
        <w:rPr>
          <w:b/>
          <w:sz w:val="32"/>
          <w:szCs w:val="32"/>
        </w:rPr>
      </w:pPr>
    </w:p>
    <w:p w:rsidR="00B52094" w:rsidRDefault="00B52094" w:rsidP="00322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B52094" w:rsidRDefault="00B52094" w:rsidP="00322571">
      <w:pPr>
        <w:jc w:val="center"/>
        <w:rPr>
          <w:b/>
          <w:sz w:val="32"/>
          <w:szCs w:val="32"/>
        </w:rPr>
      </w:pPr>
    </w:p>
    <w:p w:rsidR="00B52094" w:rsidRDefault="00B52094" w:rsidP="00322571">
      <w:pPr>
        <w:rPr>
          <w:sz w:val="28"/>
          <w:szCs w:val="28"/>
        </w:rPr>
      </w:pPr>
    </w:p>
    <w:p w:rsidR="00B52094" w:rsidRDefault="00B52094" w:rsidP="00322571">
      <w:pPr>
        <w:jc w:val="both"/>
        <w:rPr>
          <w:sz w:val="28"/>
          <w:szCs w:val="28"/>
        </w:rPr>
      </w:pPr>
      <w:r>
        <w:rPr>
          <w:sz w:val="28"/>
          <w:szCs w:val="28"/>
        </w:rPr>
        <w:t>От  3 сентября 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0F7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  265</w:t>
      </w:r>
    </w:p>
    <w:p w:rsidR="00B52094" w:rsidRDefault="00B52094" w:rsidP="00322571">
      <w:pPr>
        <w:jc w:val="center"/>
        <w:rPr>
          <w:sz w:val="28"/>
          <w:szCs w:val="28"/>
        </w:rPr>
      </w:pPr>
      <w:r>
        <w:rPr>
          <w:sz w:val="28"/>
          <w:szCs w:val="28"/>
        </w:rPr>
        <w:t>г.Пыть-Ях</w:t>
      </w:r>
    </w:p>
    <w:p w:rsidR="00B52094" w:rsidRDefault="00B52094" w:rsidP="00322571">
      <w:pPr>
        <w:ind w:right="3826"/>
        <w:rPr>
          <w:sz w:val="27"/>
          <w:szCs w:val="27"/>
        </w:rPr>
      </w:pPr>
    </w:p>
    <w:p w:rsidR="00B52094" w:rsidRPr="00322571" w:rsidRDefault="00B52094" w:rsidP="00AF1B5D">
      <w:pPr>
        <w:spacing w:line="240" w:lineRule="atLeast"/>
        <w:rPr>
          <w:sz w:val="26"/>
          <w:szCs w:val="26"/>
        </w:rPr>
      </w:pPr>
    </w:p>
    <w:p w:rsidR="00B52094" w:rsidRDefault="00B52094" w:rsidP="00322571">
      <w:pPr>
        <w:spacing w:line="240" w:lineRule="atLeast"/>
        <w:jc w:val="center"/>
        <w:rPr>
          <w:b/>
          <w:sz w:val="28"/>
          <w:szCs w:val="28"/>
        </w:rPr>
      </w:pPr>
      <w:r w:rsidRPr="00322571">
        <w:rPr>
          <w:b/>
          <w:sz w:val="28"/>
          <w:szCs w:val="28"/>
        </w:rPr>
        <w:t xml:space="preserve">О распределении открепительных удостоверений для голосования </w:t>
      </w:r>
    </w:p>
    <w:p w:rsidR="00B52094" w:rsidRPr="00322571" w:rsidRDefault="00B52094" w:rsidP="00322571">
      <w:pPr>
        <w:spacing w:line="240" w:lineRule="atLeast"/>
        <w:jc w:val="center"/>
        <w:rPr>
          <w:b/>
          <w:sz w:val="28"/>
          <w:szCs w:val="28"/>
        </w:rPr>
      </w:pPr>
      <w:r w:rsidRPr="00322571">
        <w:rPr>
          <w:b/>
          <w:sz w:val="28"/>
          <w:szCs w:val="28"/>
        </w:rPr>
        <w:t>на выбор</w:t>
      </w:r>
      <w:r>
        <w:rPr>
          <w:b/>
          <w:sz w:val="28"/>
          <w:szCs w:val="28"/>
        </w:rPr>
        <w:t>ах депутатов Думы города Пыть-Яха</w:t>
      </w:r>
      <w:r w:rsidRPr="00322571">
        <w:rPr>
          <w:b/>
          <w:sz w:val="28"/>
          <w:szCs w:val="28"/>
        </w:rPr>
        <w:t xml:space="preserve"> шестого созыва</w:t>
      </w:r>
    </w:p>
    <w:p w:rsidR="00B52094" w:rsidRDefault="00B52094" w:rsidP="00AF1B5D">
      <w:pPr>
        <w:spacing w:line="240" w:lineRule="atLeast"/>
        <w:jc w:val="center"/>
        <w:rPr>
          <w:b/>
          <w:bCs/>
          <w:spacing w:val="40"/>
          <w:sz w:val="26"/>
          <w:szCs w:val="26"/>
        </w:rPr>
      </w:pPr>
    </w:p>
    <w:p w:rsidR="00B52094" w:rsidRPr="001D3F4B" w:rsidRDefault="00B52094" w:rsidP="00AF1B5D">
      <w:pPr>
        <w:spacing w:line="240" w:lineRule="atLeast"/>
        <w:jc w:val="center"/>
        <w:rPr>
          <w:b/>
          <w:bCs/>
          <w:spacing w:val="40"/>
          <w:sz w:val="26"/>
          <w:szCs w:val="26"/>
        </w:rPr>
      </w:pPr>
    </w:p>
    <w:p w:rsidR="00B52094" w:rsidRPr="00322571" w:rsidRDefault="00B52094" w:rsidP="00322571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22571">
        <w:rPr>
          <w:sz w:val="28"/>
          <w:szCs w:val="28"/>
        </w:rPr>
        <w:t>Руководствуясь пунктом 16 статьи 62 Федерального закона от 12.06.2002 № 67-ФЗ «Об основных гарантиях избирательных прав и права на участ</w:t>
      </w:r>
      <w:r>
        <w:rPr>
          <w:sz w:val="28"/>
          <w:szCs w:val="28"/>
        </w:rPr>
        <w:t>ие в референдуме граждан Российс</w:t>
      </w:r>
      <w:r w:rsidRPr="00322571">
        <w:rPr>
          <w:sz w:val="28"/>
          <w:szCs w:val="28"/>
        </w:rPr>
        <w:t xml:space="preserve">кой Федерации», постановлением ЦИК России от 16 марта </w:t>
      </w:r>
      <w:smartTag w:uri="urn:schemas-microsoft-com:office:smarttags" w:element="metricconverter">
        <w:smartTagPr>
          <w:attr w:name="ProductID" w:val="2016 г"/>
        </w:smartTagPr>
        <w:r w:rsidRPr="00322571">
          <w:rPr>
            <w:sz w:val="28"/>
            <w:szCs w:val="28"/>
          </w:rPr>
          <w:t>2016 г</w:t>
        </w:r>
      </w:smartTag>
      <w:r w:rsidRPr="00322571">
        <w:rPr>
          <w:sz w:val="28"/>
          <w:szCs w:val="28"/>
        </w:rPr>
        <w:t>. №328/1863-8 «О порядке передачи открепительных удостоверений избирательным комиссиям, комиссиям референдума и учета открепительных удостоверений», в соответствии с пунктом 6 статьи 16.3 Закона Ханты-Мансийского автономного округа-Югры от 31.09.2011 № 81-оз «О выборах депутатов представительного органа муниципального образования в Ханты- Мансийском автономном округе-Югры», постановлением избирательной комиссии Ханты-Мансийского автономно</w:t>
      </w:r>
      <w:r>
        <w:rPr>
          <w:sz w:val="28"/>
          <w:szCs w:val="28"/>
        </w:rPr>
        <w:t>го округа-Югры от 19.02.2007 года № 558</w:t>
      </w:r>
      <w:r w:rsidRPr="00322571">
        <w:rPr>
          <w:sz w:val="28"/>
          <w:szCs w:val="28"/>
        </w:rPr>
        <w:t xml:space="preserve"> </w:t>
      </w:r>
      <w:r w:rsidRPr="00322571">
        <w:rPr>
          <w:sz w:val="28"/>
          <w:szCs w:val="28"/>
        </w:rPr>
        <w:br/>
        <w:t>«О возложении полномочий» территориальная избирательная коми</w:t>
      </w:r>
      <w:r>
        <w:rPr>
          <w:sz w:val="28"/>
          <w:szCs w:val="28"/>
        </w:rPr>
        <w:t>ссия города  Пыть-Яха п о с т а н о в л я е т</w:t>
      </w:r>
      <w:r w:rsidRPr="00322571">
        <w:rPr>
          <w:sz w:val="28"/>
          <w:szCs w:val="28"/>
        </w:rPr>
        <w:t>:</w:t>
      </w:r>
    </w:p>
    <w:p w:rsidR="00B52094" w:rsidRPr="002711FC" w:rsidRDefault="00B52094" w:rsidP="00AF1B5D">
      <w:pPr>
        <w:spacing w:line="240" w:lineRule="atLeast"/>
        <w:ind w:firstLine="709"/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</w:p>
    <w:p w:rsidR="00B52094" w:rsidRDefault="00B52094" w:rsidP="0032257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2571">
        <w:rPr>
          <w:sz w:val="28"/>
          <w:szCs w:val="28"/>
        </w:rPr>
        <w:t>Распределить и передать в участковые избира</w:t>
      </w:r>
      <w:r>
        <w:rPr>
          <w:sz w:val="28"/>
          <w:szCs w:val="28"/>
        </w:rPr>
        <w:t xml:space="preserve">тельные комиссии города Пыть-Яха </w:t>
      </w:r>
      <w:r w:rsidRPr="00322571">
        <w:rPr>
          <w:sz w:val="28"/>
          <w:szCs w:val="28"/>
        </w:rPr>
        <w:t>открепительные удостоверения для голосования на выбор</w:t>
      </w:r>
      <w:r>
        <w:rPr>
          <w:sz w:val="28"/>
          <w:szCs w:val="28"/>
        </w:rPr>
        <w:t xml:space="preserve">ах депутатов Думы города </w:t>
      </w:r>
      <w:r w:rsidRPr="00322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в количестве </w:t>
      </w:r>
      <w:r w:rsidRPr="00322571">
        <w:rPr>
          <w:sz w:val="28"/>
          <w:szCs w:val="28"/>
        </w:rPr>
        <w:t xml:space="preserve"> </w:t>
      </w:r>
      <w:r>
        <w:rPr>
          <w:sz w:val="28"/>
          <w:szCs w:val="28"/>
        </w:rPr>
        <w:t>2478 (две тысячи четыреста семьдесят восемь) штук (приложение</w:t>
      </w:r>
      <w:r w:rsidRPr="00322571">
        <w:rPr>
          <w:sz w:val="28"/>
          <w:szCs w:val="28"/>
        </w:rPr>
        <w:t>).</w:t>
      </w:r>
    </w:p>
    <w:p w:rsidR="00B52094" w:rsidRPr="002711FC" w:rsidRDefault="00B52094" w:rsidP="00322571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16"/>
          <w:szCs w:val="16"/>
        </w:rPr>
      </w:pPr>
    </w:p>
    <w:p w:rsidR="00B52094" w:rsidRDefault="00B52094" w:rsidP="006E6E71">
      <w:pPr>
        <w:pStyle w:val="NoSpacing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8300DD">
        <w:rPr>
          <w:sz w:val="28"/>
          <w:szCs w:val="28"/>
        </w:rPr>
        <w:t>Осуществить</w:t>
      </w:r>
      <w:r w:rsidRPr="005978FE">
        <w:rPr>
          <w:sz w:val="28"/>
          <w:szCs w:val="28"/>
        </w:rPr>
        <w:t xml:space="preserve"> 07 сентября 2016 года передачу открепительных удостоверений, указанных в приложении настоящего постановления, участковым избират</w:t>
      </w:r>
      <w:r>
        <w:rPr>
          <w:sz w:val="28"/>
          <w:szCs w:val="28"/>
        </w:rPr>
        <w:t>ельным комиссиям города Пыть-Яха</w:t>
      </w:r>
      <w:r w:rsidRPr="005978F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       </w:t>
      </w:r>
      <w:r w:rsidRPr="005978FE">
        <w:rPr>
          <w:sz w:val="28"/>
          <w:szCs w:val="28"/>
        </w:rPr>
        <w:t>г. Пыть-Ях,  1 мкр. «Центральный»,  18а.</w:t>
      </w:r>
    </w:p>
    <w:p w:rsidR="00B52094" w:rsidRPr="002711FC" w:rsidRDefault="00B52094" w:rsidP="006E6E71">
      <w:pPr>
        <w:pStyle w:val="NoSpacing"/>
        <w:spacing w:line="276" w:lineRule="auto"/>
        <w:jc w:val="both"/>
        <w:rPr>
          <w:sz w:val="16"/>
          <w:szCs w:val="16"/>
        </w:rPr>
      </w:pPr>
    </w:p>
    <w:p w:rsidR="00B52094" w:rsidRPr="005978FE" w:rsidRDefault="00B52094" w:rsidP="006E6E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5978FE">
        <w:rPr>
          <w:sz w:val="28"/>
          <w:szCs w:val="28"/>
        </w:rPr>
        <w:t>Настоящее постановление направить в участковые избир</w:t>
      </w:r>
      <w:r>
        <w:rPr>
          <w:sz w:val="28"/>
          <w:szCs w:val="28"/>
        </w:rPr>
        <w:t>ательные комиссии города Пыть-Яха</w:t>
      </w:r>
      <w:r w:rsidRPr="005978FE">
        <w:rPr>
          <w:sz w:val="28"/>
          <w:szCs w:val="28"/>
        </w:rPr>
        <w:t xml:space="preserve"> и разместить на сайте </w:t>
      </w:r>
      <w:r>
        <w:rPr>
          <w:sz w:val="28"/>
          <w:szCs w:val="28"/>
        </w:rPr>
        <w:t>администрации города в разделе «территориальная</w:t>
      </w:r>
      <w:r w:rsidRPr="005978FE">
        <w:rPr>
          <w:sz w:val="28"/>
          <w:szCs w:val="28"/>
        </w:rPr>
        <w:t xml:space="preserve"> избир</w:t>
      </w:r>
      <w:r>
        <w:rPr>
          <w:sz w:val="28"/>
          <w:szCs w:val="28"/>
        </w:rPr>
        <w:t>ательная комиссия».</w:t>
      </w:r>
    </w:p>
    <w:p w:rsidR="00B52094" w:rsidRDefault="00B52094" w:rsidP="006E6E71">
      <w:pPr>
        <w:pStyle w:val="NoSpacing"/>
        <w:spacing w:line="276" w:lineRule="auto"/>
        <w:ind w:firstLine="851"/>
        <w:jc w:val="center"/>
        <w:rPr>
          <w:sz w:val="28"/>
          <w:szCs w:val="28"/>
        </w:rPr>
      </w:pPr>
    </w:p>
    <w:p w:rsidR="00B52094" w:rsidRPr="005978FE" w:rsidRDefault="00B52094" w:rsidP="006E6E71">
      <w:pPr>
        <w:pStyle w:val="NoSpacing"/>
        <w:spacing w:line="276" w:lineRule="auto"/>
        <w:ind w:firstLine="851"/>
        <w:jc w:val="center"/>
        <w:rPr>
          <w:sz w:val="28"/>
          <w:szCs w:val="28"/>
        </w:rPr>
      </w:pPr>
    </w:p>
    <w:p w:rsidR="00B52094" w:rsidRDefault="00B52094" w:rsidP="006E6E7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52094" w:rsidRDefault="00B52094" w:rsidP="006E6E71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B52094" w:rsidRDefault="00B52094" w:rsidP="006E6E71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В.Е. Цаплин</w:t>
      </w:r>
    </w:p>
    <w:p w:rsidR="00B52094" w:rsidRDefault="00B52094" w:rsidP="006E6E71">
      <w:pPr>
        <w:rPr>
          <w:sz w:val="28"/>
          <w:szCs w:val="28"/>
        </w:rPr>
      </w:pPr>
    </w:p>
    <w:p w:rsidR="00B52094" w:rsidRDefault="00B52094" w:rsidP="006E6E71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B52094" w:rsidRDefault="00B52094" w:rsidP="006E6E71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B52094" w:rsidRDefault="00B52094" w:rsidP="006E6E71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Н.П. Пиккельгаут</w:t>
      </w:r>
    </w:p>
    <w:p w:rsidR="00B52094" w:rsidRDefault="00B52094" w:rsidP="006E6E71">
      <w:pPr>
        <w:ind w:left="5103"/>
      </w:pPr>
    </w:p>
    <w:p w:rsidR="00B52094" w:rsidRDefault="00B52094" w:rsidP="00322571">
      <w:pPr>
        <w:pStyle w:val="NoSpacing"/>
        <w:spacing w:line="276" w:lineRule="auto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2711FC">
      <w:pPr>
        <w:pStyle w:val="NoSpacing"/>
        <w:rPr>
          <w:sz w:val="28"/>
          <w:szCs w:val="28"/>
        </w:rPr>
      </w:pPr>
    </w:p>
    <w:p w:rsidR="00B52094" w:rsidRPr="00302F9C" w:rsidRDefault="00B52094" w:rsidP="00AF1B5D">
      <w:pPr>
        <w:pStyle w:val="NoSpacing"/>
        <w:ind w:left="6372"/>
        <w:jc w:val="center"/>
        <w:rPr>
          <w:sz w:val="28"/>
          <w:szCs w:val="28"/>
        </w:rPr>
      </w:pPr>
    </w:p>
    <w:p w:rsidR="00B52094" w:rsidRDefault="00B52094" w:rsidP="002711FC">
      <w:pPr>
        <w:ind w:left="5103"/>
        <w:jc w:val="right"/>
      </w:pPr>
      <w:r>
        <w:t xml:space="preserve">Приложение </w:t>
      </w:r>
    </w:p>
    <w:p w:rsidR="00B52094" w:rsidRDefault="00B52094" w:rsidP="002711FC">
      <w:pPr>
        <w:ind w:left="5103"/>
        <w:jc w:val="right"/>
      </w:pPr>
      <w:r w:rsidRPr="00DA4016">
        <w:t xml:space="preserve"> к постановлению территориальной избирательной</w:t>
      </w:r>
      <w:r>
        <w:t xml:space="preserve"> комиссии города Пыть-Яха </w:t>
      </w:r>
    </w:p>
    <w:p w:rsidR="00B52094" w:rsidRPr="002711FC" w:rsidRDefault="00B52094" w:rsidP="002711FC">
      <w:pPr>
        <w:ind w:left="5103"/>
        <w:jc w:val="right"/>
      </w:pPr>
      <w:r>
        <w:rPr>
          <w:lang w:eastAsia="en-US"/>
        </w:rPr>
        <w:t>от 03.09.</w:t>
      </w:r>
      <w:r w:rsidRPr="00DA4016">
        <w:rPr>
          <w:lang w:eastAsia="en-US"/>
        </w:rPr>
        <w:t>2016 №</w:t>
      </w:r>
      <w:r>
        <w:rPr>
          <w:lang w:eastAsia="en-US"/>
        </w:rPr>
        <w:t xml:space="preserve"> 265</w:t>
      </w:r>
    </w:p>
    <w:p w:rsidR="00B52094" w:rsidRDefault="00B52094" w:rsidP="00AF1B5D">
      <w:pPr>
        <w:ind w:left="5103"/>
        <w:rPr>
          <w:lang w:eastAsia="en-US"/>
        </w:rPr>
      </w:pPr>
    </w:p>
    <w:p w:rsidR="00B52094" w:rsidRPr="00DA4016" w:rsidRDefault="00B52094" w:rsidP="00AF1B5D">
      <w:pPr>
        <w:ind w:left="5103"/>
        <w:rPr>
          <w:b/>
          <w:lang w:eastAsia="en-US"/>
        </w:rPr>
      </w:pPr>
    </w:p>
    <w:p w:rsidR="00B52094" w:rsidRDefault="00B52094" w:rsidP="002711FC">
      <w:pPr>
        <w:jc w:val="center"/>
        <w:rPr>
          <w:b/>
          <w:sz w:val="28"/>
          <w:szCs w:val="28"/>
          <w:lang w:eastAsia="en-US"/>
        </w:rPr>
      </w:pPr>
      <w:r w:rsidRPr="002711FC">
        <w:rPr>
          <w:b/>
          <w:sz w:val="28"/>
          <w:szCs w:val="28"/>
          <w:lang w:eastAsia="en-US"/>
        </w:rPr>
        <w:t xml:space="preserve">Распределение </w:t>
      </w:r>
    </w:p>
    <w:p w:rsidR="00B52094" w:rsidRDefault="00B52094" w:rsidP="002711FC">
      <w:pPr>
        <w:jc w:val="center"/>
        <w:rPr>
          <w:b/>
          <w:sz w:val="28"/>
          <w:szCs w:val="28"/>
          <w:lang w:eastAsia="en-US"/>
        </w:rPr>
      </w:pPr>
      <w:r w:rsidRPr="002711FC">
        <w:rPr>
          <w:b/>
          <w:sz w:val="28"/>
          <w:szCs w:val="28"/>
          <w:lang w:eastAsia="en-US"/>
        </w:rPr>
        <w:t>открепительных удостоверений на выбор</w:t>
      </w:r>
      <w:r>
        <w:rPr>
          <w:b/>
          <w:sz w:val="28"/>
          <w:szCs w:val="28"/>
          <w:lang w:eastAsia="en-US"/>
        </w:rPr>
        <w:t xml:space="preserve">ах депутатов Думы </w:t>
      </w:r>
    </w:p>
    <w:p w:rsidR="00B52094" w:rsidRDefault="00B52094" w:rsidP="002711F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города  Пыть-Яха</w:t>
      </w:r>
      <w:r w:rsidRPr="002711FC">
        <w:rPr>
          <w:b/>
          <w:sz w:val="28"/>
          <w:szCs w:val="28"/>
          <w:lang w:eastAsia="en-US"/>
        </w:rPr>
        <w:t xml:space="preserve"> шестого созыва</w:t>
      </w:r>
    </w:p>
    <w:p w:rsidR="00B52094" w:rsidRPr="002711FC" w:rsidRDefault="00B52094" w:rsidP="002711FC">
      <w:pPr>
        <w:jc w:val="center"/>
        <w:rPr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2"/>
        <w:gridCol w:w="1242"/>
        <w:gridCol w:w="2406"/>
        <w:gridCol w:w="2661"/>
      </w:tblGrid>
      <w:tr w:rsidR="00B52094" w:rsidRPr="00DA4016" w:rsidTr="00340CEB">
        <w:tc>
          <w:tcPr>
            <w:tcW w:w="1704" w:type="pc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№ округа</w:t>
            </w:r>
          </w:p>
        </w:tc>
        <w:tc>
          <w:tcPr>
            <w:tcW w:w="649" w:type="pc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№ УИК</w:t>
            </w:r>
          </w:p>
        </w:tc>
        <w:tc>
          <w:tcPr>
            <w:tcW w:w="1257" w:type="pc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Количество открепительных удостоверений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№ открепительных удостоверений</w:t>
            </w:r>
          </w:p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(с №__ по №__)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Многомандатный</w:t>
            </w:r>
            <w:r w:rsidRPr="00340CEB">
              <w:rPr>
                <w:sz w:val="28"/>
                <w:szCs w:val="28"/>
                <w:lang w:eastAsia="en-US"/>
              </w:rPr>
              <w:t xml:space="preserve"> избирательный округ №1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192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0023 - 0182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0183 </w:t>
            </w:r>
            <w:r w:rsidRPr="00340CE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0382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0023 </w:t>
            </w:r>
            <w:r w:rsidRPr="00340CEB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0382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Многомандатный </w:t>
            </w:r>
            <w:r w:rsidRPr="00340CEB">
              <w:rPr>
                <w:sz w:val="28"/>
                <w:szCs w:val="28"/>
                <w:lang w:eastAsia="en-US"/>
              </w:rPr>
              <w:t xml:space="preserve"> избирательный округ №2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0383 </w:t>
            </w:r>
            <w:r w:rsidRPr="00340CE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0582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0583 </w:t>
            </w:r>
            <w:r w:rsidRPr="00340CE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0782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340CE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0383 - 0782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Многомандатный</w:t>
            </w:r>
            <w:r w:rsidRPr="00340CEB">
              <w:rPr>
                <w:sz w:val="28"/>
                <w:szCs w:val="28"/>
                <w:lang w:eastAsia="en-US"/>
              </w:rPr>
              <w:t xml:space="preserve"> избирательный округ №3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340CE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0983 - 1082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1083 - 1242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340CE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1243 - 1282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0983 - 1282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Многомандатный</w:t>
            </w:r>
            <w:r w:rsidRPr="00340CEB">
              <w:rPr>
                <w:sz w:val="28"/>
                <w:szCs w:val="28"/>
                <w:lang w:eastAsia="en-US"/>
              </w:rPr>
              <w:t xml:space="preserve"> избирательный округ №4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1483 </w:t>
            </w:r>
            <w:r w:rsidRPr="00340CE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1682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1683 </w:t>
            </w:r>
            <w:r w:rsidRPr="00340CE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1842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390" w:type="pct"/>
          </w:tcPr>
          <w:p w:rsidR="00B52094" w:rsidRPr="00251DF1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1DF1">
              <w:rPr>
                <w:b/>
                <w:sz w:val="28"/>
                <w:szCs w:val="28"/>
                <w:lang w:eastAsia="en-US"/>
              </w:rPr>
              <w:t>1483 - 1842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Многомандатный</w:t>
            </w:r>
          </w:p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избирательный округ №5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1843 - 2042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2043 - 2202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360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1843 - 2202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Многомандатный </w:t>
            </w:r>
            <w:r w:rsidRPr="00340CEB">
              <w:rPr>
                <w:sz w:val="28"/>
                <w:szCs w:val="28"/>
                <w:lang w:eastAsia="en-US"/>
              </w:rPr>
              <w:t>избирательный округ №6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2203 - 2402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206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2403 - 2450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207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2451 - 2500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298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2203 </w:t>
            </w:r>
            <w:r w:rsidRPr="00340CEB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2500</w:t>
            </w:r>
          </w:p>
        </w:tc>
      </w:tr>
      <w:tr w:rsidR="00B52094" w:rsidRPr="00DA4016" w:rsidTr="00340CEB">
        <w:tc>
          <w:tcPr>
            <w:tcW w:w="1704" w:type="pct"/>
            <w:vMerge w:val="restart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Многомандатный</w:t>
            </w:r>
            <w:r w:rsidRPr="00340CEB">
              <w:rPr>
                <w:sz w:val="28"/>
                <w:szCs w:val="28"/>
                <w:lang w:eastAsia="en-US"/>
              </w:rPr>
              <w:t xml:space="preserve"> избирательный округ №7</w:t>
            </w: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0783 - 0982</w:t>
            </w:r>
          </w:p>
        </w:tc>
      </w:tr>
      <w:tr w:rsidR="00B52094" w:rsidRPr="00DA4016" w:rsidTr="00340CEB">
        <w:tc>
          <w:tcPr>
            <w:tcW w:w="1704" w:type="pct"/>
            <w:vMerge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9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1283 </w:t>
            </w:r>
            <w:r w:rsidRPr="00340CEB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1482</w:t>
            </w:r>
          </w:p>
        </w:tc>
      </w:tr>
      <w:tr w:rsidR="00B52094" w:rsidRPr="00DA4016" w:rsidTr="00340CEB">
        <w:tc>
          <w:tcPr>
            <w:tcW w:w="2353" w:type="pct"/>
            <w:gridSpan w:val="2"/>
            <w:vAlign w:val="center"/>
          </w:tcPr>
          <w:p w:rsidR="00B52094" w:rsidRPr="00340CEB" w:rsidRDefault="00B52094" w:rsidP="00340CEB">
            <w:pPr>
              <w:jc w:val="center"/>
              <w:rPr>
                <w:sz w:val="28"/>
                <w:szCs w:val="28"/>
                <w:lang w:eastAsia="en-US"/>
              </w:rPr>
            </w:pPr>
            <w:r w:rsidRPr="00340CEB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57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340CE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390" w:type="pct"/>
          </w:tcPr>
          <w:p w:rsidR="00B52094" w:rsidRPr="00340CEB" w:rsidRDefault="00B52094" w:rsidP="00340CE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0783 </w:t>
            </w:r>
            <w:r w:rsidRPr="00340CEB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1482</w:t>
            </w:r>
          </w:p>
        </w:tc>
      </w:tr>
    </w:tbl>
    <w:p w:rsidR="00B52094" w:rsidRPr="00DA4016" w:rsidRDefault="00B52094" w:rsidP="00AF1B5D">
      <w:pPr>
        <w:spacing w:after="200" w:line="276" w:lineRule="auto"/>
        <w:rPr>
          <w:sz w:val="28"/>
          <w:szCs w:val="28"/>
          <w:lang w:eastAsia="en-US"/>
        </w:rPr>
      </w:pPr>
    </w:p>
    <w:p w:rsidR="00B52094" w:rsidRPr="00DA4016" w:rsidRDefault="00B52094" w:rsidP="00AF1B5D">
      <w:pPr>
        <w:spacing w:after="200" w:line="276" w:lineRule="auto"/>
        <w:jc w:val="center"/>
        <w:rPr>
          <w:sz w:val="28"/>
          <w:szCs w:val="28"/>
          <w:lang w:eastAsia="en-US"/>
        </w:rPr>
      </w:pPr>
    </w:p>
    <w:p w:rsidR="00B52094" w:rsidRDefault="00B52094"/>
    <w:sectPr w:rsidR="00B52094" w:rsidSect="00AF1B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B5D"/>
    <w:rsid w:val="00000E6A"/>
    <w:rsid w:val="00002002"/>
    <w:rsid w:val="000116DE"/>
    <w:rsid w:val="000148AD"/>
    <w:rsid w:val="00015E95"/>
    <w:rsid w:val="000160D9"/>
    <w:rsid w:val="00016A95"/>
    <w:rsid w:val="00027451"/>
    <w:rsid w:val="00027AAE"/>
    <w:rsid w:val="00030A0B"/>
    <w:rsid w:val="00035EA0"/>
    <w:rsid w:val="000370A8"/>
    <w:rsid w:val="00041263"/>
    <w:rsid w:val="0004142A"/>
    <w:rsid w:val="000443CD"/>
    <w:rsid w:val="00044A16"/>
    <w:rsid w:val="000516F1"/>
    <w:rsid w:val="00056BBE"/>
    <w:rsid w:val="00057266"/>
    <w:rsid w:val="000636E3"/>
    <w:rsid w:val="00063A4A"/>
    <w:rsid w:val="000661FA"/>
    <w:rsid w:val="0006768C"/>
    <w:rsid w:val="00070329"/>
    <w:rsid w:val="00073BC3"/>
    <w:rsid w:val="00073F6C"/>
    <w:rsid w:val="000755D2"/>
    <w:rsid w:val="00081F39"/>
    <w:rsid w:val="00083EAF"/>
    <w:rsid w:val="00084E0D"/>
    <w:rsid w:val="000851BE"/>
    <w:rsid w:val="0008769B"/>
    <w:rsid w:val="00092952"/>
    <w:rsid w:val="000939DC"/>
    <w:rsid w:val="000951AF"/>
    <w:rsid w:val="00097F34"/>
    <w:rsid w:val="000A0292"/>
    <w:rsid w:val="000A09BB"/>
    <w:rsid w:val="000A4310"/>
    <w:rsid w:val="000A45E7"/>
    <w:rsid w:val="000A678A"/>
    <w:rsid w:val="000B1BCD"/>
    <w:rsid w:val="000B6329"/>
    <w:rsid w:val="000C4468"/>
    <w:rsid w:val="000D3313"/>
    <w:rsid w:val="000D4D99"/>
    <w:rsid w:val="000D6A7D"/>
    <w:rsid w:val="000D6F80"/>
    <w:rsid w:val="000F0623"/>
    <w:rsid w:val="000F143E"/>
    <w:rsid w:val="000F5D9E"/>
    <w:rsid w:val="000F77C3"/>
    <w:rsid w:val="00100203"/>
    <w:rsid w:val="001004B5"/>
    <w:rsid w:val="00103E96"/>
    <w:rsid w:val="0010772E"/>
    <w:rsid w:val="00111795"/>
    <w:rsid w:val="00113F14"/>
    <w:rsid w:val="001179C4"/>
    <w:rsid w:val="00120E0D"/>
    <w:rsid w:val="00122AD3"/>
    <w:rsid w:val="00125223"/>
    <w:rsid w:val="001267AB"/>
    <w:rsid w:val="001303D9"/>
    <w:rsid w:val="00136C25"/>
    <w:rsid w:val="00144E26"/>
    <w:rsid w:val="001517B8"/>
    <w:rsid w:val="00152DCC"/>
    <w:rsid w:val="00155B69"/>
    <w:rsid w:val="0016385F"/>
    <w:rsid w:val="00167A25"/>
    <w:rsid w:val="001724EC"/>
    <w:rsid w:val="00175EED"/>
    <w:rsid w:val="0017646B"/>
    <w:rsid w:val="00177BFE"/>
    <w:rsid w:val="00181A2F"/>
    <w:rsid w:val="00190766"/>
    <w:rsid w:val="0019485F"/>
    <w:rsid w:val="00194A52"/>
    <w:rsid w:val="00196334"/>
    <w:rsid w:val="00197B1A"/>
    <w:rsid w:val="001A0380"/>
    <w:rsid w:val="001A0913"/>
    <w:rsid w:val="001A11F3"/>
    <w:rsid w:val="001A3491"/>
    <w:rsid w:val="001B64B4"/>
    <w:rsid w:val="001B67AD"/>
    <w:rsid w:val="001B75F3"/>
    <w:rsid w:val="001C1063"/>
    <w:rsid w:val="001C1304"/>
    <w:rsid w:val="001C153D"/>
    <w:rsid w:val="001C1FF6"/>
    <w:rsid w:val="001D0B1A"/>
    <w:rsid w:val="001D0DED"/>
    <w:rsid w:val="001D3F4B"/>
    <w:rsid w:val="001E3046"/>
    <w:rsid w:val="001E3864"/>
    <w:rsid w:val="001E43A2"/>
    <w:rsid w:val="001E7AF3"/>
    <w:rsid w:val="001F6157"/>
    <w:rsid w:val="001F6AAC"/>
    <w:rsid w:val="00200063"/>
    <w:rsid w:val="0020111F"/>
    <w:rsid w:val="00206EBD"/>
    <w:rsid w:val="00207385"/>
    <w:rsid w:val="0021306F"/>
    <w:rsid w:val="002209B9"/>
    <w:rsid w:val="00221A86"/>
    <w:rsid w:val="002221B0"/>
    <w:rsid w:val="00222DFF"/>
    <w:rsid w:val="0022476D"/>
    <w:rsid w:val="00225610"/>
    <w:rsid w:val="00225E41"/>
    <w:rsid w:val="00226FA0"/>
    <w:rsid w:val="00233FAD"/>
    <w:rsid w:val="002343CC"/>
    <w:rsid w:val="00236CD9"/>
    <w:rsid w:val="002376F8"/>
    <w:rsid w:val="00237E7C"/>
    <w:rsid w:val="002410B7"/>
    <w:rsid w:val="0024313B"/>
    <w:rsid w:val="002438ED"/>
    <w:rsid w:val="00243B77"/>
    <w:rsid w:val="00245827"/>
    <w:rsid w:val="00247674"/>
    <w:rsid w:val="00251DF1"/>
    <w:rsid w:val="00253363"/>
    <w:rsid w:val="00256E4D"/>
    <w:rsid w:val="002607AF"/>
    <w:rsid w:val="0026452B"/>
    <w:rsid w:val="002711FC"/>
    <w:rsid w:val="002755CF"/>
    <w:rsid w:val="00276E37"/>
    <w:rsid w:val="00280A63"/>
    <w:rsid w:val="00281297"/>
    <w:rsid w:val="00284BE6"/>
    <w:rsid w:val="00291A19"/>
    <w:rsid w:val="0029777C"/>
    <w:rsid w:val="00297B96"/>
    <w:rsid w:val="00297BA2"/>
    <w:rsid w:val="002A0AB2"/>
    <w:rsid w:val="002A0EAA"/>
    <w:rsid w:val="002A6102"/>
    <w:rsid w:val="002A7082"/>
    <w:rsid w:val="002B0344"/>
    <w:rsid w:val="002B2D57"/>
    <w:rsid w:val="002B4034"/>
    <w:rsid w:val="002B6DEE"/>
    <w:rsid w:val="002C0C00"/>
    <w:rsid w:val="002C43F9"/>
    <w:rsid w:val="002C4B9D"/>
    <w:rsid w:val="002C68C4"/>
    <w:rsid w:val="002C7B77"/>
    <w:rsid w:val="002D4442"/>
    <w:rsid w:val="002E4CD0"/>
    <w:rsid w:val="002F5DC5"/>
    <w:rsid w:val="002F720A"/>
    <w:rsid w:val="00302F9C"/>
    <w:rsid w:val="003037B3"/>
    <w:rsid w:val="003103FC"/>
    <w:rsid w:val="003129BC"/>
    <w:rsid w:val="00322571"/>
    <w:rsid w:val="0032779B"/>
    <w:rsid w:val="0033169C"/>
    <w:rsid w:val="00340CEB"/>
    <w:rsid w:val="003460C8"/>
    <w:rsid w:val="003552CB"/>
    <w:rsid w:val="0036138D"/>
    <w:rsid w:val="00363B87"/>
    <w:rsid w:val="00366295"/>
    <w:rsid w:val="00381435"/>
    <w:rsid w:val="00382E8B"/>
    <w:rsid w:val="00386517"/>
    <w:rsid w:val="00391288"/>
    <w:rsid w:val="003B052F"/>
    <w:rsid w:val="003C4488"/>
    <w:rsid w:val="003C5A4D"/>
    <w:rsid w:val="003C6D92"/>
    <w:rsid w:val="003D1EB4"/>
    <w:rsid w:val="003D2307"/>
    <w:rsid w:val="003D3A7B"/>
    <w:rsid w:val="003D6A35"/>
    <w:rsid w:val="003E1096"/>
    <w:rsid w:val="003E2F1C"/>
    <w:rsid w:val="003E57B0"/>
    <w:rsid w:val="003F1380"/>
    <w:rsid w:val="003F4132"/>
    <w:rsid w:val="003F58EE"/>
    <w:rsid w:val="003F65A1"/>
    <w:rsid w:val="00412C39"/>
    <w:rsid w:val="00413552"/>
    <w:rsid w:val="00416C07"/>
    <w:rsid w:val="00421AA9"/>
    <w:rsid w:val="00421B28"/>
    <w:rsid w:val="00423CF5"/>
    <w:rsid w:val="00434251"/>
    <w:rsid w:val="00461218"/>
    <w:rsid w:val="004621CE"/>
    <w:rsid w:val="004769D4"/>
    <w:rsid w:val="00486AA9"/>
    <w:rsid w:val="004942EB"/>
    <w:rsid w:val="00497E79"/>
    <w:rsid w:val="004A79B5"/>
    <w:rsid w:val="004B52F9"/>
    <w:rsid w:val="004B7813"/>
    <w:rsid w:val="004C3A08"/>
    <w:rsid w:val="004C4F72"/>
    <w:rsid w:val="004C5C31"/>
    <w:rsid w:val="004C5E08"/>
    <w:rsid w:val="004C79F6"/>
    <w:rsid w:val="004D0B41"/>
    <w:rsid w:val="004D0B83"/>
    <w:rsid w:val="004D178B"/>
    <w:rsid w:val="004D4EC9"/>
    <w:rsid w:val="004E0831"/>
    <w:rsid w:val="004E1D49"/>
    <w:rsid w:val="004E4009"/>
    <w:rsid w:val="004F6D29"/>
    <w:rsid w:val="004F73E8"/>
    <w:rsid w:val="00504860"/>
    <w:rsid w:val="005066D1"/>
    <w:rsid w:val="00506C22"/>
    <w:rsid w:val="00510A07"/>
    <w:rsid w:val="00513193"/>
    <w:rsid w:val="00513F54"/>
    <w:rsid w:val="0051694C"/>
    <w:rsid w:val="00516A8C"/>
    <w:rsid w:val="00520CDC"/>
    <w:rsid w:val="00522EB9"/>
    <w:rsid w:val="005258A9"/>
    <w:rsid w:val="00530A5D"/>
    <w:rsid w:val="005329B7"/>
    <w:rsid w:val="00535270"/>
    <w:rsid w:val="00535E01"/>
    <w:rsid w:val="0053706E"/>
    <w:rsid w:val="005434A9"/>
    <w:rsid w:val="00557132"/>
    <w:rsid w:val="00557B3A"/>
    <w:rsid w:val="005601DB"/>
    <w:rsid w:val="00560CA3"/>
    <w:rsid w:val="00567CC7"/>
    <w:rsid w:val="00571CBB"/>
    <w:rsid w:val="00574710"/>
    <w:rsid w:val="00574AD6"/>
    <w:rsid w:val="005864AE"/>
    <w:rsid w:val="005864D9"/>
    <w:rsid w:val="0059175B"/>
    <w:rsid w:val="005952DE"/>
    <w:rsid w:val="00596317"/>
    <w:rsid w:val="005978FE"/>
    <w:rsid w:val="005A31B1"/>
    <w:rsid w:val="005B0386"/>
    <w:rsid w:val="005B6970"/>
    <w:rsid w:val="005D0B4F"/>
    <w:rsid w:val="005D31DA"/>
    <w:rsid w:val="005D7192"/>
    <w:rsid w:val="005D7BC9"/>
    <w:rsid w:val="005E053F"/>
    <w:rsid w:val="005E21F5"/>
    <w:rsid w:val="005E526C"/>
    <w:rsid w:val="005E6E37"/>
    <w:rsid w:val="005E75CA"/>
    <w:rsid w:val="005E7949"/>
    <w:rsid w:val="005E7EFB"/>
    <w:rsid w:val="005F1534"/>
    <w:rsid w:val="005F4A12"/>
    <w:rsid w:val="005F6602"/>
    <w:rsid w:val="00600EB0"/>
    <w:rsid w:val="00603F29"/>
    <w:rsid w:val="00604F57"/>
    <w:rsid w:val="00606724"/>
    <w:rsid w:val="006125A7"/>
    <w:rsid w:val="00612808"/>
    <w:rsid w:val="00612CBB"/>
    <w:rsid w:val="00625978"/>
    <w:rsid w:val="00627396"/>
    <w:rsid w:val="00635A6B"/>
    <w:rsid w:val="00637506"/>
    <w:rsid w:val="00637ABF"/>
    <w:rsid w:val="00647213"/>
    <w:rsid w:val="00651198"/>
    <w:rsid w:val="006522BA"/>
    <w:rsid w:val="00657FF0"/>
    <w:rsid w:val="00661810"/>
    <w:rsid w:val="00663351"/>
    <w:rsid w:val="00665552"/>
    <w:rsid w:val="0066676A"/>
    <w:rsid w:val="00671480"/>
    <w:rsid w:val="00672BA6"/>
    <w:rsid w:val="00672F5C"/>
    <w:rsid w:val="00676B59"/>
    <w:rsid w:val="00680C09"/>
    <w:rsid w:val="00684A15"/>
    <w:rsid w:val="006851BF"/>
    <w:rsid w:val="0068604D"/>
    <w:rsid w:val="00691364"/>
    <w:rsid w:val="006918B5"/>
    <w:rsid w:val="00694C28"/>
    <w:rsid w:val="00696F0C"/>
    <w:rsid w:val="006A4579"/>
    <w:rsid w:val="006A750B"/>
    <w:rsid w:val="006B0E8C"/>
    <w:rsid w:val="006B3357"/>
    <w:rsid w:val="006B4427"/>
    <w:rsid w:val="006B45DF"/>
    <w:rsid w:val="006B572A"/>
    <w:rsid w:val="006C0F9F"/>
    <w:rsid w:val="006C37AF"/>
    <w:rsid w:val="006D1575"/>
    <w:rsid w:val="006D6385"/>
    <w:rsid w:val="006E0376"/>
    <w:rsid w:val="006E304C"/>
    <w:rsid w:val="006E6E71"/>
    <w:rsid w:val="006F14C5"/>
    <w:rsid w:val="006F14E6"/>
    <w:rsid w:val="006F1EDB"/>
    <w:rsid w:val="006F23F7"/>
    <w:rsid w:val="006F2A24"/>
    <w:rsid w:val="00704FE0"/>
    <w:rsid w:val="00706592"/>
    <w:rsid w:val="0071033D"/>
    <w:rsid w:val="00712E90"/>
    <w:rsid w:val="0071506A"/>
    <w:rsid w:val="007167CC"/>
    <w:rsid w:val="007216A8"/>
    <w:rsid w:val="00723F85"/>
    <w:rsid w:val="00724493"/>
    <w:rsid w:val="007253C9"/>
    <w:rsid w:val="007274DB"/>
    <w:rsid w:val="00727F58"/>
    <w:rsid w:val="00745743"/>
    <w:rsid w:val="00747E8A"/>
    <w:rsid w:val="0075013E"/>
    <w:rsid w:val="00752228"/>
    <w:rsid w:val="007522DC"/>
    <w:rsid w:val="00761C6F"/>
    <w:rsid w:val="00761C7E"/>
    <w:rsid w:val="00763154"/>
    <w:rsid w:val="00765959"/>
    <w:rsid w:val="00766C47"/>
    <w:rsid w:val="0077339F"/>
    <w:rsid w:val="007768B6"/>
    <w:rsid w:val="00776D3C"/>
    <w:rsid w:val="00784BFE"/>
    <w:rsid w:val="0078636D"/>
    <w:rsid w:val="007950A5"/>
    <w:rsid w:val="007950C6"/>
    <w:rsid w:val="00795A27"/>
    <w:rsid w:val="007A2836"/>
    <w:rsid w:val="007A7F7C"/>
    <w:rsid w:val="007B17F9"/>
    <w:rsid w:val="007C15D3"/>
    <w:rsid w:val="007C1C26"/>
    <w:rsid w:val="007E00D2"/>
    <w:rsid w:val="007E1AAC"/>
    <w:rsid w:val="007E24AB"/>
    <w:rsid w:val="007E30BE"/>
    <w:rsid w:val="007E7D10"/>
    <w:rsid w:val="007F001D"/>
    <w:rsid w:val="007F079A"/>
    <w:rsid w:val="007F0CE0"/>
    <w:rsid w:val="007F1E45"/>
    <w:rsid w:val="0080074D"/>
    <w:rsid w:val="00801F34"/>
    <w:rsid w:val="0080367D"/>
    <w:rsid w:val="00807202"/>
    <w:rsid w:val="00810E07"/>
    <w:rsid w:val="00811D7C"/>
    <w:rsid w:val="00813074"/>
    <w:rsid w:val="0081527E"/>
    <w:rsid w:val="00815C3D"/>
    <w:rsid w:val="00822C8C"/>
    <w:rsid w:val="00823158"/>
    <w:rsid w:val="0082351E"/>
    <w:rsid w:val="00824537"/>
    <w:rsid w:val="008300DD"/>
    <w:rsid w:val="0083411F"/>
    <w:rsid w:val="0083567E"/>
    <w:rsid w:val="00840B05"/>
    <w:rsid w:val="00841966"/>
    <w:rsid w:val="00841DB0"/>
    <w:rsid w:val="008436F4"/>
    <w:rsid w:val="00850678"/>
    <w:rsid w:val="0085182E"/>
    <w:rsid w:val="00855C16"/>
    <w:rsid w:val="0086494C"/>
    <w:rsid w:val="00866CE4"/>
    <w:rsid w:val="00866E63"/>
    <w:rsid w:val="0087210C"/>
    <w:rsid w:val="0087341B"/>
    <w:rsid w:val="0087625C"/>
    <w:rsid w:val="00876BFF"/>
    <w:rsid w:val="00885EC4"/>
    <w:rsid w:val="00894681"/>
    <w:rsid w:val="0089481E"/>
    <w:rsid w:val="00896A22"/>
    <w:rsid w:val="00897781"/>
    <w:rsid w:val="00897BFD"/>
    <w:rsid w:val="008A0484"/>
    <w:rsid w:val="008A34AF"/>
    <w:rsid w:val="008A678C"/>
    <w:rsid w:val="008B39CB"/>
    <w:rsid w:val="008B4791"/>
    <w:rsid w:val="008C1FA8"/>
    <w:rsid w:val="008C2E16"/>
    <w:rsid w:val="008C391D"/>
    <w:rsid w:val="008C60A6"/>
    <w:rsid w:val="008D2DAD"/>
    <w:rsid w:val="008D51E3"/>
    <w:rsid w:val="008D67DB"/>
    <w:rsid w:val="008D75DA"/>
    <w:rsid w:val="008E50E2"/>
    <w:rsid w:val="008E7F7D"/>
    <w:rsid w:val="008F0653"/>
    <w:rsid w:val="008F4919"/>
    <w:rsid w:val="008F6B4C"/>
    <w:rsid w:val="008F7ECE"/>
    <w:rsid w:val="00902EB8"/>
    <w:rsid w:val="00905C89"/>
    <w:rsid w:val="00906018"/>
    <w:rsid w:val="00906865"/>
    <w:rsid w:val="00912028"/>
    <w:rsid w:val="009156EB"/>
    <w:rsid w:val="0091717F"/>
    <w:rsid w:val="009172C8"/>
    <w:rsid w:val="00921DBF"/>
    <w:rsid w:val="009243D4"/>
    <w:rsid w:val="009252DC"/>
    <w:rsid w:val="009257A0"/>
    <w:rsid w:val="00925B5E"/>
    <w:rsid w:val="00925BF4"/>
    <w:rsid w:val="0092672A"/>
    <w:rsid w:val="009273F4"/>
    <w:rsid w:val="0093194F"/>
    <w:rsid w:val="00931A7A"/>
    <w:rsid w:val="00931C7B"/>
    <w:rsid w:val="00936BC9"/>
    <w:rsid w:val="00943749"/>
    <w:rsid w:val="009446F7"/>
    <w:rsid w:val="00945316"/>
    <w:rsid w:val="0094559C"/>
    <w:rsid w:val="00951B16"/>
    <w:rsid w:val="00955DF8"/>
    <w:rsid w:val="009572BB"/>
    <w:rsid w:val="00957BA5"/>
    <w:rsid w:val="00960EEA"/>
    <w:rsid w:val="00964718"/>
    <w:rsid w:val="00965398"/>
    <w:rsid w:val="00970D48"/>
    <w:rsid w:val="009719AA"/>
    <w:rsid w:val="00971BBA"/>
    <w:rsid w:val="0097236F"/>
    <w:rsid w:val="00973803"/>
    <w:rsid w:val="00975C02"/>
    <w:rsid w:val="009762BA"/>
    <w:rsid w:val="00981DA2"/>
    <w:rsid w:val="00986BF9"/>
    <w:rsid w:val="00991354"/>
    <w:rsid w:val="00994333"/>
    <w:rsid w:val="00995311"/>
    <w:rsid w:val="00995CB6"/>
    <w:rsid w:val="0099793C"/>
    <w:rsid w:val="009A3066"/>
    <w:rsid w:val="009B0B47"/>
    <w:rsid w:val="009B26A9"/>
    <w:rsid w:val="009C127E"/>
    <w:rsid w:val="009C2EBF"/>
    <w:rsid w:val="009C59CD"/>
    <w:rsid w:val="009D474D"/>
    <w:rsid w:val="009D6322"/>
    <w:rsid w:val="009E4686"/>
    <w:rsid w:val="009E6CF2"/>
    <w:rsid w:val="009F078B"/>
    <w:rsid w:val="009F13F6"/>
    <w:rsid w:val="009F1B7F"/>
    <w:rsid w:val="00A00CF3"/>
    <w:rsid w:val="00A036BB"/>
    <w:rsid w:val="00A03C37"/>
    <w:rsid w:val="00A04505"/>
    <w:rsid w:val="00A04824"/>
    <w:rsid w:val="00A04EDD"/>
    <w:rsid w:val="00A10E9D"/>
    <w:rsid w:val="00A13373"/>
    <w:rsid w:val="00A13769"/>
    <w:rsid w:val="00A15F04"/>
    <w:rsid w:val="00A209C9"/>
    <w:rsid w:val="00A210FB"/>
    <w:rsid w:val="00A2248D"/>
    <w:rsid w:val="00A23D8D"/>
    <w:rsid w:val="00A2617C"/>
    <w:rsid w:val="00A31333"/>
    <w:rsid w:val="00A31CFC"/>
    <w:rsid w:val="00A32FE4"/>
    <w:rsid w:val="00A4125A"/>
    <w:rsid w:val="00A419A3"/>
    <w:rsid w:val="00A46A25"/>
    <w:rsid w:val="00A511C1"/>
    <w:rsid w:val="00A5492E"/>
    <w:rsid w:val="00A56C28"/>
    <w:rsid w:val="00A64C79"/>
    <w:rsid w:val="00A64EDA"/>
    <w:rsid w:val="00A65354"/>
    <w:rsid w:val="00A7296C"/>
    <w:rsid w:val="00A72CD1"/>
    <w:rsid w:val="00A76675"/>
    <w:rsid w:val="00A80683"/>
    <w:rsid w:val="00A86A35"/>
    <w:rsid w:val="00A91D27"/>
    <w:rsid w:val="00A93FD0"/>
    <w:rsid w:val="00A94BBD"/>
    <w:rsid w:val="00A94C5A"/>
    <w:rsid w:val="00A97EEC"/>
    <w:rsid w:val="00AA0DAA"/>
    <w:rsid w:val="00AA5543"/>
    <w:rsid w:val="00AA639F"/>
    <w:rsid w:val="00AB07D6"/>
    <w:rsid w:val="00AB2E69"/>
    <w:rsid w:val="00AB3369"/>
    <w:rsid w:val="00AB59F9"/>
    <w:rsid w:val="00AC6606"/>
    <w:rsid w:val="00AC7864"/>
    <w:rsid w:val="00AD3084"/>
    <w:rsid w:val="00AD5976"/>
    <w:rsid w:val="00AD676C"/>
    <w:rsid w:val="00AD7461"/>
    <w:rsid w:val="00AD7E82"/>
    <w:rsid w:val="00AE2FB3"/>
    <w:rsid w:val="00AE3143"/>
    <w:rsid w:val="00AE5C78"/>
    <w:rsid w:val="00AE5EE1"/>
    <w:rsid w:val="00AE6F8E"/>
    <w:rsid w:val="00AF1B5D"/>
    <w:rsid w:val="00AF30AF"/>
    <w:rsid w:val="00AF3888"/>
    <w:rsid w:val="00AF56C1"/>
    <w:rsid w:val="00AF6F09"/>
    <w:rsid w:val="00B05905"/>
    <w:rsid w:val="00B127A9"/>
    <w:rsid w:val="00B14C78"/>
    <w:rsid w:val="00B1548C"/>
    <w:rsid w:val="00B16BEE"/>
    <w:rsid w:val="00B2008A"/>
    <w:rsid w:val="00B25E40"/>
    <w:rsid w:val="00B3025C"/>
    <w:rsid w:val="00B35EA9"/>
    <w:rsid w:val="00B36491"/>
    <w:rsid w:val="00B402E6"/>
    <w:rsid w:val="00B46638"/>
    <w:rsid w:val="00B47B00"/>
    <w:rsid w:val="00B52094"/>
    <w:rsid w:val="00B62298"/>
    <w:rsid w:val="00B65E02"/>
    <w:rsid w:val="00B76E20"/>
    <w:rsid w:val="00B80457"/>
    <w:rsid w:val="00B83EFB"/>
    <w:rsid w:val="00B8758B"/>
    <w:rsid w:val="00B910CC"/>
    <w:rsid w:val="00B9139A"/>
    <w:rsid w:val="00B92A21"/>
    <w:rsid w:val="00B93612"/>
    <w:rsid w:val="00B957EA"/>
    <w:rsid w:val="00B96B1E"/>
    <w:rsid w:val="00B96C98"/>
    <w:rsid w:val="00BA2068"/>
    <w:rsid w:val="00BA5621"/>
    <w:rsid w:val="00BA6F53"/>
    <w:rsid w:val="00BA764F"/>
    <w:rsid w:val="00BB06CA"/>
    <w:rsid w:val="00BE1BC7"/>
    <w:rsid w:val="00BE43F9"/>
    <w:rsid w:val="00BE60A2"/>
    <w:rsid w:val="00BE6C55"/>
    <w:rsid w:val="00BE7D2A"/>
    <w:rsid w:val="00BF039B"/>
    <w:rsid w:val="00BF0B61"/>
    <w:rsid w:val="00BF0E0F"/>
    <w:rsid w:val="00BF2803"/>
    <w:rsid w:val="00BF69BA"/>
    <w:rsid w:val="00C07836"/>
    <w:rsid w:val="00C12F33"/>
    <w:rsid w:val="00C17B0B"/>
    <w:rsid w:val="00C17E50"/>
    <w:rsid w:val="00C22842"/>
    <w:rsid w:val="00C27CE0"/>
    <w:rsid w:val="00C34C82"/>
    <w:rsid w:val="00C412D7"/>
    <w:rsid w:val="00C41B2C"/>
    <w:rsid w:val="00C42683"/>
    <w:rsid w:val="00C450A3"/>
    <w:rsid w:val="00C47061"/>
    <w:rsid w:val="00C47F38"/>
    <w:rsid w:val="00C70155"/>
    <w:rsid w:val="00C766FE"/>
    <w:rsid w:val="00C76C16"/>
    <w:rsid w:val="00C902DC"/>
    <w:rsid w:val="00C9709D"/>
    <w:rsid w:val="00CA1580"/>
    <w:rsid w:val="00CA4212"/>
    <w:rsid w:val="00CA5B3D"/>
    <w:rsid w:val="00CB3713"/>
    <w:rsid w:val="00CB3DEC"/>
    <w:rsid w:val="00CB4D05"/>
    <w:rsid w:val="00CB6F12"/>
    <w:rsid w:val="00CC0DDB"/>
    <w:rsid w:val="00CC4DAF"/>
    <w:rsid w:val="00CC58A2"/>
    <w:rsid w:val="00CC5C61"/>
    <w:rsid w:val="00CD003D"/>
    <w:rsid w:val="00CD193D"/>
    <w:rsid w:val="00CD5B24"/>
    <w:rsid w:val="00CD7307"/>
    <w:rsid w:val="00CE37C6"/>
    <w:rsid w:val="00CE4FAC"/>
    <w:rsid w:val="00CF0706"/>
    <w:rsid w:val="00CF23D8"/>
    <w:rsid w:val="00D0230E"/>
    <w:rsid w:val="00D07299"/>
    <w:rsid w:val="00D104A4"/>
    <w:rsid w:val="00D117CA"/>
    <w:rsid w:val="00D162C2"/>
    <w:rsid w:val="00D22F2D"/>
    <w:rsid w:val="00D238CF"/>
    <w:rsid w:val="00D26C91"/>
    <w:rsid w:val="00D34847"/>
    <w:rsid w:val="00D35110"/>
    <w:rsid w:val="00D40EA6"/>
    <w:rsid w:val="00D44E57"/>
    <w:rsid w:val="00D46DD0"/>
    <w:rsid w:val="00D53C00"/>
    <w:rsid w:val="00D5456D"/>
    <w:rsid w:val="00D562A8"/>
    <w:rsid w:val="00D62FE9"/>
    <w:rsid w:val="00D635AE"/>
    <w:rsid w:val="00D744A6"/>
    <w:rsid w:val="00D74F8E"/>
    <w:rsid w:val="00D77136"/>
    <w:rsid w:val="00D8303B"/>
    <w:rsid w:val="00D94D00"/>
    <w:rsid w:val="00D97096"/>
    <w:rsid w:val="00DA0919"/>
    <w:rsid w:val="00DA4016"/>
    <w:rsid w:val="00DA4655"/>
    <w:rsid w:val="00DA5CF1"/>
    <w:rsid w:val="00DB0C10"/>
    <w:rsid w:val="00DB12CC"/>
    <w:rsid w:val="00DB139B"/>
    <w:rsid w:val="00DB30D7"/>
    <w:rsid w:val="00DB315D"/>
    <w:rsid w:val="00DB55CF"/>
    <w:rsid w:val="00DB5FFC"/>
    <w:rsid w:val="00DC41AF"/>
    <w:rsid w:val="00DC60F0"/>
    <w:rsid w:val="00DD102A"/>
    <w:rsid w:val="00DD39D1"/>
    <w:rsid w:val="00DD52FD"/>
    <w:rsid w:val="00DD625C"/>
    <w:rsid w:val="00DD6868"/>
    <w:rsid w:val="00DD74E0"/>
    <w:rsid w:val="00DD75CB"/>
    <w:rsid w:val="00DE1DE6"/>
    <w:rsid w:val="00DE6726"/>
    <w:rsid w:val="00DF0ACC"/>
    <w:rsid w:val="00DF22B9"/>
    <w:rsid w:val="00DF368C"/>
    <w:rsid w:val="00DF4816"/>
    <w:rsid w:val="00DF7A88"/>
    <w:rsid w:val="00E03A14"/>
    <w:rsid w:val="00E04F83"/>
    <w:rsid w:val="00E1229C"/>
    <w:rsid w:val="00E14310"/>
    <w:rsid w:val="00E150C3"/>
    <w:rsid w:val="00E17E82"/>
    <w:rsid w:val="00E17F56"/>
    <w:rsid w:val="00E206E4"/>
    <w:rsid w:val="00E31C52"/>
    <w:rsid w:val="00E336F6"/>
    <w:rsid w:val="00E42117"/>
    <w:rsid w:val="00E51C40"/>
    <w:rsid w:val="00E53DD1"/>
    <w:rsid w:val="00E659B3"/>
    <w:rsid w:val="00E70649"/>
    <w:rsid w:val="00E715B8"/>
    <w:rsid w:val="00E734E9"/>
    <w:rsid w:val="00E73C18"/>
    <w:rsid w:val="00E80FAC"/>
    <w:rsid w:val="00E86B4B"/>
    <w:rsid w:val="00E87E5E"/>
    <w:rsid w:val="00E94869"/>
    <w:rsid w:val="00E94EB6"/>
    <w:rsid w:val="00E97B91"/>
    <w:rsid w:val="00EA056B"/>
    <w:rsid w:val="00EA20CA"/>
    <w:rsid w:val="00EA3A9F"/>
    <w:rsid w:val="00EA45E9"/>
    <w:rsid w:val="00EA76BB"/>
    <w:rsid w:val="00EB2744"/>
    <w:rsid w:val="00EB2AA4"/>
    <w:rsid w:val="00EC2761"/>
    <w:rsid w:val="00EC37BA"/>
    <w:rsid w:val="00EC3DFD"/>
    <w:rsid w:val="00EC4360"/>
    <w:rsid w:val="00EC6C70"/>
    <w:rsid w:val="00ED0EAC"/>
    <w:rsid w:val="00ED195C"/>
    <w:rsid w:val="00ED2DB4"/>
    <w:rsid w:val="00EE65AD"/>
    <w:rsid w:val="00EE6A21"/>
    <w:rsid w:val="00EF06EC"/>
    <w:rsid w:val="00F0383E"/>
    <w:rsid w:val="00F0520C"/>
    <w:rsid w:val="00F11375"/>
    <w:rsid w:val="00F21A9A"/>
    <w:rsid w:val="00F31536"/>
    <w:rsid w:val="00F328AD"/>
    <w:rsid w:val="00F33B9F"/>
    <w:rsid w:val="00F4423D"/>
    <w:rsid w:val="00F443B2"/>
    <w:rsid w:val="00F47028"/>
    <w:rsid w:val="00F51FF5"/>
    <w:rsid w:val="00F52393"/>
    <w:rsid w:val="00F56DB4"/>
    <w:rsid w:val="00F628DB"/>
    <w:rsid w:val="00F6571A"/>
    <w:rsid w:val="00F6748E"/>
    <w:rsid w:val="00F676F4"/>
    <w:rsid w:val="00F7453D"/>
    <w:rsid w:val="00F76268"/>
    <w:rsid w:val="00F842E1"/>
    <w:rsid w:val="00F84993"/>
    <w:rsid w:val="00F84C2B"/>
    <w:rsid w:val="00F85D4D"/>
    <w:rsid w:val="00F86E91"/>
    <w:rsid w:val="00F9136E"/>
    <w:rsid w:val="00F91841"/>
    <w:rsid w:val="00F92F78"/>
    <w:rsid w:val="00F950F1"/>
    <w:rsid w:val="00FA0294"/>
    <w:rsid w:val="00FA118E"/>
    <w:rsid w:val="00FA5B0B"/>
    <w:rsid w:val="00FB0679"/>
    <w:rsid w:val="00FB6681"/>
    <w:rsid w:val="00FC4E58"/>
    <w:rsid w:val="00FC5AA9"/>
    <w:rsid w:val="00FD42A1"/>
    <w:rsid w:val="00FE0A4C"/>
    <w:rsid w:val="00FE32B7"/>
    <w:rsid w:val="00FF4934"/>
    <w:rsid w:val="00FF4BD9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5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F1B5D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AF1B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474</Words>
  <Characters>2707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Елена Рамазановна</dc:creator>
  <cp:keywords/>
  <dc:description/>
  <cp:lastModifiedBy>Admin</cp:lastModifiedBy>
  <cp:revision>2</cp:revision>
  <dcterms:created xsi:type="dcterms:W3CDTF">2016-09-06T14:00:00Z</dcterms:created>
  <dcterms:modified xsi:type="dcterms:W3CDTF">2016-09-09T13:47:00Z</dcterms:modified>
</cp:coreProperties>
</file>