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6" w:rsidRDefault="00374406" w:rsidP="00BA526D">
      <w:pPr>
        <w:jc w:val="center"/>
        <w:rPr>
          <w:b/>
          <w:sz w:val="32"/>
          <w:szCs w:val="32"/>
        </w:rPr>
      </w:pPr>
      <w:r w:rsidRPr="00445B3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374406" w:rsidRDefault="00374406" w:rsidP="00BA526D">
      <w:pPr>
        <w:rPr>
          <w:b/>
          <w:sz w:val="32"/>
          <w:szCs w:val="32"/>
        </w:rPr>
      </w:pPr>
    </w:p>
    <w:p w:rsidR="00374406" w:rsidRDefault="00374406" w:rsidP="00BA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374406" w:rsidRDefault="00374406" w:rsidP="00BA526D">
      <w:pPr>
        <w:jc w:val="center"/>
      </w:pPr>
      <w:r>
        <w:t>(Тюменская область)</w:t>
      </w:r>
    </w:p>
    <w:p w:rsidR="00374406" w:rsidRDefault="00374406" w:rsidP="00BA52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74406" w:rsidRDefault="00374406" w:rsidP="00BA52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374406" w:rsidRDefault="00374406" w:rsidP="00BA526D">
      <w:pPr>
        <w:jc w:val="center"/>
        <w:outlineLvl w:val="0"/>
        <w:rPr>
          <w:b/>
          <w:sz w:val="32"/>
          <w:szCs w:val="32"/>
        </w:rPr>
      </w:pPr>
    </w:p>
    <w:p w:rsidR="00374406" w:rsidRDefault="00374406" w:rsidP="00BA52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74406" w:rsidRDefault="00374406" w:rsidP="00BA526D">
      <w:pPr>
        <w:jc w:val="center"/>
        <w:rPr>
          <w:b/>
          <w:sz w:val="32"/>
          <w:szCs w:val="32"/>
        </w:rPr>
      </w:pPr>
    </w:p>
    <w:p w:rsidR="00374406" w:rsidRDefault="00374406" w:rsidP="00BA526D">
      <w:pPr>
        <w:rPr>
          <w:sz w:val="28"/>
          <w:szCs w:val="28"/>
        </w:rPr>
      </w:pPr>
    </w:p>
    <w:p w:rsidR="00374406" w:rsidRDefault="00374406" w:rsidP="00BA526D">
      <w:pPr>
        <w:jc w:val="both"/>
        <w:rPr>
          <w:sz w:val="28"/>
          <w:szCs w:val="28"/>
        </w:rPr>
      </w:pPr>
      <w:r>
        <w:rPr>
          <w:sz w:val="28"/>
          <w:szCs w:val="28"/>
        </w:rPr>
        <w:t>От  3 сентября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F7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  264</w:t>
      </w:r>
    </w:p>
    <w:p w:rsidR="00374406" w:rsidRDefault="00374406" w:rsidP="00BA526D">
      <w:pPr>
        <w:jc w:val="center"/>
        <w:rPr>
          <w:sz w:val="28"/>
          <w:szCs w:val="28"/>
        </w:rPr>
      </w:pPr>
      <w:r>
        <w:rPr>
          <w:sz w:val="28"/>
          <w:szCs w:val="28"/>
        </w:rPr>
        <w:t>г.Пыть-Ях</w:t>
      </w:r>
    </w:p>
    <w:p w:rsidR="00374406" w:rsidRDefault="00374406" w:rsidP="00BA526D">
      <w:pPr>
        <w:ind w:right="3826"/>
        <w:rPr>
          <w:sz w:val="27"/>
          <w:szCs w:val="27"/>
        </w:rPr>
      </w:pPr>
    </w:p>
    <w:p w:rsidR="00374406" w:rsidRPr="005269CA" w:rsidRDefault="00374406" w:rsidP="00BA526D">
      <w:pPr>
        <w:ind w:right="3826"/>
        <w:rPr>
          <w:sz w:val="16"/>
          <w:szCs w:val="16"/>
        </w:rPr>
      </w:pPr>
    </w:p>
    <w:p w:rsidR="00374406" w:rsidRDefault="00374406" w:rsidP="00BA526D">
      <w:pPr>
        <w:jc w:val="center"/>
        <w:rPr>
          <w:b/>
          <w:sz w:val="28"/>
          <w:szCs w:val="28"/>
        </w:rPr>
      </w:pPr>
      <w:r w:rsidRPr="00DC062D">
        <w:rPr>
          <w:b/>
          <w:sz w:val="28"/>
          <w:szCs w:val="28"/>
        </w:rPr>
        <w:t xml:space="preserve">О распределении открепительных  удостоверений для голосования </w:t>
      </w:r>
    </w:p>
    <w:p w:rsidR="00374406" w:rsidRPr="00DC062D" w:rsidRDefault="00374406" w:rsidP="00BA526D">
      <w:pPr>
        <w:jc w:val="center"/>
        <w:rPr>
          <w:b/>
          <w:sz w:val="28"/>
          <w:szCs w:val="28"/>
        </w:rPr>
      </w:pPr>
      <w:r w:rsidRPr="00DC062D">
        <w:rPr>
          <w:b/>
          <w:sz w:val="28"/>
          <w:szCs w:val="28"/>
        </w:rPr>
        <w:t xml:space="preserve">на выборах депутатов  </w:t>
      </w:r>
      <w:r>
        <w:rPr>
          <w:b/>
          <w:sz w:val="28"/>
          <w:szCs w:val="28"/>
        </w:rPr>
        <w:t xml:space="preserve">Тюменской областной Думы </w:t>
      </w:r>
      <w:r w:rsidRPr="00DC062D">
        <w:rPr>
          <w:b/>
          <w:sz w:val="28"/>
          <w:szCs w:val="28"/>
        </w:rPr>
        <w:t xml:space="preserve"> шестого созыва</w:t>
      </w:r>
    </w:p>
    <w:p w:rsidR="00374406" w:rsidRPr="00474939" w:rsidRDefault="00374406" w:rsidP="00BA526D">
      <w:pPr>
        <w:pStyle w:val="NoSpacing"/>
        <w:jc w:val="center"/>
        <w:rPr>
          <w:b/>
          <w:sz w:val="28"/>
          <w:szCs w:val="28"/>
        </w:rPr>
      </w:pPr>
    </w:p>
    <w:p w:rsidR="00374406" w:rsidRPr="005269CA" w:rsidRDefault="00374406" w:rsidP="005D6F12">
      <w:pPr>
        <w:spacing w:line="240" w:lineRule="atLeast"/>
        <w:rPr>
          <w:b/>
          <w:bCs/>
          <w:sz w:val="16"/>
          <w:szCs w:val="16"/>
        </w:rPr>
      </w:pPr>
    </w:p>
    <w:p w:rsidR="00374406" w:rsidRDefault="00374406" w:rsidP="00BA526D">
      <w:pPr>
        <w:spacing w:line="276" w:lineRule="auto"/>
        <w:ind w:firstLine="709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Руководствуясь пунктом 16 статьи 62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19 Избирательного Кодекса (Закона) Тюменской области от 03.06.2003 №139, постановлением ЦИК России от 16 марта </w:t>
      </w:r>
      <w:smartTag w:uri="urn:schemas-microsoft-com:office:smarttags" w:element="metricconverter">
        <w:smartTagPr>
          <w:attr w:name="ProductID" w:val="2016 г"/>
        </w:smartTagPr>
        <w:r w:rsidRPr="00BA526D">
          <w:rPr>
            <w:sz w:val="28"/>
            <w:szCs w:val="28"/>
          </w:rPr>
          <w:t>2016 г</w:t>
        </w:r>
      </w:smartTag>
      <w:r w:rsidRPr="00BA526D">
        <w:rPr>
          <w:sz w:val="28"/>
          <w:szCs w:val="28"/>
        </w:rPr>
        <w:t>. №328/1863-8 «О порядке передачи открепительных удостоверений избирательным комиссиям, комиссиям референдума и учета открепительных удостоверений», решением Избирательной комиссии Тюме</w:t>
      </w:r>
      <w:r>
        <w:rPr>
          <w:sz w:val="28"/>
          <w:szCs w:val="28"/>
        </w:rPr>
        <w:t>нской области от 23 июня 2016 №</w:t>
      </w:r>
      <w:r w:rsidRPr="00BA526D">
        <w:rPr>
          <w:sz w:val="28"/>
          <w:szCs w:val="28"/>
        </w:rPr>
        <w:t xml:space="preserve"> 166/976 - 5 «Об открепительных удостоверениях на выборах депутатов Тюменской областной Думы шестого созыва» территориальная избирательная коми</w:t>
      </w:r>
      <w:r>
        <w:rPr>
          <w:sz w:val="28"/>
          <w:szCs w:val="28"/>
        </w:rPr>
        <w:t>ссия города  Пыть-Яха  п о с т а н о в л я е т:</w:t>
      </w:r>
    </w:p>
    <w:p w:rsidR="00374406" w:rsidRPr="00B35DED" w:rsidRDefault="00374406" w:rsidP="00BA526D">
      <w:pPr>
        <w:spacing w:line="276" w:lineRule="auto"/>
        <w:ind w:firstLine="709"/>
        <w:jc w:val="both"/>
        <w:rPr>
          <w:sz w:val="16"/>
          <w:szCs w:val="16"/>
        </w:rPr>
      </w:pPr>
    </w:p>
    <w:p w:rsidR="00374406" w:rsidRDefault="00374406" w:rsidP="00B35D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BA526D">
        <w:rPr>
          <w:sz w:val="28"/>
          <w:szCs w:val="28"/>
        </w:rPr>
        <w:t>Распределить и передать в участковые избир</w:t>
      </w:r>
      <w:r>
        <w:rPr>
          <w:sz w:val="28"/>
          <w:szCs w:val="28"/>
        </w:rPr>
        <w:t xml:space="preserve">ательные комиссии города Пыть-Яха </w:t>
      </w:r>
      <w:r w:rsidRPr="00BA526D">
        <w:rPr>
          <w:sz w:val="28"/>
          <w:szCs w:val="28"/>
        </w:rPr>
        <w:t xml:space="preserve"> открепительные удостоверения для голосования на выборах депутатов Тюменской областной Думы </w:t>
      </w:r>
      <w:r>
        <w:rPr>
          <w:sz w:val="28"/>
          <w:szCs w:val="28"/>
        </w:rPr>
        <w:t>шестого созыва в количестве  1173 (одна тысяча сто семьдесят три) штуки  (приложение</w:t>
      </w:r>
      <w:r w:rsidRPr="00BA526D">
        <w:rPr>
          <w:sz w:val="28"/>
          <w:szCs w:val="28"/>
        </w:rPr>
        <w:t>).</w:t>
      </w:r>
    </w:p>
    <w:p w:rsidR="00374406" w:rsidRPr="000770EA" w:rsidRDefault="00374406" w:rsidP="00B35DE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74406" w:rsidRPr="005978FE" w:rsidRDefault="00374406" w:rsidP="00B35DE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8300DD">
        <w:rPr>
          <w:sz w:val="28"/>
          <w:szCs w:val="28"/>
        </w:rPr>
        <w:t>Осуществить</w:t>
      </w:r>
      <w:r w:rsidRPr="005978FE">
        <w:rPr>
          <w:sz w:val="28"/>
          <w:szCs w:val="28"/>
        </w:rPr>
        <w:t xml:space="preserve"> 07 сентября 2016 года передачу открепительных удостоверений, указанных в приложении настоящего постановления, участковым избират</w:t>
      </w:r>
      <w:r>
        <w:rPr>
          <w:sz w:val="28"/>
          <w:szCs w:val="28"/>
        </w:rPr>
        <w:t>ельным комиссиям города Пыть-Яха</w:t>
      </w:r>
      <w:r w:rsidRPr="005978F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</w:t>
      </w:r>
      <w:r w:rsidRPr="005978FE">
        <w:rPr>
          <w:sz w:val="28"/>
          <w:szCs w:val="28"/>
        </w:rPr>
        <w:t>г. Пыть-Ях,  1 мкр. «Центральный»,  18а.</w:t>
      </w:r>
    </w:p>
    <w:p w:rsidR="00374406" w:rsidRPr="005978FE" w:rsidRDefault="00374406" w:rsidP="00B35DED">
      <w:pPr>
        <w:spacing w:line="276" w:lineRule="auto"/>
        <w:ind w:firstLine="851"/>
        <w:jc w:val="both"/>
        <w:rPr>
          <w:sz w:val="28"/>
          <w:szCs w:val="28"/>
        </w:rPr>
      </w:pPr>
      <w:r w:rsidRPr="005978FE">
        <w:rPr>
          <w:sz w:val="28"/>
          <w:szCs w:val="28"/>
        </w:rPr>
        <w:t>3. Настоящее постановление направить в участковые избир</w:t>
      </w:r>
      <w:r>
        <w:rPr>
          <w:sz w:val="28"/>
          <w:szCs w:val="28"/>
        </w:rPr>
        <w:t>ательные комиссии города Пыть-Яха</w:t>
      </w:r>
      <w:r w:rsidRPr="005978FE"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>администрации города в разделе «территориальная</w:t>
      </w:r>
      <w:r w:rsidRPr="005978FE"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ательная комиссия».</w:t>
      </w:r>
    </w:p>
    <w:p w:rsidR="00374406" w:rsidRDefault="00374406" w:rsidP="00B35DED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374406" w:rsidRPr="005978FE" w:rsidRDefault="00374406" w:rsidP="00B35DED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В.Е. Цаплин</w:t>
      </w:r>
    </w:p>
    <w:p w:rsidR="00374406" w:rsidRDefault="00374406" w:rsidP="00B35DED">
      <w:pPr>
        <w:rPr>
          <w:sz w:val="28"/>
          <w:szCs w:val="28"/>
        </w:rPr>
      </w:pP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374406" w:rsidRDefault="00374406" w:rsidP="00B35DED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Н.П. Пиккельгаут</w:t>
      </w: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B35DED">
      <w:pPr>
        <w:ind w:left="5103"/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Pr="00BA526D" w:rsidRDefault="00374406" w:rsidP="005D6F12">
      <w:pPr>
        <w:spacing w:line="240" w:lineRule="atLeast"/>
        <w:ind w:firstLine="709"/>
        <w:jc w:val="both"/>
        <w:rPr>
          <w:sz w:val="28"/>
          <w:szCs w:val="28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Pr="004C0371" w:rsidRDefault="00374406" w:rsidP="005D6F12">
      <w:pPr>
        <w:pStyle w:val="NoSpacing"/>
        <w:spacing w:line="240" w:lineRule="atLeast"/>
        <w:jc w:val="center"/>
        <w:rPr>
          <w:sz w:val="26"/>
          <w:szCs w:val="26"/>
        </w:rPr>
      </w:pPr>
    </w:p>
    <w:p w:rsidR="00374406" w:rsidRDefault="00374406" w:rsidP="00B35DED">
      <w:pPr>
        <w:ind w:left="5245"/>
        <w:jc w:val="right"/>
      </w:pPr>
      <w:r>
        <w:t xml:space="preserve">Приложение  </w:t>
      </w:r>
    </w:p>
    <w:p w:rsidR="00374406" w:rsidRDefault="00374406" w:rsidP="00B35DED">
      <w:pPr>
        <w:ind w:left="5245"/>
        <w:jc w:val="right"/>
      </w:pPr>
      <w:r>
        <w:t xml:space="preserve">к постановлению территориальной </w:t>
      </w:r>
      <w:r w:rsidRPr="008F7BE6">
        <w:t>избирательной</w:t>
      </w:r>
      <w:r>
        <w:t xml:space="preserve"> комиссии города  Пыть-Яха </w:t>
      </w:r>
    </w:p>
    <w:p w:rsidR="00374406" w:rsidRPr="00B35DED" w:rsidRDefault="00374406" w:rsidP="00B35DED">
      <w:pPr>
        <w:ind w:left="5245"/>
        <w:jc w:val="right"/>
      </w:pPr>
      <w:r w:rsidRPr="008F7BE6">
        <w:t>от</w:t>
      </w:r>
      <w:r>
        <w:t xml:space="preserve"> 03.09.</w:t>
      </w:r>
      <w:r w:rsidRPr="008F7BE6">
        <w:t>2016 № </w:t>
      </w:r>
      <w:r>
        <w:t>264</w:t>
      </w:r>
    </w:p>
    <w:p w:rsidR="00374406" w:rsidRDefault="00374406" w:rsidP="005D6F12">
      <w:pPr>
        <w:widowControl w:val="0"/>
        <w:autoSpaceDE w:val="0"/>
        <w:autoSpaceDN w:val="0"/>
        <w:adjustRightInd w:val="0"/>
        <w:ind w:left="5245"/>
        <w:rPr>
          <w:b/>
          <w:sz w:val="24"/>
          <w:szCs w:val="24"/>
        </w:rPr>
      </w:pPr>
    </w:p>
    <w:p w:rsidR="00374406" w:rsidRPr="008F7BE6" w:rsidRDefault="00374406" w:rsidP="005D6F12">
      <w:pPr>
        <w:widowControl w:val="0"/>
        <w:autoSpaceDE w:val="0"/>
        <w:autoSpaceDN w:val="0"/>
        <w:adjustRightInd w:val="0"/>
        <w:ind w:left="5245"/>
        <w:rPr>
          <w:b/>
          <w:sz w:val="24"/>
          <w:szCs w:val="24"/>
        </w:rPr>
      </w:pPr>
    </w:p>
    <w:p w:rsidR="00374406" w:rsidRPr="00B35DED" w:rsidRDefault="00374406" w:rsidP="005D6F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DED">
        <w:rPr>
          <w:b/>
          <w:sz w:val="28"/>
          <w:szCs w:val="28"/>
        </w:rPr>
        <w:t>РАСПРЕДЕЛЕНИЕ</w:t>
      </w:r>
    </w:p>
    <w:p w:rsidR="00374406" w:rsidRPr="00B35DED" w:rsidRDefault="00374406" w:rsidP="005D6F12">
      <w:pPr>
        <w:spacing w:line="276" w:lineRule="auto"/>
        <w:jc w:val="center"/>
        <w:rPr>
          <w:b/>
          <w:sz w:val="28"/>
          <w:szCs w:val="28"/>
        </w:rPr>
      </w:pPr>
      <w:r w:rsidRPr="00B35DED">
        <w:rPr>
          <w:b/>
          <w:sz w:val="28"/>
          <w:szCs w:val="28"/>
        </w:rPr>
        <w:t xml:space="preserve">открепительных удостоверений для голосования на выборах депутатов </w:t>
      </w:r>
    </w:p>
    <w:p w:rsidR="00374406" w:rsidRPr="00B35DED" w:rsidRDefault="00374406" w:rsidP="005D6F12">
      <w:pPr>
        <w:spacing w:line="276" w:lineRule="auto"/>
        <w:jc w:val="center"/>
        <w:rPr>
          <w:b/>
          <w:sz w:val="28"/>
          <w:szCs w:val="28"/>
        </w:rPr>
        <w:sectPr w:rsidR="00374406" w:rsidRPr="00B35DED" w:rsidSect="005D6F1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B35DED">
        <w:rPr>
          <w:b/>
          <w:sz w:val="28"/>
          <w:szCs w:val="28"/>
        </w:rPr>
        <w:t>Тюменской областной Думы шестого созыва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2086"/>
        <w:gridCol w:w="2638"/>
        <w:gridCol w:w="2760"/>
      </w:tblGrid>
      <w:tr w:rsidR="00374406" w:rsidRPr="008F7BE6" w:rsidTr="00C70155"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№ п</w:t>
            </w:r>
            <w:r w:rsidRPr="001D3F4B">
              <w:rPr>
                <w:sz w:val="28"/>
              </w:rPr>
              <w:t>/</w:t>
            </w:r>
            <w:r w:rsidRPr="008F7BE6">
              <w:rPr>
                <w:sz w:val="28"/>
              </w:rPr>
              <w:t>п</w:t>
            </w:r>
          </w:p>
        </w:tc>
        <w:tc>
          <w:tcPr>
            <w:tcW w:w="1090" w:type="pct"/>
          </w:tcPr>
          <w:p w:rsidR="0037440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 xml:space="preserve">№ </w:t>
            </w:r>
          </w:p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УИК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кол-во открепительных удостоверений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 xml:space="preserve">№ открепительных удостоверений </w:t>
            </w:r>
          </w:p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(с № __№__)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023728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023807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023808 - 023887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023888 - 023987</w:t>
            </w:r>
          </w:p>
        </w:tc>
      </w:tr>
      <w:tr w:rsidR="00374406" w:rsidRPr="008F7BE6" w:rsidTr="00C70155">
        <w:tc>
          <w:tcPr>
            <w:tcW w:w="1090" w:type="pct"/>
            <w:vAlign w:val="bottom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023988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024087</w:t>
            </w:r>
          </w:p>
        </w:tc>
      </w:tr>
      <w:tr w:rsidR="00374406" w:rsidRPr="008F7BE6" w:rsidTr="00C70155">
        <w:tc>
          <w:tcPr>
            <w:tcW w:w="1090" w:type="pct"/>
            <w:vAlign w:val="bottom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0770EA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024088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024167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50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024168 - 024217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024218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024297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024298 - 024317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024318 - 024397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024478 - 024557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024398 - 024477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024738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024837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024658 - 024737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F7BE6">
              <w:rPr>
                <w:sz w:val="28"/>
              </w:rPr>
              <w:t>0</w:t>
            </w:r>
          </w:p>
        </w:tc>
        <w:tc>
          <w:tcPr>
            <w:tcW w:w="1442" w:type="pct"/>
          </w:tcPr>
          <w:p w:rsidR="00374406" w:rsidRPr="008F7BE6" w:rsidRDefault="00374406" w:rsidP="00357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024558, </w:t>
            </w:r>
            <w:r w:rsidRPr="008F7BE6">
              <w:rPr>
                <w:sz w:val="28"/>
              </w:rPr>
              <w:t>-</w:t>
            </w:r>
            <w:r>
              <w:rPr>
                <w:sz w:val="28"/>
              </w:rPr>
              <w:t xml:space="preserve"> 024657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024838 - 024872</w:t>
            </w:r>
          </w:p>
        </w:tc>
      </w:tr>
      <w:tr w:rsidR="00374406" w:rsidRPr="008F7BE6" w:rsidTr="00C70155">
        <w:tc>
          <w:tcPr>
            <w:tcW w:w="1090" w:type="pct"/>
          </w:tcPr>
          <w:p w:rsidR="00374406" w:rsidRPr="008F7BE6" w:rsidRDefault="00374406" w:rsidP="005D6F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090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1378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42" w:type="pct"/>
          </w:tcPr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024873 - 024900</w:t>
            </w:r>
          </w:p>
        </w:tc>
      </w:tr>
      <w:tr w:rsidR="00374406" w:rsidRPr="008F7BE6" w:rsidTr="00C70155">
        <w:tc>
          <w:tcPr>
            <w:tcW w:w="2180" w:type="pct"/>
            <w:gridSpan w:val="2"/>
          </w:tcPr>
          <w:p w:rsidR="0037440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7BE6">
              <w:rPr>
                <w:sz w:val="28"/>
              </w:rPr>
              <w:t>Итого:</w:t>
            </w:r>
          </w:p>
        </w:tc>
        <w:tc>
          <w:tcPr>
            <w:tcW w:w="1378" w:type="pct"/>
            <w:vAlign w:val="center"/>
          </w:tcPr>
          <w:p w:rsidR="0037440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442" w:type="pct"/>
          </w:tcPr>
          <w:p w:rsidR="0037440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374406" w:rsidRPr="008F7BE6" w:rsidRDefault="00374406" w:rsidP="00C7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023728 - 024900</w:t>
            </w:r>
          </w:p>
        </w:tc>
      </w:tr>
    </w:tbl>
    <w:p w:rsidR="00374406" w:rsidRPr="008F7BE6" w:rsidRDefault="00374406" w:rsidP="005D6F12">
      <w:pPr>
        <w:widowControl w:val="0"/>
        <w:autoSpaceDE w:val="0"/>
        <w:autoSpaceDN w:val="0"/>
        <w:adjustRightInd w:val="0"/>
        <w:rPr>
          <w:sz w:val="28"/>
        </w:rPr>
        <w:sectPr w:rsidR="00374406" w:rsidRPr="008F7BE6" w:rsidSect="008F7B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406" w:rsidRPr="008F7BE6" w:rsidRDefault="00374406" w:rsidP="000770EA">
      <w:pPr>
        <w:widowControl w:val="0"/>
        <w:autoSpaceDE w:val="0"/>
        <w:autoSpaceDN w:val="0"/>
        <w:adjustRightInd w:val="0"/>
        <w:rPr>
          <w:b/>
          <w:sz w:val="28"/>
        </w:rPr>
        <w:sectPr w:rsidR="00374406" w:rsidRPr="008F7BE6" w:rsidSect="008F7B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406" w:rsidRDefault="00374406" w:rsidP="000770EA">
      <w:pPr>
        <w:spacing w:after="200" w:line="276" w:lineRule="auto"/>
      </w:pPr>
    </w:p>
    <w:sectPr w:rsidR="00374406" w:rsidSect="00A5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3F5B"/>
    <w:multiLevelType w:val="hybridMultilevel"/>
    <w:tmpl w:val="79DEA0C0"/>
    <w:lvl w:ilvl="0" w:tplc="588685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12"/>
    <w:rsid w:val="00000E6A"/>
    <w:rsid w:val="00002002"/>
    <w:rsid w:val="000116DE"/>
    <w:rsid w:val="000148AD"/>
    <w:rsid w:val="00015E95"/>
    <w:rsid w:val="000160D9"/>
    <w:rsid w:val="00016A95"/>
    <w:rsid w:val="00027451"/>
    <w:rsid w:val="00030A0B"/>
    <w:rsid w:val="00035EA0"/>
    <w:rsid w:val="000370A8"/>
    <w:rsid w:val="00041263"/>
    <w:rsid w:val="0004142A"/>
    <w:rsid w:val="000443CD"/>
    <w:rsid w:val="00044A16"/>
    <w:rsid w:val="000516F1"/>
    <w:rsid w:val="00056BBE"/>
    <w:rsid w:val="00057266"/>
    <w:rsid w:val="000636E3"/>
    <w:rsid w:val="00063A4A"/>
    <w:rsid w:val="000661FA"/>
    <w:rsid w:val="0006768C"/>
    <w:rsid w:val="00070329"/>
    <w:rsid w:val="00073BC3"/>
    <w:rsid w:val="00073F6C"/>
    <w:rsid w:val="000755D2"/>
    <w:rsid w:val="000770EA"/>
    <w:rsid w:val="00081F39"/>
    <w:rsid w:val="00083EAF"/>
    <w:rsid w:val="00084E0D"/>
    <w:rsid w:val="000851BE"/>
    <w:rsid w:val="0008769B"/>
    <w:rsid w:val="00092952"/>
    <w:rsid w:val="000939DC"/>
    <w:rsid w:val="000951AF"/>
    <w:rsid w:val="00097F34"/>
    <w:rsid w:val="000A0292"/>
    <w:rsid w:val="000A09BB"/>
    <w:rsid w:val="000A4310"/>
    <w:rsid w:val="000A45E7"/>
    <w:rsid w:val="000A678A"/>
    <w:rsid w:val="000B1BCD"/>
    <w:rsid w:val="000B6329"/>
    <w:rsid w:val="000C4468"/>
    <w:rsid w:val="000D3313"/>
    <w:rsid w:val="000D4D99"/>
    <w:rsid w:val="000D6A7D"/>
    <w:rsid w:val="000D6F80"/>
    <w:rsid w:val="000F0623"/>
    <w:rsid w:val="000F143E"/>
    <w:rsid w:val="000F5D9E"/>
    <w:rsid w:val="000F77C3"/>
    <w:rsid w:val="00100203"/>
    <w:rsid w:val="001004B5"/>
    <w:rsid w:val="00103E96"/>
    <w:rsid w:val="0010772E"/>
    <w:rsid w:val="00111795"/>
    <w:rsid w:val="00113F14"/>
    <w:rsid w:val="001179C4"/>
    <w:rsid w:val="00120E0D"/>
    <w:rsid w:val="00122AD3"/>
    <w:rsid w:val="00125223"/>
    <w:rsid w:val="001267AB"/>
    <w:rsid w:val="001303D9"/>
    <w:rsid w:val="00136C25"/>
    <w:rsid w:val="00144E26"/>
    <w:rsid w:val="001517B8"/>
    <w:rsid w:val="00152DCC"/>
    <w:rsid w:val="00155B69"/>
    <w:rsid w:val="0016385F"/>
    <w:rsid w:val="00167A25"/>
    <w:rsid w:val="001724EC"/>
    <w:rsid w:val="00175EED"/>
    <w:rsid w:val="0017646B"/>
    <w:rsid w:val="00177BFE"/>
    <w:rsid w:val="00181A2F"/>
    <w:rsid w:val="00190766"/>
    <w:rsid w:val="0019485F"/>
    <w:rsid w:val="00194A52"/>
    <w:rsid w:val="00196334"/>
    <w:rsid w:val="00197B1A"/>
    <w:rsid w:val="001A0380"/>
    <w:rsid w:val="001A0913"/>
    <w:rsid w:val="001A11F3"/>
    <w:rsid w:val="001A3491"/>
    <w:rsid w:val="001B64B4"/>
    <w:rsid w:val="001B67AD"/>
    <w:rsid w:val="001B75F3"/>
    <w:rsid w:val="001C1063"/>
    <w:rsid w:val="001C1304"/>
    <w:rsid w:val="001C153D"/>
    <w:rsid w:val="001C1FF6"/>
    <w:rsid w:val="001D0B1A"/>
    <w:rsid w:val="001D0DED"/>
    <w:rsid w:val="001D3F4B"/>
    <w:rsid w:val="001E3046"/>
    <w:rsid w:val="001E3864"/>
    <w:rsid w:val="001E43A2"/>
    <w:rsid w:val="001E7AF3"/>
    <w:rsid w:val="001F6157"/>
    <w:rsid w:val="001F6AAC"/>
    <w:rsid w:val="00200063"/>
    <w:rsid w:val="0020111F"/>
    <w:rsid w:val="00206EBD"/>
    <w:rsid w:val="00207385"/>
    <w:rsid w:val="0021306F"/>
    <w:rsid w:val="002209B9"/>
    <w:rsid w:val="00221A86"/>
    <w:rsid w:val="002221B0"/>
    <w:rsid w:val="00222DFF"/>
    <w:rsid w:val="0022476D"/>
    <w:rsid w:val="00225610"/>
    <w:rsid w:val="00225E41"/>
    <w:rsid w:val="00226FA0"/>
    <w:rsid w:val="00233FAD"/>
    <w:rsid w:val="002343CC"/>
    <w:rsid w:val="00236CD9"/>
    <w:rsid w:val="002376F8"/>
    <w:rsid w:val="00237E7C"/>
    <w:rsid w:val="002410B7"/>
    <w:rsid w:val="0024313B"/>
    <w:rsid w:val="002438ED"/>
    <w:rsid w:val="00243B77"/>
    <w:rsid w:val="00245827"/>
    <w:rsid w:val="00247674"/>
    <w:rsid w:val="00253363"/>
    <w:rsid w:val="00256E4D"/>
    <w:rsid w:val="002607AF"/>
    <w:rsid w:val="0026452B"/>
    <w:rsid w:val="002755CF"/>
    <w:rsid w:val="00276E37"/>
    <w:rsid w:val="00280A63"/>
    <w:rsid w:val="00281297"/>
    <w:rsid w:val="00284BE6"/>
    <w:rsid w:val="00291A19"/>
    <w:rsid w:val="0029777C"/>
    <w:rsid w:val="00297B96"/>
    <w:rsid w:val="00297BA2"/>
    <w:rsid w:val="002A0AB2"/>
    <w:rsid w:val="002A0EAA"/>
    <w:rsid w:val="002A6102"/>
    <w:rsid w:val="002A7082"/>
    <w:rsid w:val="002B0344"/>
    <w:rsid w:val="002B2D57"/>
    <w:rsid w:val="002B4034"/>
    <w:rsid w:val="002B6DEE"/>
    <w:rsid w:val="002C0C00"/>
    <w:rsid w:val="002C43F9"/>
    <w:rsid w:val="002C4664"/>
    <w:rsid w:val="002C4B9D"/>
    <w:rsid w:val="002C68C4"/>
    <w:rsid w:val="002C7B77"/>
    <w:rsid w:val="002D4442"/>
    <w:rsid w:val="002E4CD0"/>
    <w:rsid w:val="002F5DC5"/>
    <w:rsid w:val="002F720A"/>
    <w:rsid w:val="003037B3"/>
    <w:rsid w:val="003103FC"/>
    <w:rsid w:val="003129BC"/>
    <w:rsid w:val="0032779B"/>
    <w:rsid w:val="0033169C"/>
    <w:rsid w:val="003460C8"/>
    <w:rsid w:val="003552CB"/>
    <w:rsid w:val="00357B6A"/>
    <w:rsid w:val="0036138D"/>
    <w:rsid w:val="00366295"/>
    <w:rsid w:val="00374406"/>
    <w:rsid w:val="00381435"/>
    <w:rsid w:val="00382E8B"/>
    <w:rsid w:val="00386517"/>
    <w:rsid w:val="00391288"/>
    <w:rsid w:val="003B052F"/>
    <w:rsid w:val="003C4488"/>
    <w:rsid w:val="003C5A4D"/>
    <w:rsid w:val="003C6D92"/>
    <w:rsid w:val="003D1EB4"/>
    <w:rsid w:val="003D2307"/>
    <w:rsid w:val="003D3A7B"/>
    <w:rsid w:val="003D6A35"/>
    <w:rsid w:val="003E1096"/>
    <w:rsid w:val="003E2F1C"/>
    <w:rsid w:val="003E57B0"/>
    <w:rsid w:val="003F1380"/>
    <w:rsid w:val="003F4132"/>
    <w:rsid w:val="003F58EE"/>
    <w:rsid w:val="003F65A1"/>
    <w:rsid w:val="00412C39"/>
    <w:rsid w:val="00413552"/>
    <w:rsid w:val="00416C07"/>
    <w:rsid w:val="00421AA9"/>
    <w:rsid w:val="00421B28"/>
    <w:rsid w:val="00423CF5"/>
    <w:rsid w:val="00434251"/>
    <w:rsid w:val="00445B39"/>
    <w:rsid w:val="00461218"/>
    <w:rsid w:val="004621CE"/>
    <w:rsid w:val="004669EC"/>
    <w:rsid w:val="00474939"/>
    <w:rsid w:val="004769D4"/>
    <w:rsid w:val="00486AA9"/>
    <w:rsid w:val="004942EB"/>
    <w:rsid w:val="00497E79"/>
    <w:rsid w:val="004A79B5"/>
    <w:rsid w:val="004B52F9"/>
    <w:rsid w:val="004B7813"/>
    <w:rsid w:val="004C0371"/>
    <w:rsid w:val="004C3A08"/>
    <w:rsid w:val="004C4F72"/>
    <w:rsid w:val="004C5C31"/>
    <w:rsid w:val="004C5E08"/>
    <w:rsid w:val="004C79F6"/>
    <w:rsid w:val="004D0B41"/>
    <w:rsid w:val="004D0B83"/>
    <w:rsid w:val="004D178B"/>
    <w:rsid w:val="004D4EC9"/>
    <w:rsid w:val="004E0831"/>
    <w:rsid w:val="004E1D49"/>
    <w:rsid w:val="004E4009"/>
    <w:rsid w:val="004F6D29"/>
    <w:rsid w:val="004F73E8"/>
    <w:rsid w:val="00504860"/>
    <w:rsid w:val="005066D1"/>
    <w:rsid w:val="00506C22"/>
    <w:rsid w:val="00513193"/>
    <w:rsid w:val="00513F54"/>
    <w:rsid w:val="0051694C"/>
    <w:rsid w:val="00516A8C"/>
    <w:rsid w:val="00520CDC"/>
    <w:rsid w:val="00522EB9"/>
    <w:rsid w:val="005258A9"/>
    <w:rsid w:val="005269CA"/>
    <w:rsid w:val="00530A5D"/>
    <w:rsid w:val="005329B7"/>
    <w:rsid w:val="00535270"/>
    <w:rsid w:val="00535E01"/>
    <w:rsid w:val="0053706E"/>
    <w:rsid w:val="005434A9"/>
    <w:rsid w:val="00557132"/>
    <w:rsid w:val="00557B3A"/>
    <w:rsid w:val="005601DB"/>
    <w:rsid w:val="00560CA3"/>
    <w:rsid w:val="00565256"/>
    <w:rsid w:val="00567CC7"/>
    <w:rsid w:val="00571CBB"/>
    <w:rsid w:val="00574710"/>
    <w:rsid w:val="00574AD6"/>
    <w:rsid w:val="005864AE"/>
    <w:rsid w:val="005864D9"/>
    <w:rsid w:val="0059175B"/>
    <w:rsid w:val="00593B23"/>
    <w:rsid w:val="005952DE"/>
    <w:rsid w:val="005978FE"/>
    <w:rsid w:val="005A31B1"/>
    <w:rsid w:val="005B0386"/>
    <w:rsid w:val="005B6970"/>
    <w:rsid w:val="005D0B4F"/>
    <w:rsid w:val="005D31DA"/>
    <w:rsid w:val="005D6F12"/>
    <w:rsid w:val="005D7192"/>
    <w:rsid w:val="005D7BC9"/>
    <w:rsid w:val="005E053F"/>
    <w:rsid w:val="005E21F5"/>
    <w:rsid w:val="005E526C"/>
    <w:rsid w:val="005E6E37"/>
    <w:rsid w:val="005E7949"/>
    <w:rsid w:val="005E7EFB"/>
    <w:rsid w:val="005F1534"/>
    <w:rsid w:val="005F4A12"/>
    <w:rsid w:val="005F6602"/>
    <w:rsid w:val="00600EB0"/>
    <w:rsid w:val="00603F29"/>
    <w:rsid w:val="00604F57"/>
    <w:rsid w:val="00606724"/>
    <w:rsid w:val="006125A7"/>
    <w:rsid w:val="00612808"/>
    <w:rsid w:val="00612CBB"/>
    <w:rsid w:val="00625978"/>
    <w:rsid w:val="00627396"/>
    <w:rsid w:val="00635A6B"/>
    <w:rsid w:val="00637506"/>
    <w:rsid w:val="00637ABF"/>
    <w:rsid w:val="00647213"/>
    <w:rsid w:val="00651198"/>
    <w:rsid w:val="006522BA"/>
    <w:rsid w:val="00657FF0"/>
    <w:rsid w:val="00661810"/>
    <w:rsid w:val="00663351"/>
    <w:rsid w:val="00665552"/>
    <w:rsid w:val="0066676A"/>
    <w:rsid w:val="00671480"/>
    <w:rsid w:val="00672BA6"/>
    <w:rsid w:val="00672F5C"/>
    <w:rsid w:val="00676B59"/>
    <w:rsid w:val="00680C09"/>
    <w:rsid w:val="00684A15"/>
    <w:rsid w:val="006851BF"/>
    <w:rsid w:val="0068604D"/>
    <w:rsid w:val="00691364"/>
    <w:rsid w:val="006918B5"/>
    <w:rsid w:val="00694C28"/>
    <w:rsid w:val="00696F0C"/>
    <w:rsid w:val="006A4579"/>
    <w:rsid w:val="006A750B"/>
    <w:rsid w:val="006B0E8C"/>
    <w:rsid w:val="006B3357"/>
    <w:rsid w:val="006B4427"/>
    <w:rsid w:val="006B45DF"/>
    <w:rsid w:val="006B572A"/>
    <w:rsid w:val="006C0F9F"/>
    <w:rsid w:val="006C37AF"/>
    <w:rsid w:val="006D1575"/>
    <w:rsid w:val="006D6385"/>
    <w:rsid w:val="006E0376"/>
    <w:rsid w:val="006E304C"/>
    <w:rsid w:val="006F14C5"/>
    <w:rsid w:val="006F14E6"/>
    <w:rsid w:val="006F1EDB"/>
    <w:rsid w:val="006F23F7"/>
    <w:rsid w:val="006F2A24"/>
    <w:rsid w:val="00704FE0"/>
    <w:rsid w:val="00706592"/>
    <w:rsid w:val="0071033D"/>
    <w:rsid w:val="00712E90"/>
    <w:rsid w:val="0071506A"/>
    <w:rsid w:val="007167CC"/>
    <w:rsid w:val="007216A8"/>
    <w:rsid w:val="00723F85"/>
    <w:rsid w:val="00724493"/>
    <w:rsid w:val="007253C9"/>
    <w:rsid w:val="007274DB"/>
    <w:rsid w:val="00727F58"/>
    <w:rsid w:val="00745743"/>
    <w:rsid w:val="00747E8A"/>
    <w:rsid w:val="0075013E"/>
    <w:rsid w:val="00750F1C"/>
    <w:rsid w:val="00752228"/>
    <w:rsid w:val="007522DC"/>
    <w:rsid w:val="00761C6F"/>
    <w:rsid w:val="00761C7E"/>
    <w:rsid w:val="00763154"/>
    <w:rsid w:val="00765959"/>
    <w:rsid w:val="00766C47"/>
    <w:rsid w:val="0077339F"/>
    <w:rsid w:val="007768B6"/>
    <w:rsid w:val="00776D3C"/>
    <w:rsid w:val="00784BFE"/>
    <w:rsid w:val="0078636D"/>
    <w:rsid w:val="007950A5"/>
    <w:rsid w:val="007950C6"/>
    <w:rsid w:val="00795A27"/>
    <w:rsid w:val="007A2836"/>
    <w:rsid w:val="007A7F7C"/>
    <w:rsid w:val="007B17F9"/>
    <w:rsid w:val="007B5523"/>
    <w:rsid w:val="007C15D3"/>
    <w:rsid w:val="007C1C26"/>
    <w:rsid w:val="007E00D2"/>
    <w:rsid w:val="007E1AAC"/>
    <w:rsid w:val="007E24AB"/>
    <w:rsid w:val="007E30BE"/>
    <w:rsid w:val="007E7D10"/>
    <w:rsid w:val="007F001D"/>
    <w:rsid w:val="007F079A"/>
    <w:rsid w:val="007F0CE0"/>
    <w:rsid w:val="007F1E45"/>
    <w:rsid w:val="007F5625"/>
    <w:rsid w:val="0080074D"/>
    <w:rsid w:val="00801F34"/>
    <w:rsid w:val="0080367D"/>
    <w:rsid w:val="00807202"/>
    <w:rsid w:val="00810E07"/>
    <w:rsid w:val="00811D7C"/>
    <w:rsid w:val="00813074"/>
    <w:rsid w:val="00815C3D"/>
    <w:rsid w:val="00822C8C"/>
    <w:rsid w:val="00823158"/>
    <w:rsid w:val="0082351E"/>
    <w:rsid w:val="00824537"/>
    <w:rsid w:val="008300DD"/>
    <w:rsid w:val="0083411F"/>
    <w:rsid w:val="0083567E"/>
    <w:rsid w:val="00840B05"/>
    <w:rsid w:val="00841966"/>
    <w:rsid w:val="00841DB0"/>
    <w:rsid w:val="008436F4"/>
    <w:rsid w:val="00850678"/>
    <w:rsid w:val="0085182E"/>
    <w:rsid w:val="00855C16"/>
    <w:rsid w:val="0086494C"/>
    <w:rsid w:val="00866CE4"/>
    <w:rsid w:val="00866E63"/>
    <w:rsid w:val="0087210C"/>
    <w:rsid w:val="0087341B"/>
    <w:rsid w:val="0087625C"/>
    <w:rsid w:val="00876BFF"/>
    <w:rsid w:val="00885EC4"/>
    <w:rsid w:val="00894681"/>
    <w:rsid w:val="0089481E"/>
    <w:rsid w:val="00896A22"/>
    <w:rsid w:val="00897781"/>
    <w:rsid w:val="00897BFD"/>
    <w:rsid w:val="008A0484"/>
    <w:rsid w:val="008A34AF"/>
    <w:rsid w:val="008A678C"/>
    <w:rsid w:val="008B39CB"/>
    <w:rsid w:val="008B4791"/>
    <w:rsid w:val="008C1FA8"/>
    <w:rsid w:val="008C2E16"/>
    <w:rsid w:val="008C391D"/>
    <w:rsid w:val="008C60A6"/>
    <w:rsid w:val="008D2DAD"/>
    <w:rsid w:val="008D51E3"/>
    <w:rsid w:val="008D67DB"/>
    <w:rsid w:val="008D75DA"/>
    <w:rsid w:val="008E50E2"/>
    <w:rsid w:val="008E60A6"/>
    <w:rsid w:val="008E7F7D"/>
    <w:rsid w:val="008F0653"/>
    <w:rsid w:val="008F4919"/>
    <w:rsid w:val="008F6B4C"/>
    <w:rsid w:val="008F7BE6"/>
    <w:rsid w:val="008F7ECE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43D4"/>
    <w:rsid w:val="009252DC"/>
    <w:rsid w:val="009257A0"/>
    <w:rsid w:val="00925B5E"/>
    <w:rsid w:val="00925BF4"/>
    <w:rsid w:val="0092672A"/>
    <w:rsid w:val="009273F4"/>
    <w:rsid w:val="0093194F"/>
    <w:rsid w:val="00931A7A"/>
    <w:rsid w:val="00931C7B"/>
    <w:rsid w:val="00936BC9"/>
    <w:rsid w:val="00943749"/>
    <w:rsid w:val="009446F7"/>
    <w:rsid w:val="00945316"/>
    <w:rsid w:val="0094559C"/>
    <w:rsid w:val="00951B16"/>
    <w:rsid w:val="00955DF8"/>
    <w:rsid w:val="009572BB"/>
    <w:rsid w:val="00957BA5"/>
    <w:rsid w:val="00960EEA"/>
    <w:rsid w:val="00964718"/>
    <w:rsid w:val="00965398"/>
    <w:rsid w:val="00970D48"/>
    <w:rsid w:val="009719AA"/>
    <w:rsid w:val="00971BBA"/>
    <w:rsid w:val="0097236F"/>
    <w:rsid w:val="00973803"/>
    <w:rsid w:val="00975C02"/>
    <w:rsid w:val="009762BA"/>
    <w:rsid w:val="00981DA2"/>
    <w:rsid w:val="00986BF9"/>
    <w:rsid w:val="00991354"/>
    <w:rsid w:val="00994333"/>
    <w:rsid w:val="00995311"/>
    <w:rsid w:val="00995CB6"/>
    <w:rsid w:val="0099793C"/>
    <w:rsid w:val="009A3066"/>
    <w:rsid w:val="009B0B47"/>
    <w:rsid w:val="009B26A9"/>
    <w:rsid w:val="009C127E"/>
    <w:rsid w:val="009C2EBF"/>
    <w:rsid w:val="009C59CD"/>
    <w:rsid w:val="009D474D"/>
    <w:rsid w:val="009D6322"/>
    <w:rsid w:val="009E4686"/>
    <w:rsid w:val="009E6CF2"/>
    <w:rsid w:val="009F078B"/>
    <w:rsid w:val="009F13F6"/>
    <w:rsid w:val="009F1B7F"/>
    <w:rsid w:val="00A00CF3"/>
    <w:rsid w:val="00A036BB"/>
    <w:rsid w:val="00A03C37"/>
    <w:rsid w:val="00A04505"/>
    <w:rsid w:val="00A04824"/>
    <w:rsid w:val="00A04EDD"/>
    <w:rsid w:val="00A10E9D"/>
    <w:rsid w:val="00A13373"/>
    <w:rsid w:val="00A13769"/>
    <w:rsid w:val="00A15F04"/>
    <w:rsid w:val="00A209C9"/>
    <w:rsid w:val="00A210FB"/>
    <w:rsid w:val="00A2248D"/>
    <w:rsid w:val="00A23D8D"/>
    <w:rsid w:val="00A2617C"/>
    <w:rsid w:val="00A31333"/>
    <w:rsid w:val="00A31CFC"/>
    <w:rsid w:val="00A32FE4"/>
    <w:rsid w:val="00A4125A"/>
    <w:rsid w:val="00A46A25"/>
    <w:rsid w:val="00A511C1"/>
    <w:rsid w:val="00A5346C"/>
    <w:rsid w:val="00A5492E"/>
    <w:rsid w:val="00A56C28"/>
    <w:rsid w:val="00A64C79"/>
    <w:rsid w:val="00A64EDA"/>
    <w:rsid w:val="00A65354"/>
    <w:rsid w:val="00A7296C"/>
    <w:rsid w:val="00A72CD1"/>
    <w:rsid w:val="00A76675"/>
    <w:rsid w:val="00A80683"/>
    <w:rsid w:val="00A82BB2"/>
    <w:rsid w:val="00A86A35"/>
    <w:rsid w:val="00A91D27"/>
    <w:rsid w:val="00A93FD0"/>
    <w:rsid w:val="00A94BBD"/>
    <w:rsid w:val="00A94C5A"/>
    <w:rsid w:val="00A97EEC"/>
    <w:rsid w:val="00AA0DAA"/>
    <w:rsid w:val="00AA5543"/>
    <w:rsid w:val="00AA639F"/>
    <w:rsid w:val="00AB07D6"/>
    <w:rsid w:val="00AB2E69"/>
    <w:rsid w:val="00AB3369"/>
    <w:rsid w:val="00AB59F9"/>
    <w:rsid w:val="00AC6606"/>
    <w:rsid w:val="00AC7864"/>
    <w:rsid w:val="00AD3084"/>
    <w:rsid w:val="00AD5976"/>
    <w:rsid w:val="00AD676C"/>
    <w:rsid w:val="00AD70B1"/>
    <w:rsid w:val="00AD7461"/>
    <w:rsid w:val="00AD7E82"/>
    <w:rsid w:val="00AE2FB3"/>
    <w:rsid w:val="00AE3143"/>
    <w:rsid w:val="00AE37AA"/>
    <w:rsid w:val="00AE5C78"/>
    <w:rsid w:val="00AE5EE1"/>
    <w:rsid w:val="00AE6F8E"/>
    <w:rsid w:val="00AF30AF"/>
    <w:rsid w:val="00AF3888"/>
    <w:rsid w:val="00AF56C1"/>
    <w:rsid w:val="00AF6F09"/>
    <w:rsid w:val="00B05905"/>
    <w:rsid w:val="00B127A9"/>
    <w:rsid w:val="00B14C78"/>
    <w:rsid w:val="00B1548C"/>
    <w:rsid w:val="00B16BEE"/>
    <w:rsid w:val="00B2008A"/>
    <w:rsid w:val="00B25E40"/>
    <w:rsid w:val="00B3025C"/>
    <w:rsid w:val="00B35DED"/>
    <w:rsid w:val="00B35EA9"/>
    <w:rsid w:val="00B36491"/>
    <w:rsid w:val="00B402E6"/>
    <w:rsid w:val="00B46638"/>
    <w:rsid w:val="00B47B00"/>
    <w:rsid w:val="00B62298"/>
    <w:rsid w:val="00B65E02"/>
    <w:rsid w:val="00B76E20"/>
    <w:rsid w:val="00B80457"/>
    <w:rsid w:val="00B83EFB"/>
    <w:rsid w:val="00B8758B"/>
    <w:rsid w:val="00B910CC"/>
    <w:rsid w:val="00B9139A"/>
    <w:rsid w:val="00B92A21"/>
    <w:rsid w:val="00B93612"/>
    <w:rsid w:val="00B957EA"/>
    <w:rsid w:val="00B96B1E"/>
    <w:rsid w:val="00B96C98"/>
    <w:rsid w:val="00BA2068"/>
    <w:rsid w:val="00BA526D"/>
    <w:rsid w:val="00BA5621"/>
    <w:rsid w:val="00BA6F53"/>
    <w:rsid w:val="00BA764F"/>
    <w:rsid w:val="00BB06CA"/>
    <w:rsid w:val="00BE1BC7"/>
    <w:rsid w:val="00BE43F9"/>
    <w:rsid w:val="00BE60A2"/>
    <w:rsid w:val="00BE6C55"/>
    <w:rsid w:val="00BE7D2A"/>
    <w:rsid w:val="00BF039B"/>
    <w:rsid w:val="00BF0B61"/>
    <w:rsid w:val="00BF0E0F"/>
    <w:rsid w:val="00BF2803"/>
    <w:rsid w:val="00BF69BA"/>
    <w:rsid w:val="00C07836"/>
    <w:rsid w:val="00C12F33"/>
    <w:rsid w:val="00C17B0B"/>
    <w:rsid w:val="00C17E50"/>
    <w:rsid w:val="00C22842"/>
    <w:rsid w:val="00C27CE0"/>
    <w:rsid w:val="00C34C82"/>
    <w:rsid w:val="00C412D7"/>
    <w:rsid w:val="00C41B2C"/>
    <w:rsid w:val="00C42683"/>
    <w:rsid w:val="00C450A3"/>
    <w:rsid w:val="00C47061"/>
    <w:rsid w:val="00C47F38"/>
    <w:rsid w:val="00C53975"/>
    <w:rsid w:val="00C70155"/>
    <w:rsid w:val="00C766FE"/>
    <w:rsid w:val="00C76C16"/>
    <w:rsid w:val="00C902DC"/>
    <w:rsid w:val="00C9709D"/>
    <w:rsid w:val="00CA1580"/>
    <w:rsid w:val="00CA4212"/>
    <w:rsid w:val="00CA5B3D"/>
    <w:rsid w:val="00CB3713"/>
    <w:rsid w:val="00CB3DEC"/>
    <w:rsid w:val="00CB4D05"/>
    <w:rsid w:val="00CB6F12"/>
    <w:rsid w:val="00CC0DDB"/>
    <w:rsid w:val="00CC4DAF"/>
    <w:rsid w:val="00CC58A2"/>
    <w:rsid w:val="00CC5C61"/>
    <w:rsid w:val="00CD003D"/>
    <w:rsid w:val="00CD193D"/>
    <w:rsid w:val="00CD5B24"/>
    <w:rsid w:val="00CD7307"/>
    <w:rsid w:val="00CE37C6"/>
    <w:rsid w:val="00CE4FAC"/>
    <w:rsid w:val="00CF0706"/>
    <w:rsid w:val="00CF23D8"/>
    <w:rsid w:val="00D0230E"/>
    <w:rsid w:val="00D07299"/>
    <w:rsid w:val="00D104A4"/>
    <w:rsid w:val="00D117CA"/>
    <w:rsid w:val="00D162C2"/>
    <w:rsid w:val="00D22F2D"/>
    <w:rsid w:val="00D238CF"/>
    <w:rsid w:val="00D26C91"/>
    <w:rsid w:val="00D3300B"/>
    <w:rsid w:val="00D34847"/>
    <w:rsid w:val="00D35110"/>
    <w:rsid w:val="00D40EA6"/>
    <w:rsid w:val="00D44E57"/>
    <w:rsid w:val="00D46DD0"/>
    <w:rsid w:val="00D53C00"/>
    <w:rsid w:val="00D5456D"/>
    <w:rsid w:val="00D562A8"/>
    <w:rsid w:val="00D62FE9"/>
    <w:rsid w:val="00D635AE"/>
    <w:rsid w:val="00D744A6"/>
    <w:rsid w:val="00D74F8E"/>
    <w:rsid w:val="00D77136"/>
    <w:rsid w:val="00D8303B"/>
    <w:rsid w:val="00D879D6"/>
    <w:rsid w:val="00D94D00"/>
    <w:rsid w:val="00D97096"/>
    <w:rsid w:val="00DA0919"/>
    <w:rsid w:val="00DA4655"/>
    <w:rsid w:val="00DA5CF1"/>
    <w:rsid w:val="00DB0C10"/>
    <w:rsid w:val="00DB12CC"/>
    <w:rsid w:val="00DB139B"/>
    <w:rsid w:val="00DB30D7"/>
    <w:rsid w:val="00DB315D"/>
    <w:rsid w:val="00DB55CF"/>
    <w:rsid w:val="00DB5D01"/>
    <w:rsid w:val="00DB5FFC"/>
    <w:rsid w:val="00DC062D"/>
    <w:rsid w:val="00DC41AF"/>
    <w:rsid w:val="00DC60F0"/>
    <w:rsid w:val="00DD102A"/>
    <w:rsid w:val="00DD39D1"/>
    <w:rsid w:val="00DD52FD"/>
    <w:rsid w:val="00DD625C"/>
    <w:rsid w:val="00DD6868"/>
    <w:rsid w:val="00DD74E0"/>
    <w:rsid w:val="00DD75CB"/>
    <w:rsid w:val="00DE1DE6"/>
    <w:rsid w:val="00DE6726"/>
    <w:rsid w:val="00DF0ACC"/>
    <w:rsid w:val="00DF22B9"/>
    <w:rsid w:val="00DF368C"/>
    <w:rsid w:val="00DF4816"/>
    <w:rsid w:val="00DF7A88"/>
    <w:rsid w:val="00E03A14"/>
    <w:rsid w:val="00E04F83"/>
    <w:rsid w:val="00E1229C"/>
    <w:rsid w:val="00E14310"/>
    <w:rsid w:val="00E150C3"/>
    <w:rsid w:val="00E17E82"/>
    <w:rsid w:val="00E17F56"/>
    <w:rsid w:val="00E206E4"/>
    <w:rsid w:val="00E31C52"/>
    <w:rsid w:val="00E336F6"/>
    <w:rsid w:val="00E42117"/>
    <w:rsid w:val="00E51C40"/>
    <w:rsid w:val="00E53DD1"/>
    <w:rsid w:val="00E659B3"/>
    <w:rsid w:val="00E70649"/>
    <w:rsid w:val="00E715B8"/>
    <w:rsid w:val="00E734E9"/>
    <w:rsid w:val="00E73C18"/>
    <w:rsid w:val="00E80FAC"/>
    <w:rsid w:val="00E86B4B"/>
    <w:rsid w:val="00E87E5E"/>
    <w:rsid w:val="00E94869"/>
    <w:rsid w:val="00E94EB6"/>
    <w:rsid w:val="00E97B91"/>
    <w:rsid w:val="00EA056B"/>
    <w:rsid w:val="00EA20CA"/>
    <w:rsid w:val="00EA3A9F"/>
    <w:rsid w:val="00EA45E9"/>
    <w:rsid w:val="00EA76BB"/>
    <w:rsid w:val="00EB2744"/>
    <w:rsid w:val="00EB2AA4"/>
    <w:rsid w:val="00EC2761"/>
    <w:rsid w:val="00EC37BA"/>
    <w:rsid w:val="00EC3DFD"/>
    <w:rsid w:val="00EC4360"/>
    <w:rsid w:val="00EC6C70"/>
    <w:rsid w:val="00ED0EAC"/>
    <w:rsid w:val="00ED195C"/>
    <w:rsid w:val="00ED2DB4"/>
    <w:rsid w:val="00EE450C"/>
    <w:rsid w:val="00EE65AD"/>
    <w:rsid w:val="00EE6A21"/>
    <w:rsid w:val="00EF06EC"/>
    <w:rsid w:val="00F0383E"/>
    <w:rsid w:val="00F0520C"/>
    <w:rsid w:val="00F11375"/>
    <w:rsid w:val="00F21A9A"/>
    <w:rsid w:val="00F31536"/>
    <w:rsid w:val="00F328AD"/>
    <w:rsid w:val="00F33B9F"/>
    <w:rsid w:val="00F4423D"/>
    <w:rsid w:val="00F443B2"/>
    <w:rsid w:val="00F47028"/>
    <w:rsid w:val="00F51FF5"/>
    <w:rsid w:val="00F52393"/>
    <w:rsid w:val="00F56DB4"/>
    <w:rsid w:val="00F628DB"/>
    <w:rsid w:val="00F6571A"/>
    <w:rsid w:val="00F6748E"/>
    <w:rsid w:val="00F676F4"/>
    <w:rsid w:val="00F7453D"/>
    <w:rsid w:val="00F76268"/>
    <w:rsid w:val="00F842E1"/>
    <w:rsid w:val="00F84993"/>
    <w:rsid w:val="00F84C2B"/>
    <w:rsid w:val="00F86E91"/>
    <w:rsid w:val="00F9136E"/>
    <w:rsid w:val="00F91841"/>
    <w:rsid w:val="00F92F78"/>
    <w:rsid w:val="00F950F1"/>
    <w:rsid w:val="00FA0294"/>
    <w:rsid w:val="00FA118E"/>
    <w:rsid w:val="00FA5B0B"/>
    <w:rsid w:val="00FB0679"/>
    <w:rsid w:val="00FB6681"/>
    <w:rsid w:val="00FC4E58"/>
    <w:rsid w:val="00FC5AA9"/>
    <w:rsid w:val="00FD42A1"/>
    <w:rsid w:val="00FE0A4C"/>
    <w:rsid w:val="00FE32B7"/>
    <w:rsid w:val="00FF493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6F1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412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Елена Рамазановна</dc:creator>
  <cp:keywords/>
  <dc:description/>
  <cp:lastModifiedBy>Admin</cp:lastModifiedBy>
  <cp:revision>4</cp:revision>
  <cp:lastPrinted>2016-09-08T13:04:00Z</cp:lastPrinted>
  <dcterms:created xsi:type="dcterms:W3CDTF">2016-09-06T13:58:00Z</dcterms:created>
  <dcterms:modified xsi:type="dcterms:W3CDTF">2016-09-09T11:50:00Z</dcterms:modified>
</cp:coreProperties>
</file>