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B" w:rsidRDefault="00CB1CFB" w:rsidP="00A92893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29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UGRA_BW" style="width:46.5pt;height:53.25pt;visibility:visible">
            <v:imagedata r:id="rId7" o:title=""/>
          </v:shape>
        </w:pict>
      </w:r>
    </w:p>
    <w:p w:rsidR="00CB1CFB" w:rsidRPr="0012727B" w:rsidRDefault="00CB1CFB" w:rsidP="00A92893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Pr="0012727B" w:rsidRDefault="00CB1CFB" w:rsidP="00A92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ДЕПАРТАМЕНТ ТРУДА И ЗАНЯТОСТИ НАСЕЛЕНИЯ</w:t>
      </w:r>
    </w:p>
    <w:p w:rsidR="00CB1CFB" w:rsidRPr="0012727B" w:rsidRDefault="00CB1CFB" w:rsidP="00A92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CB1CFB" w:rsidRPr="0012727B" w:rsidRDefault="00CB1CFB" w:rsidP="00A92893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CFB" w:rsidRPr="0012727B" w:rsidRDefault="00CB1CFB" w:rsidP="00A92893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ПРИКАЗ</w:t>
      </w:r>
    </w:p>
    <w:p w:rsidR="00CB1CFB" w:rsidRPr="0012727B" w:rsidRDefault="00CB1CFB" w:rsidP="00A9289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Default="00CB1CFB" w:rsidP="00A928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27B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>предоставления государственной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 xml:space="preserve">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соответствующего </w:t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12727B">
        <w:rPr>
          <w:rFonts w:ascii="Times New Roman" w:hAnsi="Times New Roman"/>
          <w:b/>
          <w:color w:val="000000"/>
          <w:sz w:val="28"/>
          <w:szCs w:val="28"/>
        </w:rPr>
        <w:t xml:space="preserve"> Ханты-Мансийского автономного округа – Югры</w:t>
      </w:r>
    </w:p>
    <w:p w:rsidR="00CB1CFB" w:rsidRPr="00570289" w:rsidRDefault="00CB1CFB" w:rsidP="00A9289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70289">
        <w:rPr>
          <w:rFonts w:ascii="Times New Roman" w:hAnsi="Times New Roman"/>
          <w:color w:val="000000"/>
          <w:sz w:val="28"/>
          <w:szCs w:val="28"/>
        </w:rPr>
        <w:t xml:space="preserve">(с изменениями на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570289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70289">
        <w:rPr>
          <w:rFonts w:ascii="Times New Roman" w:hAnsi="Times New Roman"/>
          <w:color w:val="000000"/>
          <w:sz w:val="28"/>
          <w:szCs w:val="28"/>
        </w:rPr>
        <w:t xml:space="preserve">.2015 №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570289">
        <w:rPr>
          <w:rFonts w:ascii="Times New Roman" w:hAnsi="Times New Roman"/>
          <w:color w:val="000000"/>
          <w:sz w:val="28"/>
          <w:szCs w:val="28"/>
        </w:rPr>
        <w:t>-нп)</w:t>
      </w:r>
    </w:p>
    <w:p w:rsidR="00CB1CFB" w:rsidRPr="0012727B" w:rsidRDefault="00CB1CFB" w:rsidP="00033EA0">
      <w:pPr>
        <w:rPr>
          <w:rFonts w:ascii="Times New Roman" w:hAnsi="Times New Roman"/>
          <w:color w:val="000000"/>
          <w:sz w:val="28"/>
          <w:szCs w:val="28"/>
        </w:rPr>
      </w:pPr>
    </w:p>
    <w:p w:rsidR="00CB1CFB" w:rsidRPr="0012727B" w:rsidRDefault="00CB1CFB" w:rsidP="00D7375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>г. Ханты-Мансийск</w:t>
      </w:r>
    </w:p>
    <w:p w:rsidR="00CB1CFB" w:rsidRPr="0012727B" w:rsidRDefault="00CB1CFB" w:rsidP="00D7375F">
      <w:pPr>
        <w:keepNext/>
        <w:keepLines/>
        <w:suppressAutoHyphens/>
        <w:spacing w:line="276" w:lineRule="auto"/>
        <w:outlineLvl w:val="1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«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27</w:t>
      </w: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» _</w:t>
      </w:r>
      <w:r w:rsidRPr="00FA1E7D">
        <w:rPr>
          <w:rFonts w:ascii="Times New Roman" w:hAnsi="Times New Roman"/>
          <w:bCs/>
          <w:color w:val="000000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>_ 201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5</w:t>
      </w: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г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ab/>
      </w: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>№ _</w:t>
      </w:r>
      <w:r w:rsidRPr="00FA1E7D">
        <w:rPr>
          <w:rFonts w:ascii="Times New Roman" w:hAnsi="Times New Roman"/>
          <w:bCs/>
          <w:color w:val="000000"/>
          <w:kern w:val="28"/>
          <w:sz w:val="28"/>
          <w:szCs w:val="28"/>
          <w:u w:val="single"/>
        </w:rPr>
        <w:t>6</w:t>
      </w:r>
      <w:r w:rsidRPr="0012727B">
        <w:rPr>
          <w:rFonts w:ascii="Times New Roman" w:hAnsi="Times New Roman"/>
          <w:bCs/>
          <w:color w:val="000000"/>
          <w:kern w:val="28"/>
          <w:sz w:val="28"/>
          <w:szCs w:val="28"/>
        </w:rPr>
        <w:t>_-нп</w:t>
      </w:r>
    </w:p>
    <w:p w:rsidR="00CB1CFB" w:rsidRPr="0012727B" w:rsidRDefault="00CB1CFB" w:rsidP="00D7375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CB1CFB" w:rsidRPr="004E5B8C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B8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4E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 w:rsidRPr="004E5B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B1CFB" w:rsidRPr="004E5B8C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FB" w:rsidRPr="001E77CB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2727B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предоставления государственной услуги по проведению уведомительной </w:t>
      </w:r>
      <w:r w:rsidRPr="001E77CB">
        <w:rPr>
          <w:rFonts w:ascii="Times New Roman" w:hAnsi="Times New Roman"/>
          <w:color w:val="000000"/>
          <w:sz w:val="28"/>
          <w:szCs w:val="28"/>
        </w:rPr>
        <w:t>регистрации коллективных договоров и территориальных соглашений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E77CB">
        <w:rPr>
          <w:rFonts w:ascii="Times New Roman" w:hAnsi="Times New Roman"/>
          <w:color w:val="000000"/>
          <w:sz w:val="28"/>
          <w:szCs w:val="28"/>
        </w:rPr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E77CB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 – Югры.</w:t>
      </w:r>
    </w:p>
    <w:p w:rsidR="00CB1CFB" w:rsidRPr="004E5B8C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B8C">
        <w:rPr>
          <w:rFonts w:ascii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CB1CFB" w:rsidRPr="0012727B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2727B">
        <w:rPr>
          <w:rFonts w:ascii="Times New Roman" w:hAnsi="Times New Roman"/>
          <w:color w:val="000000"/>
          <w:sz w:val="28"/>
          <w:szCs w:val="28"/>
        </w:rPr>
        <w:t>Настоящий приказ опубликовать в газете «Новости Югры».</w:t>
      </w:r>
    </w:p>
    <w:p w:rsidR="00CB1CFB" w:rsidRPr="0012727B" w:rsidRDefault="00CB1CFB" w:rsidP="00033EA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2727B">
        <w:rPr>
          <w:rFonts w:ascii="Times New Roman" w:hAnsi="Times New Roman"/>
          <w:color w:val="000000"/>
          <w:sz w:val="28"/>
          <w:szCs w:val="28"/>
        </w:rPr>
        <w:t>Контроль  исполнения  настоящего приказа оставляю за собой.</w:t>
      </w:r>
    </w:p>
    <w:p w:rsidR="00CB1CFB" w:rsidRPr="0012727B" w:rsidRDefault="00CB1CFB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Default="00CB1CFB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Pr="0012727B" w:rsidRDefault="00CB1CFB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Default="00CB1CFB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Департамента труда и</w:t>
      </w:r>
    </w:p>
    <w:p w:rsidR="00CB1CFB" w:rsidRPr="0012727B" w:rsidRDefault="00CB1CFB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А.П.Варлаков</w:t>
      </w:r>
    </w:p>
    <w:p w:rsidR="00CB1CFB" w:rsidRPr="00203F87" w:rsidRDefault="00CB1CFB" w:rsidP="005F5C91">
      <w:pPr>
        <w:spacing w:line="276" w:lineRule="auto"/>
        <w:ind w:left="595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3F87">
        <w:rPr>
          <w:rFonts w:ascii="Times New Roman" w:hAnsi="Times New Roman"/>
          <w:color w:val="000000"/>
          <w:sz w:val="24"/>
          <w:szCs w:val="24"/>
          <w:lang w:eastAsia="ru-RU"/>
        </w:rPr>
        <w:t>МП</w:t>
      </w:r>
    </w:p>
    <w:p w:rsidR="00CB1CFB" w:rsidRDefault="00CB1C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CB1CFB" w:rsidRPr="0012727B" w:rsidRDefault="00CB1CFB" w:rsidP="00ED5786">
      <w:pPr>
        <w:spacing w:line="276" w:lineRule="auto"/>
        <w:ind w:left="38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к приказу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Департамента труда и занятости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населения Ханты-Мансийского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автономного округа – Югры</w:t>
      </w:r>
    </w:p>
    <w:p w:rsidR="00CB1CFB" w:rsidRPr="0012727B" w:rsidRDefault="00CB1CFB" w:rsidP="00ED5786">
      <w:pPr>
        <w:spacing w:line="276" w:lineRule="auto"/>
        <w:ind w:left="382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от 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 апреля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_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года № _</w:t>
      </w:r>
      <w:r w:rsidRPr="00FA1E7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12727B">
        <w:rPr>
          <w:rFonts w:ascii="Times New Roman" w:hAnsi="Times New Roman"/>
          <w:color w:val="000000"/>
          <w:sz w:val="28"/>
          <w:szCs w:val="28"/>
          <w:lang w:eastAsia="ru-RU"/>
        </w:rPr>
        <w:t>_-нп</w:t>
      </w:r>
    </w:p>
    <w:p w:rsidR="00CB1CFB" w:rsidRPr="0012727B" w:rsidRDefault="00CB1CFB" w:rsidP="00C371C4">
      <w:pPr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CFB" w:rsidRPr="001973B3" w:rsidRDefault="00CB1CFB" w:rsidP="00C371C4">
      <w:pPr>
        <w:tabs>
          <w:tab w:val="left" w:pos="3240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73B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1973B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предоставления </w:t>
      </w:r>
      <w:r w:rsidRPr="001973B3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1973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по </w:t>
      </w:r>
      <w:r w:rsidRPr="001973B3">
        <w:rPr>
          <w:rFonts w:ascii="Times New Roman" w:hAnsi="Times New Roman"/>
          <w:color w:val="000000"/>
          <w:sz w:val="28"/>
          <w:szCs w:val="28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73B3">
        <w:rPr>
          <w:rFonts w:ascii="Times New Roman" w:hAnsi="Times New Roman"/>
          <w:color w:val="000000"/>
          <w:sz w:val="28"/>
          <w:szCs w:val="28"/>
        </w:rPr>
        <w:t>автономного округа – Югры</w:t>
      </w:r>
    </w:p>
    <w:p w:rsidR="00CB1CFB" w:rsidRPr="001973B3" w:rsidRDefault="00CB1CFB" w:rsidP="004F21D0">
      <w:pPr>
        <w:tabs>
          <w:tab w:val="left" w:pos="3240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Pr="00570289" w:rsidRDefault="00CB1CFB" w:rsidP="004F21D0">
      <w:pPr>
        <w:pStyle w:val="ListParagraph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028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B1CFB" w:rsidRPr="001973B3" w:rsidRDefault="00CB1CFB" w:rsidP="004F21D0">
      <w:pPr>
        <w:tabs>
          <w:tab w:val="left" w:pos="3240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CFB" w:rsidRPr="00CE56A1" w:rsidRDefault="00CB1CFB" w:rsidP="004F21D0">
      <w:pPr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6A1">
        <w:rPr>
          <w:rFonts w:ascii="Times New Roman" w:hAnsi="Times New Roman"/>
          <w:color w:val="000000"/>
          <w:sz w:val="28"/>
          <w:szCs w:val="28"/>
        </w:rPr>
        <w:t>Предмет регулирования административного регламента</w:t>
      </w:r>
    </w:p>
    <w:p w:rsidR="00CB1CFB" w:rsidRPr="0012727B" w:rsidRDefault="00CB1CFB" w:rsidP="004F21D0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5F5C91" w:rsidRDefault="00CB1CFB" w:rsidP="005F5C91">
      <w:pPr>
        <w:pStyle w:val="ListParagraph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C91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</w:t>
      </w:r>
      <w:r w:rsidRPr="005F5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услуги</w:t>
      </w:r>
      <w:r w:rsidRPr="005F5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Pr="005F5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CB1CFB" w:rsidRPr="0012727B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2727B">
        <w:rPr>
          <w:rFonts w:ascii="Times New Roman" w:hAnsi="Times New Roman"/>
          <w:color w:val="000000"/>
          <w:sz w:val="28"/>
          <w:szCs w:val="28"/>
        </w:rPr>
        <w:t>дминистративный регламент:</w:t>
      </w:r>
    </w:p>
    <w:p w:rsidR="00CB1CFB" w:rsidRPr="0012727B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округа – Югры (далее </w:t>
      </w:r>
      <w:r w:rsidRPr="003B2E8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 местного самоуправления)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2727B">
        <w:rPr>
          <w:rFonts w:ascii="Times New Roman" w:hAnsi="Times New Roman"/>
          <w:color w:val="000000"/>
          <w:sz w:val="28"/>
          <w:szCs w:val="28"/>
        </w:rPr>
        <w:t>при предоставлении государственной услуги;</w:t>
      </w:r>
    </w:p>
    <w:p w:rsidR="00CB1CFB" w:rsidRPr="0012727B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8"/>
          <w:szCs w:val="28"/>
        </w:rPr>
        <w:t>регулирует отношения, связанные с уведомительной регистрацией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</w:t>
      </w:r>
      <w:r w:rsidRPr="0012727B">
        <w:rPr>
          <w:rFonts w:ascii="Times New Roman" w:hAnsi="Times New Roman"/>
          <w:color w:val="000000"/>
          <w:sz w:val="28"/>
          <w:szCs w:val="28"/>
        </w:rPr>
        <w:t>.</w:t>
      </w:r>
    </w:p>
    <w:p w:rsidR="00CB1CFB" w:rsidRPr="0012727B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CE56A1" w:rsidRDefault="00CB1CFB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E56A1"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2.</w:t>
      </w:r>
      <w:r w:rsidRPr="00152724">
        <w:rPr>
          <w:rFonts w:ascii="Times New Roman" w:hAnsi="Times New Roman"/>
          <w:color w:val="000000"/>
          <w:sz w:val="28"/>
          <w:szCs w:val="28"/>
        </w:rPr>
        <w:tab/>
        <w:t>Заявителями на получение государственной услуги являются представители работодателей и представители работников.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предпринимателями, или юридическими лицами, независимо от формы собственности, ведомственной принадлежности, зарегистрированны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на территории соответствующего муниципального образования, а 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9E6E72" w:rsidRDefault="00CB1CFB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3.</w:t>
      </w:r>
      <w:r w:rsidRPr="000C2404">
        <w:rPr>
          <w:rStyle w:val="Heading7Char"/>
          <w:color w:val="auto"/>
          <w:sz w:val="28"/>
          <w:szCs w:val="28"/>
          <w:lang w:val="ru-RU"/>
        </w:rPr>
        <w:t xml:space="preserve"> </w:t>
      </w:r>
      <w:r w:rsidRPr="000C2404">
        <w:rPr>
          <w:rStyle w:val="Emphasis"/>
          <w:i w:val="0"/>
          <w:iCs/>
          <w:sz w:val="28"/>
          <w:szCs w:val="28"/>
        </w:rPr>
        <w:t>Информация</w:t>
      </w:r>
      <w:r w:rsidRPr="000C2404">
        <w:rPr>
          <w:rFonts w:ascii="Times New Roman" w:hAnsi="Times New Roman"/>
          <w:i/>
          <w:sz w:val="28"/>
          <w:szCs w:val="28"/>
        </w:rPr>
        <w:t xml:space="preserve"> </w:t>
      </w:r>
      <w:r w:rsidRPr="000C2404">
        <w:rPr>
          <w:rFonts w:ascii="Times New Roman" w:hAnsi="Times New Roman"/>
          <w:sz w:val="28"/>
          <w:szCs w:val="28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807273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807273">
        <w:rPr>
          <w:rFonts w:ascii="Times New Roman" w:hAnsi="Times New Roman"/>
          <w:sz w:val="28"/>
          <w:szCs w:val="28"/>
        </w:rPr>
        <w:t xml:space="preserve"> сообщается </w:t>
      </w:r>
      <w:r w:rsidRPr="000C2404">
        <w:rPr>
          <w:rFonts w:ascii="Times New Roman" w:hAnsi="Times New Roman"/>
          <w:sz w:val="28"/>
          <w:szCs w:val="28"/>
        </w:rPr>
        <w:t xml:space="preserve">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и муниципальных услуг (функций) Ханты-Мансийского </w:t>
      </w:r>
      <w:r w:rsidRPr="009E6E72">
        <w:rPr>
          <w:rFonts w:ascii="Times New Roman" w:hAnsi="Times New Roman"/>
          <w:sz w:val="28"/>
          <w:szCs w:val="28"/>
        </w:rPr>
        <w:t>автономного округа – Югры),  на официальном сайте органа местного самоуправления, на информационных стендах МФЦ.</w:t>
      </w:r>
    </w:p>
    <w:p w:rsidR="00CB1CFB" w:rsidRPr="009E6E72" w:rsidRDefault="00CB1CFB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CB1CFB" w:rsidRPr="009E6E72" w:rsidRDefault="00CB1CFB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</w:t>
      </w:r>
      <w:bookmarkStart w:id="0" w:name="_GoBack"/>
      <w:bookmarkEnd w:id="0"/>
      <w:r w:rsidRPr="009E6E72">
        <w:rPr>
          <w:rFonts w:ascii="Times New Roman" w:hAnsi="Times New Roman"/>
          <w:sz w:val="28"/>
          <w:szCs w:val="28"/>
        </w:rPr>
        <w:t xml:space="preserve">ипальных услуг (функций)»: </w:t>
      </w:r>
      <w:hyperlink r:id="rId8" w:history="1">
        <w:r w:rsidRPr="009E6E72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9E6E72">
        <w:rPr>
          <w:rFonts w:ascii="Times New Roman" w:hAnsi="Times New Roman"/>
          <w:sz w:val="28"/>
          <w:szCs w:val="28"/>
        </w:rPr>
        <w:t>.</w:t>
      </w:r>
    </w:p>
    <w:p w:rsidR="00CB1CFB" w:rsidRPr="009E6E72" w:rsidRDefault="00CB1CFB" w:rsidP="00071BC5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Адреса многофункциональных центров</w:t>
      </w:r>
      <w:r w:rsidRPr="009E6E72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 приводится в приложении 10.</w:t>
      </w:r>
    </w:p>
    <w:p w:rsidR="00CB1CFB" w:rsidRPr="00152724" w:rsidRDefault="00CB1CFB" w:rsidP="00071BC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6E72">
        <w:rPr>
          <w:rFonts w:ascii="Times New Roman" w:hAnsi="Times New Roman"/>
          <w:sz w:val="28"/>
          <w:szCs w:val="28"/>
          <w:lang w:eastAsia="ru-RU"/>
        </w:rPr>
        <w:t xml:space="preserve">4. На информационных стендах в помещениях </w:t>
      </w:r>
      <w:r w:rsidRPr="009E6E72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9E6E72">
        <w:rPr>
          <w:rFonts w:ascii="Times New Roman" w:hAnsi="Times New Roman"/>
          <w:sz w:val="28"/>
          <w:szCs w:val="28"/>
          <w:lang w:eastAsia="ru-RU"/>
        </w:rPr>
        <w:t xml:space="preserve">, МФЦ, в федеральной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круг </w:t>
      </w:r>
      <w:r w:rsidRPr="00152724">
        <w:rPr>
          <w:rFonts w:ascii="Times New Roman" w:hAnsi="Times New Roman"/>
          <w:color w:val="000000"/>
          <w:sz w:val="28"/>
          <w:szCs w:val="28"/>
        </w:rPr>
        <w:t>заявителей;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перечень документов, необходимых для получения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порядок предоставления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образец оформления запроса заявителя;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блок-схема предоставления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порядок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услуги.</w:t>
      </w:r>
    </w:p>
    <w:p w:rsidR="00CB1CFB" w:rsidRPr="00152724" w:rsidRDefault="00CB1CFB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CB1CFB" w:rsidRPr="00152724" w:rsidRDefault="00CB1CFB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197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в следующих формах (по выбору заявителя):</w:t>
      </w:r>
    </w:p>
    <w:p w:rsidR="00CB1CFB" w:rsidRPr="00152724" w:rsidRDefault="00CB1CFB" w:rsidP="005F5C91">
      <w:pPr>
        <w:pStyle w:val="NoSpacing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устной (при личном обращении заявителя и/или по телефону);</w:t>
      </w:r>
    </w:p>
    <w:p w:rsidR="00CB1CFB" w:rsidRPr="00152724" w:rsidRDefault="00CB1CFB" w:rsidP="005F5C91">
      <w:pPr>
        <w:pStyle w:val="NoSpacing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письменной (при обращении заявителя по почте, электронной почте, факсу);</w:t>
      </w:r>
    </w:p>
    <w:p w:rsidR="00CB1CFB" w:rsidRPr="00152724" w:rsidRDefault="00CB1CFB" w:rsidP="005F5C91">
      <w:pPr>
        <w:pStyle w:val="NoSpacing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B1CFB" w:rsidRPr="00152724" w:rsidRDefault="00CB1CFB" w:rsidP="005F5C91">
      <w:pPr>
        <w:pStyle w:val="NoSpacing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CB1CFB" w:rsidRDefault="00CB1CFB" w:rsidP="00234950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52724">
        <w:rPr>
          <w:color w:val="000000"/>
          <w:sz w:val="28"/>
          <w:szCs w:val="28"/>
        </w:rPr>
        <w:t xml:space="preserve">При консультировании по </w:t>
      </w:r>
      <w:r>
        <w:rPr>
          <w:color w:val="000000"/>
          <w:sz w:val="28"/>
          <w:szCs w:val="28"/>
        </w:rPr>
        <w:t>письменным обращениям заявителя</w:t>
      </w:r>
      <w:r>
        <w:rPr>
          <w:color w:val="000000"/>
          <w:sz w:val="28"/>
          <w:szCs w:val="28"/>
        </w:rPr>
        <w:br/>
      </w:r>
      <w:r w:rsidRPr="00152724">
        <w:rPr>
          <w:color w:val="000000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CB1CFB" w:rsidRPr="009E6E72" w:rsidRDefault="00CB1CFB" w:rsidP="00234950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9E6E72">
        <w:rPr>
          <w:sz w:val="28"/>
          <w:szCs w:val="28"/>
        </w:rPr>
        <w:t>6.1.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B1CFB" w:rsidRPr="00152724" w:rsidRDefault="00CB1CFB" w:rsidP="0023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CB1CFB" w:rsidRPr="00152724" w:rsidRDefault="00CB1CFB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724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специалиста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Информирование о </w:t>
      </w:r>
      <w:r w:rsidRPr="00152724">
        <w:rPr>
          <w:rStyle w:val="Emphasis"/>
          <w:i w:val="0"/>
          <w:iCs/>
          <w:color w:val="000000"/>
          <w:sz w:val="28"/>
          <w:szCs w:val="28"/>
        </w:rPr>
        <w:t xml:space="preserve">предоставлении </w:t>
      </w:r>
      <w:r w:rsidRPr="00152724">
        <w:rPr>
          <w:rFonts w:ascii="Times New Roman" w:hAnsi="Times New Roman"/>
          <w:color w:val="000000"/>
          <w:sz w:val="28"/>
          <w:szCs w:val="28"/>
        </w:rPr>
        <w:t>государственной услуги является бесплатным для заявителя.</w:t>
      </w:r>
    </w:p>
    <w:p w:rsidR="00CB1CFB" w:rsidRPr="00152724" w:rsidRDefault="00CB1CFB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срок, не превышающий 5 </w:t>
      </w:r>
      <w:r w:rsidRPr="00AB3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вступления в силу таких изменений,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CB1CFB" w:rsidRPr="00ED79ED" w:rsidRDefault="00CB1CFB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234950" w:rsidRDefault="00CB1CFB" w:rsidP="00666E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34950">
        <w:rPr>
          <w:rFonts w:ascii="Times New Roman" w:hAnsi="Times New Roman"/>
          <w:b/>
          <w:color w:val="000000"/>
          <w:sz w:val="28"/>
          <w:szCs w:val="28"/>
        </w:rPr>
        <w:t>Стандарт предоставления государственной услуги</w:t>
      </w:r>
    </w:p>
    <w:p w:rsidR="00CB1CFB" w:rsidRPr="00234950" w:rsidRDefault="00CB1CFB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Наименование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Уведомительная регистрация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коллективных договоров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округа – Югры.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Наименование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самоуправления, предоставляющего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государственную услугу, его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подразделений, участвующих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в предоставлении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0C240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11. 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яет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самоуправления, на территории которого заключен коллективный договор, </w:t>
      </w:r>
      <w:r w:rsidRPr="000C2404">
        <w:rPr>
          <w:rFonts w:ascii="Times New Roman" w:hAnsi="Times New Roman"/>
          <w:sz w:val="28"/>
          <w:szCs w:val="28"/>
        </w:rPr>
        <w:t>территориальное соглашение</w:t>
      </w:r>
      <w:r w:rsidRPr="000C2404">
        <w:rPr>
          <w:rFonts w:ascii="Times New Roman" w:hAnsi="Times New Roman"/>
          <w:sz w:val="28"/>
          <w:szCs w:val="28"/>
          <w:lang w:eastAsia="ru-RU"/>
        </w:rPr>
        <w:t>.</w:t>
      </w:r>
    </w:p>
    <w:p w:rsidR="00CB1CFB" w:rsidRPr="00807273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 заявитель может также обратиться в МФЦ.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  <w:lang w:eastAsia="ru-RU"/>
        </w:rPr>
        <w:t xml:space="preserve">12. В предоставлении </w:t>
      </w:r>
      <w:r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услуги участвует структурное подразделение </w:t>
      </w:r>
      <w:r w:rsidRPr="000C2404">
        <w:rPr>
          <w:rFonts w:ascii="Times New Roman" w:hAnsi="Times New Roman"/>
          <w:sz w:val="28"/>
          <w:szCs w:val="28"/>
        </w:rPr>
        <w:t xml:space="preserve">органа местного </w:t>
      </w:r>
      <w:r w:rsidRPr="00152724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при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9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настоящему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Административному регламенту.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13. О</w:t>
      </w:r>
      <w:r w:rsidRPr="00152724">
        <w:rPr>
          <w:rFonts w:ascii="Times New Roman" w:hAnsi="Times New Roman"/>
          <w:color w:val="000000"/>
          <w:sz w:val="28"/>
          <w:szCs w:val="28"/>
        </w:rPr>
        <w:t>рган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в перечень, утвержденный нормативным правовым актом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Ханты-Мансийского автономного округа – Югры.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направление заявителю уведомления о регистрации </w:t>
      </w:r>
      <w:r w:rsidRPr="003B2E8C"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соглашения, форма которого предусмотрена приложением 5 к настоящему А</w:t>
      </w:r>
      <w:r w:rsidRPr="00152724">
        <w:rPr>
          <w:rFonts w:ascii="Times New Roman" w:hAnsi="Times New Roman"/>
          <w:color w:val="000000"/>
          <w:sz w:val="28"/>
          <w:szCs w:val="28"/>
        </w:rPr>
        <w:t>дминистративному регламенту;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направление заявителю уведомления о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коллективного договора, соглашения при </w:t>
      </w:r>
      <w:r w:rsidRPr="00152724">
        <w:rPr>
          <w:rFonts w:ascii="Times New Roman" w:hAnsi="Times New Roman"/>
          <w:color w:val="000000"/>
          <w:sz w:val="28"/>
          <w:szCs w:val="28"/>
        </w:rPr>
        <w:t>выявлени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9" w:history="1">
        <w:r w:rsidRPr="00152724">
          <w:rPr>
            <w:rFonts w:ascii="Times New Roman" w:hAnsi="Times New Roman"/>
            <w:color w:val="000000"/>
            <w:sz w:val="28"/>
            <w:szCs w:val="28"/>
          </w:rPr>
          <w:t>статьей 50</w:t>
        </w:r>
      </w:hyperlink>
      <w:r w:rsidRPr="00152724">
        <w:rPr>
          <w:rFonts w:ascii="Times New Roman" w:hAnsi="Times New Roman"/>
          <w:color w:val="000000"/>
          <w:sz w:val="28"/>
          <w:szCs w:val="28"/>
        </w:rPr>
        <w:t xml:space="preserve"> Трудового кодекса Российской Федерации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уведомление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 регистрации соглашения с выявлением условий, ухудшающих положение работников)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е согласно  приложению 6</w:t>
      </w:r>
      <w:r>
        <w:rPr>
          <w:rFonts w:ascii="Times New Roman" w:hAnsi="Times New Roman"/>
          <w:color w:val="000000"/>
          <w:sz w:val="28"/>
          <w:szCs w:val="28"/>
        </w:rPr>
        <w:br/>
        <w:t>к настоящему Административному регламенту;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направление заявителю уведомления об отказе в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соглашения по форме согласно приложению 7</w:t>
      </w:r>
      <w:r>
        <w:rPr>
          <w:rFonts w:ascii="Times New Roman" w:hAnsi="Times New Roman"/>
          <w:color w:val="000000"/>
          <w:sz w:val="28"/>
          <w:szCs w:val="28"/>
        </w:rPr>
        <w:br/>
        <w:t>к настоящему Административному регламенту.</w:t>
      </w:r>
    </w:p>
    <w:p w:rsidR="00CB1CFB" w:rsidRPr="00152724" w:rsidRDefault="00CB1CFB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Срок предоставления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0C2404" w:rsidRDefault="00CB1CFB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zh-CN"/>
        </w:rPr>
        <w:t>15. </w:t>
      </w:r>
      <w:r w:rsidRPr="00152724">
        <w:rPr>
          <w:rFonts w:ascii="Times New Roman" w:hAnsi="Times New Roman"/>
          <w:color w:val="000000"/>
          <w:sz w:val="28"/>
          <w:szCs w:val="28"/>
        </w:rPr>
        <w:t>Максимальный срок предоставления государственной услуги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0C2404">
        <w:rPr>
          <w:rFonts w:ascii="Times New Roman" w:hAnsi="Times New Roman"/>
          <w:sz w:val="28"/>
          <w:szCs w:val="28"/>
        </w:rPr>
        <w:t>рабочих дней с момента регистрации запроса заявителя в органе местного самоуправления, оказывающего государственную услугу.</w:t>
      </w:r>
    </w:p>
    <w:p w:rsidR="00CB1CFB" w:rsidRPr="00807273" w:rsidRDefault="00CB1CFB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 запроса о предоставлении государственной услуги в органе местного самоуправления.</w:t>
      </w:r>
    </w:p>
    <w:p w:rsidR="00CB1CFB" w:rsidRPr="00807273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B1CFB" w:rsidRPr="000C2404" w:rsidRDefault="00CB1CFB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Правовые основания для предоставления</w:t>
      </w:r>
      <w:r w:rsidRPr="000C2404">
        <w:rPr>
          <w:rFonts w:ascii="Times New Roman" w:hAnsi="Times New Roman"/>
          <w:sz w:val="28"/>
          <w:szCs w:val="28"/>
        </w:rPr>
        <w:br/>
        <w:t>государственной услуги</w:t>
      </w:r>
    </w:p>
    <w:p w:rsidR="00CB1CFB" w:rsidRPr="000C240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16. Правовыми основаниями для предоставления государственной услуги являются: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Трудовой </w:t>
      </w:r>
      <w:hyperlink r:id="rId10" w:history="1">
        <w:r w:rsidRPr="00152724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152724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№ 31,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ст. 4179);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/>
          <w:sz w:val="28"/>
          <w:szCs w:val="28"/>
        </w:rPr>
        <w:t>от 11 июня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2010 года № 102-оз «Об административных правонарушениях» (Собрание законодательства Ханты-Мансийского автономного округа – Югры,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№ 6 (ч.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I),</w:t>
      </w:r>
      <w:r>
        <w:rPr>
          <w:rFonts w:ascii="Times New Roman" w:hAnsi="Times New Roman"/>
          <w:color w:val="000000"/>
          <w:sz w:val="28"/>
          <w:szCs w:val="28"/>
        </w:rPr>
        <w:t xml:space="preserve"> ст.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461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З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акон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27 мая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2011 года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054">
        <w:rPr>
          <w:rFonts w:ascii="Times New Roman" w:hAnsi="Times New Roman"/>
          <w:color w:val="000000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(Собрание законодательства Ханты-Мансийского автономного округа – Югры, 2011, № 5 (ч.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II), ст. 465</w:t>
      </w:r>
      <w:r w:rsidRPr="00C927B0">
        <w:rPr>
          <w:rFonts w:ascii="Times New Roman" w:hAnsi="Times New Roman"/>
          <w:color w:val="000000"/>
          <w:sz w:val="28"/>
          <w:szCs w:val="28"/>
        </w:rPr>
        <w:t>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15272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B2E8C">
        <w:rPr>
          <w:rFonts w:ascii="Times New Roman" w:hAnsi="Times New Roman"/>
          <w:color w:val="000000"/>
          <w:sz w:val="28"/>
          <w:szCs w:val="28"/>
        </w:rPr>
        <w:t>округа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Югры, 2012, № 7 (ч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II, том 1), ст. 834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52724">
        <w:rPr>
          <w:rFonts w:ascii="Times New Roman" w:hAnsi="Times New Roman"/>
          <w:color w:val="000000"/>
          <w:sz w:val="28"/>
          <w:szCs w:val="28"/>
        </w:rPr>
        <w:t>Новости Югры, № 129, 2012);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округа – Югры, предоставляющих государственные услуги,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Югры, 2012, № 11 (ч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I), ст. 1291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необходимых для предоставления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Для получения государственной услуги заявител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представля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в орган местного самоуправления запрос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</w:t>
      </w:r>
      <w:r w:rsidRPr="00152724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15272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регламенту. Запрос может быть направлен в форме электронного документа.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К запросу прилагаются следующие документы: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соглашение или коллективный договор на бумажном носителе в 2 экземплярах (подлинник), пронумерованное, прошитое и скрепленное печатями </w:t>
      </w:r>
      <w:r w:rsidRPr="003B2E8C">
        <w:rPr>
          <w:rFonts w:ascii="Times New Roman" w:hAnsi="Times New Roman"/>
          <w:color w:val="000000"/>
          <w:sz w:val="28"/>
          <w:szCs w:val="28"/>
        </w:rPr>
        <w:t>и подписями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сторон соглашения или коллективного договора;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соглашение или коллективный договор в форме электронного документа;</w:t>
      </w:r>
    </w:p>
    <w:p w:rsidR="00CB1CFB" w:rsidRPr="003B2E8C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/>
          <w:sz w:val="28"/>
          <w:szCs w:val="28"/>
        </w:rPr>
        <w:t>орган местного самоуправления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3B2E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Pr="003B2E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Pr="003B2E8C">
        <w:rPr>
          <w:rFonts w:ascii="Times New Roman" w:hAnsi="Times New Roman"/>
          <w:color w:val="000000"/>
          <w:sz w:val="28"/>
          <w:szCs w:val="28"/>
        </w:rPr>
        <w:t>з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аявитель вправе представить указанные сведения в ор</w:t>
      </w:r>
      <w:r w:rsidRPr="003B2E8C">
        <w:rPr>
          <w:rFonts w:ascii="Times New Roman" w:hAnsi="Times New Roman"/>
          <w:color w:val="000000"/>
          <w:sz w:val="28"/>
          <w:szCs w:val="28"/>
        </w:rPr>
        <w:t xml:space="preserve">ган местного самоуправления </w:t>
      </w: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по собственной инициативе;</w:t>
      </w:r>
    </w:p>
    <w:p w:rsidR="00CB1CFB" w:rsidRPr="00807273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заявителям обеспечивается возможность выбора способа подачи запроса: при личном обращении, почтовой связью, с использованием средств факсимильной связи или в электронной форме, в том числе с использованием федеральной </w:t>
      </w:r>
      <w:r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</w:t>
      </w:r>
      <w:r w:rsidRPr="00807273">
        <w:rPr>
          <w:rFonts w:ascii="Times New Roman" w:hAnsi="Times New Roman"/>
          <w:sz w:val="28"/>
          <w:szCs w:val="28"/>
          <w:lang w:eastAsia="ru-RU"/>
        </w:rPr>
        <w:t>автономного округа – Югры</w:t>
      </w:r>
      <w:r w:rsidRPr="00807273">
        <w:rPr>
          <w:rFonts w:ascii="Times New Roman" w:hAnsi="Times New Roman"/>
          <w:sz w:val="28"/>
          <w:szCs w:val="28"/>
        </w:rPr>
        <w:t xml:space="preserve"> или в МФЦ</w:t>
      </w:r>
      <w:r w:rsidRPr="0080727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CB1CFB" w:rsidRPr="000C240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19. Орган местного самоуправления не вправе требовать</w:t>
      </w:r>
      <w:r w:rsidRPr="000C2404">
        <w:rPr>
          <w:rFonts w:ascii="Times New Roman" w:hAnsi="Times New Roman"/>
          <w:sz w:val="28"/>
          <w:szCs w:val="28"/>
        </w:rPr>
        <w:br/>
        <w:t>от заявителя: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представление документов и информации, которые находятся в распоряжении органа, представляющего государственную услугу, иных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/>
          <w:sz w:val="28"/>
          <w:szCs w:val="28"/>
        </w:rPr>
        <w:t>2010 года №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– Югры,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CFB" w:rsidRPr="001E0035" w:rsidRDefault="00CB1CFB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>
        <w:rPr>
          <w:rFonts w:ascii="Times New Roman" w:hAnsi="Times New Roman"/>
          <w:color w:val="000000"/>
          <w:sz w:val="28"/>
          <w:szCs w:val="28"/>
        </w:rPr>
        <w:t>енной услуги,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CB1CFB" w:rsidRPr="00152724" w:rsidRDefault="00CB1CFB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B1CFB" w:rsidRPr="001E0035" w:rsidRDefault="00CB1CFB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или отказа в предоставлении государственной услуги</w:t>
      </w:r>
    </w:p>
    <w:p w:rsidR="00CB1CFB" w:rsidRPr="00152724" w:rsidRDefault="00CB1CFB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для приостановления предоставления государственной услуги, не предусмотрены.</w:t>
      </w:r>
    </w:p>
    <w:p w:rsidR="00CB1CFB" w:rsidRPr="00120D93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D93">
        <w:rPr>
          <w:rFonts w:ascii="Times New Roman" w:hAnsi="Times New Roman"/>
          <w:color w:val="000000"/>
          <w:sz w:val="28"/>
          <w:szCs w:val="28"/>
        </w:rPr>
        <w:t>22.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20D93">
        <w:rPr>
          <w:rFonts w:ascii="Times New Roman" w:hAnsi="Times New Roman"/>
          <w:color w:val="000000"/>
          <w:sz w:val="28"/>
          <w:szCs w:val="28"/>
        </w:rPr>
        <w:t>В предоставлении государственной услуги может быть отказано по одному из следующих оснований:</w:t>
      </w:r>
    </w:p>
    <w:p w:rsidR="00CB1CFB" w:rsidRPr="003B2E8C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D93">
        <w:rPr>
          <w:rFonts w:ascii="Times New Roman" w:hAnsi="Times New Roman"/>
          <w:color w:val="000000"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предусмотренные пунктом 18 </w:t>
      </w:r>
      <w:r w:rsidRPr="003B2E8C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CB1CFB" w:rsidRPr="003B2E8C" w:rsidRDefault="00CB1CFB" w:rsidP="006F46CA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2E8C">
        <w:rPr>
          <w:rFonts w:ascii="Times New Roman" w:hAnsi="Times New Roman"/>
          <w:color w:val="000000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3B2E8C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соглашение.</w:t>
      </w:r>
    </w:p>
    <w:p w:rsidR="00CB1CFB" w:rsidRPr="006A473E" w:rsidRDefault="00CB1CFB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Взимание государственной пошлины или иной платы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за предоставление государственной услуги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CB1CFB" w:rsidRPr="00152724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B1CFB" w:rsidRPr="006A473E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Срок и порядок регистрации запроса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 предоставлении государственной услуги,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и муниципальных услуг (функций)», Портала государственных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и муниципальных услуг (функций) Ханты-Мансийского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автономного округа – Югры </w:t>
      </w:r>
    </w:p>
    <w:p w:rsidR="00CB1CFB" w:rsidRPr="00152724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системе документооборота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B1CFB" w:rsidRPr="00152724" w:rsidRDefault="00CB1CFB" w:rsidP="005F5C91">
      <w:pPr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152724">
        <w:rPr>
          <w:rFonts w:ascii="Times New Roman" w:hAnsi="Times New Roman"/>
          <w:color w:val="000000"/>
          <w:sz w:val="28"/>
          <w:szCs w:val="28"/>
        </w:rPr>
        <w:t>. Учет запросов заявителей осуществляется специалистом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предоставляющего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государственную услугу,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в ж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урнале уведомительной регистрации </w:t>
      </w:r>
      <w:r w:rsidRPr="00152724">
        <w:rPr>
          <w:rFonts w:ascii="Times New Roman" w:hAnsi="Times New Roman"/>
          <w:color w:val="000000"/>
          <w:sz w:val="28"/>
          <w:szCs w:val="28"/>
        </w:rPr>
        <w:t>соглашений, заключённых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на территориальном уровне социального партнёрства,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или коллективных договоров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(далее – Журнал регистрации коллективных договоров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соглашений)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152724">
        <w:rPr>
          <w:rFonts w:ascii="Times New Roman" w:hAnsi="Times New Roman"/>
          <w:color w:val="000000"/>
          <w:sz w:val="28"/>
          <w:szCs w:val="28"/>
        </w:rPr>
        <w:t>3, 4 к настоящему Административному регламенту).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52724">
        <w:rPr>
          <w:rFonts w:ascii="Times New Roman" w:hAnsi="Times New Roman"/>
          <w:color w:val="000000"/>
          <w:sz w:val="28"/>
          <w:szCs w:val="28"/>
        </w:rPr>
        <w:t>. В Журнале регистрации коллективных договоров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соглашений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в письменном виде фиксируется информация о процедуре предоставления государственной услуги.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Ведение Журнала регистрации коллективных договоров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152724">
        <w:rPr>
          <w:rFonts w:ascii="Times New Roman" w:hAnsi="Times New Roman"/>
          <w:color w:val="000000"/>
          <w:sz w:val="28"/>
          <w:szCs w:val="28"/>
        </w:rPr>
        <w:t>соглашений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осуществляется также в электронном виде.</w:t>
      </w:r>
    </w:p>
    <w:p w:rsidR="00CB1CFB" w:rsidRPr="006A473E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государственная услуга, к местам ожидания и приема заявителей,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размещению и оформлению визуальной,  текстовой и  мультимедийной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информации о порядке предоставления государственной услуги</w:t>
      </w:r>
    </w:p>
    <w:p w:rsidR="00CB1CFB" w:rsidRPr="00152724" w:rsidRDefault="00CB1CFB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29.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Прием запросов от получателей государственной услуги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(их законных представителей) и их регистрация осуществляется в здании органа местного самоуправления.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30.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52724">
        <w:rPr>
          <w:rFonts w:ascii="Times New Roman" w:hAnsi="Times New Roman"/>
          <w:color w:val="000000"/>
          <w:sz w:val="28"/>
          <w:szCs w:val="28"/>
        </w:rPr>
        <w:t>м.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Кабинеты приема получателей государственной услуги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B1CFB" w:rsidRPr="009D7D53" w:rsidRDefault="00CB1CFB" w:rsidP="00930493">
      <w:pPr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D7D53">
        <w:rPr>
          <w:rFonts w:ascii="Times New Roman" w:hAnsi="Times New Roman"/>
          <w:b/>
          <w:color w:val="7030A0"/>
          <w:sz w:val="28"/>
          <w:szCs w:val="28"/>
        </w:rPr>
        <w:t>31. </w:t>
      </w:r>
      <w:r w:rsidRPr="009D7D53">
        <w:rPr>
          <w:rFonts w:ascii="Times New Roman" w:hAnsi="Times New Roman"/>
          <w:b/>
          <w:color w:val="7030A0"/>
          <w:sz w:val="28"/>
          <w:szCs w:val="28"/>
          <w:lang w:eastAsia="ru-RU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контрастной маркировкой ступеней по пути движения;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тактильными полосами;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контрастной маркировкой крайних ступеней;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тактильными табличками с указанием этажа, дублированными шрифтом Брайля.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CB1CFB" w:rsidRPr="00930493" w:rsidRDefault="00CB1CFB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hAnsi="Times New Roman"/>
          <w:b/>
          <w:color w:val="7030A0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B1CFB" w:rsidRPr="00152724" w:rsidRDefault="00CB1CFB" w:rsidP="009304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32. На стенах оборудуются стенды с информацией о правилах предоставления государственной услуги.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B1CFB" w:rsidRPr="008530EC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0EC">
        <w:rPr>
          <w:rFonts w:ascii="Times New Roman" w:hAnsi="Times New Roman"/>
          <w:color w:val="000000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B1CFB" w:rsidRPr="00152724" w:rsidRDefault="00CB1CFB" w:rsidP="005F5C91">
      <w:pPr>
        <w:pStyle w:val="NormalWeb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152724">
        <w:rPr>
          <w:color w:val="000000"/>
          <w:sz w:val="28"/>
          <w:szCs w:val="28"/>
        </w:rPr>
        <w:t>33.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Показатели доступности и качества государственной услуги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52724">
        <w:rPr>
          <w:color w:val="000000"/>
          <w:sz w:val="28"/>
          <w:szCs w:val="28"/>
        </w:rPr>
        <w:t>34.</w:t>
      </w:r>
      <w:r>
        <w:rPr>
          <w:color w:val="000000"/>
          <w:sz w:val="28"/>
          <w:szCs w:val="28"/>
        </w:rPr>
        <w:t> </w:t>
      </w:r>
      <w:r w:rsidRPr="00152724">
        <w:rPr>
          <w:color w:val="000000"/>
          <w:sz w:val="28"/>
          <w:szCs w:val="28"/>
        </w:rPr>
        <w:t>Показатели доступности государственн</w:t>
      </w:r>
      <w:r>
        <w:rPr>
          <w:color w:val="000000"/>
          <w:sz w:val="28"/>
          <w:szCs w:val="28"/>
        </w:rPr>
        <w:t>ой</w:t>
      </w:r>
      <w:r w:rsidRPr="0015272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152724">
        <w:rPr>
          <w:color w:val="000000"/>
          <w:sz w:val="28"/>
          <w:szCs w:val="28"/>
        </w:rPr>
        <w:t>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бесплатность предоставления государственной услуги;</w:t>
      </w:r>
    </w:p>
    <w:p w:rsidR="00CB1CFB" w:rsidRPr="00152724" w:rsidRDefault="00CB1CFB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52724">
        <w:rPr>
          <w:color w:val="000000"/>
          <w:sz w:val="28"/>
          <w:szCs w:val="28"/>
        </w:rPr>
        <w:t>возможность подачи за</w:t>
      </w:r>
      <w:r>
        <w:rPr>
          <w:color w:val="000000"/>
          <w:sz w:val="28"/>
          <w:szCs w:val="28"/>
        </w:rPr>
        <w:t>проса</w:t>
      </w:r>
      <w:r w:rsidRPr="00152724">
        <w:rPr>
          <w:color w:val="000000"/>
          <w:sz w:val="28"/>
          <w:szCs w:val="28"/>
        </w:rPr>
        <w:t xml:space="preserve"> о предоставлении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и Портал</w:t>
      </w:r>
      <w:r>
        <w:rPr>
          <w:color w:val="000000"/>
          <w:sz w:val="28"/>
          <w:szCs w:val="28"/>
        </w:rPr>
        <w:t xml:space="preserve"> </w:t>
      </w:r>
      <w:r w:rsidRPr="00152724">
        <w:rPr>
          <w:color w:val="000000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B1CFB" w:rsidRPr="00152724" w:rsidRDefault="00CB1CFB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52724">
        <w:rPr>
          <w:color w:val="000000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>
        <w:rPr>
          <w:color w:val="000000"/>
          <w:sz w:val="28"/>
          <w:szCs w:val="28"/>
        </w:rPr>
        <w:br/>
      </w:r>
      <w:r w:rsidRPr="00152724">
        <w:rPr>
          <w:color w:val="000000"/>
          <w:sz w:val="28"/>
          <w:szCs w:val="28"/>
        </w:rPr>
        <w:t>округа – Югры;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B1CFB" w:rsidRPr="00505201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8CE">
        <w:rPr>
          <w:rFonts w:ascii="Times New Roman" w:hAnsi="Times New Roman"/>
          <w:color w:val="000000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открытый доступ для заявителей к информации </w:t>
      </w:r>
      <w:r>
        <w:rPr>
          <w:rFonts w:ascii="Times New Roman" w:hAnsi="Times New Roman"/>
          <w:color w:val="000000"/>
          <w:sz w:val="28"/>
          <w:szCs w:val="28"/>
        </w:rPr>
        <w:t>размещенных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52724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/>
          <w:sz w:val="28"/>
          <w:szCs w:val="28"/>
        </w:rPr>
        <w:t>.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35. Показатели качества государственной услуги: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соответствие требованиям настоящего Административного регламента;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соблюдение органом местного самоуправления сроков предоставления государственной услуги;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CB1CFB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B1CFB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CB1CFB" w:rsidRPr="00807273" w:rsidRDefault="00CB1CFB" w:rsidP="0099175D">
      <w:pPr>
        <w:pStyle w:val="BodyText2"/>
        <w:spacing w:line="276" w:lineRule="auto"/>
        <w:jc w:val="center"/>
        <w:rPr>
          <w:sz w:val="28"/>
          <w:szCs w:val="28"/>
          <w:lang/>
        </w:rPr>
      </w:pPr>
      <w:r w:rsidRPr="00807273">
        <w:rPr>
          <w:sz w:val="28"/>
          <w:szCs w:val="28"/>
          <w:lang/>
        </w:rPr>
        <w:t>«</w:t>
      </w:r>
      <w:r w:rsidRPr="00807273">
        <w:rPr>
          <w:sz w:val="28"/>
          <w:szCs w:val="28"/>
        </w:rPr>
        <w:t xml:space="preserve">Иные требования, в том числе учитывающие особенности </w:t>
      </w:r>
    </w:p>
    <w:p w:rsidR="00CB1CFB" w:rsidRPr="00807273" w:rsidRDefault="00CB1CFB" w:rsidP="0099175D">
      <w:pPr>
        <w:pStyle w:val="BodyText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CB1CFB" w:rsidRPr="00807273" w:rsidRDefault="00CB1CFB" w:rsidP="0099175D">
      <w:pPr>
        <w:ind w:firstLine="709"/>
        <w:jc w:val="center"/>
        <w:rPr>
          <w:rFonts w:ascii="Times New Roman" w:hAnsi="Times New Roman"/>
          <w:sz w:val="28"/>
          <w:szCs w:val="28"/>
          <w:lang/>
        </w:rPr>
      </w:pPr>
    </w:p>
    <w:p w:rsidR="00CB1CFB" w:rsidRPr="00807273" w:rsidRDefault="00CB1CFB" w:rsidP="0099175D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35.1. Предоставление государственной услуги в МФЦ осуществляется по принципу «одного окна» в соответствии с законодательством Российской Федерации,</w:t>
      </w:r>
      <w:r w:rsidRPr="00807273">
        <w:t xml:space="preserve"> </w:t>
      </w:r>
      <w:r w:rsidRPr="00807273">
        <w:rPr>
          <w:rFonts w:ascii="Times New Roman" w:hAnsi="Times New Roman"/>
          <w:sz w:val="28"/>
          <w:szCs w:val="28"/>
        </w:rPr>
        <w:t>в порядке и сроки, установленные соглашением, заключенным между МФЦ и органом местного самоуправления.».</w:t>
      </w:r>
    </w:p>
    <w:p w:rsidR="00CB1CFB" w:rsidRPr="0099175D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/>
        </w:rPr>
      </w:pP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B1CFB" w:rsidRPr="00194460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94460">
        <w:rPr>
          <w:rFonts w:ascii="Times New Roman" w:hAnsi="Times New Roman"/>
          <w:b/>
          <w:color w:val="000000"/>
          <w:sz w:val="28"/>
          <w:szCs w:val="28"/>
        </w:rPr>
        <w:t>III.</w:t>
      </w:r>
      <w:r w:rsidRPr="00194460">
        <w:rPr>
          <w:rFonts w:ascii="Times New Roman" w:hAnsi="Times New Roman"/>
          <w:b/>
          <w:color w:val="000000"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194460">
        <w:rPr>
          <w:rFonts w:ascii="Times New Roman" w:hAnsi="Times New Roman"/>
          <w:b/>
          <w:color w:val="000000"/>
          <w:sz w:val="28"/>
          <w:szCs w:val="28"/>
        </w:rPr>
        <w:br/>
        <w:t>в том числе особенности выполнения административных процедур</w:t>
      </w:r>
      <w:r w:rsidRPr="00194460">
        <w:rPr>
          <w:rFonts w:ascii="Times New Roman" w:hAnsi="Times New Roman"/>
          <w:b/>
          <w:color w:val="000000"/>
          <w:sz w:val="28"/>
          <w:szCs w:val="28"/>
        </w:rPr>
        <w:br/>
        <w:t>в электронной форме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36. Предоставление государственной услуги включает в себя следующие административные процедуры: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рассмотрение запросов заявителей;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уведомительная регистрация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отказ в регистрации соглашения или коллективного договора.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37. Блок схема предоставления государственной услуги приводится в приложении 1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Административному регламенту.</w:t>
      </w:r>
    </w:p>
    <w:p w:rsidR="00CB1CFB" w:rsidRPr="00152724" w:rsidRDefault="00CB1CFB" w:rsidP="0050520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0520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38. Основанием для начала административной процедуры является поступление </w:t>
      </w:r>
      <w:r w:rsidRPr="00152724">
        <w:rPr>
          <w:rFonts w:ascii="Times New Roman" w:hAnsi="Times New Roman"/>
          <w:color w:val="000000"/>
          <w:sz w:val="28"/>
          <w:szCs w:val="28"/>
        </w:rPr>
        <w:t>обращения заявителя в орган местного самоуправления с запросом о предоставлении государственной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39. Специалист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40. Критерий принятия решения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: наличие запроса о предоставлении государственной услуги с прилагаемыми к нему документами.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41. Результатом выполнения административной процедуры является регистрация запроса с прилагаемыми к нему документами в системе документооборота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42. Продолжительность и (или) максимальный срок выполнения административной процедуры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- 26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B1CFB" w:rsidRPr="00152724" w:rsidRDefault="00CB1CFB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B1CFB" w:rsidRPr="00152724" w:rsidRDefault="00CB1CFB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Рассмотрение запросов заявителей</w:t>
      </w:r>
    </w:p>
    <w:p w:rsidR="00CB1CFB" w:rsidRPr="00152724" w:rsidRDefault="00CB1CFB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43.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44. Специалист органа местного самоуправления: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18 настоящего Административного регламента;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выявляет наличие оснований для отказа в предоставлении государственной услуги, предусмотренн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пунктом 22 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проводит экспертизу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на предмет ухудшения трудового законодательства;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осуществляет подготовку уведомления о регистрации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(о регистрации с выявлением условий, ухудшающих положение работников либо об отказе в регистрации)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соглашения или коллективного договора без указания даты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(приложени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15272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- 7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регламенту);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административных действий не должен превышать 5 рабочих дней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со дня поступления документов специалисту 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45. </w:t>
      </w:r>
      <w:r w:rsidRPr="00152724">
        <w:rPr>
          <w:rFonts w:ascii="Times New Roman" w:hAnsi="Times New Roman"/>
          <w:color w:val="000000"/>
          <w:sz w:val="28"/>
          <w:szCs w:val="28"/>
        </w:rPr>
        <w:t>Критерии принятия решения: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При наличии документов, предусмотренных пунктами 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18 настоящего Административного регламента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уведомление о регистрации коллективного договора или соглашения.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В случае, если в коллективном договоре или соглашении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выявлены условия, ухудшающие положение работников, специалист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готовит </w:t>
      </w:r>
      <w:r w:rsidRPr="00152724">
        <w:rPr>
          <w:rFonts w:ascii="Times New Roman" w:hAnsi="Times New Roman"/>
          <w:color w:val="000000"/>
          <w:sz w:val="28"/>
          <w:szCs w:val="28"/>
        </w:rPr>
        <w:t>уведомление о регистрации коллективного договора или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уведомление об отказе в регистрации коллективного договора или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 указанием основания для отказа.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46. Руководитель органа местного самоуправления либо уполномоченное на то лицо при принятии решения о регистрации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об отказе в регистрации коллективного договора или соглашения подписывает соответствующее уведомление.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47.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об отказе в регистрации коллективного договора или соглашения.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48. Подписанное уведомление о регистрации 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об отказе в регистрации коллективного договора или соглашения передается специалисту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органа местного самоуправления, оказывающего государственную услугу,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для регистрации соглашения или коллективного договора в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урнале регистрации </w:t>
      </w:r>
      <w:r w:rsidRPr="00152724">
        <w:rPr>
          <w:rFonts w:ascii="Times New Roman" w:hAnsi="Times New Roman"/>
          <w:color w:val="000000"/>
          <w:sz w:val="28"/>
          <w:szCs w:val="28"/>
        </w:rPr>
        <w:t>коллективных договоров или соглашений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49. В случае выявления при проведении экспертизы  коллективного договора (соглашения)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Ханты-Мансийском автономном округе – Югре.</w:t>
      </w:r>
    </w:p>
    <w:p w:rsidR="00CB1CFB" w:rsidRPr="00152724" w:rsidRDefault="00CB1CFB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B1CFB" w:rsidRPr="00152724" w:rsidRDefault="00CB1CFB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Уведомительная регистрация, отказ в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соглашения или коллективного договора</w:t>
      </w:r>
    </w:p>
    <w:p w:rsidR="00CB1CFB" w:rsidRPr="00152724" w:rsidRDefault="00CB1CFB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50. Основанием для начала административной процедуры является подписанное руководителем органа местного самоуправления,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либо уполномоченным на то лицом,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уведомление о регистрации либо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об отказе в регистрации коллективного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или соглашения.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51. Специалист органа местного самоуправления,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/>
          <w:sz w:val="28"/>
          <w:szCs w:val="28"/>
        </w:rPr>
        <w:t>: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проставляет в уведомлении о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коллективного договора или соглашения дату регистрации коллективного договора или соглашения;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вносит в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урнал регистрации коллективных договоров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соглашений, </w:t>
      </w:r>
      <w:r w:rsidRPr="00152724">
        <w:rPr>
          <w:rFonts w:ascii="Times New Roman" w:hAnsi="Times New Roman"/>
          <w:color w:val="000000"/>
          <w:sz w:val="28"/>
          <w:szCs w:val="28"/>
        </w:rPr>
        <w:t>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договора, либо информацию о дате и исходящем номере направленного заявителю уведомлени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152724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отказе в предоставлении государственной услуги.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не должно превышать 4 часов;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направляет заявителю письменное уведомление о регистрации либо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регистрации соглашения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почтовым отправлением, а также на адрес электронной почты, указанный заявителем или нарочно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выбору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не должен превышать 2 рабочих дней.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52. Способ фиксации результата административной процедуры: специалист органа местного самоуправления,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оказывающий государственную услугу,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уведомительную регистрацию соглашения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проставления штампа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53.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об отказе в регистрации соглашения или коллективного договора.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личном обращении заявителя специалист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возвращает лично заявителю экземпляры соглашения или коллективного договора с отметкой о проведенной уведомительной регистрации.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поступления соглашения или коллективного договора почтой специалист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по телефону согласовывает с заявителем способ отправки зарегистрированного соглашения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Один экземпляр соглашения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остается в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и хранится в течение срока его действия.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CB1CFB" w:rsidRPr="00295AEC" w:rsidRDefault="00CB1CFB" w:rsidP="0001252E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94460" w:rsidRDefault="00CB1CFB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460">
        <w:rPr>
          <w:rFonts w:ascii="Times New Roman" w:hAnsi="Times New Roman"/>
          <w:b/>
          <w:color w:val="000000"/>
          <w:sz w:val="28"/>
          <w:szCs w:val="28"/>
        </w:rPr>
        <w:t>IV.</w:t>
      </w:r>
      <w:r w:rsidRPr="00194460">
        <w:rPr>
          <w:rFonts w:ascii="Times New Roman" w:hAnsi="Times New Roman"/>
          <w:b/>
          <w:color w:val="000000"/>
          <w:sz w:val="28"/>
          <w:szCs w:val="28"/>
        </w:rPr>
        <w:tab/>
        <w:t>Формы контроля за исполнением административного регламента</w:t>
      </w:r>
    </w:p>
    <w:p w:rsidR="00CB1CFB" w:rsidRPr="00CD4A12" w:rsidRDefault="00CB1CFB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за соблюдением и исполнением ответственными должностными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лицами положений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52724">
        <w:rPr>
          <w:rFonts w:ascii="Times New Roman" w:hAnsi="Times New Roman"/>
          <w:color w:val="00000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государственной услуги, а также принятием ими решений</w:t>
      </w:r>
    </w:p>
    <w:p w:rsidR="00CB1CFB" w:rsidRPr="00152724" w:rsidRDefault="00CB1CFB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55.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Дептруда и занятости Югры осуществляет контроль за полнотой и качеством предоставления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CB1CFB" w:rsidRPr="00152724" w:rsidRDefault="00CB1CFB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/>
          <w:sz w:val="28"/>
          <w:szCs w:val="28"/>
        </w:rPr>
      </w:pPr>
    </w:p>
    <w:p w:rsidR="00CB1CFB" w:rsidRPr="00152724" w:rsidRDefault="00CB1CFB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их объединений и организаций</w:t>
      </w:r>
    </w:p>
    <w:p w:rsidR="00CB1CFB" w:rsidRPr="00152724" w:rsidRDefault="00CB1CFB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56.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57.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Порядок осуществления контроля за предоставлением государственной услуги устанавливается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самоуправления.</w:t>
      </w:r>
    </w:p>
    <w:p w:rsidR="00CB1CFB" w:rsidRPr="00152724" w:rsidRDefault="00CB1CFB" w:rsidP="005F5C91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Плановые и внеплановые проверки проводятся на основании приказов руководителя органа местного самоуправления.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59.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Внеплановые проверки могут проводиться по обращению заявителя.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60.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Pr="0015272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А</w:t>
      </w:r>
      <w:r w:rsidRPr="00152724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CB1CFB" w:rsidRPr="00152724" w:rsidRDefault="00CB1CFB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B1CFB" w:rsidRPr="00152724" w:rsidRDefault="00CB1CFB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5272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B1CFB" w:rsidRPr="00152724" w:rsidRDefault="00CB1CFB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B1CFB" w:rsidRPr="00152724" w:rsidRDefault="00CB1CFB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Ответственность должностных лиц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B1CFB" w:rsidRPr="00152724" w:rsidRDefault="00CB1CFB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FB" w:rsidRPr="000C240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63.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64. Специалисты органа местного самоуправления, ответственные</w:t>
      </w:r>
      <w:r w:rsidRPr="000C2404">
        <w:rPr>
          <w:rFonts w:ascii="Times New Roman" w:hAnsi="Times New Roman"/>
          <w:sz w:val="28"/>
          <w:szCs w:val="28"/>
        </w:rPr>
        <w:br/>
        <w:t xml:space="preserve">за предоставление государственной услуги, несут персональную ответственность в соответствии с законодательством </w:t>
      </w:r>
      <w:r w:rsidRPr="00152724">
        <w:rPr>
          <w:rFonts w:ascii="Times New Roman" w:hAnsi="Times New Roman"/>
          <w:color w:val="000000"/>
          <w:sz w:val="28"/>
          <w:szCs w:val="28"/>
        </w:rPr>
        <w:t>Российской Федерации и Ханты-Мансийского автономного округа – Югры, за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и действия (бездействие), принимаемые (осуществляемые)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в ходе предоставления государственной услуги, в том числе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за необоснованные межведомственные запросы.</w:t>
      </w:r>
    </w:p>
    <w:p w:rsidR="00CB1CFB" w:rsidRPr="00152724" w:rsidRDefault="00CB1CFB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65.</w:t>
      </w:r>
      <w:r>
        <w:rPr>
          <w:rFonts w:ascii="Times New Roman" w:hAnsi="Times New Roman"/>
          <w:color w:val="000000"/>
          <w:sz w:val="28"/>
          <w:szCs w:val="28"/>
          <w:lang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</w:rPr>
        <w:t>Персональная ответственность специалистов органа местного самоуправления закрепляется в их должностных регламентах в соответствии с требованиями законодательства.</w:t>
      </w:r>
    </w:p>
    <w:p w:rsidR="00CB1CFB" w:rsidRPr="0001252E" w:rsidRDefault="00CB1CFB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CFB" w:rsidRPr="00194460" w:rsidRDefault="00CB1CFB" w:rsidP="005F5C91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4460">
        <w:rPr>
          <w:rFonts w:ascii="Times New Roman" w:hAnsi="Times New Roman"/>
          <w:b/>
          <w:color w:val="000000"/>
          <w:sz w:val="28"/>
          <w:szCs w:val="28"/>
          <w:lang w:eastAsia="ru-RU"/>
        </w:rPr>
        <w:t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муниципальных служащих</w:t>
      </w:r>
    </w:p>
    <w:p w:rsidR="00CB1CFB" w:rsidRPr="00152724" w:rsidRDefault="00CB1CFB" w:rsidP="005F5C91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66.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67. </w:t>
      </w:r>
      <w:r w:rsidRPr="00152724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нарушения срока предоставления государственной услуги;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для предоставления государственной услуги;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для предоставления государственной услуги у заявителя;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отказа в исправлении допущенных опечаток и ошибок в выданных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68. Жалоба подается в орган местного самоуправления в письменной или электронной форме.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69. В случае обжалования решения руководителя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жалоба подается главе муниципального образования.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70.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(для юридических лиц);</w:t>
      </w:r>
    </w:p>
    <w:p w:rsidR="00CB1CFB" w:rsidRPr="00152724" w:rsidRDefault="00CB1CFB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CFB" w:rsidRPr="00152724" w:rsidRDefault="00CB1CFB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71.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72. Время приема жалоб совпадает с графиком предоставления государственной услуги и указано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приложении 9 к </w:t>
      </w:r>
      <w:r w:rsidRPr="00152724">
        <w:rPr>
          <w:rFonts w:ascii="Times New Roman" w:hAnsi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73.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74. В электронной форме жалоба подается заявителем (представителем заявителя) посредством: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официального сайта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самоуправления.</w:t>
      </w:r>
    </w:p>
    <w:p w:rsidR="00CB1CFB" w:rsidRPr="000C240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75. При подаче жалобы в электронной форме документы, указанные в пункте 70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0C2404">
        <w:rPr>
          <w:rFonts w:ascii="Times New Roman" w:hAnsi="Times New Roman"/>
          <w:sz w:val="28"/>
          <w:szCs w:val="28"/>
          <w:lang w:eastAsia="ru-RU"/>
        </w:rPr>
        <w:t>заявителя, не требуется.</w:t>
      </w:r>
    </w:p>
    <w:p w:rsidR="00CB1CFB" w:rsidRPr="00807273" w:rsidRDefault="00CB1CFB" w:rsidP="00F410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CB1CFB" w:rsidRPr="00807273" w:rsidRDefault="00CB1CFB" w:rsidP="00F410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CB1CFB" w:rsidRPr="00152724" w:rsidRDefault="00CB1CFB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  <w:lang w:eastAsia="ru-RU"/>
        </w:rPr>
        <w:t>76. </w:t>
      </w:r>
      <w:r w:rsidRPr="00807273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</w:t>
      </w:r>
      <w:r w:rsidRPr="00152724">
        <w:rPr>
          <w:rFonts w:ascii="Times New Roman" w:hAnsi="Times New Roman"/>
          <w:color w:val="000000"/>
          <w:sz w:val="28"/>
          <w:szCs w:val="28"/>
        </w:rPr>
        <w:t>не входит в компетенцию органа 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CB1CFB" w:rsidRPr="00152724" w:rsidRDefault="00CB1CFB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Срок рассмотрения жалобы исчисляется со дня регистрации жалобы в органе местного самоуправления, предоставляющем государственную услугу.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жалобы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78. Заявитель (представитель заявителя) государственной услуги в жалобе в обязательном порядке указывает: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наименование, сведения о месте нахождения заявителя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 юридического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(при наличии), подтверждающие доводы заявителя, либо их копии.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79. </w:t>
      </w:r>
      <w:r w:rsidRPr="00152724">
        <w:rPr>
          <w:rFonts w:ascii="Times New Roman" w:hAnsi="Times New Roman"/>
          <w:color w:val="000000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80. Жалоба, поступившая в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подлежит рассмотрению должностным лицом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должностного лица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81. 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оставляет жалобу без ответа в следующих случаях: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, а также членов его семьи;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наличии) и (или) почтовый адрес заявителя.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82. По результатам рассмотрения жалобы в соответствии с частью 7 статьи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11.2 Федерального закона от 27 июля 2010 года № 210-ФЗ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83. При удовлетворении жалобы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не позднее 5 рабочих дней со дня принятия решения, если иное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84. В ответе по результатам рассмотрения жалобы указываются: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наименование органа  местного самоуправления, рассмотревшего жалобу, должность, фамилия, имя, отчество (последнее – при наличии)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52724">
        <w:rPr>
          <w:rFonts w:ascii="Times New Roman" w:hAnsi="Times New Roman"/>
          <w:color w:val="000000"/>
          <w:sz w:val="28"/>
          <w:szCs w:val="28"/>
        </w:rPr>
        <w:t>его должностного лица, принявшего решение по жалобе;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 xml:space="preserve">номер, дата, место принятия решения, включая сведения о должностном лице, </w:t>
      </w:r>
      <w:r>
        <w:rPr>
          <w:rFonts w:ascii="Times New Roman" w:hAnsi="Times New Roman"/>
          <w:color w:val="000000"/>
          <w:sz w:val="28"/>
          <w:szCs w:val="28"/>
        </w:rPr>
        <w:t>муниципальным служащем</w:t>
      </w:r>
      <w:r w:rsidRPr="00152724">
        <w:rPr>
          <w:rFonts w:ascii="Times New Roman" w:hAnsi="Times New Roman"/>
          <w:color w:val="000000"/>
          <w:sz w:val="28"/>
          <w:szCs w:val="28"/>
        </w:rPr>
        <w:t>, решение или действие (бездействие) которого обжалуется;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наименование заявителя;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CB1CFB" w:rsidRPr="00152724" w:rsidRDefault="00CB1CFB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85. 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52724">
        <w:rPr>
          <w:rFonts w:ascii="Times New Roman" w:hAnsi="Times New Roman"/>
          <w:color w:val="000000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1CFB" w:rsidRPr="00152724" w:rsidRDefault="00CB1CFB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86. Заявитель имеет право на получение информации и документов, необходимых для обоснования и рассмотрения жалобы.</w:t>
      </w:r>
    </w:p>
    <w:p w:rsidR="00CB1CFB" w:rsidRPr="00152724" w:rsidRDefault="00CB1CFB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87. 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88. Не позднее дня, следующего за днем принятия решения, указанного в пункте 82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/>
          <w:sz w:val="28"/>
          <w:szCs w:val="28"/>
          <w:lang w:eastAsia="ru-RU"/>
        </w:rPr>
        <w:t>89.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1CFB" w:rsidRPr="00152724" w:rsidRDefault="00CB1CF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90. Заявитель имеет право на обжалование решения по жалобе в судебном порядке.</w:t>
      </w:r>
    </w:p>
    <w:p w:rsidR="00CB1CFB" w:rsidRPr="00152724" w:rsidRDefault="00CB1CFB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724">
        <w:rPr>
          <w:rFonts w:ascii="Times New Roman" w:hAnsi="Times New Roman"/>
          <w:color w:val="000000"/>
          <w:sz w:val="28"/>
          <w:szCs w:val="28"/>
        </w:rPr>
        <w:t>91. Орган местного самоуправления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CB1CFB" w:rsidRDefault="00CB1CF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B1CFB" w:rsidRPr="00BB525D" w:rsidRDefault="00CB1CFB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>Приложение 1</w:t>
      </w:r>
      <w:bookmarkStart w:id="2" w:name="Par553"/>
      <w:bookmarkEnd w:id="2"/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Pr="00152724" w:rsidRDefault="00CB1CFB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295AEC" w:rsidRDefault="00CB1CFB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AEC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CB1CFB" w:rsidRPr="00295AEC" w:rsidRDefault="00CB1CFB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95AEC">
        <w:rPr>
          <w:rFonts w:ascii="Times New Roman" w:hAnsi="Times New Roman"/>
          <w:color w:val="000000"/>
          <w:sz w:val="28"/>
          <w:szCs w:val="28"/>
        </w:rPr>
        <w:t>предоставления государственной услуги</w:t>
      </w:r>
    </w:p>
    <w:p w:rsidR="00CB1CFB" w:rsidRPr="00152724" w:rsidRDefault="00CB1CFB" w:rsidP="00C371C4">
      <w:pPr>
        <w:pStyle w:val="ConsPlusNonformat"/>
        <w:rPr>
          <w:color w:val="000000"/>
          <w:sz w:val="18"/>
          <w:szCs w:val="18"/>
        </w:rPr>
      </w:pPr>
      <w:r>
        <w:rPr>
          <w:noProof/>
        </w:rPr>
        <w:pict>
          <v:rect id="Rectangle 4" o:spid="_x0000_s1026" style="position:absolute;margin-left:27.8pt;margin-top:4.7pt;width:435.1pt;height:4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<v:textbox>
              <w:txbxContent>
                <w:p w:rsidR="00CB1CFB" w:rsidRPr="003D4D10" w:rsidRDefault="00CB1CFB" w:rsidP="00DE46B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рием и регистрация запроса </w:t>
                  </w:r>
                  <w:r w:rsidRPr="008A230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 предоставлении государственной услуги</w:t>
                  </w:r>
                  <w:r w:rsidRPr="008A23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2B391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прилагаемых к нему документов в системе документооборота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органа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line id="Line 8" o:spid="_x0000_s1027" style="position:absolute;z-index:251653632;visibility:visibl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<v:stroke endarrow="block"/>
          </v:line>
        </w:pict>
      </w: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  <w:r>
        <w:rPr>
          <w:noProof/>
          <w:lang w:eastAsia="ru-RU"/>
        </w:rPr>
        <w:pict>
          <v:line id="Line 7" o:spid="_x0000_s1028" style="position:absolute;flip:x;z-index:251652608;visibility:visibl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<v:stroke endarrow="block"/>
          </v:line>
        </w:pict>
      </w:r>
      <w:r>
        <w:rPr>
          <w:noProof/>
          <w:lang w:eastAsia="ru-RU"/>
        </w:rPr>
        <w:pict>
          <v:rect id="Rectangle 5" o:spid="_x0000_s1029" style="position:absolute;margin-left:-23.2pt;margin-top:11.25pt;width:240.15pt;height:82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<v:textbox>
              <w:txbxContent>
                <w:p w:rsidR="00CB1CFB" w:rsidRPr="00E97295" w:rsidRDefault="00CB1CFB" w:rsidP="00DE46BD">
                  <w:pPr>
                    <w:pStyle w:val="ConsPlusNonformat"/>
                    <w:jc w:val="center"/>
                    <w:rPr>
                      <w:color w:val="000000"/>
                    </w:rPr>
                  </w:pP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</w:r>
                </w:p>
              </w:txbxContent>
            </v:textbox>
          </v:rect>
        </w:pict>
      </w:r>
    </w:p>
    <w:p w:rsidR="00CB1CFB" w:rsidRPr="00152724" w:rsidRDefault="00CB1CFB" w:rsidP="00C371C4">
      <w:pPr>
        <w:rPr>
          <w:color w:val="000000"/>
          <w:lang w:eastAsia="ru-RU"/>
        </w:rPr>
      </w:pPr>
      <w:r>
        <w:rPr>
          <w:noProof/>
          <w:lang w:eastAsia="ru-RU"/>
        </w:rPr>
        <w:pict>
          <v:rect id="Rectangle 6" o:spid="_x0000_s1030" style="position:absolute;margin-left:248.5pt;margin-top:4.35pt;width:238.75pt;height:77.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<v:textbox>
              <w:txbxContent>
                <w:p w:rsidR="00CB1CFB" w:rsidRPr="00E97295" w:rsidRDefault="00CB1CFB" w:rsidP="00DE46BD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</w:r>
                </w:p>
              </w:txbxContent>
            </v:textbox>
          </v:rect>
        </w:pict>
      </w: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  <w:r>
        <w:rPr>
          <w:noProof/>
          <w:lang w:eastAsia="ru-RU"/>
        </w:rPr>
        <w:pict>
          <v:rect id="_x0000_s1031" style="position:absolute;margin-left:-11.2pt;margin-top:8.75pt;width:310.5pt;height:62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<v:textbox>
              <w:txbxContent>
                <w:p w:rsidR="00CB1CFB" w:rsidRPr="00E97295" w:rsidRDefault="00CB1CFB" w:rsidP="00B7662B">
                  <w:pPr>
                    <w:pStyle w:val="ConsPlusNonforma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коллективных договоров, соглашений  на предмет наличия в них условий, ухудшающих положение работников по сравнению с трудовым законодательством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9" o:spid="_x0000_s1032" style="position:absolute;z-index:251654656;visibility:visibl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<v:stroke endarrow="block"/>
          </v:line>
        </w:pict>
      </w:r>
      <w:r>
        <w:rPr>
          <w:noProof/>
          <w:lang w:eastAsia="ru-RU"/>
        </w:rPr>
        <w:pict>
          <v:line id="Line 10" o:spid="_x0000_s1033" style="position:absolute;flip:x;z-index:251655680;visibility:visibl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<v:stroke endarrow="block"/>
          </v:line>
        </w:pict>
      </w: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rPr>
          <w:color w:val="00000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7.8pt;margin-top:3.65pt;width:111.75pt;height:8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rect id="Rectangle 11" o:spid="_x0000_s1035" style="position:absolute;margin-left:40.55pt;margin-top:11.95pt;width:402.7pt;height:4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<v:textbox>
              <w:txbxContent>
                <w:p w:rsidR="00CB1CFB" w:rsidRPr="007410AA" w:rsidRDefault="00CB1CFB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уведомления о регистрации, о регистрации</w:t>
                  </w: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работников,</w:t>
                  </w:r>
                </w:p>
                <w:p w:rsidR="00CB1CFB" w:rsidRPr="005A759B" w:rsidRDefault="00CB1CFB" w:rsidP="00DE46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либо об 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A442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регистрации соглашения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коллективного договора</w:t>
                  </w:r>
                </w:p>
                <w:p w:rsidR="00CB1CFB" w:rsidRPr="00A44204" w:rsidRDefault="00CB1CFB" w:rsidP="00DE46B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B1CFB" w:rsidRDefault="00CB1CFB" w:rsidP="00DE46BD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B1CFB" w:rsidRPr="00152724" w:rsidRDefault="00CB1CFB" w:rsidP="00C371C4">
      <w:pPr>
        <w:tabs>
          <w:tab w:val="left" w:pos="8355"/>
        </w:tabs>
        <w:rPr>
          <w:color w:val="000000"/>
          <w:lang w:eastAsia="ru-RU"/>
        </w:rPr>
      </w:pPr>
      <w:r w:rsidRPr="00152724">
        <w:rPr>
          <w:color w:val="000000"/>
          <w:lang w:eastAsia="ru-RU"/>
        </w:rPr>
        <w:tab/>
      </w:r>
    </w:p>
    <w:p w:rsidR="00CB1CFB" w:rsidRPr="00152724" w:rsidRDefault="00CB1CFB" w:rsidP="00C371C4">
      <w:pPr>
        <w:rPr>
          <w:color w:val="000000"/>
          <w:lang w:eastAsia="ru-RU"/>
        </w:rPr>
      </w:pP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12" o:spid="_x0000_s1036" style="position:absolute;left:0;text-align:left;z-index:251657728;visibility:visibl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<v:stroke endarrow="block"/>
          </v:line>
        </w:pict>
      </w:r>
      <w:r>
        <w:rPr>
          <w:noProof/>
          <w:lang w:eastAsia="ru-RU"/>
        </w:rPr>
        <w:pict>
          <v:rect id="Rectangle 13" o:spid="_x0000_s1037" style="position:absolute;left:0;text-align:left;margin-left:.05pt;margin-top:14.05pt;width:459.65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<v:textbox>
              <w:txbxContent>
                <w:p w:rsidR="00CB1CFB" w:rsidRPr="005A759B" w:rsidRDefault="00CB1CFB" w:rsidP="00DE46B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решения и подпис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ание уведомления о регистрации,</w:t>
                  </w:r>
                  <w:r w:rsidRPr="007410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либо </w:t>
                  </w:r>
                  <w:r w:rsidRPr="003116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38" style="position:absolute;left:0;text-align:left;margin-left:-7.55pt;margin-top:526.95pt;width:218.95pt;height:79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<v:textbox>
              <w:txbxContent>
                <w:p w:rsidR="00CB1CFB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Регистрациясоглашения и  уведомления о регистрации </w:t>
                  </w:r>
                </w:p>
                <w:p w:rsidR="00CB1CFB" w:rsidRPr="00CE7C55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E7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регистрации) соглашения в Журнале  регистрации соглашений </w:t>
                  </w:r>
                </w:p>
              </w:txbxContent>
            </v:textbox>
          </v:rect>
        </w:pict>
      </w: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AutoShape 14" o:spid="_x0000_s1039" type="#_x0000_t32" style="position:absolute;left:0;text-align:left;margin-left:120.05pt;margin-top:13.4pt;width:112.15pt;height:9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<v:stroke endarrow="block"/>
          </v:shape>
        </w:pict>
      </w:r>
    </w:p>
    <w:p w:rsidR="00CB1CFB" w:rsidRPr="00152724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rect id="Rectangle 15" o:spid="_x0000_s1040" style="position:absolute;left:0;text-align:left;margin-left:-8.95pt;margin-top:8.45pt;width:233.25pt;height:9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<v:textbox>
              <w:txbxContent>
                <w:p w:rsidR="00CB1CFB" w:rsidRPr="009F1DDB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Регистрация соглашения, коллективного договора и уведомления о регистрации </w:t>
                  </w:r>
                </w:p>
                <w:p w:rsidR="00CB1CFB" w:rsidRPr="003116AD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либо</w:t>
                  </w:r>
                  <w:r w:rsidRPr="009F1D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отказе в регистрации) соглашения коллективного договора в Журнале</w:t>
                  </w: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регистрации соглашений коллективных договоров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6" o:spid="_x0000_s1041" style="position:absolute;left:0;text-align:left;margin-left:253.95pt;margin-top:10.6pt;width:205.95pt;height:9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<v:textbox>
              <w:txbxContent>
                <w:p w:rsidR="00CB1CFB" w:rsidRPr="003116AD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6AD">
                    <w:rPr>
                      <w:rFonts w:ascii="Times New Roman" w:hAnsi="Times New Roman"/>
                      <w:sz w:val="24"/>
                      <w:szCs w:val="24"/>
                    </w:rPr>
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</w:r>
                </w:p>
              </w:txbxContent>
            </v:textbox>
          </v:rect>
        </w:pict>
      </w:r>
    </w:p>
    <w:p w:rsidR="00CB1CFB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Line 17" o:spid="_x0000_s1042" style="position:absolute;left:0;text-align:left;z-index:251662848;visibility:visible;mso-wrap-distance-top:-3e-5mm;mso-wrap-distance-bottom:-3e-5mm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<v:stroke endarrow="block"/>
          </v:line>
        </w:pict>
      </w:r>
    </w:p>
    <w:p w:rsidR="00CB1CFB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Default="00CB1CF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bookmarkStart w:id="3" w:name="Par171"/>
      <w:bookmarkEnd w:id="3"/>
      <w:r>
        <w:rPr>
          <w:noProof/>
          <w:lang w:eastAsia="ru-RU"/>
        </w:rPr>
        <w:pict>
          <v:shape id="AutoShape 18" o:spid="_x0000_s1043" type="#_x0000_t32" style="position:absolute;left:0;text-align:left;margin-left:128.3pt;margin-top:5.9pt;width:100.5pt;height:1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<v:stroke endarrow="block"/>
          </v:shape>
        </w:pict>
      </w: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19" o:spid="_x0000_s1044" style="position:absolute;left:0;text-align:left;margin-left:11.3pt;margin-top:7.55pt;width:431.95pt;height:61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<v:textbox>
              <w:txbxContent>
                <w:p w:rsidR="00CB1CFB" w:rsidRPr="0092734A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</w:r>
                  <w:r w:rsidRPr="009273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 регистрации</w:t>
                  </w:r>
                  <w:r w:rsidRPr="00E9729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выявленными условиями, ухудшающие положения работников</w:t>
                  </w:r>
                  <w:r w:rsidRPr="009273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об отказе в регистрации коллективного договора, соглашения</w:t>
                  </w:r>
                </w:p>
                <w:p w:rsidR="00CB1CFB" w:rsidRPr="000476C4" w:rsidRDefault="00CB1CFB" w:rsidP="00DE46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1CFB" w:rsidRDefault="00CB1CFB" w:rsidP="00C371C4">
      <w:pPr>
        <w:tabs>
          <w:tab w:val="left" w:pos="3968"/>
        </w:tabs>
        <w:jc w:val="right"/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Pr="00BB525D" w:rsidRDefault="00CB1CFB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Default="00CB1CFB" w:rsidP="00C371C4">
      <w:pPr>
        <w:rPr>
          <w:rFonts w:ascii="Times New Roman" w:hAnsi="Times New Roman"/>
          <w:color w:val="000000"/>
          <w:sz w:val="28"/>
          <w:szCs w:val="28"/>
        </w:rPr>
      </w:pPr>
    </w:p>
    <w:p w:rsidR="00CB1CFB" w:rsidRPr="0012727B" w:rsidRDefault="00CB1CFB" w:rsidP="00E13BDF">
      <w:pPr>
        <w:shd w:val="clear" w:color="auto" w:fill="FFFFFF"/>
        <w:ind w:left="3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CB1CFB" w:rsidRPr="0012727B" w:rsidRDefault="00CB1CFB" w:rsidP="00E13BD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CB1CFB" w:rsidRPr="0012727B" w:rsidRDefault="00CB1CFB" w:rsidP="00E13BDF">
      <w:pPr>
        <w:shd w:val="clear" w:color="auto" w:fill="FFFFFF"/>
        <w:ind w:left="3540"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2727B">
        <w:rPr>
          <w:rFonts w:ascii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CB1CFB" w:rsidRPr="0012727B" w:rsidRDefault="00CB1CFB" w:rsidP="00C371C4">
      <w:pPr>
        <w:rPr>
          <w:rFonts w:ascii="Times New Roman" w:hAnsi="Times New Roman"/>
          <w:color w:val="000000"/>
          <w:sz w:val="20"/>
          <w:szCs w:val="20"/>
        </w:rPr>
      </w:pPr>
    </w:p>
    <w:p w:rsidR="00CB1CFB" w:rsidRPr="00295AEC" w:rsidRDefault="00CB1CFB" w:rsidP="00C371C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440"/>
      <w:bookmarkEnd w:id="4"/>
      <w:r w:rsidRPr="00295AEC">
        <w:rPr>
          <w:rFonts w:ascii="Times New Roman" w:hAnsi="Times New Roman" w:cs="Times New Roman"/>
          <w:color w:val="000000"/>
          <w:sz w:val="24"/>
          <w:szCs w:val="24"/>
        </w:rPr>
        <w:t>ЗАПРОС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12727B" w:rsidRDefault="00CB1CFB" w:rsidP="00C371C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12727B">
        <w:rPr>
          <w:rFonts w:ascii="Times New Roman" w:hAnsi="Times New Roman" w:cs="Times New Roman"/>
          <w:color w:val="000000"/>
        </w:rPr>
        <w:t xml:space="preserve">(полное наименование </w:t>
      </w:r>
      <w:r>
        <w:rPr>
          <w:rFonts w:ascii="Times New Roman" w:hAnsi="Times New Roman" w:cs="Times New Roman"/>
          <w:color w:val="000000"/>
        </w:rPr>
        <w:t>коллективного договора или соглашения</w:t>
      </w:r>
      <w:r w:rsidRPr="0012727B">
        <w:rPr>
          <w:rFonts w:ascii="Times New Roman" w:hAnsi="Times New Roman" w:cs="Times New Roman"/>
          <w:color w:val="000000"/>
        </w:rPr>
        <w:t>, заключенного на территориальном уровне социального партнерства)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Дата подписания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>сторонами 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Наименование и правовой статус заявителя: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6C75CD" w:rsidRDefault="00CB1CFB" w:rsidP="006C75C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75CD">
        <w:rPr>
          <w:rFonts w:ascii="Times New Roman" w:hAnsi="Times New Roman" w:cs="Times New Roman"/>
          <w:color w:val="000000"/>
          <w:sz w:val="24"/>
          <w:szCs w:val="24"/>
        </w:rPr>
        <w:t>Почтовый адрес заявителя (по которому должен быть направлен ответ):</w:t>
      </w:r>
    </w:p>
    <w:p w:rsidR="00CB1CFB" w:rsidRPr="006C75CD" w:rsidRDefault="00CB1CFB" w:rsidP="006C75C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Контактные номера телефонов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Информация о второй стороне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коллективного договора: 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B1CFB" w:rsidRPr="00152724" w:rsidRDefault="00CB1CFB" w:rsidP="00C371C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12727B">
        <w:rPr>
          <w:rFonts w:ascii="Times New Roman" w:hAnsi="Times New Roman" w:cs="Times New Roman"/>
          <w:color w:val="000000"/>
        </w:rPr>
        <w:t>(наименование, правовой статус, почтовый адрес, контактные номера</w:t>
      </w:r>
      <w:r>
        <w:rPr>
          <w:rFonts w:ascii="Times New Roman" w:hAnsi="Times New Roman" w:cs="Times New Roman"/>
          <w:color w:val="000000"/>
        </w:rPr>
        <w:t xml:space="preserve"> </w:t>
      </w:r>
      <w:r w:rsidRPr="0012727B">
        <w:rPr>
          <w:rFonts w:ascii="Times New Roman" w:hAnsi="Times New Roman" w:cs="Times New Roman"/>
          <w:color w:val="000000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/>
        </w:rPr>
        <w:t>почты (при наличии), фамилия, имя, отчество</w:t>
      </w:r>
      <w:r>
        <w:rPr>
          <w:rFonts w:ascii="Times New Roman" w:hAnsi="Times New Roman" w:cs="Times New Roman"/>
          <w:color w:val="000000"/>
        </w:rPr>
        <w:t xml:space="preserve">, </w:t>
      </w:r>
      <w:r w:rsidRPr="00152724">
        <w:rPr>
          <w:rFonts w:ascii="Times New Roman" w:hAnsi="Times New Roman" w:cs="Times New Roman"/>
          <w:color w:val="000000"/>
        </w:rPr>
        <w:t xml:space="preserve">должность представителя, </w:t>
      </w:r>
      <w:r w:rsidRPr="00152724">
        <w:rPr>
          <w:rFonts w:ascii="Times New Roman" w:hAnsi="Times New Roman"/>
          <w:color w:val="000000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/>
        </w:rPr>
        <w:t>)</w:t>
      </w:r>
    </w:p>
    <w:p w:rsidR="00CB1CFB" w:rsidRPr="00152724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B" w:rsidRPr="0012727B" w:rsidRDefault="00CB1CFB" w:rsidP="00C371C4">
      <w:pPr>
        <w:rPr>
          <w:rFonts w:ascii="Times New Roman" w:hAnsi="Times New Roman"/>
          <w:color w:val="000000"/>
          <w:sz w:val="24"/>
          <w:szCs w:val="24"/>
        </w:rPr>
      </w:pPr>
      <w:r w:rsidRPr="0012727B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CB1CFB" w:rsidRPr="0012727B" w:rsidRDefault="00CB1CFB" w:rsidP="00C371C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12727B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CB1CFB" w:rsidRPr="0012727B" w:rsidRDefault="00CB1CFB" w:rsidP="00C371C4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12727B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CB1CF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(</w:t>
      </w:r>
      <w:r w:rsidRPr="0012727B">
        <w:rPr>
          <w:rFonts w:ascii="Times New Roman" w:hAnsi="Times New Roman" w:cs="Times New Roman"/>
          <w:color w:val="000000"/>
        </w:rPr>
        <w:t>дата составления запроса</w:t>
      </w:r>
      <w:r>
        <w:rPr>
          <w:rFonts w:ascii="Times New Roman" w:hAnsi="Times New Roman" w:cs="Times New Roman"/>
          <w:color w:val="000000"/>
        </w:rPr>
        <w:t>)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2727B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заявителя: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 </w:t>
      </w:r>
      <w:r w:rsidRPr="0012727B">
        <w:rPr>
          <w:rFonts w:ascii="Times New Roman" w:hAnsi="Times New Roman" w:cs="Times New Roman"/>
          <w:color w:val="000000"/>
          <w:sz w:val="24"/>
          <w:szCs w:val="24"/>
        </w:rPr>
        <w:t>___________ ____________________________</w:t>
      </w:r>
    </w:p>
    <w:p w:rsidR="00CB1CFB" w:rsidRPr="0012727B" w:rsidRDefault="00CB1CFB" w:rsidP="00C371C4">
      <w:pPr>
        <w:pStyle w:val="ConsPlusNonformat"/>
        <w:rPr>
          <w:rFonts w:ascii="Times New Roman" w:hAnsi="Times New Roman" w:cs="Times New Roman"/>
          <w:color w:val="000000"/>
        </w:rPr>
      </w:pPr>
      <w:r w:rsidRPr="0012727B">
        <w:rPr>
          <w:rFonts w:ascii="Times New Roman" w:hAnsi="Times New Roman" w:cs="Times New Roman"/>
          <w:color w:val="000000"/>
        </w:rPr>
        <w:t>(должность</w:t>
      </w:r>
      <w:r>
        <w:rPr>
          <w:rFonts w:ascii="Times New Roman" w:hAnsi="Times New Roman" w:cs="Times New Roman"/>
          <w:color w:val="000000"/>
        </w:rPr>
        <w:t xml:space="preserve">, </w:t>
      </w:r>
      <w:r w:rsidRPr="0012727B">
        <w:rPr>
          <w:rFonts w:ascii="Times New Roman" w:hAnsi="Times New Roman" w:cs="Times New Roman"/>
          <w:color w:val="000000"/>
        </w:rPr>
        <w:t xml:space="preserve">статус согласно   полномочиям)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12727B">
        <w:rPr>
          <w:rFonts w:ascii="Times New Roman" w:hAnsi="Times New Roman" w:cs="Times New Roman"/>
          <w:color w:val="000000"/>
        </w:rPr>
        <w:t xml:space="preserve"> (подпись)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12727B">
        <w:rPr>
          <w:rFonts w:ascii="Times New Roman" w:hAnsi="Times New Roman" w:cs="Times New Roman"/>
          <w:color w:val="000000"/>
        </w:rPr>
        <w:t xml:space="preserve"> (фамилия, имя, отчество)</w:t>
      </w:r>
    </w:p>
    <w:p w:rsidR="00CB1CFB" w:rsidRDefault="00CB1CFB" w:rsidP="00C371C4">
      <w:pPr>
        <w:rPr>
          <w:rFonts w:ascii="Times New Roman" w:hAnsi="Times New Roman"/>
          <w:color w:val="000000"/>
          <w:sz w:val="24"/>
          <w:szCs w:val="24"/>
        </w:rPr>
      </w:pP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Pr="00BB525D" w:rsidRDefault="00CB1CFB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Pr="0012727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Pr="0012727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Pr="00295AEC" w:rsidRDefault="00CB1CFB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AEC">
        <w:rPr>
          <w:rFonts w:ascii="Times New Roman" w:hAnsi="Times New Roman"/>
          <w:color w:val="000000"/>
          <w:sz w:val="28"/>
          <w:szCs w:val="28"/>
        </w:rPr>
        <w:t>Журнал</w:t>
      </w:r>
      <w:r w:rsidRPr="00295AEC">
        <w:rPr>
          <w:rFonts w:ascii="Times New Roman" w:hAnsi="Times New Roman"/>
          <w:color w:val="000000"/>
          <w:sz w:val="28"/>
          <w:szCs w:val="28"/>
        </w:rPr>
        <w:br/>
        <w:t>уведомительной регистрации соглашений, заключенных</w:t>
      </w:r>
      <w:r w:rsidRPr="00295AEC">
        <w:rPr>
          <w:rFonts w:ascii="Times New Roman" w:hAnsi="Times New Roman"/>
          <w:color w:val="000000"/>
          <w:sz w:val="28"/>
          <w:szCs w:val="28"/>
        </w:rPr>
        <w:br/>
        <w:t>на территориальном уровне социального партнерства</w:t>
      </w:r>
    </w:p>
    <w:p w:rsidR="00CB1CFB" w:rsidRPr="0012727B" w:rsidRDefault="00CB1CFB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7"/>
        <w:gridCol w:w="7463"/>
        <w:gridCol w:w="1222"/>
      </w:tblGrid>
      <w:tr w:rsidR="00CB1CFB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Отметка 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93488E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15C9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93488E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15C9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изменений, дополнений в соглашение, срок продления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CFB" w:rsidRPr="0012727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Pr="00BB525D" w:rsidRDefault="00CB1CFB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Pr="0012727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Pr="00295AEC" w:rsidRDefault="00CB1CFB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_Уведомление"/>
      <w:bookmarkEnd w:id="5"/>
      <w:r w:rsidRPr="00295AEC">
        <w:rPr>
          <w:rFonts w:ascii="Times New Roman" w:hAnsi="Times New Roman"/>
          <w:color w:val="000000"/>
          <w:sz w:val="28"/>
          <w:szCs w:val="28"/>
        </w:rPr>
        <w:t>Журнал</w:t>
      </w:r>
      <w:r w:rsidRPr="00295AEC">
        <w:rPr>
          <w:rFonts w:ascii="Times New Roman" w:hAnsi="Times New Roman"/>
          <w:color w:val="000000"/>
          <w:sz w:val="28"/>
          <w:szCs w:val="28"/>
        </w:rPr>
        <w:br/>
        <w:t>уведомительной регистрации коллективных договоров</w:t>
      </w:r>
    </w:p>
    <w:p w:rsidR="00CB1CFB" w:rsidRPr="0012727B" w:rsidRDefault="00CB1CFB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964"/>
        <w:gridCol w:w="2436"/>
      </w:tblGrid>
      <w:tr w:rsidR="00CB1CFB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93488E" w:rsidRDefault="00CB1CFB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93488E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93488E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изменений, дополнений в 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CF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FB" w:rsidRPr="0012727B" w:rsidRDefault="00CB1CFB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CFB" w:rsidRPr="0012727B" w:rsidRDefault="00CB1CFB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CFB" w:rsidRDefault="00CB1CFB">
      <w:pPr>
        <w:rPr>
          <w:rStyle w:val="a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CB1CFB" w:rsidRPr="00BB525D" w:rsidRDefault="00CB1CFB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Pr="00E11CAD" w:rsidRDefault="00CB1CFB" w:rsidP="005028C8">
      <w:pPr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CB1CFB" w:rsidRDefault="00CB1CFB" w:rsidP="005028C8">
      <w:pPr>
        <w:pStyle w:val="Heading1"/>
        <w:spacing w:before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B1CFB" w:rsidRPr="00295AEC" w:rsidRDefault="00CB1CFB" w:rsidP="005028C8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  <w:sz w:val="27"/>
          <w:szCs w:val="27"/>
          <w:lang/>
        </w:rPr>
      </w:pPr>
      <w:r w:rsidRPr="00295AEC">
        <w:rPr>
          <w:rFonts w:ascii="Times New Roman" w:hAnsi="Times New Roman"/>
          <w:b w:val="0"/>
          <w:color w:val="000000"/>
          <w:sz w:val="27"/>
          <w:szCs w:val="27"/>
        </w:rPr>
        <w:t>Уведомление</w:t>
      </w:r>
    </w:p>
    <w:p w:rsidR="00CB1CFB" w:rsidRPr="00295AEC" w:rsidRDefault="00CB1CFB" w:rsidP="005028C8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  <w:sz w:val="27"/>
          <w:szCs w:val="27"/>
        </w:rPr>
      </w:pPr>
      <w:r w:rsidRPr="00295AEC">
        <w:rPr>
          <w:rFonts w:ascii="Times New Roman" w:hAnsi="Times New Roman"/>
          <w:b w:val="0"/>
          <w:color w:val="000000"/>
          <w:sz w:val="27"/>
          <w:szCs w:val="27"/>
        </w:rPr>
        <w:t>о регистрации</w:t>
      </w:r>
      <w:r w:rsidRPr="00295AEC">
        <w:rPr>
          <w:rFonts w:ascii="Times New Roman" w:hAnsi="Times New Roman"/>
          <w:b w:val="0"/>
          <w:color w:val="000000"/>
          <w:sz w:val="27"/>
          <w:szCs w:val="27"/>
          <w:lang/>
        </w:rPr>
        <w:t xml:space="preserve"> </w:t>
      </w:r>
      <w:r w:rsidRPr="00295AEC">
        <w:rPr>
          <w:rFonts w:ascii="Times New Roman" w:hAnsi="Times New Roman"/>
          <w:b w:val="0"/>
          <w:color w:val="000000"/>
          <w:sz w:val="27"/>
          <w:szCs w:val="27"/>
        </w:rPr>
        <w:t>коллективного договора, соглашения (дополнения и изменения в коллективный договор, соглашение), без наличия условий, ухудшающих положение работников</w:t>
      </w:r>
    </w:p>
    <w:p w:rsidR="00CB1CFB" w:rsidRPr="00792B60" w:rsidRDefault="00CB1CFB" w:rsidP="005028C8">
      <w:pPr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5028C8">
      <w:pPr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 ______________________</w:t>
      </w:r>
    </w:p>
    <w:p w:rsidR="00CB1CFB" w:rsidRPr="002C4A8A" w:rsidRDefault="00CB1CFB" w:rsidP="00C371C4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от «___» __________ 20__ г.                                                          № _________</w:t>
      </w:r>
    </w:p>
    <w:p w:rsidR="00CB1CFB" w:rsidRPr="002C4A8A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C371C4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B1CFB" w:rsidRPr="00465A2A" w:rsidRDefault="00CB1CFB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465A2A">
        <w:rPr>
          <w:rFonts w:ascii="Times New Roman" w:hAnsi="Times New Roman"/>
          <w:color w:val="000000"/>
          <w:sz w:val="27"/>
          <w:szCs w:val="27"/>
        </w:rPr>
        <w:t>По результатам рассмотрения коллективному договору, соглашению (дополнениям, изменениям в коллективный договор, соглашение), заключенного между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65A2A">
        <w:rPr>
          <w:rFonts w:ascii="Times New Roman" w:hAnsi="Times New Roman"/>
          <w:color w:val="000000"/>
          <w:sz w:val="27"/>
          <w:szCs w:val="27"/>
        </w:rPr>
        <w:t>________________________________________________</w:t>
      </w:r>
    </w:p>
    <w:p w:rsidR="00CB1CFB" w:rsidRPr="00465A2A" w:rsidRDefault="00CB1CFB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C371C4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</w:t>
      </w:r>
    </w:p>
    <w:p w:rsidR="00CB1CFB" w:rsidRPr="00E70A95" w:rsidRDefault="00CB1CFB" w:rsidP="00C371C4">
      <w:pPr>
        <w:jc w:val="center"/>
        <w:rPr>
          <w:rFonts w:ascii="Times New Roman" w:hAnsi="Times New Roman"/>
          <w:color w:val="000000"/>
        </w:rPr>
      </w:pPr>
      <w:r w:rsidRPr="00E70A95">
        <w:rPr>
          <w:rFonts w:ascii="Times New Roman" w:hAnsi="Times New Roman"/>
          <w:color w:val="000000"/>
        </w:rPr>
        <w:t>(указываются стороны, подписавшие коллективный договор, соглашение, дата подписания, срок действия)</w:t>
      </w:r>
    </w:p>
    <w:p w:rsidR="00CB1CFB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Pr="002C4A8A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присвоен</w:t>
      </w:r>
    </w:p>
    <w:p w:rsidR="00CB1CFB" w:rsidRPr="002C4A8A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Pr="002C4A8A">
        <w:rPr>
          <w:rFonts w:ascii="Times New Roman" w:hAnsi="Times New Roman"/>
          <w:color w:val="000000"/>
          <w:sz w:val="27"/>
          <w:szCs w:val="27"/>
        </w:rPr>
        <w:t>егистрационный номер _______  Дата регистрации «___» _________20__г.</w:t>
      </w:r>
    </w:p>
    <w:p w:rsidR="00CB1CFB" w:rsidRPr="002C4A8A" w:rsidRDefault="00CB1CFB" w:rsidP="00C371C4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Pr="002C4A8A" w:rsidRDefault="00CB1CFB" w:rsidP="00C371C4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B1CFB" w:rsidRPr="0038384C" w:rsidRDefault="00CB1CFB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CB1CFB" w:rsidRDefault="00CB1CFB" w:rsidP="003838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3838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38384C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C371C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   _________________________    _______________________</w:t>
      </w:r>
    </w:p>
    <w:p w:rsidR="00CB1CFB" w:rsidRPr="0012727B" w:rsidRDefault="00CB1CFB" w:rsidP="00C371C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</w:t>
      </w: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B1CFB" w:rsidRDefault="00CB1CFB" w:rsidP="00C371C4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Default="00CB1CFB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Pr="00E11CAD" w:rsidRDefault="00CB1CFB" w:rsidP="00197A55">
      <w:pPr>
        <w:rPr>
          <w:rFonts w:ascii="Times New Roman" w:hAnsi="Times New Roman"/>
          <w:b/>
          <w:color w:val="000000"/>
          <w:sz w:val="27"/>
          <w:szCs w:val="27"/>
        </w:rPr>
      </w:pPr>
    </w:p>
    <w:p w:rsidR="00CB1CFB" w:rsidRPr="00295AEC" w:rsidRDefault="00CB1CFB" w:rsidP="00504E20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  <w:sz w:val="27"/>
          <w:szCs w:val="27"/>
        </w:rPr>
      </w:pPr>
      <w:r w:rsidRPr="00295AEC">
        <w:rPr>
          <w:rFonts w:ascii="Times New Roman" w:hAnsi="Times New Roman"/>
          <w:b w:val="0"/>
          <w:color w:val="000000"/>
          <w:sz w:val="27"/>
          <w:szCs w:val="27"/>
        </w:rPr>
        <w:t>Уведомление</w:t>
      </w:r>
      <w:r w:rsidRPr="00295AEC">
        <w:rPr>
          <w:rFonts w:ascii="Times New Roman" w:hAnsi="Times New Roman"/>
          <w:b w:val="0"/>
          <w:color w:val="000000"/>
          <w:sz w:val="27"/>
          <w:szCs w:val="27"/>
          <w:lang/>
        </w:rPr>
        <w:br/>
      </w:r>
      <w:r w:rsidRPr="00295AEC">
        <w:rPr>
          <w:rFonts w:ascii="Times New Roman" w:hAnsi="Times New Roman"/>
          <w:b w:val="0"/>
          <w:color w:val="000000"/>
          <w:sz w:val="27"/>
          <w:szCs w:val="27"/>
        </w:rPr>
        <w:t>о регистрации</w:t>
      </w:r>
      <w:r w:rsidRPr="00295AEC">
        <w:rPr>
          <w:rFonts w:ascii="Times New Roman" w:hAnsi="Times New Roman"/>
          <w:b w:val="0"/>
          <w:color w:val="000000"/>
          <w:sz w:val="27"/>
          <w:szCs w:val="27"/>
          <w:lang/>
        </w:rPr>
        <w:t xml:space="preserve"> </w:t>
      </w:r>
      <w:r w:rsidRPr="00295AEC">
        <w:rPr>
          <w:rFonts w:ascii="Times New Roman" w:hAnsi="Times New Roman"/>
          <w:b w:val="0"/>
          <w:color w:val="000000"/>
          <w:sz w:val="27"/>
          <w:szCs w:val="27"/>
        </w:rPr>
        <w:t>коллективного договора, соглашения (дополнения и изменения в коллективный договор, соглашение) при выявлении условий, ухудшающих положение работников</w:t>
      </w:r>
    </w:p>
    <w:p w:rsidR="00CB1CFB" w:rsidRPr="002C4A8A" w:rsidRDefault="00CB1CFB" w:rsidP="00197A55">
      <w:pPr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г. ____________</w:t>
      </w:r>
      <w:r>
        <w:rPr>
          <w:rFonts w:ascii="Times New Roman" w:hAnsi="Times New Roman"/>
          <w:color w:val="000000"/>
          <w:sz w:val="27"/>
          <w:szCs w:val="27"/>
        </w:rPr>
        <w:t>__________</w:t>
      </w:r>
    </w:p>
    <w:p w:rsidR="00CB1CFB" w:rsidRPr="002C4A8A" w:rsidRDefault="00CB1CFB" w:rsidP="00197A5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от «___» __________ 20__ г.                                                          № _________</w:t>
      </w:r>
    </w:p>
    <w:p w:rsidR="00CB1CFB" w:rsidRDefault="00CB1CFB" w:rsidP="00197A55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</w:t>
      </w:r>
    </w:p>
    <w:p w:rsidR="00CB1CFB" w:rsidRPr="000320DB" w:rsidRDefault="00CB1CFB" w:rsidP="0001252E">
      <w:pPr>
        <w:jc w:val="center"/>
        <w:rPr>
          <w:rFonts w:ascii="Times New Roman" w:hAnsi="Times New Roman"/>
          <w:color w:val="000000"/>
        </w:rPr>
      </w:pPr>
      <w:r w:rsidRPr="000320DB">
        <w:rPr>
          <w:rFonts w:ascii="Times New Roman" w:hAnsi="Times New Roman"/>
          <w:color w:val="000000"/>
        </w:rPr>
        <w:t>(полное наименование коллективного договора или соглашения)</w:t>
      </w:r>
    </w:p>
    <w:p w:rsidR="00CB1CFB" w:rsidRPr="002C4A8A" w:rsidRDefault="00CB1CFB" w:rsidP="00197A55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</w:t>
      </w:r>
    </w:p>
    <w:p w:rsidR="00CB1CFB" w:rsidRPr="00970AF9" w:rsidRDefault="00CB1CFB" w:rsidP="00197A55">
      <w:pPr>
        <w:jc w:val="center"/>
        <w:rPr>
          <w:rFonts w:ascii="Times New Roman" w:hAnsi="Times New Roman"/>
          <w:color w:val="000000"/>
        </w:rPr>
      </w:pPr>
      <w:r w:rsidRPr="00970AF9">
        <w:rPr>
          <w:rFonts w:ascii="Times New Roman" w:hAnsi="Times New Roman"/>
          <w:color w:val="000000"/>
        </w:rPr>
        <w:t>(указываются стороны, подписавшие коллективный договор, соглашение, дата подписания, срок действия)</w:t>
      </w:r>
    </w:p>
    <w:p w:rsidR="00CB1CFB" w:rsidRPr="002C4A8A" w:rsidRDefault="00CB1CFB" w:rsidP="00197A55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присвоен</w:t>
      </w:r>
    </w:p>
    <w:p w:rsidR="00CB1CFB" w:rsidRPr="002C4A8A" w:rsidRDefault="00CB1CFB" w:rsidP="00197A55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Pr="002C4A8A">
        <w:rPr>
          <w:rFonts w:ascii="Times New Roman" w:hAnsi="Times New Roman"/>
          <w:color w:val="000000"/>
          <w:sz w:val="27"/>
          <w:szCs w:val="27"/>
        </w:rPr>
        <w:t>егистрационный номер _______  Дата регистрации «___» _________20__г.</w:t>
      </w:r>
    </w:p>
    <w:p w:rsidR="00CB1CFB" w:rsidRPr="002C4A8A" w:rsidRDefault="00CB1CFB" w:rsidP="00197A55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Pr="005558F3" w:rsidRDefault="00CB1CFB" w:rsidP="00565EF7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58F3">
        <w:rPr>
          <w:rFonts w:ascii="Times New Roman" w:hAnsi="Times New Roman"/>
          <w:color w:val="000000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394"/>
        <w:gridCol w:w="3119"/>
      </w:tblGrid>
      <w:tr w:rsidR="00CB1CFB" w:rsidTr="00E97295">
        <w:tc>
          <w:tcPr>
            <w:tcW w:w="1951" w:type="dxa"/>
          </w:tcPr>
          <w:p w:rsidR="00CB1CFB" w:rsidRPr="00E97295" w:rsidRDefault="00CB1CFB" w:rsidP="00E9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br w:type="page"/>
              <w:t>Наименование</w:t>
            </w:r>
          </w:p>
          <w:p w:rsidR="00CB1CFB" w:rsidRPr="00E97295" w:rsidRDefault="00CB1CFB" w:rsidP="00E97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</w:tcPr>
          <w:p w:rsidR="00CB1CFB" w:rsidRPr="00E97295" w:rsidRDefault="00CB1CFB" w:rsidP="00E97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3" w:history="1">
              <w:r w:rsidRPr="00E97295">
                <w:rPr>
                  <w:rStyle w:val="a0"/>
                  <w:rFonts w:ascii="Times New Roman" w:hAnsi="Times New Roman"/>
                  <w:color w:val="000000"/>
                  <w:sz w:val="24"/>
                  <w:szCs w:val="24"/>
                </w:rPr>
                <w:t>трудовым законодательством</w:t>
              </w:r>
            </w:hyperlink>
            <w:r w:rsidRPr="00E97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CB1CFB" w:rsidRPr="00E97295" w:rsidRDefault="00CB1CFB" w:rsidP="00E972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295">
              <w:rPr>
                <w:rFonts w:ascii="Times New Roman" w:hAnsi="Times New Roman"/>
                <w:sz w:val="24"/>
                <w:szCs w:val="24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B1CFB" w:rsidTr="00E97295">
        <w:tc>
          <w:tcPr>
            <w:tcW w:w="1951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B1CFB" w:rsidTr="00E97295">
        <w:tc>
          <w:tcPr>
            <w:tcW w:w="1951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CB1CFB" w:rsidRPr="00E97295" w:rsidRDefault="00CB1CFB" w:rsidP="00E97295">
            <w:pPr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B1CFB" w:rsidRPr="005558F3" w:rsidRDefault="00CB1CFB" w:rsidP="00587D9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8F3">
        <w:rPr>
          <w:rFonts w:ascii="Times New Roman" w:hAnsi="Times New Roman"/>
          <w:color w:val="000000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CB1CFB" w:rsidRPr="005558F3" w:rsidRDefault="00CB1CFB" w:rsidP="00504E20">
      <w:pPr>
        <w:rPr>
          <w:rFonts w:ascii="Times New Roman" w:hAnsi="Times New Roman"/>
          <w:sz w:val="28"/>
          <w:szCs w:val="28"/>
        </w:rPr>
      </w:pPr>
    </w:p>
    <w:p w:rsidR="00CB1CFB" w:rsidRPr="0012727B" w:rsidRDefault="00CB1CFB" w:rsidP="00197A5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   ________________________   _______</w:t>
      </w: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</w:p>
    <w:p w:rsidR="00CB1CFB" w:rsidRPr="0012727B" w:rsidRDefault="00CB1CFB" w:rsidP="00197A5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</w:t>
      </w: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(Ф. И.О. руководителя)</w:t>
      </w: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Pr="00BB525D" w:rsidRDefault="00CB1CFB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Default="00CB1CFB" w:rsidP="00A37ADA">
      <w:pPr>
        <w:pStyle w:val="Heading1"/>
        <w:spacing w:before="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B1CFB" w:rsidRPr="00295AEC" w:rsidRDefault="00CB1CFB" w:rsidP="00A37ADA">
      <w:pPr>
        <w:pStyle w:val="Heading1"/>
        <w:spacing w:before="0"/>
        <w:jc w:val="center"/>
        <w:rPr>
          <w:rFonts w:ascii="Times New Roman" w:hAnsi="Times New Roman"/>
          <w:b w:val="0"/>
          <w:color w:val="000000"/>
          <w:sz w:val="27"/>
          <w:szCs w:val="27"/>
        </w:rPr>
      </w:pPr>
      <w:r w:rsidRPr="00295AEC">
        <w:rPr>
          <w:rFonts w:ascii="Times New Roman" w:hAnsi="Times New Roman"/>
          <w:b w:val="0"/>
          <w:color w:val="000000"/>
          <w:sz w:val="27"/>
          <w:szCs w:val="27"/>
        </w:rPr>
        <w:t>Уведомление</w:t>
      </w:r>
      <w:r w:rsidRPr="00295AEC">
        <w:rPr>
          <w:rFonts w:ascii="Times New Roman" w:hAnsi="Times New Roman"/>
          <w:b w:val="0"/>
          <w:color w:val="000000"/>
          <w:sz w:val="27"/>
          <w:szCs w:val="27"/>
          <w:lang/>
        </w:rPr>
        <w:br/>
      </w:r>
      <w:r w:rsidRPr="00295AEC">
        <w:rPr>
          <w:rFonts w:ascii="Times New Roman" w:hAnsi="Times New Roman"/>
          <w:b w:val="0"/>
          <w:color w:val="000000"/>
          <w:sz w:val="27"/>
          <w:szCs w:val="27"/>
        </w:rPr>
        <w:t>об отказе в</w:t>
      </w:r>
      <w:r w:rsidRPr="00295AEC">
        <w:rPr>
          <w:rFonts w:ascii="Times New Roman" w:hAnsi="Times New Roman"/>
          <w:b w:val="0"/>
          <w:color w:val="000000"/>
          <w:sz w:val="27"/>
          <w:szCs w:val="27"/>
          <w:lang/>
        </w:rPr>
        <w:t xml:space="preserve"> </w:t>
      </w:r>
      <w:r w:rsidRPr="00295AEC">
        <w:rPr>
          <w:rFonts w:ascii="Times New Roman" w:hAnsi="Times New Roman"/>
          <w:b w:val="0"/>
          <w:color w:val="000000"/>
          <w:sz w:val="27"/>
          <w:szCs w:val="27"/>
        </w:rPr>
        <w:t>регистрации коллективного договора, соглашения (дополнения и изменения в коллективный договор, соглашение)</w:t>
      </w:r>
    </w:p>
    <w:p w:rsidR="00CB1CFB" w:rsidRDefault="00CB1CFB" w:rsidP="00A37ADA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A37ADA">
      <w:pPr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 ______________________</w:t>
      </w:r>
    </w:p>
    <w:p w:rsidR="00CB1CFB" w:rsidRPr="002C4A8A" w:rsidRDefault="00CB1CFB" w:rsidP="00A37ADA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2C4A8A">
        <w:rPr>
          <w:rFonts w:ascii="Times New Roman" w:hAnsi="Times New Roman"/>
          <w:color w:val="000000"/>
          <w:sz w:val="27"/>
          <w:szCs w:val="27"/>
        </w:rPr>
        <w:t>от «___» __________ 20__ г.                                                          № _________</w:t>
      </w:r>
    </w:p>
    <w:p w:rsidR="00CB1CFB" w:rsidRPr="002C4A8A" w:rsidRDefault="00CB1CFB" w:rsidP="00A37ADA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A37ADA">
      <w:pPr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D16C2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>По результатам рассмотрения коллективного договора, соглашения (дополнений, изменений в коллективный договор, соглашение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16C2C">
        <w:rPr>
          <w:rFonts w:ascii="Times New Roman" w:hAnsi="Times New Roman"/>
          <w:sz w:val="28"/>
          <w:szCs w:val="28"/>
        </w:rPr>
        <w:t xml:space="preserve">принято решение об отказе в регистрации коллективного договора, соглашения (дополнений, изменений в коллективный договор, соглашение), заключенного </w:t>
      </w:r>
      <w:r>
        <w:rPr>
          <w:rFonts w:ascii="Times New Roman" w:hAnsi="Times New Roman"/>
          <w:sz w:val="28"/>
          <w:szCs w:val="28"/>
        </w:rPr>
        <w:t>между</w:t>
      </w:r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B1CFB" w:rsidRPr="00D16C2C" w:rsidRDefault="00CB1CFB" w:rsidP="00D16C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B1CFB" w:rsidRDefault="00CB1CFB" w:rsidP="00A37ADA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</w:t>
      </w:r>
    </w:p>
    <w:p w:rsidR="00CB1CFB" w:rsidRPr="00E70A95" w:rsidRDefault="00CB1CFB" w:rsidP="00A37ADA">
      <w:pPr>
        <w:jc w:val="center"/>
        <w:rPr>
          <w:rFonts w:ascii="Times New Roman" w:hAnsi="Times New Roman"/>
          <w:color w:val="000000"/>
        </w:rPr>
      </w:pPr>
      <w:r w:rsidRPr="00E70A95">
        <w:rPr>
          <w:rFonts w:ascii="Times New Roman" w:hAnsi="Times New Roman"/>
          <w:color w:val="000000"/>
        </w:rPr>
        <w:t>(указываются стороны, подписавшие коллективный договор, соглашение, дата подписания, срок действия)</w:t>
      </w:r>
    </w:p>
    <w:p w:rsidR="00CB1CFB" w:rsidRDefault="00CB1CFB" w:rsidP="00A37ADA">
      <w:pPr>
        <w:rPr>
          <w:rFonts w:ascii="Times New Roman" w:hAnsi="Times New Roman"/>
          <w:color w:val="000000"/>
          <w:sz w:val="27"/>
          <w:szCs w:val="27"/>
        </w:rPr>
      </w:pPr>
    </w:p>
    <w:p w:rsidR="00CB1CFB" w:rsidRPr="00C31764" w:rsidRDefault="00CB1CFB" w:rsidP="00A37AD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31764">
        <w:rPr>
          <w:rFonts w:ascii="Times New Roman" w:hAnsi="Times New Roman"/>
          <w:color w:val="000000"/>
          <w:sz w:val="28"/>
          <w:szCs w:val="28"/>
        </w:rPr>
        <w:t>о следующим основаниям:</w:t>
      </w:r>
    </w:p>
    <w:p w:rsidR="00CB1CFB" w:rsidRPr="002C4A8A" w:rsidRDefault="00CB1CFB" w:rsidP="00A37ADA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CB1CFB" w:rsidRDefault="00CB1CFB" w:rsidP="00A37ADA">
      <w:p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</w:t>
      </w:r>
    </w:p>
    <w:p w:rsidR="00CB1CFB" w:rsidRPr="002C4A8A" w:rsidRDefault="00CB1CFB" w:rsidP="00A37ADA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B1CFB" w:rsidRDefault="00CB1CFB" w:rsidP="00A37AD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A37AD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     ____________________</w:t>
      </w:r>
    </w:p>
    <w:p w:rsidR="00CB1CFB" w:rsidRPr="0012727B" w:rsidRDefault="00CB1CFB" w:rsidP="00A37ADA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</w:t>
      </w: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B1CFB" w:rsidRDefault="00CB1CFB" w:rsidP="00A37ADA">
      <w:pPr>
        <w:ind w:firstLine="698"/>
        <w:jc w:val="right"/>
        <w:rPr>
          <w:rStyle w:val="a1"/>
          <w:rFonts w:ascii="Times New Roman" w:hAnsi="Times New Roman"/>
          <w:bCs/>
          <w:color w:val="000000"/>
          <w:sz w:val="24"/>
          <w:szCs w:val="24"/>
        </w:rPr>
      </w:pPr>
    </w:p>
    <w:p w:rsidR="00CB1CFB" w:rsidRDefault="00CB1CFB">
      <w:pP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br w:type="page"/>
      </w:r>
    </w:p>
    <w:p w:rsidR="00CB1CFB" w:rsidRDefault="00CB1CFB" w:rsidP="00431EEB">
      <w:pPr>
        <w:shd w:val="clear" w:color="auto" w:fill="FFFFFF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1CFB" w:rsidRPr="00295AEC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5AEC">
        <w:rPr>
          <w:rFonts w:ascii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295AEC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B1CFB" w:rsidRPr="0012727B" w:rsidRDefault="00CB1CFB" w:rsidP="00DE611C">
      <w:pPr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0"/>
      </w:tblGrid>
      <w:tr w:rsidR="00CB1CFB" w:rsidRPr="0012727B" w:rsidTr="00A4225A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договор, (изменение, дополнение)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B1CFB" w:rsidRPr="0012727B" w:rsidRDefault="00CB1CFB" w:rsidP="00EA49A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B1CFB" w:rsidRPr="0012727B" w:rsidRDefault="00CB1CFB" w:rsidP="00D245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B1CFB" w:rsidRPr="0012727B" w:rsidRDefault="00CB1CFB" w:rsidP="00D245C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  <w:p w:rsidR="00CB1CFB" w:rsidRPr="0012727B" w:rsidRDefault="00CB1CFB" w:rsidP="00D245CF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</w:tbl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27B">
        <w:rPr>
          <w:rFonts w:ascii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CB1CFB" w:rsidRPr="0012727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26"/>
      </w:tblGrid>
      <w:tr w:rsidR="00CB1CFB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 в ______________________________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(дата регистрации)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B1CFB" w:rsidRPr="0012727B" w:rsidRDefault="00CB1CFB" w:rsidP="00DE611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B1CFB" w:rsidRPr="0012727B" w:rsidRDefault="00CB1CFB" w:rsidP="00DE611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CB1CFB" w:rsidRPr="0012727B" w:rsidRDefault="00CB1CFB" w:rsidP="00DE61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</w:tbl>
    <w:p w:rsidR="00CB1CFB" w:rsidRPr="0012727B" w:rsidRDefault="00CB1CFB" w:rsidP="00C872D4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Default="00CB1CFB" w:rsidP="00DA5EC7">
      <w:pPr>
        <w:jc w:val="both"/>
        <w:rPr>
          <w:rFonts w:ascii="Times New Roman" w:hAnsi="Times New Roman"/>
          <w:sz w:val="24"/>
          <w:szCs w:val="24"/>
        </w:rPr>
      </w:pPr>
    </w:p>
    <w:p w:rsidR="00CB1CFB" w:rsidRDefault="00CB1CFB" w:rsidP="00133E84">
      <w:pPr>
        <w:ind w:right="61"/>
        <w:rPr>
          <w:rFonts w:ascii="Times New Roman" w:hAnsi="Times New Roman"/>
          <w:sz w:val="24"/>
          <w:szCs w:val="24"/>
        </w:rPr>
      </w:pPr>
    </w:p>
    <w:p w:rsidR="00CB1CFB" w:rsidRDefault="00CB1CFB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CFB" w:rsidRDefault="00CB1CFB" w:rsidP="00A43CDD">
      <w:pPr>
        <w:ind w:right="61"/>
        <w:rPr>
          <w:sz w:val="24"/>
          <w:szCs w:val="24"/>
        </w:rPr>
        <w:sectPr w:rsidR="00CB1CFB" w:rsidSect="002271B0">
          <w:headerReference w:type="default" r:id="rId14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B1CFB" w:rsidRPr="00BB525D" w:rsidRDefault="00CB1CFB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 на территории соответствующего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автономного округа – Югры</w:t>
      </w:r>
    </w:p>
    <w:p w:rsidR="00CB1CFB" w:rsidRDefault="00CB1CFB" w:rsidP="00D245C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1CFB" w:rsidRPr="00C907F6" w:rsidRDefault="00CB1CFB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B1CFB" w:rsidRPr="00C907F6" w:rsidRDefault="00CB1CFB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B1CFB" w:rsidRPr="00C907F6" w:rsidRDefault="00CB1CFB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CB1CFB" w:rsidRPr="00C907F6" w:rsidTr="00F86864">
        <w:trPr>
          <w:cantSplit/>
          <w:trHeight w:val="3001"/>
        </w:trPr>
        <w:tc>
          <w:tcPr>
            <w:tcW w:w="568" w:type="dxa"/>
            <w:textDirection w:val="btLr"/>
          </w:tcPr>
          <w:p w:rsidR="00CB1CFB" w:rsidRPr="00C907F6" w:rsidRDefault="00CB1CFB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843" w:type="dxa"/>
            <w:textDirection w:val="btLr"/>
          </w:tcPr>
          <w:p w:rsidR="00CB1CFB" w:rsidRPr="00C907F6" w:rsidRDefault="00CB1CFB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extDirection w:val="btLr"/>
          </w:tcPr>
          <w:p w:rsidR="00CB1CFB" w:rsidRPr="00C907F6" w:rsidRDefault="00CB1CFB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extDirection w:val="btLr"/>
          </w:tcPr>
          <w:p w:rsidR="00CB1CFB" w:rsidRPr="00C907F6" w:rsidRDefault="00CB1CFB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extDirection w:val="btLr"/>
          </w:tcPr>
          <w:p w:rsidR="00CB1CFB" w:rsidRPr="00C907F6" w:rsidRDefault="00CB1CFB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подразделение, участвующее в предоставлении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extDirection w:val="btLr"/>
          </w:tcPr>
          <w:p w:rsidR="00CB1CFB" w:rsidRPr="00C907F6" w:rsidRDefault="00CB1CFB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подразделения, участвующего в предоставлении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extDirection w:val="btLr"/>
          </w:tcPr>
          <w:p w:rsidR="00CB1CFB" w:rsidRPr="00D64DFC" w:rsidRDefault="00CB1CFB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2" w:type="dxa"/>
            <w:textDirection w:val="btLr"/>
          </w:tcPr>
          <w:p w:rsidR="00CB1CFB" w:rsidRPr="00D64DFC" w:rsidRDefault="00CB1CFB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CB1CFB" w:rsidRPr="00C907F6" w:rsidTr="00F86864">
        <w:tc>
          <w:tcPr>
            <w:tcW w:w="568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B1CFB" w:rsidRPr="00C907F6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1CFB" w:rsidRPr="005B5974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Белоярский район</w:t>
            </w:r>
          </w:p>
          <w:p w:rsidR="00CB1CFB" w:rsidRPr="005B5974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628162, 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</w:t>
            </w:r>
          </w:p>
          <w:p w:rsidR="00CB1CFB" w:rsidRPr="005B5974" w:rsidRDefault="00CB1CFB" w:rsidP="00012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9866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«Взаимодействие с общественными организациями»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</w:tcPr>
          <w:p w:rsidR="00CB1CFB" w:rsidRPr="005B5974" w:rsidRDefault="00CB1CFB" w:rsidP="003C44B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628162, Ханты-Мансийский автономный округ – Югра, г. Белоярский, мкр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5,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110,114</w:t>
            </w:r>
          </w:p>
          <w:p w:rsidR="00CB1CFB" w:rsidRPr="005B5974" w:rsidRDefault="00CB1CFB" w:rsidP="00336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 8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(346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70) 2-10-84</w:t>
            </w:r>
          </w:p>
        </w:tc>
        <w:tc>
          <w:tcPr>
            <w:tcW w:w="1843" w:type="dxa"/>
          </w:tcPr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с 9.00до 18.00,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вторник-пятница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с 9.00 до17.00</w:t>
            </w:r>
          </w:p>
          <w:p w:rsidR="00CB1CFB" w:rsidRPr="005B5974" w:rsidRDefault="00CB1CFB" w:rsidP="005B35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5B5974" w:rsidRDefault="00CB1CFB" w:rsidP="005B35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13.00 до 14.00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понедельник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18.00,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вторник-пятница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9.00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CB1CFB" w:rsidRPr="005B5974" w:rsidRDefault="00CB1CFB" w:rsidP="005B35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5B5974" w:rsidRDefault="00CB1CFB" w:rsidP="005B35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13.00 до 14.00</w:t>
            </w:r>
          </w:p>
          <w:p w:rsidR="00CB1CFB" w:rsidRPr="005B597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1CFB" w:rsidRPr="00704F14" w:rsidRDefault="00CB1CFB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</w:tcPr>
          <w:p w:rsidR="00CB1CFB" w:rsidRDefault="00CB1CFB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628140,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гра,</w:t>
            </w:r>
          </w:p>
          <w:p w:rsidR="00CB1CFB" w:rsidRPr="00704F14" w:rsidRDefault="00CB1CFB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Березово,</w:t>
            </w:r>
          </w:p>
          <w:p w:rsidR="00CB1CFB" w:rsidRPr="00704F14" w:rsidRDefault="00CB1CFB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ул. Астраханцева,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</w:t>
            </w:r>
          </w:p>
          <w:p w:rsidR="00CB1CFB" w:rsidRPr="00704F14" w:rsidRDefault="00CB1CFB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berezovo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berezovo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</w:tcPr>
          <w:p w:rsidR="00CB1CFB" w:rsidRPr="00704F14" w:rsidRDefault="00CB1CFB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628140,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Березово,</w:t>
            </w:r>
          </w:p>
          <w:p w:rsidR="00CB1CFB" w:rsidRDefault="00CB1CFB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ул. Астраханцева,</w:t>
            </w:r>
          </w:p>
          <w:p w:rsidR="00CB1CFB" w:rsidRPr="00704F14" w:rsidRDefault="00CB1CFB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до 18.00,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вторник-пятница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17.00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9.00до 18.00,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вторник-пятница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17.00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13.00 до 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1CFB" w:rsidRPr="00F70269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628481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огалым,</w:t>
            </w:r>
          </w:p>
          <w:p w:rsidR="00CB1CFB" w:rsidRDefault="00CB1CFB" w:rsidP="00336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ул. Дружбы народов, д. 7</w:t>
            </w:r>
          </w:p>
          <w:p w:rsidR="00CB1CFB" w:rsidRPr="00174556" w:rsidRDefault="00CB1CFB" w:rsidP="00336ED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D406F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Pr="0017455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D406F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Pr="0017455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406F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F7026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http://www.admkogalym.ru</w:t>
              </w:r>
            </w:hyperlink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раздел «Структура Администрации города» подраздел «Управление экономики»</w:t>
            </w:r>
          </w:p>
        </w:tc>
        <w:tc>
          <w:tcPr>
            <w:tcW w:w="2410" w:type="dxa"/>
          </w:tcPr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</w:tcPr>
          <w:p w:rsidR="00CB1CFB" w:rsidRPr="00F70269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628481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Ханты-Мансийский автономный округ – Югра,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огалым,</w:t>
            </w:r>
          </w:p>
          <w:p w:rsidR="00CB1CFB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ул. Дружбы народов, д.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204</w:t>
            </w:r>
          </w:p>
          <w:p w:rsidR="00CB1CFB" w:rsidRPr="00F70269" w:rsidRDefault="00CB1CFB" w:rsidP="00174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8 (34667)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764, 93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843" w:type="dxa"/>
          </w:tcPr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до18.00 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с 12.30 до 14.00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18.00 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с 12.30 до 14.00</w:t>
            </w:r>
          </w:p>
          <w:p w:rsidR="00CB1CFB" w:rsidRPr="00F70269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B1CFB" w:rsidRPr="008B4CB3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628200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Кондинский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пгт. Междуреченский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Титова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8(34677)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33-540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admkonda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раздел «администра-ция района»,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 «струк-тура администрации района», вкладка  «комитет экономи-ческого развития и инвестиционной деятельности»,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Кондинского района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otspkonda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:rsidR="00CB1CFB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628200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Кондинский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пгт. Междуреченский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Титова, д.24 </w:t>
            </w:r>
          </w:p>
          <w:p w:rsidR="00CB1CFB" w:rsidRPr="008B4CB3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до17.12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8B4CB3" w:rsidRDefault="00CB1CFB" w:rsidP="00174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до 13.30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1CFB" w:rsidRPr="007864A1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 город Лангепас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628672,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г. Лангепас,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  <w:p w:rsidR="00CB1CFB" w:rsidRDefault="00CB1CFB" w:rsidP="00A73EBC">
            <w:pPr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</w:t>
              </w:r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admlangepas</w:t>
              </w:r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7864A1" w:rsidRDefault="00CB1CFB" w:rsidP="00A73E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8(34669)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409" w:type="dxa"/>
          </w:tcPr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7864A1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www.admlangepas.ru</w:t>
              </w:r>
            </w:hyperlink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410" w:type="dxa"/>
          </w:tcPr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Отдел трудовых отношений администрации города Лангепаса</w:t>
            </w:r>
          </w:p>
        </w:tc>
        <w:tc>
          <w:tcPr>
            <w:tcW w:w="2410" w:type="dxa"/>
          </w:tcPr>
          <w:p w:rsidR="00CB1CFB" w:rsidRPr="007864A1" w:rsidRDefault="00CB1CFB" w:rsidP="00984F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628672,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каб. 212, 215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8(34669)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843" w:type="dxa"/>
          </w:tcPr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18.00,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перерыв </w:t>
            </w:r>
          </w:p>
          <w:p w:rsidR="00CB1CFB" w:rsidRPr="007864A1" w:rsidRDefault="00CB1CFB" w:rsidP="00A911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 до 14.00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18.00,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перерыв</w:t>
            </w:r>
          </w:p>
          <w:p w:rsidR="00CB1CFB" w:rsidRPr="007864A1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12.30 до 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1CFB" w:rsidRPr="00C809CD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</w:tcPr>
          <w:p w:rsidR="00CB1CFB" w:rsidRDefault="00CB1CFB" w:rsidP="00254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628680,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Мегион, ул. Нефтяников,</w:t>
            </w:r>
          </w:p>
          <w:p w:rsidR="00CB1CFB" w:rsidRDefault="00CB1CFB" w:rsidP="002549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8</w:t>
            </w:r>
          </w:p>
          <w:p w:rsidR="00CB1CFB" w:rsidRPr="00C809CD" w:rsidRDefault="00CB1CFB" w:rsidP="00A73E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(34643) 3-11-67,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3-21-20</w:t>
            </w:r>
          </w:p>
          <w:p w:rsidR="00CB1CFB" w:rsidRPr="00C809CD" w:rsidRDefault="00CB1CFB" w:rsidP="00973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C809C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www.admmegion.ru</w:t>
              </w:r>
            </w:hyperlink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</w:tcPr>
          <w:p w:rsidR="00CB1CFB" w:rsidRDefault="00CB1CFB" w:rsidP="00384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628680,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Мегион,</w:t>
            </w:r>
          </w:p>
          <w:p w:rsidR="00CB1CFB" w:rsidRDefault="00CB1CFB" w:rsidP="007B312C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Нефтяников,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  <w:p w:rsidR="00CB1CFB" w:rsidRDefault="00CB1CFB" w:rsidP="00384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8(34643)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-66, 33269,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</w:t>
            </w:r>
          </w:p>
          <w:p w:rsidR="00CB1CFB" w:rsidRPr="00C809CD" w:rsidRDefault="00CB1CFB" w:rsidP="00B831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9.00 до17.12, перерыв </w:t>
            </w:r>
          </w:p>
          <w:p w:rsidR="00CB1CFB" w:rsidRPr="00C809CD" w:rsidRDefault="00CB1CFB" w:rsidP="009A24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</w:t>
            </w:r>
          </w:p>
          <w:p w:rsidR="00CB1CFB" w:rsidRDefault="00CB1CFB" w:rsidP="0067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17.12, перерыв </w:t>
            </w:r>
          </w:p>
          <w:p w:rsidR="00CB1CFB" w:rsidRPr="00C809CD" w:rsidRDefault="00CB1CFB" w:rsidP="006719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13.00 до14.00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1CFB" w:rsidRPr="00704F14" w:rsidRDefault="00CB1CFB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628602,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Нижневартовск, ул. Таежная,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24, т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(3466) 241881, </w:t>
            </w:r>
          </w:p>
          <w:p w:rsidR="00CB1CFB" w:rsidRDefault="00CB1CFB" w:rsidP="00234F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242623, 241589,</w:t>
            </w:r>
          </w:p>
          <w:p w:rsidR="00CB1CFB" w:rsidRPr="00973BD8" w:rsidRDefault="00CB1CFB" w:rsidP="00234F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Pr="00704F14" w:rsidRDefault="00CB1CFB" w:rsidP="003C44B2">
            <w:pPr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vartovsk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704F14" w:rsidRDefault="00CB1CFB" w:rsidP="00384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по ссылке 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0" w:type="dxa"/>
          </w:tcPr>
          <w:p w:rsidR="00CB1CFB" w:rsidRPr="00704F14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Отдел труда управления прогнозиро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города Нижневар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товска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omrud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@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n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-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vartovsk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704F1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CB1CFB" w:rsidRDefault="00CB1CFB" w:rsidP="00973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628606,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г. Нижневартовск, ул. 60 лет Октября, д.1а,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каб. 403</w:t>
            </w:r>
          </w:p>
          <w:p w:rsidR="00CB1CFB" w:rsidRPr="00704F14" w:rsidRDefault="00CB1CFB" w:rsidP="002663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(3466)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30,   41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вторник-пятница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9.00 до 17.00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</w:t>
            </w:r>
          </w:p>
          <w:p w:rsidR="00CB1CFB" w:rsidRPr="00704F14" w:rsidRDefault="00CB1CFB" w:rsidP="00973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вторник, четверг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13.00</w:t>
            </w:r>
          </w:p>
          <w:p w:rsidR="00CB1CFB" w:rsidRPr="00704F14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B1CFB" w:rsidRPr="00C809CD" w:rsidRDefault="00CB1CFB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Нижневар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товский</w:t>
            </w:r>
          </w:p>
          <w:p w:rsidR="00CB1CFB" w:rsidRPr="00C809CD" w:rsidRDefault="00CB1CFB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628616,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г. Нижневартовск, ул. 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 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(3466)49-84-88, 24-22-53,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@nvraion.ru</w:t>
            </w:r>
          </w:p>
        </w:tc>
        <w:tc>
          <w:tcPr>
            <w:tcW w:w="2409" w:type="dxa"/>
          </w:tcPr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http://nvraion.ru/</w:t>
              </w:r>
            </w:hyperlink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</w:tcPr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Trud</w:t>
              </w:r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nvraion</w:t>
              </w:r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Pr="00C809CD" w:rsidRDefault="00CB1CFB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628600,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Нижневартовск, 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Таежная, дом 19, 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(3466)49-47-84, 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49-47-03, 49-47-23,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49-48-24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онедельник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 до 18.00,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вторник-пятница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9.00 до 17.00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  <w:p w:rsidR="00CB1CFB" w:rsidRPr="00C809CD" w:rsidRDefault="00CB1CFB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9.00 до 18.00,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вторник-пятница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9.00 до 17.00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A73E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C809CD" w:rsidRDefault="00CB1CFB" w:rsidP="00A73E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</w:tc>
      </w:tr>
      <w:tr w:rsidR="00CB1CFB" w:rsidRPr="003C44B2" w:rsidTr="00F86864">
        <w:trPr>
          <w:trHeight w:val="4236"/>
        </w:trPr>
        <w:tc>
          <w:tcPr>
            <w:tcW w:w="568" w:type="dxa"/>
          </w:tcPr>
          <w:p w:rsidR="00CB1CFB" w:rsidRPr="00B93F95" w:rsidRDefault="00CB1CFB" w:rsidP="00BE08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B1CFB" w:rsidRPr="00B93F95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628309,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Югра, </w:t>
            </w:r>
          </w:p>
          <w:p w:rsidR="00CB1CFB" w:rsidRPr="001052C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Нефтеюганск, </w:t>
            </w:r>
          </w:p>
          <w:p w:rsidR="00CB1CFB" w:rsidRPr="0026635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Pr="0026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66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 </w:t>
            </w:r>
          </w:p>
          <w:p w:rsidR="00CB1CFB" w:rsidRPr="00266350" w:rsidRDefault="00CB1CFB" w:rsidP="00266350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66350">
              <w:rPr>
                <w:rFonts w:ascii="Times New Roman" w:hAnsi="Times New Roman"/>
                <w:color w:val="000000"/>
                <w:sz w:val="24"/>
                <w:szCs w:val="24"/>
              </w:rPr>
              <w:t>. 8(3463) 23-77-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6350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66350">
              <w:rPr>
                <w:rFonts w:ascii="Times New Roman" w:hAnsi="Times New Roman"/>
                <w:color w:val="000000"/>
                <w:sz w:val="24"/>
                <w:szCs w:val="24"/>
              </w:rPr>
              <w:t>. 22-34-34</w:t>
            </w:r>
          </w:p>
          <w:p w:rsidR="00CB1CFB" w:rsidRPr="00392630" w:rsidRDefault="00CB1CFB" w:rsidP="00A92C7B">
            <w:pPr>
              <w:pStyle w:val="BodyText2"/>
              <w:tabs>
                <w:tab w:val="left" w:pos="0"/>
              </w:tabs>
              <w:rPr>
                <w:color w:val="000000"/>
                <w:szCs w:val="24"/>
                <w:lang w:val="en-US"/>
              </w:rPr>
            </w:pPr>
            <w:r w:rsidRPr="001052CA">
              <w:rPr>
                <w:color w:val="000000"/>
                <w:szCs w:val="24"/>
                <w:lang w:val="de-DE"/>
              </w:rPr>
              <w:t>E</w:t>
            </w:r>
            <w:r w:rsidRPr="001052CA">
              <w:rPr>
                <w:color w:val="000000"/>
                <w:szCs w:val="24"/>
                <w:lang w:val="en-US"/>
              </w:rPr>
              <w:t>-</w:t>
            </w:r>
            <w:r w:rsidRPr="001052CA">
              <w:rPr>
                <w:color w:val="000000"/>
                <w:szCs w:val="24"/>
                <w:lang w:val="de-DE"/>
              </w:rPr>
              <w:t>mail</w:t>
            </w:r>
            <w:r w:rsidRPr="001052CA">
              <w:rPr>
                <w:color w:val="000000"/>
                <w:szCs w:val="24"/>
                <w:lang w:val="en-US"/>
              </w:rPr>
              <w:t>: glava@</w:t>
            </w:r>
            <w:hyperlink r:id="rId29" w:history="1">
              <w:r w:rsidRPr="001052CA">
                <w:rPr>
                  <w:rStyle w:val="Hyperlink"/>
                  <w:color w:val="000000"/>
                  <w:szCs w:val="24"/>
                  <w:lang w:val="de-DE"/>
                </w:rPr>
                <w:t>uganadm</w:t>
              </w:r>
              <w:r w:rsidRPr="001052CA">
                <w:rPr>
                  <w:rStyle w:val="Hyperlink"/>
                  <w:color w:val="000000"/>
                  <w:szCs w:val="24"/>
                  <w:lang w:val="en-US"/>
                </w:rPr>
                <w:t>.</w:t>
              </w:r>
              <w:r w:rsidRPr="001052CA">
                <w:rPr>
                  <w:rStyle w:val="Hyperlink"/>
                  <w:color w:val="000000"/>
                  <w:szCs w:val="24"/>
                  <w:lang w:val="de-DE"/>
                </w:rPr>
                <w:t>wsnet</w:t>
              </w:r>
              <w:r w:rsidRPr="001052CA">
                <w:rPr>
                  <w:rStyle w:val="Hyperlink"/>
                  <w:color w:val="000000"/>
                  <w:szCs w:val="24"/>
                  <w:lang w:val="en-US"/>
                </w:rPr>
                <w:t>.</w:t>
              </w:r>
              <w:r w:rsidRPr="001052CA">
                <w:rPr>
                  <w:rStyle w:val="Hyperlink"/>
                  <w:color w:val="000000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/>
                <w:szCs w:val="24"/>
                <w:lang w:val="en-US"/>
              </w:rPr>
              <w:t xml:space="preserve">, </w:t>
            </w:r>
            <w:hyperlink r:id="rId30" w:history="1">
              <w:r w:rsidRPr="001052CA">
                <w:rPr>
                  <w:rStyle w:val="Hyperlink"/>
                  <w:bCs/>
                  <w:color w:val="000000"/>
                  <w:szCs w:val="24"/>
                  <w:lang w:val="en-US"/>
                </w:rPr>
                <w:t>orgotd</w:t>
              </w:r>
              <w:r w:rsidRPr="00392630">
                <w:rPr>
                  <w:rStyle w:val="Hyperlink"/>
                  <w:bCs/>
                  <w:color w:val="000000"/>
                  <w:szCs w:val="24"/>
                  <w:lang w:val="en-US"/>
                </w:rPr>
                <w:t>@</w:t>
              </w:r>
              <w:r w:rsidRPr="001052CA">
                <w:rPr>
                  <w:rStyle w:val="Hyperlink"/>
                  <w:bCs/>
                  <w:color w:val="000000"/>
                  <w:szCs w:val="24"/>
                  <w:lang w:val="en-US"/>
                </w:rPr>
                <w:t>uganadm</w:t>
              </w:r>
              <w:r w:rsidRPr="00392630">
                <w:rPr>
                  <w:rStyle w:val="Hyperlink"/>
                  <w:bCs/>
                  <w:color w:val="000000"/>
                  <w:szCs w:val="24"/>
                  <w:lang w:val="en-US"/>
                </w:rPr>
                <w:t>.</w:t>
              </w:r>
              <w:r w:rsidRPr="001052CA">
                <w:rPr>
                  <w:rStyle w:val="Hyperlink"/>
                  <w:bCs/>
                  <w:color w:val="000000"/>
                  <w:szCs w:val="24"/>
                  <w:lang w:val="en-US"/>
                </w:rPr>
                <w:t>wsnet</w:t>
              </w:r>
              <w:r w:rsidRPr="00392630">
                <w:rPr>
                  <w:rStyle w:val="Hyperlink"/>
                  <w:bCs/>
                  <w:color w:val="000000"/>
                  <w:szCs w:val="24"/>
                  <w:lang w:val="en-US"/>
                </w:rPr>
                <w:t>.</w:t>
              </w:r>
              <w:r w:rsidRPr="001052CA">
                <w:rPr>
                  <w:rStyle w:val="Hyperlink"/>
                  <w:bCs/>
                  <w:color w:val="00000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Pr="00C847DD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9866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B93F95" w:rsidRDefault="00CB1CFB" w:rsidP="003C44B2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CB1CFB" w:rsidRPr="00B93F95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Pr="00B93F95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2" w:history="1"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B93F9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628309,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23, </w:t>
            </w:r>
          </w:p>
          <w:p w:rsidR="00CB1CFB" w:rsidRPr="00B93F95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№ 10</w:t>
            </w:r>
          </w:p>
          <w:p w:rsidR="00CB1CFB" w:rsidRPr="00B93F95" w:rsidRDefault="00CB1CFB" w:rsidP="004129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</w:tcPr>
          <w:p w:rsidR="00CB1CFB" w:rsidRPr="00B93F95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четверг</w:t>
            </w:r>
          </w:p>
          <w:p w:rsidR="00CB1CFB" w:rsidRPr="00B93F95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до17.30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B93F95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до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пятница </w:t>
            </w:r>
          </w:p>
          <w:p w:rsidR="00CB1CFB" w:rsidRPr="00B93F95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до 12.30 </w:t>
            </w:r>
          </w:p>
          <w:p w:rsidR="00CB1CFB" w:rsidRPr="00B93F95" w:rsidRDefault="00CB1CFB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Default="00CB1CFB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вторник, среда, четверг</w:t>
            </w:r>
          </w:p>
          <w:p w:rsidR="00CB1CFB" w:rsidRPr="00B93F95" w:rsidRDefault="00CB1CFB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B1CFB" w:rsidRPr="00B93F95" w:rsidRDefault="00CB1CFB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CFB" w:rsidRPr="008B4CB3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628309,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г. Нефтеюганск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мкр.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8B4CB3">
                <w:rPr>
                  <w:rStyle w:val="Hyperlink"/>
                  <w:color w:val="000000"/>
                  <w:lang w:val="en-US"/>
                </w:rPr>
                <w:t>www</w:t>
              </w:r>
              <w:r w:rsidRPr="00C847DD">
                <w:rPr>
                  <w:rStyle w:val="Hyperlink"/>
                  <w:color w:val="000000"/>
                </w:rPr>
                <w:t>.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admoil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D46EEE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1052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8(3463) </w:t>
            </w:r>
            <w:r w:rsidRPr="00D46EEE">
              <w:rPr>
                <w:rFonts w:ascii="Times New Roman" w:hAnsi="Times New Roman"/>
                <w:color w:val="000000"/>
                <w:sz w:val="24"/>
                <w:szCs w:val="24"/>
              </w:rPr>
              <w:t>25-01-89</w:t>
            </w:r>
          </w:p>
        </w:tc>
        <w:tc>
          <w:tcPr>
            <w:tcW w:w="2409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CB1CFB" w:rsidRPr="00A73EB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www.admoil.ru</w:t>
              </w:r>
            </w:hyperlink>
            <w:r w:rsidRPr="008B4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социально-трудовых отношений </w:t>
            </w:r>
            <w:hyperlink r:id="rId35" w:history="1"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admoil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B4CB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Default="00CB1CFB" w:rsidP="009B17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628309,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Нефтеюганск,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Нефтяников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8, каб.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106,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  <w:p w:rsidR="00CB1CFB" w:rsidRPr="008B4CB3" w:rsidRDefault="00CB1CFB" w:rsidP="004129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6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8(3463)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– четверг </w:t>
            </w:r>
          </w:p>
          <w:p w:rsidR="00CB1CFB" w:rsidRPr="008B4CB3" w:rsidRDefault="00CB1CFB" w:rsidP="00223FF5">
            <w:pPr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8.30 до17.30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8B4CB3" w:rsidRDefault="00CB1CFB" w:rsidP="00223FF5">
            <w:pPr>
              <w:ind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CB1CFB" w:rsidRPr="008B4CB3" w:rsidRDefault="00CB1CFB" w:rsidP="00223FF5">
            <w:pPr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– четверг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CB1CFB" w:rsidRPr="008B4CB3" w:rsidRDefault="00CB1CFB" w:rsidP="00223F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8.30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B1CFB" w:rsidRPr="0025732C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Нягань</w:t>
            </w:r>
          </w:p>
        </w:tc>
        <w:tc>
          <w:tcPr>
            <w:tcW w:w="2268" w:type="dxa"/>
          </w:tcPr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628186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  <w:p w:rsidR="00CB1CFB" w:rsidRPr="00D46EEE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admnyagan</w:t>
            </w:r>
            <w:r w:rsidRPr="00D46E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</w:tcPr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сайт: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admnyagan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</w:tcPr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Отдел трудовых отношений и охраны труда Администрации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Нягани</w:t>
            </w:r>
          </w:p>
        </w:tc>
        <w:tc>
          <w:tcPr>
            <w:tcW w:w="2410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628181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8(34672)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онедельник</w:t>
            </w:r>
          </w:p>
          <w:p w:rsidR="00CB1CFB" w:rsidRPr="0025732C" w:rsidRDefault="00CB1CFB" w:rsidP="009B1768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до18.30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вторник-пятница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25732C" w:rsidRDefault="00CB1CFB" w:rsidP="000668DC">
            <w:pPr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</w:tcPr>
          <w:p w:rsidR="00CB1CFB" w:rsidRDefault="00CB1CFB" w:rsidP="009B17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онедельник</w:t>
            </w:r>
          </w:p>
          <w:p w:rsidR="00CB1CFB" w:rsidRPr="0025732C" w:rsidRDefault="00CB1CFB" w:rsidP="009B1768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вторник-пятница</w:t>
            </w:r>
          </w:p>
          <w:p w:rsidR="00CB1CFB" w:rsidRPr="0025732C" w:rsidRDefault="00CB1CFB" w:rsidP="009B17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9B17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25732C" w:rsidRDefault="00CB1CFB" w:rsidP="009B1768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/>
                <w:sz w:val="24"/>
                <w:szCs w:val="24"/>
              </w:rPr>
              <w:t>с 13.30 до 14.00</w:t>
            </w:r>
          </w:p>
          <w:p w:rsidR="00CB1CFB" w:rsidRPr="0025732C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B1CFB" w:rsidRPr="00A67A0A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 Октябрьский район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628100,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 Октябрьское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  <w:p w:rsidR="00CB1CFB" w:rsidRPr="00A67A0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(34678) 28-016, </w:t>
            </w:r>
            <w:r w:rsidRPr="00A67A0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 w:eastAsia="ar-SA"/>
              </w:rPr>
              <w:t>adm</w:t>
            </w:r>
            <w:r w:rsidRPr="00A67A0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@</w:t>
            </w:r>
            <w:r w:rsidRPr="00A67A0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 w:eastAsia="ar-SA"/>
              </w:rPr>
              <w:t>oktregion</w:t>
            </w:r>
            <w:r w:rsidRPr="00A67A0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.</w:t>
            </w:r>
            <w:r w:rsidRPr="00A67A0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CB1CFB" w:rsidRPr="00A67A0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CFB" w:rsidRPr="00A67A0A" w:rsidRDefault="00CB1CFB" w:rsidP="00213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A67A0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67A0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67A0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Pr="00A67A0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67A0A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раздел «Социально-культурная сфера»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</w:tcPr>
          <w:p w:rsidR="00CB1CFB" w:rsidRPr="00A67A0A" w:rsidRDefault="00CB1CFB" w:rsidP="00384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экономичес-кого анализа, прог-нозирования и обеспечения охраны труда Управления социально-эконо-мического развития администрации Октябрьского района</w:t>
            </w:r>
          </w:p>
        </w:tc>
        <w:tc>
          <w:tcPr>
            <w:tcW w:w="2410" w:type="dxa"/>
          </w:tcPr>
          <w:p w:rsidR="00CB1CFB" w:rsidRDefault="00CB1CFB" w:rsidP="00800F3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628100,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 Октябрьское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  <w:p w:rsidR="00CB1CFB" w:rsidRPr="00A67A0A" w:rsidRDefault="00CB1CFB" w:rsidP="00800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пятница</w:t>
            </w:r>
          </w:p>
          <w:p w:rsidR="00CB1CFB" w:rsidRPr="00A67A0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A67A0A" w:rsidRDefault="00CB1CFB" w:rsidP="00511101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- пятница</w:t>
            </w:r>
          </w:p>
          <w:p w:rsidR="00CB1CFB" w:rsidRPr="00A67A0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A67A0A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B1CFB" w:rsidRPr="00C809CD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Пыть-Ях, мкр.1,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18а,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hyperlink r:id="rId37" w:history="1"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86.</w:t>
              </w:r>
              <w:r w:rsidRPr="00B56D6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</w:tcPr>
          <w:p w:rsidR="00CB1CFB" w:rsidRPr="00800F32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gov</w:t>
              </w:r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86.</w:t>
              </w:r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0668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CB1CFB" w:rsidRPr="00800F32" w:rsidRDefault="00CB1CFB" w:rsidP="000668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Отдел по труду и социальным вопросам администрации</w:t>
            </w:r>
          </w:p>
          <w:p w:rsidR="00CB1CFB" w:rsidRPr="00C809CD" w:rsidRDefault="00CB1CFB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Пыть-Ях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Пыть-Ях, мкр.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д.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 кв.2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8(3463) 46-55-77,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</w:tcPr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 пятница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C847D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</w:tcPr>
          <w:p w:rsidR="00CB1CFB" w:rsidRPr="00C809CD" w:rsidRDefault="00CB1CFB" w:rsidP="003C44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понедельник-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четверг 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 </w:t>
            </w:r>
            <w:r w:rsidRPr="00C80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 до 11.00</w:t>
            </w:r>
          </w:p>
          <w:p w:rsidR="00CB1CFB" w:rsidRPr="00C809CD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CFB" w:rsidRPr="00C809CD" w:rsidTr="00F86864">
        <w:tc>
          <w:tcPr>
            <w:tcW w:w="568" w:type="dxa"/>
          </w:tcPr>
          <w:p w:rsidR="00CB1CFB" w:rsidRPr="003C44B2" w:rsidRDefault="00CB1CFB" w:rsidP="00D95B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B1CFB" w:rsidRPr="00C809CD" w:rsidRDefault="00CB1CFB" w:rsidP="00704F14">
            <w:pPr>
              <w:pStyle w:val="NoSpacing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</w:tcPr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628661, 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Покачи,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ул. Мира, 8/1,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8(34669)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7-28-76,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</w:tcPr>
          <w:p w:rsidR="00CB1CFB" w:rsidRPr="00800F32" w:rsidRDefault="00CB1CFB" w:rsidP="009A4C0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800F3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www.admpokachi.ru</w:t>
              </w:r>
            </w:hyperlink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Default="00CB1CFB" w:rsidP="0095416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CB1CFB" w:rsidRPr="00800F32" w:rsidRDefault="00CB1CFB" w:rsidP="0095416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 «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00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социальным вопросам администрации города Покачи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C809C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</w:tcPr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628661,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Покачи,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ул. Мира, 8/1,</w:t>
            </w:r>
          </w:p>
          <w:p w:rsidR="00CB1CFB" w:rsidRDefault="00CB1CFB" w:rsidP="001052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8(34669)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7-42-77, </w:t>
            </w:r>
          </w:p>
          <w:p w:rsidR="00CB1CFB" w:rsidRPr="004129C0" w:rsidRDefault="00CB1CFB" w:rsidP="001052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7-00-73</w:t>
            </w:r>
          </w:p>
        </w:tc>
        <w:tc>
          <w:tcPr>
            <w:tcW w:w="1843" w:type="dxa"/>
          </w:tcPr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8.30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12.30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9.00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CB1CFB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</w:t>
            </w:r>
          </w:p>
          <w:p w:rsidR="00CB1CFB" w:rsidRPr="00C809CD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с 12.30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B1CFB" w:rsidRPr="00704F14" w:rsidRDefault="00CB1CFB" w:rsidP="00704F14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</w:t>
            </w:r>
          </w:p>
          <w:p w:rsidR="00CB1CFB" w:rsidRPr="00704F14" w:rsidRDefault="00CB1CFB" w:rsidP="0001252E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628461, Ханты-Мансийский автономный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Югра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Радужный,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мкр. 3,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CB1CFB" w:rsidRPr="00704F14" w:rsidRDefault="00CB1CFB" w:rsidP="001052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(34668) 2-57-10,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www.admrad.ru</w:t>
              </w:r>
            </w:hyperlink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CFB" w:rsidRPr="00704F14" w:rsidRDefault="00CB1CFB" w:rsidP="00722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3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628461, Россия, Тюменская обл.,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округ-Югра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Радужный,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мкр.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каб. 208,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(34668)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FB" w:rsidRPr="00704F14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 </w:t>
            </w:r>
          </w:p>
          <w:p w:rsidR="00CB1CFB" w:rsidRPr="00704F14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8.30 до18.00</w:t>
            </w:r>
          </w:p>
          <w:p w:rsidR="00CB1CFB" w:rsidRPr="00704F14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12.30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среда, четверг, пятница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12.30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14.00 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1CFB" w:rsidRPr="00704F14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</w:t>
            </w:r>
          </w:p>
          <w:p w:rsidR="00CB1CFB" w:rsidRPr="00704F14" w:rsidRDefault="00CB1CFB" w:rsidP="00704F14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CB1CFB" w:rsidRPr="00704F14" w:rsidRDefault="00CB1CFB" w:rsidP="00704F14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</w:p>
          <w:p w:rsidR="00CB1CFB" w:rsidRPr="00704F14" w:rsidRDefault="00CB1CFB" w:rsidP="00704F14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628408,</w:t>
            </w:r>
            <w:r w:rsidRPr="005B597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Сургут</w:t>
            </w:r>
          </w:p>
          <w:p w:rsidR="00CB1CFB" w:rsidRPr="001617C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1617C0"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  <w:p w:rsidR="00CB1CFB" w:rsidRPr="001617C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/>
                <w:sz w:val="24"/>
                <w:szCs w:val="24"/>
              </w:rPr>
              <w:t>. 8(3462)526-500</w:t>
            </w:r>
          </w:p>
          <w:p w:rsidR="00CB1CFB" w:rsidRPr="001617C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glava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admsr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CFB" w:rsidRPr="00447AB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admsr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CB1CFB" w:rsidRPr="00704F14" w:rsidRDefault="00CB1CFB" w:rsidP="00722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Отдел по труду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комитета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г. Сургут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ул. Бажова,16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(3462)529-049</w:t>
            </w:r>
          </w:p>
        </w:tc>
        <w:tc>
          <w:tcPr>
            <w:tcW w:w="1843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понедельник-четверг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пятница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до 17.00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17.00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перерыв  с 13.00 до 14.00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1CFB" w:rsidRPr="008B4CB3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</w:tcPr>
          <w:p w:rsidR="00CB1CFB" w:rsidRDefault="00CB1CFB" w:rsidP="0062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Сургут,   ул. Энгельса,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(3462) 522-175, </w:t>
            </w:r>
          </w:p>
          <w:p w:rsidR="00CB1CFB" w:rsidRPr="002A5F4F" w:rsidRDefault="00CB1CFB" w:rsidP="0062115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A5F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522-182</w:t>
            </w:r>
            <w:r w:rsidRPr="002A5F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46" w:history="1">
              <w:r w:rsidRPr="0062115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Default="00CB1CFB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1826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CFB" w:rsidRDefault="00CB1CFB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CB1CFB" w:rsidRPr="00145782" w:rsidRDefault="00CB1CFB" w:rsidP="001457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</w:tcPr>
          <w:p w:rsidR="00CB1CFB" w:rsidRPr="008B4CB3" w:rsidRDefault="00CB1CFB" w:rsidP="00447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</w:tcPr>
          <w:p w:rsidR="00CB1CFB" w:rsidRDefault="00CB1CFB" w:rsidP="00722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Сургут,   </w:t>
            </w:r>
          </w:p>
          <w:p w:rsidR="00CB1CFB" w:rsidRDefault="00CB1CFB" w:rsidP="00722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д.8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B1CFB" w:rsidRDefault="00CB1CFB" w:rsidP="007226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 522</w:t>
            </w:r>
          </w:p>
          <w:p w:rsidR="00CB1CFB" w:rsidRPr="008B4CB3" w:rsidRDefault="00CB1CFB" w:rsidP="001457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8(3462) 52-20-48,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</w:tcPr>
          <w:p w:rsidR="00CB1CFB" w:rsidRPr="008B4CB3" w:rsidRDefault="00CB1CFB" w:rsidP="003C44B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2" w:type="dxa"/>
          </w:tcPr>
          <w:p w:rsidR="00CB1CFB" w:rsidRPr="008B4CB3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               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>до 18.00 вторник – пятница                 с 9.00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17.00             перерыв с                    13.00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14.00               </w:t>
            </w:r>
          </w:p>
        </w:tc>
      </w:tr>
      <w:tr w:rsidR="00CB1CFB" w:rsidRPr="003C44B2" w:rsidTr="00F86864">
        <w:tc>
          <w:tcPr>
            <w:tcW w:w="568" w:type="dxa"/>
          </w:tcPr>
          <w:p w:rsidR="00CB1CFB" w:rsidRPr="003C44B2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B1CFB" w:rsidRPr="00704F14" w:rsidRDefault="00CB1CFB" w:rsidP="00704F14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628240,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Югра,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 Лет Пионерии, </w:t>
            </w:r>
          </w:p>
          <w:p w:rsidR="00CB1CFB" w:rsidRPr="006E4DD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  <w:p w:rsidR="00CB1CFB" w:rsidRPr="006E4DD0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6E4DD0">
              <w:rPr>
                <w:rFonts w:ascii="Times New Roman" w:hAnsi="Times New Roman"/>
                <w:color w:val="000000"/>
                <w:sz w:val="24"/>
                <w:szCs w:val="24"/>
              </w:rPr>
              <w:t>8 (34675) 3-16-63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1CFB" w:rsidRPr="006E4DD0" w:rsidRDefault="00CB1CFB" w:rsidP="0062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3-70-25   </w:t>
            </w:r>
          </w:p>
          <w:p w:rsidR="00CB1CFB" w:rsidRDefault="00CB1CFB" w:rsidP="006211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CB1CFB" w:rsidRPr="006E4DD0" w:rsidRDefault="00CB1CFB" w:rsidP="006211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62115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</w:t>
              </w:r>
              <w:r w:rsidRPr="006E4DD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admsov</w:t>
              </w:r>
              <w:r w:rsidRPr="006E4DD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62115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admsov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704F1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аздел «Муниципальные услуги»,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подраздел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Отдел охраны труда 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CB1CFB" w:rsidRDefault="00CB1CFB" w:rsidP="00447AB4">
            <w:pPr>
              <w:rPr>
                <w:rStyle w:val="Hyperlink"/>
                <w:color w:val="000000"/>
              </w:rPr>
            </w:pPr>
            <w:hyperlink r:id="rId50" w:history="1">
              <w:r w:rsidRPr="001826E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1826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1826E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Pr="001826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CB1CFB" w:rsidRPr="00704F14" w:rsidRDefault="00CB1CFB" w:rsidP="00447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628240,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Ханты-Мансийский автономный округ –Югра, г. Советский, ул. 50 Лет Пионерии,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11В, каб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№ 9</w:t>
            </w:r>
          </w:p>
          <w:p w:rsidR="00CB1CFB" w:rsidRDefault="00CB1CFB" w:rsidP="008337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(34675) </w:t>
            </w:r>
          </w:p>
          <w:p w:rsidR="00CB1CFB" w:rsidRPr="00704F14" w:rsidRDefault="00CB1CFB" w:rsidP="000125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до 18.00  вторник-пятница 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17.00 перерыв 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</w:tcPr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  <w:p w:rsidR="00CB1CFB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18.00  вторник-пятница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>9.00 до 17.00 перерыв  с</w:t>
            </w:r>
          </w:p>
          <w:p w:rsidR="00CB1CFB" w:rsidRPr="00704F14" w:rsidRDefault="00CB1CFB" w:rsidP="003C44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13.00 до 14.00  </w:t>
            </w:r>
          </w:p>
        </w:tc>
      </w:tr>
      <w:tr w:rsidR="00CB1CFB" w:rsidRPr="000C2404" w:rsidTr="00F86864">
        <w:tc>
          <w:tcPr>
            <w:tcW w:w="568" w:type="dxa"/>
          </w:tcPr>
          <w:p w:rsidR="00CB1CFB" w:rsidRPr="000C2404" w:rsidRDefault="00CB1CFB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B1CFB" w:rsidRPr="000C2404" w:rsidRDefault="00CB1CFB" w:rsidP="000125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C2404">
              <w:rPr>
                <w:rFonts w:ascii="Times New Roman" w:hAnsi="Times New Roman"/>
                <w:snapToGrid w:val="0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</w:tcPr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–Югра,  г.  Ханты-Мансийск,</w:t>
            </w:r>
          </w:p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</w:t>
            </w:r>
          </w:p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 (3467) 35-23-01,</w:t>
            </w:r>
          </w:p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35-23-31, </w:t>
            </w:r>
          </w:p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CB1CFB" w:rsidRPr="000C2404" w:rsidRDefault="00CB1CFB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</w:tcPr>
          <w:p w:rsidR="00CB1CFB" w:rsidRPr="000C2404" w:rsidRDefault="00CB1CFB" w:rsidP="00CB7255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CB1CFB" w:rsidRPr="000C2404" w:rsidRDefault="00CB1CFB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CB1CFB" w:rsidRPr="000C2404" w:rsidRDefault="00CB1CFB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 Ханты-Мансийска»</w:t>
            </w:r>
          </w:p>
        </w:tc>
        <w:tc>
          <w:tcPr>
            <w:tcW w:w="2410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52" w:history="1"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</w:tcPr>
          <w:p w:rsidR="00CB1CFB" w:rsidRPr="000C2404" w:rsidRDefault="00CB1CFB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 Югра, г. Ханты-Мансийск,</w:t>
            </w:r>
          </w:p>
          <w:p w:rsidR="00CB1CFB" w:rsidRPr="000C2404" w:rsidRDefault="00CB1CFB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6,  каб. 105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 (3467) 35-24-78,</w:t>
            </w:r>
          </w:p>
          <w:p w:rsidR="00CB1CFB" w:rsidRPr="000C2404" w:rsidRDefault="00CB1CFB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18.15,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 до 14.00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8.15,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 до 14.00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FB" w:rsidRPr="000C2404" w:rsidTr="00F86864">
        <w:tc>
          <w:tcPr>
            <w:tcW w:w="568" w:type="dxa"/>
          </w:tcPr>
          <w:p w:rsidR="00CB1CFB" w:rsidRPr="000C2404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B1CFB" w:rsidRPr="000C2404" w:rsidRDefault="00CB1CFB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 (3467) 35-28-30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office@hmrn.ru</w:t>
              </w:r>
            </w:hyperlink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4" w:history="1">
              <w:r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http://www.hmrn.ru</w:t>
              </w:r>
            </w:hyperlink>
            <w:r w:rsidRPr="000C240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 «Экономическое развитие», подраздел «Социальное партнерство»</w:t>
            </w:r>
          </w:p>
        </w:tc>
        <w:tc>
          <w:tcPr>
            <w:tcW w:w="2410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econom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hmrn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CB1CFB" w:rsidRPr="000C2404" w:rsidRDefault="00CB1CFB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каб.  207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 (3467) 35-28-38</w:t>
            </w:r>
          </w:p>
        </w:tc>
        <w:tc>
          <w:tcPr>
            <w:tcW w:w="1843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B1CFB" w:rsidRPr="000C2404" w:rsidRDefault="00CB1CFB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CB1CFB" w:rsidRPr="000C2404" w:rsidTr="00F86864">
        <w:tc>
          <w:tcPr>
            <w:tcW w:w="568" w:type="dxa"/>
          </w:tcPr>
          <w:p w:rsidR="00CB1CFB" w:rsidRPr="000C2404" w:rsidRDefault="00CB1CFB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B1CFB" w:rsidRPr="000C2404" w:rsidRDefault="00CB1CFB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628260,  Ханты-Мансийский автономный округ – Югра, г. Югорск,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8(34675) 50-044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6" w:history="1"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adm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ugorsk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7" w:history="1"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adm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ugorsk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B1CFB" w:rsidRPr="000C2404" w:rsidRDefault="00CB1CFB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раздел «Администрация», </w:t>
            </w:r>
          </w:p>
          <w:p w:rsidR="00CB1CFB" w:rsidRPr="000C2404" w:rsidRDefault="00CB1CFB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подраздел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0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по труду управления экономической политики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Югорска </w:t>
            </w:r>
            <w:hyperlink r:id="rId58" w:history="1"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trud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ugorsk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CFB" w:rsidRPr="000C2404" w:rsidRDefault="00CB1CFB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628260,  Ханты-Мансийский автономный округ – Югра, г. Югорск, </w:t>
            </w:r>
          </w:p>
          <w:p w:rsidR="00CB1CFB" w:rsidRPr="000C2404" w:rsidRDefault="00CB1CFB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CB1CFB" w:rsidRPr="000C2404" w:rsidRDefault="00CB1CFB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т. 8(34675) 50-042</w:t>
            </w:r>
          </w:p>
        </w:tc>
        <w:tc>
          <w:tcPr>
            <w:tcW w:w="1843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CB1CFB" w:rsidRPr="000C2404" w:rsidRDefault="00CB1CFB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</w:tcPr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 9.00 до 17.00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B1CFB" w:rsidRPr="000C2404" w:rsidRDefault="00CB1CFB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</w:tbl>
    <w:p w:rsidR="00CB1CFB" w:rsidRPr="000C2404" w:rsidRDefault="00CB1CFB" w:rsidP="00EC4BD4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  <w:sectPr w:rsidR="00CB1CFB" w:rsidRPr="000C2404" w:rsidSect="00067FF4">
          <w:pgSz w:w="16838" w:h="11906" w:orient="landscape" w:code="9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CB1CFB" w:rsidRPr="000C2404" w:rsidRDefault="00CB1CFB" w:rsidP="00B50913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8"/>
          <w:szCs w:val="28"/>
        </w:rPr>
        <w:t>«</w:t>
      </w:r>
      <w:r w:rsidRPr="000C2404">
        <w:rPr>
          <w:rFonts w:ascii="Times New Roman" w:hAnsi="Times New Roman"/>
          <w:sz w:val="24"/>
          <w:szCs w:val="24"/>
        </w:rPr>
        <w:t>Приложение  10</w:t>
      </w:r>
    </w:p>
    <w:p w:rsidR="00CB1CFB" w:rsidRPr="000C2404" w:rsidRDefault="00CB1CFB" w:rsidP="00B50913">
      <w:pPr>
        <w:tabs>
          <w:tab w:val="left" w:pos="9747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1CFB" w:rsidRPr="000C2404" w:rsidRDefault="00CB1CFB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по  </w:t>
      </w:r>
    </w:p>
    <w:p w:rsidR="00CB1CFB" w:rsidRPr="000C2404" w:rsidRDefault="00CB1CFB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CB1CFB" w:rsidRPr="000C2404" w:rsidRDefault="00CB1CFB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B1CFB" w:rsidRPr="00AD0276" w:rsidRDefault="00CB1CFB" w:rsidP="00B5091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D0276">
        <w:rPr>
          <w:rFonts w:ascii="Times New Roman" w:hAnsi="Times New Roman"/>
          <w:sz w:val="28"/>
          <w:szCs w:val="28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</w:p>
    <w:p w:rsidR="00CB1CFB" w:rsidRPr="000C2404" w:rsidRDefault="00CB1CFB" w:rsidP="00B50913">
      <w:pPr>
        <w:ind w:left="340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05"/>
      </w:tblGrid>
      <w:tr w:rsidR="00CB1CFB" w:rsidRPr="000C2404" w:rsidTr="00B5665D">
        <w:tc>
          <w:tcPr>
            <w:tcW w:w="851" w:type="dxa"/>
            <w:vAlign w:val="center"/>
          </w:tcPr>
          <w:p w:rsidR="00CB1CFB" w:rsidRPr="000C2404" w:rsidRDefault="00CB1CFB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CB1CFB" w:rsidRPr="000C2404" w:rsidRDefault="00CB1CFB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628011, Ханты-Мансийский автономный округ – Югра, г. Ханты-Мансийск, ул. Энгельса, д 45, блок В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mfchmao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office@spkugra.ru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(3467) 335-123, 301-461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628485, Ханты-Мансийский автономный округ – Югра, г. Когалым, ул. Мира, д. 15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mfc_koqalym@mail.ru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(34667) 24-886; 24-856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628672, Ханты-Мансийский автономный округ – Югра, г. Лангепас, ул. Парковая, строение 9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mfclangepas.ru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mail@mfclangepas.ru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(34669) 2-02-13; 2-02-53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628684,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 Мегион, проспект Победы, д.7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 ishamiev@gmail.com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2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(34643) 3-47-74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Нижневартовского района»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628634, 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пгт. Излучинск, ул. Таежная, д.6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Адрес электронной почты: </w:t>
            </w:r>
            <w:hyperlink r:id="rId59" w:history="1">
              <w:r w:rsidRPr="000C2404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info</w:t>
              </w:r>
              <w:r w:rsidRPr="000C2404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mfcnvr</w:t>
              </w:r>
              <w:r w:rsidRPr="000C2404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in info@mfcnvr.ru fo@mfcnvr.ru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3466) 28-10-25 (приемная),  28-10-55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Суббота: с 9.00 – 15.00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628181, Ханты-Мансийский автономный округ – Югра, г. Нягань, 3-й микрорайон, д. 23, корп. 2, помещение 3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mfc-nyagan@mail.ru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(34672) 63-315, 63-385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628383, Ханты-Мансийский автономный округ – Югра, г. Пыть-Ях, микрорайон 4, «Молодежный», д. 7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.mfcph.ru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mfc_pyt-yakh@mail.ru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(3463) 42-85-10, 42-85-16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14.00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628461, Ханты-Мансийский автономный округ – Югра, г. Радужный, микрорайон 1, д. 2, помещение 2/1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.radmfc.ru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mfc@radmfc.ru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(34668) 3-40-43, 3-48-28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628408, Ханты-Мансийский автономный округ – Югра, г. Сургут, Югорский тракт, д. 38, 3 этаж (ТРЦ «СургутСитиМолл»)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mfc@admsurgut.ru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(3462) 23-09-31,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20-69-26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17.00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628285, Ханты-Мансийский автономный округ-Югра, г. Урай, микрорайон 3, д. 47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.mfcuray.r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priem@mfcuray.ru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(34676) 35-500,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35-700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628260, Ханты-Мансийский автономный округ – Югра, г. Югорск, ул. Механизаторов, д. 2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.mfc-ugorsk.ru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mfc-ugorsk@yandex.ru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(34675) 77-907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628163, Ханты-Мансийский автономный округ – Югра, г. Белоярский, 1 микрорайон, д.15/1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mfc@admbel.ru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(34670) 2-25-00, 2-40-30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Вторник – пятница: с 9.00 – 20.00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Суббота: с 9.00 – 16.00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Воскресенье: выходной день </w:t>
            </w:r>
          </w:p>
          <w:p w:rsidR="00CB1CFB" w:rsidRPr="000C2404" w:rsidRDefault="00CB1CFB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Понедельник: не приемный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628140, Ханты-Мансийский автономный округ – Югра, пгт. Березово, ул. Пушкина, 37-А, помещение 2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mfc@berezovo.ru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(34674) 2-11-74, 2-13-87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628200, Ханты-Мансийский автономный округ – Югра, Кондинский район, пгт.Междуреченский, ул.Титова, д.26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kondamfc@mail.ru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(34677) 35-265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учреждение «Многофункциональный центр предоставления государственных и муниципальных услуг Нефтеюганского района»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628300, Ханты-Мансийский автономный округ – Югра, г. Нефтеюганск, ул. Сургутская, д. 1/23 помещение 2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mfc@mfcnr86.ru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(3463) 27-67-09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четверг: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Пятница: с 8.00 – 20.00 (прием заявителей с 12.00 – 20.00) 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628100, Ханты-Мансийский автономный округ – Югра,  п.г.т. Октябрьское, ул. Ленина, д.11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mfc_okt@mail.ru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(34678) 3-23-85; 2-13-53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вторник: с 11.00 – 20.00 (перерыв на обед с 15.00 – 16.00)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Четверг – пятница: с 11.00 – 20.00 (перерыв на обед с 15.00 – 16.00)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11.00 – 15.00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Среда, воскресенье: выходные дни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628240, Ханты-Мансийский автономный округ – Югра, Советский район,  г. Советский, переулок Парковый, д. 1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mfc.sovetskiy@ya.ru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(34675) 6-10-31, 6-10-35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628403 Тюменская область, Ханты-Мансийский автономный округ – Югра, г. Сургут, Югорский тракт, 38, ТРЦ «СургутСитиМолл», 4-й этаж (ТРЦ «СургутСитиМолл»)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office@mfcsr.ru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(3462) 93-33-31, 93-50-58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CB1CFB" w:rsidRPr="000C2404" w:rsidTr="00B5665D">
        <w:tc>
          <w:tcPr>
            <w:tcW w:w="851" w:type="dxa"/>
          </w:tcPr>
          <w:p w:rsidR="00CB1CFB" w:rsidRPr="000C2404" w:rsidRDefault="00CB1CFB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628449, Ханты-Мансийский автономный округ – Югра, Сургутский район, г.Лянтор, 3 микрорайон, д.70/1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mfc@mfclnt.ru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(34638) 24-800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CB1CFB" w:rsidRPr="000C2404" w:rsidRDefault="00CB1CFB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</w:tbl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Pr="000C2404" w:rsidRDefault="00CB1CFB" w:rsidP="00DA5EC7">
      <w:pPr>
        <w:rPr>
          <w:rFonts w:ascii="Times New Roman" w:hAnsi="Times New Roman"/>
          <w:sz w:val="24"/>
          <w:szCs w:val="24"/>
        </w:rPr>
      </w:pPr>
    </w:p>
    <w:p w:rsidR="00CB1CFB" w:rsidRDefault="00CB1CFB" w:rsidP="00DA5EC7">
      <w:pPr>
        <w:rPr>
          <w:rFonts w:ascii="Times New Roman" w:hAnsi="Times New Roman"/>
          <w:sz w:val="24"/>
          <w:szCs w:val="24"/>
        </w:rPr>
      </w:pPr>
    </w:p>
    <w:sectPr w:rsidR="00CB1CFB" w:rsidSect="00B50913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FB" w:rsidRDefault="00CB1CFB" w:rsidP="00485672">
      <w:r>
        <w:separator/>
      </w:r>
    </w:p>
  </w:endnote>
  <w:endnote w:type="continuationSeparator" w:id="0">
    <w:p w:rsidR="00CB1CFB" w:rsidRDefault="00CB1CFB" w:rsidP="0048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FB" w:rsidRDefault="00CB1CFB" w:rsidP="00485672">
      <w:r>
        <w:separator/>
      </w:r>
    </w:p>
  </w:footnote>
  <w:footnote w:type="continuationSeparator" w:id="0">
    <w:p w:rsidR="00CB1CFB" w:rsidRDefault="00CB1CFB" w:rsidP="0048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FB" w:rsidRPr="00A92893" w:rsidRDefault="00CB1CFB">
    <w:pPr>
      <w:pStyle w:val="Header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A928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95061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C24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26E7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8FF"/>
    <w:rsid w:val="001A4530"/>
    <w:rsid w:val="001B07BC"/>
    <w:rsid w:val="001B159C"/>
    <w:rsid w:val="001B199E"/>
    <w:rsid w:val="001B3A8F"/>
    <w:rsid w:val="001B3F95"/>
    <w:rsid w:val="001B66C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913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C57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376D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DAA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2A9A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5493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6BB0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1CE1"/>
    <w:rsid w:val="009424EA"/>
    <w:rsid w:val="00942CAB"/>
    <w:rsid w:val="00943744"/>
    <w:rsid w:val="00945564"/>
    <w:rsid w:val="00945823"/>
    <w:rsid w:val="00951B78"/>
    <w:rsid w:val="00952436"/>
    <w:rsid w:val="0095366D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662C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D7D53"/>
    <w:rsid w:val="009E06DA"/>
    <w:rsid w:val="009E47E7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105E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4281"/>
    <w:rsid w:val="00B5665D"/>
    <w:rsid w:val="00B56696"/>
    <w:rsid w:val="00B56896"/>
    <w:rsid w:val="00B56D6F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46D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CFB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369F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6F4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295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09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4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BC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D81"/>
    <w:rPr>
      <w:rFonts w:ascii="Cambria" w:hAnsi="Cambria"/>
      <w:b/>
      <w:color w:val="365F91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1BC5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8D2F56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F56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391636"/>
    <w:rPr>
      <w:rFonts w:ascii="Times New Roman" w:hAnsi="Times New Roman" w:cs="Times New Roman"/>
      <w:i/>
    </w:rPr>
  </w:style>
  <w:style w:type="character" w:customStyle="1" w:styleId="ConsPlusNormal">
    <w:name w:val="ConsPlusNormal Знак"/>
    <w:link w:val="ConsPlusNormal0"/>
    <w:uiPriority w:val="99"/>
    <w:locked/>
    <w:rsid w:val="0039163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Hyperlink">
    <w:name w:val="Hyperlink"/>
    <w:basedOn w:val="DefaultParagraphFont"/>
    <w:uiPriority w:val="99"/>
    <w:rsid w:val="00391636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59AA"/>
    <w:rPr>
      <w:rFonts w:eastAsia="Times New Roman"/>
      <w:b/>
      <w:i/>
      <w:color w:val="4F81BD"/>
      <w:lang w:eastAsia="ru-RU"/>
    </w:rPr>
  </w:style>
  <w:style w:type="paragraph" w:styleId="NoSpacing">
    <w:name w:val="No Spacing"/>
    <w:uiPriority w:val="99"/>
    <w:qFormat/>
    <w:rsid w:val="00997D81"/>
    <w:rPr>
      <w:lang w:eastAsia="en-US"/>
    </w:rPr>
  </w:style>
  <w:style w:type="paragraph" w:styleId="ListParagraph">
    <w:name w:val="List Paragraph"/>
    <w:basedOn w:val="Normal"/>
    <w:uiPriority w:val="99"/>
    <w:qFormat/>
    <w:rsid w:val="00ED5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5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67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856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672"/>
    <w:rPr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36250D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250D"/>
    <w:rPr>
      <w:rFonts w:ascii="Times New Roman" w:hAnsi="Times New Roman"/>
      <w:sz w:val="24"/>
      <w:lang/>
    </w:rPr>
  </w:style>
  <w:style w:type="character" w:customStyle="1" w:styleId="FontStyle43">
    <w:name w:val="Font Style43"/>
    <w:uiPriority w:val="99"/>
    <w:rsid w:val="00C0131C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Normal"/>
    <w:link w:val="a"/>
    <w:uiPriority w:val="99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character" w:customStyle="1" w:styleId="a">
    <w:name w:val="Основной текст_"/>
    <w:link w:val="4"/>
    <w:uiPriority w:val="99"/>
    <w:locked/>
    <w:rsid w:val="007F3706"/>
    <w:rPr>
      <w:sz w:val="25"/>
      <w:shd w:val="clear" w:color="auto" w:fill="FFFFFF"/>
    </w:rPr>
  </w:style>
  <w:style w:type="paragraph" w:customStyle="1" w:styleId="consplusnormal1">
    <w:name w:val="consplusnormal"/>
    <w:basedOn w:val="Normal"/>
    <w:uiPriority w:val="99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0">
    <w:name w:val="Гипертекстовая ссылка"/>
    <w:uiPriority w:val="99"/>
    <w:rsid w:val="00107FF8"/>
    <w:rPr>
      <w:color w:val="106BBE"/>
    </w:rPr>
  </w:style>
  <w:style w:type="character" w:customStyle="1" w:styleId="a1">
    <w:name w:val="Цветовое выделение"/>
    <w:uiPriority w:val="99"/>
    <w:rsid w:val="00107FF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F9474E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DE0DAA"/>
    <w:rPr>
      <w:lang w:eastAsia="en-US"/>
    </w:rPr>
  </w:style>
  <w:style w:type="paragraph" w:customStyle="1" w:styleId="a3">
    <w:name w:val="Таблицы (моноширинный)"/>
    <w:basedOn w:val="Normal"/>
    <w:next w:val="Normal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04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C90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mailto:omrud@n-vartovsk.ru" TargetMode="External"/><Relationship Id="rId39" Type="http://schemas.openxmlformats.org/officeDocument/2006/relationships/hyperlink" Target="mailto:trud@gov86.org" TargetMode="External"/><Relationship Id="rId21" Type="http://schemas.openxmlformats.org/officeDocument/2006/relationships/hyperlink" Target="http://www.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http://www.admrad.ru" TargetMode="External"/><Relationship Id="rId47" Type="http://schemas.openxmlformats.org/officeDocument/2006/relationships/hyperlink" Target="http://www.admsurgut.ru" TargetMode="External"/><Relationship Id="rId50" Type="http://schemas.openxmlformats.org/officeDocument/2006/relationships/hyperlink" Target="mailto:ot@admsov.ru" TargetMode="External"/><Relationship Id="rId55" Type="http://schemas.openxmlformats.org/officeDocument/2006/relationships/hyperlink" Target="mailto:econom@hmrn.ru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berezovo.ru" TargetMode="External"/><Relationship Id="rId20" Type="http://schemas.openxmlformats.org/officeDocument/2006/relationships/hyperlink" Target="mailto:adm@admlangepas.ru" TargetMode="External"/><Relationship Id="rId29" Type="http://schemas.openxmlformats.org/officeDocument/2006/relationships/hyperlink" Target="mailto:ud@uganadm.wsnet.ru" TargetMode="External"/><Relationship Id="rId41" Type="http://schemas.openxmlformats.org/officeDocument/2006/relationships/hyperlink" Target="mailto:social@admpokachi.ru" TargetMode="External"/><Relationship Id="rId54" Type="http://schemas.openxmlformats.org/officeDocument/2006/relationships/hyperlink" Target="http://www.hmr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4EC52D491DCD3D82EA886F0B6CB8C3A4921E8F0939390A4B92B60FA88A450A3F7B4867D7F56394o3v2J" TargetMode="External"/><Relationship Id="rId24" Type="http://schemas.openxmlformats.org/officeDocument/2006/relationships/hyperlink" Target="mailto:meria@n-vartovsk.ru" TargetMode="External"/><Relationship Id="rId32" Type="http://schemas.openxmlformats.org/officeDocument/2006/relationships/hyperlink" Target="mailto:Otdtrud-ny@yandex.ru" TargetMode="External"/><Relationship Id="rId37" Type="http://schemas.openxmlformats.org/officeDocument/2006/relationships/hyperlink" Target="mailto:adm@gov86.org" TargetMode="External"/><Relationship Id="rId40" Type="http://schemas.openxmlformats.org/officeDocument/2006/relationships/hyperlink" Target="http://www.admpokachi.ru" TargetMode="External"/><Relationship Id="rId45" Type="http://schemas.openxmlformats.org/officeDocument/2006/relationships/hyperlink" Target="http://www.admsr.ru" TargetMode="External"/><Relationship Id="rId53" Type="http://schemas.openxmlformats.org/officeDocument/2006/relationships/hyperlink" Target="mailto:office@hmrn.ru" TargetMode="External"/><Relationship Id="rId58" Type="http://schemas.openxmlformats.org/officeDocument/2006/relationships/hyperlink" Target="mailto:trud@ugor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bel.ru/" TargetMode="External"/><Relationship Id="rId23" Type="http://schemas.openxmlformats.org/officeDocument/2006/relationships/hyperlink" Target="http://www.admmegion.ru" TargetMode="External"/><Relationship Id="rId28" Type="http://schemas.openxmlformats.org/officeDocument/2006/relationships/hyperlink" Target="mailto:Trud@nvraion.ru" TargetMode="External"/><Relationship Id="rId36" Type="http://schemas.openxmlformats.org/officeDocument/2006/relationships/hyperlink" Target="http://www.oktregion.ru" TargetMode="External"/><Relationship Id="rId49" Type="http://schemas.openxmlformats.org/officeDocument/2006/relationships/hyperlink" Target="http://www.admsov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E4EC52D491DCD3D82EA886F0B6CB8C3A492148F0E39390A4B92B60FA88A450A3F7B4867D4FDo6v4J" TargetMode="External"/><Relationship Id="rId19" Type="http://schemas.openxmlformats.org/officeDocument/2006/relationships/hyperlink" Target="http://www.admkonda.ru" TargetMode="External"/><Relationship Id="rId31" Type="http://schemas.openxmlformats.org/officeDocument/2006/relationships/hyperlink" Target="http://www.admugansk.ru" TargetMode="External"/><Relationship Id="rId44" Type="http://schemas.openxmlformats.org/officeDocument/2006/relationships/hyperlink" Target="mailto:glava@admsr.ru" TargetMode="External"/><Relationship Id="rId52" Type="http://schemas.openxmlformats.org/officeDocument/2006/relationships/hyperlink" Target="mailto:ekonomika@admhmansy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0991FD28B0D2A642F6B49B5F1F64B58C9F3DE4BE55A4348008C7ABC0E4453EEF9A4CAC3D93EDDDEhFJ" TargetMode="External"/><Relationship Id="rId14" Type="http://schemas.openxmlformats.org/officeDocument/2006/relationships/header" Target="header1.xml"/><Relationship Id="rId22" Type="http://schemas.openxmlformats.org/officeDocument/2006/relationships/hyperlink" Target="mailto:uprav_del@admmegion.ru" TargetMode="External"/><Relationship Id="rId27" Type="http://schemas.openxmlformats.org/officeDocument/2006/relationships/hyperlink" Target="http://nvraion.ru/" TargetMode="External"/><Relationship Id="rId30" Type="http://schemas.openxmlformats.org/officeDocument/2006/relationships/hyperlink" Target="mailto:orgotd@uganadm.wsnet.ru" TargetMode="External"/><Relationship Id="rId35" Type="http://schemas.openxmlformats.org/officeDocument/2006/relationships/hyperlink" Target="mailto:ot@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mailto:adm@admsov.ru" TargetMode="External"/><Relationship Id="rId56" Type="http://schemas.openxmlformats.org/officeDocument/2006/relationships/hyperlink" Target="mailto:adm@ugorsk.ru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://admhmansy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45CF885877C6EEE87150798647A0EBA07FEEC31F7B97551FF2B670B26D0C6A8C8A76F854E9F65BA0E762S7YCI" TargetMode="External"/><Relationship Id="rId17" Type="http://schemas.openxmlformats.org/officeDocument/2006/relationships/hyperlink" Target="mailto:delo@admkogalym.ru" TargetMode="External"/><Relationship Id="rId25" Type="http://schemas.openxmlformats.org/officeDocument/2006/relationships/hyperlink" Target="http://www.n-vartovsk.ru" TargetMode="External"/><Relationship Id="rId33" Type="http://schemas.openxmlformats.org/officeDocument/2006/relationships/hyperlink" Target="http://WWW.admoil.ru" TargetMode="External"/><Relationship Id="rId38" Type="http://schemas.openxmlformats.org/officeDocument/2006/relationships/hyperlink" Target="http://www.gov86.org" TargetMode="External"/><Relationship Id="rId46" Type="http://schemas.openxmlformats.org/officeDocument/2006/relationships/hyperlink" Target="mailto:gorod@admsurgut.ru" TargetMode="External"/><Relationship Id="rId59" Type="http://schemas.openxmlformats.org/officeDocument/2006/relationships/hyperlink" Target="mailto:info@mfcnv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51</Pages>
  <Words>14060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Леунова Надежда Владимировна</dc:creator>
  <cp:keywords/>
  <dc:description/>
  <cp:lastModifiedBy>Admin</cp:lastModifiedBy>
  <cp:revision>2</cp:revision>
  <cp:lastPrinted>2015-04-24T06:49:00Z</cp:lastPrinted>
  <dcterms:created xsi:type="dcterms:W3CDTF">2015-12-22T11:10:00Z</dcterms:created>
  <dcterms:modified xsi:type="dcterms:W3CDTF">2015-12-22T11:10:00Z</dcterms:modified>
</cp:coreProperties>
</file>