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F1F" w:rsidRDefault="00470F1F" w:rsidP="001310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0F1F" w:rsidRDefault="00470F1F" w:rsidP="00D677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D6776C">
        <w:rPr>
          <w:rFonts w:ascii="Times New Roman" w:hAnsi="Times New Roman"/>
          <w:sz w:val="28"/>
          <w:szCs w:val="28"/>
        </w:rPr>
        <w:t>нформаци</w:t>
      </w:r>
      <w:r>
        <w:rPr>
          <w:rFonts w:ascii="Times New Roman" w:hAnsi="Times New Roman"/>
          <w:sz w:val="28"/>
          <w:szCs w:val="28"/>
        </w:rPr>
        <w:t xml:space="preserve">я для негосударственных (немуниципальных) поставщиков </w:t>
      </w:r>
      <w:r w:rsidRPr="00D6776C">
        <w:rPr>
          <w:rFonts w:ascii="Times New Roman" w:hAnsi="Times New Roman"/>
          <w:sz w:val="28"/>
          <w:szCs w:val="28"/>
        </w:rPr>
        <w:t>о существующей потребности</w:t>
      </w:r>
    </w:p>
    <w:p w:rsidR="00470F1F" w:rsidRPr="00AE7065" w:rsidRDefault="00470F1F" w:rsidP="001310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776C">
        <w:rPr>
          <w:rFonts w:ascii="Times New Roman" w:hAnsi="Times New Roman"/>
          <w:sz w:val="28"/>
          <w:szCs w:val="28"/>
        </w:rPr>
        <w:t>населения муниципального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D6776C">
        <w:rPr>
          <w:rFonts w:ascii="Times New Roman" w:hAnsi="Times New Roman"/>
          <w:sz w:val="28"/>
          <w:szCs w:val="28"/>
        </w:rPr>
        <w:t>бразования</w:t>
      </w:r>
      <w:r>
        <w:rPr>
          <w:rFonts w:ascii="Times New Roman" w:hAnsi="Times New Roman"/>
          <w:sz w:val="28"/>
          <w:szCs w:val="28"/>
        </w:rPr>
        <w:t xml:space="preserve"> городского округа города Пыть-Яха</w:t>
      </w:r>
    </w:p>
    <w:p w:rsidR="00470F1F" w:rsidRDefault="00470F1F" w:rsidP="00CD35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776C">
        <w:rPr>
          <w:rFonts w:ascii="Times New Roman" w:hAnsi="Times New Roman"/>
          <w:sz w:val="28"/>
          <w:szCs w:val="28"/>
        </w:rPr>
        <w:t>в получении услуг социальной сферы, а также прогнозе её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776C">
        <w:rPr>
          <w:rFonts w:ascii="Times New Roman" w:hAnsi="Times New Roman"/>
          <w:sz w:val="28"/>
          <w:szCs w:val="28"/>
        </w:rPr>
        <w:t>изменения</w:t>
      </w:r>
    </w:p>
    <w:p w:rsidR="00470F1F" w:rsidRPr="00AE7065" w:rsidRDefault="00470F1F" w:rsidP="00CD35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1 августа  2017 года.</w:t>
      </w:r>
    </w:p>
    <w:p w:rsidR="00470F1F" w:rsidRDefault="00470F1F" w:rsidP="00D677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8"/>
        <w:gridCol w:w="2552"/>
        <w:gridCol w:w="1842"/>
        <w:gridCol w:w="1560"/>
        <w:gridCol w:w="1559"/>
        <w:gridCol w:w="1417"/>
        <w:gridCol w:w="1479"/>
      </w:tblGrid>
      <w:tr w:rsidR="00470F1F" w:rsidRPr="00841713" w:rsidTr="00784B8D">
        <w:trPr>
          <w:cantSplit/>
          <w:trHeight w:val="451"/>
          <w:tblHeader/>
          <w:jc w:val="center"/>
        </w:trPr>
        <w:tc>
          <w:tcPr>
            <w:tcW w:w="4218" w:type="dxa"/>
            <w:vAlign w:val="center"/>
          </w:tcPr>
          <w:p w:rsidR="00470F1F" w:rsidRPr="00841713" w:rsidRDefault="00470F1F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vAlign w:val="center"/>
          </w:tcPr>
          <w:p w:rsidR="00470F1F" w:rsidRPr="00841713" w:rsidRDefault="00470F1F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842" w:type="dxa"/>
            <w:vAlign w:val="center"/>
          </w:tcPr>
          <w:p w:rsidR="00470F1F" w:rsidRPr="00841713" w:rsidRDefault="00470F1F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560" w:type="dxa"/>
            <w:vAlign w:val="center"/>
          </w:tcPr>
          <w:p w:rsidR="00470F1F" w:rsidRPr="00841713" w:rsidRDefault="00470F1F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vAlign w:val="center"/>
          </w:tcPr>
          <w:p w:rsidR="00470F1F" w:rsidRPr="00841713" w:rsidRDefault="00470F1F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470F1F" w:rsidRPr="00841713" w:rsidRDefault="00470F1F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79" w:type="dxa"/>
            <w:vAlign w:val="center"/>
          </w:tcPr>
          <w:p w:rsidR="00470F1F" w:rsidRPr="00841713" w:rsidRDefault="00470F1F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470F1F" w:rsidRPr="00841713" w:rsidTr="00784B8D">
        <w:trPr>
          <w:cantSplit/>
          <w:trHeight w:val="64"/>
          <w:tblHeader/>
          <w:jc w:val="center"/>
        </w:trPr>
        <w:tc>
          <w:tcPr>
            <w:tcW w:w="4218" w:type="dxa"/>
            <w:vAlign w:val="center"/>
          </w:tcPr>
          <w:p w:rsidR="00470F1F" w:rsidRPr="00841713" w:rsidRDefault="00470F1F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470F1F" w:rsidRPr="00841713" w:rsidRDefault="00470F1F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470F1F" w:rsidRPr="00841713" w:rsidRDefault="00470F1F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470F1F" w:rsidRPr="00841713" w:rsidRDefault="00470F1F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470F1F" w:rsidRPr="00841713" w:rsidRDefault="00470F1F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470F1F" w:rsidRPr="00841713" w:rsidRDefault="00470F1F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  <w:vAlign w:val="center"/>
          </w:tcPr>
          <w:p w:rsidR="00470F1F" w:rsidRPr="00841713" w:rsidRDefault="00470F1F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70F1F" w:rsidRPr="00841713" w:rsidTr="00784B8D">
        <w:trPr>
          <w:cantSplit/>
          <w:jc w:val="center"/>
        </w:trPr>
        <w:tc>
          <w:tcPr>
            <w:tcW w:w="14627" w:type="dxa"/>
            <w:gridSpan w:val="7"/>
          </w:tcPr>
          <w:p w:rsidR="00470F1F" w:rsidRPr="00841713" w:rsidRDefault="00470F1F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</w:tr>
      <w:tr w:rsidR="00470F1F" w:rsidRPr="00841713" w:rsidTr="00784B8D">
        <w:trPr>
          <w:cantSplit/>
          <w:jc w:val="center"/>
        </w:trPr>
        <w:tc>
          <w:tcPr>
            <w:tcW w:w="4218" w:type="dxa"/>
          </w:tcPr>
          <w:p w:rsidR="00470F1F" w:rsidRPr="00841713" w:rsidRDefault="00470F1F" w:rsidP="007B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Численность населения,</w:t>
            </w:r>
          </w:p>
          <w:p w:rsidR="00470F1F" w:rsidRPr="00841713" w:rsidRDefault="00470F1F" w:rsidP="007B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в том числе (среднегодовая)</w:t>
            </w:r>
          </w:p>
        </w:tc>
        <w:tc>
          <w:tcPr>
            <w:tcW w:w="2552" w:type="dxa"/>
          </w:tcPr>
          <w:p w:rsidR="00470F1F" w:rsidRPr="00841713" w:rsidRDefault="00470F1F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842" w:type="dxa"/>
          </w:tcPr>
          <w:p w:rsidR="00470F1F" w:rsidRPr="00841713" w:rsidRDefault="00470F1F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40 854</w:t>
            </w:r>
          </w:p>
        </w:tc>
        <w:tc>
          <w:tcPr>
            <w:tcW w:w="1560" w:type="dxa"/>
          </w:tcPr>
          <w:p w:rsidR="00470F1F" w:rsidRPr="00841713" w:rsidRDefault="00470F1F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40 900</w:t>
            </w:r>
          </w:p>
        </w:tc>
        <w:tc>
          <w:tcPr>
            <w:tcW w:w="1559" w:type="dxa"/>
          </w:tcPr>
          <w:p w:rsidR="00470F1F" w:rsidRPr="00841713" w:rsidRDefault="00470F1F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41 000</w:t>
            </w:r>
          </w:p>
        </w:tc>
        <w:tc>
          <w:tcPr>
            <w:tcW w:w="1417" w:type="dxa"/>
          </w:tcPr>
          <w:p w:rsidR="00470F1F" w:rsidRPr="00841713" w:rsidRDefault="00470F1F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41 100</w:t>
            </w:r>
          </w:p>
        </w:tc>
        <w:tc>
          <w:tcPr>
            <w:tcW w:w="1479" w:type="dxa"/>
          </w:tcPr>
          <w:p w:rsidR="00470F1F" w:rsidRPr="00841713" w:rsidRDefault="00470F1F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41 100</w:t>
            </w:r>
          </w:p>
        </w:tc>
      </w:tr>
      <w:tr w:rsidR="00470F1F" w:rsidRPr="00841713" w:rsidTr="00784B8D">
        <w:trPr>
          <w:cantSplit/>
          <w:jc w:val="center"/>
        </w:trPr>
        <w:tc>
          <w:tcPr>
            <w:tcW w:w="4218" w:type="dxa"/>
          </w:tcPr>
          <w:p w:rsidR="00470F1F" w:rsidRPr="00841713" w:rsidRDefault="00470F1F" w:rsidP="007B567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дети до 7 лет</w:t>
            </w:r>
          </w:p>
        </w:tc>
        <w:tc>
          <w:tcPr>
            <w:tcW w:w="2552" w:type="dxa"/>
          </w:tcPr>
          <w:p w:rsidR="00470F1F" w:rsidRPr="00841713" w:rsidRDefault="00470F1F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842" w:type="dxa"/>
          </w:tcPr>
          <w:p w:rsidR="00470F1F" w:rsidRPr="00841713" w:rsidRDefault="00470F1F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4 831</w:t>
            </w:r>
          </w:p>
        </w:tc>
        <w:tc>
          <w:tcPr>
            <w:tcW w:w="1560" w:type="dxa"/>
          </w:tcPr>
          <w:p w:rsidR="00470F1F" w:rsidRPr="00841713" w:rsidRDefault="00470F1F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4846</w:t>
            </w:r>
          </w:p>
        </w:tc>
        <w:tc>
          <w:tcPr>
            <w:tcW w:w="1559" w:type="dxa"/>
          </w:tcPr>
          <w:p w:rsidR="00470F1F" w:rsidRPr="00841713" w:rsidRDefault="00470F1F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4861</w:t>
            </w:r>
          </w:p>
        </w:tc>
        <w:tc>
          <w:tcPr>
            <w:tcW w:w="1417" w:type="dxa"/>
          </w:tcPr>
          <w:p w:rsidR="00470F1F" w:rsidRPr="00841713" w:rsidRDefault="00470F1F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4876</w:t>
            </w:r>
          </w:p>
        </w:tc>
        <w:tc>
          <w:tcPr>
            <w:tcW w:w="1479" w:type="dxa"/>
          </w:tcPr>
          <w:p w:rsidR="00470F1F" w:rsidRPr="00841713" w:rsidRDefault="00470F1F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4891</w:t>
            </w:r>
          </w:p>
        </w:tc>
      </w:tr>
      <w:tr w:rsidR="00470F1F" w:rsidRPr="00841713" w:rsidTr="00784B8D">
        <w:trPr>
          <w:cantSplit/>
          <w:jc w:val="center"/>
        </w:trPr>
        <w:tc>
          <w:tcPr>
            <w:tcW w:w="4218" w:type="dxa"/>
          </w:tcPr>
          <w:p w:rsidR="00470F1F" w:rsidRPr="00841713" w:rsidRDefault="00470F1F" w:rsidP="007B567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дети от 7 до 17 лет</w:t>
            </w:r>
          </w:p>
        </w:tc>
        <w:tc>
          <w:tcPr>
            <w:tcW w:w="2552" w:type="dxa"/>
          </w:tcPr>
          <w:p w:rsidR="00470F1F" w:rsidRPr="00841713" w:rsidRDefault="00470F1F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842" w:type="dxa"/>
          </w:tcPr>
          <w:p w:rsidR="00470F1F" w:rsidRPr="00841713" w:rsidRDefault="00470F1F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5 785</w:t>
            </w:r>
          </w:p>
        </w:tc>
        <w:tc>
          <w:tcPr>
            <w:tcW w:w="1560" w:type="dxa"/>
          </w:tcPr>
          <w:p w:rsidR="00470F1F" w:rsidRPr="00841713" w:rsidRDefault="00470F1F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5784</w:t>
            </w:r>
          </w:p>
        </w:tc>
        <w:tc>
          <w:tcPr>
            <w:tcW w:w="1559" w:type="dxa"/>
          </w:tcPr>
          <w:p w:rsidR="00470F1F" w:rsidRPr="00841713" w:rsidRDefault="00470F1F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5779</w:t>
            </w:r>
          </w:p>
        </w:tc>
        <w:tc>
          <w:tcPr>
            <w:tcW w:w="1417" w:type="dxa"/>
          </w:tcPr>
          <w:p w:rsidR="00470F1F" w:rsidRPr="00841713" w:rsidRDefault="00470F1F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5774</w:t>
            </w:r>
          </w:p>
        </w:tc>
        <w:tc>
          <w:tcPr>
            <w:tcW w:w="1479" w:type="dxa"/>
          </w:tcPr>
          <w:p w:rsidR="00470F1F" w:rsidRPr="00841713" w:rsidRDefault="00470F1F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5769</w:t>
            </w:r>
          </w:p>
        </w:tc>
      </w:tr>
      <w:tr w:rsidR="00470F1F" w:rsidRPr="00841713" w:rsidTr="00784B8D">
        <w:trPr>
          <w:cantSplit/>
          <w:jc w:val="center"/>
        </w:trPr>
        <w:tc>
          <w:tcPr>
            <w:tcW w:w="4218" w:type="dxa"/>
          </w:tcPr>
          <w:p w:rsidR="00470F1F" w:rsidRPr="00841713" w:rsidRDefault="00470F1F" w:rsidP="007B567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население в трудоспособном возрасте</w:t>
            </w:r>
          </w:p>
        </w:tc>
        <w:tc>
          <w:tcPr>
            <w:tcW w:w="2552" w:type="dxa"/>
          </w:tcPr>
          <w:p w:rsidR="00470F1F" w:rsidRPr="00841713" w:rsidRDefault="00470F1F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842" w:type="dxa"/>
          </w:tcPr>
          <w:p w:rsidR="00470F1F" w:rsidRPr="00841713" w:rsidRDefault="00470F1F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26 570</w:t>
            </w:r>
          </w:p>
        </w:tc>
        <w:tc>
          <w:tcPr>
            <w:tcW w:w="1560" w:type="dxa"/>
          </w:tcPr>
          <w:p w:rsidR="00470F1F" w:rsidRPr="00841713" w:rsidRDefault="00470F1F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26 580</w:t>
            </w:r>
          </w:p>
        </w:tc>
        <w:tc>
          <w:tcPr>
            <w:tcW w:w="1559" w:type="dxa"/>
          </w:tcPr>
          <w:p w:rsidR="00470F1F" w:rsidRPr="00841713" w:rsidRDefault="00470F1F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26 600</w:t>
            </w:r>
          </w:p>
        </w:tc>
        <w:tc>
          <w:tcPr>
            <w:tcW w:w="1417" w:type="dxa"/>
          </w:tcPr>
          <w:p w:rsidR="00470F1F" w:rsidRPr="00841713" w:rsidRDefault="00470F1F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26 600</w:t>
            </w:r>
          </w:p>
        </w:tc>
        <w:tc>
          <w:tcPr>
            <w:tcW w:w="1479" w:type="dxa"/>
          </w:tcPr>
          <w:p w:rsidR="00470F1F" w:rsidRPr="00841713" w:rsidRDefault="00470F1F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26 600</w:t>
            </w:r>
          </w:p>
        </w:tc>
      </w:tr>
      <w:tr w:rsidR="00470F1F" w:rsidRPr="00841713" w:rsidTr="00784B8D">
        <w:trPr>
          <w:cantSplit/>
          <w:jc w:val="center"/>
        </w:trPr>
        <w:tc>
          <w:tcPr>
            <w:tcW w:w="4218" w:type="dxa"/>
          </w:tcPr>
          <w:p w:rsidR="00470F1F" w:rsidRPr="00841713" w:rsidRDefault="00470F1F" w:rsidP="007B567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население старше трудоспособного возраста</w:t>
            </w:r>
          </w:p>
        </w:tc>
        <w:tc>
          <w:tcPr>
            <w:tcW w:w="2552" w:type="dxa"/>
          </w:tcPr>
          <w:p w:rsidR="00470F1F" w:rsidRPr="00841713" w:rsidRDefault="00470F1F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842" w:type="dxa"/>
          </w:tcPr>
          <w:p w:rsidR="00470F1F" w:rsidRPr="00841713" w:rsidRDefault="00470F1F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4 650</w:t>
            </w:r>
          </w:p>
        </w:tc>
        <w:tc>
          <w:tcPr>
            <w:tcW w:w="1560" w:type="dxa"/>
          </w:tcPr>
          <w:p w:rsidR="00470F1F" w:rsidRPr="00841713" w:rsidRDefault="00470F1F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4 660</w:t>
            </w:r>
          </w:p>
        </w:tc>
        <w:tc>
          <w:tcPr>
            <w:tcW w:w="1559" w:type="dxa"/>
          </w:tcPr>
          <w:p w:rsidR="00470F1F" w:rsidRPr="00841713" w:rsidRDefault="00470F1F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4 670</w:t>
            </w:r>
          </w:p>
        </w:tc>
        <w:tc>
          <w:tcPr>
            <w:tcW w:w="1417" w:type="dxa"/>
          </w:tcPr>
          <w:p w:rsidR="00470F1F" w:rsidRPr="00841713" w:rsidRDefault="00470F1F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4 680</w:t>
            </w:r>
          </w:p>
        </w:tc>
        <w:tc>
          <w:tcPr>
            <w:tcW w:w="1479" w:type="dxa"/>
          </w:tcPr>
          <w:p w:rsidR="00470F1F" w:rsidRPr="00841713" w:rsidRDefault="00470F1F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4 680</w:t>
            </w:r>
          </w:p>
        </w:tc>
      </w:tr>
      <w:tr w:rsidR="00470F1F" w:rsidRPr="00841713" w:rsidTr="00784B8D">
        <w:trPr>
          <w:cantSplit/>
          <w:jc w:val="center"/>
        </w:trPr>
        <w:tc>
          <w:tcPr>
            <w:tcW w:w="14627" w:type="dxa"/>
            <w:gridSpan w:val="7"/>
          </w:tcPr>
          <w:p w:rsidR="00470F1F" w:rsidRPr="00841713" w:rsidRDefault="00470F1F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Материально-техническая база социальной сферы</w:t>
            </w:r>
          </w:p>
        </w:tc>
      </w:tr>
      <w:tr w:rsidR="00470F1F" w:rsidRPr="00841713" w:rsidTr="00784B8D">
        <w:trPr>
          <w:cantSplit/>
          <w:jc w:val="center"/>
        </w:trPr>
        <w:tc>
          <w:tcPr>
            <w:tcW w:w="14627" w:type="dxa"/>
            <w:gridSpan w:val="7"/>
          </w:tcPr>
          <w:p w:rsidR="00470F1F" w:rsidRPr="00841713" w:rsidRDefault="00470F1F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Образование. Общеобразовательные учреждения.</w:t>
            </w:r>
          </w:p>
        </w:tc>
      </w:tr>
      <w:tr w:rsidR="00470F1F" w:rsidRPr="00841713" w:rsidTr="00784B8D">
        <w:trPr>
          <w:cantSplit/>
          <w:jc w:val="center"/>
        </w:trPr>
        <w:tc>
          <w:tcPr>
            <w:tcW w:w="4218" w:type="dxa"/>
          </w:tcPr>
          <w:p w:rsidR="00470F1F" w:rsidRPr="00841713" w:rsidRDefault="00470F1F" w:rsidP="007B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2552" w:type="dxa"/>
          </w:tcPr>
          <w:p w:rsidR="00470F1F" w:rsidRPr="00841713" w:rsidRDefault="00470F1F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2" w:type="dxa"/>
          </w:tcPr>
          <w:p w:rsidR="00470F1F" w:rsidRPr="00841713" w:rsidRDefault="00470F1F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470F1F" w:rsidRPr="00841713" w:rsidRDefault="00470F1F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70F1F" w:rsidRPr="00841713" w:rsidRDefault="00470F1F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70F1F" w:rsidRPr="00841713" w:rsidRDefault="00470F1F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470F1F" w:rsidRPr="00841713" w:rsidRDefault="00470F1F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70F1F" w:rsidRPr="00841713" w:rsidTr="00784B8D">
        <w:trPr>
          <w:cantSplit/>
          <w:jc w:val="center"/>
        </w:trPr>
        <w:tc>
          <w:tcPr>
            <w:tcW w:w="4218" w:type="dxa"/>
          </w:tcPr>
          <w:p w:rsidR="00470F1F" w:rsidRPr="00841713" w:rsidRDefault="00470F1F" w:rsidP="007B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Мощность объектов</w:t>
            </w:r>
          </w:p>
        </w:tc>
        <w:tc>
          <w:tcPr>
            <w:tcW w:w="2552" w:type="dxa"/>
          </w:tcPr>
          <w:p w:rsidR="00470F1F" w:rsidRPr="00841713" w:rsidRDefault="00470F1F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 xml:space="preserve">количество мест  </w:t>
            </w:r>
          </w:p>
        </w:tc>
        <w:tc>
          <w:tcPr>
            <w:tcW w:w="1842" w:type="dxa"/>
          </w:tcPr>
          <w:p w:rsidR="00470F1F" w:rsidRPr="00841713" w:rsidRDefault="00470F1F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4 191</w:t>
            </w:r>
          </w:p>
        </w:tc>
        <w:tc>
          <w:tcPr>
            <w:tcW w:w="1560" w:type="dxa"/>
          </w:tcPr>
          <w:p w:rsidR="00470F1F" w:rsidRPr="00841713" w:rsidRDefault="00470F1F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4 191</w:t>
            </w:r>
          </w:p>
        </w:tc>
        <w:tc>
          <w:tcPr>
            <w:tcW w:w="1559" w:type="dxa"/>
          </w:tcPr>
          <w:p w:rsidR="00470F1F" w:rsidRPr="00841713" w:rsidRDefault="00470F1F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4 191</w:t>
            </w:r>
          </w:p>
        </w:tc>
        <w:tc>
          <w:tcPr>
            <w:tcW w:w="1417" w:type="dxa"/>
          </w:tcPr>
          <w:p w:rsidR="00470F1F" w:rsidRPr="00841713" w:rsidRDefault="00470F1F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4 191</w:t>
            </w:r>
          </w:p>
        </w:tc>
        <w:tc>
          <w:tcPr>
            <w:tcW w:w="1479" w:type="dxa"/>
          </w:tcPr>
          <w:p w:rsidR="00470F1F" w:rsidRPr="00841713" w:rsidRDefault="00470F1F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4 191</w:t>
            </w:r>
          </w:p>
        </w:tc>
      </w:tr>
      <w:tr w:rsidR="00470F1F" w:rsidRPr="00841713" w:rsidTr="00784B8D">
        <w:trPr>
          <w:cantSplit/>
          <w:jc w:val="center"/>
        </w:trPr>
        <w:tc>
          <w:tcPr>
            <w:tcW w:w="4218" w:type="dxa"/>
          </w:tcPr>
          <w:p w:rsidR="00470F1F" w:rsidRPr="00841713" w:rsidRDefault="00470F1F" w:rsidP="007B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Дефицит мощности</w:t>
            </w:r>
          </w:p>
        </w:tc>
        <w:tc>
          <w:tcPr>
            <w:tcW w:w="2552" w:type="dxa"/>
          </w:tcPr>
          <w:p w:rsidR="00470F1F" w:rsidRPr="00841713" w:rsidRDefault="00470F1F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bookmarkStart w:id="0" w:name="_GoBack"/>
            <w:bookmarkEnd w:id="0"/>
            <w:r w:rsidRPr="00841713">
              <w:rPr>
                <w:rFonts w:ascii="Times New Roman" w:hAnsi="Times New Roman"/>
                <w:sz w:val="24"/>
                <w:szCs w:val="24"/>
              </w:rPr>
              <w:t xml:space="preserve">мест </w:t>
            </w:r>
          </w:p>
        </w:tc>
        <w:tc>
          <w:tcPr>
            <w:tcW w:w="1842" w:type="dxa"/>
          </w:tcPr>
          <w:p w:rsidR="00470F1F" w:rsidRPr="00841713" w:rsidRDefault="00470F1F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1594</w:t>
            </w:r>
          </w:p>
        </w:tc>
        <w:tc>
          <w:tcPr>
            <w:tcW w:w="1560" w:type="dxa"/>
          </w:tcPr>
          <w:p w:rsidR="00470F1F" w:rsidRPr="00841713" w:rsidRDefault="00470F1F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1593</w:t>
            </w:r>
          </w:p>
        </w:tc>
        <w:tc>
          <w:tcPr>
            <w:tcW w:w="1559" w:type="dxa"/>
          </w:tcPr>
          <w:p w:rsidR="00470F1F" w:rsidRPr="00841713" w:rsidRDefault="00470F1F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1588</w:t>
            </w:r>
          </w:p>
        </w:tc>
        <w:tc>
          <w:tcPr>
            <w:tcW w:w="1417" w:type="dxa"/>
          </w:tcPr>
          <w:p w:rsidR="00470F1F" w:rsidRPr="00841713" w:rsidRDefault="00470F1F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1253</w:t>
            </w:r>
          </w:p>
        </w:tc>
        <w:tc>
          <w:tcPr>
            <w:tcW w:w="1479" w:type="dxa"/>
          </w:tcPr>
          <w:p w:rsidR="00470F1F" w:rsidRPr="00841713" w:rsidRDefault="00470F1F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1248</w:t>
            </w:r>
          </w:p>
        </w:tc>
      </w:tr>
      <w:tr w:rsidR="00470F1F" w:rsidRPr="00841713" w:rsidTr="00784B8D">
        <w:trPr>
          <w:cantSplit/>
          <w:jc w:val="center"/>
        </w:trPr>
        <w:tc>
          <w:tcPr>
            <w:tcW w:w="4218" w:type="dxa"/>
          </w:tcPr>
          <w:p w:rsidR="00470F1F" w:rsidRPr="00841713" w:rsidRDefault="00470F1F" w:rsidP="007B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Загруженность мощностей</w:t>
            </w:r>
          </w:p>
        </w:tc>
        <w:tc>
          <w:tcPr>
            <w:tcW w:w="2552" w:type="dxa"/>
          </w:tcPr>
          <w:p w:rsidR="00470F1F" w:rsidRPr="00841713" w:rsidRDefault="00470F1F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842" w:type="dxa"/>
          </w:tcPr>
          <w:p w:rsidR="00470F1F" w:rsidRPr="00841713" w:rsidRDefault="00470F1F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560" w:type="dxa"/>
          </w:tcPr>
          <w:p w:rsidR="00470F1F" w:rsidRPr="00841713" w:rsidRDefault="00470F1F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559" w:type="dxa"/>
          </w:tcPr>
          <w:p w:rsidR="00470F1F" w:rsidRPr="00841713" w:rsidRDefault="00470F1F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417" w:type="dxa"/>
          </w:tcPr>
          <w:p w:rsidR="00470F1F" w:rsidRPr="00841713" w:rsidRDefault="00470F1F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479" w:type="dxa"/>
          </w:tcPr>
          <w:p w:rsidR="00470F1F" w:rsidRPr="00841713" w:rsidRDefault="00470F1F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</w:tr>
      <w:tr w:rsidR="00470F1F" w:rsidRPr="00841713" w:rsidTr="00784B8D">
        <w:trPr>
          <w:cantSplit/>
          <w:jc w:val="center"/>
        </w:trPr>
        <w:tc>
          <w:tcPr>
            <w:tcW w:w="14627" w:type="dxa"/>
            <w:gridSpan w:val="7"/>
          </w:tcPr>
          <w:p w:rsidR="00470F1F" w:rsidRPr="00841713" w:rsidRDefault="00470F1F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Образование. Детские сады</w:t>
            </w:r>
          </w:p>
        </w:tc>
      </w:tr>
      <w:tr w:rsidR="00470F1F" w:rsidRPr="00841713" w:rsidTr="00784B8D">
        <w:trPr>
          <w:cantSplit/>
          <w:jc w:val="center"/>
        </w:trPr>
        <w:tc>
          <w:tcPr>
            <w:tcW w:w="4218" w:type="dxa"/>
          </w:tcPr>
          <w:p w:rsidR="00470F1F" w:rsidRPr="00841713" w:rsidRDefault="00470F1F" w:rsidP="007B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2552" w:type="dxa"/>
          </w:tcPr>
          <w:p w:rsidR="00470F1F" w:rsidRPr="00841713" w:rsidRDefault="00470F1F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2" w:type="dxa"/>
          </w:tcPr>
          <w:p w:rsidR="00470F1F" w:rsidRPr="00841713" w:rsidRDefault="00470F1F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470F1F" w:rsidRPr="00841713" w:rsidRDefault="00470F1F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70F1F" w:rsidRPr="00841713" w:rsidRDefault="00470F1F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70F1F" w:rsidRPr="00841713" w:rsidRDefault="00470F1F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</w:tcPr>
          <w:p w:rsidR="00470F1F" w:rsidRPr="00841713" w:rsidRDefault="00470F1F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70F1F" w:rsidRPr="00841713" w:rsidTr="00784B8D">
        <w:trPr>
          <w:cantSplit/>
          <w:jc w:val="center"/>
        </w:trPr>
        <w:tc>
          <w:tcPr>
            <w:tcW w:w="4218" w:type="dxa"/>
          </w:tcPr>
          <w:p w:rsidR="00470F1F" w:rsidRPr="00841713" w:rsidRDefault="00470F1F" w:rsidP="007B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Мощность объектов</w:t>
            </w:r>
          </w:p>
        </w:tc>
        <w:tc>
          <w:tcPr>
            <w:tcW w:w="2552" w:type="dxa"/>
          </w:tcPr>
          <w:p w:rsidR="00470F1F" w:rsidRPr="00841713" w:rsidRDefault="00470F1F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842" w:type="dxa"/>
          </w:tcPr>
          <w:p w:rsidR="00470F1F" w:rsidRPr="00841713" w:rsidRDefault="00470F1F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1560" w:type="dxa"/>
          </w:tcPr>
          <w:p w:rsidR="00470F1F" w:rsidRPr="00841713" w:rsidRDefault="00470F1F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2390</w:t>
            </w:r>
          </w:p>
        </w:tc>
        <w:tc>
          <w:tcPr>
            <w:tcW w:w="1559" w:type="dxa"/>
          </w:tcPr>
          <w:p w:rsidR="00470F1F" w:rsidRPr="00841713" w:rsidRDefault="00470F1F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2610</w:t>
            </w:r>
          </w:p>
        </w:tc>
        <w:tc>
          <w:tcPr>
            <w:tcW w:w="1417" w:type="dxa"/>
          </w:tcPr>
          <w:p w:rsidR="00470F1F" w:rsidRPr="00841713" w:rsidRDefault="00470F1F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2610</w:t>
            </w:r>
          </w:p>
        </w:tc>
        <w:tc>
          <w:tcPr>
            <w:tcW w:w="1479" w:type="dxa"/>
          </w:tcPr>
          <w:p w:rsidR="00470F1F" w:rsidRPr="00841713" w:rsidRDefault="00470F1F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2610</w:t>
            </w:r>
          </w:p>
        </w:tc>
      </w:tr>
      <w:tr w:rsidR="00470F1F" w:rsidRPr="00841713" w:rsidTr="00784B8D">
        <w:trPr>
          <w:cantSplit/>
          <w:jc w:val="center"/>
        </w:trPr>
        <w:tc>
          <w:tcPr>
            <w:tcW w:w="4218" w:type="dxa"/>
          </w:tcPr>
          <w:p w:rsidR="00470F1F" w:rsidRPr="00841713" w:rsidRDefault="00470F1F" w:rsidP="007B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 xml:space="preserve">Дефицит мощности </w:t>
            </w:r>
          </w:p>
        </w:tc>
        <w:tc>
          <w:tcPr>
            <w:tcW w:w="2552" w:type="dxa"/>
          </w:tcPr>
          <w:p w:rsidR="00470F1F" w:rsidRPr="00841713" w:rsidRDefault="00470F1F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842" w:type="dxa"/>
          </w:tcPr>
          <w:p w:rsidR="00470F1F" w:rsidRPr="00841713" w:rsidRDefault="00470F1F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560" w:type="dxa"/>
          </w:tcPr>
          <w:p w:rsidR="00470F1F" w:rsidRPr="00841713" w:rsidRDefault="00470F1F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559" w:type="dxa"/>
          </w:tcPr>
          <w:p w:rsidR="00470F1F" w:rsidRPr="00841713" w:rsidRDefault="00470F1F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70F1F" w:rsidRPr="00841713" w:rsidRDefault="00470F1F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470F1F" w:rsidRPr="00841713" w:rsidRDefault="00470F1F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0F1F" w:rsidRPr="00841713" w:rsidTr="00784B8D">
        <w:trPr>
          <w:cantSplit/>
          <w:jc w:val="center"/>
        </w:trPr>
        <w:tc>
          <w:tcPr>
            <w:tcW w:w="4218" w:type="dxa"/>
          </w:tcPr>
          <w:p w:rsidR="00470F1F" w:rsidRPr="00841713" w:rsidRDefault="00470F1F" w:rsidP="007B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Загруженность мощностей</w:t>
            </w:r>
          </w:p>
        </w:tc>
        <w:tc>
          <w:tcPr>
            <w:tcW w:w="2552" w:type="dxa"/>
          </w:tcPr>
          <w:p w:rsidR="00470F1F" w:rsidRPr="00841713" w:rsidRDefault="00470F1F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842" w:type="dxa"/>
          </w:tcPr>
          <w:p w:rsidR="00470F1F" w:rsidRPr="00841713" w:rsidRDefault="00470F1F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470F1F" w:rsidRPr="00841713" w:rsidRDefault="00470F1F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470F1F" w:rsidRPr="00841713" w:rsidRDefault="00470F1F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470F1F" w:rsidRPr="00841713" w:rsidRDefault="00470F1F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</w:tcPr>
          <w:p w:rsidR="00470F1F" w:rsidRPr="00841713" w:rsidRDefault="00470F1F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70F1F" w:rsidRPr="00841713" w:rsidTr="00784B8D">
        <w:trPr>
          <w:cantSplit/>
          <w:jc w:val="center"/>
        </w:trPr>
        <w:tc>
          <w:tcPr>
            <w:tcW w:w="14627" w:type="dxa"/>
            <w:gridSpan w:val="7"/>
          </w:tcPr>
          <w:p w:rsidR="00470F1F" w:rsidRPr="00841713" w:rsidRDefault="00470F1F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Здравоохранение. Больницы.</w:t>
            </w:r>
          </w:p>
        </w:tc>
      </w:tr>
      <w:tr w:rsidR="00470F1F" w:rsidRPr="00841713" w:rsidTr="00784B8D">
        <w:trPr>
          <w:cantSplit/>
          <w:jc w:val="center"/>
        </w:trPr>
        <w:tc>
          <w:tcPr>
            <w:tcW w:w="4218" w:type="dxa"/>
          </w:tcPr>
          <w:p w:rsidR="00470F1F" w:rsidRPr="00841713" w:rsidRDefault="00470F1F" w:rsidP="007B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2552" w:type="dxa"/>
          </w:tcPr>
          <w:p w:rsidR="00470F1F" w:rsidRPr="00841713" w:rsidRDefault="00470F1F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Единиц (учреждений)</w:t>
            </w:r>
          </w:p>
        </w:tc>
        <w:tc>
          <w:tcPr>
            <w:tcW w:w="1842" w:type="dxa"/>
          </w:tcPr>
          <w:p w:rsidR="00470F1F" w:rsidRPr="00841713" w:rsidRDefault="00470F1F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70F1F" w:rsidRPr="00841713" w:rsidRDefault="00470F1F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0F1F" w:rsidRPr="00841713" w:rsidRDefault="00470F1F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0F1F" w:rsidRPr="00841713" w:rsidRDefault="00470F1F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470F1F" w:rsidRPr="00841713" w:rsidRDefault="00470F1F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0F1F" w:rsidRPr="00841713" w:rsidTr="00784B8D">
        <w:trPr>
          <w:cantSplit/>
          <w:jc w:val="center"/>
        </w:trPr>
        <w:tc>
          <w:tcPr>
            <w:tcW w:w="4218" w:type="dxa"/>
          </w:tcPr>
          <w:p w:rsidR="00470F1F" w:rsidRPr="00841713" w:rsidRDefault="00470F1F" w:rsidP="007B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Мощность объектов</w:t>
            </w:r>
          </w:p>
        </w:tc>
        <w:tc>
          <w:tcPr>
            <w:tcW w:w="2552" w:type="dxa"/>
          </w:tcPr>
          <w:p w:rsidR="00470F1F" w:rsidRPr="00841713" w:rsidRDefault="00470F1F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 xml:space="preserve">коек </w:t>
            </w:r>
          </w:p>
        </w:tc>
        <w:tc>
          <w:tcPr>
            <w:tcW w:w="1842" w:type="dxa"/>
          </w:tcPr>
          <w:p w:rsidR="00470F1F" w:rsidRPr="00841713" w:rsidRDefault="00470F1F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560" w:type="dxa"/>
          </w:tcPr>
          <w:p w:rsidR="00470F1F" w:rsidRPr="00841713" w:rsidRDefault="00470F1F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559" w:type="dxa"/>
          </w:tcPr>
          <w:p w:rsidR="00470F1F" w:rsidRPr="00841713" w:rsidRDefault="00470F1F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417" w:type="dxa"/>
          </w:tcPr>
          <w:p w:rsidR="00470F1F" w:rsidRPr="00841713" w:rsidRDefault="00470F1F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479" w:type="dxa"/>
          </w:tcPr>
          <w:p w:rsidR="00470F1F" w:rsidRPr="00841713" w:rsidRDefault="00470F1F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470F1F" w:rsidRPr="00841713" w:rsidTr="00784B8D">
        <w:trPr>
          <w:cantSplit/>
          <w:jc w:val="center"/>
        </w:trPr>
        <w:tc>
          <w:tcPr>
            <w:tcW w:w="4218" w:type="dxa"/>
          </w:tcPr>
          <w:p w:rsidR="00470F1F" w:rsidRPr="00841713" w:rsidRDefault="00470F1F" w:rsidP="007B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Дефицит мощностей</w:t>
            </w:r>
          </w:p>
        </w:tc>
        <w:tc>
          <w:tcPr>
            <w:tcW w:w="2552" w:type="dxa"/>
          </w:tcPr>
          <w:p w:rsidR="00470F1F" w:rsidRPr="00841713" w:rsidRDefault="00470F1F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коек</w:t>
            </w:r>
          </w:p>
        </w:tc>
        <w:tc>
          <w:tcPr>
            <w:tcW w:w="1842" w:type="dxa"/>
          </w:tcPr>
          <w:p w:rsidR="00470F1F" w:rsidRPr="00841713" w:rsidRDefault="00470F1F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560" w:type="dxa"/>
          </w:tcPr>
          <w:p w:rsidR="00470F1F" w:rsidRPr="00841713" w:rsidRDefault="00470F1F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559" w:type="dxa"/>
          </w:tcPr>
          <w:p w:rsidR="00470F1F" w:rsidRPr="00841713" w:rsidRDefault="00470F1F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417" w:type="dxa"/>
          </w:tcPr>
          <w:p w:rsidR="00470F1F" w:rsidRPr="00841713" w:rsidRDefault="00470F1F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479" w:type="dxa"/>
          </w:tcPr>
          <w:p w:rsidR="00470F1F" w:rsidRPr="00841713" w:rsidRDefault="00470F1F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</w:tr>
      <w:tr w:rsidR="00470F1F" w:rsidRPr="00841713" w:rsidTr="00784B8D">
        <w:trPr>
          <w:cantSplit/>
          <w:jc w:val="center"/>
        </w:trPr>
        <w:tc>
          <w:tcPr>
            <w:tcW w:w="4218" w:type="dxa"/>
          </w:tcPr>
          <w:p w:rsidR="00470F1F" w:rsidRPr="00841713" w:rsidRDefault="00470F1F" w:rsidP="007B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 xml:space="preserve">Востребованность мощностей </w:t>
            </w:r>
          </w:p>
        </w:tc>
        <w:tc>
          <w:tcPr>
            <w:tcW w:w="2552" w:type="dxa"/>
          </w:tcPr>
          <w:p w:rsidR="00470F1F" w:rsidRPr="00841713" w:rsidRDefault="00470F1F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842" w:type="dxa"/>
          </w:tcPr>
          <w:p w:rsidR="00470F1F" w:rsidRPr="00841713" w:rsidRDefault="00470F1F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</w:tcPr>
          <w:p w:rsidR="00470F1F" w:rsidRPr="00841713" w:rsidRDefault="00470F1F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470F1F" w:rsidRPr="00841713" w:rsidRDefault="00470F1F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470F1F" w:rsidRPr="00841713" w:rsidRDefault="00470F1F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79" w:type="dxa"/>
          </w:tcPr>
          <w:p w:rsidR="00470F1F" w:rsidRPr="00841713" w:rsidRDefault="00470F1F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470F1F" w:rsidRPr="00841713" w:rsidTr="00784B8D">
        <w:trPr>
          <w:cantSplit/>
          <w:jc w:val="center"/>
        </w:trPr>
        <w:tc>
          <w:tcPr>
            <w:tcW w:w="14627" w:type="dxa"/>
            <w:gridSpan w:val="7"/>
          </w:tcPr>
          <w:p w:rsidR="00470F1F" w:rsidRPr="00841713" w:rsidRDefault="00470F1F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Здравоохранение. Поликлиники.</w:t>
            </w:r>
          </w:p>
        </w:tc>
      </w:tr>
      <w:tr w:rsidR="00470F1F" w:rsidRPr="00841713" w:rsidTr="00784B8D">
        <w:trPr>
          <w:cantSplit/>
          <w:jc w:val="center"/>
        </w:trPr>
        <w:tc>
          <w:tcPr>
            <w:tcW w:w="4218" w:type="dxa"/>
          </w:tcPr>
          <w:p w:rsidR="00470F1F" w:rsidRPr="00841713" w:rsidRDefault="00470F1F" w:rsidP="0095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2552" w:type="dxa"/>
          </w:tcPr>
          <w:p w:rsidR="00470F1F" w:rsidRPr="00841713" w:rsidRDefault="00470F1F" w:rsidP="0095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Единиц (</w:t>
            </w:r>
            <w:r w:rsidRPr="00841713">
              <w:rPr>
                <w:rFonts w:ascii="Times New Roman" w:hAnsi="Times New Roman"/>
                <w:sz w:val="16"/>
                <w:szCs w:val="16"/>
              </w:rPr>
              <w:t>амбулатурно-поликлинических отделений</w:t>
            </w:r>
            <w:r w:rsidRPr="008417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470F1F" w:rsidRPr="00841713" w:rsidRDefault="00470F1F" w:rsidP="0095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560" w:type="dxa"/>
          </w:tcPr>
          <w:p w:rsidR="00470F1F" w:rsidRPr="00841713" w:rsidRDefault="00470F1F" w:rsidP="0095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70F1F" w:rsidRPr="00841713" w:rsidRDefault="00470F1F" w:rsidP="0095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70F1F" w:rsidRPr="00841713" w:rsidRDefault="00470F1F" w:rsidP="0095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470F1F" w:rsidRPr="00841713" w:rsidRDefault="00470F1F" w:rsidP="0095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70F1F" w:rsidRPr="00841713" w:rsidTr="00784B8D">
        <w:trPr>
          <w:cantSplit/>
          <w:jc w:val="center"/>
        </w:trPr>
        <w:tc>
          <w:tcPr>
            <w:tcW w:w="4218" w:type="dxa"/>
          </w:tcPr>
          <w:p w:rsidR="00470F1F" w:rsidRPr="00841713" w:rsidRDefault="00470F1F" w:rsidP="0095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Мощность объектов</w:t>
            </w:r>
          </w:p>
        </w:tc>
        <w:tc>
          <w:tcPr>
            <w:tcW w:w="2552" w:type="dxa"/>
          </w:tcPr>
          <w:p w:rsidR="00470F1F" w:rsidRPr="00841713" w:rsidRDefault="00470F1F" w:rsidP="0095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 xml:space="preserve">посещений </w:t>
            </w:r>
          </w:p>
        </w:tc>
        <w:tc>
          <w:tcPr>
            <w:tcW w:w="1842" w:type="dxa"/>
          </w:tcPr>
          <w:p w:rsidR="00470F1F" w:rsidRPr="00841713" w:rsidRDefault="00470F1F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1098</w:t>
            </w:r>
          </w:p>
        </w:tc>
        <w:tc>
          <w:tcPr>
            <w:tcW w:w="1560" w:type="dxa"/>
          </w:tcPr>
          <w:p w:rsidR="00470F1F" w:rsidRPr="00841713" w:rsidRDefault="00470F1F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1098</w:t>
            </w:r>
          </w:p>
        </w:tc>
        <w:tc>
          <w:tcPr>
            <w:tcW w:w="1559" w:type="dxa"/>
          </w:tcPr>
          <w:p w:rsidR="00470F1F" w:rsidRPr="00841713" w:rsidRDefault="00470F1F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1098</w:t>
            </w:r>
          </w:p>
        </w:tc>
        <w:tc>
          <w:tcPr>
            <w:tcW w:w="1417" w:type="dxa"/>
          </w:tcPr>
          <w:p w:rsidR="00470F1F" w:rsidRPr="00841713" w:rsidRDefault="00470F1F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1098</w:t>
            </w:r>
          </w:p>
        </w:tc>
        <w:tc>
          <w:tcPr>
            <w:tcW w:w="1479" w:type="dxa"/>
          </w:tcPr>
          <w:p w:rsidR="00470F1F" w:rsidRPr="00841713" w:rsidRDefault="00470F1F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1098</w:t>
            </w:r>
          </w:p>
        </w:tc>
      </w:tr>
      <w:tr w:rsidR="00470F1F" w:rsidRPr="00841713" w:rsidTr="00784B8D">
        <w:trPr>
          <w:cantSplit/>
          <w:jc w:val="center"/>
        </w:trPr>
        <w:tc>
          <w:tcPr>
            <w:tcW w:w="4218" w:type="dxa"/>
          </w:tcPr>
          <w:p w:rsidR="00470F1F" w:rsidRPr="00841713" w:rsidRDefault="00470F1F" w:rsidP="0095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избыток мощности</w:t>
            </w:r>
          </w:p>
        </w:tc>
        <w:tc>
          <w:tcPr>
            <w:tcW w:w="2552" w:type="dxa"/>
          </w:tcPr>
          <w:p w:rsidR="00470F1F" w:rsidRPr="00841713" w:rsidRDefault="00470F1F" w:rsidP="0095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 xml:space="preserve">посещений </w:t>
            </w:r>
          </w:p>
        </w:tc>
        <w:tc>
          <w:tcPr>
            <w:tcW w:w="1842" w:type="dxa"/>
          </w:tcPr>
          <w:p w:rsidR="00470F1F" w:rsidRPr="00841713" w:rsidRDefault="00470F1F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1560" w:type="dxa"/>
          </w:tcPr>
          <w:p w:rsidR="00470F1F" w:rsidRPr="00841713" w:rsidRDefault="00470F1F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1559" w:type="dxa"/>
          </w:tcPr>
          <w:p w:rsidR="00470F1F" w:rsidRPr="00841713" w:rsidRDefault="00470F1F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417" w:type="dxa"/>
          </w:tcPr>
          <w:p w:rsidR="00470F1F" w:rsidRPr="00841713" w:rsidRDefault="00470F1F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479" w:type="dxa"/>
          </w:tcPr>
          <w:p w:rsidR="00470F1F" w:rsidRPr="00841713" w:rsidRDefault="00470F1F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</w:tr>
      <w:tr w:rsidR="00470F1F" w:rsidRPr="00841713" w:rsidTr="00784B8D">
        <w:trPr>
          <w:cantSplit/>
          <w:jc w:val="center"/>
        </w:trPr>
        <w:tc>
          <w:tcPr>
            <w:tcW w:w="4218" w:type="dxa"/>
          </w:tcPr>
          <w:p w:rsidR="00470F1F" w:rsidRPr="00841713" w:rsidRDefault="00470F1F" w:rsidP="0095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Загруженность мощностей</w:t>
            </w:r>
          </w:p>
        </w:tc>
        <w:tc>
          <w:tcPr>
            <w:tcW w:w="2552" w:type="dxa"/>
          </w:tcPr>
          <w:p w:rsidR="00470F1F" w:rsidRPr="00841713" w:rsidRDefault="00470F1F" w:rsidP="0095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842" w:type="dxa"/>
          </w:tcPr>
          <w:p w:rsidR="00470F1F" w:rsidRPr="00841713" w:rsidRDefault="00470F1F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560" w:type="dxa"/>
          </w:tcPr>
          <w:p w:rsidR="00470F1F" w:rsidRPr="00841713" w:rsidRDefault="00470F1F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559" w:type="dxa"/>
          </w:tcPr>
          <w:p w:rsidR="00470F1F" w:rsidRPr="00841713" w:rsidRDefault="00470F1F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417" w:type="dxa"/>
          </w:tcPr>
          <w:p w:rsidR="00470F1F" w:rsidRPr="00841713" w:rsidRDefault="00470F1F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479" w:type="dxa"/>
          </w:tcPr>
          <w:p w:rsidR="00470F1F" w:rsidRPr="00841713" w:rsidRDefault="00470F1F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</w:tr>
      <w:tr w:rsidR="00470F1F" w:rsidRPr="00841713" w:rsidTr="00784B8D">
        <w:trPr>
          <w:cantSplit/>
          <w:jc w:val="center"/>
        </w:trPr>
        <w:tc>
          <w:tcPr>
            <w:tcW w:w="14627" w:type="dxa"/>
            <w:gridSpan w:val="7"/>
          </w:tcPr>
          <w:p w:rsidR="00470F1F" w:rsidRPr="00841713" w:rsidRDefault="00470F1F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Социальная защита</w:t>
            </w:r>
          </w:p>
        </w:tc>
      </w:tr>
      <w:tr w:rsidR="00470F1F" w:rsidRPr="00841713" w:rsidTr="00784B8D">
        <w:trPr>
          <w:cantSplit/>
          <w:jc w:val="center"/>
        </w:trPr>
        <w:tc>
          <w:tcPr>
            <w:tcW w:w="4218" w:type="dxa"/>
          </w:tcPr>
          <w:p w:rsidR="00470F1F" w:rsidRPr="00841713" w:rsidRDefault="00470F1F" w:rsidP="00BE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Количество учреждений</w:t>
            </w:r>
          </w:p>
        </w:tc>
        <w:tc>
          <w:tcPr>
            <w:tcW w:w="2552" w:type="dxa"/>
          </w:tcPr>
          <w:p w:rsidR="00470F1F" w:rsidRPr="00841713" w:rsidRDefault="00470F1F" w:rsidP="00BE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2" w:type="dxa"/>
          </w:tcPr>
          <w:p w:rsidR="00470F1F" w:rsidRPr="00841713" w:rsidRDefault="00470F1F" w:rsidP="00BE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70F1F" w:rsidRPr="00841713" w:rsidRDefault="00470F1F" w:rsidP="00BE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70F1F" w:rsidRPr="00841713" w:rsidRDefault="00470F1F" w:rsidP="00BE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70F1F" w:rsidRPr="00841713" w:rsidRDefault="00470F1F" w:rsidP="00BE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470F1F" w:rsidRPr="00841713" w:rsidRDefault="00470F1F" w:rsidP="00BE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0F1F" w:rsidRPr="00841713" w:rsidTr="00784B8D">
        <w:trPr>
          <w:cantSplit/>
          <w:jc w:val="center"/>
        </w:trPr>
        <w:tc>
          <w:tcPr>
            <w:tcW w:w="4218" w:type="dxa"/>
          </w:tcPr>
          <w:p w:rsidR="00470F1F" w:rsidRPr="00841713" w:rsidRDefault="00470F1F" w:rsidP="00BE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Мощность объектов</w:t>
            </w:r>
          </w:p>
        </w:tc>
        <w:tc>
          <w:tcPr>
            <w:tcW w:w="2552" w:type="dxa"/>
          </w:tcPr>
          <w:p w:rsidR="00470F1F" w:rsidRPr="00841713" w:rsidRDefault="00470F1F" w:rsidP="00BE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Кв.м / мест, коек / фонды / пропускная способность / другое</w:t>
            </w:r>
          </w:p>
        </w:tc>
        <w:tc>
          <w:tcPr>
            <w:tcW w:w="1842" w:type="dxa"/>
          </w:tcPr>
          <w:p w:rsidR="00470F1F" w:rsidRPr="00841713" w:rsidRDefault="00470F1F" w:rsidP="00BE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4 424,5 кв.м/86 койко-мест/273 чел./1995-1997гг</w:t>
            </w:r>
          </w:p>
        </w:tc>
        <w:tc>
          <w:tcPr>
            <w:tcW w:w="1560" w:type="dxa"/>
          </w:tcPr>
          <w:p w:rsidR="00470F1F" w:rsidRPr="00841713" w:rsidRDefault="00470F1F" w:rsidP="00BE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4 424,5 кв.м/86 койко-мест/273 чел./1995-1997гг</w:t>
            </w:r>
          </w:p>
        </w:tc>
        <w:tc>
          <w:tcPr>
            <w:tcW w:w="1559" w:type="dxa"/>
          </w:tcPr>
          <w:p w:rsidR="00470F1F" w:rsidRPr="00841713" w:rsidRDefault="00470F1F" w:rsidP="00BE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4 424,5 кв.м/86 койко-мест/273 чел./1995-1997гг</w:t>
            </w:r>
          </w:p>
        </w:tc>
        <w:tc>
          <w:tcPr>
            <w:tcW w:w="1417" w:type="dxa"/>
          </w:tcPr>
          <w:p w:rsidR="00470F1F" w:rsidRPr="00841713" w:rsidRDefault="00470F1F" w:rsidP="00BE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4 424,5 кв.м/86 койко-мест/273 чел./1995-1997гг</w:t>
            </w:r>
          </w:p>
        </w:tc>
        <w:tc>
          <w:tcPr>
            <w:tcW w:w="1479" w:type="dxa"/>
          </w:tcPr>
          <w:p w:rsidR="00470F1F" w:rsidRPr="00841713" w:rsidRDefault="00470F1F" w:rsidP="00BE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4 424,5 кв.м/86 койко-мест/273 чел./1995-1997гг</w:t>
            </w:r>
          </w:p>
        </w:tc>
      </w:tr>
      <w:tr w:rsidR="00470F1F" w:rsidRPr="00841713" w:rsidTr="00784B8D">
        <w:trPr>
          <w:cantSplit/>
          <w:jc w:val="center"/>
        </w:trPr>
        <w:tc>
          <w:tcPr>
            <w:tcW w:w="4218" w:type="dxa"/>
          </w:tcPr>
          <w:p w:rsidR="00470F1F" w:rsidRPr="00841713" w:rsidRDefault="00470F1F" w:rsidP="0095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Загруженность мощностей</w:t>
            </w:r>
          </w:p>
        </w:tc>
        <w:tc>
          <w:tcPr>
            <w:tcW w:w="2552" w:type="dxa"/>
          </w:tcPr>
          <w:p w:rsidR="00470F1F" w:rsidRPr="00841713" w:rsidRDefault="00470F1F" w:rsidP="0095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842" w:type="dxa"/>
          </w:tcPr>
          <w:p w:rsidR="00470F1F" w:rsidRPr="00841713" w:rsidRDefault="00470F1F" w:rsidP="00A35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470F1F" w:rsidRPr="00841713" w:rsidRDefault="00470F1F" w:rsidP="00A354D8">
            <w:pPr>
              <w:jc w:val="center"/>
              <w:rPr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470F1F" w:rsidRPr="00841713" w:rsidRDefault="00470F1F" w:rsidP="00A354D8">
            <w:pPr>
              <w:jc w:val="center"/>
              <w:rPr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470F1F" w:rsidRPr="00841713" w:rsidRDefault="00470F1F" w:rsidP="00A354D8">
            <w:pPr>
              <w:jc w:val="center"/>
              <w:rPr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</w:tcPr>
          <w:p w:rsidR="00470F1F" w:rsidRPr="00841713" w:rsidRDefault="00470F1F" w:rsidP="00A354D8">
            <w:pPr>
              <w:jc w:val="center"/>
              <w:rPr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70F1F" w:rsidRPr="00841713" w:rsidTr="00784B8D">
        <w:trPr>
          <w:cantSplit/>
          <w:jc w:val="center"/>
        </w:trPr>
        <w:tc>
          <w:tcPr>
            <w:tcW w:w="14627" w:type="dxa"/>
            <w:gridSpan w:val="7"/>
          </w:tcPr>
          <w:p w:rsidR="00470F1F" w:rsidRPr="00841713" w:rsidRDefault="00470F1F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470F1F" w:rsidRPr="00841713" w:rsidTr="00784B8D">
        <w:trPr>
          <w:cantSplit/>
          <w:jc w:val="center"/>
        </w:trPr>
        <w:tc>
          <w:tcPr>
            <w:tcW w:w="4218" w:type="dxa"/>
          </w:tcPr>
          <w:p w:rsidR="00470F1F" w:rsidRPr="00841713" w:rsidRDefault="00470F1F" w:rsidP="007B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2552" w:type="dxa"/>
          </w:tcPr>
          <w:p w:rsidR="00470F1F" w:rsidRPr="00841713" w:rsidRDefault="00470F1F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2" w:type="dxa"/>
          </w:tcPr>
          <w:p w:rsidR="00470F1F" w:rsidRPr="00841713" w:rsidRDefault="00470F1F" w:rsidP="00A35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560" w:type="dxa"/>
          </w:tcPr>
          <w:p w:rsidR="00470F1F" w:rsidRPr="00841713" w:rsidRDefault="00470F1F" w:rsidP="00A35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:rsidR="00470F1F" w:rsidRPr="00841713" w:rsidRDefault="00470F1F" w:rsidP="00A35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</w:tcPr>
          <w:p w:rsidR="00470F1F" w:rsidRPr="00841713" w:rsidRDefault="00470F1F" w:rsidP="00A35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79" w:type="dxa"/>
          </w:tcPr>
          <w:p w:rsidR="00470F1F" w:rsidRPr="00841713" w:rsidRDefault="00470F1F" w:rsidP="00A35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470F1F" w:rsidRPr="00841713" w:rsidTr="00784B8D">
        <w:trPr>
          <w:cantSplit/>
          <w:jc w:val="center"/>
        </w:trPr>
        <w:tc>
          <w:tcPr>
            <w:tcW w:w="4218" w:type="dxa"/>
          </w:tcPr>
          <w:p w:rsidR="00470F1F" w:rsidRPr="00841713" w:rsidRDefault="00470F1F" w:rsidP="007B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Мощность объектов</w:t>
            </w:r>
          </w:p>
        </w:tc>
        <w:tc>
          <w:tcPr>
            <w:tcW w:w="2552" w:type="dxa"/>
          </w:tcPr>
          <w:p w:rsidR="00470F1F" w:rsidRPr="00841713" w:rsidRDefault="00470F1F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 xml:space="preserve">пропускная способность </w:t>
            </w:r>
          </w:p>
        </w:tc>
        <w:tc>
          <w:tcPr>
            <w:tcW w:w="1842" w:type="dxa"/>
          </w:tcPr>
          <w:p w:rsidR="00470F1F" w:rsidRPr="00841713" w:rsidRDefault="00470F1F" w:rsidP="00A35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2283</w:t>
            </w:r>
          </w:p>
        </w:tc>
        <w:tc>
          <w:tcPr>
            <w:tcW w:w="1560" w:type="dxa"/>
          </w:tcPr>
          <w:p w:rsidR="00470F1F" w:rsidRPr="00841713" w:rsidRDefault="00470F1F" w:rsidP="00A35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2328</w:t>
            </w:r>
          </w:p>
        </w:tc>
        <w:tc>
          <w:tcPr>
            <w:tcW w:w="1559" w:type="dxa"/>
          </w:tcPr>
          <w:p w:rsidR="00470F1F" w:rsidRPr="00841713" w:rsidRDefault="00470F1F" w:rsidP="00A35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2328</w:t>
            </w:r>
          </w:p>
        </w:tc>
        <w:tc>
          <w:tcPr>
            <w:tcW w:w="1417" w:type="dxa"/>
          </w:tcPr>
          <w:p w:rsidR="00470F1F" w:rsidRPr="00841713" w:rsidRDefault="00470F1F" w:rsidP="00A35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2328</w:t>
            </w:r>
          </w:p>
        </w:tc>
        <w:tc>
          <w:tcPr>
            <w:tcW w:w="1479" w:type="dxa"/>
          </w:tcPr>
          <w:p w:rsidR="00470F1F" w:rsidRPr="00841713" w:rsidRDefault="00470F1F" w:rsidP="00A35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2538</w:t>
            </w:r>
          </w:p>
        </w:tc>
      </w:tr>
      <w:tr w:rsidR="00470F1F" w:rsidRPr="00841713" w:rsidTr="00784B8D">
        <w:trPr>
          <w:cantSplit/>
          <w:jc w:val="center"/>
        </w:trPr>
        <w:tc>
          <w:tcPr>
            <w:tcW w:w="4218" w:type="dxa"/>
          </w:tcPr>
          <w:p w:rsidR="00470F1F" w:rsidRPr="00841713" w:rsidRDefault="00470F1F" w:rsidP="007B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Дефицит мощности</w:t>
            </w:r>
          </w:p>
        </w:tc>
        <w:tc>
          <w:tcPr>
            <w:tcW w:w="2552" w:type="dxa"/>
          </w:tcPr>
          <w:p w:rsidR="00470F1F" w:rsidRPr="00841713" w:rsidRDefault="00470F1F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 xml:space="preserve"> пропускная способность </w:t>
            </w:r>
          </w:p>
        </w:tc>
        <w:tc>
          <w:tcPr>
            <w:tcW w:w="1842" w:type="dxa"/>
          </w:tcPr>
          <w:p w:rsidR="00470F1F" w:rsidRPr="00841713" w:rsidRDefault="00470F1F" w:rsidP="00A35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5479</w:t>
            </w:r>
          </w:p>
        </w:tc>
        <w:tc>
          <w:tcPr>
            <w:tcW w:w="1560" w:type="dxa"/>
          </w:tcPr>
          <w:p w:rsidR="00470F1F" w:rsidRPr="00841713" w:rsidRDefault="00470F1F" w:rsidP="00A35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5438</w:t>
            </w:r>
          </w:p>
        </w:tc>
        <w:tc>
          <w:tcPr>
            <w:tcW w:w="1559" w:type="dxa"/>
          </w:tcPr>
          <w:p w:rsidR="00470F1F" w:rsidRPr="00841713" w:rsidRDefault="00470F1F" w:rsidP="00A35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5457</w:t>
            </w:r>
          </w:p>
        </w:tc>
        <w:tc>
          <w:tcPr>
            <w:tcW w:w="1417" w:type="dxa"/>
          </w:tcPr>
          <w:p w:rsidR="00470F1F" w:rsidRPr="00841713" w:rsidRDefault="00470F1F" w:rsidP="00A35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5476</w:t>
            </w:r>
          </w:p>
        </w:tc>
        <w:tc>
          <w:tcPr>
            <w:tcW w:w="1479" w:type="dxa"/>
          </w:tcPr>
          <w:p w:rsidR="00470F1F" w:rsidRPr="00841713" w:rsidRDefault="00470F1F" w:rsidP="00A35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5286</w:t>
            </w:r>
          </w:p>
        </w:tc>
      </w:tr>
      <w:tr w:rsidR="00470F1F" w:rsidRPr="00841713" w:rsidTr="00784B8D">
        <w:trPr>
          <w:cantSplit/>
          <w:jc w:val="center"/>
        </w:trPr>
        <w:tc>
          <w:tcPr>
            <w:tcW w:w="4218" w:type="dxa"/>
          </w:tcPr>
          <w:p w:rsidR="00470F1F" w:rsidRPr="00841713" w:rsidRDefault="00470F1F" w:rsidP="007B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Востребованность мощностей</w:t>
            </w:r>
          </w:p>
        </w:tc>
        <w:tc>
          <w:tcPr>
            <w:tcW w:w="2552" w:type="dxa"/>
          </w:tcPr>
          <w:p w:rsidR="00470F1F" w:rsidRPr="00841713" w:rsidRDefault="00470F1F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842" w:type="dxa"/>
          </w:tcPr>
          <w:p w:rsidR="00470F1F" w:rsidRPr="00841713" w:rsidRDefault="00470F1F" w:rsidP="00A35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60" w:type="dxa"/>
          </w:tcPr>
          <w:p w:rsidR="00470F1F" w:rsidRPr="00841713" w:rsidRDefault="00470F1F" w:rsidP="00A35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470F1F" w:rsidRPr="00841713" w:rsidRDefault="00470F1F" w:rsidP="00A35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470F1F" w:rsidRPr="00841713" w:rsidRDefault="00470F1F" w:rsidP="00A35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79" w:type="dxa"/>
          </w:tcPr>
          <w:p w:rsidR="00470F1F" w:rsidRPr="00841713" w:rsidRDefault="00470F1F" w:rsidP="00A35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470F1F" w:rsidRPr="00841713" w:rsidTr="00784B8D">
        <w:trPr>
          <w:cantSplit/>
          <w:jc w:val="center"/>
        </w:trPr>
        <w:tc>
          <w:tcPr>
            <w:tcW w:w="14627" w:type="dxa"/>
            <w:gridSpan w:val="7"/>
          </w:tcPr>
          <w:p w:rsidR="00470F1F" w:rsidRPr="00841713" w:rsidRDefault="00470F1F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Культура. Библиотеки.</w:t>
            </w:r>
          </w:p>
        </w:tc>
      </w:tr>
      <w:tr w:rsidR="00470F1F" w:rsidRPr="00841713" w:rsidTr="00784B8D">
        <w:trPr>
          <w:cantSplit/>
          <w:jc w:val="center"/>
        </w:trPr>
        <w:tc>
          <w:tcPr>
            <w:tcW w:w="4218" w:type="dxa"/>
          </w:tcPr>
          <w:p w:rsidR="00470F1F" w:rsidRPr="00841713" w:rsidRDefault="00470F1F" w:rsidP="007B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2552" w:type="dxa"/>
          </w:tcPr>
          <w:p w:rsidR="00470F1F" w:rsidRPr="00841713" w:rsidRDefault="00470F1F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2" w:type="dxa"/>
          </w:tcPr>
          <w:p w:rsidR="00470F1F" w:rsidRPr="00841713" w:rsidRDefault="00470F1F" w:rsidP="0046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70F1F" w:rsidRPr="00841713" w:rsidRDefault="00470F1F" w:rsidP="0046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70F1F" w:rsidRPr="00841713" w:rsidRDefault="00470F1F" w:rsidP="0046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70F1F" w:rsidRPr="00841713" w:rsidRDefault="00470F1F" w:rsidP="0046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470F1F" w:rsidRPr="00841713" w:rsidRDefault="00470F1F" w:rsidP="0046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70F1F" w:rsidRPr="00841713" w:rsidTr="00784B8D">
        <w:trPr>
          <w:cantSplit/>
          <w:jc w:val="center"/>
        </w:trPr>
        <w:tc>
          <w:tcPr>
            <w:tcW w:w="4218" w:type="dxa"/>
          </w:tcPr>
          <w:p w:rsidR="00470F1F" w:rsidRPr="00841713" w:rsidRDefault="00470F1F" w:rsidP="007B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Мощность объектов</w:t>
            </w:r>
          </w:p>
        </w:tc>
        <w:tc>
          <w:tcPr>
            <w:tcW w:w="2552" w:type="dxa"/>
          </w:tcPr>
          <w:p w:rsidR="00470F1F" w:rsidRPr="00841713" w:rsidRDefault="00470F1F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 xml:space="preserve">фонды </w:t>
            </w:r>
          </w:p>
        </w:tc>
        <w:tc>
          <w:tcPr>
            <w:tcW w:w="1842" w:type="dxa"/>
          </w:tcPr>
          <w:p w:rsidR="00470F1F" w:rsidRPr="00841713" w:rsidRDefault="00470F1F" w:rsidP="00A35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125473</w:t>
            </w:r>
          </w:p>
        </w:tc>
        <w:tc>
          <w:tcPr>
            <w:tcW w:w="1560" w:type="dxa"/>
          </w:tcPr>
          <w:p w:rsidR="00470F1F" w:rsidRPr="00841713" w:rsidRDefault="00470F1F" w:rsidP="00A35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128137</w:t>
            </w:r>
          </w:p>
        </w:tc>
        <w:tc>
          <w:tcPr>
            <w:tcW w:w="1559" w:type="dxa"/>
          </w:tcPr>
          <w:p w:rsidR="00470F1F" w:rsidRPr="00841713" w:rsidRDefault="00470F1F" w:rsidP="00A35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130881</w:t>
            </w:r>
          </w:p>
        </w:tc>
        <w:tc>
          <w:tcPr>
            <w:tcW w:w="1417" w:type="dxa"/>
          </w:tcPr>
          <w:p w:rsidR="00470F1F" w:rsidRPr="00841713" w:rsidRDefault="00470F1F" w:rsidP="00A35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133708</w:t>
            </w:r>
          </w:p>
        </w:tc>
        <w:tc>
          <w:tcPr>
            <w:tcW w:w="1479" w:type="dxa"/>
          </w:tcPr>
          <w:p w:rsidR="00470F1F" w:rsidRPr="00841713" w:rsidRDefault="00470F1F" w:rsidP="00A35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136535</w:t>
            </w:r>
          </w:p>
        </w:tc>
      </w:tr>
      <w:tr w:rsidR="00470F1F" w:rsidRPr="00841713" w:rsidTr="00784B8D">
        <w:trPr>
          <w:cantSplit/>
          <w:jc w:val="center"/>
        </w:trPr>
        <w:tc>
          <w:tcPr>
            <w:tcW w:w="4218" w:type="dxa"/>
          </w:tcPr>
          <w:p w:rsidR="00470F1F" w:rsidRPr="00841713" w:rsidRDefault="00470F1F" w:rsidP="007B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Загруженность мощностей</w:t>
            </w:r>
          </w:p>
        </w:tc>
        <w:tc>
          <w:tcPr>
            <w:tcW w:w="2552" w:type="dxa"/>
          </w:tcPr>
          <w:p w:rsidR="00470F1F" w:rsidRPr="00841713" w:rsidRDefault="00470F1F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842" w:type="dxa"/>
          </w:tcPr>
          <w:p w:rsidR="00470F1F" w:rsidRPr="00841713" w:rsidRDefault="00470F1F" w:rsidP="00A35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470F1F" w:rsidRPr="00841713" w:rsidRDefault="00470F1F" w:rsidP="00A354D8">
            <w:pPr>
              <w:jc w:val="center"/>
              <w:rPr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470F1F" w:rsidRPr="00841713" w:rsidRDefault="00470F1F" w:rsidP="00A354D8">
            <w:pPr>
              <w:jc w:val="center"/>
              <w:rPr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470F1F" w:rsidRPr="00841713" w:rsidRDefault="00470F1F" w:rsidP="00A354D8">
            <w:pPr>
              <w:jc w:val="center"/>
              <w:rPr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</w:tcPr>
          <w:p w:rsidR="00470F1F" w:rsidRPr="00841713" w:rsidRDefault="00470F1F" w:rsidP="00A354D8">
            <w:pPr>
              <w:jc w:val="center"/>
              <w:rPr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70F1F" w:rsidRPr="00841713" w:rsidTr="00784B8D">
        <w:trPr>
          <w:cantSplit/>
          <w:trHeight w:val="228"/>
          <w:jc w:val="center"/>
        </w:trPr>
        <w:tc>
          <w:tcPr>
            <w:tcW w:w="14627" w:type="dxa"/>
            <w:gridSpan w:val="7"/>
          </w:tcPr>
          <w:p w:rsidR="00470F1F" w:rsidRPr="00841713" w:rsidRDefault="00470F1F" w:rsidP="0078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Культура. Музей.</w:t>
            </w:r>
          </w:p>
        </w:tc>
      </w:tr>
      <w:tr w:rsidR="00470F1F" w:rsidRPr="00841713" w:rsidTr="00784B8D">
        <w:trPr>
          <w:cantSplit/>
          <w:jc w:val="center"/>
        </w:trPr>
        <w:tc>
          <w:tcPr>
            <w:tcW w:w="4218" w:type="dxa"/>
          </w:tcPr>
          <w:p w:rsidR="00470F1F" w:rsidRPr="00841713" w:rsidRDefault="00470F1F" w:rsidP="00BE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2552" w:type="dxa"/>
          </w:tcPr>
          <w:p w:rsidR="00470F1F" w:rsidRPr="00841713" w:rsidRDefault="00470F1F" w:rsidP="00BE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2" w:type="dxa"/>
          </w:tcPr>
          <w:p w:rsidR="00470F1F" w:rsidRPr="00841713" w:rsidRDefault="00470F1F" w:rsidP="00BE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70F1F" w:rsidRPr="00841713" w:rsidRDefault="00470F1F" w:rsidP="00BE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0F1F" w:rsidRPr="00841713" w:rsidRDefault="00470F1F" w:rsidP="00BE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0F1F" w:rsidRPr="00841713" w:rsidRDefault="00470F1F" w:rsidP="00BE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470F1F" w:rsidRPr="00841713" w:rsidRDefault="00470F1F" w:rsidP="00BE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0F1F" w:rsidRPr="00841713" w:rsidTr="00784B8D">
        <w:trPr>
          <w:cantSplit/>
          <w:jc w:val="center"/>
        </w:trPr>
        <w:tc>
          <w:tcPr>
            <w:tcW w:w="4218" w:type="dxa"/>
          </w:tcPr>
          <w:p w:rsidR="00470F1F" w:rsidRPr="00841713" w:rsidRDefault="00470F1F" w:rsidP="00BE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Мощность объектов</w:t>
            </w:r>
          </w:p>
        </w:tc>
        <w:tc>
          <w:tcPr>
            <w:tcW w:w="2552" w:type="dxa"/>
          </w:tcPr>
          <w:p w:rsidR="00470F1F" w:rsidRPr="00841713" w:rsidRDefault="00470F1F" w:rsidP="00BE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фонды (экспонаты)</w:t>
            </w:r>
          </w:p>
        </w:tc>
        <w:tc>
          <w:tcPr>
            <w:tcW w:w="1842" w:type="dxa"/>
          </w:tcPr>
          <w:p w:rsidR="00470F1F" w:rsidRPr="00A354D8" w:rsidRDefault="00470F1F" w:rsidP="00A35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4D8">
              <w:rPr>
                <w:rFonts w:ascii="Times New Roman" w:hAnsi="Times New Roman"/>
                <w:sz w:val="24"/>
                <w:szCs w:val="24"/>
              </w:rPr>
              <w:t>3587</w:t>
            </w:r>
          </w:p>
        </w:tc>
        <w:tc>
          <w:tcPr>
            <w:tcW w:w="1560" w:type="dxa"/>
          </w:tcPr>
          <w:p w:rsidR="00470F1F" w:rsidRPr="00A354D8" w:rsidRDefault="00470F1F" w:rsidP="00A35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4D8">
              <w:rPr>
                <w:rFonts w:ascii="Times New Roman" w:hAnsi="Times New Roman"/>
                <w:sz w:val="24"/>
                <w:szCs w:val="24"/>
              </w:rPr>
              <w:t>3737</w:t>
            </w:r>
          </w:p>
        </w:tc>
        <w:tc>
          <w:tcPr>
            <w:tcW w:w="1559" w:type="dxa"/>
          </w:tcPr>
          <w:p w:rsidR="00470F1F" w:rsidRPr="00A354D8" w:rsidRDefault="00470F1F" w:rsidP="00A35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4D8">
              <w:rPr>
                <w:rFonts w:ascii="Times New Roman" w:hAnsi="Times New Roman"/>
                <w:sz w:val="24"/>
                <w:szCs w:val="24"/>
              </w:rPr>
              <w:t>3937</w:t>
            </w:r>
          </w:p>
        </w:tc>
        <w:tc>
          <w:tcPr>
            <w:tcW w:w="1417" w:type="dxa"/>
          </w:tcPr>
          <w:p w:rsidR="00470F1F" w:rsidRPr="00A354D8" w:rsidRDefault="00470F1F" w:rsidP="00A35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4D8">
              <w:rPr>
                <w:rFonts w:ascii="Times New Roman" w:hAnsi="Times New Roman"/>
                <w:sz w:val="24"/>
                <w:szCs w:val="24"/>
              </w:rPr>
              <w:t>4137</w:t>
            </w:r>
          </w:p>
        </w:tc>
        <w:tc>
          <w:tcPr>
            <w:tcW w:w="1479" w:type="dxa"/>
          </w:tcPr>
          <w:p w:rsidR="00470F1F" w:rsidRPr="00A354D8" w:rsidRDefault="00470F1F" w:rsidP="00A35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4D8">
              <w:rPr>
                <w:rFonts w:ascii="Times New Roman" w:hAnsi="Times New Roman"/>
                <w:sz w:val="24"/>
                <w:szCs w:val="24"/>
              </w:rPr>
              <w:t>4337</w:t>
            </w:r>
          </w:p>
        </w:tc>
      </w:tr>
      <w:tr w:rsidR="00470F1F" w:rsidRPr="00841713" w:rsidTr="00784B8D">
        <w:trPr>
          <w:cantSplit/>
          <w:jc w:val="center"/>
        </w:trPr>
        <w:tc>
          <w:tcPr>
            <w:tcW w:w="4218" w:type="dxa"/>
          </w:tcPr>
          <w:p w:rsidR="00470F1F" w:rsidRPr="00841713" w:rsidRDefault="00470F1F" w:rsidP="00BE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Загруженность мощностей</w:t>
            </w:r>
          </w:p>
        </w:tc>
        <w:tc>
          <w:tcPr>
            <w:tcW w:w="2552" w:type="dxa"/>
          </w:tcPr>
          <w:p w:rsidR="00470F1F" w:rsidRPr="00841713" w:rsidRDefault="00470F1F" w:rsidP="00BE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842" w:type="dxa"/>
          </w:tcPr>
          <w:p w:rsidR="00470F1F" w:rsidRPr="00A354D8" w:rsidRDefault="00470F1F" w:rsidP="00A35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4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470F1F" w:rsidRPr="00A354D8" w:rsidRDefault="00470F1F" w:rsidP="00A35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4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470F1F" w:rsidRPr="00A354D8" w:rsidRDefault="00470F1F" w:rsidP="00A35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4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470F1F" w:rsidRPr="00A354D8" w:rsidRDefault="00470F1F" w:rsidP="00A35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4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</w:tcPr>
          <w:p w:rsidR="00470F1F" w:rsidRPr="00A354D8" w:rsidRDefault="00470F1F" w:rsidP="00A35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4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70F1F" w:rsidRPr="00841713" w:rsidTr="00BE011C">
        <w:trPr>
          <w:cantSplit/>
          <w:jc w:val="center"/>
        </w:trPr>
        <w:tc>
          <w:tcPr>
            <w:tcW w:w="14627" w:type="dxa"/>
            <w:gridSpan w:val="7"/>
          </w:tcPr>
          <w:p w:rsidR="00470F1F" w:rsidRPr="00841713" w:rsidRDefault="00470F1F" w:rsidP="00BE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Культура. Школы искусств.</w:t>
            </w:r>
          </w:p>
        </w:tc>
      </w:tr>
      <w:tr w:rsidR="00470F1F" w:rsidRPr="00841713" w:rsidTr="00BE011C">
        <w:trPr>
          <w:cantSplit/>
          <w:jc w:val="center"/>
        </w:trPr>
        <w:tc>
          <w:tcPr>
            <w:tcW w:w="4218" w:type="dxa"/>
          </w:tcPr>
          <w:p w:rsidR="00470F1F" w:rsidRPr="00841713" w:rsidRDefault="00470F1F" w:rsidP="00BE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2552" w:type="dxa"/>
          </w:tcPr>
          <w:p w:rsidR="00470F1F" w:rsidRPr="00841713" w:rsidRDefault="00470F1F" w:rsidP="00BE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2" w:type="dxa"/>
          </w:tcPr>
          <w:p w:rsidR="00470F1F" w:rsidRPr="00841713" w:rsidRDefault="00470F1F" w:rsidP="00BE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70F1F" w:rsidRPr="00841713" w:rsidRDefault="00470F1F" w:rsidP="00BE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0F1F" w:rsidRPr="00841713" w:rsidRDefault="00470F1F" w:rsidP="00BE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0F1F" w:rsidRPr="00841713" w:rsidRDefault="00470F1F" w:rsidP="00BE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470F1F" w:rsidRPr="00841713" w:rsidRDefault="00470F1F" w:rsidP="00BE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0F1F" w:rsidRPr="00841713" w:rsidTr="00BE011C">
        <w:trPr>
          <w:cantSplit/>
          <w:jc w:val="center"/>
        </w:trPr>
        <w:tc>
          <w:tcPr>
            <w:tcW w:w="4218" w:type="dxa"/>
          </w:tcPr>
          <w:p w:rsidR="00470F1F" w:rsidRPr="00841713" w:rsidRDefault="00470F1F" w:rsidP="00BE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Мощность объектов</w:t>
            </w:r>
          </w:p>
        </w:tc>
        <w:tc>
          <w:tcPr>
            <w:tcW w:w="2552" w:type="dxa"/>
          </w:tcPr>
          <w:p w:rsidR="00470F1F" w:rsidRPr="00841713" w:rsidRDefault="00470F1F" w:rsidP="00BE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Пропускная способность (человек)</w:t>
            </w:r>
          </w:p>
        </w:tc>
        <w:tc>
          <w:tcPr>
            <w:tcW w:w="1842" w:type="dxa"/>
          </w:tcPr>
          <w:p w:rsidR="00470F1F" w:rsidRPr="00841713" w:rsidRDefault="00470F1F" w:rsidP="00BE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1428</w:t>
            </w:r>
          </w:p>
        </w:tc>
        <w:tc>
          <w:tcPr>
            <w:tcW w:w="1560" w:type="dxa"/>
          </w:tcPr>
          <w:p w:rsidR="00470F1F" w:rsidRPr="00841713" w:rsidRDefault="00470F1F" w:rsidP="00BE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1428</w:t>
            </w:r>
          </w:p>
        </w:tc>
        <w:tc>
          <w:tcPr>
            <w:tcW w:w="1559" w:type="dxa"/>
          </w:tcPr>
          <w:p w:rsidR="00470F1F" w:rsidRPr="00841713" w:rsidRDefault="00470F1F" w:rsidP="00BE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1428</w:t>
            </w:r>
          </w:p>
        </w:tc>
        <w:tc>
          <w:tcPr>
            <w:tcW w:w="1417" w:type="dxa"/>
          </w:tcPr>
          <w:p w:rsidR="00470F1F" w:rsidRPr="00841713" w:rsidRDefault="00470F1F" w:rsidP="00BE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1428</w:t>
            </w:r>
          </w:p>
        </w:tc>
        <w:tc>
          <w:tcPr>
            <w:tcW w:w="1479" w:type="dxa"/>
          </w:tcPr>
          <w:p w:rsidR="00470F1F" w:rsidRPr="00841713" w:rsidRDefault="00470F1F" w:rsidP="00BE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1428</w:t>
            </w:r>
          </w:p>
        </w:tc>
      </w:tr>
      <w:tr w:rsidR="00470F1F" w:rsidRPr="00841713" w:rsidTr="00BE011C">
        <w:trPr>
          <w:cantSplit/>
          <w:jc w:val="center"/>
        </w:trPr>
        <w:tc>
          <w:tcPr>
            <w:tcW w:w="4218" w:type="dxa"/>
          </w:tcPr>
          <w:p w:rsidR="00470F1F" w:rsidRPr="00841713" w:rsidRDefault="00470F1F" w:rsidP="00BE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 xml:space="preserve">Избыток мощности </w:t>
            </w:r>
          </w:p>
        </w:tc>
        <w:tc>
          <w:tcPr>
            <w:tcW w:w="2552" w:type="dxa"/>
          </w:tcPr>
          <w:p w:rsidR="00470F1F" w:rsidRPr="00841713" w:rsidRDefault="00470F1F" w:rsidP="00BE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 xml:space="preserve">Пропускная способность </w:t>
            </w:r>
          </w:p>
        </w:tc>
        <w:tc>
          <w:tcPr>
            <w:tcW w:w="1842" w:type="dxa"/>
          </w:tcPr>
          <w:p w:rsidR="00470F1F" w:rsidRPr="00841713" w:rsidRDefault="00470F1F" w:rsidP="00BE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1560" w:type="dxa"/>
          </w:tcPr>
          <w:p w:rsidR="00470F1F" w:rsidRPr="00841713" w:rsidRDefault="00470F1F" w:rsidP="00BE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1559" w:type="dxa"/>
          </w:tcPr>
          <w:p w:rsidR="00470F1F" w:rsidRPr="00841713" w:rsidRDefault="00470F1F" w:rsidP="00BE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1417" w:type="dxa"/>
          </w:tcPr>
          <w:p w:rsidR="00470F1F" w:rsidRPr="00841713" w:rsidRDefault="00470F1F" w:rsidP="00BE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1479" w:type="dxa"/>
          </w:tcPr>
          <w:p w:rsidR="00470F1F" w:rsidRPr="00841713" w:rsidRDefault="00470F1F" w:rsidP="00BE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</w:tr>
      <w:tr w:rsidR="00470F1F" w:rsidRPr="00841713" w:rsidTr="00BE011C">
        <w:trPr>
          <w:cantSplit/>
          <w:jc w:val="center"/>
        </w:trPr>
        <w:tc>
          <w:tcPr>
            <w:tcW w:w="4218" w:type="dxa"/>
          </w:tcPr>
          <w:p w:rsidR="00470F1F" w:rsidRPr="00841713" w:rsidRDefault="00470F1F" w:rsidP="00BE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Загруженность мощностей</w:t>
            </w:r>
          </w:p>
        </w:tc>
        <w:tc>
          <w:tcPr>
            <w:tcW w:w="2552" w:type="dxa"/>
          </w:tcPr>
          <w:p w:rsidR="00470F1F" w:rsidRPr="00841713" w:rsidRDefault="00470F1F" w:rsidP="00BE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842" w:type="dxa"/>
          </w:tcPr>
          <w:p w:rsidR="00470F1F" w:rsidRPr="00841713" w:rsidRDefault="00470F1F" w:rsidP="00A35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560" w:type="dxa"/>
          </w:tcPr>
          <w:p w:rsidR="00470F1F" w:rsidRPr="00841713" w:rsidRDefault="00470F1F" w:rsidP="00A35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559" w:type="dxa"/>
          </w:tcPr>
          <w:p w:rsidR="00470F1F" w:rsidRPr="00841713" w:rsidRDefault="00470F1F" w:rsidP="00A35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417" w:type="dxa"/>
          </w:tcPr>
          <w:p w:rsidR="00470F1F" w:rsidRPr="00841713" w:rsidRDefault="00470F1F" w:rsidP="00A35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479" w:type="dxa"/>
          </w:tcPr>
          <w:p w:rsidR="00470F1F" w:rsidRPr="00841713" w:rsidRDefault="00470F1F" w:rsidP="00A35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</w:tr>
      <w:tr w:rsidR="00470F1F" w:rsidRPr="00841713" w:rsidTr="00784B8D">
        <w:trPr>
          <w:cantSplit/>
          <w:jc w:val="center"/>
        </w:trPr>
        <w:tc>
          <w:tcPr>
            <w:tcW w:w="14627" w:type="dxa"/>
            <w:gridSpan w:val="7"/>
          </w:tcPr>
          <w:p w:rsidR="00470F1F" w:rsidRPr="00841713" w:rsidRDefault="00470F1F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Контакты ответственных лиц в муниципальном образовании по вопросам поддержки</w:t>
            </w:r>
          </w:p>
          <w:p w:rsidR="00470F1F" w:rsidRPr="00841713" w:rsidRDefault="00470F1F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негосударственных (немуниципальных) поставщиков услуг социальной сферы</w:t>
            </w:r>
          </w:p>
        </w:tc>
      </w:tr>
      <w:tr w:rsidR="00470F1F" w:rsidRPr="00841713" w:rsidTr="00784B8D">
        <w:trPr>
          <w:cantSplit/>
          <w:jc w:val="center"/>
        </w:trPr>
        <w:tc>
          <w:tcPr>
            <w:tcW w:w="4218" w:type="dxa"/>
          </w:tcPr>
          <w:p w:rsidR="00470F1F" w:rsidRPr="00841713" w:rsidRDefault="00470F1F" w:rsidP="007B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Развитие гражданского общества</w:t>
            </w:r>
          </w:p>
        </w:tc>
        <w:tc>
          <w:tcPr>
            <w:tcW w:w="10409" w:type="dxa"/>
            <w:gridSpan w:val="6"/>
          </w:tcPr>
          <w:p w:rsidR="00470F1F" w:rsidRPr="00841713" w:rsidRDefault="00470F1F" w:rsidP="00C848D1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 xml:space="preserve">Кулиш Ольга Владимировна - </w:t>
            </w:r>
            <w:r w:rsidRPr="00841713">
              <w:rPr>
                <w:rFonts w:ascii="Times New Roman" w:hAnsi="Times New Roman"/>
                <w:bCs/>
                <w:sz w:val="24"/>
                <w:szCs w:val="24"/>
              </w:rPr>
              <w:t>заведующей отдела по наградам, связям с общественными организациями и СМИ управления делами администрации города тел. (3463) 42-23-10</w:t>
            </w:r>
          </w:p>
        </w:tc>
      </w:tr>
      <w:tr w:rsidR="00470F1F" w:rsidRPr="00841713" w:rsidTr="00784B8D">
        <w:trPr>
          <w:cantSplit/>
          <w:jc w:val="center"/>
        </w:trPr>
        <w:tc>
          <w:tcPr>
            <w:tcW w:w="4218" w:type="dxa"/>
          </w:tcPr>
          <w:p w:rsidR="00470F1F" w:rsidRPr="00841713" w:rsidRDefault="00470F1F" w:rsidP="007B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0409" w:type="dxa"/>
            <w:gridSpan w:val="6"/>
          </w:tcPr>
          <w:p w:rsidR="00470F1F" w:rsidRPr="00841713" w:rsidRDefault="00470F1F" w:rsidP="007B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Маркова Ольга Владимировна – главный специалист отдела мониторинга, экономики и муниципальных заданий департамента образования и молодежной политики</w:t>
            </w:r>
          </w:p>
        </w:tc>
      </w:tr>
      <w:tr w:rsidR="00470F1F" w:rsidRPr="00841713" w:rsidTr="00784B8D">
        <w:trPr>
          <w:cantSplit/>
          <w:jc w:val="center"/>
        </w:trPr>
        <w:tc>
          <w:tcPr>
            <w:tcW w:w="4218" w:type="dxa"/>
          </w:tcPr>
          <w:p w:rsidR="00470F1F" w:rsidRPr="00841713" w:rsidRDefault="00470F1F" w:rsidP="007B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0409" w:type="dxa"/>
            <w:gridSpan w:val="6"/>
          </w:tcPr>
          <w:p w:rsidR="00470F1F" w:rsidRPr="00841713" w:rsidRDefault="00470F1F" w:rsidP="00131003">
            <w:pPr>
              <w:pStyle w:val="Heading1"/>
              <w:numPr>
                <w:ilvl w:val="0"/>
                <w:numId w:val="0"/>
              </w:numPr>
              <w:suppressAutoHyphens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b w:val="0"/>
                <w:sz w:val="24"/>
                <w:szCs w:val="24"/>
              </w:rPr>
              <w:t xml:space="preserve">Усова Екатерина Анатольевна - начальник отдела по культуре и искусству администрации города, тел. </w:t>
            </w:r>
            <w:r w:rsidRPr="00841713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(3463) </w:t>
            </w:r>
            <w:r w:rsidRPr="00841713">
              <w:rPr>
                <w:rFonts w:ascii="Times New Roman" w:hAnsi="Times New Roman"/>
                <w:b w:val="0"/>
                <w:sz w:val="24"/>
                <w:szCs w:val="24"/>
              </w:rPr>
              <w:t xml:space="preserve">46-55-47 </w:t>
            </w:r>
          </w:p>
        </w:tc>
      </w:tr>
      <w:tr w:rsidR="00470F1F" w:rsidRPr="00841713" w:rsidTr="00784B8D">
        <w:trPr>
          <w:cantSplit/>
          <w:jc w:val="center"/>
        </w:trPr>
        <w:tc>
          <w:tcPr>
            <w:tcW w:w="4218" w:type="dxa"/>
          </w:tcPr>
          <w:p w:rsidR="00470F1F" w:rsidRPr="00841713" w:rsidRDefault="00470F1F" w:rsidP="007B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713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409" w:type="dxa"/>
            <w:gridSpan w:val="6"/>
          </w:tcPr>
          <w:p w:rsidR="00470F1F" w:rsidRPr="00841713" w:rsidRDefault="00470F1F" w:rsidP="007B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</w:t>
            </w:r>
            <w:r w:rsidRPr="00841713">
              <w:rPr>
                <w:rFonts w:ascii="Times New Roman" w:hAnsi="Times New Roman"/>
                <w:sz w:val="24"/>
                <w:szCs w:val="24"/>
              </w:rPr>
              <w:t xml:space="preserve"> Леонид Михайлович – начальник отдела по физической культуре и спорту администрации города, тел. </w:t>
            </w:r>
            <w:r w:rsidRPr="00841713">
              <w:rPr>
                <w:rFonts w:ascii="Times New Roman" w:hAnsi="Times New Roman"/>
                <w:bCs/>
                <w:sz w:val="24"/>
                <w:szCs w:val="24"/>
              </w:rPr>
              <w:t>(3463) 46-04-13</w:t>
            </w:r>
          </w:p>
        </w:tc>
      </w:tr>
      <w:tr w:rsidR="00470F1F" w:rsidRPr="00841713" w:rsidTr="00784B8D">
        <w:trPr>
          <w:cantSplit/>
          <w:jc w:val="center"/>
        </w:trPr>
        <w:tc>
          <w:tcPr>
            <w:tcW w:w="4218" w:type="dxa"/>
          </w:tcPr>
          <w:p w:rsidR="00470F1F" w:rsidRPr="00841713" w:rsidRDefault="00470F1F" w:rsidP="007B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9" w:type="dxa"/>
            <w:gridSpan w:val="6"/>
          </w:tcPr>
          <w:p w:rsidR="00470F1F" w:rsidRPr="00841713" w:rsidRDefault="00470F1F" w:rsidP="007B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0F1F" w:rsidRPr="00FF6421" w:rsidRDefault="00470F1F" w:rsidP="00652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70F1F" w:rsidRPr="00FF6421" w:rsidSect="00D6776C">
      <w:pgSz w:w="16838" w:h="11906" w:orient="landscape"/>
      <w:pgMar w:top="1559" w:right="1418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32C08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7F2E0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7BCC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AB4FD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289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8838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D02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CC0F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A65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C74D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4D5E49"/>
    <w:multiLevelType w:val="multilevel"/>
    <w:tmpl w:val="04190029"/>
    <w:lvl w:ilvl="0">
      <w:start w:val="1"/>
      <w:numFmt w:val="decimal"/>
      <w:pStyle w:val="Heading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DE5"/>
    <w:rsid w:val="000A4A4E"/>
    <w:rsid w:val="00131003"/>
    <w:rsid w:val="00182453"/>
    <w:rsid w:val="001F4067"/>
    <w:rsid w:val="00226875"/>
    <w:rsid w:val="0024730F"/>
    <w:rsid w:val="002535CB"/>
    <w:rsid w:val="00286FC3"/>
    <w:rsid w:val="002D69AB"/>
    <w:rsid w:val="002D7B3F"/>
    <w:rsid w:val="003144F7"/>
    <w:rsid w:val="00333F98"/>
    <w:rsid w:val="004018ED"/>
    <w:rsid w:val="00436581"/>
    <w:rsid w:val="004456AD"/>
    <w:rsid w:val="00467346"/>
    <w:rsid w:val="00470F1F"/>
    <w:rsid w:val="004B2F97"/>
    <w:rsid w:val="00514E66"/>
    <w:rsid w:val="005B58AE"/>
    <w:rsid w:val="00641D4A"/>
    <w:rsid w:val="0064274B"/>
    <w:rsid w:val="0065237E"/>
    <w:rsid w:val="00652960"/>
    <w:rsid w:val="006B6765"/>
    <w:rsid w:val="006C07C0"/>
    <w:rsid w:val="007161DB"/>
    <w:rsid w:val="00732BB8"/>
    <w:rsid w:val="00784B8D"/>
    <w:rsid w:val="00791929"/>
    <w:rsid w:val="007B5671"/>
    <w:rsid w:val="00841713"/>
    <w:rsid w:val="008876A5"/>
    <w:rsid w:val="008967DB"/>
    <w:rsid w:val="00942F31"/>
    <w:rsid w:val="00947E2D"/>
    <w:rsid w:val="00950222"/>
    <w:rsid w:val="0095244D"/>
    <w:rsid w:val="00960458"/>
    <w:rsid w:val="009C4C99"/>
    <w:rsid w:val="009F0ECA"/>
    <w:rsid w:val="00A00C48"/>
    <w:rsid w:val="00A354D8"/>
    <w:rsid w:val="00A54582"/>
    <w:rsid w:val="00A85DB5"/>
    <w:rsid w:val="00AB2330"/>
    <w:rsid w:val="00AC4438"/>
    <w:rsid w:val="00AE7065"/>
    <w:rsid w:val="00B12E9E"/>
    <w:rsid w:val="00B33652"/>
    <w:rsid w:val="00B50B45"/>
    <w:rsid w:val="00BA61AD"/>
    <w:rsid w:val="00BE011C"/>
    <w:rsid w:val="00BE27E0"/>
    <w:rsid w:val="00BF49A8"/>
    <w:rsid w:val="00C250F9"/>
    <w:rsid w:val="00C43794"/>
    <w:rsid w:val="00C64876"/>
    <w:rsid w:val="00C848D1"/>
    <w:rsid w:val="00C87C0F"/>
    <w:rsid w:val="00CA2DE5"/>
    <w:rsid w:val="00CC129D"/>
    <w:rsid w:val="00CD3587"/>
    <w:rsid w:val="00D47FBB"/>
    <w:rsid w:val="00D631A6"/>
    <w:rsid w:val="00D6776C"/>
    <w:rsid w:val="00D7599D"/>
    <w:rsid w:val="00DF0F73"/>
    <w:rsid w:val="00DF2F8D"/>
    <w:rsid w:val="00E366D5"/>
    <w:rsid w:val="00E66FAD"/>
    <w:rsid w:val="00E91BDE"/>
    <w:rsid w:val="00F17030"/>
    <w:rsid w:val="00FA7C86"/>
    <w:rsid w:val="00FB3731"/>
    <w:rsid w:val="00FF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161D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848D1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848D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i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848D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/>
      <w:sz w:val="24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848D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hAnsi="Arial"/>
      <w:b/>
      <w:sz w:val="24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848D1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C848D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i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C848D1"/>
    <w:pPr>
      <w:numPr>
        <w:ilvl w:val="6"/>
        <w:numId w:val="1"/>
      </w:numPr>
      <w:spacing w:before="240" w:after="60" w:line="240" w:lineRule="auto"/>
      <w:outlineLvl w:val="6"/>
    </w:pPr>
    <w:rPr>
      <w:rFonts w:ascii="Arial" w:hAnsi="Arial"/>
      <w:sz w:val="20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C848D1"/>
    <w:pPr>
      <w:numPr>
        <w:ilvl w:val="7"/>
        <w:numId w:val="1"/>
      </w:numPr>
      <w:spacing w:before="240" w:after="60" w:line="240" w:lineRule="auto"/>
      <w:outlineLvl w:val="7"/>
    </w:pPr>
    <w:rPr>
      <w:rFonts w:ascii="Arial" w:hAnsi="Arial"/>
      <w:i/>
      <w:sz w:val="20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C848D1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69A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D69A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D69A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D69AB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D69AB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D69AB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D69AB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D69AB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D69AB"/>
    <w:rPr>
      <w:rFonts w:ascii="Cambria" w:hAnsi="Cambria" w:cs="Times New Roman"/>
      <w:lang w:eastAsia="en-US"/>
    </w:rPr>
  </w:style>
  <w:style w:type="paragraph" w:styleId="TOC1">
    <w:name w:val="toc 1"/>
    <w:basedOn w:val="Normal"/>
    <w:next w:val="Normal"/>
    <w:autoRedefine/>
    <w:uiPriority w:val="99"/>
    <w:rsid w:val="00E366D5"/>
    <w:pPr>
      <w:spacing w:after="100" w:line="240" w:lineRule="auto"/>
    </w:pPr>
    <w:rPr>
      <w:rFonts w:ascii="Times New Roman" w:hAnsi="Times New Roman"/>
      <w:sz w:val="28"/>
    </w:rPr>
  </w:style>
  <w:style w:type="paragraph" w:styleId="TOC2">
    <w:name w:val="toc 2"/>
    <w:basedOn w:val="Normal"/>
    <w:next w:val="Normal"/>
    <w:autoRedefine/>
    <w:uiPriority w:val="99"/>
    <w:rsid w:val="00E366D5"/>
    <w:pPr>
      <w:spacing w:after="100" w:line="240" w:lineRule="auto"/>
      <w:ind w:left="220"/>
    </w:pPr>
    <w:rPr>
      <w:rFonts w:ascii="Times New Roman" w:hAnsi="Times New Roman"/>
      <w:sz w:val="28"/>
    </w:rPr>
  </w:style>
  <w:style w:type="table" w:styleId="TableGrid">
    <w:name w:val="Table Grid"/>
    <w:basedOn w:val="TableNormal"/>
    <w:uiPriority w:val="99"/>
    <w:rsid w:val="00D677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F2F8D"/>
    <w:pPr>
      <w:ind w:left="720"/>
      <w:contextualSpacing/>
    </w:pPr>
  </w:style>
  <w:style w:type="paragraph" w:customStyle="1" w:styleId="a">
    <w:name w:val="Знак"/>
    <w:basedOn w:val="Normal"/>
    <w:uiPriority w:val="99"/>
    <w:rsid w:val="00C848D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445</TotalTime>
  <Pages>3</Pages>
  <Words>571</Words>
  <Characters>3257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Юлия Алексеевна</dc:creator>
  <cp:keywords/>
  <dc:description/>
  <cp:lastModifiedBy>Наумова</cp:lastModifiedBy>
  <cp:revision>38</cp:revision>
  <cp:lastPrinted>2017-07-26T10:18:00Z</cp:lastPrinted>
  <dcterms:created xsi:type="dcterms:W3CDTF">2017-05-17T10:01:00Z</dcterms:created>
  <dcterms:modified xsi:type="dcterms:W3CDTF">2017-07-26T10:41:00Z</dcterms:modified>
</cp:coreProperties>
</file>