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1" w:rsidRDefault="00597FC1" w:rsidP="00131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FC1" w:rsidRDefault="00597FC1" w:rsidP="00D67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776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 xml:space="preserve">я для негосударственных (немуниципальных) поставщиков </w:t>
      </w:r>
      <w:r w:rsidRPr="00D6776C">
        <w:rPr>
          <w:rFonts w:ascii="Times New Roman" w:hAnsi="Times New Roman"/>
          <w:sz w:val="28"/>
          <w:szCs w:val="28"/>
        </w:rPr>
        <w:t>о существующей потребности</w:t>
      </w:r>
    </w:p>
    <w:p w:rsidR="00597FC1" w:rsidRPr="00AE7065" w:rsidRDefault="00597FC1" w:rsidP="00131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населения муниципального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6776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городского округа города Пыть-Яха</w:t>
      </w:r>
    </w:p>
    <w:p w:rsidR="00597FC1" w:rsidRDefault="00597FC1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в получении услуг социальной сферы, а также прогнозе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76C">
        <w:rPr>
          <w:rFonts w:ascii="Times New Roman" w:hAnsi="Times New Roman"/>
          <w:sz w:val="28"/>
          <w:szCs w:val="28"/>
        </w:rPr>
        <w:t>изменения</w:t>
      </w:r>
    </w:p>
    <w:p w:rsidR="00597FC1" w:rsidRPr="00AE7065" w:rsidRDefault="00597FC1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июля 2017 года.</w:t>
      </w:r>
    </w:p>
    <w:p w:rsidR="00597FC1" w:rsidRDefault="00597FC1" w:rsidP="00D67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552"/>
        <w:gridCol w:w="1842"/>
        <w:gridCol w:w="1560"/>
        <w:gridCol w:w="1559"/>
        <w:gridCol w:w="1417"/>
        <w:gridCol w:w="1353"/>
      </w:tblGrid>
      <w:tr w:rsidR="00597FC1" w:rsidRPr="007B5671" w:rsidTr="007B5671">
        <w:trPr>
          <w:cantSplit/>
          <w:trHeight w:val="451"/>
          <w:tblHeader/>
          <w:jc w:val="center"/>
        </w:trPr>
        <w:tc>
          <w:tcPr>
            <w:tcW w:w="4219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53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597FC1" w:rsidRPr="007B5671" w:rsidTr="007B5671">
        <w:trPr>
          <w:cantSplit/>
          <w:trHeight w:val="64"/>
          <w:tblHeader/>
          <w:jc w:val="center"/>
        </w:trPr>
        <w:tc>
          <w:tcPr>
            <w:tcW w:w="4219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Численность населения,</w:t>
            </w:r>
          </w:p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40 854</w:t>
            </w:r>
          </w:p>
        </w:tc>
        <w:tc>
          <w:tcPr>
            <w:tcW w:w="1560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40 900</w:t>
            </w:r>
          </w:p>
        </w:tc>
        <w:tc>
          <w:tcPr>
            <w:tcW w:w="1559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1417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1353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дети до 7 лет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4 069</w:t>
            </w:r>
          </w:p>
        </w:tc>
        <w:tc>
          <w:tcPr>
            <w:tcW w:w="1560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4 134</w:t>
            </w:r>
          </w:p>
        </w:tc>
        <w:tc>
          <w:tcPr>
            <w:tcW w:w="1559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4 210</w:t>
            </w:r>
          </w:p>
        </w:tc>
        <w:tc>
          <w:tcPr>
            <w:tcW w:w="1417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4 388</w:t>
            </w:r>
          </w:p>
        </w:tc>
        <w:tc>
          <w:tcPr>
            <w:tcW w:w="1353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4 400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5 320</w:t>
            </w:r>
          </w:p>
        </w:tc>
        <w:tc>
          <w:tcPr>
            <w:tcW w:w="1560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5 325</w:t>
            </w:r>
          </w:p>
        </w:tc>
        <w:tc>
          <w:tcPr>
            <w:tcW w:w="1559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5 330</w:t>
            </w:r>
          </w:p>
        </w:tc>
        <w:tc>
          <w:tcPr>
            <w:tcW w:w="1417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5 350</w:t>
            </w:r>
          </w:p>
        </w:tc>
        <w:tc>
          <w:tcPr>
            <w:tcW w:w="1353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5 350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26 570</w:t>
            </w:r>
          </w:p>
        </w:tc>
        <w:tc>
          <w:tcPr>
            <w:tcW w:w="1560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26 580</w:t>
            </w:r>
          </w:p>
        </w:tc>
        <w:tc>
          <w:tcPr>
            <w:tcW w:w="1559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417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353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4 650</w:t>
            </w:r>
          </w:p>
        </w:tc>
        <w:tc>
          <w:tcPr>
            <w:tcW w:w="1560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4 660</w:t>
            </w:r>
          </w:p>
        </w:tc>
        <w:tc>
          <w:tcPr>
            <w:tcW w:w="1559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</w:t>
            </w:r>
          </w:p>
        </w:tc>
        <w:tc>
          <w:tcPr>
            <w:tcW w:w="1417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  <w:tc>
          <w:tcPr>
            <w:tcW w:w="1353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 Общеобразовательные учреждения.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мест 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560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559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417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353" w:type="dxa"/>
          </w:tcPr>
          <w:p w:rsidR="00597FC1" w:rsidRPr="007B5671" w:rsidRDefault="00597FC1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  <w:r>
              <w:rPr>
                <w:rFonts w:ascii="Times New Roman" w:hAnsi="Times New Roman"/>
                <w:sz w:val="24"/>
                <w:szCs w:val="24"/>
              </w:rPr>
              <w:t>мощности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Pr="007B5671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842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560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559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417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353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Востребованность мощностей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Детские сады.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42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560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1559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417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353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42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560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17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353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Востребованность </w:t>
            </w:r>
            <w:r>
              <w:rPr>
                <w:rFonts w:ascii="Times New Roman" w:hAnsi="Times New Roman"/>
                <w:sz w:val="24"/>
                <w:szCs w:val="24"/>
              </w:rPr>
              <w:t>мощностей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597FC1" w:rsidRPr="007B5671" w:rsidRDefault="00597FC1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  <w:r>
              <w:rPr>
                <w:rFonts w:ascii="Times New Roman" w:hAnsi="Times New Roman"/>
                <w:sz w:val="24"/>
                <w:szCs w:val="24"/>
              </w:rPr>
              <w:t>. Больницы.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(учреждений)</w:t>
            </w:r>
          </w:p>
        </w:tc>
        <w:tc>
          <w:tcPr>
            <w:tcW w:w="1842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>оек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60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353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842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60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353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Востребованность 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97FC1" w:rsidRPr="007B5671" w:rsidTr="003144F7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Здравоохранение. Поликлиники.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597FC1" w:rsidRPr="007B567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48D1">
              <w:rPr>
                <w:rFonts w:ascii="Times New Roman" w:hAnsi="Times New Roman"/>
                <w:sz w:val="24"/>
                <w:szCs w:val="24"/>
              </w:rPr>
              <w:t>амбулатурно-поликлинических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97FC1" w:rsidRPr="00C848D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97FC1" w:rsidRPr="00C848D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7FC1" w:rsidRPr="00C848D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97FC1" w:rsidRPr="00C848D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597FC1" w:rsidRPr="00C848D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597FC1" w:rsidRPr="007B567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842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560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559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417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353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>збыток мощности</w:t>
            </w:r>
          </w:p>
        </w:tc>
        <w:tc>
          <w:tcPr>
            <w:tcW w:w="2552" w:type="dxa"/>
          </w:tcPr>
          <w:p w:rsidR="00597FC1" w:rsidRPr="007B567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842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560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353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>агруженность мощностей</w:t>
            </w:r>
          </w:p>
        </w:tc>
        <w:tc>
          <w:tcPr>
            <w:tcW w:w="2552" w:type="dxa"/>
          </w:tcPr>
          <w:p w:rsidR="00597FC1" w:rsidRPr="007B5671" w:rsidRDefault="00597FC1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53" w:type="dxa"/>
          </w:tcPr>
          <w:p w:rsidR="00597FC1" w:rsidRPr="007B5671" w:rsidRDefault="00597FC1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3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842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  <w:tc>
          <w:tcPr>
            <w:tcW w:w="1560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1559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1417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1353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 пропускная способность </w:t>
            </w:r>
          </w:p>
        </w:tc>
        <w:tc>
          <w:tcPr>
            <w:tcW w:w="1842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5479</w:t>
            </w:r>
          </w:p>
        </w:tc>
        <w:tc>
          <w:tcPr>
            <w:tcW w:w="1560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5438</w:t>
            </w:r>
          </w:p>
        </w:tc>
        <w:tc>
          <w:tcPr>
            <w:tcW w:w="1559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5457</w:t>
            </w:r>
          </w:p>
        </w:tc>
        <w:tc>
          <w:tcPr>
            <w:tcW w:w="1417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5476</w:t>
            </w:r>
          </w:p>
        </w:tc>
        <w:tc>
          <w:tcPr>
            <w:tcW w:w="1353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5286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Востребованность мощностей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</w:tcPr>
          <w:p w:rsidR="00597FC1" w:rsidRPr="007B5671" w:rsidRDefault="00597FC1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. Библиотеки.</w:t>
            </w:r>
          </w:p>
        </w:tc>
      </w:tr>
      <w:tr w:rsidR="00597FC1" w:rsidRPr="007B5671" w:rsidTr="00467346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7FC1" w:rsidRPr="007B5671" w:rsidTr="00467346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Кв.м </w:t>
            </w:r>
          </w:p>
        </w:tc>
        <w:tc>
          <w:tcPr>
            <w:tcW w:w="1842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560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559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417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353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</w:tr>
      <w:tr w:rsidR="00597FC1" w:rsidRPr="007B5671" w:rsidTr="00467346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>агруженность мощностей</w:t>
            </w:r>
          </w:p>
        </w:tc>
        <w:tc>
          <w:tcPr>
            <w:tcW w:w="2552" w:type="dxa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53" w:type="dxa"/>
          </w:tcPr>
          <w:p w:rsidR="00597FC1" w:rsidRPr="007B5671" w:rsidRDefault="00597FC1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597FC1" w:rsidRPr="007B5671" w:rsidRDefault="00597FC1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0283" w:type="dxa"/>
            <w:gridSpan w:val="6"/>
          </w:tcPr>
          <w:p w:rsidR="00597FC1" w:rsidRPr="00C848D1" w:rsidRDefault="00597FC1" w:rsidP="00C848D1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 xml:space="preserve">Кулиш Ольга Владимировна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848D1">
              <w:rPr>
                <w:rFonts w:ascii="Times New Roman" w:hAnsi="Times New Roman"/>
                <w:bCs/>
                <w:sz w:val="24"/>
                <w:szCs w:val="24"/>
              </w:rPr>
              <w:t>аведующе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отделом </w:t>
            </w:r>
            <w:r w:rsidRPr="00C848D1">
              <w:rPr>
                <w:rFonts w:ascii="Times New Roman" w:hAnsi="Times New Roman"/>
                <w:bCs/>
                <w:sz w:val="24"/>
                <w:szCs w:val="24"/>
              </w:rPr>
              <w:t xml:space="preserve">по наградам, связям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общественными </w:t>
            </w:r>
            <w:r w:rsidRPr="00C848D1">
              <w:rPr>
                <w:rFonts w:ascii="Times New Roman" w:hAnsi="Times New Roman"/>
                <w:bCs/>
                <w:sz w:val="24"/>
                <w:szCs w:val="24"/>
              </w:rPr>
              <w:t>организациями и СМИ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делами администрации города тел. 8(3463) 42-23-10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283" w:type="dxa"/>
            <w:gridSpan w:val="6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Гербыш Иван Васильевич – и.о. директора департамента образования и молодежной политики администрации города,   тел.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(3463) 46-09-31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283" w:type="dxa"/>
            <w:gridSpan w:val="6"/>
          </w:tcPr>
          <w:p w:rsidR="00597FC1" w:rsidRPr="00131003" w:rsidRDefault="00597FC1" w:rsidP="00131003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1003">
              <w:rPr>
                <w:rFonts w:ascii="Times New Roman" w:hAnsi="Times New Roman"/>
                <w:b w:val="0"/>
                <w:sz w:val="24"/>
                <w:szCs w:val="24"/>
              </w:rPr>
              <w:t xml:space="preserve">Усова Екатерина Анатольевна - начальник отдела по культуре и искусству администрации города, тел.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100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(3463) </w:t>
            </w:r>
            <w:r w:rsidRPr="00131003">
              <w:rPr>
                <w:rFonts w:ascii="Times New Roman" w:hAnsi="Times New Roman"/>
                <w:b w:val="0"/>
                <w:sz w:val="24"/>
                <w:szCs w:val="24"/>
              </w:rPr>
              <w:t xml:space="preserve">46-55-47 </w:t>
            </w:r>
          </w:p>
        </w:tc>
      </w:tr>
      <w:tr w:rsidR="00597FC1" w:rsidRPr="007B5671" w:rsidTr="007B5671">
        <w:trPr>
          <w:cantSplit/>
          <w:jc w:val="center"/>
        </w:trPr>
        <w:tc>
          <w:tcPr>
            <w:tcW w:w="4219" w:type="dxa"/>
          </w:tcPr>
          <w:p w:rsidR="00597FC1" w:rsidRPr="007B5671" w:rsidRDefault="00597FC1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83" w:type="dxa"/>
            <w:gridSpan w:val="6"/>
          </w:tcPr>
          <w:p w:rsidR="00597FC1" w:rsidRPr="007B5671" w:rsidRDefault="00597FC1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Леонид Михайлович – начальник отдела по физической культуре и спорту администрации города, тел.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(3463) 46-04-13</w:t>
            </w:r>
          </w:p>
        </w:tc>
      </w:tr>
    </w:tbl>
    <w:p w:rsidR="00597FC1" w:rsidRPr="00FF6421" w:rsidRDefault="00597FC1" w:rsidP="0065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97FC1" w:rsidRPr="00FF6421" w:rsidSect="000A29FC">
      <w:pgSz w:w="16838" w:h="11906" w:orient="landscape"/>
      <w:pgMar w:top="907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E5"/>
    <w:rsid w:val="000A29FC"/>
    <w:rsid w:val="00131003"/>
    <w:rsid w:val="00182453"/>
    <w:rsid w:val="001A1B05"/>
    <w:rsid w:val="0024730F"/>
    <w:rsid w:val="003144F7"/>
    <w:rsid w:val="004018ED"/>
    <w:rsid w:val="00467346"/>
    <w:rsid w:val="004B2F97"/>
    <w:rsid w:val="00597FC1"/>
    <w:rsid w:val="005B58AE"/>
    <w:rsid w:val="0064274B"/>
    <w:rsid w:val="00652960"/>
    <w:rsid w:val="006B6765"/>
    <w:rsid w:val="007161DB"/>
    <w:rsid w:val="00732BB8"/>
    <w:rsid w:val="007B5671"/>
    <w:rsid w:val="00950222"/>
    <w:rsid w:val="0095244D"/>
    <w:rsid w:val="009C4C99"/>
    <w:rsid w:val="009F0ECA"/>
    <w:rsid w:val="00A00C48"/>
    <w:rsid w:val="00A85DB5"/>
    <w:rsid w:val="00AC4438"/>
    <w:rsid w:val="00AE7065"/>
    <w:rsid w:val="00BA61AD"/>
    <w:rsid w:val="00BE27E0"/>
    <w:rsid w:val="00C250F9"/>
    <w:rsid w:val="00C64876"/>
    <w:rsid w:val="00C848D1"/>
    <w:rsid w:val="00CA2DE5"/>
    <w:rsid w:val="00CD3587"/>
    <w:rsid w:val="00D631A6"/>
    <w:rsid w:val="00D6776C"/>
    <w:rsid w:val="00D7599D"/>
    <w:rsid w:val="00DF2F8D"/>
    <w:rsid w:val="00DF30DF"/>
    <w:rsid w:val="00E366D5"/>
    <w:rsid w:val="00E91BDE"/>
    <w:rsid w:val="00F17030"/>
    <w:rsid w:val="00FB3731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161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848D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48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848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848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848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48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848D1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848D1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848D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B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B0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1B0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1B0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1B0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1B05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1B05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1B0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1B05"/>
    <w:rPr>
      <w:rFonts w:ascii="Cambria" w:hAnsi="Cambria" w:cs="Times New Roman"/>
      <w:lang w:eastAsia="en-US"/>
    </w:rPr>
  </w:style>
  <w:style w:type="paragraph" w:styleId="TOC1">
    <w:name w:val="toc 1"/>
    <w:basedOn w:val="Normal"/>
    <w:next w:val="Normal"/>
    <w:autoRedefine/>
    <w:uiPriority w:val="99"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TOC2">
    <w:name w:val="toc 2"/>
    <w:basedOn w:val="Normal"/>
    <w:next w:val="Normal"/>
    <w:autoRedefine/>
    <w:uiPriority w:val="99"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99"/>
    <w:rsid w:val="00D67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F8D"/>
    <w:pPr>
      <w:ind w:left="720"/>
      <w:contextualSpacing/>
    </w:pPr>
  </w:style>
  <w:style w:type="paragraph" w:customStyle="1" w:styleId="a">
    <w:name w:val="Знак"/>
    <w:basedOn w:val="Normal"/>
    <w:uiPriority w:val="99"/>
    <w:rsid w:val="00C848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KellerEV</cp:lastModifiedBy>
  <cp:revision>20</cp:revision>
  <cp:lastPrinted>2017-07-04T09:37:00Z</cp:lastPrinted>
  <dcterms:created xsi:type="dcterms:W3CDTF">2017-05-17T10:01:00Z</dcterms:created>
  <dcterms:modified xsi:type="dcterms:W3CDTF">2017-07-04T09:43:00Z</dcterms:modified>
</cp:coreProperties>
</file>