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3" w:rsidRDefault="00A02BD3" w:rsidP="00366C9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539A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3C539A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по проведению «Года</w:t>
      </w:r>
      <w:r w:rsidRPr="003C539A">
        <w:rPr>
          <w:rFonts w:ascii="Times New Roman" w:hAnsi="Times New Roman"/>
          <w:sz w:val="28"/>
          <w:szCs w:val="28"/>
        </w:rPr>
        <w:t xml:space="preserve"> Экологии</w:t>
      </w:r>
      <w:r>
        <w:rPr>
          <w:rFonts w:ascii="Times New Roman" w:hAnsi="Times New Roman"/>
          <w:sz w:val="28"/>
          <w:szCs w:val="28"/>
        </w:rPr>
        <w:t>»</w:t>
      </w:r>
    </w:p>
    <w:p w:rsidR="00A02BD3" w:rsidRDefault="00A02BD3" w:rsidP="004C02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C539A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 xml:space="preserve">у в образовательных учреждениях и учреждениях культуры </w:t>
      </w:r>
    </w:p>
    <w:p w:rsidR="00A02BD3" w:rsidRDefault="00A02BD3" w:rsidP="004C02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 - Ях</w:t>
      </w:r>
    </w:p>
    <w:p w:rsidR="00A02BD3" w:rsidRPr="00D96755" w:rsidRDefault="00A02BD3" w:rsidP="004C025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6120"/>
        <w:gridCol w:w="2520"/>
        <w:gridCol w:w="5400"/>
      </w:tblGrid>
      <w:tr w:rsidR="00A02BD3" w:rsidRPr="00D96755" w:rsidTr="002036F9">
        <w:tc>
          <w:tcPr>
            <w:tcW w:w="828" w:type="dxa"/>
          </w:tcPr>
          <w:p w:rsidR="00A02BD3" w:rsidRPr="00D96755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75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02BD3" w:rsidRPr="00D96755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75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120" w:type="dxa"/>
          </w:tcPr>
          <w:p w:rsidR="00A02BD3" w:rsidRPr="00D96755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75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20" w:type="dxa"/>
          </w:tcPr>
          <w:p w:rsidR="00A02BD3" w:rsidRPr="00D96755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755">
              <w:rPr>
                <w:rFonts w:ascii="Times New Roman" w:hAnsi="Times New Roman"/>
                <w:sz w:val="26"/>
                <w:szCs w:val="26"/>
              </w:rPr>
              <w:t>Даты проведения</w:t>
            </w:r>
          </w:p>
        </w:tc>
        <w:tc>
          <w:tcPr>
            <w:tcW w:w="5400" w:type="dxa"/>
          </w:tcPr>
          <w:p w:rsidR="00A02BD3" w:rsidRPr="00D96755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75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A02BD3" w:rsidRPr="00D96755" w:rsidTr="002036F9">
        <w:tc>
          <w:tcPr>
            <w:tcW w:w="14868" w:type="dxa"/>
            <w:gridSpan w:val="4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Формирование  экологической культуры, развитие экологического образования и воспитания 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20" w:type="dxa"/>
          </w:tcPr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Выставки книжной, графической, художественной продукции «Экологическое образование школьников Югры»</w:t>
            </w:r>
          </w:p>
        </w:tc>
        <w:tc>
          <w:tcPr>
            <w:tcW w:w="2520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01.01. -31.12.2017</w:t>
            </w:r>
          </w:p>
        </w:tc>
        <w:tc>
          <w:tcPr>
            <w:tcW w:w="5400" w:type="dxa"/>
          </w:tcPr>
          <w:p w:rsidR="00A02BD3" w:rsidRPr="007A253C" w:rsidRDefault="00A02BD3" w:rsidP="00FF41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образования и молодёжной политики  Вагин С.В. </w:t>
            </w:r>
          </w:p>
          <w:p w:rsidR="00A02BD3" w:rsidRPr="007A253C" w:rsidRDefault="00A02BD3" w:rsidP="00FF41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8 (3463) 46-55-38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FF41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20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Участие в акции «Час Земли» (выключи свет на час)</w:t>
            </w:r>
          </w:p>
        </w:tc>
        <w:tc>
          <w:tcPr>
            <w:tcW w:w="2520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25 марта 2017</w:t>
            </w:r>
          </w:p>
        </w:tc>
        <w:tc>
          <w:tcPr>
            <w:tcW w:w="5400" w:type="dxa"/>
          </w:tcPr>
          <w:p w:rsidR="00A02BD3" w:rsidRPr="007A253C" w:rsidRDefault="00A02BD3" w:rsidP="00FE2B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FE2B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«Краеведческий экомузей» Жавко З.Л. 8 (3463) 46-53-59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20" w:type="dxa"/>
          </w:tcPr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Экологический марафон «Моя Югра – моя планета»</w:t>
            </w:r>
          </w:p>
        </w:tc>
        <w:tc>
          <w:tcPr>
            <w:tcW w:w="2520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30.03. -01.06.2017</w:t>
            </w:r>
          </w:p>
        </w:tc>
        <w:tc>
          <w:tcPr>
            <w:tcW w:w="5400" w:type="dxa"/>
          </w:tcPr>
          <w:p w:rsidR="00A02BD3" w:rsidRPr="007A253C" w:rsidRDefault="00A02BD3" w:rsidP="00FF41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образования и молодёжной политики  Вагин С.В. </w:t>
            </w:r>
          </w:p>
          <w:p w:rsidR="00A02BD3" w:rsidRPr="007A253C" w:rsidRDefault="00A02BD3" w:rsidP="00FF41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8 (3463) 46-55-38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FF41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Директора общеобразовательных организаций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20" w:type="dxa"/>
          </w:tcPr>
          <w:p w:rsidR="00A02BD3" w:rsidRPr="007A253C" w:rsidRDefault="00A02BD3" w:rsidP="00DE0F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Выставка декоративно прикладного искусства «Эта земля твоя и моя»</w:t>
            </w:r>
          </w:p>
        </w:tc>
        <w:tc>
          <w:tcPr>
            <w:tcW w:w="2520" w:type="dxa"/>
          </w:tcPr>
          <w:p w:rsidR="00A02BD3" w:rsidRPr="007A253C" w:rsidRDefault="00A02BD3" w:rsidP="002036F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Март 2017</w:t>
            </w:r>
          </w:p>
        </w:tc>
        <w:tc>
          <w:tcPr>
            <w:tcW w:w="5400" w:type="dxa"/>
          </w:tcPr>
          <w:p w:rsidR="00A02BD3" w:rsidRPr="007A253C" w:rsidRDefault="00A02BD3" w:rsidP="00203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203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МБОУ ДО «Детская школа искусств» М.П. Гладкова 8(3463) 42-21-27 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20" w:type="dxa"/>
          </w:tcPr>
          <w:p w:rsidR="00A02BD3" w:rsidRPr="007A253C" w:rsidRDefault="00A02BD3" w:rsidP="00FF419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color w:val="000000"/>
                <w:sz w:val="26"/>
                <w:szCs w:val="26"/>
              </w:rPr>
              <w:t>Познавательная беседа с презентацией «Растения, животные,  птицы Красной книги ХМАО-Югры»</w:t>
            </w:r>
          </w:p>
        </w:tc>
        <w:tc>
          <w:tcPr>
            <w:tcW w:w="2520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Апрель 2017</w:t>
            </w:r>
          </w:p>
        </w:tc>
        <w:tc>
          <w:tcPr>
            <w:tcW w:w="5400" w:type="dxa"/>
          </w:tcPr>
          <w:p w:rsidR="00A02BD3" w:rsidRPr="007A253C" w:rsidRDefault="00A02BD3" w:rsidP="00203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2036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«Краеведческий экомузей» Жавко З.Л. 8 (3463) 46-53-59</w:t>
            </w:r>
          </w:p>
        </w:tc>
      </w:tr>
      <w:tr w:rsidR="00A02BD3" w:rsidRPr="00D96755" w:rsidTr="00F256CD">
        <w:trPr>
          <w:trHeight w:val="931"/>
        </w:trPr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20" w:type="dxa"/>
          </w:tcPr>
          <w:p w:rsidR="00A02BD3" w:rsidRPr="007A253C" w:rsidRDefault="00A02BD3" w:rsidP="00D967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Проведение цикла мероприятий по экологическому просвещению (книжные выставки, часы информации, культурно-досуговые мероприятия) </w:t>
            </w:r>
          </w:p>
        </w:tc>
        <w:tc>
          <w:tcPr>
            <w:tcW w:w="2520" w:type="dxa"/>
          </w:tcPr>
          <w:p w:rsidR="00A02BD3" w:rsidRPr="007A253C" w:rsidRDefault="00A02BD3" w:rsidP="009A2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D967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автономного учреждения культуры МАУК «ЦБС» Белохвостикова Т.А. 8 (3463) 45-58-53 </w:t>
            </w:r>
          </w:p>
        </w:tc>
      </w:tr>
      <w:tr w:rsidR="00A02BD3" w:rsidRPr="00D96755" w:rsidTr="00F256CD">
        <w:trPr>
          <w:trHeight w:val="945"/>
        </w:trPr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2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Игровая программа «Ребята и зверята»</w:t>
            </w:r>
          </w:p>
          <w:p w:rsidR="00A02BD3" w:rsidRPr="007A253C" w:rsidRDefault="00A02BD3" w:rsidP="00F256C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02BD3" w:rsidRPr="007A253C" w:rsidRDefault="00A02BD3" w:rsidP="009A2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12 мая  2017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</w:p>
          <w:p w:rsidR="00A02BD3" w:rsidRPr="007A253C" w:rsidRDefault="00A02BD3" w:rsidP="00F256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автономного учреждения культуры «Культурно-досуговый центр» Чукалова Г.Б. 8 (3463) 46-05-85 </w:t>
            </w:r>
          </w:p>
        </w:tc>
      </w:tr>
      <w:tr w:rsidR="00A02BD3" w:rsidRPr="00D96755" w:rsidTr="00F256CD">
        <w:trPr>
          <w:trHeight w:val="945"/>
        </w:trPr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20" w:type="dxa"/>
          </w:tcPr>
          <w:p w:rsidR="00A02BD3" w:rsidRPr="007A253C" w:rsidRDefault="00A02BD3" w:rsidP="00DE0F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Создание мультипликационного фильма «Люблю дом свой — Землю»</w:t>
            </w:r>
          </w:p>
        </w:tc>
        <w:tc>
          <w:tcPr>
            <w:tcW w:w="2520" w:type="dxa"/>
          </w:tcPr>
          <w:p w:rsidR="00A02BD3" w:rsidRPr="007A253C" w:rsidRDefault="00A02BD3" w:rsidP="009A2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Апрель – июнь 2017</w:t>
            </w:r>
          </w:p>
        </w:tc>
        <w:tc>
          <w:tcPr>
            <w:tcW w:w="5400" w:type="dxa"/>
          </w:tcPr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МБОУ ДО «Детская школа искусств» М.П. Гладкова 8(3463) 42-21-27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20" w:type="dxa"/>
          </w:tcPr>
          <w:p w:rsidR="00A02BD3" w:rsidRPr="007A253C" w:rsidRDefault="00A02BD3" w:rsidP="00D967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Проведение мероприятий (книжные выставки, часы информации, культурно-досуговые мероприятия) в рамках проведения акции «Спасти и сохранить»</w:t>
            </w:r>
          </w:p>
        </w:tc>
        <w:tc>
          <w:tcPr>
            <w:tcW w:w="2520" w:type="dxa"/>
          </w:tcPr>
          <w:p w:rsidR="00A02BD3" w:rsidRPr="007A253C" w:rsidRDefault="00A02BD3" w:rsidP="009A2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Май-июнь 2017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D967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автономного учреждения культуры МАУК «ЦБС» » Белохвостикова Т.А. 8 (3463) 45-58-53 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120" w:type="dxa"/>
          </w:tcPr>
          <w:p w:rsidR="00A02BD3" w:rsidRPr="007A253C" w:rsidRDefault="00A02BD3" w:rsidP="00DE0F5F">
            <w:pPr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Акция «О</w:t>
            </w:r>
            <w:r w:rsidRPr="007A253C">
              <w:rPr>
                <w:rFonts w:ascii="Times New Roman" w:hAnsi="Times New Roman"/>
                <w:sz w:val="26"/>
                <w:szCs w:val="26"/>
                <w:lang w:val="en-US"/>
              </w:rPr>
              <w:t>^</w:t>
            </w:r>
            <w:r w:rsidRPr="007A253C">
              <w:rPr>
                <w:rFonts w:ascii="Times New Roman" w:hAnsi="Times New Roman"/>
                <w:sz w:val="26"/>
                <w:szCs w:val="26"/>
              </w:rPr>
              <w:t>живи дерево»</w:t>
            </w:r>
          </w:p>
        </w:tc>
        <w:tc>
          <w:tcPr>
            <w:tcW w:w="2520" w:type="dxa"/>
          </w:tcPr>
          <w:p w:rsidR="00A02BD3" w:rsidRPr="007A253C" w:rsidRDefault="00A02BD3" w:rsidP="00347C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Июнь 2017</w:t>
            </w:r>
          </w:p>
        </w:tc>
        <w:tc>
          <w:tcPr>
            <w:tcW w:w="5400" w:type="dxa"/>
          </w:tcPr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МБОУ ДО «Детская школа искусств» М.П. Гладкова 8(3463) 42-21-27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120" w:type="dxa"/>
          </w:tcPr>
          <w:p w:rsidR="00A02BD3" w:rsidRPr="007A253C" w:rsidRDefault="00A02BD3" w:rsidP="00DE0F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Демонстрация мультипликационных фильмов, посвященных проблематике защиты окружающей среды</w:t>
            </w:r>
          </w:p>
        </w:tc>
        <w:tc>
          <w:tcPr>
            <w:tcW w:w="2520" w:type="dxa"/>
          </w:tcPr>
          <w:p w:rsidR="00A02BD3" w:rsidRPr="007A253C" w:rsidRDefault="00A02BD3" w:rsidP="00DE0F5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Июнь 2017</w:t>
            </w:r>
          </w:p>
        </w:tc>
        <w:tc>
          <w:tcPr>
            <w:tcW w:w="5400" w:type="dxa"/>
          </w:tcPr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DE0F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МБОУ ДО «Детская школа искусств» М.П. Гладкова 8(3463) 42-21-27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120" w:type="dxa"/>
          </w:tcPr>
          <w:p w:rsidR="00A02BD3" w:rsidRPr="007A253C" w:rsidRDefault="00A02BD3" w:rsidP="00D967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Проведение киноакции «Зеленое кино»</w:t>
            </w:r>
          </w:p>
        </w:tc>
        <w:tc>
          <w:tcPr>
            <w:tcW w:w="2520" w:type="dxa"/>
          </w:tcPr>
          <w:p w:rsidR="00A02BD3" w:rsidRPr="007A253C" w:rsidRDefault="00A02BD3" w:rsidP="009A287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01.06. -10.06. 2017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«Культурно-досуговый центр» Чукалова Г.Б. 8 (3463) 46-05-85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120" w:type="dxa"/>
          </w:tcPr>
          <w:p w:rsidR="00A02BD3" w:rsidRPr="007A253C" w:rsidRDefault="00A02BD3" w:rsidP="00A969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Экскурсия по экспозициям под открытым небом по эколого-этнографической тропе «Жизнь в гармонии с природой»</w:t>
            </w:r>
          </w:p>
        </w:tc>
        <w:tc>
          <w:tcPr>
            <w:tcW w:w="2520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 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AF1B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«Краеведческий экомузей» Жавко З. Л.8 (3463) 46-53-59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120" w:type="dxa"/>
          </w:tcPr>
          <w:p w:rsidR="00A02BD3" w:rsidRPr="007A253C" w:rsidRDefault="00A02BD3" w:rsidP="00AF1B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Тематические мероприятия в дошкольных образовательных организациях города</w:t>
            </w:r>
          </w:p>
        </w:tc>
        <w:tc>
          <w:tcPr>
            <w:tcW w:w="2520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01.09. -30.11.2017</w:t>
            </w:r>
          </w:p>
        </w:tc>
        <w:tc>
          <w:tcPr>
            <w:tcW w:w="5400" w:type="dxa"/>
          </w:tcPr>
          <w:p w:rsidR="00A02BD3" w:rsidRPr="007A253C" w:rsidRDefault="00A02BD3" w:rsidP="00FF41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образования и молодёжной политики  Вагин С.В. </w:t>
            </w:r>
          </w:p>
          <w:p w:rsidR="00A02BD3" w:rsidRPr="007A253C" w:rsidRDefault="00A02BD3" w:rsidP="00FF419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8 (3463) 46-55-38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FF41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Директора дошкольных образовательных организаций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120" w:type="dxa"/>
          </w:tcPr>
          <w:p w:rsidR="00A02BD3" w:rsidRPr="007A253C" w:rsidRDefault="00A02BD3" w:rsidP="00A969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Выставка декоративно-прикладного искусства «Эко-стиль» (бросовой материал)</w:t>
            </w:r>
          </w:p>
        </w:tc>
        <w:tc>
          <w:tcPr>
            <w:tcW w:w="2520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Сентябрь 2017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AF1B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«Краеведческий экомузей» Жавко З. Л.8 (3463) 46-53-59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20" w:type="dxa"/>
          </w:tcPr>
          <w:p w:rsidR="00A02BD3" w:rsidRPr="007A253C" w:rsidRDefault="00A02BD3" w:rsidP="00A969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Музейные занятия «Экологическая лаборатория» Практические занятия по декоративно-прикладному искусству из природного материала</w:t>
            </w:r>
          </w:p>
        </w:tc>
        <w:tc>
          <w:tcPr>
            <w:tcW w:w="2520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Октябрь 2017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AF1B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«Краеведческий экомузей» Жавко З. Л.8 (3463) 46-53-59</w:t>
            </w:r>
          </w:p>
        </w:tc>
      </w:tr>
      <w:tr w:rsidR="00A02BD3" w:rsidRPr="00D96755" w:rsidTr="002036F9">
        <w:tc>
          <w:tcPr>
            <w:tcW w:w="828" w:type="dxa"/>
          </w:tcPr>
          <w:p w:rsidR="00A02BD3" w:rsidRPr="007A253C" w:rsidRDefault="00A02BD3" w:rsidP="00FF41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120" w:type="dxa"/>
          </w:tcPr>
          <w:p w:rsidR="00A02BD3" w:rsidRPr="007A253C" w:rsidRDefault="00A02BD3" w:rsidP="00BD38D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Экологическая экскурсия «Югорские леса и лесные чудеса!»</w:t>
            </w:r>
          </w:p>
        </w:tc>
        <w:tc>
          <w:tcPr>
            <w:tcW w:w="2520" w:type="dxa"/>
          </w:tcPr>
          <w:p w:rsidR="00A02BD3" w:rsidRPr="007A253C" w:rsidRDefault="00A02BD3" w:rsidP="00BD3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5400" w:type="dxa"/>
          </w:tcPr>
          <w:p w:rsidR="00A02BD3" w:rsidRPr="007A253C" w:rsidRDefault="00A02BD3" w:rsidP="00F256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Начальник отдела по культуре и искусству Токарева Т.В. 8(3463) 46-55-17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2BD3" w:rsidRPr="007A253C" w:rsidRDefault="00A02BD3" w:rsidP="00AF1B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53C">
              <w:rPr>
                <w:rFonts w:ascii="Times New Roman" w:hAnsi="Times New Roman"/>
                <w:sz w:val="26"/>
                <w:szCs w:val="26"/>
              </w:rPr>
              <w:t>Директор муниципального автономного учреждения культуры «Краеведческий экомузей» Жавко З. Л. 8 (3463) 46-53-59</w:t>
            </w:r>
          </w:p>
        </w:tc>
      </w:tr>
    </w:tbl>
    <w:p w:rsidR="00A02BD3" w:rsidRPr="003C539A" w:rsidRDefault="00A02BD3" w:rsidP="007A253C">
      <w:pPr>
        <w:jc w:val="center"/>
      </w:pPr>
    </w:p>
    <w:sectPr w:rsidR="00A02BD3" w:rsidRPr="003C539A" w:rsidSect="007A25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3E"/>
    <w:rsid w:val="001D7B3E"/>
    <w:rsid w:val="002036F9"/>
    <w:rsid w:val="0027034B"/>
    <w:rsid w:val="0029009A"/>
    <w:rsid w:val="002929DE"/>
    <w:rsid w:val="002979F5"/>
    <w:rsid w:val="00347CC2"/>
    <w:rsid w:val="00361D47"/>
    <w:rsid w:val="00366C97"/>
    <w:rsid w:val="003C539A"/>
    <w:rsid w:val="004C0251"/>
    <w:rsid w:val="004D59AF"/>
    <w:rsid w:val="00521FF2"/>
    <w:rsid w:val="00554287"/>
    <w:rsid w:val="005D07EE"/>
    <w:rsid w:val="00637537"/>
    <w:rsid w:val="006D5603"/>
    <w:rsid w:val="006E0709"/>
    <w:rsid w:val="007A253C"/>
    <w:rsid w:val="00842EA1"/>
    <w:rsid w:val="008C6FCE"/>
    <w:rsid w:val="008C7490"/>
    <w:rsid w:val="009A2873"/>
    <w:rsid w:val="009D762D"/>
    <w:rsid w:val="00A02BD3"/>
    <w:rsid w:val="00A969C0"/>
    <w:rsid w:val="00AF1B0E"/>
    <w:rsid w:val="00AF6F2A"/>
    <w:rsid w:val="00B11501"/>
    <w:rsid w:val="00BD38D7"/>
    <w:rsid w:val="00C33940"/>
    <w:rsid w:val="00D96755"/>
    <w:rsid w:val="00DE0F5F"/>
    <w:rsid w:val="00E67E11"/>
    <w:rsid w:val="00E94885"/>
    <w:rsid w:val="00F256CD"/>
    <w:rsid w:val="00F45DBB"/>
    <w:rsid w:val="00F81132"/>
    <w:rsid w:val="00F93EF5"/>
    <w:rsid w:val="00FC202B"/>
    <w:rsid w:val="00FE2B01"/>
    <w:rsid w:val="00FF4195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53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710</Words>
  <Characters>4052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Корнилова</cp:lastModifiedBy>
  <cp:revision>23</cp:revision>
  <cp:lastPrinted>2016-06-27T09:23:00Z</cp:lastPrinted>
  <dcterms:created xsi:type="dcterms:W3CDTF">2016-06-23T09:36:00Z</dcterms:created>
  <dcterms:modified xsi:type="dcterms:W3CDTF">2017-01-17T10:47:00Z</dcterms:modified>
</cp:coreProperties>
</file>