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CF" w:rsidRPr="00D07F11" w:rsidRDefault="00EA76CF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bookmarkStart w:id="0" w:name="sub_1087"/>
      <w:r w:rsidRPr="00084682">
        <w:rPr>
          <w:rFonts w:ascii="Times New Roman" w:eastAsia="Batang" w:hAnsi="Times New Roman"/>
          <w:noProof/>
          <w:sz w:val="36"/>
          <w:szCs w:val="36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EA76CF" w:rsidRPr="00D07F11" w:rsidRDefault="00EA76CF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Ханты-Мансийский автономный округ - Югра</w:t>
      </w:r>
    </w:p>
    <w:p w:rsidR="00EA76CF" w:rsidRPr="00D07F11" w:rsidRDefault="00EA76CF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муниципальное образование</w:t>
      </w:r>
    </w:p>
    <w:p w:rsidR="00EA76CF" w:rsidRPr="00D07F11" w:rsidRDefault="00EA76CF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городской округ город Пыть-Ях</w:t>
      </w:r>
    </w:p>
    <w:p w:rsidR="00EA76CF" w:rsidRPr="00D07F11" w:rsidRDefault="00EA76CF" w:rsidP="00D07F11">
      <w:pPr>
        <w:keepNext/>
        <w:tabs>
          <w:tab w:val="left" w:pos="1935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</w:pP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</w: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  <w:t>АДМИНИСТРАЦИЯ ГОРОДА</w:t>
      </w:r>
    </w:p>
    <w:p w:rsidR="00EA76CF" w:rsidRPr="00D07F11" w:rsidRDefault="00EA76CF" w:rsidP="00D07F11">
      <w:pPr>
        <w:spacing w:after="0" w:line="240" w:lineRule="auto"/>
        <w:jc w:val="center"/>
        <w:rPr>
          <w:rFonts w:ascii="Times New Roman" w:eastAsia="Batang" w:hAnsi="Times New Roman"/>
          <w:sz w:val="36"/>
          <w:szCs w:val="36"/>
          <w:lang w:eastAsia="ko-KR"/>
        </w:rPr>
      </w:pPr>
    </w:p>
    <w:p w:rsidR="00EA76CF" w:rsidRPr="00D07F11" w:rsidRDefault="00EA76CF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П О С Т А Н О В Л Е Н И Е</w:t>
      </w:r>
    </w:p>
    <w:p w:rsidR="00EA76CF" w:rsidRPr="00D07F11" w:rsidRDefault="00EA76CF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EA76CF" w:rsidRPr="00D07F11" w:rsidRDefault="00EA76CF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EA76CF" w:rsidRPr="00D07F11" w:rsidRDefault="00EA76CF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EA76CF" w:rsidRPr="00D07F11" w:rsidRDefault="00EA76CF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</w:p>
    <w:p w:rsidR="00EA76CF" w:rsidRPr="00D07F11" w:rsidRDefault="00EA76CF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  администрации </w:t>
      </w:r>
    </w:p>
    <w:p w:rsidR="00EA76CF" w:rsidRPr="00D07F11" w:rsidRDefault="00EA76CF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города от 14.06.2016  № 135 -па </w:t>
      </w:r>
    </w:p>
    <w:p w:rsidR="00EA76CF" w:rsidRPr="00D07F11" w:rsidRDefault="00EA76CF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«Об утверждении комиссии по </w:t>
      </w:r>
    </w:p>
    <w:p w:rsidR="00EA76CF" w:rsidRPr="00D07F11" w:rsidRDefault="00EA76CF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установлению необходимости </w:t>
      </w:r>
    </w:p>
    <w:p w:rsidR="00EA76CF" w:rsidRPr="00D07F11" w:rsidRDefault="00EA76CF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капитального ремонта </w:t>
      </w:r>
    </w:p>
    <w:p w:rsidR="00EA76CF" w:rsidRPr="00D07F11" w:rsidRDefault="00EA76CF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общего имущества в многоквартирных </w:t>
      </w:r>
    </w:p>
    <w:p w:rsidR="00EA76CF" w:rsidRPr="00D07F11" w:rsidRDefault="00EA76CF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домах» </w:t>
      </w:r>
    </w:p>
    <w:p w:rsidR="00EA76CF" w:rsidRPr="00D07F11" w:rsidRDefault="00EA76CF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( с изм. от 14.09.2017 № 232-па) </w:t>
      </w:r>
    </w:p>
    <w:p w:rsidR="00EA76CF" w:rsidRPr="00D07F11" w:rsidRDefault="00EA76CF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A76CF" w:rsidRDefault="00EA76CF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A76CF" w:rsidRPr="00D07F11" w:rsidRDefault="00EA76CF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A76CF" w:rsidRPr="00D07F11" w:rsidRDefault="00EA76CF" w:rsidP="00D07F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F11">
        <w:rPr>
          <w:rFonts w:ascii="Times New Roman" w:hAnsi="Times New Roman"/>
          <w:sz w:val="28"/>
          <w:szCs w:val="28"/>
          <w:lang w:eastAsia="ru-RU"/>
        </w:rPr>
        <w:tab/>
        <w:t>В соответствии с постановлением</w:t>
      </w:r>
      <w:r w:rsidRPr="00D07F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sz w:val="28"/>
          <w:szCs w:val="28"/>
          <w:lang w:eastAsia="ru-RU"/>
        </w:rPr>
        <w:t>Правительства Ханты-Мансийского автономного округа – Югры</w:t>
      </w:r>
      <w:r w:rsidRPr="00D07F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от 27.01.2017 № 28 – п ««О внесении изменений в Постановление Правительства Ханты-Мансийского автономного округа – Югры от 29.12.2015 № 517 - п «О порядке установления необходимости проведения капитального ремонта общего имущества в многоквартирном доме», внести в  постановление администрации города 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от 14.06.2016 № 135 -па «Об утверждении комиссии по установлению необходимости 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капитального ремонта 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>общего имущества в многоквартирных домах» следующие  изменения:</w:t>
      </w:r>
    </w:p>
    <w:p w:rsidR="00EA76CF" w:rsidRPr="00D07F11" w:rsidRDefault="00EA76CF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A76CF" w:rsidRPr="00D07F11" w:rsidRDefault="00EA76CF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A76CF" w:rsidRPr="00D07F11" w:rsidRDefault="00EA76CF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A76CF" w:rsidRDefault="00EA76CF" w:rsidP="006D163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п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>риложени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 № 2 к постановлению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EA76CF" w:rsidRDefault="00EA76CF" w:rsidP="006D1635">
      <w:pPr>
        <w:numPr>
          <w:ilvl w:val="1"/>
          <w:numId w:val="11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Последний абзац пункта 5.6. изложить в следующей редакции:</w:t>
      </w:r>
    </w:p>
    <w:p w:rsidR="00EA76CF" w:rsidRDefault="00EA76CF" w:rsidP="006D163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59188D">
        <w:rPr>
          <w:rFonts w:ascii="Times New Roman" w:hAnsi="Times New Roman"/>
          <w:bCs/>
          <w:sz w:val="28"/>
          <w:szCs w:val="28"/>
          <w:lang w:eastAsia="ru-RU"/>
        </w:rPr>
        <w:t>Заявитель вправе по собственной инициативе представить в Комиссию документы, предусмотренные подпунктами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«а» - «в» пункта 6.5 Положения». </w:t>
      </w:r>
    </w:p>
    <w:p w:rsidR="00EA76CF" w:rsidRDefault="00EA76CF" w:rsidP="006D163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bCs/>
          <w:sz w:val="28"/>
          <w:szCs w:val="28"/>
          <w:lang w:eastAsia="ru-RU"/>
        </w:rPr>
        <w:t>1.2. Второй абзац пункта  6.6 изложить в следующей редакции:</w:t>
      </w:r>
    </w:p>
    <w:p w:rsidR="00EA76CF" w:rsidRPr="00D07F11" w:rsidRDefault="00EA76CF" w:rsidP="006D163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59188D">
        <w:rPr>
          <w:rFonts w:ascii="Times New Roman" w:hAnsi="Times New Roman"/>
          <w:bCs/>
          <w:sz w:val="28"/>
          <w:szCs w:val="28"/>
          <w:lang w:eastAsia="ru-RU"/>
        </w:rPr>
        <w:t>В случае непредставления заявителем документов, предусмотренных пунктом 6.5 Положения, и невозможности их истребования в порядке межведомственного информационного взаимодействия Комиссия возвращает без рассмотрения заявление о проведении оценки и поступившие документы в течение 15 дней со дня истечения срока, предусмотренного абзацем первым настоящего пу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нкта». </w:t>
      </w:r>
    </w:p>
    <w:p w:rsidR="00EA76CF" w:rsidRPr="00D07F11" w:rsidRDefault="00EA76CF" w:rsidP="00D07F11">
      <w:pPr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D07F11">
        <w:rPr>
          <w:rFonts w:ascii="Times New Roman" w:eastAsia="Batang" w:hAnsi="Times New Roman"/>
          <w:sz w:val="28"/>
          <w:szCs w:val="28"/>
          <w:lang w:eastAsia="ko-KR"/>
        </w:rPr>
        <w:t>2. Отделу по наградам, связям с общественными организациями и СМИ управления делами (О.В.Кулиш) опубликовать постановление в печатном средстве массовой информации «Официальный вестник».</w:t>
      </w:r>
    </w:p>
    <w:p w:rsidR="00EA76CF" w:rsidRPr="00D07F11" w:rsidRDefault="00EA76CF" w:rsidP="00D07F11">
      <w:pPr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 w:rsidRPr="00D07F11">
        <w:rPr>
          <w:rFonts w:ascii="Times New Roman" w:eastAsia="Batang" w:hAnsi="Times New Roman"/>
          <w:sz w:val="28"/>
          <w:szCs w:val="28"/>
          <w:lang w:eastAsia="ko-KR"/>
        </w:rPr>
        <w:t>3. Отделу по информационным ресурсам (А.А. Мерзляков) опубликовать постановление на официальном сайте администрации города в сети Интернет.</w:t>
      </w:r>
    </w:p>
    <w:p w:rsidR="00EA76CF" w:rsidRPr="00D07F11" w:rsidRDefault="00EA76CF" w:rsidP="00D07F11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D07F11">
        <w:rPr>
          <w:rFonts w:ascii="Times New Roman" w:eastAsia="Batang" w:hAnsi="Times New Roman"/>
          <w:sz w:val="28"/>
          <w:szCs w:val="28"/>
          <w:lang w:eastAsia="ko-KR"/>
        </w:rPr>
        <w:t xml:space="preserve">4. Настоящее постановление вступает в силу после его официального опубликования. </w:t>
      </w:r>
    </w:p>
    <w:p w:rsidR="00EA76CF" w:rsidRPr="00D07F11" w:rsidRDefault="00EA76CF" w:rsidP="00D07F11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 w:rsidRPr="00D07F11">
        <w:rPr>
          <w:rFonts w:ascii="Times New Roman" w:eastAsia="Batang" w:hAnsi="Times New Roman"/>
          <w:sz w:val="28"/>
          <w:szCs w:val="28"/>
          <w:lang w:eastAsia="ko-KR"/>
        </w:rPr>
        <w:t>5. Контроль за выполнением постановления возложить на заместителя главы города - начальника управления по жилищно-коммунальному комплексу, транс</w:t>
      </w:r>
      <w:r>
        <w:rPr>
          <w:rFonts w:ascii="Times New Roman" w:eastAsia="Batang" w:hAnsi="Times New Roman"/>
          <w:sz w:val="28"/>
          <w:szCs w:val="28"/>
          <w:lang w:eastAsia="ko-KR"/>
        </w:rPr>
        <w:t>порту и дорогам.</w:t>
      </w:r>
    </w:p>
    <w:p w:rsidR="00EA76CF" w:rsidRPr="00D07F11" w:rsidRDefault="00EA76CF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EA76CF" w:rsidRPr="00D07F11" w:rsidRDefault="00EA76CF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EA76CF" w:rsidRPr="00D07F11" w:rsidRDefault="00EA76CF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EA76CF" w:rsidRPr="00D07F11" w:rsidRDefault="00EA76CF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07F11">
        <w:rPr>
          <w:rFonts w:ascii="Times New Roman" w:eastAsia="Batang" w:hAnsi="Times New Roman"/>
          <w:sz w:val="28"/>
          <w:szCs w:val="28"/>
          <w:lang w:eastAsia="ru-RU"/>
        </w:rPr>
        <w:t>Глава города Пыть-Яха</w:t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  <w:t xml:space="preserve">    </w:t>
      </w:r>
      <w:bookmarkEnd w:id="0"/>
      <w:r w:rsidRPr="00D07F11">
        <w:rPr>
          <w:rFonts w:ascii="Times New Roman" w:eastAsia="Batang" w:hAnsi="Times New Roman"/>
          <w:sz w:val="28"/>
          <w:szCs w:val="28"/>
          <w:lang w:eastAsia="ru-RU"/>
        </w:rPr>
        <w:t>О.Л. Ковалевский</w:t>
      </w:r>
    </w:p>
    <w:p w:rsidR="00EA76CF" w:rsidRPr="00D07F11" w:rsidRDefault="00EA76CF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sectPr w:rsidR="00EA76CF" w:rsidRPr="00D07F11" w:rsidSect="008015A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CF" w:rsidRDefault="00EA76CF" w:rsidP="003E527E">
      <w:pPr>
        <w:spacing w:after="0" w:line="240" w:lineRule="auto"/>
      </w:pPr>
      <w:r>
        <w:separator/>
      </w:r>
    </w:p>
  </w:endnote>
  <w:endnote w:type="continuationSeparator" w:id="0">
    <w:p w:rsidR="00EA76CF" w:rsidRDefault="00EA76CF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CF" w:rsidRDefault="00EA76CF" w:rsidP="003E527E">
      <w:pPr>
        <w:spacing w:after="0" w:line="240" w:lineRule="auto"/>
      </w:pPr>
      <w:r>
        <w:separator/>
      </w:r>
    </w:p>
  </w:footnote>
  <w:footnote w:type="continuationSeparator" w:id="0">
    <w:p w:rsidR="00EA76CF" w:rsidRDefault="00EA76CF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CF" w:rsidRDefault="00EA76C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A76CF" w:rsidRDefault="00EA76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720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52B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02A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72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D85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90E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DEC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046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42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DC9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7C340C"/>
    <w:multiLevelType w:val="hybridMultilevel"/>
    <w:tmpl w:val="69AC8676"/>
    <w:lvl w:ilvl="0" w:tplc="41B8A0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Batang" w:cs="Times New Roman" w:hint="default"/>
      </w:rPr>
    </w:lvl>
    <w:lvl w:ilvl="1" w:tplc="04190019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6C8"/>
    <w:rsid w:val="00004107"/>
    <w:rsid w:val="0001683D"/>
    <w:rsid w:val="00016E4F"/>
    <w:rsid w:val="0005051A"/>
    <w:rsid w:val="00055EFA"/>
    <w:rsid w:val="00084682"/>
    <w:rsid w:val="0008633C"/>
    <w:rsid w:val="0009007B"/>
    <w:rsid w:val="00091E00"/>
    <w:rsid w:val="000952EA"/>
    <w:rsid w:val="000A0448"/>
    <w:rsid w:val="000D3C7A"/>
    <w:rsid w:val="000D6C3E"/>
    <w:rsid w:val="000E0DAC"/>
    <w:rsid w:val="000E4D2B"/>
    <w:rsid w:val="00100018"/>
    <w:rsid w:val="00102422"/>
    <w:rsid w:val="00103B2F"/>
    <w:rsid w:val="00123729"/>
    <w:rsid w:val="00157165"/>
    <w:rsid w:val="0016029A"/>
    <w:rsid w:val="00160519"/>
    <w:rsid w:val="00164E3E"/>
    <w:rsid w:val="00187229"/>
    <w:rsid w:val="001B26F4"/>
    <w:rsid w:val="001B4CBD"/>
    <w:rsid w:val="001C2B5D"/>
    <w:rsid w:val="001D145C"/>
    <w:rsid w:val="001D5AAA"/>
    <w:rsid w:val="001E0A24"/>
    <w:rsid w:val="001E7A6D"/>
    <w:rsid w:val="00200871"/>
    <w:rsid w:val="00200A09"/>
    <w:rsid w:val="002066DF"/>
    <w:rsid w:val="002230C7"/>
    <w:rsid w:val="00226456"/>
    <w:rsid w:val="002340AF"/>
    <w:rsid w:val="002346D1"/>
    <w:rsid w:val="002431B9"/>
    <w:rsid w:val="002528F6"/>
    <w:rsid w:val="00265C2B"/>
    <w:rsid w:val="00276998"/>
    <w:rsid w:val="0028537A"/>
    <w:rsid w:val="00290BBA"/>
    <w:rsid w:val="00291F89"/>
    <w:rsid w:val="002A0E12"/>
    <w:rsid w:val="002B4C7A"/>
    <w:rsid w:val="002D6BDF"/>
    <w:rsid w:val="003027D7"/>
    <w:rsid w:val="00313F4C"/>
    <w:rsid w:val="003236D3"/>
    <w:rsid w:val="00333EE2"/>
    <w:rsid w:val="003344AE"/>
    <w:rsid w:val="00352490"/>
    <w:rsid w:val="003710C8"/>
    <w:rsid w:val="00376C0D"/>
    <w:rsid w:val="00381A44"/>
    <w:rsid w:val="00381DCA"/>
    <w:rsid w:val="003841DB"/>
    <w:rsid w:val="00387EC6"/>
    <w:rsid w:val="003A2626"/>
    <w:rsid w:val="003A3DC7"/>
    <w:rsid w:val="003A5E00"/>
    <w:rsid w:val="003D3952"/>
    <w:rsid w:val="003E527E"/>
    <w:rsid w:val="003E52D6"/>
    <w:rsid w:val="004106D5"/>
    <w:rsid w:val="004270A4"/>
    <w:rsid w:val="00427722"/>
    <w:rsid w:val="004315CC"/>
    <w:rsid w:val="00434E46"/>
    <w:rsid w:val="00444C2A"/>
    <w:rsid w:val="00451A08"/>
    <w:rsid w:val="0046089B"/>
    <w:rsid w:val="00460A7E"/>
    <w:rsid w:val="00465E08"/>
    <w:rsid w:val="0048444B"/>
    <w:rsid w:val="0049332F"/>
    <w:rsid w:val="004B3E12"/>
    <w:rsid w:val="004C039D"/>
    <w:rsid w:val="004C089A"/>
    <w:rsid w:val="004C5A3D"/>
    <w:rsid w:val="004C6C2B"/>
    <w:rsid w:val="004C7517"/>
    <w:rsid w:val="004D12D6"/>
    <w:rsid w:val="004E1380"/>
    <w:rsid w:val="004E3A4D"/>
    <w:rsid w:val="004F2A40"/>
    <w:rsid w:val="004F2CC6"/>
    <w:rsid w:val="004F3160"/>
    <w:rsid w:val="004F4BAC"/>
    <w:rsid w:val="00505F89"/>
    <w:rsid w:val="00524215"/>
    <w:rsid w:val="00532C9E"/>
    <w:rsid w:val="00533114"/>
    <w:rsid w:val="0053578D"/>
    <w:rsid w:val="00537818"/>
    <w:rsid w:val="00550D82"/>
    <w:rsid w:val="0056248F"/>
    <w:rsid w:val="00572EE5"/>
    <w:rsid w:val="005753DA"/>
    <w:rsid w:val="0059188D"/>
    <w:rsid w:val="005A0419"/>
    <w:rsid w:val="005A51E2"/>
    <w:rsid w:val="005C48F9"/>
    <w:rsid w:val="005C6EAB"/>
    <w:rsid w:val="005D26AE"/>
    <w:rsid w:val="005E2C35"/>
    <w:rsid w:val="005E3D8D"/>
    <w:rsid w:val="005E6AC3"/>
    <w:rsid w:val="005F6BED"/>
    <w:rsid w:val="0060421A"/>
    <w:rsid w:val="0061620F"/>
    <w:rsid w:val="00617822"/>
    <w:rsid w:val="006331E7"/>
    <w:rsid w:val="006372AF"/>
    <w:rsid w:val="00650243"/>
    <w:rsid w:val="006568A4"/>
    <w:rsid w:val="0065707A"/>
    <w:rsid w:val="00663CB1"/>
    <w:rsid w:val="006642D0"/>
    <w:rsid w:val="006709FC"/>
    <w:rsid w:val="006835B3"/>
    <w:rsid w:val="006862DF"/>
    <w:rsid w:val="0069121D"/>
    <w:rsid w:val="00697243"/>
    <w:rsid w:val="006A62A1"/>
    <w:rsid w:val="006B24CD"/>
    <w:rsid w:val="006B39C9"/>
    <w:rsid w:val="006B4E24"/>
    <w:rsid w:val="006C5C1F"/>
    <w:rsid w:val="006D1635"/>
    <w:rsid w:val="006D305E"/>
    <w:rsid w:val="006E28B7"/>
    <w:rsid w:val="006E6AC7"/>
    <w:rsid w:val="007001FE"/>
    <w:rsid w:val="00700B8A"/>
    <w:rsid w:val="00707894"/>
    <w:rsid w:val="00720557"/>
    <w:rsid w:val="007247B0"/>
    <w:rsid w:val="00734E7C"/>
    <w:rsid w:val="00764C40"/>
    <w:rsid w:val="007651EB"/>
    <w:rsid w:val="00765E6E"/>
    <w:rsid w:val="00765FCB"/>
    <w:rsid w:val="007702C7"/>
    <w:rsid w:val="00771E09"/>
    <w:rsid w:val="007744ED"/>
    <w:rsid w:val="007756F2"/>
    <w:rsid w:val="007845DE"/>
    <w:rsid w:val="007A09DD"/>
    <w:rsid w:val="007B7ED5"/>
    <w:rsid w:val="007B7EDD"/>
    <w:rsid w:val="007C38B3"/>
    <w:rsid w:val="007C7D7F"/>
    <w:rsid w:val="007D3072"/>
    <w:rsid w:val="007D51C0"/>
    <w:rsid w:val="007E53E5"/>
    <w:rsid w:val="007F4F83"/>
    <w:rsid w:val="008004F6"/>
    <w:rsid w:val="00800536"/>
    <w:rsid w:val="008015AD"/>
    <w:rsid w:val="00805832"/>
    <w:rsid w:val="00813FC6"/>
    <w:rsid w:val="00817DE6"/>
    <w:rsid w:val="00831E34"/>
    <w:rsid w:val="008330A1"/>
    <w:rsid w:val="00833ECD"/>
    <w:rsid w:val="00841124"/>
    <w:rsid w:val="00850C0E"/>
    <w:rsid w:val="0087035A"/>
    <w:rsid w:val="00870C11"/>
    <w:rsid w:val="00870F4D"/>
    <w:rsid w:val="00874254"/>
    <w:rsid w:val="00887AEC"/>
    <w:rsid w:val="00893529"/>
    <w:rsid w:val="008A3C7C"/>
    <w:rsid w:val="008A4D22"/>
    <w:rsid w:val="008A7178"/>
    <w:rsid w:val="008A7683"/>
    <w:rsid w:val="008A7C89"/>
    <w:rsid w:val="008B4E4A"/>
    <w:rsid w:val="008C26AA"/>
    <w:rsid w:val="008C5222"/>
    <w:rsid w:val="008C63A0"/>
    <w:rsid w:val="008D0005"/>
    <w:rsid w:val="008D27AD"/>
    <w:rsid w:val="008D379F"/>
    <w:rsid w:val="008D5C3E"/>
    <w:rsid w:val="008E7E21"/>
    <w:rsid w:val="008F29CE"/>
    <w:rsid w:val="009043C9"/>
    <w:rsid w:val="009044D9"/>
    <w:rsid w:val="00910408"/>
    <w:rsid w:val="009112AD"/>
    <w:rsid w:val="00913245"/>
    <w:rsid w:val="00917134"/>
    <w:rsid w:val="00935217"/>
    <w:rsid w:val="009363F5"/>
    <w:rsid w:val="00937955"/>
    <w:rsid w:val="0094255A"/>
    <w:rsid w:val="0094702F"/>
    <w:rsid w:val="00955365"/>
    <w:rsid w:val="00956FE3"/>
    <w:rsid w:val="00960311"/>
    <w:rsid w:val="00966AAD"/>
    <w:rsid w:val="00971FC0"/>
    <w:rsid w:val="009865B1"/>
    <w:rsid w:val="00991821"/>
    <w:rsid w:val="00991BD5"/>
    <w:rsid w:val="009938E6"/>
    <w:rsid w:val="00996A1A"/>
    <w:rsid w:val="009A5215"/>
    <w:rsid w:val="009C65DD"/>
    <w:rsid w:val="009D3DF3"/>
    <w:rsid w:val="009D67DA"/>
    <w:rsid w:val="009E289A"/>
    <w:rsid w:val="009F253A"/>
    <w:rsid w:val="009F7497"/>
    <w:rsid w:val="00A01CC9"/>
    <w:rsid w:val="00A10795"/>
    <w:rsid w:val="00A136A8"/>
    <w:rsid w:val="00A20279"/>
    <w:rsid w:val="00A264A2"/>
    <w:rsid w:val="00A35D8C"/>
    <w:rsid w:val="00A422F5"/>
    <w:rsid w:val="00A53306"/>
    <w:rsid w:val="00A6331B"/>
    <w:rsid w:val="00A713BF"/>
    <w:rsid w:val="00A76E8F"/>
    <w:rsid w:val="00A84E8E"/>
    <w:rsid w:val="00A92393"/>
    <w:rsid w:val="00A95A44"/>
    <w:rsid w:val="00AA382F"/>
    <w:rsid w:val="00AB3535"/>
    <w:rsid w:val="00AC77E0"/>
    <w:rsid w:val="00AE4DBF"/>
    <w:rsid w:val="00B2048E"/>
    <w:rsid w:val="00B2171D"/>
    <w:rsid w:val="00B26EE8"/>
    <w:rsid w:val="00B30706"/>
    <w:rsid w:val="00B37DAD"/>
    <w:rsid w:val="00B42660"/>
    <w:rsid w:val="00B55F32"/>
    <w:rsid w:val="00B5724B"/>
    <w:rsid w:val="00B61FB0"/>
    <w:rsid w:val="00B67415"/>
    <w:rsid w:val="00B7648D"/>
    <w:rsid w:val="00B77DF0"/>
    <w:rsid w:val="00B85BC9"/>
    <w:rsid w:val="00B86BB0"/>
    <w:rsid w:val="00B94701"/>
    <w:rsid w:val="00B957F6"/>
    <w:rsid w:val="00BA3726"/>
    <w:rsid w:val="00BB4655"/>
    <w:rsid w:val="00BC0F39"/>
    <w:rsid w:val="00BC41A5"/>
    <w:rsid w:val="00BE1E34"/>
    <w:rsid w:val="00BE2DB8"/>
    <w:rsid w:val="00BF1751"/>
    <w:rsid w:val="00BF232C"/>
    <w:rsid w:val="00C200DF"/>
    <w:rsid w:val="00C359E9"/>
    <w:rsid w:val="00C37AE9"/>
    <w:rsid w:val="00C45E62"/>
    <w:rsid w:val="00C4665C"/>
    <w:rsid w:val="00C523F8"/>
    <w:rsid w:val="00C66208"/>
    <w:rsid w:val="00C9054D"/>
    <w:rsid w:val="00C946DC"/>
    <w:rsid w:val="00CA6980"/>
    <w:rsid w:val="00CB130D"/>
    <w:rsid w:val="00CB5A86"/>
    <w:rsid w:val="00CB5DA0"/>
    <w:rsid w:val="00CC21D6"/>
    <w:rsid w:val="00CC66B0"/>
    <w:rsid w:val="00CD21CB"/>
    <w:rsid w:val="00CD65A9"/>
    <w:rsid w:val="00CE2AB1"/>
    <w:rsid w:val="00CF3EF7"/>
    <w:rsid w:val="00D00001"/>
    <w:rsid w:val="00D02738"/>
    <w:rsid w:val="00D07F11"/>
    <w:rsid w:val="00D32AEE"/>
    <w:rsid w:val="00D330EE"/>
    <w:rsid w:val="00D37DFA"/>
    <w:rsid w:val="00D4790C"/>
    <w:rsid w:val="00D52047"/>
    <w:rsid w:val="00D56AB7"/>
    <w:rsid w:val="00D67510"/>
    <w:rsid w:val="00D9262C"/>
    <w:rsid w:val="00DC3477"/>
    <w:rsid w:val="00DE4600"/>
    <w:rsid w:val="00DE54F4"/>
    <w:rsid w:val="00DF76CB"/>
    <w:rsid w:val="00E22D1D"/>
    <w:rsid w:val="00E23BEF"/>
    <w:rsid w:val="00E274D1"/>
    <w:rsid w:val="00E30ADD"/>
    <w:rsid w:val="00E32091"/>
    <w:rsid w:val="00E36F3F"/>
    <w:rsid w:val="00E37495"/>
    <w:rsid w:val="00E406B2"/>
    <w:rsid w:val="00E52E5E"/>
    <w:rsid w:val="00E62BE9"/>
    <w:rsid w:val="00E664FA"/>
    <w:rsid w:val="00E74564"/>
    <w:rsid w:val="00E87FDA"/>
    <w:rsid w:val="00E96718"/>
    <w:rsid w:val="00E96C60"/>
    <w:rsid w:val="00EA76CF"/>
    <w:rsid w:val="00EB194B"/>
    <w:rsid w:val="00EB3F10"/>
    <w:rsid w:val="00EB573C"/>
    <w:rsid w:val="00ED1645"/>
    <w:rsid w:val="00ED5F45"/>
    <w:rsid w:val="00ED6566"/>
    <w:rsid w:val="00EF2B76"/>
    <w:rsid w:val="00EF5799"/>
    <w:rsid w:val="00EF6EB6"/>
    <w:rsid w:val="00F01A83"/>
    <w:rsid w:val="00F01AEC"/>
    <w:rsid w:val="00F03E4D"/>
    <w:rsid w:val="00F06344"/>
    <w:rsid w:val="00F10866"/>
    <w:rsid w:val="00F12065"/>
    <w:rsid w:val="00F147AA"/>
    <w:rsid w:val="00F319F7"/>
    <w:rsid w:val="00F377E7"/>
    <w:rsid w:val="00F42142"/>
    <w:rsid w:val="00F43AC6"/>
    <w:rsid w:val="00F456C8"/>
    <w:rsid w:val="00F5319D"/>
    <w:rsid w:val="00F54D82"/>
    <w:rsid w:val="00F56DE7"/>
    <w:rsid w:val="00F66E7F"/>
    <w:rsid w:val="00FA253F"/>
    <w:rsid w:val="00FA545A"/>
    <w:rsid w:val="00FA5832"/>
    <w:rsid w:val="00FB10D9"/>
    <w:rsid w:val="00FB1DB1"/>
    <w:rsid w:val="00FB205C"/>
    <w:rsid w:val="00FB49B7"/>
    <w:rsid w:val="00FB4E7C"/>
    <w:rsid w:val="00FD0809"/>
    <w:rsid w:val="00FD54C0"/>
    <w:rsid w:val="00FD64F5"/>
    <w:rsid w:val="00FD73FE"/>
    <w:rsid w:val="00FE38E0"/>
    <w:rsid w:val="00FF2791"/>
    <w:rsid w:val="00FF52C9"/>
    <w:rsid w:val="00FF6A01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52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527E"/>
    <w:rPr>
      <w:rFonts w:cs="Times New Roman"/>
    </w:rPr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D0273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15CC"/>
    <w:rPr>
      <w:rFonts w:ascii="Times New Roman" w:hAnsi="Times New Roman" w:cs="Times New Roman"/>
      <w:sz w:val="28"/>
      <w:lang w:eastAsia="ru-RU"/>
    </w:rPr>
  </w:style>
  <w:style w:type="paragraph" w:styleId="NoSpacing">
    <w:name w:val="No Spacing"/>
    <w:uiPriority w:val="99"/>
    <w:qFormat/>
    <w:rsid w:val="004315CC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65D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5DD"/>
    <w:rPr>
      <w:rFonts w:ascii="Segoe UI" w:hAnsi="Segoe UI" w:cs="Times New Roman"/>
      <w:sz w:val="18"/>
    </w:rPr>
  </w:style>
  <w:style w:type="character" w:customStyle="1" w:styleId="apple-converted-space">
    <w:name w:val="apple-converted-space"/>
    <w:uiPriority w:val="99"/>
    <w:rsid w:val="00870F4D"/>
  </w:style>
  <w:style w:type="paragraph" w:styleId="HTMLPreformatted">
    <w:name w:val="HTML Preformatted"/>
    <w:basedOn w:val="Normal"/>
    <w:link w:val="HTMLPreformattedChar"/>
    <w:uiPriority w:val="99"/>
    <w:semiHidden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37AE9"/>
    <w:rPr>
      <w:rFonts w:ascii="Courier New" w:hAnsi="Courier New" w:cs="Times New Roman"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F43AC6"/>
    <w:pPr>
      <w:spacing w:after="120" w:line="480" w:lineRule="auto"/>
    </w:pPr>
    <w:rPr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43AC6"/>
    <w:rPr>
      <w:rFonts w:cs="Times New Roman"/>
    </w:rPr>
  </w:style>
  <w:style w:type="character" w:styleId="Hyperlink">
    <w:name w:val="Hyperlink"/>
    <w:basedOn w:val="DefaultParagraphFont"/>
    <w:uiPriority w:val="99"/>
    <w:rsid w:val="00765FCB"/>
    <w:rPr>
      <w:rFonts w:cs="Times New Roman"/>
      <w:color w:val="0000FF"/>
      <w:u w:val="single"/>
    </w:rPr>
  </w:style>
  <w:style w:type="paragraph" w:customStyle="1" w:styleId="p1">
    <w:name w:val="p1"/>
    <w:basedOn w:val="Normal"/>
    <w:uiPriority w:val="99"/>
    <w:rsid w:val="003A3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07F11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7F11"/>
    <w:rPr>
      <w:rFonts w:cs="Times New Roman"/>
      <w:sz w:val="22"/>
      <w:lang w:eastAsia="en-US"/>
    </w:rPr>
  </w:style>
  <w:style w:type="table" w:styleId="TableGrid">
    <w:name w:val="Table Grid"/>
    <w:basedOn w:val="TableNormal"/>
    <w:uiPriority w:val="99"/>
    <w:locked/>
    <w:rsid w:val="00505F8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4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4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338</Words>
  <Characters>1927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1,2</dc:title>
  <dc:subject/>
  <dc:creator>User</dc:creator>
  <cp:keywords/>
  <dc:description/>
  <cp:lastModifiedBy>Администрация города</cp:lastModifiedBy>
  <cp:revision>4</cp:revision>
  <cp:lastPrinted>2017-09-26T08:08:00Z</cp:lastPrinted>
  <dcterms:created xsi:type="dcterms:W3CDTF">2017-09-26T05:07:00Z</dcterms:created>
  <dcterms:modified xsi:type="dcterms:W3CDTF">2017-09-26T09:32:00Z</dcterms:modified>
</cp:coreProperties>
</file>