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B1" w:rsidRPr="00213282" w:rsidRDefault="00EF65B1" w:rsidP="00BE44FD">
      <w:pPr>
        <w:pStyle w:val="1"/>
      </w:pPr>
    </w:p>
    <w:p w:rsidR="00EF65B1" w:rsidRPr="00213282" w:rsidRDefault="00EF65B1" w:rsidP="00213282">
      <w:pPr>
        <w:pStyle w:val="20"/>
      </w:pPr>
      <w:r w:rsidRPr="00213282">
        <w:t>Ханты-Мансийский автономный округ</w:t>
      </w:r>
      <w:r w:rsidR="00424D1C" w:rsidRPr="00213282">
        <w:t>-Югра</w:t>
      </w:r>
    </w:p>
    <w:p w:rsidR="00EF65B1" w:rsidRPr="00213282" w:rsidRDefault="0083647E" w:rsidP="00213282">
      <w:pPr>
        <w:pStyle w:val="20"/>
        <w:rPr>
          <w:sz w:val="28"/>
        </w:rPr>
      </w:pPr>
      <w:r w:rsidRPr="00213282">
        <w:rPr>
          <w:sz w:val="28"/>
        </w:rPr>
        <w:t>муниципальное образование</w:t>
      </w:r>
    </w:p>
    <w:p w:rsidR="00EF65B1" w:rsidRPr="00213282" w:rsidRDefault="00EF65B1" w:rsidP="00213282">
      <w:pPr>
        <w:pStyle w:val="20"/>
        <w:rPr>
          <w:sz w:val="28"/>
        </w:rPr>
      </w:pPr>
      <w:r w:rsidRPr="00213282">
        <w:rPr>
          <w:sz w:val="28"/>
        </w:rPr>
        <w:t>город</w:t>
      </w:r>
      <w:r w:rsidR="00424D1C" w:rsidRPr="00213282">
        <w:rPr>
          <w:sz w:val="28"/>
        </w:rPr>
        <w:t>ской округ город</w:t>
      </w:r>
      <w:r w:rsidRPr="00213282">
        <w:rPr>
          <w:sz w:val="28"/>
        </w:rPr>
        <w:t xml:space="preserve"> Пыть-Ях</w:t>
      </w:r>
    </w:p>
    <w:p w:rsidR="00EF65B1" w:rsidRPr="00213282" w:rsidRDefault="00EF65B1" w:rsidP="00213282">
      <w:pPr>
        <w:pStyle w:val="20"/>
        <w:rPr>
          <w:sz w:val="40"/>
          <w:szCs w:val="40"/>
        </w:rPr>
      </w:pPr>
      <w:r w:rsidRPr="00213282">
        <w:rPr>
          <w:sz w:val="40"/>
          <w:szCs w:val="40"/>
        </w:rPr>
        <w:t>ДУМА ГОРОДА ПЫТЬ-ЯХА</w:t>
      </w:r>
    </w:p>
    <w:p w:rsidR="00EF65B1" w:rsidRPr="00213282" w:rsidRDefault="00DF21CD" w:rsidP="00213282">
      <w:pPr>
        <w:pStyle w:val="20"/>
        <w:rPr>
          <w:sz w:val="24"/>
          <w:szCs w:val="24"/>
        </w:rPr>
      </w:pPr>
      <w:r w:rsidRPr="00213282">
        <w:rPr>
          <w:sz w:val="24"/>
          <w:szCs w:val="24"/>
        </w:rPr>
        <w:t>шестого соз</w:t>
      </w:r>
      <w:r w:rsidR="00EF65B1" w:rsidRPr="00213282">
        <w:rPr>
          <w:sz w:val="24"/>
          <w:szCs w:val="24"/>
        </w:rPr>
        <w:t>ыва</w:t>
      </w:r>
    </w:p>
    <w:p w:rsidR="0083647E" w:rsidRPr="00213282" w:rsidRDefault="0083647E" w:rsidP="00213282">
      <w:pPr>
        <w:pStyle w:val="20"/>
        <w:rPr>
          <w:sz w:val="16"/>
          <w:szCs w:val="16"/>
        </w:rPr>
      </w:pPr>
    </w:p>
    <w:p w:rsidR="00DF21CD" w:rsidRPr="00213282" w:rsidRDefault="00DF21CD" w:rsidP="00213282">
      <w:pPr>
        <w:pStyle w:val="20"/>
        <w:rPr>
          <w:sz w:val="40"/>
          <w:szCs w:val="40"/>
        </w:rPr>
      </w:pPr>
      <w:r w:rsidRPr="00213282">
        <w:rPr>
          <w:sz w:val="40"/>
          <w:szCs w:val="40"/>
        </w:rPr>
        <w:t>РЕШЕНИЕ</w:t>
      </w:r>
    </w:p>
    <w:p w:rsidR="00532E9E" w:rsidRPr="00213282" w:rsidRDefault="00532E9E" w:rsidP="00213282">
      <w:pPr>
        <w:pStyle w:val="20"/>
        <w:rPr>
          <w:sz w:val="28"/>
        </w:rPr>
      </w:pPr>
    </w:p>
    <w:p w:rsidR="00FE26F0" w:rsidRPr="00213282" w:rsidRDefault="001C4077" w:rsidP="00213282">
      <w:pPr>
        <w:pStyle w:val="20"/>
        <w:rPr>
          <w:sz w:val="28"/>
        </w:rPr>
      </w:pPr>
      <w:bookmarkStart w:id="0" w:name="_GoBack"/>
      <w:r w:rsidRPr="00213282">
        <w:rPr>
          <w:sz w:val="28"/>
        </w:rPr>
        <w:t xml:space="preserve">от </w:t>
      </w:r>
      <w:r w:rsidR="00805EEF" w:rsidRPr="00213282">
        <w:rPr>
          <w:sz w:val="28"/>
        </w:rPr>
        <w:t>29.04.2021</w:t>
      </w:r>
      <w:r w:rsidR="00213282">
        <w:rPr>
          <w:sz w:val="28"/>
        </w:rPr>
        <w:t xml:space="preserve">                                                                                 </w:t>
      </w:r>
      <w:r w:rsidR="00213282" w:rsidRPr="00213282">
        <w:rPr>
          <w:sz w:val="28"/>
        </w:rPr>
        <w:t xml:space="preserve"> № </w:t>
      </w:r>
      <w:r w:rsidR="00805EEF" w:rsidRPr="00213282">
        <w:rPr>
          <w:sz w:val="28"/>
        </w:rPr>
        <w:t>389</w:t>
      </w:r>
      <w:bookmarkEnd w:id="0"/>
    </w:p>
    <w:p w:rsidR="00C973A7" w:rsidRPr="00213282" w:rsidRDefault="00C973A7" w:rsidP="00C973A7">
      <w:pPr>
        <w:rPr>
          <w:rFonts w:cs="Arial"/>
          <w:b/>
          <w:sz w:val="28"/>
          <w:szCs w:val="28"/>
        </w:rPr>
      </w:pPr>
    </w:p>
    <w:p w:rsidR="005D4D6F" w:rsidRPr="00213282" w:rsidRDefault="00F14293" w:rsidP="00213282">
      <w:pPr>
        <w:pStyle w:val="Title"/>
      </w:pPr>
      <w:r w:rsidRPr="00213282">
        <w:t>О внесении изменений в р</w:t>
      </w:r>
      <w:r w:rsidR="00027294" w:rsidRPr="00213282">
        <w:t xml:space="preserve">ешение </w:t>
      </w:r>
      <w:proofErr w:type="gramStart"/>
      <w:r w:rsidR="00027294" w:rsidRPr="00213282">
        <w:t xml:space="preserve">Думы </w:t>
      </w:r>
      <w:r w:rsidR="00213282">
        <w:t xml:space="preserve"> </w:t>
      </w:r>
      <w:r w:rsidR="00027294" w:rsidRPr="00213282">
        <w:t>города</w:t>
      </w:r>
      <w:proofErr w:type="gramEnd"/>
      <w:r w:rsidR="00027294" w:rsidRPr="00213282">
        <w:t xml:space="preserve"> Пыть-Яха от </w:t>
      </w:r>
      <w:r w:rsidR="00137234" w:rsidRPr="00213282">
        <w:t>19.03.2013</w:t>
      </w:r>
      <w:r w:rsidR="00213282" w:rsidRPr="00213282">
        <w:t xml:space="preserve"> № </w:t>
      </w:r>
      <w:r w:rsidR="00137234" w:rsidRPr="00213282">
        <w:t>203</w:t>
      </w:r>
      <w:r w:rsidR="00027294" w:rsidRPr="00213282">
        <w:t xml:space="preserve"> </w:t>
      </w:r>
      <w:r w:rsidR="00213282">
        <w:t xml:space="preserve"> </w:t>
      </w:r>
      <w:r w:rsidR="00213282" w:rsidRPr="00213282">
        <w:t>«</w:t>
      </w:r>
      <w:r w:rsidR="0046578D" w:rsidRPr="00213282">
        <w:t xml:space="preserve">Об утверждении Положения о порядке </w:t>
      </w:r>
      <w:r w:rsidR="00213282">
        <w:t xml:space="preserve"> </w:t>
      </w:r>
      <w:r w:rsidR="0046578D" w:rsidRPr="00213282">
        <w:t xml:space="preserve">проведения конкурса на замещение </w:t>
      </w:r>
      <w:r w:rsidR="00213282">
        <w:t xml:space="preserve"> </w:t>
      </w:r>
      <w:r w:rsidR="0046578D" w:rsidRPr="00213282">
        <w:t>вакантных должностей муниципальной</w:t>
      </w:r>
      <w:r w:rsidR="00213282">
        <w:t xml:space="preserve"> </w:t>
      </w:r>
      <w:r w:rsidR="0046578D" w:rsidRPr="00213282">
        <w:t xml:space="preserve">службы в органах местного самоуправления </w:t>
      </w:r>
      <w:r w:rsidR="00213282">
        <w:t xml:space="preserve"> </w:t>
      </w:r>
      <w:r w:rsidR="0046578D" w:rsidRPr="00213282">
        <w:t>муниципального образования городской</w:t>
      </w:r>
      <w:r w:rsidR="00532E9E" w:rsidRPr="00213282">
        <w:t xml:space="preserve"> округ</w:t>
      </w:r>
      <w:r w:rsidR="00213282">
        <w:t xml:space="preserve"> </w:t>
      </w:r>
      <w:r w:rsidR="0046578D" w:rsidRPr="00213282">
        <w:t>город Пыть-Ях</w:t>
      </w:r>
      <w:r w:rsidR="00213282" w:rsidRPr="00213282">
        <w:t>»</w:t>
      </w:r>
      <w:r w:rsidR="00191527" w:rsidRPr="00213282">
        <w:t xml:space="preserve"> (</w:t>
      </w:r>
      <w:r w:rsidR="00BF391E" w:rsidRPr="00213282">
        <w:t>в ред</w:t>
      </w:r>
      <w:r w:rsidR="00191527" w:rsidRPr="00213282">
        <w:t>. от 18.12.2014</w:t>
      </w:r>
      <w:r w:rsidR="00213282" w:rsidRPr="00213282">
        <w:t xml:space="preserve"> № </w:t>
      </w:r>
      <w:r w:rsidR="00191527" w:rsidRPr="00213282">
        <w:t>306</w:t>
      </w:r>
      <w:r w:rsidR="00B25CF1" w:rsidRPr="00213282">
        <w:t xml:space="preserve">, </w:t>
      </w:r>
      <w:r w:rsidR="00213282">
        <w:t xml:space="preserve"> </w:t>
      </w:r>
      <w:r w:rsidR="00B25CF1" w:rsidRPr="00213282">
        <w:t>от 24.12.2015</w:t>
      </w:r>
      <w:r w:rsidR="00213282" w:rsidRPr="00213282">
        <w:t xml:space="preserve"> № </w:t>
      </w:r>
      <w:r w:rsidR="00B25CF1" w:rsidRPr="00213282">
        <w:t>377</w:t>
      </w:r>
      <w:r w:rsidR="00C968F5" w:rsidRPr="00213282">
        <w:t>, от 25.05.2016</w:t>
      </w:r>
      <w:r w:rsidR="00213282" w:rsidRPr="00213282">
        <w:t xml:space="preserve"> № </w:t>
      </w:r>
      <w:r w:rsidR="00C968F5" w:rsidRPr="00213282">
        <w:t>419</w:t>
      </w:r>
      <w:r w:rsidR="00635C0E" w:rsidRPr="00213282">
        <w:t>,</w:t>
      </w:r>
      <w:r w:rsidR="00213282">
        <w:t xml:space="preserve"> </w:t>
      </w:r>
      <w:r w:rsidR="005D4D6F" w:rsidRPr="00213282">
        <w:t>от 07.09.2016</w:t>
      </w:r>
      <w:r w:rsidR="00213282" w:rsidRPr="00213282">
        <w:t xml:space="preserve"> № </w:t>
      </w:r>
      <w:r w:rsidR="005D4D6F" w:rsidRPr="00213282">
        <w:t>450</w:t>
      </w:r>
      <w:r w:rsidR="00191527" w:rsidRPr="00213282">
        <w:t>)</w:t>
      </w:r>
      <w:r w:rsidR="00213282">
        <w:t xml:space="preserve"> </w:t>
      </w:r>
    </w:p>
    <w:p w:rsidR="00213282" w:rsidRDefault="00213282" w:rsidP="00C973A7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D4D6F" w:rsidRPr="00213282" w:rsidRDefault="005D4D6F" w:rsidP="00213282">
      <w:r w:rsidRPr="00213282">
        <w:t xml:space="preserve">В целях приведения нормативных актов в соответствие с действующим законодательством, а также совершенствования методов конкурсного отбора кандидатов при проведении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Пыть-Ях, Дума города </w:t>
      </w:r>
    </w:p>
    <w:p w:rsidR="0046578D" w:rsidRPr="00213282" w:rsidRDefault="0046578D" w:rsidP="00C973A7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46578D" w:rsidRPr="00213282" w:rsidRDefault="0046578D" w:rsidP="00213282">
      <w:pPr>
        <w:jc w:val="center"/>
        <w:rPr>
          <w:b/>
        </w:rPr>
      </w:pPr>
      <w:r w:rsidRPr="00213282">
        <w:rPr>
          <w:b/>
        </w:rPr>
        <w:t>РЕШИЛА:</w:t>
      </w:r>
    </w:p>
    <w:p w:rsidR="003E6193" w:rsidRPr="00213282" w:rsidRDefault="003E6193" w:rsidP="00213282"/>
    <w:p w:rsidR="005D4D6F" w:rsidRPr="00213282" w:rsidRDefault="003E6193" w:rsidP="00213282">
      <w:r w:rsidRPr="00213282">
        <w:t>1.</w:t>
      </w:r>
      <w:r w:rsidR="00213282" w:rsidRPr="00213282">
        <w:t xml:space="preserve"> </w:t>
      </w:r>
      <w:r w:rsidR="001609E4" w:rsidRPr="00213282">
        <w:t xml:space="preserve">Внести </w:t>
      </w:r>
      <w:r w:rsidR="00DB3714" w:rsidRPr="00213282">
        <w:t xml:space="preserve">изменение </w:t>
      </w:r>
      <w:r w:rsidR="001609E4" w:rsidRPr="00213282">
        <w:t>в Положение</w:t>
      </w:r>
      <w:r w:rsidR="00F14293" w:rsidRPr="00213282">
        <w:t xml:space="preserve">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Пыть-Ях, утвержденно</w:t>
      </w:r>
      <w:r w:rsidR="00C42FC8" w:rsidRPr="00213282">
        <w:t>е</w:t>
      </w:r>
      <w:r w:rsidR="00F14293" w:rsidRPr="00213282">
        <w:t xml:space="preserve"> решением</w:t>
      </w:r>
      <w:r w:rsidR="00137234" w:rsidRPr="00213282">
        <w:t xml:space="preserve"> Думы города Пыть-Яха </w:t>
      </w:r>
      <w:hyperlink r:id="rId8" w:tooltip="решение от 19.03.2013 0:00:00 №203 Дума МО города Пыть-Ях&#10;&#10;П О Л О Ж Е Н И Е 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-Ях (далее - Положение) " w:history="1">
        <w:r w:rsidRPr="00213282">
          <w:rPr>
            <w:rStyle w:val="af1"/>
          </w:rPr>
          <w:t>от</w:t>
        </w:r>
        <w:r w:rsidR="00137234" w:rsidRPr="00213282">
          <w:rPr>
            <w:rStyle w:val="af1"/>
          </w:rPr>
          <w:t xml:space="preserve"> 19.03.2013</w:t>
        </w:r>
        <w:r w:rsidR="00213282" w:rsidRPr="00213282">
          <w:rPr>
            <w:rStyle w:val="af1"/>
          </w:rPr>
          <w:t xml:space="preserve"> № </w:t>
        </w:r>
        <w:r w:rsidR="00137234" w:rsidRPr="00213282">
          <w:rPr>
            <w:rStyle w:val="af1"/>
          </w:rPr>
          <w:t>203</w:t>
        </w:r>
      </w:hyperlink>
      <w:r w:rsidR="00356945" w:rsidRPr="00213282">
        <w:t xml:space="preserve"> </w:t>
      </w:r>
      <w:r w:rsidR="00213282" w:rsidRPr="00213282">
        <w:t>«</w:t>
      </w:r>
      <w:r w:rsidR="00356945" w:rsidRPr="00213282">
        <w:t>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</w:t>
      </w:r>
      <w:r w:rsidR="00213282" w:rsidRPr="00213282">
        <w:t xml:space="preserve"> </w:t>
      </w:r>
      <w:r w:rsidR="00356945" w:rsidRPr="00213282">
        <w:t>Пыть</w:t>
      </w:r>
      <w:r w:rsidR="001C4077" w:rsidRPr="00213282">
        <w:noBreakHyphen/>
      </w:r>
      <w:r w:rsidR="00356945" w:rsidRPr="00213282">
        <w:t>Ях</w:t>
      </w:r>
      <w:r w:rsidR="00213282" w:rsidRPr="00213282">
        <w:t>»</w:t>
      </w:r>
      <w:r w:rsidR="001470D0" w:rsidRPr="00213282">
        <w:t xml:space="preserve"> (в ред. </w:t>
      </w:r>
      <w:hyperlink r:id="rId9" w:tooltip="решение от 18.12.2014 0:00:00 №306 Дума МО города Пыть-Ях&#10;&#10;О внесении изменений в решение Думы города Пыть-Яха от 19.03.2013 № 203 «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-Ях»" w:history="1">
        <w:r w:rsidR="001470D0" w:rsidRPr="00213282">
          <w:rPr>
            <w:rStyle w:val="af1"/>
          </w:rPr>
          <w:t>от 18.12.2014</w:t>
        </w:r>
        <w:r w:rsidR="00213282" w:rsidRPr="00213282">
          <w:rPr>
            <w:rStyle w:val="af1"/>
          </w:rPr>
          <w:t xml:space="preserve"> № </w:t>
        </w:r>
        <w:r w:rsidR="001470D0" w:rsidRPr="00213282">
          <w:rPr>
            <w:rStyle w:val="af1"/>
          </w:rPr>
          <w:t>306</w:t>
        </w:r>
      </w:hyperlink>
      <w:r w:rsidR="00B25CF1" w:rsidRPr="00213282">
        <w:t xml:space="preserve">, </w:t>
      </w:r>
      <w:hyperlink r:id="rId10" w:tooltip="решение от 24.12.2015 0:00:00 №377 Дума МО города Пыть-Ях&#10;&#10;О внесении изменений в решение Думы города Пыть-Яха от 19.03.2013 № 203 «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-Ях» (в ред. от 18.12.2014 № 306)" w:history="1">
        <w:r w:rsidR="00B25CF1" w:rsidRPr="00213282">
          <w:rPr>
            <w:rStyle w:val="af1"/>
          </w:rPr>
          <w:t>от 24.12.2015</w:t>
        </w:r>
        <w:r w:rsidR="00213282" w:rsidRPr="00213282">
          <w:rPr>
            <w:rStyle w:val="af1"/>
          </w:rPr>
          <w:t xml:space="preserve"> № </w:t>
        </w:r>
        <w:r w:rsidR="00B25CF1" w:rsidRPr="00213282">
          <w:rPr>
            <w:rStyle w:val="af1"/>
          </w:rPr>
          <w:t>377</w:t>
        </w:r>
      </w:hyperlink>
      <w:r w:rsidR="001C4077" w:rsidRPr="00213282">
        <w:t>,</w:t>
      </w:r>
      <w:r w:rsidR="00C968F5" w:rsidRPr="00213282">
        <w:t xml:space="preserve"> </w:t>
      </w:r>
      <w:hyperlink r:id="rId11" w:tooltip="решение от 25.05.2016 0:00:00 №419 Дума МО города Пыть-Ях&#10;&#10;О внесении изменений в решение Думы города Пыть-Яха от 19.03.2013 № 203 «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-Ях» (в ред. от 18.12.2014 № 306, от 24.12.2015 № 377) " w:history="1">
        <w:r w:rsidR="00C968F5" w:rsidRPr="00213282">
          <w:rPr>
            <w:rStyle w:val="af1"/>
          </w:rPr>
          <w:t>от 25.05.2016</w:t>
        </w:r>
        <w:r w:rsidR="00213282" w:rsidRPr="00213282">
          <w:rPr>
            <w:rStyle w:val="af1"/>
          </w:rPr>
          <w:t xml:space="preserve"> № </w:t>
        </w:r>
        <w:r w:rsidR="00C968F5" w:rsidRPr="00213282">
          <w:rPr>
            <w:rStyle w:val="af1"/>
          </w:rPr>
          <w:t>419</w:t>
        </w:r>
      </w:hyperlink>
      <w:r w:rsidR="005D4D6F" w:rsidRPr="00213282">
        <w:t xml:space="preserve">, </w:t>
      </w:r>
      <w:hyperlink r:id="rId12" w:tooltip="решение от 07.09.2016 0:00:00 №450 Дума МО города Пыть-Ях&#10;&#10;О внесении изменений в решение Думы  города Пыть-Яха от 19.03.2013 № 203  «Об утверждении Положения о порядке  проведения конкурса на замещение  вакантных должностей муниципальной службы в органах местного самоуправления  муниципального образования городской округ город Пыть-Ях» (в ред. от 18.12.2014 № 306, от 24.12.2015 № 377, от 25.05.2016 № 419) &#10;" w:history="1">
        <w:r w:rsidR="005D4D6F" w:rsidRPr="00213282">
          <w:rPr>
            <w:rStyle w:val="af1"/>
          </w:rPr>
          <w:t>от 07.09.2016</w:t>
        </w:r>
        <w:r w:rsidR="00213282" w:rsidRPr="00213282">
          <w:rPr>
            <w:rStyle w:val="af1"/>
          </w:rPr>
          <w:t xml:space="preserve"> № </w:t>
        </w:r>
        <w:r w:rsidR="005D4D6F" w:rsidRPr="00213282">
          <w:rPr>
            <w:rStyle w:val="af1"/>
          </w:rPr>
          <w:t>450</w:t>
        </w:r>
      </w:hyperlink>
      <w:r w:rsidR="001470D0" w:rsidRPr="00213282">
        <w:t>)</w:t>
      </w:r>
      <w:r w:rsidR="001609E4" w:rsidRPr="00213282">
        <w:t>,</w:t>
      </w:r>
      <w:r w:rsidR="00137234" w:rsidRPr="00213282">
        <w:t xml:space="preserve"> </w:t>
      </w:r>
      <w:r w:rsidR="005D4D6F" w:rsidRPr="00213282">
        <w:t>следующие изменения:</w:t>
      </w:r>
    </w:p>
    <w:p w:rsidR="005D4D6F" w:rsidRPr="00213282" w:rsidRDefault="005D4D6F" w:rsidP="00213282">
      <w:r w:rsidRPr="00213282">
        <w:t>1.1.</w:t>
      </w:r>
      <w:r w:rsidR="00213282" w:rsidRPr="00213282">
        <w:t xml:space="preserve"> </w:t>
      </w:r>
      <w:r w:rsidRPr="00213282">
        <w:t xml:space="preserve">Абзац первый пункта 5.3 раздела 5 изложить в следующей редакции: </w:t>
      </w:r>
    </w:p>
    <w:p w:rsidR="00503E58" w:rsidRPr="00213282" w:rsidRDefault="00213282" w:rsidP="00213282">
      <w:r w:rsidRPr="00213282">
        <w:t>«</w:t>
      </w:r>
      <w:r w:rsidR="00503E58" w:rsidRPr="00213282">
        <w:t xml:space="preserve">5.3. Объявление о проведении конкурса на замещение вакантной должности муниципальной службы публикуется в официальном печатном издании муниципального образования и размещается на официальных сайтах органа местного самоуправления, принявшего решение о проведении конкурса, и федеральной государственной информационной системы </w:t>
      </w:r>
      <w:r w:rsidRPr="00213282">
        <w:t>«</w:t>
      </w:r>
      <w:r w:rsidR="00503E58" w:rsidRPr="00213282">
        <w:t>Единая информационная система управления кадровым составом государственной гражданской службы Российской Федерации</w:t>
      </w:r>
      <w:r w:rsidRPr="00213282">
        <w:t>»</w:t>
      </w:r>
      <w:r w:rsidR="00503E58" w:rsidRPr="00213282">
        <w:t xml:space="preserve"> в информационно-телекоммуникационной сети Интернет.</w:t>
      </w:r>
      <w:r w:rsidRPr="00213282">
        <w:t>»</w:t>
      </w:r>
      <w:r w:rsidR="00503E58" w:rsidRPr="00213282">
        <w:t>.</w:t>
      </w:r>
    </w:p>
    <w:p w:rsidR="005D4D6F" w:rsidRPr="00213282" w:rsidRDefault="005D4D6F" w:rsidP="00213282">
      <w:r w:rsidRPr="00213282">
        <w:t>1.2.</w:t>
      </w:r>
      <w:r w:rsidR="00213282" w:rsidRPr="00213282">
        <w:t xml:space="preserve"> </w:t>
      </w:r>
      <w:r w:rsidRPr="00213282">
        <w:t>Подпункт 2 пункта 5.3 раздела 5 изложить в следующей редакции:</w:t>
      </w:r>
    </w:p>
    <w:p w:rsidR="005D4D6F" w:rsidRPr="00213282" w:rsidRDefault="00213282" w:rsidP="00213282">
      <w:r w:rsidRPr="00213282">
        <w:lastRenderedPageBreak/>
        <w:t>«</w:t>
      </w:r>
      <w:r w:rsidR="00503E58" w:rsidRPr="00213282">
        <w:t>2)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квалификационные требования к специальности, направлению подготовки, в случае, если они предусмотрены должностной инструкцией муниципального служащего;</w:t>
      </w:r>
      <w:r w:rsidRPr="00213282">
        <w:t>»</w:t>
      </w:r>
      <w:r w:rsidR="005D4D6F" w:rsidRPr="00213282">
        <w:t>.</w:t>
      </w:r>
    </w:p>
    <w:p w:rsidR="00503E58" w:rsidRPr="00213282" w:rsidRDefault="00503E58" w:rsidP="00213282">
      <w:r w:rsidRPr="00213282">
        <w:t>1.3.</w:t>
      </w:r>
      <w:r w:rsidR="00213282" w:rsidRPr="00213282">
        <w:t xml:space="preserve"> </w:t>
      </w:r>
      <w:r w:rsidRPr="00213282">
        <w:t xml:space="preserve">В подпункте 6 пункта 5.3 раздела 5 слова </w:t>
      </w:r>
      <w:r w:rsidR="00213282" w:rsidRPr="00213282">
        <w:t>«</w:t>
      </w:r>
      <w:r w:rsidRPr="00213282">
        <w:t>Приложению</w:t>
      </w:r>
      <w:r w:rsidR="00213282" w:rsidRPr="00213282">
        <w:t xml:space="preserve"> № </w:t>
      </w:r>
      <w:r w:rsidRPr="00213282">
        <w:t>1 к настоящему Положению;</w:t>
      </w:r>
      <w:r w:rsidR="00213282" w:rsidRPr="00213282">
        <w:t>»</w:t>
      </w:r>
      <w:r w:rsidRPr="00213282">
        <w:t xml:space="preserve"> заменить словами </w:t>
      </w:r>
      <w:r w:rsidR="00213282" w:rsidRPr="00213282">
        <w:t>«</w:t>
      </w:r>
      <w:r w:rsidRPr="00213282">
        <w:t>типовой форме трудового договора, утвержденной органом местного самоуправления, принявшего решение о проведении конкурса;</w:t>
      </w:r>
      <w:r w:rsidR="00213282" w:rsidRPr="00213282">
        <w:t>»</w:t>
      </w:r>
      <w:r w:rsidRPr="00213282">
        <w:t>.</w:t>
      </w:r>
    </w:p>
    <w:p w:rsidR="00B947CE" w:rsidRPr="00213282" w:rsidRDefault="005D4D6F" w:rsidP="00213282">
      <w:r w:rsidRPr="00213282">
        <w:t>1.</w:t>
      </w:r>
      <w:r w:rsidR="00503E58" w:rsidRPr="00213282">
        <w:t>4</w:t>
      </w:r>
      <w:r w:rsidRPr="00213282">
        <w:t>.</w:t>
      </w:r>
      <w:r w:rsidR="00213282" w:rsidRPr="00213282">
        <w:t xml:space="preserve"> </w:t>
      </w:r>
      <w:r w:rsidR="00B947CE" w:rsidRPr="00213282">
        <w:t>П</w:t>
      </w:r>
      <w:r w:rsidRPr="00213282">
        <w:t>одпункты 2, 4, 5, 6, 8, 9 пункта 5.4</w:t>
      </w:r>
      <w:r w:rsidR="001C4077" w:rsidRPr="00213282">
        <w:t xml:space="preserve"> </w:t>
      </w:r>
      <w:r w:rsidRPr="00213282">
        <w:t xml:space="preserve">раздела 5 </w:t>
      </w:r>
      <w:r w:rsidR="00B947CE" w:rsidRPr="00213282">
        <w:t xml:space="preserve">изложить </w:t>
      </w:r>
      <w:r w:rsidRPr="00213282">
        <w:t>в следующей редакции</w:t>
      </w:r>
      <w:r w:rsidR="00B947CE" w:rsidRPr="00213282">
        <w:t>:</w:t>
      </w:r>
    </w:p>
    <w:p w:rsidR="00B947CE" w:rsidRPr="00213282" w:rsidRDefault="00213282" w:rsidP="00213282">
      <w:r w:rsidRPr="00213282">
        <w:t>«</w:t>
      </w:r>
      <w:r w:rsidR="00B947CE" w:rsidRPr="00213282"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503E58" w:rsidRPr="00213282" w:rsidRDefault="00B947CE" w:rsidP="00213282">
      <w:r w:rsidRPr="00213282">
        <w:t xml:space="preserve">4) </w:t>
      </w:r>
      <w:r w:rsidR="00503E58" w:rsidRPr="00213282"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503E58" w:rsidRPr="00213282" w:rsidRDefault="00B947CE" w:rsidP="00213282">
      <w:r w:rsidRPr="00213282">
        <w:t xml:space="preserve">5) </w:t>
      </w:r>
      <w:r w:rsidR="00503E58" w:rsidRPr="00213282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B947CE" w:rsidRPr="00213282" w:rsidRDefault="00B947CE" w:rsidP="00213282">
      <w:r w:rsidRPr="00213282">
        <w:t xml:space="preserve">6) </w:t>
      </w:r>
      <w:r w:rsidR="00503E58" w:rsidRPr="00213282">
        <w:t>документ, подтверждающий регистрацию в системе индивидуального (персонифицированного) учета, за исключением случаев, предусмотренных законодательством (копию и оригинал);</w:t>
      </w:r>
    </w:p>
    <w:p w:rsidR="00B947CE" w:rsidRPr="00213282" w:rsidRDefault="00B947CE" w:rsidP="00213282">
      <w:r w:rsidRPr="00213282">
        <w:t>8) документы воинского учета</w:t>
      </w:r>
      <w:r w:rsidR="00213282" w:rsidRPr="00213282">
        <w:t>-</w:t>
      </w:r>
      <w:r w:rsidRPr="00213282">
        <w:t>для граждан, пребывающих в запасе, и лиц, подлежащих призыву на военную службу (копию и оригинал);</w:t>
      </w:r>
    </w:p>
    <w:p w:rsidR="00B947CE" w:rsidRPr="00213282" w:rsidRDefault="00B947CE" w:rsidP="00213282">
      <w:r w:rsidRPr="00213282">
        <w:t>9) заключение медицинской организации об отсутствии заболевания, препятствующего поступлению на муниципальную службу;</w:t>
      </w:r>
      <w:r w:rsidR="00213282" w:rsidRPr="00213282">
        <w:t>»</w:t>
      </w:r>
      <w:r w:rsidRPr="00213282">
        <w:t>.</w:t>
      </w:r>
    </w:p>
    <w:p w:rsidR="00213282" w:rsidRPr="00213282" w:rsidRDefault="00CC6A45" w:rsidP="00213282">
      <w:r w:rsidRPr="00213282">
        <w:t>1.5.</w:t>
      </w:r>
      <w:r w:rsidR="00213282" w:rsidRPr="00213282">
        <w:t xml:space="preserve"> </w:t>
      </w:r>
      <w:r w:rsidR="00D65FBD" w:rsidRPr="00213282">
        <w:t>Подпункт 10 пункта 5.4 раздела 5 признать утратившим силу.</w:t>
      </w:r>
    </w:p>
    <w:p w:rsidR="00213282" w:rsidRPr="00213282" w:rsidRDefault="00D65FBD" w:rsidP="00213282">
      <w:r w:rsidRPr="00213282">
        <w:t>1.6. Абзац второй подпункта 11 пункта 5.4 раздела 5 изложить в следующей редакции:</w:t>
      </w:r>
      <w:r w:rsidR="00213282" w:rsidRPr="00213282">
        <w:t xml:space="preserve"> </w:t>
      </w:r>
    </w:p>
    <w:p w:rsidR="00D65FBD" w:rsidRPr="00213282" w:rsidRDefault="00213282" w:rsidP="00213282">
      <w:r w:rsidRPr="00213282">
        <w:t>«</w:t>
      </w:r>
      <w:r w:rsidR="00D65FBD" w:rsidRPr="00213282"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 (работодателя).</w:t>
      </w:r>
      <w:r w:rsidRPr="00213282">
        <w:t>»</w:t>
      </w:r>
      <w:r w:rsidR="00D65FBD" w:rsidRPr="00213282">
        <w:t>.</w:t>
      </w:r>
    </w:p>
    <w:p w:rsidR="00D65FBD" w:rsidRPr="00213282" w:rsidRDefault="00D65FBD" w:rsidP="00213282">
      <w:r w:rsidRPr="00213282">
        <w:t>1.7.</w:t>
      </w:r>
      <w:r w:rsidR="00213282" w:rsidRPr="00213282">
        <w:t xml:space="preserve"> </w:t>
      </w:r>
      <w:r w:rsidRPr="00213282">
        <w:t>Подпункт 12 пункта 5.4 раздела 5 признать утратившим силу.</w:t>
      </w:r>
    </w:p>
    <w:p w:rsidR="00CC6A45" w:rsidRPr="00213282" w:rsidRDefault="00CC6A45" w:rsidP="00213282">
      <w:r w:rsidRPr="00213282">
        <w:t>1.</w:t>
      </w:r>
      <w:r w:rsidR="00D65FBD" w:rsidRPr="00213282">
        <w:t>8</w:t>
      </w:r>
      <w:r w:rsidRPr="00213282">
        <w:t>.</w:t>
      </w:r>
      <w:r w:rsidR="00213282" w:rsidRPr="00213282">
        <w:t xml:space="preserve"> </w:t>
      </w:r>
      <w:r w:rsidRPr="00213282">
        <w:t>Пункт 5.7.1 раздела 5 изложить в следующей редакции:</w:t>
      </w:r>
    </w:p>
    <w:p w:rsidR="00CC6A45" w:rsidRPr="00213282" w:rsidRDefault="00213282" w:rsidP="00213282">
      <w:r w:rsidRPr="00213282">
        <w:t>«</w:t>
      </w:r>
      <w:r w:rsidR="00CC6A45" w:rsidRPr="00213282">
        <w:t>5.7.1. Конкурсное испытание проводится в форме тестирования по вопросам организации местного самоуправления, муниципальной службы, противодействия коррупции (далее</w:t>
      </w:r>
      <w:r w:rsidRPr="00213282">
        <w:t>-</w:t>
      </w:r>
      <w:r w:rsidR="00CC6A45" w:rsidRPr="00213282">
        <w:t xml:space="preserve">тестирование), и последующего индивидуального собеседования. </w:t>
      </w:r>
    </w:p>
    <w:p w:rsidR="00CC6A45" w:rsidRPr="00213282" w:rsidRDefault="00CC6A45" w:rsidP="00213282">
      <w:r w:rsidRPr="00213282">
        <w:t>Тестирование проводится по единому перечню теоретических вопросов, разрабатываемых кадровой службой органа местного самоуправления, и утверждаемых руководителем органа местного самоуправления.</w:t>
      </w:r>
      <w:r w:rsidR="00213282" w:rsidRPr="00213282">
        <w:t>»</w:t>
      </w:r>
      <w:r w:rsidRPr="00213282">
        <w:t>.</w:t>
      </w:r>
    </w:p>
    <w:p w:rsidR="005D4D6F" w:rsidRPr="00213282" w:rsidRDefault="00CC6A45" w:rsidP="00213282">
      <w:r w:rsidRPr="00213282">
        <w:t>1.</w:t>
      </w:r>
      <w:r w:rsidR="00D65FBD" w:rsidRPr="00213282">
        <w:t>9</w:t>
      </w:r>
      <w:r w:rsidR="00B947CE" w:rsidRPr="00213282">
        <w:t>.</w:t>
      </w:r>
      <w:r w:rsidR="00213282" w:rsidRPr="00213282">
        <w:t xml:space="preserve"> </w:t>
      </w:r>
      <w:r w:rsidR="001C4077" w:rsidRPr="00213282">
        <w:t>П</w:t>
      </w:r>
      <w:r w:rsidR="005D4D6F" w:rsidRPr="00213282">
        <w:t xml:space="preserve">ункт 5.7 раздела 5 </w:t>
      </w:r>
      <w:r w:rsidR="001C4077" w:rsidRPr="00213282">
        <w:t xml:space="preserve">дополнить </w:t>
      </w:r>
      <w:r w:rsidR="005D4D6F" w:rsidRPr="00213282">
        <w:t>подпунктом 5.7.6 следующего содержания:</w:t>
      </w:r>
    </w:p>
    <w:p w:rsidR="00D77EF9" w:rsidRPr="00213282" w:rsidRDefault="00213282" w:rsidP="00213282">
      <w:r w:rsidRPr="00213282">
        <w:t>«</w:t>
      </w:r>
      <w:r w:rsidR="005D4D6F" w:rsidRPr="00213282">
        <w:t xml:space="preserve">5.7.6. </w:t>
      </w:r>
      <w:r w:rsidR="00D65FBD" w:rsidRPr="00213282">
        <w:t>По заявлению иногороднего кандидата, при наличии технической возможности, конкурсное испытание проводится с использованием системы видеоконференцсвязи</w:t>
      </w:r>
      <w:r w:rsidR="00D77EF9" w:rsidRPr="00213282">
        <w:t>.</w:t>
      </w:r>
      <w:r w:rsidRPr="00213282">
        <w:t>»</w:t>
      </w:r>
      <w:r w:rsidR="00A950CE" w:rsidRPr="00213282">
        <w:t>.</w:t>
      </w:r>
    </w:p>
    <w:p w:rsidR="00CC6A45" w:rsidRPr="00213282" w:rsidRDefault="00CC6A45" w:rsidP="00213282">
      <w:r w:rsidRPr="00213282">
        <w:t>1.</w:t>
      </w:r>
      <w:r w:rsidR="00D65FBD" w:rsidRPr="00213282">
        <w:t>10</w:t>
      </w:r>
      <w:r w:rsidRPr="00213282">
        <w:t>.</w:t>
      </w:r>
      <w:r w:rsidR="00213282" w:rsidRPr="00213282">
        <w:t xml:space="preserve"> </w:t>
      </w:r>
      <w:r w:rsidRPr="00213282">
        <w:t xml:space="preserve">В пункте 5.9 раздела 5 слова </w:t>
      </w:r>
      <w:r w:rsidR="00213282" w:rsidRPr="00213282">
        <w:t>«</w:t>
      </w:r>
      <w:r w:rsidRPr="00213282">
        <w:t>муниципальных служащих</w:t>
      </w:r>
      <w:r w:rsidR="00213282" w:rsidRPr="00213282">
        <w:t>»</w:t>
      </w:r>
      <w:r w:rsidRPr="00213282">
        <w:t xml:space="preserve"> заменить словами </w:t>
      </w:r>
      <w:r w:rsidR="00213282" w:rsidRPr="00213282">
        <w:t>«</w:t>
      </w:r>
      <w:r w:rsidRPr="00213282">
        <w:t>муниципальной службы</w:t>
      </w:r>
      <w:r w:rsidR="00213282" w:rsidRPr="00213282">
        <w:t>»</w:t>
      </w:r>
      <w:r w:rsidRPr="00213282">
        <w:t>.</w:t>
      </w:r>
    </w:p>
    <w:p w:rsidR="00CC6A45" w:rsidRPr="00213282" w:rsidRDefault="00CC6A45" w:rsidP="00213282">
      <w:pPr>
        <w:rPr>
          <w:bCs/>
          <w:kern w:val="28"/>
        </w:rPr>
      </w:pPr>
      <w:r w:rsidRPr="00213282">
        <w:lastRenderedPageBreak/>
        <w:t>1.</w:t>
      </w:r>
      <w:r w:rsidR="00D65FBD" w:rsidRPr="00213282">
        <w:t>11</w:t>
      </w:r>
      <w:r w:rsidRPr="00213282">
        <w:t>.</w:t>
      </w:r>
      <w:r w:rsidR="00D65FBD" w:rsidRPr="00213282">
        <w:t xml:space="preserve"> </w:t>
      </w:r>
      <w:r w:rsidRPr="00213282">
        <w:rPr>
          <w:bCs/>
          <w:kern w:val="28"/>
        </w:rPr>
        <w:t>Приложение</w:t>
      </w:r>
      <w:r w:rsidR="00213282" w:rsidRPr="00213282">
        <w:rPr>
          <w:bCs/>
          <w:kern w:val="28"/>
        </w:rPr>
        <w:t xml:space="preserve"> № </w:t>
      </w:r>
      <w:r w:rsidRPr="00213282">
        <w:rPr>
          <w:bCs/>
          <w:kern w:val="28"/>
        </w:rPr>
        <w:t>1 к Положению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Пыть-Ях</w:t>
      </w:r>
      <w:r w:rsidR="00213282" w:rsidRPr="00213282">
        <w:rPr>
          <w:bCs/>
          <w:kern w:val="28"/>
        </w:rPr>
        <w:t xml:space="preserve"> </w:t>
      </w:r>
      <w:r w:rsidRPr="00213282">
        <w:rPr>
          <w:bCs/>
          <w:kern w:val="28"/>
        </w:rPr>
        <w:t>признать утратившим силу.</w:t>
      </w:r>
    </w:p>
    <w:p w:rsidR="00CC6A45" w:rsidRPr="00213282" w:rsidRDefault="00CC6A45" w:rsidP="00213282"/>
    <w:p w:rsidR="008863CF" w:rsidRPr="00213282" w:rsidRDefault="008863CF" w:rsidP="00213282">
      <w:r w:rsidRPr="00213282">
        <w:t xml:space="preserve">Опубликовать настоящее решение в печатном средстве массовой информации </w:t>
      </w:r>
      <w:r w:rsidR="00213282" w:rsidRPr="00213282">
        <w:t>«</w:t>
      </w:r>
      <w:r w:rsidRPr="00213282">
        <w:t>Официальный вестник</w:t>
      </w:r>
      <w:r w:rsidR="00213282" w:rsidRPr="00213282">
        <w:t>»</w:t>
      </w:r>
      <w:r w:rsidRPr="00213282">
        <w:t>.</w:t>
      </w:r>
    </w:p>
    <w:p w:rsidR="0006418B" w:rsidRDefault="0006418B" w:rsidP="00213282"/>
    <w:p w:rsidR="00213282" w:rsidRPr="00213282" w:rsidRDefault="008863CF" w:rsidP="00213282">
      <w:r w:rsidRPr="00213282">
        <w:t xml:space="preserve">Настоящее решение вступает в силу после его официального опубликования. </w:t>
      </w:r>
    </w:p>
    <w:p w:rsidR="00213282" w:rsidRPr="00213282" w:rsidRDefault="00213282" w:rsidP="00213282"/>
    <w:p w:rsidR="000A0D5E" w:rsidRDefault="000A0D5E" w:rsidP="00213282"/>
    <w:p w:rsidR="0006418B" w:rsidRPr="00213282" w:rsidRDefault="0006418B" w:rsidP="00213282"/>
    <w:tbl>
      <w:tblPr>
        <w:tblW w:w="10903" w:type="dxa"/>
        <w:tblLook w:val="04A0" w:firstRow="1" w:lastRow="0" w:firstColumn="1" w:lastColumn="0" w:noHBand="0" w:noVBand="1"/>
      </w:tblPr>
      <w:tblGrid>
        <w:gridCol w:w="5920"/>
        <w:gridCol w:w="4983"/>
      </w:tblGrid>
      <w:tr w:rsidR="00B947CE" w:rsidRPr="00213282" w:rsidTr="00642093">
        <w:tc>
          <w:tcPr>
            <w:tcW w:w="5920" w:type="dxa"/>
            <w:shd w:val="clear" w:color="auto" w:fill="auto"/>
          </w:tcPr>
          <w:p w:rsidR="00B947CE" w:rsidRPr="00213282" w:rsidRDefault="00B947CE" w:rsidP="00213282">
            <w:pPr>
              <w:rPr>
                <w:rFonts w:eastAsia="Calibri"/>
              </w:rPr>
            </w:pPr>
            <w:r w:rsidRPr="00213282">
              <w:rPr>
                <w:rFonts w:eastAsia="Calibri"/>
              </w:rPr>
              <w:t>Председатель Думы</w:t>
            </w:r>
            <w:r w:rsidR="00213282" w:rsidRPr="00213282">
              <w:t xml:space="preserve"> </w:t>
            </w:r>
          </w:p>
          <w:p w:rsidR="00B947CE" w:rsidRPr="00213282" w:rsidRDefault="00B947CE" w:rsidP="00213282">
            <w:pPr>
              <w:rPr>
                <w:rFonts w:eastAsia="Calibri"/>
              </w:rPr>
            </w:pPr>
            <w:r w:rsidRPr="00213282">
              <w:rPr>
                <w:rFonts w:eastAsia="Calibri"/>
              </w:rPr>
              <w:t>города Пыть-Яха</w:t>
            </w:r>
          </w:p>
          <w:p w:rsidR="00B947CE" w:rsidRPr="00213282" w:rsidRDefault="00B947CE" w:rsidP="00213282">
            <w:pPr>
              <w:rPr>
                <w:rFonts w:eastAsia="Calibri"/>
                <w:sz w:val="20"/>
                <w:szCs w:val="20"/>
              </w:rPr>
            </w:pPr>
          </w:p>
          <w:p w:rsidR="00B947CE" w:rsidRPr="00213282" w:rsidRDefault="00CC6A45" w:rsidP="00213282">
            <w:pPr>
              <w:rPr>
                <w:rFonts w:eastAsia="Calibri"/>
              </w:rPr>
            </w:pPr>
            <w:r w:rsidRPr="00213282">
              <w:rPr>
                <w:rFonts w:eastAsia="Calibri"/>
              </w:rPr>
              <w:t>_____________М.П.</w:t>
            </w:r>
            <w:r w:rsidR="000444E2" w:rsidRPr="00213282">
              <w:rPr>
                <w:rFonts w:eastAsia="Calibri"/>
              </w:rPr>
              <w:t xml:space="preserve"> </w:t>
            </w:r>
            <w:r w:rsidRPr="00213282">
              <w:rPr>
                <w:rFonts w:eastAsia="Calibri"/>
              </w:rPr>
              <w:t>Гладкова</w:t>
            </w:r>
            <w:r w:rsidR="00213282" w:rsidRPr="00213282">
              <w:t xml:space="preserve"> </w:t>
            </w:r>
          </w:p>
          <w:p w:rsidR="00B947CE" w:rsidRPr="00213282" w:rsidRDefault="00B947CE" w:rsidP="00213282">
            <w:pPr>
              <w:rPr>
                <w:rFonts w:eastAsia="Calibri"/>
                <w:sz w:val="20"/>
                <w:szCs w:val="20"/>
              </w:rPr>
            </w:pPr>
          </w:p>
          <w:p w:rsidR="00B947CE" w:rsidRPr="00213282" w:rsidRDefault="00213282" w:rsidP="00213282">
            <w:pPr>
              <w:rPr>
                <w:rFonts w:eastAsia="Calibri"/>
              </w:rPr>
            </w:pPr>
            <w:r w:rsidRPr="00213282">
              <w:t>«</w:t>
            </w:r>
            <w:r w:rsidR="00B947CE" w:rsidRPr="00213282">
              <w:rPr>
                <w:rFonts w:eastAsia="Calibri"/>
              </w:rPr>
              <w:t>____</w:t>
            </w:r>
            <w:r w:rsidRPr="00213282">
              <w:t>»</w:t>
            </w:r>
            <w:r w:rsidR="00B947CE" w:rsidRPr="00213282">
              <w:rPr>
                <w:rFonts w:eastAsia="Calibri"/>
              </w:rPr>
              <w:t>______________ 202</w:t>
            </w:r>
            <w:r w:rsidR="000444E2" w:rsidRPr="00213282">
              <w:rPr>
                <w:rFonts w:eastAsia="Calibri"/>
              </w:rPr>
              <w:t>1</w:t>
            </w:r>
            <w:r w:rsidR="00B947CE" w:rsidRPr="00213282">
              <w:rPr>
                <w:rFonts w:eastAsia="Calibri"/>
              </w:rPr>
              <w:t xml:space="preserve"> г.</w:t>
            </w:r>
            <w:r w:rsidRPr="00213282">
              <w:t xml:space="preserve"> </w:t>
            </w:r>
          </w:p>
        </w:tc>
        <w:tc>
          <w:tcPr>
            <w:tcW w:w="4983" w:type="dxa"/>
            <w:shd w:val="clear" w:color="auto" w:fill="auto"/>
          </w:tcPr>
          <w:p w:rsidR="00B947CE" w:rsidRPr="00213282" w:rsidRDefault="00B947CE" w:rsidP="00213282">
            <w:pPr>
              <w:rPr>
                <w:rFonts w:eastAsia="Calibri"/>
              </w:rPr>
            </w:pPr>
            <w:r w:rsidRPr="00213282">
              <w:rPr>
                <w:rFonts w:eastAsia="Calibri"/>
              </w:rPr>
              <w:t>Глава</w:t>
            </w:r>
          </w:p>
          <w:p w:rsidR="00B947CE" w:rsidRPr="00213282" w:rsidRDefault="00B947CE" w:rsidP="00213282">
            <w:pPr>
              <w:rPr>
                <w:rFonts w:eastAsia="Calibri"/>
              </w:rPr>
            </w:pPr>
            <w:r w:rsidRPr="00213282">
              <w:rPr>
                <w:rFonts w:eastAsia="Calibri"/>
              </w:rPr>
              <w:t>города Пыть-Яха</w:t>
            </w:r>
            <w:r w:rsidR="00213282" w:rsidRPr="00213282">
              <w:t xml:space="preserve"> </w:t>
            </w:r>
          </w:p>
          <w:p w:rsidR="001C4077" w:rsidRPr="00213282" w:rsidRDefault="001C4077" w:rsidP="00213282">
            <w:pPr>
              <w:rPr>
                <w:rFonts w:eastAsia="Calibri"/>
                <w:sz w:val="20"/>
                <w:szCs w:val="20"/>
              </w:rPr>
            </w:pPr>
          </w:p>
          <w:p w:rsidR="00B947CE" w:rsidRPr="00213282" w:rsidRDefault="00B947CE" w:rsidP="00213282">
            <w:pPr>
              <w:rPr>
                <w:rFonts w:eastAsia="Calibri"/>
              </w:rPr>
            </w:pPr>
            <w:r w:rsidRPr="00213282">
              <w:rPr>
                <w:rFonts w:eastAsia="Calibri"/>
              </w:rPr>
              <w:t xml:space="preserve">____________А.Н. Морозов </w:t>
            </w:r>
          </w:p>
          <w:p w:rsidR="00B947CE" w:rsidRPr="00213282" w:rsidRDefault="00B947CE" w:rsidP="00213282">
            <w:pPr>
              <w:rPr>
                <w:rFonts w:eastAsia="Calibri"/>
                <w:sz w:val="20"/>
                <w:szCs w:val="20"/>
              </w:rPr>
            </w:pPr>
          </w:p>
          <w:p w:rsidR="00B947CE" w:rsidRPr="00213282" w:rsidRDefault="00213282" w:rsidP="00213282">
            <w:pPr>
              <w:rPr>
                <w:rFonts w:eastAsia="Calibri"/>
              </w:rPr>
            </w:pPr>
            <w:r w:rsidRPr="00213282">
              <w:t>«</w:t>
            </w:r>
            <w:r w:rsidR="00B947CE" w:rsidRPr="00213282">
              <w:rPr>
                <w:rFonts w:eastAsia="Calibri"/>
              </w:rPr>
              <w:t>____</w:t>
            </w:r>
            <w:r w:rsidRPr="00213282">
              <w:t>»</w:t>
            </w:r>
            <w:r w:rsidR="00B947CE" w:rsidRPr="00213282">
              <w:rPr>
                <w:rFonts w:eastAsia="Calibri"/>
              </w:rPr>
              <w:t>____________ 202</w:t>
            </w:r>
            <w:r w:rsidR="000444E2" w:rsidRPr="00213282">
              <w:rPr>
                <w:rFonts w:eastAsia="Calibri"/>
              </w:rPr>
              <w:t>1</w:t>
            </w:r>
            <w:r w:rsidR="00B947CE" w:rsidRPr="00213282">
              <w:rPr>
                <w:rFonts w:eastAsia="Calibri"/>
              </w:rPr>
              <w:t xml:space="preserve"> г.</w:t>
            </w:r>
          </w:p>
        </w:tc>
      </w:tr>
    </w:tbl>
    <w:p w:rsidR="004741A5" w:rsidRPr="00213282" w:rsidRDefault="004741A5" w:rsidP="00213282"/>
    <w:sectPr w:rsidR="004741A5" w:rsidRPr="00213282" w:rsidSect="001C40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567" w:bottom="1134" w:left="1701" w:header="397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093" w:rsidRDefault="00642093">
      <w:r>
        <w:separator/>
      </w:r>
    </w:p>
  </w:endnote>
  <w:endnote w:type="continuationSeparator" w:id="0">
    <w:p w:rsidR="00642093" w:rsidRDefault="0064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8B" w:rsidRDefault="000641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8B" w:rsidRDefault="000641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8B" w:rsidRDefault="000641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093" w:rsidRDefault="00642093">
      <w:r>
        <w:separator/>
      </w:r>
    </w:p>
  </w:footnote>
  <w:footnote w:type="continuationSeparator" w:id="0">
    <w:p w:rsidR="00642093" w:rsidRDefault="00642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27" w:rsidRDefault="00191527" w:rsidP="00AE381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191527" w:rsidRDefault="001915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27" w:rsidRDefault="00191527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18B" w:rsidRDefault="000641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9FB"/>
    <w:multiLevelType w:val="multilevel"/>
    <w:tmpl w:val="14D6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0" w:firstLine="397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906B56"/>
    <w:multiLevelType w:val="hybridMultilevel"/>
    <w:tmpl w:val="46244728"/>
    <w:lvl w:ilvl="0" w:tplc="355A1D02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E41BA"/>
    <w:multiLevelType w:val="hybridMultilevel"/>
    <w:tmpl w:val="6A50DAC6"/>
    <w:lvl w:ilvl="0" w:tplc="FD50890A">
      <w:start w:val="3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33C5"/>
    <w:multiLevelType w:val="multilevel"/>
    <w:tmpl w:val="F1F4C8B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9E5699"/>
    <w:multiLevelType w:val="multilevel"/>
    <w:tmpl w:val="C54A207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34E4867"/>
    <w:multiLevelType w:val="multilevel"/>
    <w:tmpl w:val="1158D0A2"/>
    <w:styleLink w:val="1ai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-397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3"/>
        </w:tabs>
        <w:ind w:left="3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3"/>
        </w:tabs>
        <w:ind w:left="1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3"/>
        </w:tabs>
        <w:ind w:left="1403" w:hanging="1800"/>
      </w:pPr>
      <w:rPr>
        <w:rFonts w:hint="default"/>
      </w:rPr>
    </w:lvl>
  </w:abstractNum>
  <w:abstractNum w:abstractNumId="6" w15:restartNumberingAfterBreak="0">
    <w:nsid w:val="13C353BA"/>
    <w:multiLevelType w:val="hybridMultilevel"/>
    <w:tmpl w:val="BC12B524"/>
    <w:lvl w:ilvl="0" w:tplc="71B2545C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 w15:restartNumberingAfterBreak="0">
    <w:nsid w:val="164D3245"/>
    <w:multiLevelType w:val="hybridMultilevel"/>
    <w:tmpl w:val="7F9289A0"/>
    <w:lvl w:ilvl="0" w:tplc="AEEE905E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01DC9"/>
    <w:multiLevelType w:val="multilevel"/>
    <w:tmpl w:val="E4D8E27C"/>
    <w:lvl w:ilvl="0">
      <w:start w:val="2"/>
      <w:numFmt w:val="decimal"/>
      <w:lvlText w:val="%1"/>
      <w:lvlJc w:val="left"/>
      <w:pPr>
        <w:ind w:left="118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76"/>
      </w:pPr>
      <w:rPr>
        <w:rFonts w:ascii="Times New Roman" w:eastAsia="Times New Roman" w:hAnsi="Times New Roman" w:hint="default"/>
        <w:color w:val="606062"/>
        <w:sz w:val="27"/>
        <w:szCs w:val="27"/>
      </w:rPr>
    </w:lvl>
    <w:lvl w:ilvl="2">
      <w:start w:val="1"/>
      <w:numFmt w:val="bullet"/>
      <w:lvlText w:val="•"/>
      <w:lvlJc w:val="left"/>
      <w:pPr>
        <w:ind w:left="1959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9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0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1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2" w:hanging="476"/>
      </w:pPr>
      <w:rPr>
        <w:rFonts w:hint="default"/>
      </w:rPr>
    </w:lvl>
  </w:abstractNum>
  <w:abstractNum w:abstractNumId="9" w15:restartNumberingAfterBreak="0">
    <w:nsid w:val="16F43A19"/>
    <w:multiLevelType w:val="multilevel"/>
    <w:tmpl w:val="7D16137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7EA0E99"/>
    <w:multiLevelType w:val="multilevel"/>
    <w:tmpl w:val="692C394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A8C2C7E"/>
    <w:multiLevelType w:val="hybridMultilevel"/>
    <w:tmpl w:val="627EF168"/>
    <w:lvl w:ilvl="0" w:tplc="E0268D06">
      <w:start w:val="1"/>
      <w:numFmt w:val="bullet"/>
      <w:pStyle w:val="2"/>
      <w:lvlText w:val="-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60826"/>
    <w:multiLevelType w:val="hybridMultilevel"/>
    <w:tmpl w:val="15D61788"/>
    <w:lvl w:ilvl="0" w:tplc="9170124C">
      <w:start w:val="3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A2D07"/>
    <w:multiLevelType w:val="hybridMultilevel"/>
    <w:tmpl w:val="E6AE6712"/>
    <w:lvl w:ilvl="0" w:tplc="850468E2">
      <w:start w:val="3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B59AB"/>
    <w:multiLevelType w:val="multilevel"/>
    <w:tmpl w:val="4DFC4CA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4E76E96"/>
    <w:multiLevelType w:val="hybridMultilevel"/>
    <w:tmpl w:val="30C08CBE"/>
    <w:lvl w:ilvl="0" w:tplc="AE244710">
      <w:start w:val="3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06BDB"/>
    <w:multiLevelType w:val="multilevel"/>
    <w:tmpl w:val="4192C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05D2F54"/>
    <w:multiLevelType w:val="hybridMultilevel"/>
    <w:tmpl w:val="37760D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FC0A71"/>
    <w:multiLevelType w:val="multilevel"/>
    <w:tmpl w:val="655A9F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8C40432"/>
    <w:multiLevelType w:val="multilevel"/>
    <w:tmpl w:val="AACE3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932769E"/>
    <w:multiLevelType w:val="multilevel"/>
    <w:tmpl w:val="9F003FC8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46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  <w:sz w:val="28"/>
      </w:rPr>
    </w:lvl>
  </w:abstractNum>
  <w:abstractNum w:abstractNumId="21" w15:restartNumberingAfterBreak="0">
    <w:nsid w:val="3B154A45"/>
    <w:multiLevelType w:val="multilevel"/>
    <w:tmpl w:val="DAC2BDC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E4A5CF5"/>
    <w:multiLevelType w:val="hybridMultilevel"/>
    <w:tmpl w:val="DF4E4B1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1D1D08"/>
    <w:multiLevelType w:val="multilevel"/>
    <w:tmpl w:val="7E3AFB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2327C5D"/>
    <w:multiLevelType w:val="multilevel"/>
    <w:tmpl w:val="C4BE56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2E31B1F"/>
    <w:multiLevelType w:val="multilevel"/>
    <w:tmpl w:val="73307286"/>
    <w:lvl w:ilvl="0">
      <w:start w:val="1"/>
      <w:numFmt w:val="decimal"/>
      <w:lvlText w:val="%1"/>
      <w:lvlJc w:val="left"/>
      <w:pPr>
        <w:ind w:left="127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" w:hanging="850"/>
      </w:pPr>
      <w:rPr>
        <w:rFonts w:ascii="Times New Roman" w:eastAsia="Times New Roman" w:hAnsi="Times New Roman" w:hint="default"/>
        <w:color w:val="626264"/>
        <w:w w:val="98"/>
        <w:sz w:val="27"/>
        <w:szCs w:val="27"/>
      </w:rPr>
    </w:lvl>
    <w:lvl w:ilvl="2">
      <w:start w:val="1"/>
      <w:numFmt w:val="bullet"/>
      <w:lvlText w:val="•"/>
      <w:lvlJc w:val="left"/>
      <w:pPr>
        <w:ind w:left="1962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0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7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5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2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850"/>
      </w:pPr>
      <w:rPr>
        <w:rFonts w:hint="default"/>
      </w:rPr>
    </w:lvl>
  </w:abstractNum>
  <w:abstractNum w:abstractNumId="26" w15:restartNumberingAfterBreak="0">
    <w:nsid w:val="53E40E99"/>
    <w:multiLevelType w:val="hybridMultilevel"/>
    <w:tmpl w:val="F9AE383C"/>
    <w:lvl w:ilvl="0" w:tplc="FD50890A">
      <w:start w:val="3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309F5"/>
    <w:multiLevelType w:val="hybridMultilevel"/>
    <w:tmpl w:val="A1E68AB0"/>
    <w:lvl w:ilvl="0" w:tplc="C4F69D5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4A185D"/>
    <w:multiLevelType w:val="hybridMultilevel"/>
    <w:tmpl w:val="B332134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C340A6"/>
    <w:multiLevelType w:val="hybridMultilevel"/>
    <w:tmpl w:val="9A24FB10"/>
    <w:lvl w:ilvl="0" w:tplc="766A500E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0" w15:restartNumberingAfterBreak="0">
    <w:nsid w:val="6A9F2549"/>
    <w:multiLevelType w:val="hybridMultilevel"/>
    <w:tmpl w:val="4AF8A052"/>
    <w:lvl w:ilvl="0" w:tplc="FD50890A">
      <w:start w:val="3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56423"/>
    <w:multiLevelType w:val="multilevel"/>
    <w:tmpl w:val="A69C40C8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C580327"/>
    <w:multiLevelType w:val="multilevel"/>
    <w:tmpl w:val="7B9A4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DA5720C"/>
    <w:multiLevelType w:val="hybridMultilevel"/>
    <w:tmpl w:val="72D8430A"/>
    <w:lvl w:ilvl="0" w:tplc="D0365DE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5"/>
  </w:num>
  <w:num w:numId="2">
    <w:abstractNumId w:val="11"/>
  </w:num>
  <w:num w:numId="3">
    <w:abstractNumId w:val="29"/>
  </w:num>
  <w:num w:numId="4">
    <w:abstractNumId w:val="9"/>
  </w:num>
  <w:num w:numId="5">
    <w:abstractNumId w:val="19"/>
  </w:num>
  <w:num w:numId="6">
    <w:abstractNumId w:val="0"/>
  </w:num>
  <w:num w:numId="7">
    <w:abstractNumId w:val="16"/>
  </w:num>
  <w:num w:numId="8">
    <w:abstractNumId w:val="32"/>
  </w:num>
  <w:num w:numId="9">
    <w:abstractNumId w:val="23"/>
  </w:num>
  <w:num w:numId="10">
    <w:abstractNumId w:val="10"/>
  </w:num>
  <w:num w:numId="11">
    <w:abstractNumId w:val="7"/>
  </w:num>
  <w:num w:numId="12">
    <w:abstractNumId w:val="27"/>
  </w:num>
  <w:num w:numId="13">
    <w:abstractNumId w:val="4"/>
  </w:num>
  <w:num w:numId="14">
    <w:abstractNumId w:val="18"/>
  </w:num>
  <w:num w:numId="15">
    <w:abstractNumId w:val="15"/>
  </w:num>
  <w:num w:numId="16">
    <w:abstractNumId w:val="26"/>
  </w:num>
  <w:num w:numId="17">
    <w:abstractNumId w:val="2"/>
  </w:num>
  <w:num w:numId="18">
    <w:abstractNumId w:val="13"/>
  </w:num>
  <w:num w:numId="19">
    <w:abstractNumId w:val="30"/>
  </w:num>
  <w:num w:numId="20">
    <w:abstractNumId w:val="12"/>
  </w:num>
  <w:num w:numId="21">
    <w:abstractNumId w:val="1"/>
  </w:num>
  <w:num w:numId="22">
    <w:abstractNumId w:val="33"/>
  </w:num>
  <w:num w:numId="23">
    <w:abstractNumId w:val="17"/>
  </w:num>
  <w:num w:numId="24">
    <w:abstractNumId w:val="22"/>
  </w:num>
  <w:num w:numId="25">
    <w:abstractNumId w:val="28"/>
  </w:num>
  <w:num w:numId="26">
    <w:abstractNumId w:val="31"/>
  </w:num>
  <w:num w:numId="27">
    <w:abstractNumId w:val="21"/>
  </w:num>
  <w:num w:numId="28">
    <w:abstractNumId w:val="14"/>
  </w:num>
  <w:num w:numId="29">
    <w:abstractNumId w:val="3"/>
  </w:num>
  <w:num w:numId="30">
    <w:abstractNumId w:val="6"/>
  </w:num>
  <w:num w:numId="31">
    <w:abstractNumId w:val="25"/>
  </w:num>
  <w:num w:numId="32">
    <w:abstractNumId w:val="24"/>
  </w:num>
  <w:num w:numId="33">
    <w:abstractNumId w:val="8"/>
  </w:num>
  <w:num w:numId="3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2EE"/>
    <w:rsid w:val="000012F3"/>
    <w:rsid w:val="00001DF7"/>
    <w:rsid w:val="000039F2"/>
    <w:rsid w:val="00004E4D"/>
    <w:rsid w:val="00007C4C"/>
    <w:rsid w:val="00007D03"/>
    <w:rsid w:val="00010418"/>
    <w:rsid w:val="00012C46"/>
    <w:rsid w:val="00012E9D"/>
    <w:rsid w:val="000145F7"/>
    <w:rsid w:val="00015B7E"/>
    <w:rsid w:val="00016FA7"/>
    <w:rsid w:val="00023B0A"/>
    <w:rsid w:val="00024C95"/>
    <w:rsid w:val="0002634B"/>
    <w:rsid w:val="00027294"/>
    <w:rsid w:val="00041551"/>
    <w:rsid w:val="0004155B"/>
    <w:rsid w:val="00041C67"/>
    <w:rsid w:val="00042C6C"/>
    <w:rsid w:val="000444E2"/>
    <w:rsid w:val="0004456A"/>
    <w:rsid w:val="0004525E"/>
    <w:rsid w:val="000452BC"/>
    <w:rsid w:val="00046A64"/>
    <w:rsid w:val="00047E84"/>
    <w:rsid w:val="0005465A"/>
    <w:rsid w:val="00056764"/>
    <w:rsid w:val="000577C0"/>
    <w:rsid w:val="000607F0"/>
    <w:rsid w:val="000634AA"/>
    <w:rsid w:val="0006418B"/>
    <w:rsid w:val="000712A2"/>
    <w:rsid w:val="0007357E"/>
    <w:rsid w:val="00074C36"/>
    <w:rsid w:val="00076726"/>
    <w:rsid w:val="00083E4F"/>
    <w:rsid w:val="00085CAD"/>
    <w:rsid w:val="00085DFB"/>
    <w:rsid w:val="00093725"/>
    <w:rsid w:val="000939D7"/>
    <w:rsid w:val="00094C21"/>
    <w:rsid w:val="000950B6"/>
    <w:rsid w:val="000969D1"/>
    <w:rsid w:val="000A07EB"/>
    <w:rsid w:val="000A0D5E"/>
    <w:rsid w:val="000A2290"/>
    <w:rsid w:val="000A2D59"/>
    <w:rsid w:val="000A2FDD"/>
    <w:rsid w:val="000A3CD8"/>
    <w:rsid w:val="000B1A35"/>
    <w:rsid w:val="000B665E"/>
    <w:rsid w:val="000B7E88"/>
    <w:rsid w:val="000C04B2"/>
    <w:rsid w:val="000C4137"/>
    <w:rsid w:val="000C6609"/>
    <w:rsid w:val="000C6DEA"/>
    <w:rsid w:val="000D2116"/>
    <w:rsid w:val="000D25CD"/>
    <w:rsid w:val="000D27BA"/>
    <w:rsid w:val="000D3FCD"/>
    <w:rsid w:val="000D48AC"/>
    <w:rsid w:val="000D5E31"/>
    <w:rsid w:val="000D62A4"/>
    <w:rsid w:val="000E09A3"/>
    <w:rsid w:val="000E1A0B"/>
    <w:rsid w:val="000E26B6"/>
    <w:rsid w:val="000E34D2"/>
    <w:rsid w:val="000E3CBF"/>
    <w:rsid w:val="000E3EFF"/>
    <w:rsid w:val="000E6BDA"/>
    <w:rsid w:val="000F52EA"/>
    <w:rsid w:val="000F6A18"/>
    <w:rsid w:val="00117516"/>
    <w:rsid w:val="00117D53"/>
    <w:rsid w:val="0012015A"/>
    <w:rsid w:val="00121DC1"/>
    <w:rsid w:val="001224B3"/>
    <w:rsid w:val="00122A65"/>
    <w:rsid w:val="001248CF"/>
    <w:rsid w:val="0013056B"/>
    <w:rsid w:val="00130682"/>
    <w:rsid w:val="001315D9"/>
    <w:rsid w:val="00133656"/>
    <w:rsid w:val="00136E99"/>
    <w:rsid w:val="00137234"/>
    <w:rsid w:val="001410B6"/>
    <w:rsid w:val="001418F4"/>
    <w:rsid w:val="00143421"/>
    <w:rsid w:val="00144414"/>
    <w:rsid w:val="00145A82"/>
    <w:rsid w:val="001470D0"/>
    <w:rsid w:val="00147455"/>
    <w:rsid w:val="00153467"/>
    <w:rsid w:val="001579C2"/>
    <w:rsid w:val="001609E4"/>
    <w:rsid w:val="0016221F"/>
    <w:rsid w:val="00163461"/>
    <w:rsid w:val="001640FF"/>
    <w:rsid w:val="00165856"/>
    <w:rsid w:val="00166C01"/>
    <w:rsid w:val="00171F75"/>
    <w:rsid w:val="0017616B"/>
    <w:rsid w:val="00176318"/>
    <w:rsid w:val="00181B24"/>
    <w:rsid w:val="001824EA"/>
    <w:rsid w:val="00182BF3"/>
    <w:rsid w:val="0018495F"/>
    <w:rsid w:val="0019023F"/>
    <w:rsid w:val="00191527"/>
    <w:rsid w:val="0019361A"/>
    <w:rsid w:val="0019677B"/>
    <w:rsid w:val="00197C9F"/>
    <w:rsid w:val="001A61BA"/>
    <w:rsid w:val="001B58F6"/>
    <w:rsid w:val="001C0EF2"/>
    <w:rsid w:val="001C1233"/>
    <w:rsid w:val="001C17BA"/>
    <w:rsid w:val="001C306B"/>
    <w:rsid w:val="001C4077"/>
    <w:rsid w:val="001C4ED3"/>
    <w:rsid w:val="001C7121"/>
    <w:rsid w:val="001D187A"/>
    <w:rsid w:val="001D28C7"/>
    <w:rsid w:val="001D3B50"/>
    <w:rsid w:val="001D527F"/>
    <w:rsid w:val="001D7F26"/>
    <w:rsid w:val="001E091F"/>
    <w:rsid w:val="001E0C51"/>
    <w:rsid w:val="001E153A"/>
    <w:rsid w:val="001E166C"/>
    <w:rsid w:val="001E2A7F"/>
    <w:rsid w:val="001E6C15"/>
    <w:rsid w:val="001F1A22"/>
    <w:rsid w:val="001F3EB6"/>
    <w:rsid w:val="001F496B"/>
    <w:rsid w:val="00200079"/>
    <w:rsid w:val="002110F0"/>
    <w:rsid w:val="00211B76"/>
    <w:rsid w:val="00213282"/>
    <w:rsid w:val="00220777"/>
    <w:rsid w:val="002213FA"/>
    <w:rsid w:val="0022152E"/>
    <w:rsid w:val="00225F97"/>
    <w:rsid w:val="0022786F"/>
    <w:rsid w:val="0023169F"/>
    <w:rsid w:val="0023438E"/>
    <w:rsid w:val="00236F63"/>
    <w:rsid w:val="00237CCB"/>
    <w:rsid w:val="0024150F"/>
    <w:rsid w:val="00241792"/>
    <w:rsid w:val="00241B90"/>
    <w:rsid w:val="0024530E"/>
    <w:rsid w:val="0024534D"/>
    <w:rsid w:val="00245BD1"/>
    <w:rsid w:val="00252A4B"/>
    <w:rsid w:val="00256351"/>
    <w:rsid w:val="0025704F"/>
    <w:rsid w:val="002617B1"/>
    <w:rsid w:val="00261BAC"/>
    <w:rsid w:val="00262985"/>
    <w:rsid w:val="002631FF"/>
    <w:rsid w:val="00264362"/>
    <w:rsid w:val="002664EC"/>
    <w:rsid w:val="00270107"/>
    <w:rsid w:val="002713E2"/>
    <w:rsid w:val="00271616"/>
    <w:rsid w:val="00275311"/>
    <w:rsid w:val="00275833"/>
    <w:rsid w:val="00275AE4"/>
    <w:rsid w:val="00275F99"/>
    <w:rsid w:val="00276B7B"/>
    <w:rsid w:val="002812F4"/>
    <w:rsid w:val="00282D26"/>
    <w:rsid w:val="00283756"/>
    <w:rsid w:val="00285EDD"/>
    <w:rsid w:val="00286034"/>
    <w:rsid w:val="00286931"/>
    <w:rsid w:val="00291A62"/>
    <w:rsid w:val="00296B41"/>
    <w:rsid w:val="002A040B"/>
    <w:rsid w:val="002A1897"/>
    <w:rsid w:val="002A19FD"/>
    <w:rsid w:val="002A419D"/>
    <w:rsid w:val="002B0C9F"/>
    <w:rsid w:val="002B1640"/>
    <w:rsid w:val="002B30BD"/>
    <w:rsid w:val="002C3AA6"/>
    <w:rsid w:val="002C7F2E"/>
    <w:rsid w:val="002D069C"/>
    <w:rsid w:val="002E4A2B"/>
    <w:rsid w:val="002F01F7"/>
    <w:rsid w:val="002F0866"/>
    <w:rsid w:val="002F1D83"/>
    <w:rsid w:val="002F5ED9"/>
    <w:rsid w:val="002F67CA"/>
    <w:rsid w:val="003013F7"/>
    <w:rsid w:val="00304D05"/>
    <w:rsid w:val="00305185"/>
    <w:rsid w:val="00305B9C"/>
    <w:rsid w:val="003068A8"/>
    <w:rsid w:val="00306EE1"/>
    <w:rsid w:val="0030762E"/>
    <w:rsid w:val="003120F6"/>
    <w:rsid w:val="00320C9D"/>
    <w:rsid w:val="003218FB"/>
    <w:rsid w:val="00323F74"/>
    <w:rsid w:val="003248C9"/>
    <w:rsid w:val="0032601B"/>
    <w:rsid w:val="003264B0"/>
    <w:rsid w:val="0033665D"/>
    <w:rsid w:val="00337312"/>
    <w:rsid w:val="0034085A"/>
    <w:rsid w:val="0034336C"/>
    <w:rsid w:val="00344310"/>
    <w:rsid w:val="00344AC7"/>
    <w:rsid w:val="003500A6"/>
    <w:rsid w:val="0035022E"/>
    <w:rsid w:val="00351E3C"/>
    <w:rsid w:val="00353106"/>
    <w:rsid w:val="00356945"/>
    <w:rsid w:val="00356A30"/>
    <w:rsid w:val="00356E74"/>
    <w:rsid w:val="00357DF3"/>
    <w:rsid w:val="003638F2"/>
    <w:rsid w:val="00363EC7"/>
    <w:rsid w:val="00364003"/>
    <w:rsid w:val="00365013"/>
    <w:rsid w:val="00365B7B"/>
    <w:rsid w:val="00365D85"/>
    <w:rsid w:val="00366679"/>
    <w:rsid w:val="00370271"/>
    <w:rsid w:val="00370C62"/>
    <w:rsid w:val="003735F5"/>
    <w:rsid w:val="003765E5"/>
    <w:rsid w:val="00385AF8"/>
    <w:rsid w:val="00385BC7"/>
    <w:rsid w:val="00390F5A"/>
    <w:rsid w:val="003916BE"/>
    <w:rsid w:val="003929CE"/>
    <w:rsid w:val="00395003"/>
    <w:rsid w:val="00396215"/>
    <w:rsid w:val="00397CCA"/>
    <w:rsid w:val="003A3AA2"/>
    <w:rsid w:val="003A3ED4"/>
    <w:rsid w:val="003A4176"/>
    <w:rsid w:val="003A5881"/>
    <w:rsid w:val="003A5C69"/>
    <w:rsid w:val="003B06C8"/>
    <w:rsid w:val="003B502E"/>
    <w:rsid w:val="003B6655"/>
    <w:rsid w:val="003B792E"/>
    <w:rsid w:val="003C1CCC"/>
    <w:rsid w:val="003C2068"/>
    <w:rsid w:val="003C5F8E"/>
    <w:rsid w:val="003C6083"/>
    <w:rsid w:val="003C73D4"/>
    <w:rsid w:val="003D10E9"/>
    <w:rsid w:val="003D3341"/>
    <w:rsid w:val="003D38E8"/>
    <w:rsid w:val="003D459B"/>
    <w:rsid w:val="003D6501"/>
    <w:rsid w:val="003D72B2"/>
    <w:rsid w:val="003E0B52"/>
    <w:rsid w:val="003E1197"/>
    <w:rsid w:val="003E1FBE"/>
    <w:rsid w:val="003E513B"/>
    <w:rsid w:val="003E6193"/>
    <w:rsid w:val="003F6082"/>
    <w:rsid w:val="003F7279"/>
    <w:rsid w:val="003F7680"/>
    <w:rsid w:val="00401055"/>
    <w:rsid w:val="004016FC"/>
    <w:rsid w:val="004020C3"/>
    <w:rsid w:val="00403767"/>
    <w:rsid w:val="00405C39"/>
    <w:rsid w:val="00407374"/>
    <w:rsid w:val="0041164A"/>
    <w:rsid w:val="00412C4C"/>
    <w:rsid w:val="004136AF"/>
    <w:rsid w:val="004142EE"/>
    <w:rsid w:val="004146E2"/>
    <w:rsid w:val="00417C35"/>
    <w:rsid w:val="00417F93"/>
    <w:rsid w:val="004207B1"/>
    <w:rsid w:val="00420E94"/>
    <w:rsid w:val="004227AB"/>
    <w:rsid w:val="00424D1C"/>
    <w:rsid w:val="004259E7"/>
    <w:rsid w:val="00427F00"/>
    <w:rsid w:val="0043065D"/>
    <w:rsid w:val="00431B88"/>
    <w:rsid w:val="00431DF4"/>
    <w:rsid w:val="0043284C"/>
    <w:rsid w:val="004332C4"/>
    <w:rsid w:val="00435701"/>
    <w:rsid w:val="004360DC"/>
    <w:rsid w:val="004362D7"/>
    <w:rsid w:val="0044046A"/>
    <w:rsid w:val="00442B2D"/>
    <w:rsid w:val="004439BC"/>
    <w:rsid w:val="00444A71"/>
    <w:rsid w:val="004461AB"/>
    <w:rsid w:val="004506C4"/>
    <w:rsid w:val="00450948"/>
    <w:rsid w:val="00452176"/>
    <w:rsid w:val="0045244D"/>
    <w:rsid w:val="0045465C"/>
    <w:rsid w:val="0045559D"/>
    <w:rsid w:val="00456483"/>
    <w:rsid w:val="00457B67"/>
    <w:rsid w:val="00464C3B"/>
    <w:rsid w:val="0046578D"/>
    <w:rsid w:val="0046608B"/>
    <w:rsid w:val="0047003D"/>
    <w:rsid w:val="00470DED"/>
    <w:rsid w:val="00472019"/>
    <w:rsid w:val="00472FF0"/>
    <w:rsid w:val="004741A5"/>
    <w:rsid w:val="0047533A"/>
    <w:rsid w:val="0047611A"/>
    <w:rsid w:val="0047765A"/>
    <w:rsid w:val="0048015A"/>
    <w:rsid w:val="004836F8"/>
    <w:rsid w:val="0048432D"/>
    <w:rsid w:val="0048616D"/>
    <w:rsid w:val="00494C7C"/>
    <w:rsid w:val="00495B81"/>
    <w:rsid w:val="004A2E0B"/>
    <w:rsid w:val="004A74A5"/>
    <w:rsid w:val="004B3249"/>
    <w:rsid w:val="004B76AC"/>
    <w:rsid w:val="004C0562"/>
    <w:rsid w:val="004D0AB8"/>
    <w:rsid w:val="004D1B08"/>
    <w:rsid w:val="004D4B88"/>
    <w:rsid w:val="004D7950"/>
    <w:rsid w:val="004E1E45"/>
    <w:rsid w:val="004E3D86"/>
    <w:rsid w:val="004E41CE"/>
    <w:rsid w:val="004F031F"/>
    <w:rsid w:val="004F2D00"/>
    <w:rsid w:val="004F2DEB"/>
    <w:rsid w:val="004F4ACC"/>
    <w:rsid w:val="004F63FC"/>
    <w:rsid w:val="00502451"/>
    <w:rsid w:val="00503537"/>
    <w:rsid w:val="00503E58"/>
    <w:rsid w:val="00512AA5"/>
    <w:rsid w:val="00515606"/>
    <w:rsid w:val="0051603D"/>
    <w:rsid w:val="00517DA4"/>
    <w:rsid w:val="005309DC"/>
    <w:rsid w:val="00532E9E"/>
    <w:rsid w:val="0053504D"/>
    <w:rsid w:val="00537941"/>
    <w:rsid w:val="00541F3B"/>
    <w:rsid w:val="00543ACD"/>
    <w:rsid w:val="00544916"/>
    <w:rsid w:val="00546569"/>
    <w:rsid w:val="00555A5C"/>
    <w:rsid w:val="0056061F"/>
    <w:rsid w:val="00563064"/>
    <w:rsid w:val="00567993"/>
    <w:rsid w:val="00574875"/>
    <w:rsid w:val="005754C8"/>
    <w:rsid w:val="005816DD"/>
    <w:rsid w:val="005817A4"/>
    <w:rsid w:val="00583380"/>
    <w:rsid w:val="0058620F"/>
    <w:rsid w:val="005871A3"/>
    <w:rsid w:val="00591F3A"/>
    <w:rsid w:val="0059307D"/>
    <w:rsid w:val="00593F09"/>
    <w:rsid w:val="00594A5D"/>
    <w:rsid w:val="005A0E53"/>
    <w:rsid w:val="005A223B"/>
    <w:rsid w:val="005A2776"/>
    <w:rsid w:val="005A282A"/>
    <w:rsid w:val="005A2B4F"/>
    <w:rsid w:val="005A56C2"/>
    <w:rsid w:val="005A6F9F"/>
    <w:rsid w:val="005A76E3"/>
    <w:rsid w:val="005B2FD3"/>
    <w:rsid w:val="005B6B7A"/>
    <w:rsid w:val="005C0C61"/>
    <w:rsid w:val="005C13B8"/>
    <w:rsid w:val="005C262B"/>
    <w:rsid w:val="005C4EBE"/>
    <w:rsid w:val="005C5F46"/>
    <w:rsid w:val="005C5FC6"/>
    <w:rsid w:val="005C65A8"/>
    <w:rsid w:val="005D224F"/>
    <w:rsid w:val="005D23E3"/>
    <w:rsid w:val="005D27F4"/>
    <w:rsid w:val="005D35A1"/>
    <w:rsid w:val="005D4AC1"/>
    <w:rsid w:val="005D4D6F"/>
    <w:rsid w:val="005E10CD"/>
    <w:rsid w:val="005E1577"/>
    <w:rsid w:val="005E2ABF"/>
    <w:rsid w:val="005E76CA"/>
    <w:rsid w:val="005F055D"/>
    <w:rsid w:val="005F363E"/>
    <w:rsid w:val="005F57F3"/>
    <w:rsid w:val="005F6B33"/>
    <w:rsid w:val="005F7E39"/>
    <w:rsid w:val="00601B01"/>
    <w:rsid w:val="00604409"/>
    <w:rsid w:val="0060588D"/>
    <w:rsid w:val="006063CA"/>
    <w:rsid w:val="00607363"/>
    <w:rsid w:val="00613DEE"/>
    <w:rsid w:val="00616506"/>
    <w:rsid w:val="0061703D"/>
    <w:rsid w:val="00617167"/>
    <w:rsid w:val="00620CCB"/>
    <w:rsid w:val="00623BCD"/>
    <w:rsid w:val="00624653"/>
    <w:rsid w:val="00625F9C"/>
    <w:rsid w:val="0062650F"/>
    <w:rsid w:val="006266D8"/>
    <w:rsid w:val="00627EA5"/>
    <w:rsid w:val="00635C0E"/>
    <w:rsid w:val="00641A81"/>
    <w:rsid w:val="00642093"/>
    <w:rsid w:val="00643893"/>
    <w:rsid w:val="006449E2"/>
    <w:rsid w:val="00650F90"/>
    <w:rsid w:val="00653FC5"/>
    <w:rsid w:val="0065480B"/>
    <w:rsid w:val="00655A16"/>
    <w:rsid w:val="00656562"/>
    <w:rsid w:val="0066152A"/>
    <w:rsid w:val="00665559"/>
    <w:rsid w:val="00666F45"/>
    <w:rsid w:val="006675A2"/>
    <w:rsid w:val="006717C1"/>
    <w:rsid w:val="00671F61"/>
    <w:rsid w:val="00673FC8"/>
    <w:rsid w:val="00674B66"/>
    <w:rsid w:val="00675BF8"/>
    <w:rsid w:val="00684C1C"/>
    <w:rsid w:val="006879EC"/>
    <w:rsid w:val="006901AE"/>
    <w:rsid w:val="00691FC1"/>
    <w:rsid w:val="00692A8E"/>
    <w:rsid w:val="00693312"/>
    <w:rsid w:val="00694FF5"/>
    <w:rsid w:val="006A0971"/>
    <w:rsid w:val="006A4CF4"/>
    <w:rsid w:val="006B1055"/>
    <w:rsid w:val="006B347E"/>
    <w:rsid w:val="006B580D"/>
    <w:rsid w:val="006C35CD"/>
    <w:rsid w:val="006C5065"/>
    <w:rsid w:val="006D02C8"/>
    <w:rsid w:val="006D4FD3"/>
    <w:rsid w:val="006D6C81"/>
    <w:rsid w:val="006D76E8"/>
    <w:rsid w:val="006E217D"/>
    <w:rsid w:val="006E2727"/>
    <w:rsid w:val="006E29E7"/>
    <w:rsid w:val="006E4422"/>
    <w:rsid w:val="006E5DB2"/>
    <w:rsid w:val="006E7782"/>
    <w:rsid w:val="006F08D2"/>
    <w:rsid w:val="006F1B30"/>
    <w:rsid w:val="006F2082"/>
    <w:rsid w:val="006F44D4"/>
    <w:rsid w:val="006F7F4D"/>
    <w:rsid w:val="0070042C"/>
    <w:rsid w:val="00704F89"/>
    <w:rsid w:val="0070592A"/>
    <w:rsid w:val="00710473"/>
    <w:rsid w:val="00714843"/>
    <w:rsid w:val="00715774"/>
    <w:rsid w:val="00722C70"/>
    <w:rsid w:val="007235D5"/>
    <w:rsid w:val="00724126"/>
    <w:rsid w:val="00731E5D"/>
    <w:rsid w:val="00736DF9"/>
    <w:rsid w:val="007443D9"/>
    <w:rsid w:val="00745581"/>
    <w:rsid w:val="007478FD"/>
    <w:rsid w:val="00750E3F"/>
    <w:rsid w:val="007520C0"/>
    <w:rsid w:val="00753114"/>
    <w:rsid w:val="007566C7"/>
    <w:rsid w:val="00756D09"/>
    <w:rsid w:val="00762333"/>
    <w:rsid w:val="00762EEE"/>
    <w:rsid w:val="00763EC9"/>
    <w:rsid w:val="00766944"/>
    <w:rsid w:val="00772F2B"/>
    <w:rsid w:val="0077576C"/>
    <w:rsid w:val="00776C0C"/>
    <w:rsid w:val="00780085"/>
    <w:rsid w:val="007813C9"/>
    <w:rsid w:val="007815E8"/>
    <w:rsid w:val="0078180E"/>
    <w:rsid w:val="0078354E"/>
    <w:rsid w:val="007837E4"/>
    <w:rsid w:val="00792449"/>
    <w:rsid w:val="00792D07"/>
    <w:rsid w:val="00793072"/>
    <w:rsid w:val="007952F9"/>
    <w:rsid w:val="007955BE"/>
    <w:rsid w:val="007978AC"/>
    <w:rsid w:val="007A101A"/>
    <w:rsid w:val="007A2534"/>
    <w:rsid w:val="007A4993"/>
    <w:rsid w:val="007A5813"/>
    <w:rsid w:val="007B100E"/>
    <w:rsid w:val="007B1886"/>
    <w:rsid w:val="007B344E"/>
    <w:rsid w:val="007C23F3"/>
    <w:rsid w:val="007C2DBE"/>
    <w:rsid w:val="007C32B9"/>
    <w:rsid w:val="007E21BE"/>
    <w:rsid w:val="007E3BDA"/>
    <w:rsid w:val="007E42A2"/>
    <w:rsid w:val="007E6630"/>
    <w:rsid w:val="007E7C2F"/>
    <w:rsid w:val="007F0545"/>
    <w:rsid w:val="007F47C3"/>
    <w:rsid w:val="00802B25"/>
    <w:rsid w:val="00803F5E"/>
    <w:rsid w:val="00804218"/>
    <w:rsid w:val="00804D6B"/>
    <w:rsid w:val="00805AA4"/>
    <w:rsid w:val="00805B4B"/>
    <w:rsid w:val="00805CBC"/>
    <w:rsid w:val="00805EEF"/>
    <w:rsid w:val="00811BE0"/>
    <w:rsid w:val="008149D3"/>
    <w:rsid w:val="008241AF"/>
    <w:rsid w:val="008267FA"/>
    <w:rsid w:val="008268C6"/>
    <w:rsid w:val="008271EF"/>
    <w:rsid w:val="00830B09"/>
    <w:rsid w:val="00835737"/>
    <w:rsid w:val="0083647E"/>
    <w:rsid w:val="00836BE3"/>
    <w:rsid w:val="00836F7A"/>
    <w:rsid w:val="00837DFC"/>
    <w:rsid w:val="008402D6"/>
    <w:rsid w:val="008465A9"/>
    <w:rsid w:val="00846743"/>
    <w:rsid w:val="00847BAA"/>
    <w:rsid w:val="00850360"/>
    <w:rsid w:val="00851117"/>
    <w:rsid w:val="008550F5"/>
    <w:rsid w:val="00855304"/>
    <w:rsid w:val="00855A64"/>
    <w:rsid w:val="00864AC5"/>
    <w:rsid w:val="0087009C"/>
    <w:rsid w:val="0087498C"/>
    <w:rsid w:val="00875C34"/>
    <w:rsid w:val="0087617F"/>
    <w:rsid w:val="008806F0"/>
    <w:rsid w:val="00880763"/>
    <w:rsid w:val="00880B2D"/>
    <w:rsid w:val="008863CF"/>
    <w:rsid w:val="008908AB"/>
    <w:rsid w:val="00890B63"/>
    <w:rsid w:val="00894C66"/>
    <w:rsid w:val="008A1769"/>
    <w:rsid w:val="008A337A"/>
    <w:rsid w:val="008A343E"/>
    <w:rsid w:val="008A3EA9"/>
    <w:rsid w:val="008A6DA8"/>
    <w:rsid w:val="008B213D"/>
    <w:rsid w:val="008B759E"/>
    <w:rsid w:val="008B7F80"/>
    <w:rsid w:val="008C0204"/>
    <w:rsid w:val="008C0377"/>
    <w:rsid w:val="008C2385"/>
    <w:rsid w:val="008C2F81"/>
    <w:rsid w:val="008C4509"/>
    <w:rsid w:val="008C4DC9"/>
    <w:rsid w:val="008D512B"/>
    <w:rsid w:val="008D5388"/>
    <w:rsid w:val="008D56BB"/>
    <w:rsid w:val="008D60C7"/>
    <w:rsid w:val="008D645A"/>
    <w:rsid w:val="008D779D"/>
    <w:rsid w:val="008E1356"/>
    <w:rsid w:val="008E13C2"/>
    <w:rsid w:val="008E330C"/>
    <w:rsid w:val="008E48D9"/>
    <w:rsid w:val="008E7E4F"/>
    <w:rsid w:val="008E7FBF"/>
    <w:rsid w:val="008F0A21"/>
    <w:rsid w:val="008F2169"/>
    <w:rsid w:val="008F5D03"/>
    <w:rsid w:val="00903E25"/>
    <w:rsid w:val="00903E4E"/>
    <w:rsid w:val="00905E2D"/>
    <w:rsid w:val="00910A5C"/>
    <w:rsid w:val="00911D3D"/>
    <w:rsid w:val="009125B7"/>
    <w:rsid w:val="00912FCE"/>
    <w:rsid w:val="00913CF9"/>
    <w:rsid w:val="00915A99"/>
    <w:rsid w:val="00920E8E"/>
    <w:rsid w:val="00923FA5"/>
    <w:rsid w:val="009240E0"/>
    <w:rsid w:val="00926536"/>
    <w:rsid w:val="009271F1"/>
    <w:rsid w:val="00927995"/>
    <w:rsid w:val="009313D0"/>
    <w:rsid w:val="00933EF8"/>
    <w:rsid w:val="00934806"/>
    <w:rsid w:val="00935AA3"/>
    <w:rsid w:val="0093714A"/>
    <w:rsid w:val="00942D0E"/>
    <w:rsid w:val="0094473D"/>
    <w:rsid w:val="009460F6"/>
    <w:rsid w:val="00946195"/>
    <w:rsid w:val="009502D9"/>
    <w:rsid w:val="00953292"/>
    <w:rsid w:val="00953CA9"/>
    <w:rsid w:val="0096138A"/>
    <w:rsid w:val="00961E9F"/>
    <w:rsid w:val="00966C33"/>
    <w:rsid w:val="00974F01"/>
    <w:rsid w:val="00975687"/>
    <w:rsid w:val="00975B44"/>
    <w:rsid w:val="00975E5D"/>
    <w:rsid w:val="00976711"/>
    <w:rsid w:val="00977A85"/>
    <w:rsid w:val="009817DA"/>
    <w:rsid w:val="00982C65"/>
    <w:rsid w:val="00983872"/>
    <w:rsid w:val="00986558"/>
    <w:rsid w:val="00993F36"/>
    <w:rsid w:val="0099546E"/>
    <w:rsid w:val="009A04A8"/>
    <w:rsid w:val="009A11BF"/>
    <w:rsid w:val="009A1258"/>
    <w:rsid w:val="009A158F"/>
    <w:rsid w:val="009A1A41"/>
    <w:rsid w:val="009A2F37"/>
    <w:rsid w:val="009B11F0"/>
    <w:rsid w:val="009B2577"/>
    <w:rsid w:val="009B2CDD"/>
    <w:rsid w:val="009B35BE"/>
    <w:rsid w:val="009B5FBF"/>
    <w:rsid w:val="009B6A5A"/>
    <w:rsid w:val="009C05CE"/>
    <w:rsid w:val="009C093D"/>
    <w:rsid w:val="009C1169"/>
    <w:rsid w:val="009C2262"/>
    <w:rsid w:val="009C28B2"/>
    <w:rsid w:val="009C42FB"/>
    <w:rsid w:val="009C7B2C"/>
    <w:rsid w:val="009D1A2B"/>
    <w:rsid w:val="009D6987"/>
    <w:rsid w:val="009E24B9"/>
    <w:rsid w:val="009E2666"/>
    <w:rsid w:val="009E4EE3"/>
    <w:rsid w:val="009F109A"/>
    <w:rsid w:val="009F3702"/>
    <w:rsid w:val="009F3C10"/>
    <w:rsid w:val="009F482E"/>
    <w:rsid w:val="009F5A5D"/>
    <w:rsid w:val="009F6803"/>
    <w:rsid w:val="009F7815"/>
    <w:rsid w:val="00A007F2"/>
    <w:rsid w:val="00A02805"/>
    <w:rsid w:val="00A02C00"/>
    <w:rsid w:val="00A0734F"/>
    <w:rsid w:val="00A1066E"/>
    <w:rsid w:val="00A10DCF"/>
    <w:rsid w:val="00A12B95"/>
    <w:rsid w:val="00A14D24"/>
    <w:rsid w:val="00A15AD7"/>
    <w:rsid w:val="00A17983"/>
    <w:rsid w:val="00A20978"/>
    <w:rsid w:val="00A2415F"/>
    <w:rsid w:val="00A24F3A"/>
    <w:rsid w:val="00A250B6"/>
    <w:rsid w:val="00A250D2"/>
    <w:rsid w:val="00A37D2C"/>
    <w:rsid w:val="00A40EFC"/>
    <w:rsid w:val="00A42252"/>
    <w:rsid w:val="00A458F0"/>
    <w:rsid w:val="00A4672B"/>
    <w:rsid w:val="00A46A14"/>
    <w:rsid w:val="00A47C43"/>
    <w:rsid w:val="00A53AAD"/>
    <w:rsid w:val="00A54377"/>
    <w:rsid w:val="00A62A81"/>
    <w:rsid w:val="00A644A7"/>
    <w:rsid w:val="00A66FFC"/>
    <w:rsid w:val="00A67B22"/>
    <w:rsid w:val="00A72BBF"/>
    <w:rsid w:val="00A7312F"/>
    <w:rsid w:val="00A7631F"/>
    <w:rsid w:val="00A82A48"/>
    <w:rsid w:val="00A8417A"/>
    <w:rsid w:val="00A86C62"/>
    <w:rsid w:val="00A91A77"/>
    <w:rsid w:val="00A950CE"/>
    <w:rsid w:val="00A9531A"/>
    <w:rsid w:val="00A96C3C"/>
    <w:rsid w:val="00AA0DE5"/>
    <w:rsid w:val="00AA0EDC"/>
    <w:rsid w:val="00AA65AD"/>
    <w:rsid w:val="00AA6962"/>
    <w:rsid w:val="00AA7422"/>
    <w:rsid w:val="00AB1DBE"/>
    <w:rsid w:val="00AB26A1"/>
    <w:rsid w:val="00AB3348"/>
    <w:rsid w:val="00AC0B28"/>
    <w:rsid w:val="00AC2CC7"/>
    <w:rsid w:val="00AC3836"/>
    <w:rsid w:val="00AC4B9A"/>
    <w:rsid w:val="00AD3123"/>
    <w:rsid w:val="00AD46AF"/>
    <w:rsid w:val="00AD6B07"/>
    <w:rsid w:val="00AE1517"/>
    <w:rsid w:val="00AE219B"/>
    <w:rsid w:val="00AE381B"/>
    <w:rsid w:val="00AE7103"/>
    <w:rsid w:val="00AF0816"/>
    <w:rsid w:val="00AF2367"/>
    <w:rsid w:val="00AF2558"/>
    <w:rsid w:val="00AF7992"/>
    <w:rsid w:val="00AF7D1E"/>
    <w:rsid w:val="00B01E18"/>
    <w:rsid w:val="00B029BC"/>
    <w:rsid w:val="00B02A5F"/>
    <w:rsid w:val="00B02BDC"/>
    <w:rsid w:val="00B0588A"/>
    <w:rsid w:val="00B05F52"/>
    <w:rsid w:val="00B108BC"/>
    <w:rsid w:val="00B113D2"/>
    <w:rsid w:val="00B12609"/>
    <w:rsid w:val="00B140D6"/>
    <w:rsid w:val="00B14763"/>
    <w:rsid w:val="00B1588E"/>
    <w:rsid w:val="00B16BE1"/>
    <w:rsid w:val="00B17392"/>
    <w:rsid w:val="00B228BC"/>
    <w:rsid w:val="00B23109"/>
    <w:rsid w:val="00B2510D"/>
    <w:rsid w:val="00B25CF1"/>
    <w:rsid w:val="00B27C35"/>
    <w:rsid w:val="00B30C72"/>
    <w:rsid w:val="00B31549"/>
    <w:rsid w:val="00B317FB"/>
    <w:rsid w:val="00B327F6"/>
    <w:rsid w:val="00B34C87"/>
    <w:rsid w:val="00B377C6"/>
    <w:rsid w:val="00B42C94"/>
    <w:rsid w:val="00B44F0C"/>
    <w:rsid w:val="00B4592E"/>
    <w:rsid w:val="00B5350F"/>
    <w:rsid w:val="00B54EBD"/>
    <w:rsid w:val="00B573F4"/>
    <w:rsid w:val="00B603FB"/>
    <w:rsid w:val="00B6215F"/>
    <w:rsid w:val="00B63BD0"/>
    <w:rsid w:val="00B63C48"/>
    <w:rsid w:val="00B65F22"/>
    <w:rsid w:val="00B72712"/>
    <w:rsid w:val="00B74EC1"/>
    <w:rsid w:val="00B80888"/>
    <w:rsid w:val="00B86398"/>
    <w:rsid w:val="00B8639F"/>
    <w:rsid w:val="00B947CE"/>
    <w:rsid w:val="00B95789"/>
    <w:rsid w:val="00B97D5F"/>
    <w:rsid w:val="00BA1560"/>
    <w:rsid w:val="00BA502B"/>
    <w:rsid w:val="00BA5C68"/>
    <w:rsid w:val="00BA62BC"/>
    <w:rsid w:val="00BB0022"/>
    <w:rsid w:val="00BB1439"/>
    <w:rsid w:val="00BB1872"/>
    <w:rsid w:val="00BB1990"/>
    <w:rsid w:val="00BB442B"/>
    <w:rsid w:val="00BC2241"/>
    <w:rsid w:val="00BC4862"/>
    <w:rsid w:val="00BC602C"/>
    <w:rsid w:val="00BD1630"/>
    <w:rsid w:val="00BD5E1E"/>
    <w:rsid w:val="00BD7297"/>
    <w:rsid w:val="00BD750E"/>
    <w:rsid w:val="00BE08D1"/>
    <w:rsid w:val="00BE18D4"/>
    <w:rsid w:val="00BE1F99"/>
    <w:rsid w:val="00BE44FD"/>
    <w:rsid w:val="00BE529F"/>
    <w:rsid w:val="00BE57C6"/>
    <w:rsid w:val="00BF1272"/>
    <w:rsid w:val="00BF391E"/>
    <w:rsid w:val="00C01471"/>
    <w:rsid w:val="00C01615"/>
    <w:rsid w:val="00C039BE"/>
    <w:rsid w:val="00C04F4E"/>
    <w:rsid w:val="00C121A8"/>
    <w:rsid w:val="00C12B09"/>
    <w:rsid w:val="00C20B88"/>
    <w:rsid w:val="00C227E7"/>
    <w:rsid w:val="00C23C4B"/>
    <w:rsid w:val="00C24DF4"/>
    <w:rsid w:val="00C25022"/>
    <w:rsid w:val="00C27F77"/>
    <w:rsid w:val="00C3164A"/>
    <w:rsid w:val="00C31EFB"/>
    <w:rsid w:val="00C32865"/>
    <w:rsid w:val="00C36973"/>
    <w:rsid w:val="00C425B1"/>
    <w:rsid w:val="00C42FC8"/>
    <w:rsid w:val="00C45361"/>
    <w:rsid w:val="00C52322"/>
    <w:rsid w:val="00C55EFD"/>
    <w:rsid w:val="00C56FB4"/>
    <w:rsid w:val="00C5757A"/>
    <w:rsid w:val="00C6014D"/>
    <w:rsid w:val="00C61096"/>
    <w:rsid w:val="00C6503C"/>
    <w:rsid w:val="00C65059"/>
    <w:rsid w:val="00C65C7F"/>
    <w:rsid w:val="00C66B82"/>
    <w:rsid w:val="00C67077"/>
    <w:rsid w:val="00C70715"/>
    <w:rsid w:val="00C728D1"/>
    <w:rsid w:val="00C740B4"/>
    <w:rsid w:val="00C7459F"/>
    <w:rsid w:val="00C74A3B"/>
    <w:rsid w:val="00C750AB"/>
    <w:rsid w:val="00C758D9"/>
    <w:rsid w:val="00C76B51"/>
    <w:rsid w:val="00C81112"/>
    <w:rsid w:val="00C8185E"/>
    <w:rsid w:val="00C83573"/>
    <w:rsid w:val="00C864E1"/>
    <w:rsid w:val="00C86AAF"/>
    <w:rsid w:val="00C87702"/>
    <w:rsid w:val="00C93242"/>
    <w:rsid w:val="00C968F5"/>
    <w:rsid w:val="00C973A7"/>
    <w:rsid w:val="00CA0B17"/>
    <w:rsid w:val="00CA0C1B"/>
    <w:rsid w:val="00CA1E28"/>
    <w:rsid w:val="00CA4620"/>
    <w:rsid w:val="00CA7B75"/>
    <w:rsid w:val="00CB24BC"/>
    <w:rsid w:val="00CB261B"/>
    <w:rsid w:val="00CC1935"/>
    <w:rsid w:val="00CC2790"/>
    <w:rsid w:val="00CC2C80"/>
    <w:rsid w:val="00CC4A16"/>
    <w:rsid w:val="00CC670C"/>
    <w:rsid w:val="00CC6A45"/>
    <w:rsid w:val="00CD213C"/>
    <w:rsid w:val="00CE2801"/>
    <w:rsid w:val="00CE4C2C"/>
    <w:rsid w:val="00CE5157"/>
    <w:rsid w:val="00CE7A97"/>
    <w:rsid w:val="00CF02E0"/>
    <w:rsid w:val="00CF0A95"/>
    <w:rsid w:val="00CF1886"/>
    <w:rsid w:val="00CF4E31"/>
    <w:rsid w:val="00D062F9"/>
    <w:rsid w:val="00D065FC"/>
    <w:rsid w:val="00D07C8C"/>
    <w:rsid w:val="00D20981"/>
    <w:rsid w:val="00D21893"/>
    <w:rsid w:val="00D2232E"/>
    <w:rsid w:val="00D22B17"/>
    <w:rsid w:val="00D27392"/>
    <w:rsid w:val="00D27737"/>
    <w:rsid w:val="00D312FC"/>
    <w:rsid w:val="00D331E2"/>
    <w:rsid w:val="00D34513"/>
    <w:rsid w:val="00D435FF"/>
    <w:rsid w:val="00D45034"/>
    <w:rsid w:val="00D5207C"/>
    <w:rsid w:val="00D52743"/>
    <w:rsid w:val="00D54D46"/>
    <w:rsid w:val="00D5627F"/>
    <w:rsid w:val="00D61C34"/>
    <w:rsid w:val="00D62454"/>
    <w:rsid w:val="00D6450D"/>
    <w:rsid w:val="00D64D55"/>
    <w:rsid w:val="00D64E72"/>
    <w:rsid w:val="00D65FBD"/>
    <w:rsid w:val="00D66E1A"/>
    <w:rsid w:val="00D752D1"/>
    <w:rsid w:val="00D77A14"/>
    <w:rsid w:val="00D77EF9"/>
    <w:rsid w:val="00D80373"/>
    <w:rsid w:val="00D8747D"/>
    <w:rsid w:val="00D900B6"/>
    <w:rsid w:val="00D90511"/>
    <w:rsid w:val="00D96DFA"/>
    <w:rsid w:val="00DA12B7"/>
    <w:rsid w:val="00DA265C"/>
    <w:rsid w:val="00DA32E3"/>
    <w:rsid w:val="00DA3715"/>
    <w:rsid w:val="00DA3FAE"/>
    <w:rsid w:val="00DA6749"/>
    <w:rsid w:val="00DA6B47"/>
    <w:rsid w:val="00DB0665"/>
    <w:rsid w:val="00DB26AB"/>
    <w:rsid w:val="00DB3714"/>
    <w:rsid w:val="00DB63DF"/>
    <w:rsid w:val="00DC0A3B"/>
    <w:rsid w:val="00DC4B93"/>
    <w:rsid w:val="00DC7EC9"/>
    <w:rsid w:val="00DD4457"/>
    <w:rsid w:val="00DD50B4"/>
    <w:rsid w:val="00DE2E1A"/>
    <w:rsid w:val="00DE3222"/>
    <w:rsid w:val="00DE375D"/>
    <w:rsid w:val="00DE544C"/>
    <w:rsid w:val="00DE733B"/>
    <w:rsid w:val="00DF02E1"/>
    <w:rsid w:val="00DF0DD4"/>
    <w:rsid w:val="00DF0F4D"/>
    <w:rsid w:val="00DF1066"/>
    <w:rsid w:val="00DF21CD"/>
    <w:rsid w:val="00DF5695"/>
    <w:rsid w:val="00DF5B7A"/>
    <w:rsid w:val="00DF647D"/>
    <w:rsid w:val="00DF7E97"/>
    <w:rsid w:val="00E0170C"/>
    <w:rsid w:val="00E03628"/>
    <w:rsid w:val="00E14BD5"/>
    <w:rsid w:val="00E15070"/>
    <w:rsid w:val="00E159D1"/>
    <w:rsid w:val="00E15F54"/>
    <w:rsid w:val="00E160AD"/>
    <w:rsid w:val="00E17D7A"/>
    <w:rsid w:val="00E22D9A"/>
    <w:rsid w:val="00E24BF0"/>
    <w:rsid w:val="00E25099"/>
    <w:rsid w:val="00E303ED"/>
    <w:rsid w:val="00E3103D"/>
    <w:rsid w:val="00E315A9"/>
    <w:rsid w:val="00E31BE1"/>
    <w:rsid w:val="00E32A5B"/>
    <w:rsid w:val="00E33773"/>
    <w:rsid w:val="00E35B20"/>
    <w:rsid w:val="00E44BF4"/>
    <w:rsid w:val="00E44DAF"/>
    <w:rsid w:val="00E47EC6"/>
    <w:rsid w:val="00E500A0"/>
    <w:rsid w:val="00E50B5F"/>
    <w:rsid w:val="00E50B66"/>
    <w:rsid w:val="00E51EBE"/>
    <w:rsid w:val="00E53173"/>
    <w:rsid w:val="00E55CD1"/>
    <w:rsid w:val="00E56EB0"/>
    <w:rsid w:val="00E609A2"/>
    <w:rsid w:val="00E61D50"/>
    <w:rsid w:val="00E64153"/>
    <w:rsid w:val="00E67458"/>
    <w:rsid w:val="00E70212"/>
    <w:rsid w:val="00E70272"/>
    <w:rsid w:val="00E70EDC"/>
    <w:rsid w:val="00E720A9"/>
    <w:rsid w:val="00E72145"/>
    <w:rsid w:val="00E72605"/>
    <w:rsid w:val="00E7275B"/>
    <w:rsid w:val="00E80B70"/>
    <w:rsid w:val="00E86260"/>
    <w:rsid w:val="00E8719D"/>
    <w:rsid w:val="00E9182B"/>
    <w:rsid w:val="00E91AD7"/>
    <w:rsid w:val="00E92C39"/>
    <w:rsid w:val="00E932C8"/>
    <w:rsid w:val="00E949A6"/>
    <w:rsid w:val="00E95051"/>
    <w:rsid w:val="00EA1729"/>
    <w:rsid w:val="00EA1864"/>
    <w:rsid w:val="00EA3086"/>
    <w:rsid w:val="00EA3312"/>
    <w:rsid w:val="00EA3FCD"/>
    <w:rsid w:val="00EA5E08"/>
    <w:rsid w:val="00EA60DD"/>
    <w:rsid w:val="00EB0256"/>
    <w:rsid w:val="00EB0AF5"/>
    <w:rsid w:val="00EB3A53"/>
    <w:rsid w:val="00EB6163"/>
    <w:rsid w:val="00EB6753"/>
    <w:rsid w:val="00EB6895"/>
    <w:rsid w:val="00EB6F33"/>
    <w:rsid w:val="00EC2502"/>
    <w:rsid w:val="00EC391A"/>
    <w:rsid w:val="00EC59CD"/>
    <w:rsid w:val="00EC7135"/>
    <w:rsid w:val="00ED255A"/>
    <w:rsid w:val="00ED316E"/>
    <w:rsid w:val="00ED5B92"/>
    <w:rsid w:val="00ED7C51"/>
    <w:rsid w:val="00EE0222"/>
    <w:rsid w:val="00EE5E87"/>
    <w:rsid w:val="00EF08BA"/>
    <w:rsid w:val="00EF35E5"/>
    <w:rsid w:val="00EF4021"/>
    <w:rsid w:val="00EF560D"/>
    <w:rsid w:val="00EF613A"/>
    <w:rsid w:val="00EF64E4"/>
    <w:rsid w:val="00EF65B1"/>
    <w:rsid w:val="00EF77AE"/>
    <w:rsid w:val="00F00576"/>
    <w:rsid w:val="00F0083A"/>
    <w:rsid w:val="00F00B41"/>
    <w:rsid w:val="00F05B98"/>
    <w:rsid w:val="00F05DCC"/>
    <w:rsid w:val="00F102F4"/>
    <w:rsid w:val="00F12920"/>
    <w:rsid w:val="00F136BA"/>
    <w:rsid w:val="00F140C6"/>
    <w:rsid w:val="00F14293"/>
    <w:rsid w:val="00F16ED6"/>
    <w:rsid w:val="00F16F9A"/>
    <w:rsid w:val="00F215AF"/>
    <w:rsid w:val="00F21820"/>
    <w:rsid w:val="00F21A55"/>
    <w:rsid w:val="00F23ACC"/>
    <w:rsid w:val="00F240F4"/>
    <w:rsid w:val="00F331DF"/>
    <w:rsid w:val="00F332A6"/>
    <w:rsid w:val="00F34927"/>
    <w:rsid w:val="00F35EC3"/>
    <w:rsid w:val="00F373C9"/>
    <w:rsid w:val="00F4156D"/>
    <w:rsid w:val="00F47641"/>
    <w:rsid w:val="00F55A05"/>
    <w:rsid w:val="00F70ADC"/>
    <w:rsid w:val="00F767AC"/>
    <w:rsid w:val="00F767E5"/>
    <w:rsid w:val="00F80F05"/>
    <w:rsid w:val="00F81723"/>
    <w:rsid w:val="00F828B2"/>
    <w:rsid w:val="00F8651C"/>
    <w:rsid w:val="00F86814"/>
    <w:rsid w:val="00F942C8"/>
    <w:rsid w:val="00FB00DB"/>
    <w:rsid w:val="00FB104B"/>
    <w:rsid w:val="00FC08A5"/>
    <w:rsid w:val="00FC1E9E"/>
    <w:rsid w:val="00FC7A6A"/>
    <w:rsid w:val="00FD0BCC"/>
    <w:rsid w:val="00FD0DD5"/>
    <w:rsid w:val="00FD41C5"/>
    <w:rsid w:val="00FD4F11"/>
    <w:rsid w:val="00FD67B7"/>
    <w:rsid w:val="00FE0034"/>
    <w:rsid w:val="00FE144B"/>
    <w:rsid w:val="00FE26F0"/>
    <w:rsid w:val="00FF21F5"/>
    <w:rsid w:val="00FF2819"/>
    <w:rsid w:val="00FF2EDC"/>
    <w:rsid w:val="00FF5485"/>
    <w:rsid w:val="00FF6A6C"/>
    <w:rsid w:val="00FF70CC"/>
    <w:rsid w:val="00FF7367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CF29657-B2DD-4C64-8AD6-8B3025FA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1328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1328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qFormat/>
    <w:rsid w:val="0021328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21328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21328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left="2880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ind w:left="28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Cs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semiHidden/>
    <w:rsid w:val="0021328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13282"/>
  </w:style>
  <w:style w:type="paragraph" w:styleId="a3">
    <w:name w:val="Body Text"/>
    <w:basedOn w:val="a"/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4">
    <w:name w:val="Body Text Indent"/>
    <w:basedOn w:val="a"/>
    <w:pPr>
      <w:ind w:left="720" w:hanging="720"/>
    </w:pPr>
    <w:rPr>
      <w:szCs w:val="20"/>
    </w:rPr>
  </w:style>
  <w:style w:type="paragraph" w:styleId="22">
    <w:name w:val="Body Text Indent 2"/>
    <w:basedOn w:val="a"/>
    <w:pPr>
      <w:ind w:firstLine="720"/>
    </w:pPr>
    <w:rPr>
      <w:szCs w:val="20"/>
    </w:rPr>
  </w:style>
  <w:style w:type="paragraph" w:styleId="30">
    <w:name w:val="Body Text Indent 3"/>
    <w:basedOn w:val="a"/>
    <w:pPr>
      <w:ind w:left="720" w:hanging="11"/>
    </w:pPr>
    <w:rPr>
      <w:szCs w:val="20"/>
    </w:rPr>
  </w:style>
  <w:style w:type="paragraph" w:styleId="31">
    <w:name w:val="Body Text 3"/>
    <w:basedOn w:val="a"/>
    <w:rPr>
      <w:bCs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a8">
    <w:name w:val="Balloon Text"/>
    <w:basedOn w:val="a"/>
    <w:semiHidden/>
    <w:rsid w:val="00F55A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6B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Title"/>
    <w:basedOn w:val="a"/>
    <w:qFormat/>
    <w:rsid w:val="00CA1E28"/>
    <w:pPr>
      <w:jc w:val="center"/>
    </w:pPr>
    <w:rPr>
      <w:b/>
      <w:bCs/>
    </w:rPr>
  </w:style>
  <w:style w:type="table" w:styleId="aa">
    <w:name w:val="Table Grid"/>
    <w:basedOn w:val="a1"/>
    <w:rsid w:val="0065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a2"/>
    <w:rsid w:val="00656562"/>
    <w:pPr>
      <w:numPr>
        <w:numId w:val="1"/>
      </w:numPr>
    </w:pPr>
  </w:style>
  <w:style w:type="paragraph" w:styleId="2">
    <w:name w:val="List Bullet 2"/>
    <w:basedOn w:val="a"/>
    <w:autoRedefine/>
    <w:semiHidden/>
    <w:rsid w:val="002617B1"/>
    <w:pPr>
      <w:numPr>
        <w:numId w:val="2"/>
      </w:numPr>
      <w:tabs>
        <w:tab w:val="left" w:pos="709"/>
      </w:tabs>
    </w:pPr>
    <w:rPr>
      <w:sz w:val="28"/>
    </w:rPr>
  </w:style>
  <w:style w:type="paragraph" w:customStyle="1" w:styleId="ConsPlusNormal">
    <w:name w:val="ConsPlusNormal"/>
    <w:rsid w:val="00A53A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"/>
    <w:basedOn w:val="a"/>
    <w:rsid w:val="00FC1E9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normal0">
    <w:name w:val="consplusnormal"/>
    <w:basedOn w:val="a"/>
    <w:rsid w:val="00673FC8"/>
    <w:pPr>
      <w:spacing w:before="100" w:beforeAutospacing="1" w:after="100" w:afterAutospacing="1"/>
    </w:pPr>
  </w:style>
  <w:style w:type="character" w:styleId="ac">
    <w:name w:val="Strong"/>
    <w:qFormat/>
    <w:rsid w:val="00673FC8"/>
    <w:rPr>
      <w:b/>
      <w:bCs/>
    </w:rPr>
  </w:style>
  <w:style w:type="character" w:customStyle="1" w:styleId="apple-converted-space">
    <w:name w:val="apple-converted-space"/>
    <w:basedOn w:val="a0"/>
    <w:rsid w:val="00673FC8"/>
  </w:style>
  <w:style w:type="paragraph" w:customStyle="1" w:styleId="ConsTitle">
    <w:name w:val="ConsTitle"/>
    <w:rsid w:val="004741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749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749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Normal (Web)"/>
    <w:basedOn w:val="a"/>
    <w:rsid w:val="00A40EFC"/>
    <w:pPr>
      <w:spacing w:before="45"/>
    </w:pPr>
  </w:style>
  <w:style w:type="paragraph" w:customStyle="1" w:styleId="ae">
    <w:name w:val="Знак Знак Знак Знак"/>
    <w:basedOn w:val="a"/>
    <w:rsid w:val="008863CF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intranet-table">
    <w:name w:val="intranet-table"/>
    <w:basedOn w:val="a"/>
    <w:rsid w:val="00137234"/>
    <w:pPr>
      <w:spacing w:after="131"/>
    </w:pPr>
  </w:style>
  <w:style w:type="character" w:styleId="HTML">
    <w:name w:val="HTML Variable"/>
    <w:aliases w:val="!Ссылки в документе"/>
    <w:rsid w:val="0021328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21328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link w:val="af"/>
    <w:rsid w:val="0021328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1328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213282"/>
    <w:rPr>
      <w:color w:val="0000FF"/>
      <w:u w:val="none"/>
    </w:rPr>
  </w:style>
  <w:style w:type="paragraph" w:customStyle="1" w:styleId="Application">
    <w:name w:val="Application!Приложение"/>
    <w:rsid w:val="0021328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1328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1328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e23de1c-ddd2-40f2-95a0-852facf58ddb.doc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content\act\b62196e7-3b04-48c1-8366-ad21a8054641.do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20885878-ef20-4285-97a9-20d2f0463537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content\act\feaba0b1-b930-448e-95ea-0e4447842ea5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ntent\act\225d3a40-e344-466b-ab27-358be17c1c29.docx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4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0B19-65EB-41F7-933D-50B19D3E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Администрация</Company>
  <LinksUpToDate>false</LinksUpToDate>
  <CharactersWithSpaces>8205</CharactersWithSpaces>
  <SharedDoc>false</SharedDoc>
  <HLinks>
    <vt:vector size="30" baseType="variant">
      <vt:variant>
        <vt:i4>4325376</vt:i4>
      </vt:variant>
      <vt:variant>
        <vt:i4>12</vt:i4>
      </vt:variant>
      <vt:variant>
        <vt:i4>0</vt:i4>
      </vt:variant>
      <vt:variant>
        <vt:i4>5</vt:i4>
      </vt:variant>
      <vt:variant>
        <vt:lpwstr>/content/act/b62196e7-3b04-48c1-8366-ad21a8054641.doc</vt:lpwstr>
      </vt:variant>
      <vt:variant>
        <vt:lpwstr/>
      </vt:variant>
      <vt:variant>
        <vt:i4>6815800</vt:i4>
      </vt:variant>
      <vt:variant>
        <vt:i4>9</vt:i4>
      </vt:variant>
      <vt:variant>
        <vt:i4>0</vt:i4>
      </vt:variant>
      <vt:variant>
        <vt:i4>5</vt:i4>
      </vt:variant>
      <vt:variant>
        <vt:lpwstr>/content/act/20885878-ef20-4285-97a9-20d2f0463537.docx</vt:lpwstr>
      </vt:variant>
      <vt:variant>
        <vt:lpwstr/>
      </vt:variant>
      <vt:variant>
        <vt:i4>4063334</vt:i4>
      </vt:variant>
      <vt:variant>
        <vt:i4>6</vt:i4>
      </vt:variant>
      <vt:variant>
        <vt:i4>0</vt:i4>
      </vt:variant>
      <vt:variant>
        <vt:i4>5</vt:i4>
      </vt:variant>
      <vt:variant>
        <vt:lpwstr>/content/act/feaba0b1-b930-448e-95ea-0e4447842ea5.docx</vt:lpwstr>
      </vt:variant>
      <vt:variant>
        <vt:lpwstr/>
      </vt:variant>
      <vt:variant>
        <vt:i4>3801136</vt:i4>
      </vt:variant>
      <vt:variant>
        <vt:i4>3</vt:i4>
      </vt:variant>
      <vt:variant>
        <vt:i4>0</vt:i4>
      </vt:variant>
      <vt:variant>
        <vt:i4>5</vt:i4>
      </vt:variant>
      <vt:variant>
        <vt:lpwstr>/content/act/225d3a40-e344-466b-ab27-358be17c1c29.docx</vt:lpwstr>
      </vt:variant>
      <vt:variant>
        <vt:lpwstr/>
      </vt:variant>
      <vt:variant>
        <vt:i4>4128823</vt:i4>
      </vt:variant>
      <vt:variant>
        <vt:i4>0</vt:i4>
      </vt:variant>
      <vt:variant>
        <vt:i4>0</vt:i4>
      </vt:variant>
      <vt:variant>
        <vt:i4>5</vt:i4>
      </vt:variant>
      <vt:variant>
        <vt:lpwstr>/content/act/8e23de1c-ddd2-40f2-95a0-852facf58ddb.docx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subject/>
  <dc:creator>Марина</dc:creator>
  <cp:keywords/>
  <cp:lastModifiedBy>Яна Каримова</cp:lastModifiedBy>
  <cp:revision>2</cp:revision>
  <cp:lastPrinted>2016-09-07T10:26:00Z</cp:lastPrinted>
  <dcterms:created xsi:type="dcterms:W3CDTF">2021-05-13T05:13:00Z</dcterms:created>
  <dcterms:modified xsi:type="dcterms:W3CDTF">2021-05-13T05:13:00Z</dcterms:modified>
</cp:coreProperties>
</file>