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64A" w:rsidRPr="00F23CD1" w:rsidRDefault="002E264A" w:rsidP="00C874C7">
      <w:pPr>
        <w:ind w:firstLine="4820"/>
        <w:jc w:val="both"/>
        <w:rPr>
          <w:sz w:val="26"/>
          <w:szCs w:val="26"/>
        </w:rPr>
      </w:pPr>
      <w:r w:rsidRPr="00F23CD1">
        <w:rPr>
          <w:sz w:val="26"/>
          <w:szCs w:val="26"/>
        </w:rPr>
        <w:t xml:space="preserve">Приложение N 1 </w:t>
      </w:r>
    </w:p>
    <w:p w:rsidR="002E264A" w:rsidRPr="00F23CD1" w:rsidRDefault="002E264A" w:rsidP="00C874C7">
      <w:pPr>
        <w:ind w:firstLine="4820"/>
        <w:jc w:val="both"/>
        <w:rPr>
          <w:sz w:val="26"/>
          <w:szCs w:val="26"/>
        </w:rPr>
      </w:pPr>
      <w:r w:rsidRPr="00F23CD1">
        <w:rPr>
          <w:sz w:val="26"/>
          <w:szCs w:val="26"/>
        </w:rPr>
        <w:t>к Порядку размещения в информационно</w:t>
      </w:r>
    </w:p>
    <w:p w:rsidR="002E264A" w:rsidRPr="00F23CD1" w:rsidRDefault="002E264A" w:rsidP="00C874C7">
      <w:pPr>
        <w:ind w:firstLine="4820"/>
        <w:jc w:val="both"/>
        <w:rPr>
          <w:sz w:val="26"/>
          <w:szCs w:val="26"/>
        </w:rPr>
      </w:pPr>
      <w:r w:rsidRPr="00F23CD1">
        <w:rPr>
          <w:sz w:val="26"/>
          <w:szCs w:val="26"/>
        </w:rPr>
        <w:t>-телекоммуникационной сети «Интернет»</w:t>
      </w:r>
    </w:p>
    <w:p w:rsidR="002E264A" w:rsidRPr="00F23CD1" w:rsidRDefault="002E264A" w:rsidP="00C874C7">
      <w:pPr>
        <w:ind w:firstLine="4820"/>
        <w:jc w:val="both"/>
        <w:rPr>
          <w:sz w:val="26"/>
          <w:szCs w:val="26"/>
        </w:rPr>
      </w:pPr>
      <w:r w:rsidRPr="00F23CD1">
        <w:rPr>
          <w:sz w:val="26"/>
          <w:szCs w:val="26"/>
        </w:rPr>
        <w:t xml:space="preserve"> информации о рассчитываемой за </w:t>
      </w:r>
    </w:p>
    <w:p w:rsidR="002E264A" w:rsidRPr="00F23CD1" w:rsidRDefault="002E264A" w:rsidP="00C874C7">
      <w:pPr>
        <w:ind w:firstLine="4820"/>
        <w:jc w:val="both"/>
        <w:rPr>
          <w:sz w:val="26"/>
          <w:szCs w:val="26"/>
        </w:rPr>
      </w:pPr>
      <w:r w:rsidRPr="00F23CD1">
        <w:rPr>
          <w:sz w:val="26"/>
          <w:szCs w:val="26"/>
        </w:rPr>
        <w:t>календарный год среднемесячной</w:t>
      </w:r>
    </w:p>
    <w:p w:rsidR="002E264A" w:rsidRPr="00F23CD1" w:rsidRDefault="002E264A" w:rsidP="00C874C7">
      <w:pPr>
        <w:ind w:firstLine="4820"/>
        <w:jc w:val="both"/>
        <w:rPr>
          <w:sz w:val="26"/>
          <w:szCs w:val="26"/>
        </w:rPr>
      </w:pPr>
      <w:r w:rsidRPr="00F23CD1">
        <w:rPr>
          <w:sz w:val="26"/>
          <w:szCs w:val="26"/>
        </w:rPr>
        <w:t xml:space="preserve"> заработной плате руководителей, их </w:t>
      </w:r>
    </w:p>
    <w:p w:rsidR="002E264A" w:rsidRPr="00F23CD1" w:rsidRDefault="002E264A" w:rsidP="00C874C7">
      <w:pPr>
        <w:ind w:firstLine="4820"/>
        <w:jc w:val="both"/>
        <w:rPr>
          <w:sz w:val="26"/>
          <w:szCs w:val="26"/>
        </w:rPr>
      </w:pPr>
      <w:r w:rsidRPr="00F23CD1">
        <w:rPr>
          <w:sz w:val="26"/>
          <w:szCs w:val="26"/>
        </w:rPr>
        <w:t xml:space="preserve">заместителей муниципальных учреждений </w:t>
      </w:r>
    </w:p>
    <w:p w:rsidR="002E264A" w:rsidRPr="00F23CD1" w:rsidRDefault="002E264A" w:rsidP="00C874C7">
      <w:pPr>
        <w:ind w:firstLine="4820"/>
        <w:jc w:val="both"/>
        <w:rPr>
          <w:sz w:val="26"/>
          <w:szCs w:val="26"/>
        </w:rPr>
      </w:pPr>
      <w:r w:rsidRPr="00F23CD1">
        <w:rPr>
          <w:sz w:val="26"/>
          <w:szCs w:val="26"/>
        </w:rPr>
        <w:t xml:space="preserve"> муниципального образования города</w:t>
      </w:r>
    </w:p>
    <w:p w:rsidR="002E264A" w:rsidRPr="00F23CD1" w:rsidRDefault="002E264A" w:rsidP="00C874C7">
      <w:pPr>
        <w:ind w:firstLine="4820"/>
        <w:jc w:val="both"/>
        <w:rPr>
          <w:sz w:val="26"/>
          <w:szCs w:val="26"/>
        </w:rPr>
      </w:pPr>
      <w:r w:rsidRPr="00F23CD1">
        <w:rPr>
          <w:sz w:val="26"/>
          <w:szCs w:val="26"/>
        </w:rPr>
        <w:t xml:space="preserve"> Пыть-Яха </w:t>
      </w:r>
    </w:p>
    <w:p w:rsidR="002E264A" w:rsidRPr="00F23CD1" w:rsidRDefault="002E264A" w:rsidP="00C874C7">
      <w:pPr>
        <w:spacing w:line="360" w:lineRule="auto"/>
        <w:ind w:firstLine="720"/>
        <w:jc w:val="center"/>
        <w:rPr>
          <w:sz w:val="28"/>
          <w:szCs w:val="28"/>
        </w:rPr>
      </w:pPr>
    </w:p>
    <w:p w:rsidR="002E264A" w:rsidRPr="00F23CD1" w:rsidRDefault="002E264A" w:rsidP="00C874C7">
      <w:pPr>
        <w:spacing w:line="360" w:lineRule="auto"/>
        <w:ind w:firstLine="720"/>
        <w:jc w:val="center"/>
        <w:rPr>
          <w:sz w:val="28"/>
          <w:szCs w:val="28"/>
        </w:rPr>
      </w:pPr>
      <w:r w:rsidRPr="00F23CD1">
        <w:rPr>
          <w:sz w:val="28"/>
          <w:szCs w:val="28"/>
        </w:rPr>
        <w:t>ИНФОРМАЦИЯ</w:t>
      </w:r>
    </w:p>
    <w:p w:rsidR="002E264A" w:rsidRPr="00F23CD1" w:rsidRDefault="002E264A" w:rsidP="00C874C7">
      <w:pPr>
        <w:spacing w:line="360" w:lineRule="auto"/>
        <w:ind w:firstLine="720"/>
        <w:jc w:val="center"/>
        <w:rPr>
          <w:sz w:val="28"/>
          <w:szCs w:val="28"/>
        </w:rPr>
      </w:pPr>
      <w:r w:rsidRPr="00F23CD1">
        <w:rPr>
          <w:sz w:val="28"/>
          <w:szCs w:val="28"/>
        </w:rPr>
        <w:t>о рассчитываемой за календарный год</w:t>
      </w:r>
    </w:p>
    <w:p w:rsidR="002E264A" w:rsidRPr="00F23CD1" w:rsidRDefault="002E264A" w:rsidP="00C874C7">
      <w:pPr>
        <w:spacing w:line="360" w:lineRule="auto"/>
        <w:ind w:firstLine="720"/>
        <w:jc w:val="center"/>
        <w:rPr>
          <w:sz w:val="28"/>
          <w:szCs w:val="28"/>
        </w:rPr>
      </w:pPr>
      <w:r w:rsidRPr="00F23CD1">
        <w:rPr>
          <w:sz w:val="28"/>
          <w:szCs w:val="28"/>
        </w:rPr>
        <w:t>среднемесячной заработной плате руководителей, их заместителей</w:t>
      </w:r>
    </w:p>
    <w:p w:rsidR="002E264A" w:rsidRPr="00F23CD1" w:rsidRDefault="002E264A" w:rsidP="00C874C7">
      <w:pPr>
        <w:spacing w:line="360" w:lineRule="auto"/>
        <w:jc w:val="center"/>
        <w:rPr>
          <w:sz w:val="28"/>
          <w:szCs w:val="28"/>
        </w:rPr>
      </w:pPr>
      <w:r w:rsidRPr="00F23CD1">
        <w:rPr>
          <w:sz w:val="28"/>
          <w:szCs w:val="28"/>
        </w:rPr>
        <w:t>муниципальных учреждений муниципального образования города Пыть-Яха</w:t>
      </w:r>
    </w:p>
    <w:p w:rsidR="002E264A" w:rsidRPr="00F23CD1" w:rsidRDefault="002E264A" w:rsidP="00C874C7">
      <w:pPr>
        <w:spacing w:line="360" w:lineRule="auto"/>
        <w:ind w:firstLine="720"/>
        <w:jc w:val="center"/>
        <w:rPr>
          <w:sz w:val="28"/>
          <w:szCs w:val="28"/>
        </w:rPr>
      </w:pPr>
      <w:r w:rsidRPr="00F23CD1">
        <w:rPr>
          <w:sz w:val="28"/>
          <w:szCs w:val="28"/>
        </w:rPr>
        <w:t>за 2017 год</w:t>
      </w:r>
    </w:p>
    <w:p w:rsidR="002E264A" w:rsidRPr="00F23CD1" w:rsidRDefault="002E264A" w:rsidP="00C874C7">
      <w:pPr>
        <w:spacing w:line="36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27"/>
        <w:gridCol w:w="4927"/>
      </w:tblGrid>
      <w:tr w:rsidR="002E264A" w:rsidRPr="00F23CD1" w:rsidTr="00A63897">
        <w:tc>
          <w:tcPr>
            <w:tcW w:w="9854" w:type="dxa"/>
            <w:gridSpan w:val="2"/>
          </w:tcPr>
          <w:p w:rsidR="002E264A" w:rsidRPr="00F23CD1" w:rsidRDefault="002E264A" w:rsidP="00A63897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F23CD1">
              <w:rPr>
                <w:sz w:val="26"/>
                <w:szCs w:val="26"/>
              </w:rPr>
              <w:t>Наименование муниципального учреждения*</w:t>
            </w:r>
          </w:p>
        </w:tc>
      </w:tr>
      <w:tr w:rsidR="002E264A" w:rsidRPr="00F23CD1" w:rsidTr="00A63897">
        <w:tc>
          <w:tcPr>
            <w:tcW w:w="9854" w:type="dxa"/>
            <w:gridSpan w:val="2"/>
          </w:tcPr>
          <w:p w:rsidR="002E264A" w:rsidRPr="008E4B94" w:rsidRDefault="002E264A" w:rsidP="00C513FC">
            <w:pPr>
              <w:pStyle w:val="Footer"/>
              <w:tabs>
                <w:tab w:val="clear" w:pos="4677"/>
                <w:tab w:val="clear" w:pos="9355"/>
                <w:tab w:val="right" w:pos="0"/>
              </w:tabs>
              <w:spacing w:before="0" w:line="360" w:lineRule="auto"/>
              <w:jc w:val="center"/>
              <w:rPr>
                <w:sz w:val="26"/>
                <w:szCs w:val="26"/>
              </w:rPr>
            </w:pPr>
            <w:r w:rsidRPr="008E4B94">
              <w:rPr>
                <w:sz w:val="26"/>
                <w:szCs w:val="26"/>
              </w:rPr>
              <w:t>Муниципальное автономное общеобразовательное учреждение "Комплекс средняя общеобразовательная школа - детский сад"</w:t>
            </w:r>
          </w:p>
        </w:tc>
      </w:tr>
      <w:tr w:rsidR="002E264A" w:rsidRPr="00F23CD1" w:rsidTr="00A63897">
        <w:tc>
          <w:tcPr>
            <w:tcW w:w="4927" w:type="dxa"/>
          </w:tcPr>
          <w:p w:rsidR="002E264A" w:rsidRPr="00F23CD1" w:rsidRDefault="002E264A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F23CD1">
              <w:rPr>
                <w:sz w:val="26"/>
                <w:szCs w:val="26"/>
              </w:rPr>
              <w:t xml:space="preserve">Полное наименование должности руководителя (в соответствии со штатным расписанием) </w:t>
            </w:r>
          </w:p>
        </w:tc>
        <w:tc>
          <w:tcPr>
            <w:tcW w:w="4927" w:type="dxa"/>
          </w:tcPr>
          <w:p w:rsidR="002E264A" w:rsidRPr="00F23CD1" w:rsidRDefault="002E264A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F23CD1">
              <w:rPr>
                <w:sz w:val="26"/>
                <w:szCs w:val="26"/>
              </w:rPr>
              <w:t>Директор</w:t>
            </w:r>
          </w:p>
        </w:tc>
      </w:tr>
      <w:tr w:rsidR="002E264A" w:rsidRPr="00F23CD1" w:rsidTr="00A63897">
        <w:tc>
          <w:tcPr>
            <w:tcW w:w="4927" w:type="dxa"/>
          </w:tcPr>
          <w:p w:rsidR="002E264A" w:rsidRPr="00F23CD1" w:rsidRDefault="002E264A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F23CD1">
              <w:rPr>
                <w:sz w:val="26"/>
                <w:szCs w:val="26"/>
              </w:rPr>
              <w:t xml:space="preserve">Рассчитываемая за календарный год среднемесячная заработная плата руководителя (руб.) </w:t>
            </w:r>
          </w:p>
        </w:tc>
        <w:tc>
          <w:tcPr>
            <w:tcW w:w="4927" w:type="dxa"/>
          </w:tcPr>
          <w:p w:rsidR="002E264A" w:rsidRPr="00F23CD1" w:rsidRDefault="002E264A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F23CD1">
              <w:rPr>
                <w:sz w:val="26"/>
                <w:szCs w:val="26"/>
              </w:rPr>
              <w:t>144 088,78</w:t>
            </w:r>
          </w:p>
        </w:tc>
      </w:tr>
      <w:tr w:rsidR="002E264A" w:rsidRPr="00F23CD1" w:rsidTr="00A63897">
        <w:tc>
          <w:tcPr>
            <w:tcW w:w="4927" w:type="dxa"/>
          </w:tcPr>
          <w:p w:rsidR="002E264A" w:rsidRPr="00F23CD1" w:rsidRDefault="002E264A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F23CD1"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927" w:type="dxa"/>
          </w:tcPr>
          <w:p w:rsidR="002E264A" w:rsidRPr="00F23CD1" w:rsidRDefault="002E264A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F23CD1">
              <w:rPr>
                <w:sz w:val="26"/>
                <w:szCs w:val="26"/>
              </w:rPr>
              <w:t>Заместитель директора по методической работе</w:t>
            </w:r>
          </w:p>
        </w:tc>
      </w:tr>
      <w:tr w:rsidR="002E264A" w:rsidRPr="00F23CD1" w:rsidTr="00A63897">
        <w:tc>
          <w:tcPr>
            <w:tcW w:w="4927" w:type="dxa"/>
          </w:tcPr>
          <w:p w:rsidR="002E264A" w:rsidRPr="00F23CD1" w:rsidRDefault="002E264A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F23CD1">
              <w:rPr>
                <w:sz w:val="26"/>
                <w:szCs w:val="26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4927" w:type="dxa"/>
          </w:tcPr>
          <w:p w:rsidR="002E264A" w:rsidRPr="00F23CD1" w:rsidRDefault="002E264A" w:rsidP="00095C3F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F23CD1">
              <w:rPr>
                <w:sz w:val="26"/>
                <w:szCs w:val="26"/>
              </w:rPr>
              <w:t>86 650,07</w:t>
            </w:r>
          </w:p>
        </w:tc>
      </w:tr>
      <w:tr w:rsidR="002E264A" w:rsidRPr="00F23CD1" w:rsidTr="00095C3F">
        <w:tc>
          <w:tcPr>
            <w:tcW w:w="4927" w:type="dxa"/>
          </w:tcPr>
          <w:p w:rsidR="002E264A" w:rsidRPr="00F23CD1" w:rsidRDefault="002E264A" w:rsidP="007F3AE6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F23CD1"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927" w:type="dxa"/>
          </w:tcPr>
          <w:p w:rsidR="002E264A" w:rsidRPr="00F23CD1" w:rsidRDefault="002E264A" w:rsidP="002D39DE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F23CD1">
              <w:rPr>
                <w:sz w:val="26"/>
                <w:szCs w:val="26"/>
              </w:rPr>
              <w:t>Заместитель директора по учебно-воспитательной работе</w:t>
            </w:r>
          </w:p>
        </w:tc>
      </w:tr>
      <w:tr w:rsidR="002E264A" w:rsidRPr="00F23CD1" w:rsidTr="00095C3F">
        <w:tc>
          <w:tcPr>
            <w:tcW w:w="4927" w:type="dxa"/>
          </w:tcPr>
          <w:p w:rsidR="002E264A" w:rsidRPr="00F23CD1" w:rsidRDefault="002E264A" w:rsidP="007F3AE6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F23CD1">
              <w:rPr>
                <w:sz w:val="26"/>
                <w:szCs w:val="26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4927" w:type="dxa"/>
          </w:tcPr>
          <w:p w:rsidR="002E264A" w:rsidRPr="00F23CD1" w:rsidRDefault="002E264A" w:rsidP="007F3AE6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F23CD1">
              <w:rPr>
                <w:sz w:val="26"/>
                <w:szCs w:val="26"/>
              </w:rPr>
              <w:t>60 400,74</w:t>
            </w:r>
          </w:p>
        </w:tc>
      </w:tr>
      <w:tr w:rsidR="002E264A" w:rsidRPr="00F23CD1" w:rsidTr="002737CD">
        <w:trPr>
          <w:trHeight w:val="1587"/>
        </w:trPr>
        <w:tc>
          <w:tcPr>
            <w:tcW w:w="4927" w:type="dxa"/>
          </w:tcPr>
          <w:p w:rsidR="002E264A" w:rsidRPr="00F23CD1" w:rsidRDefault="002E264A" w:rsidP="007F3AE6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F23CD1"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927" w:type="dxa"/>
          </w:tcPr>
          <w:p w:rsidR="002E264A" w:rsidRPr="00F23CD1" w:rsidRDefault="002E264A" w:rsidP="002D39DE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F23CD1">
              <w:rPr>
                <w:sz w:val="26"/>
                <w:szCs w:val="26"/>
              </w:rPr>
              <w:t>Заместитель директора по административно-хозяйственной части</w:t>
            </w:r>
          </w:p>
        </w:tc>
      </w:tr>
      <w:tr w:rsidR="002E264A" w:rsidRPr="00F23CD1" w:rsidTr="00095C3F">
        <w:tc>
          <w:tcPr>
            <w:tcW w:w="4927" w:type="dxa"/>
          </w:tcPr>
          <w:p w:rsidR="002E264A" w:rsidRPr="00F23CD1" w:rsidRDefault="002E264A" w:rsidP="007F3AE6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F23CD1">
              <w:rPr>
                <w:sz w:val="26"/>
                <w:szCs w:val="26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4927" w:type="dxa"/>
          </w:tcPr>
          <w:p w:rsidR="002E264A" w:rsidRPr="00F23CD1" w:rsidRDefault="002E264A" w:rsidP="007F3AE6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F23CD1">
              <w:rPr>
                <w:sz w:val="26"/>
                <w:szCs w:val="26"/>
              </w:rPr>
              <w:t>64 102,68</w:t>
            </w:r>
          </w:p>
        </w:tc>
      </w:tr>
      <w:tr w:rsidR="002E264A" w:rsidRPr="00F23CD1" w:rsidTr="00250123">
        <w:trPr>
          <w:trHeight w:val="1339"/>
        </w:trPr>
        <w:tc>
          <w:tcPr>
            <w:tcW w:w="4927" w:type="dxa"/>
          </w:tcPr>
          <w:p w:rsidR="002E264A" w:rsidRPr="00F23CD1" w:rsidRDefault="002E264A" w:rsidP="00B4003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F23CD1"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927" w:type="dxa"/>
          </w:tcPr>
          <w:p w:rsidR="002E264A" w:rsidRPr="00F23CD1" w:rsidRDefault="002E264A" w:rsidP="00B4003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F23CD1">
              <w:rPr>
                <w:sz w:val="26"/>
                <w:szCs w:val="26"/>
              </w:rPr>
              <w:t>Заведующий хозяйством</w:t>
            </w:r>
          </w:p>
        </w:tc>
      </w:tr>
      <w:tr w:rsidR="002E264A" w:rsidRPr="00F23CD1" w:rsidTr="00C43EF7">
        <w:tc>
          <w:tcPr>
            <w:tcW w:w="4927" w:type="dxa"/>
          </w:tcPr>
          <w:p w:rsidR="002E264A" w:rsidRPr="00F23CD1" w:rsidRDefault="002E264A" w:rsidP="00B4003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F23CD1">
              <w:rPr>
                <w:sz w:val="26"/>
                <w:szCs w:val="26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4927" w:type="dxa"/>
          </w:tcPr>
          <w:p w:rsidR="002E264A" w:rsidRPr="00F23CD1" w:rsidRDefault="002E264A" w:rsidP="00B4003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F23CD1">
              <w:rPr>
                <w:sz w:val="26"/>
                <w:szCs w:val="26"/>
              </w:rPr>
              <w:t>76 531,30</w:t>
            </w:r>
          </w:p>
        </w:tc>
      </w:tr>
    </w:tbl>
    <w:p w:rsidR="002E264A" w:rsidRPr="00F23CD1" w:rsidRDefault="002E264A" w:rsidP="00C874C7">
      <w:pPr>
        <w:spacing w:line="360" w:lineRule="auto"/>
        <w:jc w:val="both"/>
      </w:pPr>
    </w:p>
    <w:p w:rsidR="002E264A" w:rsidRPr="00F23CD1" w:rsidRDefault="002E264A" w:rsidP="00C874C7">
      <w:pPr>
        <w:spacing w:line="360" w:lineRule="auto"/>
        <w:ind w:firstLine="720"/>
        <w:jc w:val="both"/>
      </w:pPr>
    </w:p>
    <w:p w:rsidR="002E264A" w:rsidRPr="00F23CD1" w:rsidRDefault="002E264A" w:rsidP="00C874C7">
      <w:pPr>
        <w:spacing w:line="360" w:lineRule="auto"/>
        <w:jc w:val="both"/>
      </w:pPr>
      <w:r w:rsidRPr="00F23CD1">
        <w:t xml:space="preserve">-------------------------------- </w:t>
      </w:r>
    </w:p>
    <w:p w:rsidR="002E264A" w:rsidRPr="00F23CD1" w:rsidRDefault="002E264A" w:rsidP="00C874C7">
      <w:pPr>
        <w:spacing w:line="360" w:lineRule="auto"/>
        <w:jc w:val="both"/>
      </w:pPr>
      <w:r w:rsidRPr="00F23CD1">
        <w:t xml:space="preserve">* Указывается полное наименование муниципального учреждения в соответствии с его уставом. </w:t>
      </w:r>
    </w:p>
    <w:p w:rsidR="002E264A" w:rsidRPr="00F23CD1" w:rsidRDefault="002E264A" w:rsidP="00C874C7">
      <w:pPr>
        <w:spacing w:line="360" w:lineRule="auto"/>
        <w:jc w:val="both"/>
      </w:pPr>
    </w:p>
    <w:p w:rsidR="002E264A" w:rsidRPr="00F23CD1" w:rsidRDefault="002E264A" w:rsidP="00C874C7">
      <w:pPr>
        <w:spacing w:line="360" w:lineRule="auto"/>
        <w:jc w:val="both"/>
      </w:pPr>
    </w:p>
    <w:p w:rsidR="002E264A" w:rsidRPr="00F23CD1" w:rsidRDefault="002E264A" w:rsidP="00C874C7">
      <w:pPr>
        <w:spacing w:line="360" w:lineRule="auto"/>
        <w:jc w:val="both"/>
      </w:pPr>
    </w:p>
    <w:p w:rsidR="002E264A" w:rsidRPr="00F23CD1" w:rsidRDefault="002E264A" w:rsidP="00C874C7">
      <w:pPr>
        <w:spacing w:line="360" w:lineRule="auto"/>
        <w:jc w:val="both"/>
      </w:pPr>
    </w:p>
    <w:p w:rsidR="002E264A" w:rsidRPr="00F23CD1" w:rsidRDefault="002E264A" w:rsidP="00C874C7">
      <w:pPr>
        <w:spacing w:line="360" w:lineRule="auto"/>
        <w:jc w:val="both"/>
      </w:pPr>
    </w:p>
    <w:p w:rsidR="002E264A" w:rsidRPr="00F23CD1" w:rsidRDefault="002E264A" w:rsidP="00C874C7">
      <w:pPr>
        <w:spacing w:line="360" w:lineRule="auto"/>
        <w:jc w:val="both"/>
      </w:pPr>
    </w:p>
    <w:p w:rsidR="002E264A" w:rsidRPr="00F23CD1" w:rsidRDefault="002E264A" w:rsidP="00C874C7">
      <w:pPr>
        <w:spacing w:line="360" w:lineRule="auto"/>
        <w:jc w:val="both"/>
      </w:pPr>
    </w:p>
    <w:p w:rsidR="002E264A" w:rsidRPr="00F23CD1" w:rsidRDefault="002E264A" w:rsidP="00C874C7">
      <w:pPr>
        <w:spacing w:line="360" w:lineRule="auto"/>
        <w:jc w:val="both"/>
      </w:pPr>
    </w:p>
    <w:p w:rsidR="002E264A" w:rsidRPr="00F23CD1" w:rsidRDefault="002E264A" w:rsidP="00C874C7">
      <w:pPr>
        <w:spacing w:line="360" w:lineRule="auto"/>
        <w:jc w:val="both"/>
      </w:pPr>
    </w:p>
    <w:p w:rsidR="002E264A" w:rsidRPr="00F23CD1" w:rsidRDefault="002E264A" w:rsidP="00C874C7">
      <w:pPr>
        <w:spacing w:line="360" w:lineRule="auto"/>
        <w:jc w:val="both"/>
      </w:pPr>
    </w:p>
    <w:p w:rsidR="002E264A" w:rsidRPr="00F23CD1" w:rsidRDefault="002E264A" w:rsidP="00C874C7">
      <w:pPr>
        <w:spacing w:line="360" w:lineRule="auto"/>
        <w:jc w:val="both"/>
      </w:pPr>
    </w:p>
    <w:p w:rsidR="002E264A" w:rsidRPr="00F23CD1" w:rsidRDefault="002E264A" w:rsidP="00C874C7">
      <w:pPr>
        <w:spacing w:line="360" w:lineRule="auto"/>
        <w:jc w:val="both"/>
      </w:pPr>
    </w:p>
    <w:sectPr w:rsidR="002E264A" w:rsidRPr="00F23CD1" w:rsidSect="00ED560C">
      <w:headerReference w:type="even" r:id="rId6"/>
      <w:headerReference w:type="default" r:id="rId7"/>
      <w:pgSz w:w="11906" w:h="16838"/>
      <w:pgMar w:top="1134" w:right="567" w:bottom="1134" w:left="1701" w:header="0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264A" w:rsidRDefault="002E264A" w:rsidP="00046054">
      <w:r>
        <w:separator/>
      </w:r>
    </w:p>
  </w:endnote>
  <w:endnote w:type="continuationSeparator" w:id="0">
    <w:p w:rsidR="002E264A" w:rsidRDefault="002E264A" w:rsidP="000460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264A" w:rsidRDefault="002E264A" w:rsidP="00046054">
      <w:r>
        <w:separator/>
      </w:r>
    </w:p>
  </w:footnote>
  <w:footnote w:type="continuationSeparator" w:id="0">
    <w:p w:rsidR="002E264A" w:rsidRDefault="002E264A" w:rsidP="000460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64A" w:rsidRDefault="002E264A" w:rsidP="00D62B8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2E264A" w:rsidRDefault="002E264A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64A" w:rsidRDefault="002E264A" w:rsidP="00481B61">
    <w:pPr>
      <w:pStyle w:val="Header"/>
      <w:framePr w:wrap="around" w:vAnchor="text" w:hAnchor="page" w:x="6562" w:y="54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2E264A" w:rsidRDefault="002E264A">
    <w:pPr>
      <w:pStyle w:val="Header"/>
      <w:framePr w:wrap="around" w:vAnchor="text" w:hAnchor="margin" w:xAlign="right" w:y="1"/>
      <w:rPr>
        <w:rStyle w:val="PageNumber"/>
      </w:rPr>
    </w:pPr>
  </w:p>
  <w:p w:rsidR="002E264A" w:rsidRDefault="002E264A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74C7"/>
    <w:rsid w:val="00046054"/>
    <w:rsid w:val="00081DC1"/>
    <w:rsid w:val="00095C3F"/>
    <w:rsid w:val="000B2B1F"/>
    <w:rsid w:val="000F353B"/>
    <w:rsid w:val="00131DA3"/>
    <w:rsid w:val="00165B6A"/>
    <w:rsid w:val="001B741F"/>
    <w:rsid w:val="001D69A9"/>
    <w:rsid w:val="00250123"/>
    <w:rsid w:val="002737CD"/>
    <w:rsid w:val="002A067F"/>
    <w:rsid w:val="002C3EE2"/>
    <w:rsid w:val="002D39DE"/>
    <w:rsid w:val="002E264A"/>
    <w:rsid w:val="002F3DFA"/>
    <w:rsid w:val="00320CBB"/>
    <w:rsid w:val="00334023"/>
    <w:rsid w:val="003D6158"/>
    <w:rsid w:val="004019F9"/>
    <w:rsid w:val="00451AF5"/>
    <w:rsid w:val="00464E49"/>
    <w:rsid w:val="00481B61"/>
    <w:rsid w:val="0048767A"/>
    <w:rsid w:val="004C0CDC"/>
    <w:rsid w:val="004E7A1A"/>
    <w:rsid w:val="0051445F"/>
    <w:rsid w:val="00590708"/>
    <w:rsid w:val="005D197D"/>
    <w:rsid w:val="006A7949"/>
    <w:rsid w:val="006E5562"/>
    <w:rsid w:val="006E7576"/>
    <w:rsid w:val="006F5B47"/>
    <w:rsid w:val="007142C4"/>
    <w:rsid w:val="00714660"/>
    <w:rsid w:val="00722DDF"/>
    <w:rsid w:val="00736F81"/>
    <w:rsid w:val="007E5BB9"/>
    <w:rsid w:val="007F3AE6"/>
    <w:rsid w:val="00803110"/>
    <w:rsid w:val="00804802"/>
    <w:rsid w:val="00810853"/>
    <w:rsid w:val="008750C3"/>
    <w:rsid w:val="008C593C"/>
    <w:rsid w:val="008E4B94"/>
    <w:rsid w:val="009618D7"/>
    <w:rsid w:val="00985A4E"/>
    <w:rsid w:val="009A35D6"/>
    <w:rsid w:val="009C5C69"/>
    <w:rsid w:val="009E2E38"/>
    <w:rsid w:val="00A63897"/>
    <w:rsid w:val="00A67D8D"/>
    <w:rsid w:val="00A811B3"/>
    <w:rsid w:val="00A843F3"/>
    <w:rsid w:val="00AC5C7A"/>
    <w:rsid w:val="00B07A07"/>
    <w:rsid w:val="00B40032"/>
    <w:rsid w:val="00B44767"/>
    <w:rsid w:val="00B57CAA"/>
    <w:rsid w:val="00B753EC"/>
    <w:rsid w:val="00BB26CE"/>
    <w:rsid w:val="00BB3435"/>
    <w:rsid w:val="00C2625D"/>
    <w:rsid w:val="00C43EF7"/>
    <w:rsid w:val="00C513FC"/>
    <w:rsid w:val="00C874C7"/>
    <w:rsid w:val="00D151F4"/>
    <w:rsid w:val="00D308EA"/>
    <w:rsid w:val="00D422AD"/>
    <w:rsid w:val="00D62B8C"/>
    <w:rsid w:val="00D70B3F"/>
    <w:rsid w:val="00DC26FD"/>
    <w:rsid w:val="00E02CDE"/>
    <w:rsid w:val="00E31853"/>
    <w:rsid w:val="00E54760"/>
    <w:rsid w:val="00EC4146"/>
    <w:rsid w:val="00ED44E9"/>
    <w:rsid w:val="00ED560C"/>
    <w:rsid w:val="00EE4DD0"/>
    <w:rsid w:val="00EF1B55"/>
    <w:rsid w:val="00F23CD1"/>
    <w:rsid w:val="00F658EB"/>
    <w:rsid w:val="00F7145F"/>
    <w:rsid w:val="00F95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4C7"/>
    <w:rPr>
      <w:rFonts w:ascii="Times New Roman" w:eastAsia="Times New Roman" w:hAnsi="Times New Roman"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874C7"/>
    <w:pPr>
      <w:tabs>
        <w:tab w:val="center" w:pos="4153"/>
        <w:tab w:val="right" w:pos="8306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874C7"/>
    <w:rPr>
      <w:rFonts w:ascii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C874C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54760"/>
    <w:pPr>
      <w:tabs>
        <w:tab w:val="center" w:pos="4677"/>
        <w:tab w:val="right" w:pos="9355"/>
      </w:tabs>
      <w:suppressAutoHyphens/>
      <w:spacing w:before="120"/>
      <w:ind w:firstLine="709"/>
      <w:jc w:val="both"/>
    </w:pPr>
    <w:rPr>
      <w:rFonts w:eastAsia="Calibri"/>
      <w:sz w:val="28"/>
      <w:szCs w:val="28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54760"/>
    <w:rPr>
      <w:rFonts w:ascii="Times New Roman" w:eastAsia="Times New Roman" w:hAnsi="Times New Roman" w:cs="Times New Roman"/>
      <w:sz w:val="28"/>
      <w:szCs w:val="28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292</Words>
  <Characters>1668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N 1 </dc:title>
  <dc:subject/>
  <dc:creator>Элина Хасиева</dc:creator>
  <cp:keywords/>
  <dc:description/>
  <cp:lastModifiedBy>Деп образования</cp:lastModifiedBy>
  <cp:revision>2</cp:revision>
  <dcterms:created xsi:type="dcterms:W3CDTF">2018-05-04T06:46:00Z</dcterms:created>
  <dcterms:modified xsi:type="dcterms:W3CDTF">2018-05-04T06:46:00Z</dcterms:modified>
</cp:coreProperties>
</file>