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2" w:rsidRPr="00C2507B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E2912" w:rsidRPr="00C2507B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E2912" w:rsidRPr="00C2507B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E2912" w:rsidRPr="00C2507B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E2912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E2912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E2912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E2912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E2912" w:rsidRPr="00C2507B" w:rsidRDefault="00CE291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E2912" w:rsidRDefault="00CE2912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E2912" w:rsidRPr="00764C53" w:rsidRDefault="00CE291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CE2912" w:rsidRPr="00764C53" w:rsidRDefault="00CE291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CE2912" w:rsidRPr="00764C53" w:rsidRDefault="00CE291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CE2912" w:rsidRPr="00764C53" w:rsidRDefault="00CE2912" w:rsidP="00C874C7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E2912" w:rsidRPr="00764C53" w:rsidRDefault="00CE291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2017 год</w:t>
      </w:r>
    </w:p>
    <w:p w:rsidR="00CE2912" w:rsidRPr="00764C53" w:rsidRDefault="00CE2912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CE2912" w:rsidRPr="00764C53" w:rsidTr="00A63897">
        <w:tc>
          <w:tcPr>
            <w:tcW w:w="9854" w:type="dxa"/>
            <w:gridSpan w:val="2"/>
          </w:tcPr>
          <w:p w:rsidR="00CE2912" w:rsidRPr="00764C53" w:rsidRDefault="00CE2912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E2912" w:rsidRPr="00764C53" w:rsidTr="00A63897">
        <w:tc>
          <w:tcPr>
            <w:tcW w:w="9854" w:type="dxa"/>
            <w:gridSpan w:val="2"/>
          </w:tcPr>
          <w:p w:rsidR="00CE2912" w:rsidRPr="00B77C82" w:rsidRDefault="00CE2912" w:rsidP="00850B36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B77C82">
              <w:rPr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</w:p>
        </w:tc>
      </w:tr>
      <w:tr w:rsidR="00CE2912" w:rsidRPr="00764C53" w:rsidTr="00A63897"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CE2912" w:rsidRPr="00764C53" w:rsidTr="00A63897"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123 201,24</w:t>
            </w:r>
          </w:p>
        </w:tc>
      </w:tr>
      <w:tr w:rsidR="00CE2912" w:rsidRPr="00764C53" w:rsidTr="00A63897"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CE2912" w:rsidRPr="00764C53" w:rsidTr="00A63897">
        <w:tc>
          <w:tcPr>
            <w:tcW w:w="4927" w:type="dxa"/>
          </w:tcPr>
          <w:p w:rsidR="00CE2912" w:rsidRPr="00764C53" w:rsidRDefault="00CE291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E2912" w:rsidRPr="00764C53" w:rsidRDefault="00CE2912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66 393,81</w:t>
            </w:r>
          </w:p>
        </w:tc>
      </w:tr>
      <w:tr w:rsidR="00CE2912" w:rsidRPr="00764C53" w:rsidTr="00095C3F"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E2912" w:rsidRPr="00764C53" w:rsidRDefault="00CE2912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CE2912" w:rsidRPr="00764C53" w:rsidTr="00095C3F"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81 804,99</w:t>
            </w:r>
          </w:p>
        </w:tc>
      </w:tr>
      <w:tr w:rsidR="00CE2912" w:rsidRPr="00764C53" w:rsidTr="002737CD">
        <w:trPr>
          <w:trHeight w:val="1587"/>
        </w:trPr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E2912" w:rsidRPr="00764C53" w:rsidRDefault="00CE2912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CE2912" w:rsidRPr="00764C53" w:rsidTr="00095C3F"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E2912" w:rsidRPr="00764C53" w:rsidRDefault="00CE291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55 465,65</w:t>
            </w:r>
          </w:p>
        </w:tc>
      </w:tr>
      <w:tr w:rsidR="00CE2912" w:rsidRPr="00764C53" w:rsidTr="00C43EF7">
        <w:tc>
          <w:tcPr>
            <w:tcW w:w="4927" w:type="dxa"/>
          </w:tcPr>
          <w:p w:rsidR="00CE2912" w:rsidRPr="00764C53" w:rsidRDefault="00CE291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E2912" w:rsidRPr="00764C53" w:rsidRDefault="00CE291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CE2912" w:rsidRPr="00764C53" w:rsidTr="00C43EF7">
        <w:tc>
          <w:tcPr>
            <w:tcW w:w="4927" w:type="dxa"/>
          </w:tcPr>
          <w:p w:rsidR="00CE2912" w:rsidRPr="00764C53" w:rsidRDefault="00CE291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E2912" w:rsidRPr="00764C53" w:rsidRDefault="00CE291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44 525,99</w:t>
            </w:r>
          </w:p>
          <w:p w:rsidR="00CE2912" w:rsidRPr="00764C53" w:rsidRDefault="00CE291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ind w:firstLine="720"/>
        <w:jc w:val="both"/>
      </w:pPr>
    </w:p>
    <w:p w:rsidR="00CE2912" w:rsidRPr="00764C53" w:rsidRDefault="00CE2912" w:rsidP="00C874C7">
      <w:pPr>
        <w:spacing w:line="360" w:lineRule="auto"/>
        <w:jc w:val="both"/>
      </w:pPr>
      <w:r w:rsidRPr="00764C53">
        <w:t xml:space="preserve">-------------------------------- </w:t>
      </w:r>
    </w:p>
    <w:p w:rsidR="00CE2912" w:rsidRPr="00764C53" w:rsidRDefault="00CE2912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p w:rsidR="00CE2912" w:rsidRPr="00764C53" w:rsidRDefault="00CE2912" w:rsidP="00C874C7">
      <w:pPr>
        <w:spacing w:line="360" w:lineRule="auto"/>
        <w:jc w:val="both"/>
      </w:pPr>
    </w:p>
    <w:sectPr w:rsidR="00CE2912" w:rsidRPr="00764C53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12" w:rsidRDefault="00CE2912" w:rsidP="00046054">
      <w:r>
        <w:separator/>
      </w:r>
    </w:p>
  </w:endnote>
  <w:endnote w:type="continuationSeparator" w:id="0">
    <w:p w:rsidR="00CE2912" w:rsidRDefault="00CE2912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12" w:rsidRDefault="00CE2912" w:rsidP="00046054">
      <w:r>
        <w:separator/>
      </w:r>
    </w:p>
  </w:footnote>
  <w:footnote w:type="continuationSeparator" w:id="0">
    <w:p w:rsidR="00CE2912" w:rsidRDefault="00CE2912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12" w:rsidRDefault="00CE2912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2912" w:rsidRDefault="00CE291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12" w:rsidRDefault="00CE2912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2912" w:rsidRDefault="00CE2912">
    <w:pPr>
      <w:pStyle w:val="Header"/>
      <w:framePr w:wrap="around" w:vAnchor="text" w:hAnchor="margin" w:xAlign="right" w:y="1"/>
      <w:rPr>
        <w:rStyle w:val="PageNumber"/>
      </w:rPr>
    </w:pPr>
  </w:p>
  <w:p w:rsidR="00CE2912" w:rsidRDefault="00CE291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46054"/>
    <w:rsid w:val="00095C3F"/>
    <w:rsid w:val="000F353B"/>
    <w:rsid w:val="00131DA3"/>
    <w:rsid w:val="00165B6A"/>
    <w:rsid w:val="001A5466"/>
    <w:rsid w:val="00251BBD"/>
    <w:rsid w:val="002737CD"/>
    <w:rsid w:val="002A067F"/>
    <w:rsid w:val="002C3EE2"/>
    <w:rsid w:val="002F3DFA"/>
    <w:rsid w:val="00334023"/>
    <w:rsid w:val="0040517E"/>
    <w:rsid w:val="00451AF5"/>
    <w:rsid w:val="00464E49"/>
    <w:rsid w:val="00481B61"/>
    <w:rsid w:val="0048767A"/>
    <w:rsid w:val="004C0CDC"/>
    <w:rsid w:val="004E7A1A"/>
    <w:rsid w:val="00590708"/>
    <w:rsid w:val="006A7949"/>
    <w:rsid w:val="006B4860"/>
    <w:rsid w:val="006E7576"/>
    <w:rsid w:val="006F5B47"/>
    <w:rsid w:val="00714660"/>
    <w:rsid w:val="00722DDF"/>
    <w:rsid w:val="00736F81"/>
    <w:rsid w:val="00764C53"/>
    <w:rsid w:val="0076642A"/>
    <w:rsid w:val="00786DB6"/>
    <w:rsid w:val="007E5BB9"/>
    <w:rsid w:val="007F3AE6"/>
    <w:rsid w:val="00803110"/>
    <w:rsid w:val="00810853"/>
    <w:rsid w:val="00811E3B"/>
    <w:rsid w:val="00850B36"/>
    <w:rsid w:val="008C593C"/>
    <w:rsid w:val="009618D7"/>
    <w:rsid w:val="009A35D6"/>
    <w:rsid w:val="009E2E38"/>
    <w:rsid w:val="00A278E8"/>
    <w:rsid w:val="00A37694"/>
    <w:rsid w:val="00A63897"/>
    <w:rsid w:val="00A67D8D"/>
    <w:rsid w:val="00AC5C7A"/>
    <w:rsid w:val="00B07A07"/>
    <w:rsid w:val="00B40032"/>
    <w:rsid w:val="00B57CAA"/>
    <w:rsid w:val="00B753EC"/>
    <w:rsid w:val="00B77C82"/>
    <w:rsid w:val="00BB26CE"/>
    <w:rsid w:val="00BB3435"/>
    <w:rsid w:val="00C2507B"/>
    <w:rsid w:val="00C2625D"/>
    <w:rsid w:val="00C43EF7"/>
    <w:rsid w:val="00C874C7"/>
    <w:rsid w:val="00CE2912"/>
    <w:rsid w:val="00D422AD"/>
    <w:rsid w:val="00D62B8C"/>
    <w:rsid w:val="00D70B3F"/>
    <w:rsid w:val="00DC26FD"/>
    <w:rsid w:val="00DE1E45"/>
    <w:rsid w:val="00DF37F3"/>
    <w:rsid w:val="00E54760"/>
    <w:rsid w:val="00EC4146"/>
    <w:rsid w:val="00ED560C"/>
    <w:rsid w:val="00EE4DD0"/>
    <w:rsid w:val="00EE7F82"/>
    <w:rsid w:val="00EF1B55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2018-05-04T06:57:00Z</dcterms:created>
  <dcterms:modified xsi:type="dcterms:W3CDTF">2018-05-04T06:57:00Z</dcterms:modified>
</cp:coreProperties>
</file>