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3B" w:rsidRPr="00B7633D" w:rsidRDefault="0099023B" w:rsidP="00EF2B4E">
      <w:pPr>
        <w:widowControl/>
        <w:autoSpaceDE/>
        <w:autoSpaceDN/>
        <w:adjustRightInd/>
        <w:ind w:left="4900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99023B" w:rsidRPr="00B7633D" w:rsidRDefault="0099023B" w:rsidP="00EF2B4E">
      <w:pPr>
        <w:widowControl/>
        <w:autoSpaceDE/>
        <w:autoSpaceDN/>
        <w:adjustRightInd/>
        <w:ind w:left="4900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99023B" w:rsidRPr="00B7633D" w:rsidRDefault="0099023B" w:rsidP="00EF2B4E">
      <w:pPr>
        <w:widowControl/>
        <w:autoSpaceDE/>
        <w:autoSpaceDN/>
        <w:adjustRightInd/>
        <w:ind w:left="4900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99023B" w:rsidRPr="00B7633D" w:rsidRDefault="0099023B" w:rsidP="00EF2B4E">
      <w:pPr>
        <w:widowControl/>
        <w:autoSpaceDE/>
        <w:autoSpaceDN/>
        <w:adjustRightInd/>
        <w:ind w:left="4900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99023B" w:rsidRPr="00B7633D" w:rsidRDefault="0099023B" w:rsidP="00EF2B4E">
      <w:pPr>
        <w:widowControl/>
        <w:autoSpaceDE/>
        <w:autoSpaceDN/>
        <w:adjustRightInd/>
        <w:ind w:left="4900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99023B" w:rsidRPr="00B7633D" w:rsidRDefault="0099023B" w:rsidP="00EF2B4E">
      <w:pPr>
        <w:widowControl/>
        <w:autoSpaceDE/>
        <w:autoSpaceDN/>
        <w:adjustRightInd/>
        <w:ind w:left="4900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99023B" w:rsidRPr="00B7633D" w:rsidRDefault="0099023B" w:rsidP="00EF2B4E">
      <w:pPr>
        <w:widowControl/>
        <w:autoSpaceDE/>
        <w:autoSpaceDN/>
        <w:adjustRightInd/>
        <w:ind w:left="4900"/>
        <w:rPr>
          <w:sz w:val="26"/>
          <w:szCs w:val="26"/>
        </w:rPr>
      </w:pPr>
      <w:r w:rsidRPr="00B7633D">
        <w:rPr>
          <w:sz w:val="26"/>
          <w:szCs w:val="26"/>
        </w:rPr>
        <w:t>заместителей муниципальных учреждений муниципального образования города</w:t>
      </w:r>
      <w:r>
        <w:rPr>
          <w:sz w:val="26"/>
          <w:szCs w:val="26"/>
        </w:rPr>
        <w:t xml:space="preserve"> </w:t>
      </w:r>
      <w:r w:rsidRPr="00B7633D">
        <w:rPr>
          <w:sz w:val="26"/>
          <w:szCs w:val="26"/>
        </w:rPr>
        <w:t xml:space="preserve">Пыть-Яха </w:t>
      </w:r>
    </w:p>
    <w:p w:rsidR="0099023B" w:rsidRPr="00B7633D" w:rsidRDefault="0099023B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99023B" w:rsidRPr="00B7633D" w:rsidRDefault="0099023B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99023B" w:rsidRPr="00B7633D" w:rsidRDefault="0099023B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99023B" w:rsidRPr="00B7633D" w:rsidRDefault="0099023B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99023B" w:rsidRPr="00B7633D" w:rsidRDefault="0099023B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99023B" w:rsidRDefault="0099023B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B7633D">
        <w:rPr>
          <w:sz w:val="28"/>
          <w:szCs w:val="28"/>
        </w:rPr>
        <w:t xml:space="preserve"> год</w:t>
      </w:r>
    </w:p>
    <w:p w:rsidR="0099023B" w:rsidRPr="00B7633D" w:rsidRDefault="0099023B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tbl>
      <w:tblPr>
        <w:tblW w:w="94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0"/>
        <w:gridCol w:w="4700"/>
      </w:tblGrid>
      <w:tr w:rsidR="0099023B" w:rsidRPr="00B7633D" w:rsidTr="00C263F0">
        <w:tc>
          <w:tcPr>
            <w:tcW w:w="9400" w:type="dxa"/>
            <w:gridSpan w:val="2"/>
          </w:tcPr>
          <w:p w:rsidR="0099023B" w:rsidRPr="00B7633D" w:rsidRDefault="0099023B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99023B" w:rsidRPr="00B7633D" w:rsidTr="00C263F0">
        <w:tc>
          <w:tcPr>
            <w:tcW w:w="9400" w:type="dxa"/>
            <w:gridSpan w:val="2"/>
          </w:tcPr>
          <w:p w:rsidR="0099023B" w:rsidRPr="00B7633D" w:rsidRDefault="0099023B" w:rsidP="008E0B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средняя общеобразовательная школа №4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700" w:type="dxa"/>
          </w:tcPr>
          <w:p w:rsidR="0099023B" w:rsidRPr="00B7633D" w:rsidRDefault="0099023B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</w:t>
            </w:r>
            <w:r w:rsidRPr="00B7633D">
              <w:rPr>
                <w:sz w:val="24"/>
                <w:szCs w:val="24"/>
              </w:rPr>
              <w:t>иректор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700" w:type="dxa"/>
          </w:tcPr>
          <w:p w:rsidR="0099023B" w:rsidRPr="00B7633D" w:rsidRDefault="0099023B" w:rsidP="008E0B2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170 741,67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00" w:type="dxa"/>
          </w:tcPr>
          <w:p w:rsidR="0099023B" w:rsidRPr="00EF2B4E" w:rsidRDefault="0099023B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7633D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00" w:type="dxa"/>
          </w:tcPr>
          <w:p w:rsidR="0099023B" w:rsidRDefault="0099023B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83 727,43</w:t>
            </w:r>
          </w:p>
          <w:p w:rsidR="0099023B" w:rsidRPr="00B7633D" w:rsidRDefault="0099023B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00" w:type="dxa"/>
          </w:tcPr>
          <w:p w:rsidR="0099023B" w:rsidRPr="00B7633D" w:rsidRDefault="0099023B" w:rsidP="003057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2097F">
              <w:rPr>
                <w:sz w:val="26"/>
                <w:szCs w:val="26"/>
              </w:rPr>
              <w:t>аместитель директора по УВР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00" w:type="dxa"/>
          </w:tcPr>
          <w:p w:rsidR="0099023B" w:rsidRPr="00B7633D" w:rsidRDefault="0099023B" w:rsidP="008E0B2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97 257,56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2097F">
              <w:rPr>
                <w:sz w:val="26"/>
                <w:szCs w:val="26"/>
              </w:rPr>
              <w:t xml:space="preserve">аместитель директора по </w:t>
            </w:r>
            <w:r>
              <w:rPr>
                <w:sz w:val="26"/>
                <w:szCs w:val="26"/>
              </w:rPr>
              <w:t>УВР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00" w:type="dxa"/>
          </w:tcPr>
          <w:p w:rsidR="0099023B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51 282,40</w:t>
            </w:r>
          </w:p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2097F">
              <w:rPr>
                <w:sz w:val="26"/>
                <w:szCs w:val="26"/>
              </w:rPr>
              <w:t xml:space="preserve">аместитель директора по </w:t>
            </w:r>
            <w:r>
              <w:rPr>
                <w:sz w:val="26"/>
                <w:szCs w:val="26"/>
              </w:rPr>
              <w:t>УВР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00" w:type="dxa"/>
          </w:tcPr>
          <w:p w:rsidR="0099023B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88 640,45</w:t>
            </w:r>
          </w:p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2097F">
              <w:rPr>
                <w:sz w:val="26"/>
                <w:szCs w:val="26"/>
              </w:rPr>
              <w:t xml:space="preserve">аместитель директора по </w:t>
            </w:r>
            <w:r>
              <w:rPr>
                <w:sz w:val="26"/>
                <w:szCs w:val="26"/>
              </w:rPr>
              <w:t>УВР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00" w:type="dxa"/>
          </w:tcPr>
          <w:p w:rsidR="0099023B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75 207,22</w:t>
            </w:r>
          </w:p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2097F">
              <w:rPr>
                <w:sz w:val="26"/>
                <w:szCs w:val="26"/>
              </w:rPr>
              <w:t xml:space="preserve">аместитель директора по </w:t>
            </w:r>
            <w:r>
              <w:rPr>
                <w:sz w:val="26"/>
                <w:szCs w:val="26"/>
              </w:rPr>
              <w:t>УВР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00" w:type="dxa"/>
          </w:tcPr>
          <w:p w:rsidR="0099023B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75 031,04</w:t>
            </w:r>
          </w:p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2097F">
              <w:rPr>
                <w:sz w:val="26"/>
                <w:szCs w:val="26"/>
              </w:rPr>
              <w:t xml:space="preserve">аместитель директора по </w:t>
            </w:r>
            <w:r>
              <w:rPr>
                <w:sz w:val="26"/>
                <w:szCs w:val="26"/>
              </w:rPr>
              <w:t>ВР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00" w:type="dxa"/>
          </w:tcPr>
          <w:p w:rsidR="0099023B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69 483,03</w:t>
            </w:r>
          </w:p>
          <w:p w:rsidR="0099023B" w:rsidRPr="00B7633D" w:rsidRDefault="0099023B" w:rsidP="00400A1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00" w:type="dxa"/>
          </w:tcPr>
          <w:p w:rsidR="0099023B" w:rsidRPr="00B7633D" w:rsidRDefault="0099023B" w:rsidP="003057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2097F">
              <w:rPr>
                <w:sz w:val="26"/>
                <w:szCs w:val="26"/>
              </w:rPr>
              <w:t xml:space="preserve">аместитель директора по </w:t>
            </w:r>
            <w:r>
              <w:rPr>
                <w:sz w:val="26"/>
                <w:szCs w:val="26"/>
              </w:rPr>
              <w:t>АХЧ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00" w:type="dxa"/>
          </w:tcPr>
          <w:p w:rsidR="0099023B" w:rsidRPr="00B7633D" w:rsidRDefault="0099023B" w:rsidP="008E0B2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76 399,56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1061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00" w:type="dxa"/>
          </w:tcPr>
          <w:p w:rsidR="0099023B" w:rsidRPr="00B7633D" w:rsidRDefault="0099023B" w:rsidP="001061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52A2E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>еститель</w:t>
            </w:r>
            <w:r w:rsidRPr="00152A2E">
              <w:rPr>
                <w:sz w:val="26"/>
                <w:szCs w:val="26"/>
              </w:rPr>
              <w:t xml:space="preserve"> директора по безопасности</w:t>
            </w:r>
          </w:p>
        </w:tc>
      </w:tr>
      <w:tr w:rsidR="0099023B" w:rsidRPr="00B7633D" w:rsidTr="00C263F0">
        <w:tc>
          <w:tcPr>
            <w:tcW w:w="4700" w:type="dxa"/>
          </w:tcPr>
          <w:p w:rsidR="0099023B" w:rsidRPr="00B7633D" w:rsidRDefault="0099023B" w:rsidP="001061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00" w:type="dxa"/>
          </w:tcPr>
          <w:p w:rsidR="0099023B" w:rsidRDefault="0099023B" w:rsidP="001061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50 719,15</w:t>
            </w:r>
          </w:p>
          <w:p w:rsidR="0099023B" w:rsidRPr="00B7633D" w:rsidRDefault="0099023B" w:rsidP="001061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9023B" w:rsidRPr="00B7633D" w:rsidRDefault="0099023B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99023B" w:rsidRPr="00B7633D" w:rsidRDefault="0099023B" w:rsidP="00B7633D">
      <w:pPr>
        <w:widowControl/>
        <w:autoSpaceDE/>
        <w:autoSpaceDN/>
        <w:adjustRightInd/>
        <w:spacing w:line="360" w:lineRule="auto"/>
        <w:ind w:firstLine="720"/>
        <w:jc w:val="both"/>
        <w:rPr>
          <w:sz w:val="24"/>
        </w:rPr>
      </w:pPr>
    </w:p>
    <w:p w:rsidR="0099023B" w:rsidRPr="00B7633D" w:rsidRDefault="0099023B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99023B" w:rsidRPr="00B7633D" w:rsidRDefault="0099023B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99023B" w:rsidRDefault="0099023B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99023B" w:rsidRDefault="0099023B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sectPr w:rsidR="0099023B" w:rsidSect="00C263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7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9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2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16E9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89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1A6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A6D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560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6AE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14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4625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06160"/>
    <w:rsid w:val="00110BB3"/>
    <w:rsid w:val="00112BF7"/>
    <w:rsid w:val="001151AA"/>
    <w:rsid w:val="001253C3"/>
    <w:rsid w:val="00135F65"/>
    <w:rsid w:val="00142A27"/>
    <w:rsid w:val="00152A2E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51A8"/>
    <w:rsid w:val="002F39BE"/>
    <w:rsid w:val="002F4E27"/>
    <w:rsid w:val="00302CB3"/>
    <w:rsid w:val="003057C8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0A19"/>
    <w:rsid w:val="00401275"/>
    <w:rsid w:val="004158E9"/>
    <w:rsid w:val="004338C9"/>
    <w:rsid w:val="00443AC3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35B2E"/>
    <w:rsid w:val="0065156D"/>
    <w:rsid w:val="00665373"/>
    <w:rsid w:val="0069286E"/>
    <w:rsid w:val="006B0B30"/>
    <w:rsid w:val="006E3F4F"/>
    <w:rsid w:val="00700FC6"/>
    <w:rsid w:val="00712F05"/>
    <w:rsid w:val="00731520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E0897"/>
    <w:rsid w:val="008E0B29"/>
    <w:rsid w:val="008E24A0"/>
    <w:rsid w:val="008E4408"/>
    <w:rsid w:val="008E7230"/>
    <w:rsid w:val="008F2388"/>
    <w:rsid w:val="008F3EBE"/>
    <w:rsid w:val="008F3F93"/>
    <w:rsid w:val="008F750D"/>
    <w:rsid w:val="0091084A"/>
    <w:rsid w:val="009166C9"/>
    <w:rsid w:val="00956FD1"/>
    <w:rsid w:val="0099023B"/>
    <w:rsid w:val="009A36C4"/>
    <w:rsid w:val="009A736D"/>
    <w:rsid w:val="009B2458"/>
    <w:rsid w:val="009C15E7"/>
    <w:rsid w:val="00A01B57"/>
    <w:rsid w:val="00A0488F"/>
    <w:rsid w:val="00A119A5"/>
    <w:rsid w:val="00A2385D"/>
    <w:rsid w:val="00A23E64"/>
    <w:rsid w:val="00A33DED"/>
    <w:rsid w:val="00A6374E"/>
    <w:rsid w:val="00A85522"/>
    <w:rsid w:val="00A87090"/>
    <w:rsid w:val="00A95251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A777C"/>
    <w:rsid w:val="00BB6CE0"/>
    <w:rsid w:val="00BC315B"/>
    <w:rsid w:val="00BD11CE"/>
    <w:rsid w:val="00C03BA9"/>
    <w:rsid w:val="00C10FF6"/>
    <w:rsid w:val="00C263F0"/>
    <w:rsid w:val="00C35AC5"/>
    <w:rsid w:val="00C4239E"/>
    <w:rsid w:val="00C42DE4"/>
    <w:rsid w:val="00C529D2"/>
    <w:rsid w:val="00C60231"/>
    <w:rsid w:val="00C6672E"/>
    <w:rsid w:val="00C668AC"/>
    <w:rsid w:val="00C7020A"/>
    <w:rsid w:val="00CC64CB"/>
    <w:rsid w:val="00CC679D"/>
    <w:rsid w:val="00CF2791"/>
    <w:rsid w:val="00D0151F"/>
    <w:rsid w:val="00D07535"/>
    <w:rsid w:val="00D158DE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4B2A"/>
    <w:rsid w:val="00EC6161"/>
    <w:rsid w:val="00ED1488"/>
    <w:rsid w:val="00EF2B4E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B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B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B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B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B9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B9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B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B9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A95251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A952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B93"/>
    <w:rPr>
      <w:sz w:val="20"/>
      <w:szCs w:val="20"/>
    </w:rPr>
  </w:style>
  <w:style w:type="paragraph" w:customStyle="1" w:styleId="a">
    <w:name w:val="Знак"/>
    <w:basedOn w:val="Normal"/>
    <w:uiPriority w:val="99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297EA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ann">
    <w:name w:val="rev_ann"/>
    <w:basedOn w:val="Normal"/>
    <w:uiPriority w:val="99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1B6092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6E3F4F"/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60433"/>
    <w:rPr>
      <w:rFonts w:cs="Times New Roman"/>
    </w:rPr>
  </w:style>
  <w:style w:type="character" w:styleId="Strong">
    <w:name w:val="Strong"/>
    <w:basedOn w:val="DefaultParagraphFont"/>
    <w:uiPriority w:val="99"/>
    <w:qFormat/>
    <w:rsid w:val="00AC46F4"/>
    <w:rPr>
      <w:b/>
    </w:rPr>
  </w:style>
  <w:style w:type="character" w:styleId="PageNumber">
    <w:name w:val="page number"/>
    <w:basedOn w:val="DefaultParagraphFont"/>
    <w:uiPriority w:val="99"/>
    <w:rsid w:val="00EA2E83"/>
    <w:rPr>
      <w:rFonts w:cs="Times New Roman"/>
    </w:rPr>
  </w:style>
  <w:style w:type="paragraph" w:customStyle="1" w:styleId="a0">
    <w:name w:val="Стиль"/>
    <w:uiPriority w:val="99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Normal"/>
    <w:uiPriority w:val="99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7A457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93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A457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437</Words>
  <Characters>2496</Characters>
  <Application>Microsoft Office Outlook</Application>
  <DocSecurity>0</DocSecurity>
  <Lines>0</Lines>
  <Paragraphs>0</Paragraphs>
  <ScaleCrop>false</ScaleCrop>
  <Company>sch01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Деп образования</cp:lastModifiedBy>
  <cp:revision>2</cp:revision>
  <cp:lastPrinted>2018-03-12T10:58:00Z</cp:lastPrinted>
  <dcterms:created xsi:type="dcterms:W3CDTF">2018-05-04T07:30:00Z</dcterms:created>
  <dcterms:modified xsi:type="dcterms:W3CDTF">2018-05-04T07:30:00Z</dcterms:modified>
</cp:coreProperties>
</file>