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62" w:rsidRPr="00B7633D" w:rsidRDefault="00BD3D62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Приложение N 1 </w:t>
      </w:r>
    </w:p>
    <w:p w:rsidR="00BD3D62" w:rsidRPr="00B7633D" w:rsidRDefault="00BD3D62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 Порядку размещения в информационно</w:t>
      </w:r>
    </w:p>
    <w:p w:rsidR="00BD3D62" w:rsidRPr="00B7633D" w:rsidRDefault="00BD3D62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-телекоммуникационной сети «Интернет»</w:t>
      </w:r>
    </w:p>
    <w:p w:rsidR="00BD3D62" w:rsidRPr="00B7633D" w:rsidRDefault="00BD3D62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информации о рассчитываемой за </w:t>
      </w:r>
    </w:p>
    <w:p w:rsidR="00BD3D62" w:rsidRPr="00B7633D" w:rsidRDefault="00BD3D62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календарный год среднемесячной</w:t>
      </w:r>
    </w:p>
    <w:p w:rsidR="00BD3D62" w:rsidRPr="00B7633D" w:rsidRDefault="00BD3D62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заработной плате руководителей, их </w:t>
      </w:r>
    </w:p>
    <w:p w:rsidR="00BD3D62" w:rsidRPr="00B7633D" w:rsidRDefault="00BD3D62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заместителей муниципальных учреждений </w:t>
      </w:r>
    </w:p>
    <w:p w:rsidR="00BD3D62" w:rsidRPr="00B7633D" w:rsidRDefault="00BD3D62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муниципального образования города</w:t>
      </w:r>
    </w:p>
    <w:p w:rsidR="00BD3D62" w:rsidRPr="00B7633D" w:rsidRDefault="00BD3D62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Пыть-Яха </w:t>
      </w:r>
    </w:p>
    <w:p w:rsidR="00BD3D62" w:rsidRPr="00B7633D" w:rsidRDefault="00BD3D62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</w:p>
    <w:p w:rsidR="00BD3D62" w:rsidRPr="00B7633D" w:rsidRDefault="00BD3D62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ИНФОРМАЦИЯ</w:t>
      </w:r>
    </w:p>
    <w:p w:rsidR="00BD3D62" w:rsidRPr="00B7633D" w:rsidRDefault="00BD3D62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о рассчитываемой за календарный год</w:t>
      </w:r>
    </w:p>
    <w:p w:rsidR="00BD3D62" w:rsidRPr="00B7633D" w:rsidRDefault="00BD3D62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среднемесячной заработной плате руководителей, их заместителей</w:t>
      </w:r>
    </w:p>
    <w:p w:rsidR="00BD3D62" w:rsidRPr="00B7633D" w:rsidRDefault="00BD3D62" w:rsidP="00B7633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BD3D62" w:rsidRPr="00B7633D" w:rsidRDefault="00BD3D62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2017</w:t>
      </w:r>
      <w:r w:rsidRPr="00B7633D">
        <w:rPr>
          <w:sz w:val="28"/>
          <w:szCs w:val="28"/>
        </w:rPr>
        <w:t xml:space="preserve"> год</w:t>
      </w:r>
    </w:p>
    <w:p w:rsidR="00BD3D62" w:rsidRPr="00B7633D" w:rsidRDefault="00BD3D62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tbl>
      <w:tblPr>
        <w:tblW w:w="9200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0"/>
        <w:gridCol w:w="3200"/>
      </w:tblGrid>
      <w:tr w:rsidR="00BD3D62" w:rsidRPr="00B7633D" w:rsidTr="00A62372">
        <w:tc>
          <w:tcPr>
            <w:tcW w:w="9200" w:type="dxa"/>
            <w:gridSpan w:val="2"/>
          </w:tcPr>
          <w:p w:rsidR="00BD3D62" w:rsidRPr="00B7633D" w:rsidRDefault="00BD3D62" w:rsidP="00946146">
            <w:pPr>
              <w:jc w:val="center"/>
              <w:outlineLvl w:val="1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BD3D62" w:rsidRPr="00B7633D" w:rsidTr="00A62372">
        <w:tc>
          <w:tcPr>
            <w:tcW w:w="9200" w:type="dxa"/>
            <w:gridSpan w:val="2"/>
          </w:tcPr>
          <w:p w:rsidR="00BD3D62" w:rsidRPr="00B7633D" w:rsidRDefault="00BD3D62" w:rsidP="00946146">
            <w:pPr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</w:t>
            </w:r>
            <w:r w:rsidRPr="00A33D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средняя общеобразовательная школа №6</w:t>
            </w:r>
          </w:p>
        </w:tc>
      </w:tr>
      <w:tr w:rsidR="00BD3D62" w:rsidRPr="00B7633D" w:rsidTr="00A62372">
        <w:tc>
          <w:tcPr>
            <w:tcW w:w="6000" w:type="dxa"/>
          </w:tcPr>
          <w:p w:rsidR="00BD3D62" w:rsidRPr="00B7633D" w:rsidRDefault="00BD3D62" w:rsidP="00946146">
            <w:pPr>
              <w:jc w:val="both"/>
              <w:outlineLvl w:val="1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3200" w:type="dxa"/>
          </w:tcPr>
          <w:p w:rsidR="00BD3D62" w:rsidRPr="00B7633D" w:rsidRDefault="00BD3D62" w:rsidP="00946146">
            <w:pPr>
              <w:jc w:val="both"/>
              <w:outlineLvl w:val="1"/>
              <w:rPr>
                <w:sz w:val="26"/>
                <w:szCs w:val="26"/>
              </w:rPr>
            </w:pPr>
            <w:r w:rsidRPr="00946146">
              <w:rPr>
                <w:sz w:val="26"/>
                <w:szCs w:val="26"/>
              </w:rPr>
              <w:t>директор</w:t>
            </w:r>
          </w:p>
        </w:tc>
      </w:tr>
      <w:tr w:rsidR="00BD3D62" w:rsidRPr="00B7633D" w:rsidTr="00A62372">
        <w:tc>
          <w:tcPr>
            <w:tcW w:w="6000" w:type="dxa"/>
          </w:tcPr>
          <w:p w:rsidR="00BD3D62" w:rsidRPr="00B7633D" w:rsidRDefault="00BD3D62" w:rsidP="00946146">
            <w:pPr>
              <w:jc w:val="both"/>
              <w:outlineLvl w:val="1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3200" w:type="dxa"/>
          </w:tcPr>
          <w:p w:rsidR="00BD3D62" w:rsidRPr="00A261FF" w:rsidRDefault="00BD3D62" w:rsidP="00A261FF">
            <w:pPr>
              <w:jc w:val="both"/>
              <w:outlineLvl w:val="1"/>
              <w:rPr>
                <w:sz w:val="26"/>
                <w:szCs w:val="26"/>
              </w:rPr>
            </w:pPr>
            <w:r w:rsidRPr="00A261FF">
              <w:rPr>
                <w:sz w:val="26"/>
                <w:szCs w:val="26"/>
              </w:rPr>
              <w:t>164 915,21</w:t>
            </w:r>
          </w:p>
          <w:p w:rsidR="00BD3D62" w:rsidRPr="00B7633D" w:rsidRDefault="00BD3D62" w:rsidP="00946146">
            <w:pPr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BD3D62" w:rsidRPr="00B7633D" w:rsidTr="00A62372">
        <w:tc>
          <w:tcPr>
            <w:tcW w:w="6000" w:type="dxa"/>
          </w:tcPr>
          <w:p w:rsidR="00BD3D62" w:rsidRPr="00B7633D" w:rsidRDefault="00BD3D62" w:rsidP="00BD2A6D">
            <w:pPr>
              <w:jc w:val="both"/>
              <w:outlineLvl w:val="1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00" w:type="dxa"/>
          </w:tcPr>
          <w:p w:rsidR="00BD3D62" w:rsidRPr="00B7633D" w:rsidRDefault="00BD3D62" w:rsidP="00BD2A6D">
            <w:pPr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УВР</w:t>
            </w:r>
          </w:p>
        </w:tc>
      </w:tr>
      <w:tr w:rsidR="00BD3D62" w:rsidRPr="00B7633D" w:rsidTr="00A62372">
        <w:tc>
          <w:tcPr>
            <w:tcW w:w="6000" w:type="dxa"/>
          </w:tcPr>
          <w:p w:rsidR="00BD3D62" w:rsidRPr="00B7633D" w:rsidRDefault="00BD3D62" w:rsidP="00BD2A6D">
            <w:pPr>
              <w:jc w:val="both"/>
              <w:outlineLvl w:val="1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00" w:type="dxa"/>
          </w:tcPr>
          <w:p w:rsidR="00BD3D62" w:rsidRPr="00946146" w:rsidRDefault="00BD3D62" w:rsidP="00BD2A6D">
            <w:pPr>
              <w:jc w:val="both"/>
              <w:outlineLvl w:val="1"/>
              <w:rPr>
                <w:sz w:val="26"/>
                <w:szCs w:val="26"/>
              </w:rPr>
            </w:pPr>
            <w:r w:rsidRPr="00946146">
              <w:rPr>
                <w:sz w:val="26"/>
                <w:szCs w:val="26"/>
              </w:rPr>
              <w:t>65 536,28</w:t>
            </w:r>
          </w:p>
          <w:p w:rsidR="00BD3D62" w:rsidRPr="00B7633D" w:rsidRDefault="00BD3D62" w:rsidP="00BD2A6D">
            <w:pPr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BD3D62" w:rsidRPr="00B7633D" w:rsidTr="00A62372">
        <w:tc>
          <w:tcPr>
            <w:tcW w:w="6000" w:type="dxa"/>
          </w:tcPr>
          <w:p w:rsidR="00BD3D62" w:rsidRPr="00B7633D" w:rsidRDefault="00BD3D62" w:rsidP="00BD2A6D">
            <w:pPr>
              <w:jc w:val="both"/>
              <w:outlineLvl w:val="1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00" w:type="dxa"/>
          </w:tcPr>
          <w:p w:rsidR="00BD3D62" w:rsidRPr="00B7633D" w:rsidRDefault="00BD3D62" w:rsidP="00BD2A6D">
            <w:pPr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УВР</w:t>
            </w:r>
          </w:p>
        </w:tc>
      </w:tr>
      <w:tr w:rsidR="00BD3D62" w:rsidRPr="00B7633D" w:rsidTr="00A62372">
        <w:tc>
          <w:tcPr>
            <w:tcW w:w="6000" w:type="dxa"/>
          </w:tcPr>
          <w:p w:rsidR="00BD3D62" w:rsidRPr="00B7633D" w:rsidRDefault="00BD3D62" w:rsidP="00BD2A6D">
            <w:pPr>
              <w:jc w:val="both"/>
              <w:outlineLvl w:val="1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00" w:type="dxa"/>
          </w:tcPr>
          <w:p w:rsidR="00BD3D62" w:rsidRPr="00946146" w:rsidRDefault="00BD3D62" w:rsidP="00BD2A6D">
            <w:pPr>
              <w:jc w:val="both"/>
              <w:outlineLvl w:val="1"/>
              <w:rPr>
                <w:sz w:val="26"/>
                <w:szCs w:val="26"/>
              </w:rPr>
            </w:pPr>
            <w:r w:rsidRPr="00946146">
              <w:rPr>
                <w:sz w:val="26"/>
                <w:szCs w:val="26"/>
              </w:rPr>
              <w:t>80 588,30</w:t>
            </w:r>
          </w:p>
          <w:p w:rsidR="00BD3D62" w:rsidRPr="00B7633D" w:rsidRDefault="00BD3D62" w:rsidP="00BD2A6D">
            <w:pPr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BD3D62" w:rsidRPr="00B7633D" w:rsidTr="00A62372">
        <w:tc>
          <w:tcPr>
            <w:tcW w:w="6000" w:type="dxa"/>
          </w:tcPr>
          <w:p w:rsidR="00BD3D62" w:rsidRPr="00B7633D" w:rsidRDefault="00BD3D62" w:rsidP="00BD2A6D">
            <w:pPr>
              <w:jc w:val="both"/>
              <w:outlineLvl w:val="1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00" w:type="dxa"/>
          </w:tcPr>
          <w:p w:rsidR="00BD3D62" w:rsidRPr="00B7633D" w:rsidRDefault="00BD3D62" w:rsidP="00BD2A6D">
            <w:pPr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УВР</w:t>
            </w:r>
          </w:p>
        </w:tc>
      </w:tr>
      <w:tr w:rsidR="00BD3D62" w:rsidRPr="00B7633D" w:rsidTr="00A62372">
        <w:tc>
          <w:tcPr>
            <w:tcW w:w="6000" w:type="dxa"/>
          </w:tcPr>
          <w:p w:rsidR="00BD3D62" w:rsidRPr="00B7633D" w:rsidRDefault="00BD3D62" w:rsidP="00BD2A6D">
            <w:pPr>
              <w:jc w:val="both"/>
              <w:outlineLvl w:val="1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00" w:type="dxa"/>
          </w:tcPr>
          <w:p w:rsidR="00BD3D62" w:rsidRPr="00946146" w:rsidRDefault="00BD3D62" w:rsidP="00BD2A6D">
            <w:pPr>
              <w:jc w:val="both"/>
              <w:outlineLvl w:val="1"/>
              <w:rPr>
                <w:sz w:val="26"/>
                <w:szCs w:val="26"/>
              </w:rPr>
            </w:pPr>
            <w:r w:rsidRPr="00946146">
              <w:rPr>
                <w:sz w:val="26"/>
                <w:szCs w:val="26"/>
              </w:rPr>
              <w:t>72 287,03</w:t>
            </w:r>
          </w:p>
          <w:p w:rsidR="00BD3D62" w:rsidRPr="00B7633D" w:rsidRDefault="00BD3D62" w:rsidP="00BD2A6D">
            <w:pPr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BD3D62" w:rsidRPr="00B7633D" w:rsidTr="00A62372">
        <w:tc>
          <w:tcPr>
            <w:tcW w:w="6000" w:type="dxa"/>
          </w:tcPr>
          <w:p w:rsidR="00BD3D62" w:rsidRPr="00B7633D" w:rsidRDefault="00BD3D62" w:rsidP="00BD2A6D">
            <w:pPr>
              <w:jc w:val="both"/>
              <w:outlineLvl w:val="1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00" w:type="dxa"/>
          </w:tcPr>
          <w:p w:rsidR="00BD3D62" w:rsidRPr="00B7633D" w:rsidRDefault="00BD3D62" w:rsidP="00BD2A6D">
            <w:pPr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ВР</w:t>
            </w:r>
          </w:p>
        </w:tc>
      </w:tr>
      <w:tr w:rsidR="00BD3D62" w:rsidRPr="00B7633D" w:rsidTr="00A62372">
        <w:tc>
          <w:tcPr>
            <w:tcW w:w="6000" w:type="dxa"/>
          </w:tcPr>
          <w:p w:rsidR="00BD3D62" w:rsidRPr="00B7633D" w:rsidRDefault="00BD3D62" w:rsidP="00BD2A6D">
            <w:pPr>
              <w:jc w:val="both"/>
              <w:outlineLvl w:val="1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00" w:type="dxa"/>
          </w:tcPr>
          <w:p w:rsidR="00BD3D62" w:rsidRPr="00946146" w:rsidRDefault="00BD3D62" w:rsidP="00BD2A6D">
            <w:pPr>
              <w:jc w:val="both"/>
              <w:outlineLvl w:val="1"/>
              <w:rPr>
                <w:sz w:val="26"/>
                <w:szCs w:val="26"/>
              </w:rPr>
            </w:pPr>
            <w:r w:rsidRPr="00946146">
              <w:rPr>
                <w:sz w:val="26"/>
                <w:szCs w:val="26"/>
              </w:rPr>
              <w:t>67 812,29</w:t>
            </w:r>
          </w:p>
          <w:p w:rsidR="00BD3D62" w:rsidRPr="00B7633D" w:rsidRDefault="00BD3D62" w:rsidP="00BD2A6D">
            <w:pPr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BD3D62" w:rsidRPr="00B7633D" w:rsidTr="00A62372">
        <w:tc>
          <w:tcPr>
            <w:tcW w:w="6000" w:type="dxa"/>
          </w:tcPr>
          <w:p w:rsidR="00BD3D62" w:rsidRPr="00B7633D" w:rsidRDefault="00BD3D62" w:rsidP="00BD2A6D">
            <w:pPr>
              <w:jc w:val="both"/>
              <w:outlineLvl w:val="1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00" w:type="dxa"/>
          </w:tcPr>
          <w:p w:rsidR="00BD3D62" w:rsidRPr="00B7633D" w:rsidRDefault="00BD3D62" w:rsidP="00BD2A6D">
            <w:pPr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социальной работе</w:t>
            </w:r>
          </w:p>
        </w:tc>
      </w:tr>
      <w:tr w:rsidR="00BD3D62" w:rsidRPr="00B7633D" w:rsidTr="00A62372">
        <w:tc>
          <w:tcPr>
            <w:tcW w:w="6000" w:type="dxa"/>
          </w:tcPr>
          <w:p w:rsidR="00BD3D62" w:rsidRPr="00B7633D" w:rsidRDefault="00BD3D62" w:rsidP="00BD2A6D">
            <w:pPr>
              <w:jc w:val="both"/>
              <w:outlineLvl w:val="1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00" w:type="dxa"/>
          </w:tcPr>
          <w:p w:rsidR="00BD3D62" w:rsidRPr="00946146" w:rsidRDefault="00BD3D62" w:rsidP="00BD2A6D">
            <w:pPr>
              <w:jc w:val="both"/>
              <w:outlineLvl w:val="1"/>
              <w:rPr>
                <w:sz w:val="26"/>
                <w:szCs w:val="26"/>
              </w:rPr>
            </w:pPr>
            <w:r w:rsidRPr="00946146">
              <w:rPr>
                <w:sz w:val="26"/>
                <w:szCs w:val="26"/>
              </w:rPr>
              <w:t>66 852,66</w:t>
            </w:r>
          </w:p>
          <w:p w:rsidR="00BD3D62" w:rsidRPr="00B7633D" w:rsidRDefault="00BD3D62" w:rsidP="00BD2A6D">
            <w:pPr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BD3D62" w:rsidRPr="00B7633D" w:rsidTr="00A62372">
        <w:tc>
          <w:tcPr>
            <w:tcW w:w="6000" w:type="dxa"/>
          </w:tcPr>
          <w:p w:rsidR="00BD3D62" w:rsidRPr="00B7633D" w:rsidRDefault="00BD3D62" w:rsidP="00946146">
            <w:pPr>
              <w:jc w:val="both"/>
              <w:outlineLvl w:val="1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00" w:type="dxa"/>
          </w:tcPr>
          <w:p w:rsidR="00BD3D62" w:rsidRPr="00B7633D" w:rsidRDefault="00BD3D62" w:rsidP="00946146">
            <w:pPr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АХЧ</w:t>
            </w:r>
          </w:p>
        </w:tc>
      </w:tr>
      <w:tr w:rsidR="00BD3D62" w:rsidRPr="00B7633D" w:rsidTr="00A62372">
        <w:tc>
          <w:tcPr>
            <w:tcW w:w="6000" w:type="dxa"/>
          </w:tcPr>
          <w:p w:rsidR="00BD3D62" w:rsidRPr="00B7633D" w:rsidRDefault="00BD3D62" w:rsidP="00946146">
            <w:pPr>
              <w:jc w:val="both"/>
              <w:outlineLvl w:val="1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00" w:type="dxa"/>
          </w:tcPr>
          <w:p w:rsidR="00BD3D62" w:rsidRPr="00946146" w:rsidRDefault="00BD3D62" w:rsidP="00946146">
            <w:pPr>
              <w:jc w:val="both"/>
              <w:outlineLvl w:val="1"/>
              <w:rPr>
                <w:sz w:val="26"/>
                <w:szCs w:val="26"/>
              </w:rPr>
            </w:pPr>
            <w:r w:rsidRPr="00946146">
              <w:rPr>
                <w:sz w:val="26"/>
                <w:szCs w:val="26"/>
              </w:rPr>
              <w:t>58 745,05</w:t>
            </w:r>
          </w:p>
          <w:p w:rsidR="00BD3D62" w:rsidRPr="00B7633D" w:rsidRDefault="00BD3D62" w:rsidP="00946146">
            <w:pPr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BD3D62" w:rsidRPr="00B7633D" w:rsidTr="00A62372">
        <w:tc>
          <w:tcPr>
            <w:tcW w:w="6000" w:type="dxa"/>
          </w:tcPr>
          <w:p w:rsidR="00BD3D62" w:rsidRPr="00B7633D" w:rsidRDefault="00BD3D62" w:rsidP="00946146">
            <w:pPr>
              <w:jc w:val="both"/>
              <w:outlineLvl w:val="1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00" w:type="dxa"/>
          </w:tcPr>
          <w:p w:rsidR="00BD3D62" w:rsidRPr="00B7633D" w:rsidRDefault="00BD3D62" w:rsidP="00946146">
            <w:pPr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безопасности</w:t>
            </w:r>
          </w:p>
        </w:tc>
      </w:tr>
      <w:tr w:rsidR="00BD3D62" w:rsidRPr="00B7633D" w:rsidTr="00A62372">
        <w:tc>
          <w:tcPr>
            <w:tcW w:w="6000" w:type="dxa"/>
          </w:tcPr>
          <w:p w:rsidR="00BD3D62" w:rsidRPr="00B7633D" w:rsidRDefault="00BD3D62" w:rsidP="00946146">
            <w:pPr>
              <w:jc w:val="both"/>
              <w:outlineLvl w:val="1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00" w:type="dxa"/>
          </w:tcPr>
          <w:p w:rsidR="00BD3D62" w:rsidRPr="00946146" w:rsidRDefault="00BD3D62" w:rsidP="00946146">
            <w:pPr>
              <w:jc w:val="both"/>
              <w:outlineLvl w:val="1"/>
              <w:rPr>
                <w:sz w:val="26"/>
                <w:szCs w:val="26"/>
              </w:rPr>
            </w:pPr>
            <w:r w:rsidRPr="00946146">
              <w:rPr>
                <w:sz w:val="26"/>
                <w:szCs w:val="26"/>
              </w:rPr>
              <w:t>60 085,24</w:t>
            </w:r>
          </w:p>
          <w:p w:rsidR="00BD3D62" w:rsidRPr="00B7633D" w:rsidRDefault="00BD3D62" w:rsidP="00946146">
            <w:pPr>
              <w:jc w:val="both"/>
              <w:outlineLvl w:val="1"/>
              <w:rPr>
                <w:sz w:val="26"/>
                <w:szCs w:val="26"/>
              </w:rPr>
            </w:pPr>
          </w:p>
        </w:tc>
      </w:tr>
    </w:tbl>
    <w:p w:rsidR="00BD3D62" w:rsidRPr="00B7633D" w:rsidRDefault="00BD3D62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B7633D">
        <w:rPr>
          <w:sz w:val="24"/>
        </w:rPr>
        <w:t xml:space="preserve">-------------------------------- </w:t>
      </w:r>
    </w:p>
    <w:p w:rsidR="00BD3D62" w:rsidRPr="00B7633D" w:rsidRDefault="00BD3D62" w:rsidP="00B7633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7633D">
        <w:rPr>
          <w:sz w:val="24"/>
        </w:rPr>
        <w:t xml:space="preserve">* Указывается полное наименование муниципального учреждения в соответствии с его уставом. </w:t>
      </w:r>
    </w:p>
    <w:sectPr w:rsidR="00BD3D62" w:rsidRPr="00B7633D" w:rsidSect="00A623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526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1">
    <w:nsid w:val="08F95DA0"/>
    <w:multiLevelType w:val="hybridMultilevel"/>
    <w:tmpl w:val="16D2D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8E30CD"/>
    <w:multiLevelType w:val="hybridMultilevel"/>
    <w:tmpl w:val="B890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07802"/>
    <w:multiLevelType w:val="hybridMultilevel"/>
    <w:tmpl w:val="BC2EC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0F5C6E6E"/>
    <w:multiLevelType w:val="hybridMultilevel"/>
    <w:tmpl w:val="816A5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FC267D"/>
    <w:multiLevelType w:val="hybridMultilevel"/>
    <w:tmpl w:val="7390EB5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7">
    <w:nsid w:val="23C27480"/>
    <w:multiLevelType w:val="hybridMultilevel"/>
    <w:tmpl w:val="21F87D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28755623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9">
    <w:nsid w:val="2BAE5C69"/>
    <w:multiLevelType w:val="hybridMultilevel"/>
    <w:tmpl w:val="C7E660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330450DE"/>
    <w:multiLevelType w:val="hybridMultilevel"/>
    <w:tmpl w:val="42FA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8BF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12">
    <w:nsid w:val="52E31D19"/>
    <w:multiLevelType w:val="hybridMultilevel"/>
    <w:tmpl w:val="F67A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5134D0"/>
    <w:multiLevelType w:val="hybridMultilevel"/>
    <w:tmpl w:val="4A82E3A6"/>
    <w:lvl w:ilvl="0" w:tplc="F6E20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16E9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289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F8BB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1A64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A6D0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5604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6AEE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148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46251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CAE0D16"/>
    <w:multiLevelType w:val="hybridMultilevel"/>
    <w:tmpl w:val="8E200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0"/>
  </w:num>
  <w:num w:numId="10">
    <w:abstractNumId w:val="15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251"/>
    <w:rsid w:val="000150FF"/>
    <w:rsid w:val="000514E4"/>
    <w:rsid w:val="00052DAE"/>
    <w:rsid w:val="0005430E"/>
    <w:rsid w:val="00077FE1"/>
    <w:rsid w:val="000A54EB"/>
    <w:rsid w:val="000D0887"/>
    <w:rsid w:val="000D22FE"/>
    <w:rsid w:val="000D24B8"/>
    <w:rsid w:val="000D5268"/>
    <w:rsid w:val="000E1AC7"/>
    <w:rsid w:val="000E3F09"/>
    <w:rsid w:val="000E75A7"/>
    <w:rsid w:val="000E75D8"/>
    <w:rsid w:val="00106160"/>
    <w:rsid w:val="00110BB3"/>
    <w:rsid w:val="00112BF7"/>
    <w:rsid w:val="001151AA"/>
    <w:rsid w:val="001253C3"/>
    <w:rsid w:val="00135F65"/>
    <w:rsid w:val="00142A27"/>
    <w:rsid w:val="00152A2E"/>
    <w:rsid w:val="0015695A"/>
    <w:rsid w:val="00162032"/>
    <w:rsid w:val="00167E18"/>
    <w:rsid w:val="00170B05"/>
    <w:rsid w:val="001778E4"/>
    <w:rsid w:val="00195570"/>
    <w:rsid w:val="001B6092"/>
    <w:rsid w:val="001F0931"/>
    <w:rsid w:val="002023DA"/>
    <w:rsid w:val="00202DF2"/>
    <w:rsid w:val="00212143"/>
    <w:rsid w:val="00227BA3"/>
    <w:rsid w:val="0024505A"/>
    <w:rsid w:val="0025594C"/>
    <w:rsid w:val="0026475C"/>
    <w:rsid w:val="00282549"/>
    <w:rsid w:val="00297EA8"/>
    <w:rsid w:val="002D21B9"/>
    <w:rsid w:val="002D2A35"/>
    <w:rsid w:val="002D54BA"/>
    <w:rsid w:val="002E51A8"/>
    <w:rsid w:val="002F39BE"/>
    <w:rsid w:val="002F4E27"/>
    <w:rsid w:val="00302CB3"/>
    <w:rsid w:val="003057C8"/>
    <w:rsid w:val="003200AB"/>
    <w:rsid w:val="0032097F"/>
    <w:rsid w:val="0033343A"/>
    <w:rsid w:val="00336246"/>
    <w:rsid w:val="00374A1F"/>
    <w:rsid w:val="003858A8"/>
    <w:rsid w:val="003C3FC9"/>
    <w:rsid w:val="003D195F"/>
    <w:rsid w:val="003D38F4"/>
    <w:rsid w:val="00401275"/>
    <w:rsid w:val="004158E9"/>
    <w:rsid w:val="004338C9"/>
    <w:rsid w:val="00443AC3"/>
    <w:rsid w:val="0045370E"/>
    <w:rsid w:val="00456381"/>
    <w:rsid w:val="00461AE5"/>
    <w:rsid w:val="00477507"/>
    <w:rsid w:val="004E4B69"/>
    <w:rsid w:val="004F53F0"/>
    <w:rsid w:val="004F78F4"/>
    <w:rsid w:val="005034FD"/>
    <w:rsid w:val="0052714C"/>
    <w:rsid w:val="00572D52"/>
    <w:rsid w:val="005822BF"/>
    <w:rsid w:val="005A2BFB"/>
    <w:rsid w:val="005A3F2F"/>
    <w:rsid w:val="005B1D25"/>
    <w:rsid w:val="005B7DE6"/>
    <w:rsid w:val="005C4298"/>
    <w:rsid w:val="005D2A72"/>
    <w:rsid w:val="005D5619"/>
    <w:rsid w:val="005E0210"/>
    <w:rsid w:val="005E7AE5"/>
    <w:rsid w:val="005F64DD"/>
    <w:rsid w:val="00635B2E"/>
    <w:rsid w:val="0065156D"/>
    <w:rsid w:val="00665373"/>
    <w:rsid w:val="0069286E"/>
    <w:rsid w:val="006B0B30"/>
    <w:rsid w:val="006E3F4F"/>
    <w:rsid w:val="00700FC6"/>
    <w:rsid w:val="00712F05"/>
    <w:rsid w:val="00731520"/>
    <w:rsid w:val="00754719"/>
    <w:rsid w:val="00760433"/>
    <w:rsid w:val="007A457F"/>
    <w:rsid w:val="007A598D"/>
    <w:rsid w:val="007C4923"/>
    <w:rsid w:val="007C6C68"/>
    <w:rsid w:val="007C7BE8"/>
    <w:rsid w:val="007E4320"/>
    <w:rsid w:val="00815311"/>
    <w:rsid w:val="008249FD"/>
    <w:rsid w:val="0082735E"/>
    <w:rsid w:val="00834A4C"/>
    <w:rsid w:val="0083646D"/>
    <w:rsid w:val="00842ED9"/>
    <w:rsid w:val="00852A96"/>
    <w:rsid w:val="00865CBC"/>
    <w:rsid w:val="008742A5"/>
    <w:rsid w:val="00880193"/>
    <w:rsid w:val="0088426D"/>
    <w:rsid w:val="00884EF9"/>
    <w:rsid w:val="008C48E8"/>
    <w:rsid w:val="008D4628"/>
    <w:rsid w:val="008D5AE2"/>
    <w:rsid w:val="008E0897"/>
    <w:rsid w:val="008E0B29"/>
    <w:rsid w:val="008E24A0"/>
    <w:rsid w:val="008E4408"/>
    <w:rsid w:val="008E7230"/>
    <w:rsid w:val="008F2388"/>
    <w:rsid w:val="008F3EBE"/>
    <w:rsid w:val="008F3F93"/>
    <w:rsid w:val="008F750D"/>
    <w:rsid w:val="0091084A"/>
    <w:rsid w:val="009166C9"/>
    <w:rsid w:val="00946146"/>
    <w:rsid w:val="00956FD1"/>
    <w:rsid w:val="009A36C4"/>
    <w:rsid w:val="009A736D"/>
    <w:rsid w:val="009B2458"/>
    <w:rsid w:val="009C15E7"/>
    <w:rsid w:val="009C68AC"/>
    <w:rsid w:val="00A01B57"/>
    <w:rsid w:val="00A0488F"/>
    <w:rsid w:val="00A119A5"/>
    <w:rsid w:val="00A2385D"/>
    <w:rsid w:val="00A23E64"/>
    <w:rsid w:val="00A261FF"/>
    <w:rsid w:val="00A33DED"/>
    <w:rsid w:val="00A62372"/>
    <w:rsid w:val="00A6374E"/>
    <w:rsid w:val="00A85522"/>
    <w:rsid w:val="00A87090"/>
    <w:rsid w:val="00A95251"/>
    <w:rsid w:val="00A97CA6"/>
    <w:rsid w:val="00AC46F4"/>
    <w:rsid w:val="00AC4E14"/>
    <w:rsid w:val="00AE501C"/>
    <w:rsid w:val="00AF50D0"/>
    <w:rsid w:val="00B02337"/>
    <w:rsid w:val="00B320C1"/>
    <w:rsid w:val="00B37C3D"/>
    <w:rsid w:val="00B4463D"/>
    <w:rsid w:val="00B56783"/>
    <w:rsid w:val="00B57A80"/>
    <w:rsid w:val="00B7633D"/>
    <w:rsid w:val="00BA777C"/>
    <w:rsid w:val="00BB6CE0"/>
    <w:rsid w:val="00BC315B"/>
    <w:rsid w:val="00BD11CE"/>
    <w:rsid w:val="00BD2A6D"/>
    <w:rsid w:val="00BD3D62"/>
    <w:rsid w:val="00C03BA9"/>
    <w:rsid w:val="00C10FF6"/>
    <w:rsid w:val="00C35AC5"/>
    <w:rsid w:val="00C4239E"/>
    <w:rsid w:val="00C42DE4"/>
    <w:rsid w:val="00C529D2"/>
    <w:rsid w:val="00C60231"/>
    <w:rsid w:val="00C6672E"/>
    <w:rsid w:val="00C668AC"/>
    <w:rsid w:val="00C7020A"/>
    <w:rsid w:val="00CC64CB"/>
    <w:rsid w:val="00CC679D"/>
    <w:rsid w:val="00CF2791"/>
    <w:rsid w:val="00D0151F"/>
    <w:rsid w:val="00D07535"/>
    <w:rsid w:val="00D158DE"/>
    <w:rsid w:val="00D43EAD"/>
    <w:rsid w:val="00D43F53"/>
    <w:rsid w:val="00D54DA7"/>
    <w:rsid w:val="00D63B1B"/>
    <w:rsid w:val="00D71EAB"/>
    <w:rsid w:val="00D75596"/>
    <w:rsid w:val="00D86483"/>
    <w:rsid w:val="00D966E7"/>
    <w:rsid w:val="00DE1414"/>
    <w:rsid w:val="00E02C86"/>
    <w:rsid w:val="00E06E4F"/>
    <w:rsid w:val="00E10B23"/>
    <w:rsid w:val="00E20B56"/>
    <w:rsid w:val="00E23FCB"/>
    <w:rsid w:val="00E27E10"/>
    <w:rsid w:val="00E438B6"/>
    <w:rsid w:val="00E55C16"/>
    <w:rsid w:val="00E60766"/>
    <w:rsid w:val="00E81863"/>
    <w:rsid w:val="00EA2E83"/>
    <w:rsid w:val="00EB2A06"/>
    <w:rsid w:val="00EB6673"/>
    <w:rsid w:val="00EC6161"/>
    <w:rsid w:val="00ED1488"/>
    <w:rsid w:val="00F254DE"/>
    <w:rsid w:val="00F4043B"/>
    <w:rsid w:val="00F6589D"/>
    <w:rsid w:val="00F724D1"/>
    <w:rsid w:val="00F90CA2"/>
    <w:rsid w:val="00F90EBB"/>
    <w:rsid w:val="00F96E78"/>
    <w:rsid w:val="00FB408F"/>
    <w:rsid w:val="00FB6551"/>
    <w:rsid w:val="00FE5BD1"/>
    <w:rsid w:val="00FF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B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5251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5251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5251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5251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5251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5251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5251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95251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A95251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4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4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4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4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4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45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45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45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459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rsid w:val="00A95251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A952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459"/>
    <w:rPr>
      <w:sz w:val="20"/>
      <w:szCs w:val="20"/>
    </w:rPr>
  </w:style>
  <w:style w:type="paragraph" w:customStyle="1" w:styleId="a">
    <w:name w:val="Знак"/>
    <w:basedOn w:val="Normal"/>
    <w:uiPriority w:val="99"/>
    <w:rsid w:val="00A9525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1"/>
    <w:basedOn w:val="Normal"/>
    <w:uiPriority w:val="99"/>
    <w:rsid w:val="00202DF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297EA8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ann">
    <w:name w:val="rev_ann"/>
    <w:basedOn w:val="Normal"/>
    <w:uiPriority w:val="99"/>
    <w:rsid w:val="006928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B023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DefaultParagraphFont"/>
    <w:uiPriority w:val="99"/>
    <w:rsid w:val="001B6092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6E3F4F"/>
    <w:rPr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760433"/>
    <w:rPr>
      <w:rFonts w:cs="Times New Roman"/>
    </w:rPr>
  </w:style>
  <w:style w:type="character" w:styleId="Strong">
    <w:name w:val="Strong"/>
    <w:basedOn w:val="DefaultParagraphFont"/>
    <w:uiPriority w:val="99"/>
    <w:qFormat/>
    <w:rsid w:val="00AC46F4"/>
    <w:rPr>
      <w:b/>
    </w:rPr>
  </w:style>
  <w:style w:type="character" w:styleId="PageNumber">
    <w:name w:val="page number"/>
    <w:basedOn w:val="DefaultParagraphFont"/>
    <w:uiPriority w:val="99"/>
    <w:rsid w:val="00EA2E83"/>
    <w:rPr>
      <w:rFonts w:cs="Times New Roman"/>
    </w:rPr>
  </w:style>
  <w:style w:type="paragraph" w:customStyle="1" w:styleId="a0">
    <w:name w:val="Стиль"/>
    <w:uiPriority w:val="99"/>
    <w:rsid w:val="00FB40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Char Char Знак Знак Char Char"/>
    <w:basedOn w:val="Normal"/>
    <w:uiPriority w:val="99"/>
    <w:rsid w:val="00A33DE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1"/>
    <w:uiPriority w:val="99"/>
    <w:rsid w:val="007A457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59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7A457F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373</Words>
  <Characters>2128</Characters>
  <Application>Microsoft Office Outlook</Application>
  <DocSecurity>0</DocSecurity>
  <Lines>0</Lines>
  <Paragraphs>0</Paragraphs>
  <ScaleCrop>false</ScaleCrop>
  <Company>sch01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OleinikSV</dc:creator>
  <cp:keywords/>
  <dc:description/>
  <cp:lastModifiedBy>Деп образования</cp:lastModifiedBy>
  <cp:revision>3</cp:revision>
  <cp:lastPrinted>2018-05-14T11:21:00Z</cp:lastPrinted>
  <dcterms:created xsi:type="dcterms:W3CDTF">2018-05-15T04:16:00Z</dcterms:created>
  <dcterms:modified xsi:type="dcterms:W3CDTF">2018-05-15T04:19:00Z</dcterms:modified>
</cp:coreProperties>
</file>