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5" w:rsidRPr="00C2507B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DA4485" w:rsidRPr="00C2507B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DA4485" w:rsidRPr="00C2507B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DA4485" w:rsidRPr="00C2507B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DA4485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DA4485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DA4485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DA4485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DA4485" w:rsidRPr="00C2507B" w:rsidRDefault="00DA4485" w:rsidP="00CE05CF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DA4485" w:rsidRDefault="00DA4485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DA4485" w:rsidRPr="00C2507B" w:rsidRDefault="00DA4485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DA4485" w:rsidRPr="00C2507B" w:rsidRDefault="00DA4485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DA4485" w:rsidRPr="00C2507B" w:rsidRDefault="00DA4485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DA4485" w:rsidRPr="00C2507B" w:rsidRDefault="00DA4485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DA4485" w:rsidRPr="00C2507B" w:rsidRDefault="00DA4485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DA4485" w:rsidRDefault="00DA4485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A4485" w:rsidTr="00A63897">
        <w:tc>
          <w:tcPr>
            <w:tcW w:w="9854" w:type="dxa"/>
            <w:gridSpan w:val="2"/>
          </w:tcPr>
          <w:p w:rsidR="00DA4485" w:rsidRPr="009A35D6" w:rsidRDefault="00DA4485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DA4485" w:rsidTr="00A63897">
        <w:tc>
          <w:tcPr>
            <w:tcW w:w="9854" w:type="dxa"/>
            <w:gridSpan w:val="2"/>
          </w:tcPr>
          <w:p w:rsidR="00DA4485" w:rsidRPr="00D34102" w:rsidRDefault="00DA4485" w:rsidP="009A35D6">
            <w:pPr>
              <w:jc w:val="center"/>
            </w:pPr>
            <w:r w:rsidRPr="00D34102">
              <w:t xml:space="preserve">Муниципальное дошкольное образовательное автономное учреждение </w:t>
            </w:r>
            <w:r w:rsidRPr="00D34102">
              <w:br/>
              <w:t>детский сад общеразвивающего вида  «Улыбка» с приоритетным осуществлением деятельности по социально – личностному развитию детей</w:t>
            </w:r>
          </w:p>
          <w:p w:rsidR="00DA4485" w:rsidRPr="009A35D6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A4485" w:rsidTr="00A63897"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DA4485" w:rsidTr="00A63897"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145 612,83</w:t>
            </w:r>
          </w:p>
        </w:tc>
      </w:tr>
      <w:tr w:rsidR="00DA4485" w:rsidTr="00A63897"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</w:p>
        </w:tc>
      </w:tr>
      <w:tr w:rsidR="00DA4485" w:rsidTr="00A63897">
        <w:tc>
          <w:tcPr>
            <w:tcW w:w="4927" w:type="dxa"/>
          </w:tcPr>
          <w:p w:rsidR="00DA4485" w:rsidRPr="009A56F4" w:rsidRDefault="00DA44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DA4485" w:rsidRPr="009A56F4" w:rsidRDefault="00DA4485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79 079,10</w:t>
            </w:r>
          </w:p>
        </w:tc>
      </w:tr>
    </w:tbl>
    <w:p w:rsidR="00DA4485" w:rsidRDefault="00DA4485" w:rsidP="00C874C7">
      <w:pPr>
        <w:spacing w:line="360" w:lineRule="auto"/>
        <w:ind w:firstLine="720"/>
        <w:jc w:val="both"/>
      </w:pPr>
    </w:p>
    <w:p w:rsidR="00DA4485" w:rsidRDefault="00DA4485" w:rsidP="00C874C7">
      <w:pPr>
        <w:spacing w:line="360" w:lineRule="auto"/>
        <w:jc w:val="both"/>
      </w:pPr>
      <w:r>
        <w:t xml:space="preserve">-------------------------------- </w:t>
      </w:r>
    </w:p>
    <w:p w:rsidR="00DA4485" w:rsidRDefault="00DA4485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DA4485" w:rsidSect="00D34102">
      <w:headerReference w:type="even" r:id="rId6"/>
      <w:headerReference w:type="default" r:id="rId7"/>
      <w:pgSz w:w="11906" w:h="16838"/>
      <w:pgMar w:top="899" w:right="567" w:bottom="899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85" w:rsidRDefault="00DA4485" w:rsidP="00046054">
      <w:r>
        <w:separator/>
      </w:r>
    </w:p>
  </w:endnote>
  <w:endnote w:type="continuationSeparator" w:id="0">
    <w:p w:rsidR="00DA4485" w:rsidRDefault="00DA4485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85" w:rsidRDefault="00DA4485" w:rsidP="00046054">
      <w:r>
        <w:separator/>
      </w:r>
    </w:p>
  </w:footnote>
  <w:footnote w:type="continuationSeparator" w:id="0">
    <w:p w:rsidR="00DA4485" w:rsidRDefault="00DA4485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85" w:rsidRDefault="00DA4485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4485" w:rsidRDefault="00DA448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85" w:rsidRDefault="00DA4485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4485" w:rsidRDefault="00DA4485">
    <w:pPr>
      <w:pStyle w:val="Header"/>
      <w:framePr w:wrap="around" w:vAnchor="text" w:hAnchor="margin" w:xAlign="right" w:y="1"/>
      <w:rPr>
        <w:rStyle w:val="PageNumber"/>
      </w:rPr>
    </w:pPr>
  </w:p>
  <w:p w:rsidR="00DA4485" w:rsidRDefault="00DA448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46054"/>
    <w:rsid w:val="000F353B"/>
    <w:rsid w:val="00113F71"/>
    <w:rsid w:val="002A067F"/>
    <w:rsid w:val="002C72C1"/>
    <w:rsid w:val="002F3DFA"/>
    <w:rsid w:val="002F78B0"/>
    <w:rsid w:val="00481B61"/>
    <w:rsid w:val="005909C5"/>
    <w:rsid w:val="00683036"/>
    <w:rsid w:val="006F5B47"/>
    <w:rsid w:val="00722DDF"/>
    <w:rsid w:val="007367A1"/>
    <w:rsid w:val="007E5BB9"/>
    <w:rsid w:val="00803110"/>
    <w:rsid w:val="008266CD"/>
    <w:rsid w:val="008C593C"/>
    <w:rsid w:val="0092549C"/>
    <w:rsid w:val="009A35D6"/>
    <w:rsid w:val="009A56F4"/>
    <w:rsid w:val="009E2E38"/>
    <w:rsid w:val="00A63897"/>
    <w:rsid w:val="00B077E9"/>
    <w:rsid w:val="00B07A07"/>
    <w:rsid w:val="00B57CAA"/>
    <w:rsid w:val="00BB26CE"/>
    <w:rsid w:val="00C2507B"/>
    <w:rsid w:val="00C2625D"/>
    <w:rsid w:val="00C874C7"/>
    <w:rsid w:val="00CE05CF"/>
    <w:rsid w:val="00D34102"/>
    <w:rsid w:val="00D62B8C"/>
    <w:rsid w:val="00D70B3F"/>
    <w:rsid w:val="00DA4485"/>
    <w:rsid w:val="00DF7485"/>
    <w:rsid w:val="00E51212"/>
    <w:rsid w:val="00EC4146"/>
    <w:rsid w:val="00ED560C"/>
    <w:rsid w:val="00EE18F0"/>
    <w:rsid w:val="00EE4DD0"/>
    <w:rsid w:val="00E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3</cp:revision>
  <dcterms:created xsi:type="dcterms:W3CDTF">2018-05-04T06:51:00Z</dcterms:created>
  <dcterms:modified xsi:type="dcterms:W3CDTF">2018-05-04T09:10:00Z</dcterms:modified>
</cp:coreProperties>
</file>