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2CF" w:rsidRPr="007B3D91" w:rsidRDefault="00791167" w:rsidP="00134EA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6.75pt;visibility:visible">
            <v:imagedata r:id="rId7" o:title=""/>
          </v:shape>
        </w:pict>
      </w:r>
    </w:p>
    <w:p w:rsidR="00A452CF" w:rsidRPr="00134EA0" w:rsidRDefault="00A452CF" w:rsidP="00134EA0">
      <w:pPr>
        <w:jc w:val="center"/>
        <w:rPr>
          <w:rFonts w:ascii="Times New Roman" w:hAnsi="Times New Roman"/>
          <w:b/>
          <w:sz w:val="36"/>
          <w:szCs w:val="36"/>
        </w:rPr>
      </w:pPr>
      <w:r w:rsidRPr="00134EA0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A452CF" w:rsidRPr="00134EA0" w:rsidRDefault="00A452CF" w:rsidP="00134EA0">
      <w:pPr>
        <w:jc w:val="center"/>
        <w:rPr>
          <w:rFonts w:ascii="Times New Roman" w:hAnsi="Times New Roman"/>
          <w:b/>
          <w:sz w:val="36"/>
          <w:szCs w:val="36"/>
        </w:rPr>
      </w:pPr>
      <w:r w:rsidRPr="00134EA0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A452CF" w:rsidRPr="00134EA0" w:rsidRDefault="00A452CF" w:rsidP="00134EA0">
      <w:pPr>
        <w:jc w:val="center"/>
        <w:rPr>
          <w:rFonts w:ascii="Times New Roman" w:hAnsi="Times New Roman"/>
          <w:b/>
          <w:sz w:val="36"/>
          <w:szCs w:val="36"/>
        </w:rPr>
      </w:pPr>
      <w:r w:rsidRPr="00134EA0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A452CF" w:rsidRPr="007B3D91" w:rsidRDefault="00A452CF" w:rsidP="00134EA0">
      <w:pPr>
        <w:pStyle w:val="1"/>
        <w:ind w:firstLine="0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A452CF" w:rsidRPr="007B3D91" w:rsidRDefault="00A452CF" w:rsidP="00134EA0">
      <w:pPr>
        <w:jc w:val="center"/>
        <w:rPr>
          <w:sz w:val="36"/>
          <w:szCs w:val="36"/>
        </w:rPr>
      </w:pPr>
    </w:p>
    <w:p w:rsidR="00A452CF" w:rsidRPr="00134EA0" w:rsidRDefault="00A452CF" w:rsidP="00134EA0">
      <w:pPr>
        <w:jc w:val="center"/>
        <w:rPr>
          <w:rFonts w:ascii="Times New Roman" w:hAnsi="Times New Roman"/>
          <w:b/>
          <w:sz w:val="36"/>
          <w:szCs w:val="36"/>
        </w:rPr>
      </w:pPr>
      <w:r w:rsidRPr="00134EA0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A452CF" w:rsidRDefault="00A452CF" w:rsidP="00145B03">
      <w:pPr>
        <w:rPr>
          <w:rFonts w:ascii="Times New Roman" w:hAnsi="Times New Roman"/>
          <w:sz w:val="28"/>
          <w:szCs w:val="28"/>
        </w:rPr>
      </w:pPr>
    </w:p>
    <w:p w:rsidR="00A452CF" w:rsidRDefault="00A452CF" w:rsidP="00A50198">
      <w:pPr>
        <w:jc w:val="left"/>
        <w:rPr>
          <w:rFonts w:ascii="Times New Roman" w:hAnsi="Times New Roman"/>
          <w:sz w:val="28"/>
          <w:szCs w:val="28"/>
        </w:rPr>
      </w:pPr>
    </w:p>
    <w:p w:rsidR="00A452CF" w:rsidRDefault="00A452CF" w:rsidP="00A50198">
      <w:pPr>
        <w:jc w:val="left"/>
        <w:rPr>
          <w:rFonts w:ascii="Times New Roman" w:hAnsi="Times New Roman"/>
          <w:sz w:val="28"/>
          <w:szCs w:val="28"/>
        </w:rPr>
      </w:pPr>
    </w:p>
    <w:p w:rsidR="00F77D6C" w:rsidRDefault="00F77D6C" w:rsidP="00F77D6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О</w:t>
      </w:r>
      <w:r w:rsidRPr="00F77D6C">
        <w:rPr>
          <w:rFonts w:ascii="Times New Roman" w:hAnsi="Times New Roman"/>
          <w:bCs/>
          <w:kern w:val="28"/>
          <w:sz w:val="28"/>
          <w:szCs w:val="28"/>
        </w:rPr>
        <w:t xml:space="preserve"> муниципальн</w:t>
      </w:r>
      <w:r>
        <w:rPr>
          <w:rFonts w:ascii="Times New Roman" w:hAnsi="Times New Roman"/>
          <w:bCs/>
          <w:kern w:val="28"/>
          <w:sz w:val="28"/>
          <w:szCs w:val="28"/>
        </w:rPr>
        <w:t>ой поддержке</w:t>
      </w:r>
    </w:p>
    <w:p w:rsidR="00F77D6C" w:rsidRDefault="00F77D6C" w:rsidP="00F77D6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kern w:val="28"/>
          <w:sz w:val="28"/>
          <w:szCs w:val="28"/>
        </w:rPr>
      </w:pPr>
      <w:r w:rsidRPr="00F77D6C">
        <w:rPr>
          <w:rFonts w:ascii="Times New Roman" w:hAnsi="Times New Roman"/>
          <w:bCs/>
          <w:kern w:val="28"/>
          <w:sz w:val="28"/>
          <w:szCs w:val="28"/>
        </w:rPr>
        <w:t>ведения садоводства и огородничества</w:t>
      </w:r>
    </w:p>
    <w:p w:rsidR="00F77D6C" w:rsidRPr="00F77D6C" w:rsidRDefault="00F77D6C" w:rsidP="00F77D6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kern w:val="28"/>
          <w:sz w:val="28"/>
          <w:szCs w:val="28"/>
        </w:rPr>
      </w:pPr>
      <w:r w:rsidRPr="00F77D6C">
        <w:rPr>
          <w:rFonts w:ascii="Times New Roman" w:hAnsi="Times New Roman"/>
          <w:bCs/>
          <w:kern w:val="28"/>
          <w:sz w:val="28"/>
          <w:szCs w:val="28"/>
        </w:rPr>
        <w:t>на территории города Пыть-Яха</w:t>
      </w:r>
    </w:p>
    <w:p w:rsidR="00A452CF" w:rsidRDefault="00A452CF" w:rsidP="00145B0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452CF" w:rsidRDefault="00A452CF" w:rsidP="00145B0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452CF" w:rsidRPr="00390893" w:rsidRDefault="00A452CF" w:rsidP="00145B0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77D6C" w:rsidRPr="00F77D6C" w:rsidRDefault="00F77D6C" w:rsidP="00F77D6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F77D6C">
        <w:rPr>
          <w:rFonts w:ascii="Times New Roman" w:hAnsi="Times New Roman"/>
          <w:bCs/>
          <w:sz w:val="28"/>
          <w:szCs w:val="28"/>
        </w:rPr>
        <w:t>На основании части 6 статьи 26 Феде</w:t>
      </w:r>
      <w:r>
        <w:rPr>
          <w:rFonts w:ascii="Times New Roman" w:hAnsi="Times New Roman"/>
          <w:bCs/>
          <w:sz w:val="28"/>
          <w:szCs w:val="28"/>
        </w:rPr>
        <w:t>рального закона от 29.07.2017 №217-ФЗ «</w:t>
      </w:r>
      <w:r w:rsidRPr="00F77D6C">
        <w:rPr>
          <w:rFonts w:ascii="Times New Roman" w:hAnsi="Times New Roman"/>
          <w:bCs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>
        <w:rPr>
          <w:rFonts w:ascii="Times New Roman" w:hAnsi="Times New Roman"/>
          <w:bCs/>
          <w:sz w:val="28"/>
          <w:szCs w:val="28"/>
        </w:rPr>
        <w:t>льные акты Российской Федерации»</w:t>
      </w:r>
      <w:r w:rsidRPr="00F77D6C">
        <w:rPr>
          <w:rFonts w:ascii="Times New Roman" w:hAnsi="Times New Roman"/>
          <w:bCs/>
          <w:sz w:val="28"/>
          <w:szCs w:val="28"/>
        </w:rPr>
        <w:t xml:space="preserve">, </w:t>
      </w:r>
      <w:r w:rsidR="008E50AA">
        <w:rPr>
          <w:rFonts w:ascii="Times New Roman" w:hAnsi="Times New Roman"/>
          <w:bCs/>
          <w:sz w:val="28"/>
          <w:szCs w:val="28"/>
        </w:rPr>
        <w:t>в соответствии с Уставом города Пыть-Яха, утвержденного решением Думы города Пыть-Яха от 25.06.2005 №516</w:t>
      </w:r>
      <w:r w:rsidRPr="00F77D6C">
        <w:rPr>
          <w:rFonts w:ascii="Times New Roman" w:hAnsi="Times New Roman"/>
          <w:bCs/>
          <w:sz w:val="28"/>
          <w:szCs w:val="28"/>
        </w:rPr>
        <w:t>:</w:t>
      </w:r>
    </w:p>
    <w:p w:rsidR="00A452CF" w:rsidRDefault="00A452CF" w:rsidP="007E2A68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A452CF" w:rsidRDefault="00A452CF" w:rsidP="007E2A68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A452CF" w:rsidRPr="00390893" w:rsidRDefault="00A452CF" w:rsidP="007E2A68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8E50AA" w:rsidRDefault="00A452CF" w:rsidP="008E50A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390893">
        <w:rPr>
          <w:rFonts w:ascii="Times New Roman" w:hAnsi="Times New Roman"/>
          <w:bCs/>
          <w:sz w:val="28"/>
          <w:szCs w:val="28"/>
        </w:rPr>
        <w:t>1. Утвердить</w:t>
      </w:r>
      <w:r w:rsidR="008E50AA">
        <w:rPr>
          <w:rFonts w:ascii="Times New Roman" w:hAnsi="Times New Roman"/>
          <w:bCs/>
          <w:sz w:val="28"/>
          <w:szCs w:val="28"/>
        </w:rPr>
        <w:t>:</w:t>
      </w:r>
    </w:p>
    <w:p w:rsidR="00A452CF" w:rsidRDefault="008E50AA" w:rsidP="008E50A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r w:rsidR="00A452CF">
        <w:rPr>
          <w:rFonts w:ascii="Times New Roman" w:hAnsi="Times New Roman"/>
          <w:sz w:val="28"/>
          <w:szCs w:val="28"/>
        </w:rPr>
        <w:t>Порядок</w:t>
      </w:r>
      <w:r w:rsidR="00A452CF" w:rsidRPr="00390893">
        <w:rPr>
          <w:rFonts w:ascii="Times New Roman" w:hAnsi="Times New Roman"/>
          <w:sz w:val="28"/>
          <w:szCs w:val="28"/>
        </w:rPr>
        <w:t xml:space="preserve"> </w:t>
      </w:r>
      <w:r w:rsidRPr="008E50AA">
        <w:rPr>
          <w:rFonts w:ascii="Times New Roman" w:hAnsi="Times New Roman"/>
          <w:bCs/>
          <w:sz w:val="28"/>
          <w:szCs w:val="28"/>
        </w:rPr>
        <w:t>осуществления мер муниципальной поддержки ведения садоводства и огородничества на территории города Пыть-Яха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452CF" w:rsidRPr="00A50198">
        <w:rPr>
          <w:rFonts w:ascii="Times New Roman" w:hAnsi="Times New Roman"/>
          <w:sz w:val="28"/>
          <w:szCs w:val="28"/>
        </w:rPr>
        <w:t>(приложение</w:t>
      </w:r>
      <w:r>
        <w:rPr>
          <w:rFonts w:ascii="Times New Roman" w:hAnsi="Times New Roman"/>
          <w:sz w:val="28"/>
          <w:szCs w:val="28"/>
        </w:rPr>
        <w:t xml:space="preserve"> №1</w:t>
      </w:r>
      <w:r w:rsidR="00A452CF" w:rsidRPr="00A50198">
        <w:rPr>
          <w:rFonts w:ascii="Times New Roman" w:hAnsi="Times New Roman"/>
          <w:sz w:val="28"/>
          <w:szCs w:val="28"/>
        </w:rPr>
        <w:t>).</w:t>
      </w:r>
    </w:p>
    <w:p w:rsidR="008E50AA" w:rsidRPr="008E50AA" w:rsidRDefault="008E50AA" w:rsidP="008E50A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Состав комиссии по </w:t>
      </w:r>
      <w:proofErr w:type="gramStart"/>
      <w:r>
        <w:rPr>
          <w:rFonts w:ascii="Times New Roman" w:hAnsi="Times New Roman"/>
          <w:sz w:val="28"/>
          <w:szCs w:val="28"/>
        </w:rPr>
        <w:t xml:space="preserve">обеспечению  </w:t>
      </w:r>
      <w:r w:rsidRPr="008E50AA">
        <w:rPr>
          <w:rFonts w:ascii="Times New Roman" w:hAnsi="Times New Roman"/>
          <w:sz w:val="28"/>
          <w:szCs w:val="28"/>
        </w:rPr>
        <w:t>реализации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E50AA">
        <w:rPr>
          <w:rFonts w:ascii="Times New Roman" w:hAnsi="Times New Roman"/>
          <w:sz w:val="28"/>
          <w:szCs w:val="28"/>
        </w:rPr>
        <w:t>муниципальной политики по поддержке садоводства и огородничества</w:t>
      </w:r>
      <w:r>
        <w:rPr>
          <w:rFonts w:ascii="Times New Roman" w:hAnsi="Times New Roman"/>
          <w:sz w:val="28"/>
          <w:szCs w:val="28"/>
        </w:rPr>
        <w:t xml:space="preserve"> (приложение №2).</w:t>
      </w:r>
    </w:p>
    <w:p w:rsidR="00A452CF" w:rsidRPr="00134EA0" w:rsidRDefault="00A452CF" w:rsidP="00A5019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134EA0">
        <w:rPr>
          <w:rFonts w:ascii="Times New Roman" w:hAnsi="Times New Roman"/>
          <w:sz w:val="28"/>
          <w:szCs w:val="28"/>
        </w:rPr>
        <w:t>2. Отделу по наградам, связям с общественными организациями и СМИ управления делами (</w:t>
      </w:r>
      <w:proofErr w:type="spellStart"/>
      <w:r w:rsidRPr="00134EA0">
        <w:rPr>
          <w:rFonts w:ascii="Times New Roman" w:hAnsi="Times New Roman"/>
          <w:sz w:val="28"/>
          <w:szCs w:val="28"/>
        </w:rPr>
        <w:t>О.В.Кулиш</w:t>
      </w:r>
      <w:proofErr w:type="spellEnd"/>
      <w:r w:rsidRPr="00134EA0">
        <w:rPr>
          <w:rFonts w:ascii="Times New Roman" w:hAnsi="Times New Roman"/>
          <w:sz w:val="28"/>
          <w:szCs w:val="28"/>
        </w:rPr>
        <w:t>) опубликовать постановление в печатном средстве массовой информации «Официальный вестник».</w:t>
      </w:r>
    </w:p>
    <w:p w:rsidR="00A452CF" w:rsidRDefault="00A452CF" w:rsidP="00A50198">
      <w:pPr>
        <w:tabs>
          <w:tab w:val="left" w:pos="-2127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A50198">
        <w:rPr>
          <w:rFonts w:ascii="Times New Roman" w:hAnsi="Times New Roman"/>
          <w:sz w:val="28"/>
          <w:szCs w:val="28"/>
        </w:rPr>
        <w:t xml:space="preserve">. Отделу по информационным ресурсам (Мерзляков А.А.) разместить постановление на официальном сайте администрации города в сети Интернет. </w:t>
      </w:r>
    </w:p>
    <w:p w:rsidR="00A452CF" w:rsidRPr="00A50198" w:rsidRDefault="00A452CF" w:rsidP="00A50198">
      <w:pPr>
        <w:tabs>
          <w:tab w:val="left" w:pos="-2127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A452CF" w:rsidRPr="00A50198" w:rsidRDefault="008E50AA" w:rsidP="00A5019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452CF">
        <w:rPr>
          <w:rFonts w:ascii="Times New Roman" w:hAnsi="Times New Roman"/>
          <w:sz w:val="28"/>
          <w:szCs w:val="28"/>
        </w:rPr>
        <w:t xml:space="preserve">. </w:t>
      </w:r>
      <w:r w:rsidR="00A452CF" w:rsidRPr="00A50198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</w:t>
      </w:r>
      <w:r w:rsidR="00791167">
        <w:rPr>
          <w:rFonts w:ascii="Times New Roman" w:hAnsi="Times New Roman"/>
          <w:sz w:val="28"/>
          <w:szCs w:val="28"/>
        </w:rPr>
        <w:t xml:space="preserve">первого </w:t>
      </w:r>
      <w:r w:rsidR="00A452CF" w:rsidRPr="00791167">
        <w:rPr>
          <w:rFonts w:ascii="Times New Roman" w:hAnsi="Times New Roman"/>
          <w:spacing w:val="-10"/>
          <w:sz w:val="28"/>
          <w:szCs w:val="28"/>
        </w:rPr>
        <w:t>заместителя</w:t>
      </w:r>
      <w:r w:rsidR="00A452CF" w:rsidRPr="00791167">
        <w:rPr>
          <w:rFonts w:ascii="Times New Roman" w:hAnsi="Times New Roman"/>
          <w:sz w:val="28"/>
          <w:szCs w:val="28"/>
        </w:rPr>
        <w:t xml:space="preserve"> главы города.</w:t>
      </w:r>
    </w:p>
    <w:p w:rsidR="00A452CF" w:rsidRDefault="00A452CF" w:rsidP="00A50198">
      <w:pPr>
        <w:rPr>
          <w:rFonts w:ascii="Times New Roman" w:hAnsi="Times New Roman"/>
          <w:sz w:val="28"/>
          <w:szCs w:val="28"/>
        </w:rPr>
      </w:pPr>
    </w:p>
    <w:p w:rsidR="00A452CF" w:rsidRDefault="00A452CF" w:rsidP="00A50198">
      <w:pPr>
        <w:rPr>
          <w:rFonts w:ascii="Times New Roman" w:hAnsi="Times New Roman"/>
          <w:sz w:val="28"/>
          <w:szCs w:val="28"/>
        </w:rPr>
      </w:pPr>
    </w:p>
    <w:p w:rsidR="00A452CF" w:rsidRPr="00A50198" w:rsidRDefault="00A452CF" w:rsidP="00A50198">
      <w:pPr>
        <w:rPr>
          <w:rFonts w:ascii="Times New Roman" w:hAnsi="Times New Roman"/>
          <w:sz w:val="28"/>
          <w:szCs w:val="28"/>
        </w:rPr>
      </w:pPr>
    </w:p>
    <w:p w:rsidR="00A452CF" w:rsidRDefault="00A452CF" w:rsidP="00134EA0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90893">
        <w:rPr>
          <w:rFonts w:ascii="Times New Roman" w:hAnsi="Times New Roman" w:cs="Times New Roman"/>
          <w:sz w:val="28"/>
          <w:szCs w:val="28"/>
        </w:rPr>
        <w:t xml:space="preserve">Глава города Пыть-Яха </w:t>
      </w:r>
      <w:r w:rsidRPr="00390893">
        <w:rPr>
          <w:rFonts w:ascii="Times New Roman" w:hAnsi="Times New Roman" w:cs="Times New Roman"/>
          <w:sz w:val="28"/>
          <w:szCs w:val="28"/>
        </w:rPr>
        <w:tab/>
      </w:r>
      <w:r w:rsidRPr="00390893">
        <w:rPr>
          <w:rFonts w:ascii="Times New Roman" w:hAnsi="Times New Roman" w:cs="Times New Roman"/>
          <w:sz w:val="28"/>
          <w:szCs w:val="28"/>
        </w:rPr>
        <w:tab/>
      </w:r>
      <w:r w:rsidRPr="00390893">
        <w:rPr>
          <w:rFonts w:ascii="Times New Roman" w:hAnsi="Times New Roman" w:cs="Times New Roman"/>
          <w:sz w:val="28"/>
          <w:szCs w:val="28"/>
        </w:rPr>
        <w:tab/>
      </w:r>
      <w:r w:rsidRPr="00390893">
        <w:rPr>
          <w:rFonts w:ascii="Times New Roman" w:hAnsi="Times New Roman" w:cs="Times New Roman"/>
          <w:sz w:val="28"/>
          <w:szCs w:val="28"/>
        </w:rPr>
        <w:tab/>
      </w:r>
      <w:r w:rsidRPr="00390893">
        <w:rPr>
          <w:rFonts w:ascii="Times New Roman" w:hAnsi="Times New Roman" w:cs="Times New Roman"/>
          <w:sz w:val="28"/>
          <w:szCs w:val="28"/>
        </w:rPr>
        <w:tab/>
      </w:r>
      <w:r w:rsidRPr="00390893">
        <w:rPr>
          <w:rFonts w:ascii="Times New Roman" w:hAnsi="Times New Roman" w:cs="Times New Roman"/>
          <w:sz w:val="28"/>
          <w:szCs w:val="28"/>
        </w:rPr>
        <w:tab/>
      </w:r>
      <w:r w:rsidRPr="003908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А.Н. Морозов</w:t>
      </w:r>
    </w:p>
    <w:p w:rsidR="00A452CF" w:rsidRDefault="00A452CF" w:rsidP="00A50198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452CF" w:rsidRDefault="00A452CF" w:rsidP="00A50198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452CF" w:rsidRDefault="00A452CF" w:rsidP="00A50198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452CF" w:rsidRDefault="00A452CF" w:rsidP="00A50198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452CF" w:rsidRDefault="00A452CF" w:rsidP="00A50198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452CF" w:rsidRDefault="00A452CF" w:rsidP="00A50198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452CF" w:rsidRDefault="00A452CF" w:rsidP="00A50198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452CF" w:rsidRDefault="00A452CF" w:rsidP="00A50198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452CF" w:rsidRDefault="00A452CF" w:rsidP="00A50198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452CF" w:rsidRDefault="00A452CF" w:rsidP="00A50198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452CF" w:rsidRDefault="00A452CF" w:rsidP="00A50198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452CF" w:rsidRDefault="00A452CF" w:rsidP="00A50198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452CF" w:rsidRDefault="00A452CF" w:rsidP="00A50198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452CF" w:rsidRDefault="00A452CF" w:rsidP="00A50198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452CF" w:rsidRDefault="00F54EBF" w:rsidP="00A50198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7D6C" w:rsidRPr="00F77D6C" w:rsidRDefault="00F77D6C" w:rsidP="00F77D6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8"/>
          <w:szCs w:val="28"/>
        </w:rPr>
      </w:pPr>
      <w:bookmarkStart w:id="0" w:name="Par23"/>
      <w:bookmarkEnd w:id="0"/>
      <w:r w:rsidRPr="00F77D6C">
        <w:rPr>
          <w:rFonts w:ascii="Times New Roman" w:hAnsi="Times New Roman"/>
          <w:bCs/>
          <w:sz w:val="28"/>
          <w:szCs w:val="28"/>
        </w:rPr>
        <w:t>Приложение №1</w:t>
      </w:r>
    </w:p>
    <w:p w:rsidR="00F77D6C" w:rsidRPr="00F77D6C" w:rsidRDefault="00F77D6C" w:rsidP="00F77D6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8"/>
          <w:szCs w:val="28"/>
        </w:rPr>
      </w:pPr>
      <w:r w:rsidRPr="00F77D6C">
        <w:rPr>
          <w:rFonts w:ascii="Times New Roman" w:hAnsi="Times New Roman"/>
          <w:bCs/>
          <w:sz w:val="28"/>
          <w:szCs w:val="28"/>
        </w:rPr>
        <w:t>к постановлению администрации города</w:t>
      </w:r>
    </w:p>
    <w:p w:rsidR="00F77D6C" w:rsidRPr="00F77D6C" w:rsidRDefault="00F77D6C" w:rsidP="00F77D6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F77D6C" w:rsidRPr="00F77D6C" w:rsidRDefault="00F77D6C" w:rsidP="00F77D6C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77D6C">
        <w:rPr>
          <w:rFonts w:ascii="Times New Roman" w:hAnsi="Times New Roman"/>
          <w:bCs/>
          <w:sz w:val="28"/>
          <w:szCs w:val="28"/>
        </w:rPr>
        <w:t>Порядок</w:t>
      </w:r>
      <w:r w:rsidRPr="00F77D6C">
        <w:rPr>
          <w:rFonts w:ascii="Times New Roman" w:hAnsi="Times New Roman"/>
          <w:bCs/>
          <w:sz w:val="28"/>
          <w:szCs w:val="28"/>
        </w:rPr>
        <w:br/>
        <w:t>осуществления мер муниципальной поддержки ведения садоводства и огородничества на территории города Пыть-Яха</w:t>
      </w:r>
    </w:p>
    <w:p w:rsidR="00F77D6C" w:rsidRPr="00F77D6C" w:rsidRDefault="00F77D6C" w:rsidP="00F77D6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F77D6C" w:rsidRPr="00F77D6C" w:rsidRDefault="00F77D6C" w:rsidP="00F77D6C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1" w:name="sub_1001"/>
      <w:r w:rsidRPr="00F77D6C">
        <w:rPr>
          <w:rFonts w:ascii="Times New Roman" w:hAnsi="Times New Roman"/>
          <w:bCs/>
          <w:sz w:val="28"/>
          <w:szCs w:val="28"/>
        </w:rPr>
        <w:t>1. Общие положения</w:t>
      </w:r>
    </w:p>
    <w:bookmarkEnd w:id="1"/>
    <w:p w:rsidR="00F77D6C" w:rsidRPr="00F77D6C" w:rsidRDefault="00F77D6C" w:rsidP="00F77D6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F77D6C" w:rsidRPr="00F77D6C" w:rsidRDefault="00F77D6C" w:rsidP="00F77D6C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bookmarkStart w:id="2" w:name="sub_1011"/>
      <w:r w:rsidRPr="00F77D6C">
        <w:rPr>
          <w:rFonts w:ascii="Times New Roman" w:hAnsi="Times New Roman"/>
          <w:sz w:val="28"/>
          <w:szCs w:val="28"/>
        </w:rPr>
        <w:t>1.1. Настоящий Порядок разработан в соответствии с частью 6 статьи 26 Федерального закона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подпункта 1.2.1. пункта 1.2. протокола заседания Совета при Губернаторе Ханты-Мансийского автономного округа - Югры по развитию местного самоуправления в Ханты-Мансийском автономном округе - Югре от 14.12.2018 №32.</w:t>
      </w:r>
    </w:p>
    <w:p w:rsidR="00F77D6C" w:rsidRPr="00F77D6C" w:rsidRDefault="00F77D6C" w:rsidP="00F77D6C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bookmarkStart w:id="3" w:name="sub_1012"/>
      <w:bookmarkEnd w:id="2"/>
      <w:r w:rsidRPr="00F77D6C">
        <w:rPr>
          <w:rFonts w:ascii="Times New Roman" w:hAnsi="Times New Roman"/>
          <w:sz w:val="28"/>
          <w:szCs w:val="28"/>
        </w:rPr>
        <w:t>1.2. Муниципальная поддержка ведения садоводства и огородничества (далее – муниципальная поддержка) оказывается администрацией города Пыть-Яха в рамках своих полномочий собственникам садовых земельных участков или огородных земельных участков, садоводческим или огородническим некоммерческим товариществам и (или) их представителям.</w:t>
      </w:r>
    </w:p>
    <w:p w:rsidR="00F77D6C" w:rsidRPr="00F77D6C" w:rsidRDefault="00F77D6C" w:rsidP="00F77D6C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bookmarkStart w:id="4" w:name="sub_1013"/>
      <w:bookmarkEnd w:id="3"/>
      <w:r w:rsidRPr="00F77D6C">
        <w:rPr>
          <w:rFonts w:ascii="Times New Roman" w:hAnsi="Times New Roman"/>
          <w:sz w:val="28"/>
          <w:szCs w:val="28"/>
        </w:rPr>
        <w:t xml:space="preserve">1.3. Настоящий Порядок распространяется на садоводческие и огороднические некоммерческие товарищества, расположенные в </w:t>
      </w:r>
      <w:proofErr w:type="gramStart"/>
      <w:r w:rsidRPr="00F77D6C">
        <w:rPr>
          <w:rFonts w:ascii="Times New Roman" w:hAnsi="Times New Roman"/>
          <w:sz w:val="28"/>
          <w:szCs w:val="28"/>
        </w:rPr>
        <w:t>границах  террит</w:t>
      </w:r>
      <w:r w:rsidR="00791167">
        <w:rPr>
          <w:rFonts w:ascii="Times New Roman" w:hAnsi="Times New Roman"/>
          <w:sz w:val="28"/>
          <w:szCs w:val="28"/>
        </w:rPr>
        <w:t>ории</w:t>
      </w:r>
      <w:proofErr w:type="gramEnd"/>
      <w:r w:rsidR="00791167">
        <w:rPr>
          <w:rFonts w:ascii="Times New Roman" w:hAnsi="Times New Roman"/>
          <w:sz w:val="28"/>
          <w:szCs w:val="28"/>
        </w:rPr>
        <w:t xml:space="preserve"> муниципального образования городской округ город Пыть-Ях.</w:t>
      </w:r>
    </w:p>
    <w:bookmarkEnd w:id="4"/>
    <w:p w:rsidR="00F77D6C" w:rsidRPr="00F77D6C" w:rsidRDefault="00F77D6C" w:rsidP="00F77D6C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8E50AA" w:rsidRDefault="00F77D6C" w:rsidP="008E50AA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bookmarkStart w:id="5" w:name="sub_1002"/>
      <w:r w:rsidRPr="00F77D6C">
        <w:rPr>
          <w:rFonts w:ascii="Times New Roman" w:hAnsi="Times New Roman"/>
          <w:bCs/>
          <w:color w:val="26282F"/>
          <w:sz w:val="28"/>
          <w:szCs w:val="28"/>
        </w:rPr>
        <w:t xml:space="preserve">2. Цель муниципальной поддержки </w:t>
      </w:r>
    </w:p>
    <w:p w:rsidR="00F77D6C" w:rsidRPr="00F77D6C" w:rsidRDefault="00F77D6C" w:rsidP="008E50AA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F77D6C">
        <w:rPr>
          <w:rFonts w:ascii="Times New Roman" w:hAnsi="Times New Roman"/>
          <w:bCs/>
          <w:color w:val="26282F"/>
          <w:sz w:val="28"/>
          <w:szCs w:val="28"/>
        </w:rPr>
        <w:t>ведения садоводства и огородничества</w:t>
      </w:r>
    </w:p>
    <w:bookmarkEnd w:id="5"/>
    <w:p w:rsidR="00F77D6C" w:rsidRPr="00F77D6C" w:rsidRDefault="00F77D6C" w:rsidP="00F77D6C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F77D6C" w:rsidRPr="00F77D6C" w:rsidRDefault="00F77D6C" w:rsidP="00F77D6C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bookmarkStart w:id="6" w:name="sub_1021"/>
      <w:r w:rsidRPr="00F77D6C">
        <w:rPr>
          <w:rFonts w:ascii="Times New Roman" w:hAnsi="Times New Roman"/>
          <w:sz w:val="28"/>
          <w:szCs w:val="28"/>
        </w:rPr>
        <w:t xml:space="preserve">2.1. Основной целью муниципальной поддержки является популяризация ведения садоводства и огородничества, содействие развитию и повышению эффективности деятельности некоммерческих организаций, </w:t>
      </w:r>
      <w:proofErr w:type="gramStart"/>
      <w:r w:rsidRPr="00F77D6C">
        <w:rPr>
          <w:rFonts w:ascii="Times New Roman" w:hAnsi="Times New Roman"/>
          <w:sz w:val="28"/>
          <w:szCs w:val="28"/>
        </w:rPr>
        <w:t>развитие  эффективного</w:t>
      </w:r>
      <w:proofErr w:type="gramEnd"/>
      <w:r w:rsidRPr="00F77D6C">
        <w:rPr>
          <w:rFonts w:ascii="Times New Roman" w:hAnsi="Times New Roman"/>
          <w:sz w:val="28"/>
          <w:szCs w:val="28"/>
        </w:rPr>
        <w:t xml:space="preserve"> сотрудничества с органами местного самоуправления.</w:t>
      </w:r>
    </w:p>
    <w:p w:rsidR="00F77D6C" w:rsidRPr="00F77D6C" w:rsidRDefault="00F77D6C" w:rsidP="00F77D6C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bookmarkStart w:id="7" w:name="sub_1022"/>
      <w:bookmarkEnd w:id="6"/>
      <w:r w:rsidRPr="00F77D6C">
        <w:rPr>
          <w:rFonts w:ascii="Times New Roman" w:hAnsi="Times New Roman"/>
          <w:sz w:val="28"/>
          <w:szCs w:val="28"/>
        </w:rPr>
        <w:lastRenderedPageBreak/>
        <w:t xml:space="preserve">2.2. Граждане, осуществляющие в соответствии с </w:t>
      </w:r>
      <w:hyperlink r:id="rId8" w:history="1">
        <w:r w:rsidRPr="00F77D6C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F77D6C">
        <w:rPr>
          <w:rFonts w:ascii="Times New Roman" w:hAnsi="Times New Roman"/>
          <w:sz w:val="28"/>
          <w:szCs w:val="28"/>
        </w:rPr>
        <w:t xml:space="preserve"> Российской Федерации ведение садоводства или огородничества без создания товарищества, самостоятельно взаимодействуют с </w:t>
      </w:r>
      <w:r w:rsidR="00FE39D7">
        <w:rPr>
          <w:rFonts w:ascii="Times New Roman" w:hAnsi="Times New Roman"/>
          <w:sz w:val="28"/>
          <w:szCs w:val="28"/>
        </w:rPr>
        <w:t>администрацией</w:t>
      </w:r>
      <w:r w:rsidRPr="00F77D6C">
        <w:rPr>
          <w:rFonts w:ascii="Times New Roman" w:hAnsi="Times New Roman"/>
          <w:sz w:val="28"/>
          <w:szCs w:val="28"/>
        </w:rPr>
        <w:t xml:space="preserve"> города в целях, указанны</w:t>
      </w:r>
      <w:r w:rsidR="00FE39D7">
        <w:rPr>
          <w:rFonts w:ascii="Times New Roman" w:hAnsi="Times New Roman"/>
          <w:sz w:val="28"/>
          <w:szCs w:val="28"/>
        </w:rPr>
        <w:t>х в пункте 2.1 настоящего Порядка</w:t>
      </w:r>
      <w:r w:rsidRPr="00F77D6C">
        <w:rPr>
          <w:rFonts w:ascii="Times New Roman" w:hAnsi="Times New Roman"/>
          <w:sz w:val="28"/>
          <w:szCs w:val="28"/>
        </w:rPr>
        <w:t>, если иное не предусмотрено законодательством Российской Федерации.</w:t>
      </w:r>
    </w:p>
    <w:bookmarkEnd w:id="7"/>
    <w:p w:rsidR="00F77D6C" w:rsidRPr="00F77D6C" w:rsidRDefault="00F77D6C" w:rsidP="00F77D6C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F77D6C" w:rsidRPr="00F77D6C" w:rsidRDefault="00F77D6C" w:rsidP="00F77D6C">
      <w:pPr>
        <w:widowControl w:val="0"/>
        <w:autoSpaceDE w:val="0"/>
        <w:autoSpaceDN w:val="0"/>
        <w:adjustRightInd w:val="0"/>
        <w:spacing w:before="108" w:after="108" w:line="360" w:lineRule="auto"/>
        <w:ind w:firstLine="0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bookmarkStart w:id="8" w:name="sub_1003"/>
      <w:r w:rsidRPr="00F77D6C">
        <w:rPr>
          <w:rFonts w:ascii="Times New Roman" w:hAnsi="Times New Roman"/>
          <w:bCs/>
          <w:color w:val="26282F"/>
          <w:sz w:val="28"/>
          <w:szCs w:val="28"/>
        </w:rPr>
        <w:t>3. Полномочия администрации города</w:t>
      </w:r>
    </w:p>
    <w:p w:rsidR="00F77D6C" w:rsidRPr="00F77D6C" w:rsidRDefault="00F77D6C" w:rsidP="00F77D6C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bookmarkStart w:id="9" w:name="sub_1031"/>
      <w:bookmarkEnd w:id="8"/>
      <w:r w:rsidRPr="00F77D6C">
        <w:rPr>
          <w:rFonts w:ascii="Times New Roman" w:hAnsi="Times New Roman"/>
          <w:sz w:val="28"/>
          <w:szCs w:val="28"/>
        </w:rPr>
        <w:t>3.1. Создание комиссии, обеспечивающей реализацию муниципальной политики по поддержке садоводства и огородничества.</w:t>
      </w:r>
    </w:p>
    <w:p w:rsidR="00F77D6C" w:rsidRPr="00F77D6C" w:rsidRDefault="00F77D6C" w:rsidP="00F77D6C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bookmarkStart w:id="10" w:name="sub_1032"/>
      <w:bookmarkEnd w:id="9"/>
      <w:r w:rsidRPr="00F77D6C">
        <w:rPr>
          <w:rFonts w:ascii="Times New Roman" w:hAnsi="Times New Roman"/>
          <w:sz w:val="28"/>
          <w:szCs w:val="28"/>
        </w:rPr>
        <w:t>3.2. Осуществление просветительской работы в целях популяризации ведения садоводства и огородничества.</w:t>
      </w:r>
    </w:p>
    <w:p w:rsidR="00F77D6C" w:rsidRPr="00F77D6C" w:rsidRDefault="00F77D6C" w:rsidP="00F77D6C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bookmarkStart w:id="11" w:name="sub_1035"/>
      <w:bookmarkEnd w:id="10"/>
      <w:r w:rsidRPr="00F77D6C">
        <w:rPr>
          <w:rFonts w:ascii="Times New Roman" w:hAnsi="Times New Roman"/>
          <w:sz w:val="28"/>
          <w:szCs w:val="28"/>
        </w:rPr>
        <w:t>3.3. Администрация города при принятии решений в области градостроительной деятельности и деятельности в области охраны окружающей среды учитывает мнение правообладателей садовых и огородных земельных участков в случае, если такие решения затрагивают их интересы и подлежат обсуждению на общественных (публичных) слушаниях в соответствии с законодательством Российской Федерации.</w:t>
      </w:r>
    </w:p>
    <w:p w:rsidR="00F77D6C" w:rsidRPr="00F77D6C" w:rsidRDefault="00F77D6C" w:rsidP="00F77D6C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bookmarkStart w:id="12" w:name="sub_1036"/>
      <w:bookmarkEnd w:id="11"/>
      <w:r w:rsidRPr="00F77D6C">
        <w:rPr>
          <w:rFonts w:ascii="Times New Roman" w:hAnsi="Times New Roman"/>
          <w:sz w:val="28"/>
          <w:szCs w:val="28"/>
        </w:rPr>
        <w:t xml:space="preserve">3.4. Администрация города вправе осуществлять поддержку </w:t>
      </w:r>
      <w:r w:rsidR="00FE39D7">
        <w:rPr>
          <w:rFonts w:ascii="Times New Roman" w:hAnsi="Times New Roman"/>
          <w:sz w:val="28"/>
          <w:szCs w:val="28"/>
        </w:rPr>
        <w:t xml:space="preserve">ведения </w:t>
      </w:r>
      <w:r w:rsidRPr="00F77D6C">
        <w:rPr>
          <w:rFonts w:ascii="Times New Roman" w:hAnsi="Times New Roman"/>
          <w:sz w:val="28"/>
          <w:szCs w:val="28"/>
        </w:rPr>
        <w:t>садоводства и огородничества в иных формах, установленных законодательством Российской Федерации.</w:t>
      </w:r>
    </w:p>
    <w:p w:rsidR="00F77D6C" w:rsidRPr="00F77D6C" w:rsidRDefault="00F77D6C" w:rsidP="00F77D6C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bookmarkStart w:id="13" w:name="sub_1038"/>
      <w:bookmarkEnd w:id="12"/>
    </w:p>
    <w:p w:rsidR="00F77D6C" w:rsidRPr="00F77D6C" w:rsidRDefault="00F77D6C" w:rsidP="008E50A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F77D6C">
        <w:rPr>
          <w:rFonts w:ascii="Times New Roman" w:hAnsi="Times New Roman"/>
          <w:sz w:val="28"/>
          <w:szCs w:val="28"/>
        </w:rPr>
        <w:t>4. Порядок деятельности комиссии по</w:t>
      </w:r>
    </w:p>
    <w:p w:rsidR="00F77D6C" w:rsidRPr="00F77D6C" w:rsidRDefault="00F77D6C" w:rsidP="008E50A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F77D6C">
        <w:rPr>
          <w:rFonts w:ascii="Times New Roman" w:hAnsi="Times New Roman"/>
          <w:sz w:val="28"/>
          <w:szCs w:val="28"/>
        </w:rPr>
        <w:t>обеспечению реализации муниципальной политики по поддержке садоводства и огородничества</w:t>
      </w:r>
    </w:p>
    <w:p w:rsidR="00F77D6C" w:rsidRPr="00F77D6C" w:rsidRDefault="00F77D6C" w:rsidP="00F77D6C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F77D6C" w:rsidRPr="00F77D6C" w:rsidRDefault="00F77D6C" w:rsidP="00F77D6C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F77D6C">
        <w:rPr>
          <w:rFonts w:ascii="Times New Roman" w:hAnsi="Times New Roman"/>
          <w:sz w:val="28"/>
          <w:szCs w:val="28"/>
        </w:rPr>
        <w:t xml:space="preserve">4.1. Состав комиссии по обеспечению реализации муниципальной политики по поддержке садоводства и огородничества (далее – Комиссия) утверждается постановлением администрации города. В состав Комиссии в обязательном порядке включаются представители управления по правовым вопросам, управления по делам гражданской обороны и чрезвычайным ситуациям, управления по муниципальному имуществу, отдела </w:t>
      </w:r>
      <w:r w:rsidR="00791167">
        <w:rPr>
          <w:rFonts w:ascii="Times New Roman" w:hAnsi="Times New Roman"/>
          <w:sz w:val="28"/>
          <w:szCs w:val="28"/>
        </w:rPr>
        <w:lastRenderedPageBreak/>
        <w:t>территориального развития, управления по жилищно-коммунальному комплексу, транспорту и дорогам, управления по экономике.</w:t>
      </w:r>
      <w:r w:rsidRPr="00F77D6C">
        <w:rPr>
          <w:rFonts w:ascii="Times New Roman" w:hAnsi="Times New Roman"/>
          <w:sz w:val="28"/>
          <w:szCs w:val="28"/>
        </w:rPr>
        <w:t xml:space="preserve"> Представители садоводческих или огороднических некоммерческих товариществ приглашаются на заседания в зависимости от рассматриваемого вопроса. Комиссию возглавляет председатель комиссии. Секретарь Комиссии избирается из состава Комиссии на первом заседании.</w:t>
      </w:r>
    </w:p>
    <w:p w:rsidR="00F77D6C" w:rsidRPr="00F77D6C" w:rsidRDefault="00F77D6C" w:rsidP="00F77D6C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F77D6C">
        <w:rPr>
          <w:rFonts w:ascii="Times New Roman" w:hAnsi="Times New Roman"/>
          <w:sz w:val="28"/>
          <w:szCs w:val="28"/>
        </w:rPr>
        <w:t>4.2. Заседания Комиссии пр</w:t>
      </w:r>
      <w:r w:rsidR="00791167">
        <w:rPr>
          <w:rFonts w:ascii="Times New Roman" w:hAnsi="Times New Roman"/>
          <w:sz w:val="28"/>
          <w:szCs w:val="28"/>
        </w:rPr>
        <w:t xml:space="preserve">оводятся по мере необходимости </w:t>
      </w:r>
      <w:r w:rsidRPr="00F77D6C">
        <w:rPr>
          <w:rFonts w:ascii="Times New Roman" w:hAnsi="Times New Roman"/>
          <w:sz w:val="28"/>
          <w:szCs w:val="28"/>
        </w:rPr>
        <w:t>в случае поступления обращения об оказании муниципальной поддержки или предложений о проведении мероприятий по поддержке</w:t>
      </w:r>
      <w:r w:rsidR="00FE39D7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FE39D7">
        <w:rPr>
          <w:rFonts w:ascii="Times New Roman" w:hAnsi="Times New Roman"/>
          <w:sz w:val="28"/>
          <w:szCs w:val="28"/>
        </w:rPr>
        <w:t xml:space="preserve">развитию </w:t>
      </w:r>
      <w:r w:rsidRPr="00F77D6C">
        <w:rPr>
          <w:rFonts w:ascii="Times New Roman" w:hAnsi="Times New Roman"/>
          <w:sz w:val="28"/>
          <w:szCs w:val="28"/>
        </w:rPr>
        <w:t xml:space="preserve"> садоводства</w:t>
      </w:r>
      <w:proofErr w:type="gramEnd"/>
      <w:r w:rsidRPr="00F77D6C">
        <w:rPr>
          <w:rFonts w:ascii="Times New Roman" w:hAnsi="Times New Roman"/>
          <w:sz w:val="28"/>
          <w:szCs w:val="28"/>
        </w:rPr>
        <w:t xml:space="preserve"> и огородничества. Заседания Комиссии проводятся не позднее </w:t>
      </w:r>
      <w:r w:rsidR="00FE39D7">
        <w:rPr>
          <w:rFonts w:ascii="Times New Roman" w:hAnsi="Times New Roman"/>
          <w:sz w:val="28"/>
          <w:szCs w:val="28"/>
        </w:rPr>
        <w:t>10</w:t>
      </w:r>
      <w:r w:rsidRPr="00F77D6C">
        <w:rPr>
          <w:rFonts w:ascii="Times New Roman" w:hAnsi="Times New Roman"/>
          <w:sz w:val="28"/>
          <w:szCs w:val="28"/>
        </w:rPr>
        <w:t xml:space="preserve"> рабочих дней со дня поступления обращения в </w:t>
      </w:r>
      <w:r w:rsidR="00FE39D7">
        <w:rPr>
          <w:rFonts w:ascii="Times New Roman" w:hAnsi="Times New Roman"/>
          <w:sz w:val="28"/>
          <w:szCs w:val="28"/>
        </w:rPr>
        <w:t>администрацию города</w:t>
      </w:r>
      <w:r w:rsidRPr="00F77D6C">
        <w:rPr>
          <w:rFonts w:ascii="Times New Roman" w:hAnsi="Times New Roman"/>
          <w:sz w:val="28"/>
          <w:szCs w:val="28"/>
        </w:rPr>
        <w:t>.</w:t>
      </w:r>
    </w:p>
    <w:p w:rsidR="00F77D6C" w:rsidRPr="00F77D6C" w:rsidRDefault="00F77D6C" w:rsidP="00F77D6C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F77D6C">
        <w:rPr>
          <w:rFonts w:ascii="Times New Roman" w:hAnsi="Times New Roman"/>
          <w:sz w:val="28"/>
          <w:szCs w:val="28"/>
        </w:rPr>
        <w:t>4.3. Дату, время и повестку заседания Комиссии определяет председатель Комиссии. Заседания Комиссии считаются правомочными в случае, если присутствуют 2/3 членов от утвержденного состава Комиссии. О заседании Комиссии члены Комиссии информируются телефонограммой секретарем Комиссии не позднее 1 рабочего дня до дня заседания Комиссии.</w:t>
      </w:r>
    </w:p>
    <w:p w:rsidR="00F77D6C" w:rsidRPr="00F77D6C" w:rsidRDefault="00F77D6C" w:rsidP="00F77D6C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F77D6C">
        <w:rPr>
          <w:rFonts w:ascii="Times New Roman" w:hAnsi="Times New Roman"/>
          <w:sz w:val="28"/>
          <w:szCs w:val="28"/>
        </w:rPr>
        <w:t xml:space="preserve">4.4. Решения Комиссии принимаются простым большинством голосов. В случае равенства голосов, голос председательствующего является решающим. </w:t>
      </w:r>
    </w:p>
    <w:p w:rsidR="00F77D6C" w:rsidRPr="00F77D6C" w:rsidRDefault="00F77D6C" w:rsidP="00F77D6C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F77D6C">
        <w:rPr>
          <w:rFonts w:ascii="Times New Roman" w:hAnsi="Times New Roman"/>
          <w:sz w:val="28"/>
          <w:szCs w:val="28"/>
        </w:rPr>
        <w:t>4.5. Решения Комиссии оформляются протоколами. Протокол ведет секретарь Комиссии. В протоколе указываются должностные лица, которые должны подготовить ответ на обращение, а также предложения по совершенствованию муниципальной политики по поддержке садоводства и огородничества (указывается в зависимости от рассматриваемого вопроса).</w:t>
      </w:r>
      <w:r w:rsidR="00791167">
        <w:rPr>
          <w:rFonts w:ascii="Times New Roman" w:hAnsi="Times New Roman"/>
          <w:sz w:val="28"/>
          <w:szCs w:val="28"/>
        </w:rPr>
        <w:t xml:space="preserve"> </w:t>
      </w:r>
    </w:p>
    <w:p w:rsidR="00F77D6C" w:rsidRPr="00F77D6C" w:rsidRDefault="00F77D6C" w:rsidP="00F77D6C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F77D6C">
        <w:rPr>
          <w:rFonts w:ascii="Times New Roman" w:hAnsi="Times New Roman"/>
          <w:sz w:val="28"/>
          <w:szCs w:val="28"/>
        </w:rPr>
        <w:t xml:space="preserve">4.6. Протоколы подписываются председательствующим на заседании и секретарем Комиссии в течение 3 рабочих дней со дня проведения заседания. </w:t>
      </w:r>
    </w:p>
    <w:p w:rsidR="00F77D6C" w:rsidRPr="00F77D6C" w:rsidRDefault="00F77D6C" w:rsidP="00F77D6C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F77D6C">
        <w:rPr>
          <w:rFonts w:ascii="Times New Roman" w:hAnsi="Times New Roman"/>
          <w:sz w:val="28"/>
          <w:szCs w:val="28"/>
        </w:rPr>
        <w:t xml:space="preserve">4.7. Секретарь Комиссии направляет протоколы Комиссии заинтересованным лицам в течение 2-х рабочих дней со дня подписания. </w:t>
      </w:r>
    </w:p>
    <w:p w:rsidR="00F77D6C" w:rsidRPr="00F77D6C" w:rsidRDefault="00F77D6C" w:rsidP="00F77D6C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bookmarkStart w:id="14" w:name="sub_1044"/>
      <w:bookmarkEnd w:id="13"/>
      <w:r w:rsidRPr="00F77D6C">
        <w:rPr>
          <w:rFonts w:ascii="Times New Roman" w:hAnsi="Times New Roman"/>
          <w:sz w:val="28"/>
          <w:szCs w:val="28"/>
        </w:rPr>
        <w:t xml:space="preserve">4.8. Должностные лица, указанные </w:t>
      </w:r>
      <w:proofErr w:type="gramStart"/>
      <w:r w:rsidRPr="00F77D6C">
        <w:rPr>
          <w:rFonts w:ascii="Times New Roman" w:hAnsi="Times New Roman"/>
          <w:sz w:val="28"/>
          <w:szCs w:val="28"/>
        </w:rPr>
        <w:t>в  пункте</w:t>
      </w:r>
      <w:proofErr w:type="gramEnd"/>
      <w:r w:rsidRPr="00F77D6C">
        <w:rPr>
          <w:rFonts w:ascii="Times New Roman" w:hAnsi="Times New Roman"/>
          <w:sz w:val="28"/>
          <w:szCs w:val="28"/>
        </w:rPr>
        <w:t xml:space="preserve"> 4.5 настоящего Порядка, в срок не более 30 дней со дня регистрации обращения в администрации города готовят и направляют ответ на соответствующее обращение собственника </w:t>
      </w:r>
      <w:r w:rsidRPr="00F77D6C">
        <w:rPr>
          <w:rFonts w:ascii="Times New Roman" w:hAnsi="Times New Roman"/>
          <w:sz w:val="28"/>
          <w:szCs w:val="28"/>
        </w:rPr>
        <w:lastRenderedPageBreak/>
        <w:t>садового земельного участка или огородного земельного участков, садоводческого или огороднического некоммерческого товарищества.</w:t>
      </w:r>
    </w:p>
    <w:bookmarkEnd w:id="14"/>
    <w:p w:rsidR="00F77D6C" w:rsidRPr="00F77D6C" w:rsidRDefault="00F77D6C" w:rsidP="008E50AA">
      <w:pPr>
        <w:widowControl w:val="0"/>
        <w:autoSpaceDE w:val="0"/>
        <w:autoSpaceDN w:val="0"/>
        <w:adjustRightInd w:val="0"/>
        <w:ind w:left="6237" w:hanging="1134"/>
        <w:rPr>
          <w:rFonts w:ascii="Times New Roman" w:hAnsi="Times New Roman"/>
          <w:sz w:val="28"/>
          <w:szCs w:val="28"/>
        </w:rPr>
      </w:pPr>
      <w:r w:rsidRPr="00F77D6C">
        <w:rPr>
          <w:rFonts w:ascii="Times New Roman" w:hAnsi="Times New Roman"/>
          <w:sz w:val="28"/>
          <w:szCs w:val="28"/>
        </w:rPr>
        <w:br w:type="page"/>
      </w:r>
      <w:r w:rsidRPr="00F77D6C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F77D6C" w:rsidRPr="00F77D6C" w:rsidRDefault="00F77D6C" w:rsidP="008E50AA">
      <w:pPr>
        <w:widowControl w:val="0"/>
        <w:autoSpaceDE w:val="0"/>
        <w:autoSpaceDN w:val="0"/>
        <w:adjustRightInd w:val="0"/>
        <w:ind w:left="5103" w:firstLine="0"/>
        <w:rPr>
          <w:rFonts w:ascii="Times New Roman" w:hAnsi="Times New Roman"/>
          <w:sz w:val="28"/>
          <w:szCs w:val="28"/>
        </w:rPr>
      </w:pPr>
      <w:r w:rsidRPr="00F77D6C">
        <w:rPr>
          <w:rFonts w:ascii="Times New Roman" w:hAnsi="Times New Roman"/>
          <w:sz w:val="28"/>
          <w:szCs w:val="28"/>
        </w:rPr>
        <w:t>к постановлению администрации города</w:t>
      </w:r>
    </w:p>
    <w:p w:rsidR="00F77D6C" w:rsidRPr="00F77D6C" w:rsidRDefault="00F77D6C" w:rsidP="008E50A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F77D6C" w:rsidRPr="00F77D6C" w:rsidRDefault="00F77D6C" w:rsidP="00F77D6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F77D6C" w:rsidRPr="00F77D6C" w:rsidRDefault="00F77D6C" w:rsidP="00F77D6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F77D6C">
        <w:rPr>
          <w:rFonts w:ascii="Times New Roman" w:hAnsi="Times New Roman"/>
          <w:sz w:val="28"/>
          <w:szCs w:val="28"/>
        </w:rPr>
        <w:t>Состав комиссии по обеспечению реализации</w:t>
      </w:r>
    </w:p>
    <w:p w:rsidR="00F77D6C" w:rsidRPr="00F77D6C" w:rsidRDefault="00F77D6C" w:rsidP="00F77D6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F77D6C">
        <w:rPr>
          <w:rFonts w:ascii="Times New Roman" w:hAnsi="Times New Roman"/>
          <w:sz w:val="28"/>
          <w:szCs w:val="28"/>
        </w:rPr>
        <w:t>муниципальной политики по поддержке садоводства и огородничества</w:t>
      </w:r>
    </w:p>
    <w:p w:rsidR="00F77D6C" w:rsidRPr="00F77D6C" w:rsidRDefault="00F77D6C" w:rsidP="00F77D6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5"/>
        <w:gridCol w:w="4948"/>
      </w:tblGrid>
      <w:tr w:rsidR="00525282" w:rsidRPr="00F77D6C" w:rsidTr="00525282">
        <w:tc>
          <w:tcPr>
            <w:tcW w:w="5108" w:type="dxa"/>
            <w:shd w:val="clear" w:color="auto" w:fill="auto"/>
          </w:tcPr>
          <w:p w:rsidR="00791167" w:rsidRPr="00F77D6C" w:rsidRDefault="00791167" w:rsidP="007911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</w:t>
            </w:r>
            <w:r w:rsidR="00F77D6C" w:rsidRPr="00F77D6C">
              <w:rPr>
                <w:rFonts w:ascii="Times New Roman" w:hAnsi="Times New Roman"/>
                <w:sz w:val="28"/>
                <w:szCs w:val="28"/>
              </w:rPr>
              <w:t xml:space="preserve">аместитель главы города </w:t>
            </w:r>
          </w:p>
          <w:p w:rsidR="00F77D6C" w:rsidRPr="00F77D6C" w:rsidRDefault="00F77D6C" w:rsidP="005252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8" w:type="dxa"/>
            <w:shd w:val="clear" w:color="auto" w:fill="auto"/>
          </w:tcPr>
          <w:p w:rsidR="00F77D6C" w:rsidRPr="00F77D6C" w:rsidRDefault="00F77D6C" w:rsidP="005252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77D6C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:rsidR="00F77D6C" w:rsidRPr="00F77D6C" w:rsidRDefault="00F77D6C" w:rsidP="005252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282" w:rsidRPr="00F77D6C" w:rsidTr="00525282">
        <w:tc>
          <w:tcPr>
            <w:tcW w:w="10216" w:type="dxa"/>
            <w:gridSpan w:val="2"/>
            <w:shd w:val="clear" w:color="auto" w:fill="auto"/>
          </w:tcPr>
          <w:p w:rsidR="00F77D6C" w:rsidRPr="00F77D6C" w:rsidRDefault="00F77D6C" w:rsidP="005252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6C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525282" w:rsidRPr="00F77D6C" w:rsidTr="00525282">
        <w:tc>
          <w:tcPr>
            <w:tcW w:w="5108" w:type="dxa"/>
            <w:shd w:val="clear" w:color="auto" w:fill="auto"/>
          </w:tcPr>
          <w:p w:rsidR="00F77D6C" w:rsidRPr="00F77D6C" w:rsidRDefault="00F77D6C" w:rsidP="005252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8" w:type="dxa"/>
            <w:shd w:val="clear" w:color="auto" w:fill="auto"/>
          </w:tcPr>
          <w:p w:rsidR="00791167" w:rsidRDefault="00F77D6C" w:rsidP="005252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77D6C">
              <w:rPr>
                <w:rFonts w:ascii="Times New Roman" w:hAnsi="Times New Roman"/>
                <w:sz w:val="28"/>
                <w:szCs w:val="28"/>
              </w:rPr>
              <w:t>заместитель главы города</w:t>
            </w:r>
            <w:r w:rsidR="00791167">
              <w:rPr>
                <w:rFonts w:ascii="Times New Roman" w:hAnsi="Times New Roman"/>
                <w:sz w:val="28"/>
                <w:szCs w:val="28"/>
              </w:rPr>
              <w:t xml:space="preserve"> (направление деятельности – жилищно-коммунальные вопросы)</w:t>
            </w:r>
          </w:p>
          <w:p w:rsidR="00791167" w:rsidRDefault="00791167" w:rsidP="005252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77D6C" w:rsidRPr="00F77D6C" w:rsidRDefault="00791167" w:rsidP="005252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города – председатель комитета по финансам</w:t>
            </w:r>
            <w:r w:rsidR="00F77D6C" w:rsidRPr="00F77D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77D6C" w:rsidRPr="00F77D6C" w:rsidRDefault="00F77D6C" w:rsidP="005252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282" w:rsidRPr="00F77D6C" w:rsidTr="00525282">
        <w:tc>
          <w:tcPr>
            <w:tcW w:w="5108" w:type="dxa"/>
            <w:shd w:val="clear" w:color="auto" w:fill="auto"/>
          </w:tcPr>
          <w:p w:rsidR="00F77D6C" w:rsidRPr="00F77D6C" w:rsidRDefault="00F77D6C" w:rsidP="005252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8" w:type="dxa"/>
            <w:shd w:val="clear" w:color="auto" w:fill="auto"/>
          </w:tcPr>
          <w:p w:rsidR="00F77D6C" w:rsidRPr="00F77D6C" w:rsidRDefault="00F77D6C" w:rsidP="005252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77D6C">
              <w:rPr>
                <w:rFonts w:ascii="Times New Roman" w:hAnsi="Times New Roman"/>
                <w:sz w:val="28"/>
                <w:szCs w:val="28"/>
              </w:rPr>
              <w:t>начальник управления по муниципальному имуществу</w:t>
            </w:r>
          </w:p>
          <w:p w:rsidR="00F77D6C" w:rsidRPr="00F77D6C" w:rsidRDefault="00F77D6C" w:rsidP="005252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282" w:rsidRPr="00F77D6C" w:rsidTr="00525282">
        <w:tc>
          <w:tcPr>
            <w:tcW w:w="5108" w:type="dxa"/>
            <w:shd w:val="clear" w:color="auto" w:fill="auto"/>
          </w:tcPr>
          <w:p w:rsidR="00F77D6C" w:rsidRPr="00F77D6C" w:rsidRDefault="00F77D6C" w:rsidP="005252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8" w:type="dxa"/>
            <w:shd w:val="clear" w:color="auto" w:fill="auto"/>
          </w:tcPr>
          <w:p w:rsidR="00F77D6C" w:rsidRPr="00F77D6C" w:rsidRDefault="00F77D6C" w:rsidP="005252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77D6C">
              <w:rPr>
                <w:rFonts w:ascii="Times New Roman" w:hAnsi="Times New Roman"/>
                <w:sz w:val="28"/>
                <w:szCs w:val="28"/>
              </w:rPr>
              <w:t>начальник управления по делам гражданской обороны и чрезвычайным ситуациям</w:t>
            </w:r>
          </w:p>
          <w:p w:rsidR="00F77D6C" w:rsidRPr="00F77D6C" w:rsidRDefault="00F77D6C" w:rsidP="005252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282" w:rsidRPr="00F77D6C" w:rsidTr="00525282">
        <w:tc>
          <w:tcPr>
            <w:tcW w:w="5108" w:type="dxa"/>
            <w:shd w:val="clear" w:color="auto" w:fill="auto"/>
          </w:tcPr>
          <w:p w:rsidR="00F77D6C" w:rsidRPr="00F77D6C" w:rsidRDefault="00F77D6C" w:rsidP="005252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8" w:type="dxa"/>
            <w:shd w:val="clear" w:color="auto" w:fill="auto"/>
          </w:tcPr>
          <w:p w:rsidR="00F77D6C" w:rsidRDefault="00F77D6C" w:rsidP="005252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77D6C">
              <w:rPr>
                <w:rFonts w:ascii="Times New Roman" w:hAnsi="Times New Roman"/>
                <w:sz w:val="28"/>
                <w:szCs w:val="28"/>
              </w:rPr>
              <w:t>начальник управления по правовым вопросам</w:t>
            </w:r>
          </w:p>
          <w:p w:rsidR="00791167" w:rsidRDefault="00791167" w:rsidP="005252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91167" w:rsidRDefault="00791167" w:rsidP="005252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по экономике</w:t>
            </w:r>
          </w:p>
          <w:p w:rsidR="00791167" w:rsidRDefault="00791167" w:rsidP="005252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91167" w:rsidRPr="00F77D6C" w:rsidRDefault="00791167" w:rsidP="005252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по жилищно-коммунальному комплексу, транспорту и дорогам</w:t>
            </w:r>
          </w:p>
          <w:p w:rsidR="00F77D6C" w:rsidRPr="00F77D6C" w:rsidRDefault="00F77D6C" w:rsidP="005252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282" w:rsidRPr="00F77D6C" w:rsidTr="00525282">
        <w:tc>
          <w:tcPr>
            <w:tcW w:w="5108" w:type="dxa"/>
            <w:shd w:val="clear" w:color="auto" w:fill="auto"/>
          </w:tcPr>
          <w:p w:rsidR="00F77D6C" w:rsidRPr="00F77D6C" w:rsidRDefault="00F77D6C" w:rsidP="005252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7D6C" w:rsidRPr="00F77D6C" w:rsidRDefault="00F77D6C" w:rsidP="005252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8" w:type="dxa"/>
            <w:shd w:val="clear" w:color="auto" w:fill="auto"/>
          </w:tcPr>
          <w:p w:rsidR="00F77D6C" w:rsidRPr="00F77D6C" w:rsidRDefault="00F77D6C" w:rsidP="005252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77D6C">
              <w:rPr>
                <w:rFonts w:ascii="Times New Roman" w:hAnsi="Times New Roman"/>
                <w:sz w:val="28"/>
                <w:szCs w:val="28"/>
              </w:rPr>
              <w:t>начальник отдела территориального развития</w:t>
            </w:r>
          </w:p>
          <w:p w:rsidR="00F77D6C" w:rsidRPr="00F77D6C" w:rsidRDefault="00F77D6C" w:rsidP="005252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282" w:rsidRPr="00F77D6C" w:rsidTr="00525282">
        <w:tc>
          <w:tcPr>
            <w:tcW w:w="5108" w:type="dxa"/>
            <w:shd w:val="clear" w:color="auto" w:fill="auto"/>
          </w:tcPr>
          <w:p w:rsidR="00F77D6C" w:rsidRPr="00F77D6C" w:rsidRDefault="00F77D6C" w:rsidP="005252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8" w:type="dxa"/>
            <w:shd w:val="clear" w:color="auto" w:fill="auto"/>
          </w:tcPr>
          <w:p w:rsidR="00F77D6C" w:rsidRPr="00F77D6C" w:rsidRDefault="00F77D6C" w:rsidP="005252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bookmarkStart w:id="15" w:name="_GoBack"/>
            <w:bookmarkEnd w:id="15"/>
            <w:r w:rsidRPr="00F77D6C">
              <w:rPr>
                <w:rFonts w:ascii="Times New Roman" w:hAnsi="Times New Roman"/>
                <w:sz w:val="28"/>
                <w:szCs w:val="28"/>
              </w:rPr>
              <w:t>начальник отдела по благоустройству, транспорту и дорогам</w:t>
            </w:r>
          </w:p>
          <w:p w:rsidR="00F77D6C" w:rsidRPr="00F77D6C" w:rsidRDefault="00F77D6C" w:rsidP="005252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282" w:rsidRPr="00F77D6C" w:rsidTr="00525282">
        <w:tc>
          <w:tcPr>
            <w:tcW w:w="5108" w:type="dxa"/>
            <w:shd w:val="clear" w:color="auto" w:fill="auto"/>
          </w:tcPr>
          <w:p w:rsidR="00F77D6C" w:rsidRPr="00F77D6C" w:rsidRDefault="00F77D6C" w:rsidP="005252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8" w:type="dxa"/>
            <w:shd w:val="clear" w:color="auto" w:fill="auto"/>
          </w:tcPr>
          <w:p w:rsidR="00F77D6C" w:rsidRPr="00F77D6C" w:rsidRDefault="00F77D6C" w:rsidP="005252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77D6C">
              <w:rPr>
                <w:rFonts w:ascii="Times New Roman" w:hAnsi="Times New Roman"/>
                <w:sz w:val="28"/>
                <w:szCs w:val="28"/>
              </w:rPr>
              <w:t>представители садоводческого или огороднического некоммерческого товарищества (по приглашению)</w:t>
            </w:r>
          </w:p>
        </w:tc>
      </w:tr>
    </w:tbl>
    <w:p w:rsidR="00F77D6C" w:rsidRPr="00F77D6C" w:rsidRDefault="00F77D6C" w:rsidP="00F77D6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452CF" w:rsidRPr="00390893" w:rsidRDefault="00A452CF" w:rsidP="00F77D6C">
      <w:pPr>
        <w:jc w:val="right"/>
        <w:rPr>
          <w:rFonts w:ascii="Times New Roman" w:hAnsi="Times New Roman"/>
          <w:sz w:val="28"/>
          <w:szCs w:val="28"/>
        </w:rPr>
      </w:pPr>
    </w:p>
    <w:sectPr w:rsidR="00A452CF" w:rsidRPr="00390893" w:rsidSect="00F77D6C">
      <w:headerReference w:type="even" r:id="rId9"/>
      <w:headerReference w:type="default" r:id="rId10"/>
      <w:pgSz w:w="11905" w:h="16838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936" w:rsidRDefault="00235936">
      <w:r>
        <w:separator/>
      </w:r>
    </w:p>
  </w:endnote>
  <w:endnote w:type="continuationSeparator" w:id="0">
    <w:p w:rsidR="00235936" w:rsidRDefault="0023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936" w:rsidRDefault="00235936">
      <w:r>
        <w:separator/>
      </w:r>
    </w:p>
  </w:footnote>
  <w:footnote w:type="continuationSeparator" w:id="0">
    <w:p w:rsidR="00235936" w:rsidRDefault="00235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2CF" w:rsidRDefault="00A452CF" w:rsidP="00D62B8C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A452CF" w:rsidRDefault="00A452C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2CF" w:rsidRPr="00145B03" w:rsidRDefault="00A452CF" w:rsidP="00145B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0A21"/>
    <w:multiLevelType w:val="multilevel"/>
    <w:tmpl w:val="AD3C4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51"/>
        </w:tabs>
        <w:ind w:left="951" w:hanging="38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" w15:restartNumberingAfterBreak="0">
    <w:nsid w:val="05BE0141"/>
    <w:multiLevelType w:val="singleLevel"/>
    <w:tmpl w:val="9184E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07503D88"/>
    <w:multiLevelType w:val="hybridMultilevel"/>
    <w:tmpl w:val="A07A00C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5C60CCB"/>
    <w:multiLevelType w:val="hybridMultilevel"/>
    <w:tmpl w:val="73DC55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4D5E49"/>
    <w:multiLevelType w:val="multilevel"/>
    <w:tmpl w:val="04190029"/>
    <w:lvl w:ilvl="0">
      <w:start w:val="1"/>
      <w:numFmt w:val="decimal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5" w15:restartNumberingAfterBreak="0">
    <w:nsid w:val="21310CB7"/>
    <w:multiLevelType w:val="hybridMultilevel"/>
    <w:tmpl w:val="D02E28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5540C8"/>
    <w:multiLevelType w:val="hybridMultilevel"/>
    <w:tmpl w:val="6C520C1A"/>
    <w:lvl w:ilvl="0" w:tplc="7DBE6516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245D42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27BA41C2"/>
    <w:multiLevelType w:val="hybridMultilevel"/>
    <w:tmpl w:val="A4FCC5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C451DD"/>
    <w:multiLevelType w:val="hybridMultilevel"/>
    <w:tmpl w:val="2FE0FA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383D14"/>
    <w:multiLevelType w:val="multilevel"/>
    <w:tmpl w:val="1F7E6FD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5B14EE"/>
    <w:multiLevelType w:val="hybridMultilevel"/>
    <w:tmpl w:val="EF46E74E"/>
    <w:lvl w:ilvl="0" w:tplc="20C68CC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2EF77FD3"/>
    <w:multiLevelType w:val="multilevel"/>
    <w:tmpl w:val="4168AB1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FD1339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32C84E5B"/>
    <w:multiLevelType w:val="multilevel"/>
    <w:tmpl w:val="DAF0B92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5" w15:restartNumberingAfterBreak="0">
    <w:nsid w:val="34F857DC"/>
    <w:multiLevelType w:val="hybridMultilevel"/>
    <w:tmpl w:val="06869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BE322E"/>
    <w:multiLevelType w:val="singleLevel"/>
    <w:tmpl w:val="A4E8E59E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7" w15:restartNumberingAfterBreak="0">
    <w:nsid w:val="3A07520C"/>
    <w:multiLevelType w:val="hybridMultilevel"/>
    <w:tmpl w:val="81DC422C"/>
    <w:lvl w:ilvl="0" w:tplc="1B725C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A5A4B27"/>
    <w:multiLevelType w:val="hybridMultilevel"/>
    <w:tmpl w:val="C2748AA6"/>
    <w:lvl w:ilvl="0" w:tplc="059202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B8F0F4A"/>
    <w:multiLevelType w:val="hybridMultilevel"/>
    <w:tmpl w:val="18F4CE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E75D20"/>
    <w:multiLevelType w:val="singleLevel"/>
    <w:tmpl w:val="D452D100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1" w15:restartNumberingAfterBreak="0">
    <w:nsid w:val="405A10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46CA07D1"/>
    <w:multiLevelType w:val="hybridMultilevel"/>
    <w:tmpl w:val="2EA01F34"/>
    <w:lvl w:ilvl="0" w:tplc="0FA0CD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 w15:restartNumberingAfterBreak="0">
    <w:nsid w:val="4B18256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4D9B779E"/>
    <w:multiLevelType w:val="hybridMultilevel"/>
    <w:tmpl w:val="406A7A20"/>
    <w:lvl w:ilvl="0" w:tplc="C458EB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4FEE1109"/>
    <w:multiLevelType w:val="hybridMultilevel"/>
    <w:tmpl w:val="D186AB58"/>
    <w:lvl w:ilvl="0" w:tplc="137CE65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537F0481"/>
    <w:multiLevelType w:val="singleLevel"/>
    <w:tmpl w:val="EE9A31B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27" w15:restartNumberingAfterBreak="0">
    <w:nsid w:val="57D007A0"/>
    <w:multiLevelType w:val="singleLevel"/>
    <w:tmpl w:val="672462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847734D"/>
    <w:multiLevelType w:val="hybridMultilevel"/>
    <w:tmpl w:val="D194AA0A"/>
    <w:lvl w:ilvl="0" w:tplc="0419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59D058AB"/>
    <w:multiLevelType w:val="hybridMultilevel"/>
    <w:tmpl w:val="5120C39E"/>
    <w:lvl w:ilvl="0" w:tplc="A67665F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D60E9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AECD42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F64A1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D4027F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7449EC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A0160A8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F00A5E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77127C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5D0C5176"/>
    <w:multiLevelType w:val="singleLevel"/>
    <w:tmpl w:val="B9FC6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1" w15:restartNumberingAfterBreak="0">
    <w:nsid w:val="5D7A4AD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2" w15:restartNumberingAfterBreak="0">
    <w:nsid w:val="61484F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65D85B62"/>
    <w:multiLevelType w:val="hybridMultilevel"/>
    <w:tmpl w:val="66E6258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69C3FB5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 w15:restartNumberingAfterBreak="0">
    <w:nsid w:val="764B7054"/>
    <w:multiLevelType w:val="hybridMultilevel"/>
    <w:tmpl w:val="7436C0BE"/>
    <w:lvl w:ilvl="0" w:tplc="4C4A089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6E8771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7" w15:restartNumberingAfterBreak="0">
    <w:nsid w:val="77375392"/>
    <w:multiLevelType w:val="hybridMultilevel"/>
    <w:tmpl w:val="8AB240E4"/>
    <w:lvl w:ilvl="0" w:tplc="CE10E9D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8C45172"/>
    <w:multiLevelType w:val="hybridMultilevel"/>
    <w:tmpl w:val="14A08AC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ADE668E"/>
    <w:multiLevelType w:val="singleLevel"/>
    <w:tmpl w:val="51E06EFE"/>
    <w:lvl w:ilvl="0">
      <w:start w:val="6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</w:abstractNum>
  <w:abstractNum w:abstractNumId="40" w15:restartNumberingAfterBreak="0">
    <w:nsid w:val="7B09629A"/>
    <w:multiLevelType w:val="singleLevel"/>
    <w:tmpl w:val="E164555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 w15:restartNumberingAfterBreak="0">
    <w:nsid w:val="7CDB2416"/>
    <w:multiLevelType w:val="singleLevel"/>
    <w:tmpl w:val="554A8F3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num w:numId="1">
    <w:abstractNumId w:val="4"/>
  </w:num>
  <w:num w:numId="2">
    <w:abstractNumId w:val="7"/>
  </w:num>
  <w:num w:numId="3">
    <w:abstractNumId w:val="30"/>
  </w:num>
  <w:num w:numId="4">
    <w:abstractNumId w:val="1"/>
  </w:num>
  <w:num w:numId="5">
    <w:abstractNumId w:val="34"/>
  </w:num>
  <w:num w:numId="6">
    <w:abstractNumId w:val="23"/>
  </w:num>
  <w:num w:numId="7">
    <w:abstractNumId w:val="21"/>
  </w:num>
  <w:num w:numId="8">
    <w:abstractNumId w:val="10"/>
  </w:num>
  <w:num w:numId="9">
    <w:abstractNumId w:val="31"/>
  </w:num>
  <w:num w:numId="10">
    <w:abstractNumId w:val="0"/>
  </w:num>
  <w:num w:numId="11">
    <w:abstractNumId w:val="40"/>
  </w:num>
  <w:num w:numId="12">
    <w:abstractNumId w:val="20"/>
  </w:num>
  <w:num w:numId="13">
    <w:abstractNumId w:val="32"/>
  </w:num>
  <w:num w:numId="14">
    <w:abstractNumId w:val="36"/>
  </w:num>
  <w:num w:numId="15">
    <w:abstractNumId w:val="41"/>
  </w:num>
  <w:num w:numId="16">
    <w:abstractNumId w:val="16"/>
  </w:num>
  <w:num w:numId="17">
    <w:abstractNumId w:val="12"/>
  </w:num>
  <w:num w:numId="18">
    <w:abstractNumId w:val="26"/>
  </w:num>
  <w:num w:numId="19">
    <w:abstractNumId w:val="29"/>
  </w:num>
  <w:num w:numId="20">
    <w:abstractNumId w:val="39"/>
  </w:num>
  <w:num w:numId="21">
    <w:abstractNumId w:val="13"/>
  </w:num>
  <w:num w:numId="22">
    <w:abstractNumId w:val="27"/>
  </w:num>
  <w:num w:numId="23">
    <w:abstractNumId w:val="37"/>
  </w:num>
  <w:num w:numId="24">
    <w:abstractNumId w:val="38"/>
  </w:num>
  <w:num w:numId="25">
    <w:abstractNumId w:val="33"/>
  </w:num>
  <w:num w:numId="26">
    <w:abstractNumId w:val="28"/>
  </w:num>
  <w:num w:numId="27">
    <w:abstractNumId w:val="8"/>
  </w:num>
  <w:num w:numId="28">
    <w:abstractNumId w:val="5"/>
  </w:num>
  <w:num w:numId="29">
    <w:abstractNumId w:val="35"/>
  </w:num>
  <w:num w:numId="30">
    <w:abstractNumId w:val="9"/>
  </w:num>
  <w:num w:numId="31">
    <w:abstractNumId w:val="3"/>
  </w:num>
  <w:num w:numId="32">
    <w:abstractNumId w:val="19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5"/>
  </w:num>
  <w:num w:numId="36">
    <w:abstractNumId w:val="6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11"/>
  </w:num>
  <w:num w:numId="40">
    <w:abstractNumId w:val="14"/>
  </w:num>
  <w:num w:numId="41">
    <w:abstractNumId w:val="2"/>
  </w:num>
  <w:num w:numId="42">
    <w:abstractNumId w:val="15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3A9"/>
    <w:rsid w:val="00013E78"/>
    <w:rsid w:val="00020CB9"/>
    <w:rsid w:val="00027E23"/>
    <w:rsid w:val="000323A9"/>
    <w:rsid w:val="00041443"/>
    <w:rsid w:val="0004189D"/>
    <w:rsid w:val="00043E9A"/>
    <w:rsid w:val="0004515B"/>
    <w:rsid w:val="00051813"/>
    <w:rsid w:val="00056D50"/>
    <w:rsid w:val="00070B57"/>
    <w:rsid w:val="00071832"/>
    <w:rsid w:val="000720E4"/>
    <w:rsid w:val="000813FA"/>
    <w:rsid w:val="00090D9D"/>
    <w:rsid w:val="00095E40"/>
    <w:rsid w:val="000A0C13"/>
    <w:rsid w:val="000A1463"/>
    <w:rsid w:val="000A4CDE"/>
    <w:rsid w:val="000B0231"/>
    <w:rsid w:val="000C0FA3"/>
    <w:rsid w:val="000C4E5C"/>
    <w:rsid w:val="000D1DEB"/>
    <w:rsid w:val="000E047D"/>
    <w:rsid w:val="000E42CE"/>
    <w:rsid w:val="000E6228"/>
    <w:rsid w:val="000E6565"/>
    <w:rsid w:val="000E7B98"/>
    <w:rsid w:val="00103454"/>
    <w:rsid w:val="00103873"/>
    <w:rsid w:val="00126D90"/>
    <w:rsid w:val="00127051"/>
    <w:rsid w:val="00134EA0"/>
    <w:rsid w:val="001361DE"/>
    <w:rsid w:val="001406D3"/>
    <w:rsid w:val="00144B05"/>
    <w:rsid w:val="00145B03"/>
    <w:rsid w:val="0014613B"/>
    <w:rsid w:val="0014757D"/>
    <w:rsid w:val="001512E5"/>
    <w:rsid w:val="00152126"/>
    <w:rsid w:val="0016027A"/>
    <w:rsid w:val="00160A7F"/>
    <w:rsid w:val="001653DA"/>
    <w:rsid w:val="001737F1"/>
    <w:rsid w:val="00177380"/>
    <w:rsid w:val="001805AD"/>
    <w:rsid w:val="001878A0"/>
    <w:rsid w:val="001904C6"/>
    <w:rsid w:val="00191032"/>
    <w:rsid w:val="001A3A74"/>
    <w:rsid w:val="001B0FAC"/>
    <w:rsid w:val="001B5E7A"/>
    <w:rsid w:val="001B6C59"/>
    <w:rsid w:val="001B740C"/>
    <w:rsid w:val="001C03A7"/>
    <w:rsid w:val="001C2884"/>
    <w:rsid w:val="001C6115"/>
    <w:rsid w:val="001D2331"/>
    <w:rsid w:val="001E7796"/>
    <w:rsid w:val="001E78E5"/>
    <w:rsid w:val="001F299D"/>
    <w:rsid w:val="002037F1"/>
    <w:rsid w:val="002043CD"/>
    <w:rsid w:val="00204B75"/>
    <w:rsid w:val="00207BB1"/>
    <w:rsid w:val="0021176C"/>
    <w:rsid w:val="00214CF2"/>
    <w:rsid w:val="0022074A"/>
    <w:rsid w:val="0022318D"/>
    <w:rsid w:val="00234AEB"/>
    <w:rsid w:val="00235936"/>
    <w:rsid w:val="0024230C"/>
    <w:rsid w:val="00253D6D"/>
    <w:rsid w:val="00255096"/>
    <w:rsid w:val="00257980"/>
    <w:rsid w:val="00263BF4"/>
    <w:rsid w:val="00263C6A"/>
    <w:rsid w:val="00272B25"/>
    <w:rsid w:val="00273226"/>
    <w:rsid w:val="00273C9B"/>
    <w:rsid w:val="0027754A"/>
    <w:rsid w:val="0027790B"/>
    <w:rsid w:val="00277C0E"/>
    <w:rsid w:val="00280C5C"/>
    <w:rsid w:val="002875EA"/>
    <w:rsid w:val="00292CE4"/>
    <w:rsid w:val="00293405"/>
    <w:rsid w:val="00296514"/>
    <w:rsid w:val="002C01BB"/>
    <w:rsid w:val="002C05F2"/>
    <w:rsid w:val="002C7FEF"/>
    <w:rsid w:val="002D1DB7"/>
    <w:rsid w:val="002E61CB"/>
    <w:rsid w:val="002F2833"/>
    <w:rsid w:val="002F47FB"/>
    <w:rsid w:val="002F49D6"/>
    <w:rsid w:val="002F7F53"/>
    <w:rsid w:val="00323543"/>
    <w:rsid w:val="00330F7F"/>
    <w:rsid w:val="00335112"/>
    <w:rsid w:val="00346BD6"/>
    <w:rsid w:val="003548FC"/>
    <w:rsid w:val="00354BE3"/>
    <w:rsid w:val="0036281F"/>
    <w:rsid w:val="00364E36"/>
    <w:rsid w:val="003737B2"/>
    <w:rsid w:val="003762AC"/>
    <w:rsid w:val="00377AA4"/>
    <w:rsid w:val="00380DA2"/>
    <w:rsid w:val="00385C86"/>
    <w:rsid w:val="00390893"/>
    <w:rsid w:val="00397894"/>
    <w:rsid w:val="003A7C84"/>
    <w:rsid w:val="003B1A68"/>
    <w:rsid w:val="003B38C4"/>
    <w:rsid w:val="003C11E4"/>
    <w:rsid w:val="003C7772"/>
    <w:rsid w:val="003D1F4E"/>
    <w:rsid w:val="003D408E"/>
    <w:rsid w:val="00400355"/>
    <w:rsid w:val="00405587"/>
    <w:rsid w:val="004074AD"/>
    <w:rsid w:val="0042055B"/>
    <w:rsid w:val="00420855"/>
    <w:rsid w:val="0042107F"/>
    <w:rsid w:val="00422281"/>
    <w:rsid w:val="00430A2B"/>
    <w:rsid w:val="004310EB"/>
    <w:rsid w:val="00431471"/>
    <w:rsid w:val="00432B64"/>
    <w:rsid w:val="00434C2D"/>
    <w:rsid w:val="00437233"/>
    <w:rsid w:val="00457024"/>
    <w:rsid w:val="00457DB9"/>
    <w:rsid w:val="00476126"/>
    <w:rsid w:val="00476A68"/>
    <w:rsid w:val="00477BC3"/>
    <w:rsid w:val="00481B61"/>
    <w:rsid w:val="004867D5"/>
    <w:rsid w:val="00490C8C"/>
    <w:rsid w:val="004A03C5"/>
    <w:rsid w:val="004A4AE7"/>
    <w:rsid w:val="004A7E01"/>
    <w:rsid w:val="004B36DE"/>
    <w:rsid w:val="004C532F"/>
    <w:rsid w:val="004C78B8"/>
    <w:rsid w:val="004D1FA4"/>
    <w:rsid w:val="004D4F17"/>
    <w:rsid w:val="004D7869"/>
    <w:rsid w:val="004E311F"/>
    <w:rsid w:val="004E6D4B"/>
    <w:rsid w:val="004F7FD1"/>
    <w:rsid w:val="005021D1"/>
    <w:rsid w:val="00511D4A"/>
    <w:rsid w:val="0051306A"/>
    <w:rsid w:val="00516008"/>
    <w:rsid w:val="005202BE"/>
    <w:rsid w:val="00522632"/>
    <w:rsid w:val="00523601"/>
    <w:rsid w:val="00523D90"/>
    <w:rsid w:val="00525282"/>
    <w:rsid w:val="00525B01"/>
    <w:rsid w:val="005324E3"/>
    <w:rsid w:val="005375DC"/>
    <w:rsid w:val="00537933"/>
    <w:rsid w:val="00537D7C"/>
    <w:rsid w:val="00545402"/>
    <w:rsid w:val="00550607"/>
    <w:rsid w:val="0055143A"/>
    <w:rsid w:val="00570738"/>
    <w:rsid w:val="00574E14"/>
    <w:rsid w:val="00575189"/>
    <w:rsid w:val="005842B6"/>
    <w:rsid w:val="00585431"/>
    <w:rsid w:val="005905EA"/>
    <w:rsid w:val="00594AF6"/>
    <w:rsid w:val="005954E9"/>
    <w:rsid w:val="005A7328"/>
    <w:rsid w:val="005B236C"/>
    <w:rsid w:val="005B321D"/>
    <w:rsid w:val="005C641E"/>
    <w:rsid w:val="005D29F3"/>
    <w:rsid w:val="005E1064"/>
    <w:rsid w:val="005E22BA"/>
    <w:rsid w:val="005E534E"/>
    <w:rsid w:val="005E609E"/>
    <w:rsid w:val="005F0584"/>
    <w:rsid w:val="005F3A8C"/>
    <w:rsid w:val="005F5FFA"/>
    <w:rsid w:val="005F78BF"/>
    <w:rsid w:val="0061030B"/>
    <w:rsid w:val="006171C9"/>
    <w:rsid w:val="0062703D"/>
    <w:rsid w:val="00627580"/>
    <w:rsid w:val="00630AE0"/>
    <w:rsid w:val="00632FFA"/>
    <w:rsid w:val="00635BD6"/>
    <w:rsid w:val="00642280"/>
    <w:rsid w:val="0065624B"/>
    <w:rsid w:val="00656587"/>
    <w:rsid w:val="00660FB2"/>
    <w:rsid w:val="00661F59"/>
    <w:rsid w:val="00677B3E"/>
    <w:rsid w:val="00683F4A"/>
    <w:rsid w:val="006909AC"/>
    <w:rsid w:val="00692F2F"/>
    <w:rsid w:val="00697D52"/>
    <w:rsid w:val="006A4C73"/>
    <w:rsid w:val="006A7E34"/>
    <w:rsid w:val="006B2D65"/>
    <w:rsid w:val="006B4776"/>
    <w:rsid w:val="006C7FB6"/>
    <w:rsid w:val="006D5718"/>
    <w:rsid w:val="006E0BA9"/>
    <w:rsid w:val="006E5808"/>
    <w:rsid w:val="006E731E"/>
    <w:rsid w:val="006F2091"/>
    <w:rsid w:val="00703509"/>
    <w:rsid w:val="007071E9"/>
    <w:rsid w:val="00710634"/>
    <w:rsid w:val="00712C9A"/>
    <w:rsid w:val="00715F90"/>
    <w:rsid w:val="00723F03"/>
    <w:rsid w:val="00745D30"/>
    <w:rsid w:val="00746BF4"/>
    <w:rsid w:val="00752F02"/>
    <w:rsid w:val="007605B0"/>
    <w:rsid w:val="00761B8E"/>
    <w:rsid w:val="00786540"/>
    <w:rsid w:val="007870DA"/>
    <w:rsid w:val="00791167"/>
    <w:rsid w:val="007A0E46"/>
    <w:rsid w:val="007A5604"/>
    <w:rsid w:val="007B3D91"/>
    <w:rsid w:val="007C0B6C"/>
    <w:rsid w:val="007C683A"/>
    <w:rsid w:val="007C6C16"/>
    <w:rsid w:val="007D2FD5"/>
    <w:rsid w:val="007D4664"/>
    <w:rsid w:val="007D55B0"/>
    <w:rsid w:val="007D6C26"/>
    <w:rsid w:val="007E1FB5"/>
    <w:rsid w:val="007E29FC"/>
    <w:rsid w:val="007E2A68"/>
    <w:rsid w:val="007E58C5"/>
    <w:rsid w:val="007E7A63"/>
    <w:rsid w:val="007F0A50"/>
    <w:rsid w:val="007F519C"/>
    <w:rsid w:val="00802D1F"/>
    <w:rsid w:val="00807F1D"/>
    <w:rsid w:val="00810962"/>
    <w:rsid w:val="00824213"/>
    <w:rsid w:val="00827106"/>
    <w:rsid w:val="0083065A"/>
    <w:rsid w:val="00830958"/>
    <w:rsid w:val="00835B2C"/>
    <w:rsid w:val="0084250C"/>
    <w:rsid w:val="008442DD"/>
    <w:rsid w:val="00854FB3"/>
    <w:rsid w:val="008625F4"/>
    <w:rsid w:val="0086293B"/>
    <w:rsid w:val="00864348"/>
    <w:rsid w:val="00872DB8"/>
    <w:rsid w:val="00875D67"/>
    <w:rsid w:val="00876852"/>
    <w:rsid w:val="008771C1"/>
    <w:rsid w:val="00897223"/>
    <w:rsid w:val="008A720B"/>
    <w:rsid w:val="008B2EED"/>
    <w:rsid w:val="008B6635"/>
    <w:rsid w:val="008C46E7"/>
    <w:rsid w:val="008C6FCF"/>
    <w:rsid w:val="008D1243"/>
    <w:rsid w:val="008D26A5"/>
    <w:rsid w:val="008E058E"/>
    <w:rsid w:val="008E0DD7"/>
    <w:rsid w:val="008E255B"/>
    <w:rsid w:val="008E3CB4"/>
    <w:rsid w:val="008E50AA"/>
    <w:rsid w:val="008E5924"/>
    <w:rsid w:val="008E6B79"/>
    <w:rsid w:val="008F0777"/>
    <w:rsid w:val="00903AB8"/>
    <w:rsid w:val="00905996"/>
    <w:rsid w:val="0090780B"/>
    <w:rsid w:val="00910670"/>
    <w:rsid w:val="009122CD"/>
    <w:rsid w:val="00913D7F"/>
    <w:rsid w:val="0092006E"/>
    <w:rsid w:val="00931755"/>
    <w:rsid w:val="009365CE"/>
    <w:rsid w:val="00944056"/>
    <w:rsid w:val="00944349"/>
    <w:rsid w:val="009478FF"/>
    <w:rsid w:val="00953E4B"/>
    <w:rsid w:val="00962E65"/>
    <w:rsid w:val="00963182"/>
    <w:rsid w:val="00977B81"/>
    <w:rsid w:val="00993D02"/>
    <w:rsid w:val="009A01B7"/>
    <w:rsid w:val="009A5414"/>
    <w:rsid w:val="009A77EE"/>
    <w:rsid w:val="009D0935"/>
    <w:rsid w:val="009F4536"/>
    <w:rsid w:val="00A008ED"/>
    <w:rsid w:val="00A301F4"/>
    <w:rsid w:val="00A452CF"/>
    <w:rsid w:val="00A50198"/>
    <w:rsid w:val="00A52005"/>
    <w:rsid w:val="00A622EF"/>
    <w:rsid w:val="00A7211B"/>
    <w:rsid w:val="00A73FA4"/>
    <w:rsid w:val="00A86D82"/>
    <w:rsid w:val="00A87762"/>
    <w:rsid w:val="00A9113F"/>
    <w:rsid w:val="00A934AC"/>
    <w:rsid w:val="00AA5AEC"/>
    <w:rsid w:val="00AA6BC6"/>
    <w:rsid w:val="00AD1D75"/>
    <w:rsid w:val="00AD2BAE"/>
    <w:rsid w:val="00AE55B3"/>
    <w:rsid w:val="00AF049E"/>
    <w:rsid w:val="00AF1A98"/>
    <w:rsid w:val="00B03CC2"/>
    <w:rsid w:val="00B056E6"/>
    <w:rsid w:val="00B14C3C"/>
    <w:rsid w:val="00B176E4"/>
    <w:rsid w:val="00B22FB6"/>
    <w:rsid w:val="00B23279"/>
    <w:rsid w:val="00B23A31"/>
    <w:rsid w:val="00B318E9"/>
    <w:rsid w:val="00B32108"/>
    <w:rsid w:val="00B356FD"/>
    <w:rsid w:val="00B40DAF"/>
    <w:rsid w:val="00B5262E"/>
    <w:rsid w:val="00B60886"/>
    <w:rsid w:val="00B61AA5"/>
    <w:rsid w:val="00B62566"/>
    <w:rsid w:val="00B67F6F"/>
    <w:rsid w:val="00B7327E"/>
    <w:rsid w:val="00B74668"/>
    <w:rsid w:val="00B77F11"/>
    <w:rsid w:val="00B8060D"/>
    <w:rsid w:val="00B82B8F"/>
    <w:rsid w:val="00B8371D"/>
    <w:rsid w:val="00B84E20"/>
    <w:rsid w:val="00B94AF7"/>
    <w:rsid w:val="00BA20B4"/>
    <w:rsid w:val="00BA2B98"/>
    <w:rsid w:val="00BA38AF"/>
    <w:rsid w:val="00BB49E4"/>
    <w:rsid w:val="00BB51DD"/>
    <w:rsid w:val="00BC1B68"/>
    <w:rsid w:val="00BC4701"/>
    <w:rsid w:val="00BD3FC9"/>
    <w:rsid w:val="00BD5564"/>
    <w:rsid w:val="00BE5298"/>
    <w:rsid w:val="00BF0FE3"/>
    <w:rsid w:val="00BF41C5"/>
    <w:rsid w:val="00BF5F2A"/>
    <w:rsid w:val="00C02113"/>
    <w:rsid w:val="00C053A8"/>
    <w:rsid w:val="00C06377"/>
    <w:rsid w:val="00C07557"/>
    <w:rsid w:val="00C1390F"/>
    <w:rsid w:val="00C31D48"/>
    <w:rsid w:val="00C337CE"/>
    <w:rsid w:val="00C34F70"/>
    <w:rsid w:val="00C41429"/>
    <w:rsid w:val="00C42CC8"/>
    <w:rsid w:val="00C43B5F"/>
    <w:rsid w:val="00C45C99"/>
    <w:rsid w:val="00C547AC"/>
    <w:rsid w:val="00C5546F"/>
    <w:rsid w:val="00C634C9"/>
    <w:rsid w:val="00C650CA"/>
    <w:rsid w:val="00C765E8"/>
    <w:rsid w:val="00C80AC5"/>
    <w:rsid w:val="00C87858"/>
    <w:rsid w:val="00CB000F"/>
    <w:rsid w:val="00CB0A3B"/>
    <w:rsid w:val="00CB0A63"/>
    <w:rsid w:val="00CB7905"/>
    <w:rsid w:val="00CC4171"/>
    <w:rsid w:val="00CC7FEE"/>
    <w:rsid w:val="00CD3781"/>
    <w:rsid w:val="00CE536B"/>
    <w:rsid w:val="00CF1D0D"/>
    <w:rsid w:val="00CF373B"/>
    <w:rsid w:val="00D0472C"/>
    <w:rsid w:val="00D16F24"/>
    <w:rsid w:val="00D17A00"/>
    <w:rsid w:val="00D21892"/>
    <w:rsid w:val="00D274E5"/>
    <w:rsid w:val="00D27E54"/>
    <w:rsid w:val="00D30C6D"/>
    <w:rsid w:val="00D34DE2"/>
    <w:rsid w:val="00D44159"/>
    <w:rsid w:val="00D456FB"/>
    <w:rsid w:val="00D62B8C"/>
    <w:rsid w:val="00D66F19"/>
    <w:rsid w:val="00D70ED3"/>
    <w:rsid w:val="00D85B04"/>
    <w:rsid w:val="00D8607F"/>
    <w:rsid w:val="00D91A85"/>
    <w:rsid w:val="00D92BFE"/>
    <w:rsid w:val="00D92C0C"/>
    <w:rsid w:val="00DA1175"/>
    <w:rsid w:val="00DA4D48"/>
    <w:rsid w:val="00DB5ABC"/>
    <w:rsid w:val="00DC2813"/>
    <w:rsid w:val="00DC2E98"/>
    <w:rsid w:val="00DC6E98"/>
    <w:rsid w:val="00DC73AD"/>
    <w:rsid w:val="00DC7CA2"/>
    <w:rsid w:val="00DD0FEE"/>
    <w:rsid w:val="00DD52B5"/>
    <w:rsid w:val="00DE07B9"/>
    <w:rsid w:val="00DE2102"/>
    <w:rsid w:val="00DE3D26"/>
    <w:rsid w:val="00DE75A8"/>
    <w:rsid w:val="00DF0D99"/>
    <w:rsid w:val="00DF35E0"/>
    <w:rsid w:val="00DF53F9"/>
    <w:rsid w:val="00E04738"/>
    <w:rsid w:val="00E06CEE"/>
    <w:rsid w:val="00E135D3"/>
    <w:rsid w:val="00E13DD8"/>
    <w:rsid w:val="00E157DA"/>
    <w:rsid w:val="00E20E2D"/>
    <w:rsid w:val="00E2542E"/>
    <w:rsid w:val="00E26CE8"/>
    <w:rsid w:val="00E327EC"/>
    <w:rsid w:val="00E34B07"/>
    <w:rsid w:val="00E362F2"/>
    <w:rsid w:val="00E405A8"/>
    <w:rsid w:val="00E4147C"/>
    <w:rsid w:val="00E46329"/>
    <w:rsid w:val="00E62004"/>
    <w:rsid w:val="00E6240A"/>
    <w:rsid w:val="00E6354E"/>
    <w:rsid w:val="00E65D56"/>
    <w:rsid w:val="00E660E3"/>
    <w:rsid w:val="00E751E0"/>
    <w:rsid w:val="00E87BC8"/>
    <w:rsid w:val="00E95B68"/>
    <w:rsid w:val="00EA173D"/>
    <w:rsid w:val="00EA5F0C"/>
    <w:rsid w:val="00EA74B3"/>
    <w:rsid w:val="00EB74F3"/>
    <w:rsid w:val="00EC7E45"/>
    <w:rsid w:val="00ED6A71"/>
    <w:rsid w:val="00EE2A15"/>
    <w:rsid w:val="00EE58A5"/>
    <w:rsid w:val="00EF3CCE"/>
    <w:rsid w:val="00EF4FC1"/>
    <w:rsid w:val="00F00DBF"/>
    <w:rsid w:val="00F048BE"/>
    <w:rsid w:val="00F13A31"/>
    <w:rsid w:val="00F20157"/>
    <w:rsid w:val="00F2185D"/>
    <w:rsid w:val="00F254EE"/>
    <w:rsid w:val="00F260C3"/>
    <w:rsid w:val="00F26A68"/>
    <w:rsid w:val="00F32B24"/>
    <w:rsid w:val="00F54EBF"/>
    <w:rsid w:val="00F71005"/>
    <w:rsid w:val="00F7162C"/>
    <w:rsid w:val="00F767BF"/>
    <w:rsid w:val="00F77D6C"/>
    <w:rsid w:val="00F77FF1"/>
    <w:rsid w:val="00F819B2"/>
    <w:rsid w:val="00F910F8"/>
    <w:rsid w:val="00F91A62"/>
    <w:rsid w:val="00F971E1"/>
    <w:rsid w:val="00FA00DB"/>
    <w:rsid w:val="00FA2621"/>
    <w:rsid w:val="00FA4449"/>
    <w:rsid w:val="00FA5C17"/>
    <w:rsid w:val="00FB2D3E"/>
    <w:rsid w:val="00FB7473"/>
    <w:rsid w:val="00FB7D4B"/>
    <w:rsid w:val="00FC501D"/>
    <w:rsid w:val="00FC74F5"/>
    <w:rsid w:val="00FD4DD0"/>
    <w:rsid w:val="00FD6F02"/>
    <w:rsid w:val="00FE2E82"/>
    <w:rsid w:val="00FE39D7"/>
    <w:rsid w:val="00FF2903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69903C-9577-4046-87E3-649BBABE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13DD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E13DD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E13DD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E13DD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E13DD8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E1FB5"/>
    <w:pPr>
      <w:numPr>
        <w:ilvl w:val="4"/>
        <w:numId w:val="1"/>
      </w:numPr>
      <w:spacing w:before="240" w:after="60"/>
      <w:ind w:firstLine="0"/>
      <w:outlineLvl w:val="4"/>
    </w:pPr>
    <w:rPr>
      <w:sz w:val="22"/>
    </w:rPr>
  </w:style>
  <w:style w:type="paragraph" w:styleId="6">
    <w:name w:val="heading 6"/>
    <w:basedOn w:val="a"/>
    <w:next w:val="a"/>
    <w:link w:val="60"/>
    <w:uiPriority w:val="99"/>
    <w:qFormat/>
    <w:rsid w:val="007E1FB5"/>
    <w:pPr>
      <w:numPr>
        <w:ilvl w:val="5"/>
        <w:numId w:val="1"/>
      </w:numPr>
      <w:spacing w:before="240" w:after="60"/>
      <w:ind w:firstLine="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7E1FB5"/>
    <w:pPr>
      <w:numPr>
        <w:ilvl w:val="6"/>
        <w:numId w:val="1"/>
      </w:numPr>
      <w:spacing w:before="240" w:after="60"/>
      <w:ind w:firstLine="0"/>
      <w:outlineLvl w:val="6"/>
    </w:pPr>
    <w:rPr>
      <w:sz w:val="20"/>
    </w:rPr>
  </w:style>
  <w:style w:type="paragraph" w:styleId="8">
    <w:name w:val="heading 8"/>
    <w:basedOn w:val="a"/>
    <w:next w:val="a"/>
    <w:link w:val="80"/>
    <w:uiPriority w:val="99"/>
    <w:qFormat/>
    <w:rsid w:val="007E1FB5"/>
    <w:pPr>
      <w:numPr>
        <w:ilvl w:val="7"/>
        <w:numId w:val="1"/>
      </w:numPr>
      <w:spacing w:before="240" w:after="60"/>
      <w:ind w:firstLine="0"/>
      <w:outlineLvl w:val="7"/>
    </w:pPr>
    <w:rPr>
      <w:i/>
      <w:sz w:val="20"/>
    </w:rPr>
  </w:style>
  <w:style w:type="paragraph" w:styleId="9">
    <w:name w:val="heading 9"/>
    <w:basedOn w:val="a"/>
    <w:next w:val="a"/>
    <w:link w:val="90"/>
    <w:uiPriority w:val="99"/>
    <w:qFormat/>
    <w:rsid w:val="007E1FB5"/>
    <w:pPr>
      <w:numPr>
        <w:ilvl w:val="8"/>
        <w:numId w:val="1"/>
      </w:numPr>
      <w:spacing w:before="240" w:after="60"/>
      <w:ind w:firstLine="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"/>
    <w:rsid w:val="004C40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"/>
    <w:semiHidden/>
    <w:rsid w:val="004C40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"/>
    <w:semiHidden/>
    <w:rsid w:val="004C40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semiHidden/>
    <w:rsid w:val="004C40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C40E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C40E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4C40E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C4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C40E8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7E1FB5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link w:val="a3"/>
    <w:uiPriority w:val="99"/>
    <w:semiHidden/>
    <w:rsid w:val="004C40E8"/>
    <w:rPr>
      <w:rFonts w:ascii="Arial" w:hAnsi="Arial"/>
      <w:sz w:val="24"/>
      <w:szCs w:val="24"/>
    </w:rPr>
  </w:style>
  <w:style w:type="character" w:styleId="a5">
    <w:name w:val="Hyperlink"/>
    <w:uiPriority w:val="99"/>
    <w:rsid w:val="00E13DD8"/>
    <w:rPr>
      <w:rFonts w:cs="Times New Roman"/>
      <w:color w:val="0000FF"/>
      <w:u w:val="none"/>
    </w:rPr>
  </w:style>
  <w:style w:type="paragraph" w:styleId="a6">
    <w:name w:val="Body Text Indent"/>
    <w:basedOn w:val="a"/>
    <w:link w:val="a7"/>
    <w:uiPriority w:val="99"/>
    <w:rsid w:val="007E1FB5"/>
    <w:pPr>
      <w:ind w:left="5760"/>
    </w:pPr>
    <w:rPr>
      <w:b/>
    </w:rPr>
  </w:style>
  <w:style w:type="character" w:customStyle="1" w:styleId="a7">
    <w:name w:val="Основной текст с отступом Знак"/>
    <w:link w:val="a6"/>
    <w:uiPriority w:val="99"/>
    <w:semiHidden/>
    <w:rsid w:val="004C40E8"/>
    <w:rPr>
      <w:rFonts w:ascii="Arial" w:hAnsi="Arial"/>
      <w:sz w:val="24"/>
      <w:szCs w:val="24"/>
    </w:rPr>
  </w:style>
  <w:style w:type="paragraph" w:styleId="a8">
    <w:name w:val="Body Text"/>
    <w:basedOn w:val="a"/>
    <w:link w:val="a9"/>
    <w:uiPriority w:val="99"/>
    <w:rsid w:val="007E1FB5"/>
  </w:style>
  <w:style w:type="character" w:customStyle="1" w:styleId="a9">
    <w:name w:val="Основной текст Знак"/>
    <w:link w:val="a8"/>
    <w:uiPriority w:val="99"/>
    <w:semiHidden/>
    <w:rsid w:val="004C40E8"/>
    <w:rPr>
      <w:rFonts w:ascii="Arial" w:hAnsi="Arial"/>
      <w:sz w:val="24"/>
      <w:szCs w:val="24"/>
    </w:rPr>
  </w:style>
  <w:style w:type="paragraph" w:styleId="21">
    <w:name w:val="Body Text Indent 2"/>
    <w:basedOn w:val="a"/>
    <w:link w:val="22"/>
    <w:uiPriority w:val="99"/>
    <w:rsid w:val="007E1FB5"/>
    <w:pPr>
      <w:ind w:firstLine="720"/>
    </w:pPr>
  </w:style>
  <w:style w:type="character" w:customStyle="1" w:styleId="22">
    <w:name w:val="Основной текст с отступом 2 Знак"/>
    <w:link w:val="21"/>
    <w:uiPriority w:val="99"/>
    <w:semiHidden/>
    <w:rsid w:val="004C40E8"/>
    <w:rPr>
      <w:rFonts w:ascii="Arial" w:hAnsi="Arial"/>
      <w:sz w:val="24"/>
      <w:szCs w:val="24"/>
    </w:rPr>
  </w:style>
  <w:style w:type="paragraph" w:styleId="aa">
    <w:name w:val="Title"/>
    <w:basedOn w:val="a"/>
    <w:link w:val="ab"/>
    <w:uiPriority w:val="99"/>
    <w:qFormat/>
    <w:rsid w:val="007E1FB5"/>
    <w:pPr>
      <w:jc w:val="center"/>
    </w:pPr>
    <w:rPr>
      <w:b/>
      <w:sz w:val="28"/>
      <w:lang w:val="en-US"/>
    </w:rPr>
  </w:style>
  <w:style w:type="character" w:customStyle="1" w:styleId="ab">
    <w:name w:val="Название Знак"/>
    <w:link w:val="aa"/>
    <w:uiPriority w:val="99"/>
    <w:locked/>
    <w:rsid w:val="007E2A68"/>
    <w:rPr>
      <w:rFonts w:ascii="Arial" w:hAnsi="Arial"/>
      <w:b/>
      <w:sz w:val="24"/>
      <w:lang w:val="en-US"/>
    </w:rPr>
  </w:style>
  <w:style w:type="character" w:styleId="ac">
    <w:name w:val="FollowedHyperlink"/>
    <w:uiPriority w:val="99"/>
    <w:rsid w:val="007E1FB5"/>
    <w:rPr>
      <w:rFonts w:cs="Times New Roman"/>
      <w:color w:val="800080"/>
      <w:u w:val="single"/>
    </w:rPr>
  </w:style>
  <w:style w:type="paragraph" w:styleId="31">
    <w:name w:val="Body Text Indent 3"/>
    <w:basedOn w:val="a"/>
    <w:link w:val="32"/>
    <w:uiPriority w:val="99"/>
    <w:rsid w:val="007E1FB5"/>
    <w:pPr>
      <w:ind w:left="567"/>
    </w:pPr>
    <w:rPr>
      <w:b/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rsid w:val="004C40E8"/>
    <w:rPr>
      <w:rFonts w:ascii="Arial" w:hAnsi="Arial"/>
      <w:sz w:val="16"/>
      <w:szCs w:val="16"/>
    </w:rPr>
  </w:style>
  <w:style w:type="character" w:styleId="ad">
    <w:name w:val="page number"/>
    <w:uiPriority w:val="99"/>
    <w:rsid w:val="007E1FB5"/>
    <w:rPr>
      <w:rFonts w:cs="Times New Roman"/>
    </w:rPr>
  </w:style>
  <w:style w:type="paragraph" w:styleId="23">
    <w:name w:val="Body Text 2"/>
    <w:basedOn w:val="a"/>
    <w:link w:val="24"/>
    <w:uiPriority w:val="99"/>
    <w:rsid w:val="00DE2102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40E8"/>
    <w:rPr>
      <w:rFonts w:ascii="Arial" w:hAnsi="Arial"/>
      <w:sz w:val="24"/>
      <w:szCs w:val="24"/>
    </w:rPr>
  </w:style>
  <w:style w:type="paragraph" w:styleId="ae">
    <w:name w:val="footer"/>
    <w:basedOn w:val="a"/>
    <w:link w:val="af"/>
    <w:uiPriority w:val="99"/>
    <w:rsid w:val="00E463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4C40E8"/>
    <w:rPr>
      <w:rFonts w:ascii="Arial" w:hAnsi="Arial"/>
      <w:sz w:val="24"/>
      <w:szCs w:val="24"/>
    </w:rPr>
  </w:style>
  <w:style w:type="paragraph" w:styleId="33">
    <w:name w:val="Body Text 3"/>
    <w:basedOn w:val="a"/>
    <w:link w:val="34"/>
    <w:uiPriority w:val="99"/>
    <w:rsid w:val="006E58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4C40E8"/>
    <w:rPr>
      <w:rFonts w:ascii="Arial" w:hAnsi="Arial"/>
      <w:sz w:val="16"/>
      <w:szCs w:val="16"/>
    </w:rPr>
  </w:style>
  <w:style w:type="table" w:styleId="af0">
    <w:name w:val="Table Grid"/>
    <w:basedOn w:val="a1"/>
    <w:uiPriority w:val="99"/>
    <w:rsid w:val="0076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rsid w:val="0092006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4C40E8"/>
    <w:rPr>
      <w:sz w:val="0"/>
      <w:szCs w:val="0"/>
    </w:rPr>
  </w:style>
  <w:style w:type="paragraph" w:styleId="af3">
    <w:name w:val="Document Map"/>
    <w:basedOn w:val="a"/>
    <w:link w:val="af4"/>
    <w:uiPriority w:val="99"/>
    <w:semiHidden/>
    <w:rsid w:val="009478FF"/>
    <w:pPr>
      <w:shd w:val="clear" w:color="auto" w:fill="000080"/>
    </w:pPr>
    <w:rPr>
      <w:rFonts w:ascii="Tahoma" w:hAnsi="Tahoma" w:cs="Tahoma"/>
      <w:sz w:val="20"/>
    </w:rPr>
  </w:style>
  <w:style w:type="character" w:customStyle="1" w:styleId="af4">
    <w:name w:val="Схема документа Знак"/>
    <w:link w:val="af3"/>
    <w:uiPriority w:val="99"/>
    <w:semiHidden/>
    <w:rsid w:val="004C40E8"/>
    <w:rPr>
      <w:sz w:val="0"/>
      <w:szCs w:val="0"/>
    </w:rPr>
  </w:style>
  <w:style w:type="paragraph" w:customStyle="1" w:styleId="ConsPlusNormal">
    <w:name w:val="ConsPlusNormal"/>
    <w:uiPriority w:val="99"/>
    <w:rsid w:val="00CB0A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B0A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rmal (Web)"/>
    <w:basedOn w:val="a"/>
    <w:uiPriority w:val="99"/>
    <w:rsid w:val="00FA4449"/>
    <w:pPr>
      <w:spacing w:before="100" w:beforeAutospacing="1" w:after="100" w:afterAutospacing="1"/>
    </w:pPr>
    <w:rPr>
      <w:rFonts w:ascii="Verdana" w:hAnsi="Verdana"/>
      <w:color w:val="0061AF"/>
      <w:sz w:val="20"/>
    </w:rPr>
  </w:style>
  <w:style w:type="paragraph" w:customStyle="1" w:styleId="af6">
    <w:name w:val="Знак"/>
    <w:basedOn w:val="a"/>
    <w:uiPriority w:val="99"/>
    <w:rsid w:val="00EB74F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7">
    <w:name w:val="Обычный (паспорт)"/>
    <w:basedOn w:val="a"/>
    <w:uiPriority w:val="99"/>
    <w:rsid w:val="001406D3"/>
    <w:pPr>
      <w:spacing w:before="120"/>
    </w:pPr>
    <w:rPr>
      <w:sz w:val="28"/>
      <w:szCs w:val="28"/>
    </w:rPr>
  </w:style>
  <w:style w:type="paragraph" w:customStyle="1" w:styleId="af8">
    <w:name w:val="Знак Знак"/>
    <w:basedOn w:val="a"/>
    <w:uiPriority w:val="99"/>
    <w:rsid w:val="0051600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uiPriority w:val="99"/>
    <w:rsid w:val="00BF41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uiPriority w:val="99"/>
    <w:rsid w:val="00BF41C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">
    <w:name w:val="HTML Variable"/>
    <w:aliases w:val="!Ссылки в документе"/>
    <w:uiPriority w:val="99"/>
    <w:rsid w:val="00E13DD8"/>
    <w:rPr>
      <w:rFonts w:ascii="Arial" w:hAnsi="Arial" w:cs="Times New Roman"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uiPriority w:val="99"/>
    <w:rsid w:val="00E13DD8"/>
    <w:rPr>
      <w:rFonts w:ascii="Courier" w:hAnsi="Courier"/>
      <w:sz w:val="22"/>
      <w:szCs w:val="20"/>
    </w:rPr>
  </w:style>
  <w:style w:type="character" w:customStyle="1" w:styleId="afa">
    <w:name w:val="Текст примечания Знак"/>
    <w:aliases w:val="!Равноширинный текст документа Знак"/>
    <w:link w:val="af9"/>
    <w:uiPriority w:val="99"/>
    <w:locked/>
    <w:rsid w:val="00145B03"/>
    <w:rPr>
      <w:rFonts w:ascii="Courier" w:hAnsi="Courier"/>
      <w:sz w:val="22"/>
    </w:rPr>
  </w:style>
  <w:style w:type="paragraph" w:customStyle="1" w:styleId="Title">
    <w:name w:val="Title!Название НПА"/>
    <w:basedOn w:val="a"/>
    <w:uiPriority w:val="99"/>
    <w:rsid w:val="00E13DD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E13DD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13DD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E13DD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E13DD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b">
    <w:name w:val="List Paragraph"/>
    <w:basedOn w:val="a"/>
    <w:uiPriority w:val="99"/>
    <w:qFormat/>
    <w:rsid w:val="00DE07B9"/>
    <w:pPr>
      <w:ind w:left="720"/>
    </w:pPr>
  </w:style>
  <w:style w:type="table" w:customStyle="1" w:styleId="12">
    <w:name w:val="Сетка таблицы1"/>
    <w:basedOn w:val="a1"/>
    <w:next w:val="af0"/>
    <w:uiPriority w:val="39"/>
    <w:rsid w:val="00F77D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0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0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0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10240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632780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13</TotalTime>
  <Pages>7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г. Пыть-Ях</Company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Данскер Наталья Юрьевна</dc:creator>
  <cp:keywords>Birthday</cp:keywords>
  <dc:description>Shankar's Birthday falls on 25th July.  Don't Forget to wish him</dc:description>
  <cp:lastModifiedBy>Ольга Медведева</cp:lastModifiedBy>
  <cp:revision>4</cp:revision>
  <cp:lastPrinted>2019-03-06T13:19:00Z</cp:lastPrinted>
  <dcterms:created xsi:type="dcterms:W3CDTF">2019-04-18T06:33:00Z</dcterms:created>
  <dcterms:modified xsi:type="dcterms:W3CDTF">2019-04-26T12:35:00Z</dcterms:modified>
</cp:coreProperties>
</file>