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E9" w:rsidRDefault="004943E9" w:rsidP="007A7F63">
      <w:pPr>
        <w:jc w:val="center"/>
        <w:rPr>
          <w:b/>
          <w:sz w:val="36"/>
          <w:szCs w:val="36"/>
        </w:rPr>
      </w:pPr>
      <w:r w:rsidRPr="00D733C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4943E9" w:rsidRDefault="004943E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4943E9" w:rsidRDefault="004943E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4943E9" w:rsidRDefault="004943E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4943E9" w:rsidRPr="007A7F63" w:rsidRDefault="004943E9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4943E9" w:rsidRDefault="004943E9" w:rsidP="009F2B03">
      <w:pPr>
        <w:jc w:val="center"/>
        <w:rPr>
          <w:sz w:val="36"/>
          <w:szCs w:val="36"/>
        </w:rPr>
      </w:pPr>
    </w:p>
    <w:p w:rsidR="004943E9" w:rsidRDefault="004943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943E9" w:rsidRDefault="004943E9" w:rsidP="00276500">
      <w:pPr>
        <w:jc w:val="both"/>
      </w:pPr>
    </w:p>
    <w:p w:rsidR="004943E9" w:rsidRDefault="004943E9" w:rsidP="00276500">
      <w:pPr>
        <w:jc w:val="both"/>
      </w:pPr>
    </w:p>
    <w:p w:rsidR="004943E9" w:rsidRDefault="004943E9" w:rsidP="00276500">
      <w:pPr>
        <w:jc w:val="both"/>
      </w:pP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 администрации 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 xml:space="preserve">города от 05.06.2019  № 190-па 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4943E9" w:rsidRDefault="004943E9" w:rsidP="009F2B03">
      <w:pPr>
        <w:jc w:val="both"/>
        <w:rPr>
          <w:szCs w:val="28"/>
        </w:rPr>
      </w:pPr>
      <w:r>
        <w:rPr>
          <w:szCs w:val="28"/>
        </w:rPr>
        <w:t>переписи населения 2020 года»</w:t>
      </w:r>
    </w:p>
    <w:p w:rsidR="004943E9" w:rsidRDefault="004943E9" w:rsidP="009F2B03">
      <w:pPr>
        <w:ind w:firstLine="709"/>
        <w:jc w:val="both"/>
      </w:pPr>
    </w:p>
    <w:p w:rsidR="004943E9" w:rsidRDefault="004943E9" w:rsidP="009F2B03">
      <w:pPr>
        <w:ind w:firstLine="709"/>
        <w:jc w:val="both"/>
      </w:pPr>
    </w:p>
    <w:p w:rsidR="004943E9" w:rsidRDefault="004943E9" w:rsidP="009F2B03">
      <w:pPr>
        <w:ind w:firstLine="709"/>
        <w:jc w:val="both"/>
      </w:pPr>
    </w:p>
    <w:p w:rsidR="004943E9" w:rsidRDefault="004943E9" w:rsidP="005C0AA2">
      <w:pPr>
        <w:spacing w:line="360" w:lineRule="auto"/>
        <w:jc w:val="both"/>
        <w:rPr>
          <w:szCs w:val="28"/>
        </w:rPr>
      </w:pPr>
      <w:r>
        <w:tab/>
        <w:t xml:space="preserve">На основании письма заместителя руководителя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 В.М. Ярлова от 04.06.2019 № ВА-74-18/293-МС, внести в постановление администрации города от </w:t>
      </w:r>
      <w:r>
        <w:rPr>
          <w:szCs w:val="28"/>
        </w:rPr>
        <w:t>05.06.2019</w:t>
      </w:r>
      <w:r>
        <w:t xml:space="preserve">. </w:t>
      </w:r>
      <w:r>
        <w:rPr>
          <w:szCs w:val="28"/>
        </w:rPr>
        <w:t>№ 190-па «Об утверждении состава муниципальной комиссии по проведению Всероссийской переписи населения 2020 года» следующее изменение:</w:t>
      </w:r>
    </w:p>
    <w:p w:rsidR="004943E9" w:rsidRDefault="004943E9" w:rsidP="005C0AA2">
      <w:pPr>
        <w:jc w:val="both"/>
        <w:rPr>
          <w:szCs w:val="28"/>
        </w:rPr>
      </w:pPr>
    </w:p>
    <w:p w:rsidR="004943E9" w:rsidRDefault="004943E9" w:rsidP="005C0AA2">
      <w:pPr>
        <w:jc w:val="both"/>
        <w:rPr>
          <w:szCs w:val="28"/>
        </w:rPr>
      </w:pPr>
    </w:p>
    <w:p w:rsidR="004943E9" w:rsidRPr="005C0AA2" w:rsidRDefault="004943E9" w:rsidP="005C0AA2">
      <w:pPr>
        <w:jc w:val="both"/>
        <w:rPr>
          <w:szCs w:val="28"/>
        </w:rPr>
      </w:pPr>
    </w:p>
    <w:p w:rsidR="004943E9" w:rsidRDefault="004943E9" w:rsidP="0030216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Приложение к постановлению изложить в новой редакции </w:t>
      </w:r>
      <w:bookmarkStart w:id="0" w:name="_GoBack"/>
      <w:bookmarkEnd w:id="0"/>
      <w:r>
        <w:t>согласно приложению.</w:t>
      </w:r>
    </w:p>
    <w:p w:rsidR="004943E9" w:rsidRDefault="004943E9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4943E9" w:rsidRPr="00333FB4" w:rsidRDefault="004943E9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 xml:space="preserve">Отделу по информационным ресурсам (А.А. Мерзляков) </w:t>
      </w:r>
      <w:r>
        <w:rPr>
          <w:szCs w:val="28"/>
        </w:rPr>
        <w:t xml:space="preserve"> </w:t>
      </w:r>
      <w:r w:rsidRPr="00333FB4">
        <w:rPr>
          <w:szCs w:val="28"/>
        </w:rPr>
        <w:t>разместить постановление на официальном сайте администрации города  в сети Интернет.</w:t>
      </w:r>
    </w:p>
    <w:p w:rsidR="004943E9" w:rsidRDefault="004943E9" w:rsidP="002839C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4943E9" w:rsidRDefault="004943E9" w:rsidP="008E1DC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Контроль за выполнением постановления возложить на первого заместителя главы города.   </w:t>
      </w:r>
    </w:p>
    <w:p w:rsidR="004943E9" w:rsidRDefault="004943E9" w:rsidP="00807BB0">
      <w:pPr>
        <w:jc w:val="both"/>
      </w:pPr>
    </w:p>
    <w:p w:rsidR="004943E9" w:rsidRDefault="004943E9" w:rsidP="00807BB0">
      <w:pPr>
        <w:jc w:val="both"/>
      </w:pPr>
    </w:p>
    <w:p w:rsidR="004943E9" w:rsidRDefault="004943E9" w:rsidP="00807BB0">
      <w:pPr>
        <w:jc w:val="both"/>
      </w:pPr>
    </w:p>
    <w:p w:rsidR="004943E9" w:rsidRDefault="004943E9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А.Н. 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A451EC">
      <w:pPr>
        <w:jc w:val="both"/>
      </w:pPr>
    </w:p>
    <w:p w:rsidR="004943E9" w:rsidRDefault="004943E9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3E9" w:rsidRDefault="004943E9" w:rsidP="004145AA">
      <w:pPr>
        <w:rPr>
          <w:szCs w:val="28"/>
        </w:rPr>
      </w:pPr>
    </w:p>
    <w:p w:rsidR="004943E9" w:rsidRDefault="004943E9" w:rsidP="004145AA">
      <w:pPr>
        <w:rPr>
          <w:szCs w:val="28"/>
        </w:rPr>
      </w:pPr>
    </w:p>
    <w:p w:rsidR="004943E9" w:rsidRDefault="004943E9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4943E9" w:rsidRDefault="004943E9" w:rsidP="007A7BC3">
      <w:pPr>
        <w:tabs>
          <w:tab w:val="center" w:pos="4819"/>
          <w:tab w:val="right" w:pos="9638"/>
        </w:tabs>
        <w:rPr>
          <w:szCs w:val="28"/>
        </w:rPr>
      </w:pPr>
    </w:p>
    <w:p w:rsidR="004943E9" w:rsidRDefault="004943E9" w:rsidP="007A7BC3">
      <w:pPr>
        <w:tabs>
          <w:tab w:val="center" w:pos="4819"/>
          <w:tab w:val="right" w:pos="9638"/>
        </w:tabs>
        <w:rPr>
          <w:szCs w:val="28"/>
        </w:rPr>
      </w:pPr>
    </w:p>
    <w:p w:rsidR="004943E9" w:rsidRDefault="004943E9" w:rsidP="007A7BC3">
      <w:pPr>
        <w:tabs>
          <w:tab w:val="center" w:pos="4819"/>
          <w:tab w:val="right" w:pos="9638"/>
        </w:tabs>
        <w:rPr>
          <w:szCs w:val="28"/>
        </w:rPr>
      </w:pPr>
    </w:p>
    <w:p w:rsidR="004943E9" w:rsidRDefault="004943E9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Приложение</w:t>
      </w:r>
    </w:p>
    <w:p w:rsidR="004943E9" w:rsidRDefault="004943E9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4943E9" w:rsidRPr="00276500" w:rsidRDefault="004943E9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4943E9" w:rsidRDefault="004943E9" w:rsidP="001346A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3E9" w:rsidRPr="004145AA" w:rsidRDefault="004943E9" w:rsidP="001346A4">
      <w:pPr>
        <w:jc w:val="both"/>
        <w:rPr>
          <w:sz w:val="24"/>
          <w:szCs w:val="24"/>
        </w:rPr>
      </w:pPr>
    </w:p>
    <w:p w:rsidR="004943E9" w:rsidRPr="00B72B19" w:rsidRDefault="004943E9" w:rsidP="00276500">
      <w:pPr>
        <w:jc w:val="center"/>
        <w:rPr>
          <w:szCs w:val="28"/>
        </w:rPr>
      </w:pPr>
    </w:p>
    <w:p w:rsidR="004943E9" w:rsidRDefault="004943E9" w:rsidP="00AD1003">
      <w:pPr>
        <w:spacing w:line="360" w:lineRule="auto"/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4943E9" w:rsidRDefault="004943E9" w:rsidP="00AD1003">
      <w:pPr>
        <w:spacing w:line="360" w:lineRule="auto"/>
        <w:jc w:val="center"/>
        <w:rPr>
          <w:szCs w:val="28"/>
        </w:rPr>
      </w:pPr>
      <w:r>
        <w:t>комиссии муниципального образования городской округ город  Пыть-Яха по проведению Всероссийской переписи населения 2020 года</w:t>
      </w:r>
    </w:p>
    <w:p w:rsidR="004943E9" w:rsidRPr="00B72B19" w:rsidRDefault="004943E9" w:rsidP="008671E2">
      <w:pPr>
        <w:jc w:val="center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Золотухин Алексей Феликсович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первый заместитель главы </w:t>
      </w:r>
      <w:r w:rsidRPr="008C3B70">
        <w:rPr>
          <w:szCs w:val="28"/>
        </w:rPr>
        <w:t xml:space="preserve"> горо</w:t>
      </w:r>
      <w:r>
        <w:rPr>
          <w:szCs w:val="28"/>
        </w:rPr>
        <w:t>да, председатель комиссии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5C0AA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ab/>
      </w:r>
      <w:r>
        <w:rPr>
          <w:szCs w:val="28"/>
        </w:rPr>
        <w:t>общий отдел управления делами, секретарь комиссии (по согласованию)</w:t>
      </w:r>
    </w:p>
    <w:p w:rsidR="004943E9" w:rsidRPr="008C3B70" w:rsidRDefault="004943E9" w:rsidP="008671E2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комиссии: </w:t>
      </w:r>
    </w:p>
    <w:p w:rsidR="004943E9" w:rsidRPr="008C3B70" w:rsidRDefault="004943E9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7A7BC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Сериков Сергей Евгеньевич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Неклюдова Татьяна Валерьевна</w:t>
      </w:r>
      <w:r w:rsidRPr="008C3B70">
        <w:rPr>
          <w:szCs w:val="28"/>
        </w:rPr>
        <w:tab/>
      </w:r>
      <w:r>
        <w:rPr>
          <w:szCs w:val="28"/>
        </w:rPr>
        <w:t>управляющий делами администрации города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Белоус Евгений Валерьевич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управления по муниципальному имуществу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Эспе Наталья Борисовна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отдела территориального развития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Лопарев Дмитрий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  <w:lang w:eastAsia="en-US"/>
        </w:rPr>
        <w:t>начальник управления по жилищно-коммунальному комплексу, транспорту и дорогам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Мерзляков Алексей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отдела по информационным ресурсам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Слепухова Ирина Андреевна</w:t>
      </w:r>
      <w:r w:rsidRPr="008C3B70">
        <w:rPr>
          <w:szCs w:val="28"/>
        </w:rPr>
        <w:tab/>
      </w:r>
      <w:r>
        <w:rPr>
          <w:szCs w:val="28"/>
        </w:rPr>
        <w:t>начальник отдела по труду и социальным вопросам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Маслак Сергей Васильевич                        начальник управления по экономике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78249A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Щербак Олег Дмитриевич</w:t>
      </w:r>
      <w:r w:rsidRPr="008C3B70">
        <w:rPr>
          <w:szCs w:val="28"/>
        </w:rPr>
        <w:tab/>
      </w:r>
      <w:r>
        <w:rPr>
          <w:szCs w:val="28"/>
        </w:rPr>
        <w:t>начальник отдела опеки и попечительства администрации города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Карасев Алексей Викторович</w:t>
      </w:r>
      <w:r w:rsidRPr="008C3B70">
        <w:rPr>
          <w:szCs w:val="28"/>
        </w:rPr>
        <w:tab/>
      </w:r>
      <w:r>
        <w:rPr>
          <w:szCs w:val="28"/>
        </w:rPr>
        <w:t>директор муниципального унитарного предприятия «Управление городского хозяйства»</w:t>
      </w:r>
    </w:p>
    <w:p w:rsidR="004943E9" w:rsidRPr="001346A4" w:rsidRDefault="004943E9" w:rsidP="001346A4">
      <w:pPr>
        <w:pStyle w:val="NormalWeb"/>
        <w:spacing w:line="360" w:lineRule="auto"/>
        <w:ind w:left="4950" w:hanging="4950"/>
        <w:rPr>
          <w:sz w:val="28"/>
          <w:szCs w:val="28"/>
        </w:rPr>
      </w:pPr>
      <w:r w:rsidRPr="001346A4">
        <w:rPr>
          <w:color w:val="000000"/>
          <w:sz w:val="28"/>
          <w:szCs w:val="28"/>
        </w:rPr>
        <w:t>Лососинова Марина Геннадьевна</w:t>
      </w:r>
      <w:r w:rsidRPr="001346A4">
        <w:rPr>
          <w:color w:val="000000"/>
          <w:sz w:val="28"/>
          <w:szCs w:val="28"/>
        </w:rPr>
        <w:tab/>
      </w:r>
      <w:r w:rsidRPr="001346A4">
        <w:rPr>
          <w:color w:val="000000"/>
          <w:sz w:val="28"/>
          <w:szCs w:val="28"/>
        </w:rPr>
        <w:tab/>
        <w:t>начальник</w:t>
      </w:r>
      <w:r>
        <w:rPr>
          <w:color w:val="000000"/>
          <w:sz w:val="28"/>
          <w:szCs w:val="28"/>
        </w:rPr>
        <w:t xml:space="preserve">  </w:t>
      </w:r>
      <w:r w:rsidRPr="001346A4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 xml:space="preserve">   </w:t>
      </w:r>
      <w:r w:rsidRPr="001346A4">
        <w:rPr>
          <w:color w:val="000000"/>
          <w:sz w:val="28"/>
          <w:szCs w:val="28"/>
        </w:rPr>
        <w:t>социальной защиты</w:t>
      </w:r>
      <w:r>
        <w:rPr>
          <w:color w:val="000000"/>
          <w:sz w:val="28"/>
          <w:szCs w:val="28"/>
        </w:rPr>
        <w:t xml:space="preserve">  </w:t>
      </w:r>
      <w:r w:rsidRPr="001346A4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 </w:t>
      </w:r>
      <w:r w:rsidRPr="001346A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Pr="001346A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ороду</w:t>
      </w:r>
      <w:r w:rsidRPr="001346A4">
        <w:rPr>
          <w:color w:val="000000"/>
          <w:sz w:val="28"/>
          <w:szCs w:val="28"/>
        </w:rPr>
        <w:t xml:space="preserve"> Пыть-Яху </w:t>
      </w:r>
      <w:r>
        <w:rPr>
          <w:color w:val="000000"/>
          <w:sz w:val="28"/>
          <w:szCs w:val="28"/>
        </w:rPr>
        <w:t xml:space="preserve">  </w:t>
      </w:r>
      <w:r w:rsidRPr="001346A4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 xml:space="preserve">   </w:t>
      </w:r>
      <w:r w:rsidRPr="001346A4">
        <w:rPr>
          <w:color w:val="000000"/>
          <w:sz w:val="28"/>
          <w:szCs w:val="28"/>
        </w:rPr>
        <w:t xml:space="preserve">социального развития </w:t>
      </w:r>
      <w:r>
        <w:rPr>
          <w:color w:val="000000"/>
          <w:sz w:val="28"/>
          <w:szCs w:val="28"/>
        </w:rPr>
        <w:t xml:space="preserve">    </w:t>
      </w:r>
      <w:r w:rsidRPr="001346A4">
        <w:rPr>
          <w:color w:val="000000"/>
          <w:sz w:val="28"/>
          <w:szCs w:val="28"/>
        </w:rPr>
        <w:t>Ханты-Мансийского автономного</w:t>
      </w:r>
      <w:r>
        <w:rPr>
          <w:color w:val="000000"/>
          <w:sz w:val="28"/>
          <w:szCs w:val="28"/>
        </w:rPr>
        <w:t xml:space="preserve">  </w:t>
      </w:r>
      <w:r w:rsidRPr="001346A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</w:t>
      </w:r>
      <w:r w:rsidRPr="001346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346A4">
        <w:rPr>
          <w:color w:val="000000"/>
          <w:sz w:val="28"/>
          <w:szCs w:val="28"/>
        </w:rPr>
        <w:t xml:space="preserve"> Югры</w:t>
      </w:r>
    </w:p>
    <w:p w:rsidR="004943E9" w:rsidRDefault="004943E9" w:rsidP="006C30D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Балковая Виктория Леонидовна            </w:t>
      </w:r>
      <w:r>
        <w:rPr>
          <w:szCs w:val="28"/>
        </w:rPr>
        <w:tab/>
      </w:r>
      <w:r>
        <w:rPr>
          <w:szCs w:val="28"/>
        </w:rPr>
        <w:tab/>
        <w:t>директор МБУ «Многофункциональный центр предоставления государственных и муниципальных услуг города Пыть-Яха</w:t>
      </w:r>
      <w:r>
        <w:rPr>
          <w:szCs w:val="28"/>
        </w:rPr>
        <w:tab/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представитель ОМВД России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 г. Пыть-Ях</w:t>
      </w:r>
      <w:r w:rsidRPr="008C3B7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 согласованию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представитель БУ ХМАО-Югры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«Пыть-Яхская окружная больница»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 согласованию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представитель межмуниципального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отдела по г. Нефтеюганску и г. Пыть-Ях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Управления Росреестра 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 ХМАО-Югре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 согласованию</w:t>
      </w:r>
    </w:p>
    <w:p w:rsidR="004943E9" w:rsidRPr="008C3B70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представитель Управления </w:t>
      </w:r>
      <w:r>
        <w:rPr>
          <w:szCs w:val="28"/>
        </w:rPr>
        <w:tab/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Федеральной службы Государственной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статистики по Тюменской области,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Ханты-Мансийскому автономному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округу – Югре и Ямало-Ненецкому</w:t>
      </w:r>
    </w:p>
    <w:p w:rsidR="004943E9" w:rsidRDefault="004943E9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автономному округу (Тюменьстат)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 согласованию</w:t>
      </w:r>
    </w:p>
    <w:p w:rsidR="004943E9" w:rsidRPr="00D46778" w:rsidRDefault="004943E9" w:rsidP="008671E2">
      <w:pPr>
        <w:spacing w:line="360" w:lineRule="auto"/>
        <w:ind w:left="4950" w:hanging="4950"/>
        <w:jc w:val="both"/>
        <w:rPr>
          <w:szCs w:val="28"/>
        </w:rPr>
      </w:pPr>
    </w:p>
    <w:p w:rsidR="004943E9" w:rsidRPr="004145AA" w:rsidRDefault="004943E9" w:rsidP="004145AA">
      <w:pPr>
        <w:jc w:val="center"/>
        <w:rPr>
          <w:sz w:val="24"/>
          <w:szCs w:val="24"/>
        </w:rPr>
      </w:pPr>
    </w:p>
    <w:sectPr w:rsidR="004943E9" w:rsidRPr="004145AA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E9" w:rsidRDefault="004943E9" w:rsidP="00752EEF">
      <w:r>
        <w:separator/>
      </w:r>
    </w:p>
  </w:endnote>
  <w:endnote w:type="continuationSeparator" w:id="0">
    <w:p w:rsidR="004943E9" w:rsidRDefault="004943E9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E9" w:rsidRDefault="004943E9" w:rsidP="00752EEF">
      <w:r>
        <w:separator/>
      </w:r>
    </w:p>
  </w:footnote>
  <w:footnote w:type="continuationSeparator" w:id="0">
    <w:p w:rsidR="004943E9" w:rsidRDefault="004943E9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9" w:rsidRDefault="004943E9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E9" w:rsidRDefault="00494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9" w:rsidRDefault="004943E9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43E9" w:rsidRPr="00752EEF" w:rsidRDefault="004943E9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4943E9" w:rsidRDefault="00494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3101"/>
    <w:rsid w:val="00081E7C"/>
    <w:rsid w:val="00084F8D"/>
    <w:rsid w:val="000A3747"/>
    <w:rsid w:val="000C5B74"/>
    <w:rsid w:val="000D4E25"/>
    <w:rsid w:val="000D6D61"/>
    <w:rsid w:val="000E34FA"/>
    <w:rsid w:val="000E5475"/>
    <w:rsid w:val="000E6F43"/>
    <w:rsid w:val="000F0F7D"/>
    <w:rsid w:val="001055AC"/>
    <w:rsid w:val="00106716"/>
    <w:rsid w:val="0011458C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24A5"/>
    <w:rsid w:val="00155508"/>
    <w:rsid w:val="00156229"/>
    <w:rsid w:val="00157B45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5ED0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FD2"/>
    <w:rsid w:val="005E5679"/>
    <w:rsid w:val="005F1FC6"/>
    <w:rsid w:val="005F50F8"/>
    <w:rsid w:val="00603E9D"/>
    <w:rsid w:val="00604BB8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D3131"/>
    <w:rsid w:val="007D3E74"/>
    <w:rsid w:val="007D4FF7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5C55"/>
    <w:rsid w:val="0091402F"/>
    <w:rsid w:val="00914747"/>
    <w:rsid w:val="00914EDF"/>
    <w:rsid w:val="00924DD0"/>
    <w:rsid w:val="009257F9"/>
    <w:rsid w:val="00926517"/>
    <w:rsid w:val="00932856"/>
    <w:rsid w:val="00932B5E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0DBC"/>
    <w:rsid w:val="00994007"/>
    <w:rsid w:val="00994ABB"/>
    <w:rsid w:val="00997A7E"/>
    <w:rsid w:val="00997D60"/>
    <w:rsid w:val="009A5601"/>
    <w:rsid w:val="009B3198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2D19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62D4"/>
    <w:rsid w:val="00AE7F0C"/>
    <w:rsid w:val="00AF2519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C01C54"/>
    <w:rsid w:val="00C02DE2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styleId="NormalWeb">
    <w:name w:val="Normal (Web)"/>
    <w:basedOn w:val="Normal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7</cp:revision>
  <cp:lastPrinted>2019-06-18T05:24:00Z</cp:lastPrinted>
  <dcterms:created xsi:type="dcterms:W3CDTF">2019-06-17T13:07:00Z</dcterms:created>
  <dcterms:modified xsi:type="dcterms:W3CDTF">2019-06-18T06:17:00Z</dcterms:modified>
</cp:coreProperties>
</file>