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CF" w:rsidRPr="007B3D91" w:rsidRDefault="00426C82" w:rsidP="00134EA0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4.85pt;height:66.55pt;visibility:visible">
            <v:imagedata r:id="rId8" o:title=""/>
          </v:shape>
        </w:pict>
      </w:r>
    </w:p>
    <w:p w:rsidR="00A452CF" w:rsidRPr="00134EA0" w:rsidRDefault="00A452CF" w:rsidP="00134EA0">
      <w:pPr>
        <w:jc w:val="center"/>
        <w:rPr>
          <w:rFonts w:ascii="Times New Roman" w:hAnsi="Times New Roman"/>
          <w:b/>
          <w:sz w:val="36"/>
          <w:szCs w:val="36"/>
        </w:rPr>
      </w:pPr>
      <w:r w:rsidRPr="00134EA0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A452CF" w:rsidRPr="00134EA0" w:rsidRDefault="00A452CF" w:rsidP="00134EA0">
      <w:pPr>
        <w:jc w:val="center"/>
        <w:rPr>
          <w:rFonts w:ascii="Times New Roman" w:hAnsi="Times New Roman"/>
          <w:b/>
          <w:sz w:val="36"/>
          <w:szCs w:val="36"/>
        </w:rPr>
      </w:pPr>
      <w:r w:rsidRPr="00134EA0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A452CF" w:rsidRPr="00134EA0" w:rsidRDefault="00A452CF" w:rsidP="00134EA0">
      <w:pPr>
        <w:jc w:val="center"/>
        <w:rPr>
          <w:rFonts w:ascii="Times New Roman" w:hAnsi="Times New Roman"/>
          <w:b/>
          <w:sz w:val="36"/>
          <w:szCs w:val="36"/>
        </w:rPr>
      </w:pPr>
      <w:r w:rsidRPr="00134EA0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A452CF" w:rsidRPr="007B3D91" w:rsidRDefault="00A452CF" w:rsidP="00134EA0">
      <w:pPr>
        <w:pStyle w:val="1"/>
        <w:ind w:firstLine="0"/>
        <w:rPr>
          <w:rFonts w:ascii="Times New Roman" w:hAnsi="Times New Roman"/>
          <w:sz w:val="36"/>
          <w:szCs w:val="36"/>
        </w:rPr>
      </w:pPr>
      <w:r w:rsidRPr="007B3D91">
        <w:rPr>
          <w:rFonts w:ascii="Times New Roman" w:hAnsi="Times New Roman"/>
          <w:sz w:val="36"/>
          <w:szCs w:val="36"/>
        </w:rPr>
        <w:t>АДМИНИСТРАЦИЯ ГОРОДА</w:t>
      </w:r>
    </w:p>
    <w:p w:rsidR="00A452CF" w:rsidRPr="007B3D91" w:rsidRDefault="00A452CF" w:rsidP="00134EA0">
      <w:pPr>
        <w:jc w:val="center"/>
        <w:rPr>
          <w:sz w:val="36"/>
          <w:szCs w:val="36"/>
        </w:rPr>
      </w:pPr>
    </w:p>
    <w:p w:rsidR="00A452CF" w:rsidRPr="00134EA0" w:rsidRDefault="00A452CF" w:rsidP="00134EA0">
      <w:pPr>
        <w:jc w:val="center"/>
        <w:rPr>
          <w:rFonts w:ascii="Times New Roman" w:hAnsi="Times New Roman"/>
          <w:b/>
          <w:sz w:val="36"/>
          <w:szCs w:val="36"/>
        </w:rPr>
      </w:pPr>
      <w:r w:rsidRPr="00134EA0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A452CF" w:rsidRDefault="00A452CF" w:rsidP="00145B03">
      <w:pPr>
        <w:rPr>
          <w:rFonts w:ascii="Times New Roman" w:hAnsi="Times New Roman"/>
          <w:sz w:val="28"/>
          <w:szCs w:val="28"/>
        </w:rPr>
      </w:pPr>
    </w:p>
    <w:p w:rsidR="00A452CF" w:rsidRDefault="00A452CF" w:rsidP="00A50198">
      <w:pPr>
        <w:jc w:val="left"/>
        <w:rPr>
          <w:rFonts w:ascii="Times New Roman" w:hAnsi="Times New Roman"/>
          <w:sz w:val="28"/>
          <w:szCs w:val="28"/>
        </w:rPr>
      </w:pPr>
    </w:p>
    <w:p w:rsidR="00A452CF" w:rsidRDefault="00A452CF" w:rsidP="00A50198">
      <w:pPr>
        <w:jc w:val="left"/>
        <w:rPr>
          <w:rFonts w:ascii="Times New Roman" w:hAnsi="Times New Roman"/>
          <w:sz w:val="28"/>
          <w:szCs w:val="28"/>
        </w:rPr>
      </w:pPr>
    </w:p>
    <w:p w:rsidR="00A452CF" w:rsidRPr="007E2A68" w:rsidRDefault="00A452CF" w:rsidP="00A50198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  <w:r w:rsidRPr="007E2A68">
        <w:rPr>
          <w:rFonts w:ascii="Times New Roman" w:hAnsi="Times New Roman"/>
          <w:bCs/>
          <w:kern w:val="28"/>
          <w:sz w:val="28"/>
          <w:szCs w:val="28"/>
        </w:rPr>
        <w:t xml:space="preserve">Об утверждении Порядка  учета </w:t>
      </w:r>
    </w:p>
    <w:p w:rsidR="00A452CF" w:rsidRPr="007E2A68" w:rsidRDefault="00A452CF" w:rsidP="00A50198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  <w:r w:rsidRPr="007E2A68">
        <w:rPr>
          <w:rFonts w:ascii="Times New Roman" w:hAnsi="Times New Roman"/>
          <w:bCs/>
          <w:kern w:val="28"/>
          <w:sz w:val="28"/>
          <w:szCs w:val="28"/>
        </w:rPr>
        <w:t>заявлений граждан о предоставлении</w:t>
      </w:r>
    </w:p>
    <w:p w:rsidR="00A452CF" w:rsidRPr="007E2A68" w:rsidRDefault="00A452CF" w:rsidP="00A50198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  <w:r w:rsidRPr="007E2A68">
        <w:rPr>
          <w:rFonts w:ascii="Times New Roman" w:hAnsi="Times New Roman"/>
          <w:bCs/>
          <w:kern w:val="28"/>
          <w:sz w:val="28"/>
          <w:szCs w:val="28"/>
        </w:rPr>
        <w:t xml:space="preserve">жилых помещений по договорам </w:t>
      </w:r>
    </w:p>
    <w:p w:rsidR="00A452CF" w:rsidRPr="007E2A68" w:rsidRDefault="00A452CF" w:rsidP="00A50198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  <w:r w:rsidRPr="007E2A68">
        <w:rPr>
          <w:rFonts w:ascii="Times New Roman" w:hAnsi="Times New Roman"/>
          <w:bCs/>
          <w:kern w:val="28"/>
          <w:sz w:val="28"/>
          <w:szCs w:val="28"/>
        </w:rPr>
        <w:t>найма жилых помещений жилищного</w:t>
      </w:r>
    </w:p>
    <w:p w:rsidR="00A452CF" w:rsidRPr="007E2A68" w:rsidRDefault="00A452CF" w:rsidP="00A50198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  <w:r w:rsidRPr="007E2A68">
        <w:rPr>
          <w:rFonts w:ascii="Times New Roman" w:hAnsi="Times New Roman"/>
          <w:bCs/>
          <w:kern w:val="28"/>
          <w:sz w:val="28"/>
          <w:szCs w:val="28"/>
        </w:rPr>
        <w:t>фонда социального использования</w:t>
      </w:r>
    </w:p>
    <w:p w:rsidR="00A452CF" w:rsidRDefault="00A452CF" w:rsidP="00145B0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452CF" w:rsidRDefault="00A452CF" w:rsidP="00145B0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452CF" w:rsidRPr="00390893" w:rsidRDefault="00A452CF" w:rsidP="00145B0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452CF" w:rsidRPr="00390893" w:rsidRDefault="00A452CF" w:rsidP="00A5019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390893">
        <w:rPr>
          <w:rFonts w:ascii="Times New Roman" w:hAnsi="Times New Roman"/>
          <w:bCs/>
          <w:sz w:val="28"/>
          <w:szCs w:val="28"/>
        </w:rPr>
        <w:t xml:space="preserve">В соответствии с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услуг», на основании статьи 91.14 </w:t>
      </w:r>
      <w:hyperlink r:id="rId9" w:history="1">
        <w:r w:rsidRPr="00134EA0">
          <w:rPr>
            <w:rStyle w:val="a5"/>
            <w:rFonts w:ascii="Times New Roman" w:hAnsi="Times New Roman"/>
            <w:bCs/>
            <w:color w:val="auto"/>
            <w:sz w:val="28"/>
            <w:szCs w:val="28"/>
          </w:rPr>
          <w:t>Жилищного кодекса</w:t>
        </w:r>
      </w:hyperlink>
      <w:r w:rsidRPr="00390893">
        <w:rPr>
          <w:rFonts w:ascii="Times New Roman" w:hAnsi="Times New Roman"/>
          <w:bCs/>
          <w:sz w:val="28"/>
          <w:szCs w:val="28"/>
        </w:rPr>
        <w:t xml:space="preserve"> Российской Федерации,</w:t>
      </w:r>
      <w:r>
        <w:rPr>
          <w:rFonts w:ascii="Times New Roman" w:hAnsi="Times New Roman"/>
          <w:bCs/>
          <w:sz w:val="28"/>
          <w:szCs w:val="28"/>
        </w:rPr>
        <w:t xml:space="preserve"> с учетом постановления Правительства Ханты-Мансийского автономного округа – Югры от 19.12.2014 №502-п «О некоторых вопросах регулирования отношений по найму жилых помещений  жилищного фонда социального использования на территории Ханты-Мансийского автономного округа – Югры: </w:t>
      </w:r>
    </w:p>
    <w:p w:rsidR="00A452CF" w:rsidRDefault="00A452CF" w:rsidP="007E2A68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A452CF" w:rsidRDefault="00A452CF" w:rsidP="007E2A68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A452CF" w:rsidRPr="00390893" w:rsidRDefault="00A452CF" w:rsidP="007E2A68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A452CF" w:rsidRDefault="00A452CF" w:rsidP="00A5019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390893">
        <w:rPr>
          <w:rFonts w:ascii="Times New Roman" w:hAnsi="Times New Roman"/>
          <w:bCs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>Порядок</w:t>
      </w:r>
      <w:r w:rsidRPr="00390893">
        <w:rPr>
          <w:rFonts w:ascii="Times New Roman" w:hAnsi="Times New Roman"/>
          <w:sz w:val="28"/>
          <w:szCs w:val="28"/>
        </w:rPr>
        <w:t xml:space="preserve"> учета заявлений граждан о предоставлении жилых помещений по договорам найма жилых помещений жилищного фонда </w:t>
      </w:r>
      <w:r w:rsidRPr="00A50198">
        <w:rPr>
          <w:rFonts w:ascii="Times New Roman" w:hAnsi="Times New Roman"/>
          <w:sz w:val="28"/>
          <w:szCs w:val="28"/>
        </w:rPr>
        <w:t>социального использования (приложение).</w:t>
      </w:r>
    </w:p>
    <w:p w:rsidR="00A452CF" w:rsidRPr="00134EA0" w:rsidRDefault="00A452CF" w:rsidP="00A5019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134EA0">
        <w:rPr>
          <w:rFonts w:ascii="Times New Roman" w:hAnsi="Times New Roman"/>
          <w:sz w:val="28"/>
          <w:szCs w:val="28"/>
        </w:rPr>
        <w:t xml:space="preserve">2. Отделу по наградам, связям с общественными организациями и СМИ </w:t>
      </w:r>
      <w:r w:rsidRPr="00134EA0">
        <w:rPr>
          <w:rFonts w:ascii="Times New Roman" w:hAnsi="Times New Roman"/>
          <w:sz w:val="28"/>
          <w:szCs w:val="28"/>
        </w:rPr>
        <w:lastRenderedPageBreak/>
        <w:t>управления делами (О.В.Кулиш) опубликовать постановление в печатном средстве массовой информации «Официальный вестник».</w:t>
      </w:r>
    </w:p>
    <w:p w:rsidR="00A452CF" w:rsidRDefault="00A452CF" w:rsidP="00A50198">
      <w:pPr>
        <w:tabs>
          <w:tab w:val="left" w:pos="-2127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50198">
        <w:rPr>
          <w:rFonts w:ascii="Times New Roman" w:hAnsi="Times New Roman"/>
          <w:sz w:val="28"/>
          <w:szCs w:val="28"/>
        </w:rPr>
        <w:t xml:space="preserve">. Отделу по информационным ресурсам (Мерзляков А.А.) разместить постановление на официальном сайте администрации города в сети Интернет. </w:t>
      </w:r>
    </w:p>
    <w:p w:rsidR="00A452CF" w:rsidRPr="00A50198" w:rsidRDefault="00A452CF" w:rsidP="00A50198">
      <w:pPr>
        <w:tabs>
          <w:tab w:val="left" w:pos="-2127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A452CF" w:rsidRDefault="00A452CF" w:rsidP="00A5019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5019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Постановление администрации города от 14.08.2015 №236-па «Об утверждении порядка</w:t>
      </w:r>
      <w:r w:rsidRPr="00390893">
        <w:rPr>
          <w:rFonts w:ascii="Times New Roman" w:hAnsi="Times New Roman"/>
          <w:sz w:val="28"/>
          <w:szCs w:val="28"/>
        </w:rPr>
        <w:t xml:space="preserve"> учета заявлений граждан о предоставлении жилых помещений по договорам найма жилых помещений жилищного фонда </w:t>
      </w:r>
      <w:r w:rsidRPr="00A50198">
        <w:rPr>
          <w:rFonts w:ascii="Times New Roman" w:hAnsi="Times New Roman"/>
          <w:sz w:val="28"/>
          <w:szCs w:val="28"/>
        </w:rPr>
        <w:t>социального использования</w:t>
      </w:r>
      <w:r>
        <w:rPr>
          <w:rFonts w:ascii="Times New Roman" w:hAnsi="Times New Roman"/>
          <w:sz w:val="28"/>
          <w:szCs w:val="28"/>
        </w:rPr>
        <w:t>» - отменить.</w:t>
      </w:r>
    </w:p>
    <w:p w:rsidR="00A452CF" w:rsidRPr="00A50198" w:rsidRDefault="00A452CF" w:rsidP="00A5019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A50198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Pr="00A50198">
        <w:rPr>
          <w:rFonts w:ascii="Times New Roman" w:hAnsi="Times New Roman"/>
          <w:spacing w:val="-10"/>
          <w:sz w:val="28"/>
          <w:szCs w:val="28"/>
        </w:rPr>
        <w:t>заместителя</w:t>
      </w:r>
      <w:r w:rsidRPr="00A50198">
        <w:rPr>
          <w:rFonts w:ascii="Times New Roman" w:hAnsi="Times New Roman"/>
          <w:sz w:val="28"/>
          <w:szCs w:val="28"/>
        </w:rPr>
        <w:t xml:space="preserve"> главы города</w:t>
      </w:r>
      <w:r>
        <w:rPr>
          <w:rFonts w:ascii="Times New Roman" w:hAnsi="Times New Roman"/>
          <w:sz w:val="28"/>
          <w:szCs w:val="28"/>
        </w:rPr>
        <w:t>.</w:t>
      </w:r>
    </w:p>
    <w:p w:rsidR="00A452CF" w:rsidRDefault="00A452CF" w:rsidP="00A50198">
      <w:pPr>
        <w:rPr>
          <w:rFonts w:ascii="Times New Roman" w:hAnsi="Times New Roman"/>
          <w:sz w:val="28"/>
          <w:szCs w:val="28"/>
        </w:rPr>
      </w:pPr>
    </w:p>
    <w:p w:rsidR="00A452CF" w:rsidRDefault="00A452CF" w:rsidP="00A50198">
      <w:pPr>
        <w:rPr>
          <w:rFonts w:ascii="Times New Roman" w:hAnsi="Times New Roman"/>
          <w:sz w:val="28"/>
          <w:szCs w:val="28"/>
        </w:rPr>
      </w:pPr>
    </w:p>
    <w:p w:rsidR="00A452CF" w:rsidRPr="00A50198" w:rsidRDefault="00A452CF" w:rsidP="00A50198">
      <w:pPr>
        <w:rPr>
          <w:rFonts w:ascii="Times New Roman" w:hAnsi="Times New Roman"/>
          <w:sz w:val="28"/>
          <w:szCs w:val="28"/>
        </w:rPr>
      </w:pPr>
    </w:p>
    <w:p w:rsidR="00A452CF" w:rsidRDefault="00A452CF" w:rsidP="00134EA0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90893">
        <w:rPr>
          <w:rFonts w:ascii="Times New Roman" w:hAnsi="Times New Roman" w:cs="Times New Roman"/>
          <w:sz w:val="28"/>
          <w:szCs w:val="28"/>
        </w:rPr>
        <w:t xml:space="preserve">Глава города Пыть-Яха </w:t>
      </w:r>
      <w:r w:rsidRPr="00390893">
        <w:rPr>
          <w:rFonts w:ascii="Times New Roman" w:hAnsi="Times New Roman" w:cs="Times New Roman"/>
          <w:sz w:val="28"/>
          <w:szCs w:val="28"/>
        </w:rPr>
        <w:tab/>
      </w:r>
      <w:r w:rsidRPr="00390893">
        <w:rPr>
          <w:rFonts w:ascii="Times New Roman" w:hAnsi="Times New Roman" w:cs="Times New Roman"/>
          <w:sz w:val="28"/>
          <w:szCs w:val="28"/>
        </w:rPr>
        <w:tab/>
      </w:r>
      <w:r w:rsidRPr="00390893">
        <w:rPr>
          <w:rFonts w:ascii="Times New Roman" w:hAnsi="Times New Roman" w:cs="Times New Roman"/>
          <w:sz w:val="28"/>
          <w:szCs w:val="28"/>
        </w:rPr>
        <w:tab/>
      </w:r>
      <w:r w:rsidRPr="00390893">
        <w:rPr>
          <w:rFonts w:ascii="Times New Roman" w:hAnsi="Times New Roman" w:cs="Times New Roman"/>
          <w:sz w:val="28"/>
          <w:szCs w:val="28"/>
        </w:rPr>
        <w:tab/>
      </w:r>
      <w:r w:rsidRPr="00390893">
        <w:rPr>
          <w:rFonts w:ascii="Times New Roman" w:hAnsi="Times New Roman" w:cs="Times New Roman"/>
          <w:sz w:val="28"/>
          <w:szCs w:val="28"/>
        </w:rPr>
        <w:tab/>
      </w:r>
      <w:r w:rsidRPr="00390893">
        <w:rPr>
          <w:rFonts w:ascii="Times New Roman" w:hAnsi="Times New Roman" w:cs="Times New Roman"/>
          <w:sz w:val="28"/>
          <w:szCs w:val="28"/>
        </w:rPr>
        <w:tab/>
      </w:r>
      <w:r w:rsidRPr="003908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А.Н. Морозов</w:t>
      </w:r>
    </w:p>
    <w:p w:rsidR="00A452CF" w:rsidRDefault="00A452CF" w:rsidP="00A50198">
      <w:pPr>
        <w:pStyle w:val="ConsPlusNormal"/>
        <w:widowControl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452CF" w:rsidRDefault="00A452CF" w:rsidP="00A50198">
      <w:pPr>
        <w:pStyle w:val="ConsPlusNormal"/>
        <w:widowControl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452CF" w:rsidRDefault="00A452CF" w:rsidP="00A50198">
      <w:pPr>
        <w:pStyle w:val="ConsPlusNormal"/>
        <w:widowControl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452CF" w:rsidRDefault="00A452CF" w:rsidP="00A50198">
      <w:pPr>
        <w:pStyle w:val="ConsPlusNormal"/>
        <w:widowControl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452CF" w:rsidRDefault="00A452CF" w:rsidP="00A50198">
      <w:pPr>
        <w:pStyle w:val="ConsPlusNormal"/>
        <w:widowControl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452CF" w:rsidRDefault="00A452CF" w:rsidP="00A50198">
      <w:pPr>
        <w:pStyle w:val="ConsPlusNormal"/>
        <w:widowControl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452CF" w:rsidRDefault="00A452CF" w:rsidP="00A50198">
      <w:pPr>
        <w:pStyle w:val="ConsPlusNormal"/>
        <w:widowControl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452CF" w:rsidRDefault="00A452CF" w:rsidP="00A50198">
      <w:pPr>
        <w:pStyle w:val="ConsPlusNormal"/>
        <w:widowControl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452CF" w:rsidRDefault="00A452CF" w:rsidP="00A50198">
      <w:pPr>
        <w:pStyle w:val="ConsPlusNormal"/>
        <w:widowControl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452CF" w:rsidRDefault="00A452CF" w:rsidP="00A50198">
      <w:pPr>
        <w:pStyle w:val="ConsPlusNormal"/>
        <w:widowControl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452CF" w:rsidRDefault="00A452CF" w:rsidP="00A50198">
      <w:pPr>
        <w:pStyle w:val="ConsPlusNormal"/>
        <w:widowControl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452CF" w:rsidRDefault="00A452CF" w:rsidP="00A50198">
      <w:pPr>
        <w:pStyle w:val="ConsPlusNormal"/>
        <w:widowControl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452CF" w:rsidRDefault="00A452CF" w:rsidP="00A50198">
      <w:pPr>
        <w:pStyle w:val="ConsPlusNormal"/>
        <w:widowControl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452CF" w:rsidRDefault="00A452CF" w:rsidP="00A50198">
      <w:pPr>
        <w:pStyle w:val="ConsPlusNormal"/>
        <w:widowControl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452CF" w:rsidRDefault="00A452CF" w:rsidP="00A50198">
      <w:pPr>
        <w:pStyle w:val="ConsPlusNormal"/>
        <w:widowControl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452CF" w:rsidRPr="00A50198" w:rsidRDefault="00A452CF" w:rsidP="00477BC3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  <w:bookmarkStart w:id="0" w:name="Par23"/>
      <w:bookmarkEnd w:id="0"/>
      <w:r>
        <w:rPr>
          <w:rFonts w:ascii="Times New Roman" w:hAnsi="Times New Roman"/>
          <w:bCs/>
          <w:kern w:val="28"/>
          <w:sz w:val="28"/>
          <w:szCs w:val="28"/>
        </w:rPr>
        <w:lastRenderedPageBreak/>
        <w:t>Прило</w:t>
      </w:r>
      <w:r w:rsidRPr="00A50198">
        <w:rPr>
          <w:rFonts w:ascii="Times New Roman" w:hAnsi="Times New Roman"/>
          <w:bCs/>
          <w:kern w:val="28"/>
          <w:sz w:val="28"/>
          <w:szCs w:val="28"/>
        </w:rPr>
        <w:t xml:space="preserve">жение </w:t>
      </w:r>
    </w:p>
    <w:p w:rsidR="00A452CF" w:rsidRPr="00A50198" w:rsidRDefault="00A452CF" w:rsidP="00477BC3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A50198">
        <w:rPr>
          <w:rFonts w:ascii="Times New Roman" w:hAnsi="Times New Roman"/>
          <w:bCs/>
          <w:kern w:val="28"/>
          <w:sz w:val="28"/>
          <w:szCs w:val="28"/>
        </w:rPr>
        <w:t xml:space="preserve">к постановлению администрации </w:t>
      </w:r>
    </w:p>
    <w:p w:rsidR="00A452CF" w:rsidRPr="00A50198" w:rsidRDefault="00A452CF" w:rsidP="00477BC3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A50198">
        <w:rPr>
          <w:rFonts w:ascii="Times New Roman" w:hAnsi="Times New Roman"/>
          <w:bCs/>
          <w:kern w:val="28"/>
          <w:sz w:val="28"/>
          <w:szCs w:val="28"/>
        </w:rPr>
        <w:t>города Пыть-Яха</w:t>
      </w:r>
    </w:p>
    <w:p w:rsidR="00A452CF" w:rsidRPr="00390893" w:rsidRDefault="00A452CF" w:rsidP="00477BC3">
      <w:pPr>
        <w:spacing w:line="360" w:lineRule="auto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A452CF" w:rsidRDefault="00A452CF" w:rsidP="00F32B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kern w:val="32"/>
          <w:sz w:val="28"/>
          <w:szCs w:val="28"/>
        </w:rPr>
      </w:pPr>
    </w:p>
    <w:p w:rsidR="00A452CF" w:rsidRPr="00227A48" w:rsidRDefault="00A452CF" w:rsidP="00F32B2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kern w:val="32"/>
          <w:sz w:val="28"/>
          <w:szCs w:val="28"/>
        </w:rPr>
      </w:pPr>
      <w:r w:rsidRPr="00227A48">
        <w:rPr>
          <w:rFonts w:ascii="Times New Roman" w:hAnsi="Times New Roman"/>
          <w:bCs/>
          <w:kern w:val="32"/>
          <w:sz w:val="28"/>
          <w:szCs w:val="28"/>
        </w:rPr>
        <w:t>Порядок</w:t>
      </w:r>
    </w:p>
    <w:p w:rsidR="00A452CF" w:rsidRPr="00227A48" w:rsidRDefault="00A452CF" w:rsidP="00F32B24">
      <w:pPr>
        <w:widowControl w:val="0"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/>
          <w:bCs/>
          <w:kern w:val="32"/>
          <w:sz w:val="28"/>
          <w:szCs w:val="28"/>
        </w:rPr>
      </w:pPr>
      <w:r w:rsidRPr="00227A48">
        <w:rPr>
          <w:rFonts w:ascii="Times New Roman" w:hAnsi="Times New Roman"/>
          <w:bCs/>
          <w:kern w:val="32"/>
          <w:sz w:val="28"/>
          <w:szCs w:val="28"/>
        </w:rPr>
        <w:t>учета заявлений граждан о предоставлении жилых помещений</w:t>
      </w:r>
    </w:p>
    <w:p w:rsidR="00A452CF" w:rsidRPr="00227A48" w:rsidRDefault="00A452CF" w:rsidP="00F32B24">
      <w:pPr>
        <w:widowControl w:val="0"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/>
          <w:bCs/>
          <w:kern w:val="32"/>
          <w:sz w:val="28"/>
          <w:szCs w:val="28"/>
        </w:rPr>
      </w:pPr>
      <w:r w:rsidRPr="00227A48">
        <w:rPr>
          <w:rFonts w:ascii="Times New Roman" w:hAnsi="Times New Roman"/>
          <w:bCs/>
          <w:kern w:val="32"/>
          <w:sz w:val="28"/>
          <w:szCs w:val="28"/>
        </w:rPr>
        <w:t xml:space="preserve"> по договорам найма жилых помещений жилищного</w:t>
      </w:r>
    </w:p>
    <w:p w:rsidR="00A452CF" w:rsidRPr="00227A48" w:rsidRDefault="00A452CF" w:rsidP="00F32B24">
      <w:pPr>
        <w:widowControl w:val="0"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/>
          <w:bCs/>
          <w:kern w:val="32"/>
          <w:sz w:val="28"/>
          <w:szCs w:val="28"/>
        </w:rPr>
      </w:pPr>
      <w:r w:rsidRPr="00227A48">
        <w:rPr>
          <w:rFonts w:ascii="Times New Roman" w:hAnsi="Times New Roman"/>
          <w:bCs/>
          <w:kern w:val="32"/>
          <w:sz w:val="28"/>
          <w:szCs w:val="28"/>
        </w:rPr>
        <w:t>фонда социального использования</w:t>
      </w:r>
    </w:p>
    <w:p w:rsidR="00A452CF" w:rsidRPr="00227A48" w:rsidRDefault="00A452CF" w:rsidP="00477BC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</w:p>
    <w:p w:rsidR="00A452CF" w:rsidRPr="00227A48" w:rsidRDefault="00A452CF" w:rsidP="00477BC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bookmarkStart w:id="1" w:name="Par33"/>
      <w:bookmarkEnd w:id="1"/>
      <w:r w:rsidRPr="00227A48">
        <w:rPr>
          <w:rFonts w:ascii="Times New Roman" w:hAnsi="Times New Roman"/>
          <w:bCs/>
          <w:iCs/>
          <w:sz w:val="28"/>
          <w:szCs w:val="28"/>
        </w:rPr>
        <w:t>1. Общие положения</w:t>
      </w:r>
    </w:p>
    <w:p w:rsidR="00A452CF" w:rsidRPr="00227A48" w:rsidRDefault="00A452CF" w:rsidP="00477BC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227A48">
        <w:rPr>
          <w:rFonts w:ascii="Times New Roman" w:hAnsi="Times New Roman"/>
          <w:sz w:val="28"/>
          <w:szCs w:val="28"/>
        </w:rPr>
        <w:t xml:space="preserve">1.1. Настоящий Порядок учета заявлений граждан о предоставлении жилых помещений по договорам найма жилых помещений жилищного фонда социального использования (далее - Порядок) устанавливает правила учета заявлений граждан о предоставлении жилых помещений по договорам найма жилых помещений жилищного фонда социального использования, если наймодателем является организация, являющаяся собственником жилого помещения частного жилищного фонда или уполномоченная собственником такого жилого помещения и соответствующая </w:t>
      </w:r>
      <w:hyperlink r:id="rId10" w:history="1">
        <w:r w:rsidRPr="00227A48">
          <w:rPr>
            <w:rFonts w:ascii="Times New Roman" w:hAnsi="Times New Roman"/>
            <w:sz w:val="28"/>
            <w:szCs w:val="28"/>
          </w:rPr>
          <w:t>требованиям</w:t>
        </w:r>
      </w:hyperlink>
      <w:r w:rsidRPr="00227A48">
        <w:rPr>
          <w:rFonts w:ascii="Times New Roman" w:hAnsi="Times New Roman"/>
          <w:sz w:val="28"/>
          <w:szCs w:val="28"/>
        </w:rPr>
        <w:t>, установленным Правительством Российской Федерации.</w:t>
      </w:r>
    </w:p>
    <w:p w:rsidR="00A452CF" w:rsidRPr="00227A48" w:rsidRDefault="00A452CF" w:rsidP="00477BC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227A48">
        <w:rPr>
          <w:rFonts w:ascii="Times New Roman" w:hAnsi="Times New Roman"/>
          <w:sz w:val="28"/>
          <w:szCs w:val="28"/>
        </w:rPr>
        <w:t xml:space="preserve">1.2. Термины, применяемые в настоящем Порядке, соответствуют терминам, применяемым в Жилищном </w:t>
      </w:r>
      <w:hyperlink r:id="rId11" w:history="1">
        <w:r w:rsidRPr="00227A48">
          <w:rPr>
            <w:rFonts w:ascii="Times New Roman" w:hAnsi="Times New Roman"/>
            <w:sz w:val="28"/>
            <w:szCs w:val="28"/>
          </w:rPr>
          <w:t>кодексе</w:t>
        </w:r>
      </w:hyperlink>
      <w:r w:rsidRPr="00227A48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A452CF" w:rsidRPr="00227A48" w:rsidRDefault="00A452CF" w:rsidP="00477BC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227A48">
        <w:rPr>
          <w:rFonts w:ascii="Times New Roman" w:hAnsi="Times New Roman"/>
          <w:sz w:val="28"/>
          <w:szCs w:val="28"/>
        </w:rPr>
        <w:t>1.3. Учет заявлений граждан о предоставлении жилых помещений по договорам найма жилых помещений жилищного фонда социального использования (далее - заявление) включает в себя регистрацию, рассмотрение, прием или отказ в приеме заявлений, снятие заявлений с учета.</w:t>
      </w:r>
    </w:p>
    <w:p w:rsidR="00A452CF" w:rsidRPr="00227A48" w:rsidRDefault="00A452CF" w:rsidP="00477BC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</w:p>
    <w:p w:rsidR="00A452CF" w:rsidRPr="00227A48" w:rsidRDefault="00A452CF" w:rsidP="00F32B24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bookmarkStart w:id="2" w:name="Par39"/>
      <w:bookmarkEnd w:id="2"/>
      <w:r w:rsidRPr="00227A48">
        <w:rPr>
          <w:rFonts w:ascii="Times New Roman" w:hAnsi="Times New Roman"/>
          <w:bCs/>
          <w:iCs/>
          <w:sz w:val="28"/>
          <w:szCs w:val="28"/>
        </w:rPr>
        <w:t>2. Учет заявлений граждан о предоставлении жилых помещений по договорам найма жилых помещений жилищного фонда социального использования в наемном доме или являющихся наемными домами социального использования жилых домов</w:t>
      </w:r>
    </w:p>
    <w:p w:rsidR="00A452CF" w:rsidRPr="00227A48" w:rsidRDefault="00A452CF" w:rsidP="00477BC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</w:p>
    <w:p w:rsidR="00A452CF" w:rsidRPr="00227A48" w:rsidRDefault="00A452CF" w:rsidP="00477BC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227A48">
        <w:rPr>
          <w:rFonts w:ascii="Times New Roman" w:hAnsi="Times New Roman"/>
          <w:sz w:val="28"/>
          <w:szCs w:val="28"/>
        </w:rPr>
        <w:t xml:space="preserve">2.1. Граждане, принятые на учет нуждающихся в предоставлении жилых помещений по договорам найма жилых помещений жилищного фонда социального использования, могут подать по своему выбору заявление одному наймодателю таких жилых помещений, в том числе в строящемся наемном доме социального использования на территории города Пыть-Яха, с учетом условия, установленного в соответствии с </w:t>
      </w:r>
      <w:hyperlink r:id="rId12" w:history="1">
        <w:r w:rsidRPr="00227A48">
          <w:rPr>
            <w:rFonts w:ascii="Times New Roman" w:hAnsi="Times New Roman"/>
            <w:sz w:val="28"/>
            <w:szCs w:val="28"/>
          </w:rPr>
          <w:t>пунктом 1 части 3 статьи 91.17</w:t>
        </w:r>
      </w:hyperlink>
      <w:r w:rsidRPr="00227A48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227A48">
          <w:rPr>
            <w:rStyle w:val="a5"/>
            <w:rFonts w:ascii="Times New Roman" w:hAnsi="Times New Roman"/>
            <w:color w:val="auto"/>
            <w:sz w:val="28"/>
            <w:szCs w:val="28"/>
          </w:rPr>
          <w:t>Жилищного кодекса</w:t>
        </w:r>
      </w:hyperlink>
      <w:r w:rsidRPr="00227A48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A452CF" w:rsidRPr="00227A48" w:rsidRDefault="00A452CF" w:rsidP="00477BC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227A48">
        <w:rPr>
          <w:rFonts w:ascii="Times New Roman" w:hAnsi="Times New Roman"/>
          <w:sz w:val="28"/>
          <w:szCs w:val="28"/>
        </w:rPr>
        <w:t xml:space="preserve">2.2. Учет заявлений осуществляется наймодателем в порядке очередности, исходя из времени постановки граждан на учет в качестве нуждающихся в предоставлении жилых помещений по договорам найма жилых помещений жилищного фонда социального использования, с учетом положений, предусмотренных </w:t>
      </w:r>
      <w:hyperlink r:id="rId14" w:history="1">
        <w:r w:rsidRPr="00227A48">
          <w:rPr>
            <w:rFonts w:ascii="Times New Roman" w:hAnsi="Times New Roman"/>
            <w:sz w:val="28"/>
            <w:szCs w:val="28"/>
          </w:rPr>
          <w:t>статьей 91.14</w:t>
        </w:r>
      </w:hyperlink>
      <w:r w:rsidRPr="00227A48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Pr="00227A48">
          <w:rPr>
            <w:rStyle w:val="a5"/>
            <w:rFonts w:ascii="Times New Roman" w:hAnsi="Times New Roman"/>
            <w:color w:val="auto"/>
            <w:sz w:val="28"/>
            <w:szCs w:val="28"/>
          </w:rPr>
          <w:t>Жилищного кодекса</w:t>
        </w:r>
      </w:hyperlink>
      <w:r w:rsidRPr="00227A48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A452CF" w:rsidRPr="00227A48" w:rsidRDefault="00A452CF" w:rsidP="00477BC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227A48">
        <w:rPr>
          <w:rFonts w:ascii="Times New Roman" w:hAnsi="Times New Roman"/>
          <w:sz w:val="28"/>
          <w:szCs w:val="28"/>
        </w:rPr>
        <w:t xml:space="preserve">2.3. Форма </w:t>
      </w:r>
      <w:hyperlink w:anchor="Par92" w:history="1">
        <w:r w:rsidRPr="00227A48">
          <w:rPr>
            <w:rFonts w:ascii="Times New Roman" w:hAnsi="Times New Roman"/>
            <w:sz w:val="28"/>
            <w:szCs w:val="28"/>
          </w:rPr>
          <w:t>заявления</w:t>
        </w:r>
      </w:hyperlink>
      <w:r w:rsidRPr="00227A48">
        <w:rPr>
          <w:rFonts w:ascii="Times New Roman" w:hAnsi="Times New Roman"/>
          <w:sz w:val="28"/>
          <w:szCs w:val="28"/>
        </w:rPr>
        <w:t xml:space="preserve"> установлена приложением № 1 к настоящему Порядку.</w:t>
      </w:r>
    </w:p>
    <w:p w:rsidR="00A452CF" w:rsidRPr="00227A48" w:rsidRDefault="00A452CF" w:rsidP="00477BC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227A48">
        <w:rPr>
          <w:rFonts w:ascii="Times New Roman" w:hAnsi="Times New Roman"/>
          <w:sz w:val="28"/>
          <w:szCs w:val="28"/>
        </w:rPr>
        <w:t>2.4. Одновременно с заявлением гражданином предоставляются:</w:t>
      </w:r>
    </w:p>
    <w:p w:rsidR="00A452CF" w:rsidRPr="00227A48" w:rsidRDefault="00A452CF" w:rsidP="00477BC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227A48">
        <w:rPr>
          <w:rFonts w:ascii="Times New Roman" w:hAnsi="Times New Roman"/>
          <w:sz w:val="28"/>
          <w:szCs w:val="28"/>
        </w:rPr>
        <w:t xml:space="preserve">- </w:t>
      </w:r>
      <w:hyperlink w:anchor="Par136" w:history="1">
        <w:r w:rsidRPr="00227A48">
          <w:rPr>
            <w:rFonts w:ascii="Times New Roman" w:hAnsi="Times New Roman"/>
            <w:sz w:val="28"/>
            <w:szCs w:val="28"/>
          </w:rPr>
          <w:t>согласие</w:t>
        </w:r>
      </w:hyperlink>
      <w:r w:rsidRPr="00227A48">
        <w:rPr>
          <w:rFonts w:ascii="Times New Roman" w:hAnsi="Times New Roman"/>
          <w:sz w:val="28"/>
          <w:szCs w:val="28"/>
        </w:rPr>
        <w:t xml:space="preserve"> на обработку персональных данных по форме, установленной приложением № 2 к настоящему Порядку;</w:t>
      </w:r>
    </w:p>
    <w:p w:rsidR="00A452CF" w:rsidRPr="00227A48" w:rsidRDefault="00A452CF" w:rsidP="00477BC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227A48">
        <w:rPr>
          <w:rFonts w:ascii="Times New Roman" w:hAnsi="Times New Roman"/>
          <w:sz w:val="28"/>
          <w:szCs w:val="28"/>
        </w:rPr>
        <w:t>- документы, удостоверяющие личность гражданина и членов его семьи (копии и оригиналы);</w:t>
      </w:r>
    </w:p>
    <w:p w:rsidR="00A452CF" w:rsidRPr="00227A48" w:rsidRDefault="00A452CF" w:rsidP="00477BC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227A48">
        <w:rPr>
          <w:rFonts w:ascii="Times New Roman" w:hAnsi="Times New Roman"/>
          <w:sz w:val="28"/>
          <w:szCs w:val="28"/>
        </w:rPr>
        <w:t>- документы, подтверждающие степень родства или свойства по отношению к гражданину совместно проживающих с ним членов его семьи (копии и оригиналы);</w:t>
      </w:r>
    </w:p>
    <w:p w:rsidR="00A452CF" w:rsidRPr="00227A48" w:rsidRDefault="00A452CF" w:rsidP="00477BC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227A48">
        <w:rPr>
          <w:rFonts w:ascii="Times New Roman" w:hAnsi="Times New Roman"/>
          <w:sz w:val="28"/>
          <w:szCs w:val="28"/>
        </w:rPr>
        <w:t>- копия решения органа местного самоуправления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A452CF" w:rsidRPr="00390893" w:rsidRDefault="00A452CF" w:rsidP="00477BC3">
      <w:pPr>
        <w:spacing w:line="360" w:lineRule="auto"/>
        <w:rPr>
          <w:rFonts w:ascii="Times New Roman" w:hAnsi="Times New Roman"/>
          <w:sz w:val="28"/>
          <w:szCs w:val="28"/>
          <w:lang w:eastAsia="en-US"/>
        </w:rPr>
      </w:pPr>
      <w:r w:rsidRPr="00227A48">
        <w:rPr>
          <w:rFonts w:ascii="Times New Roman" w:hAnsi="Times New Roman"/>
          <w:sz w:val="28"/>
          <w:szCs w:val="28"/>
          <w:lang w:eastAsia="en-US"/>
        </w:rPr>
        <w:t>2.5. Заявления регистрируются в книге регистрации, форма которой установлена приложением № 4 к настоящему Порядку</w:t>
      </w:r>
      <w:r w:rsidRPr="00390893">
        <w:rPr>
          <w:rFonts w:ascii="Times New Roman" w:hAnsi="Times New Roman"/>
          <w:sz w:val="28"/>
          <w:szCs w:val="28"/>
          <w:lang w:eastAsia="en-US"/>
        </w:rPr>
        <w:t>.</w:t>
      </w:r>
    </w:p>
    <w:p w:rsidR="00A452CF" w:rsidRPr="00477BC3" w:rsidRDefault="00A452CF" w:rsidP="00477BC3">
      <w:pPr>
        <w:pStyle w:val="1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477BC3">
        <w:rPr>
          <w:rFonts w:ascii="Times New Roman" w:hAnsi="Times New Roman"/>
          <w:sz w:val="28"/>
          <w:szCs w:val="28"/>
        </w:rPr>
        <w:lastRenderedPageBreak/>
        <w:t xml:space="preserve">2.6. </w:t>
      </w:r>
      <w:r>
        <w:rPr>
          <w:rFonts w:ascii="Times New Roman" w:hAnsi="Times New Roman"/>
          <w:sz w:val="28"/>
          <w:szCs w:val="28"/>
        </w:rPr>
        <w:t>В</w:t>
      </w:r>
      <w:r w:rsidRPr="00477BC3">
        <w:rPr>
          <w:rFonts w:ascii="Times New Roman" w:hAnsi="Times New Roman"/>
          <w:sz w:val="28"/>
          <w:szCs w:val="28"/>
        </w:rPr>
        <w:t xml:space="preserve"> день подачи заявления </w:t>
      </w:r>
      <w:r>
        <w:rPr>
          <w:rFonts w:ascii="Times New Roman" w:hAnsi="Times New Roman"/>
          <w:sz w:val="28"/>
          <w:szCs w:val="28"/>
        </w:rPr>
        <w:t>г</w:t>
      </w:r>
      <w:r w:rsidRPr="00477BC3">
        <w:rPr>
          <w:rFonts w:ascii="Times New Roman" w:hAnsi="Times New Roman"/>
          <w:sz w:val="28"/>
          <w:szCs w:val="28"/>
        </w:rPr>
        <w:t xml:space="preserve">ражданину выдается расписка о получении и </w:t>
      </w:r>
      <w:r w:rsidRPr="00227A48">
        <w:rPr>
          <w:rFonts w:ascii="Times New Roman" w:hAnsi="Times New Roman"/>
          <w:sz w:val="28"/>
          <w:szCs w:val="28"/>
        </w:rPr>
        <w:t>регистрации заявления по форме, приведенной в приложении № 3 к</w:t>
      </w:r>
      <w:bookmarkStart w:id="3" w:name="_GoBack"/>
      <w:bookmarkEnd w:id="3"/>
      <w:r w:rsidRPr="00477BC3">
        <w:rPr>
          <w:rFonts w:ascii="Times New Roman" w:hAnsi="Times New Roman"/>
          <w:sz w:val="28"/>
          <w:szCs w:val="28"/>
        </w:rPr>
        <w:t xml:space="preserve"> настоящему Порядку. В случае направления заявления почтовым отправлением, расписка о получении и регистрации заявления отправляется наймодателем почтовым отправлением по указанному в заявлении адресу, не позднее трех рабочих дней с момента получения наймодателем почтового отправления с заявлением. </w:t>
      </w:r>
    </w:p>
    <w:p w:rsidR="00A452CF" w:rsidRDefault="00A452CF" w:rsidP="00477BC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477BC3">
        <w:rPr>
          <w:rFonts w:ascii="Times New Roman" w:hAnsi="Times New Roman"/>
          <w:sz w:val="28"/>
          <w:szCs w:val="28"/>
        </w:rPr>
        <w:t>2.7. Наймодатель вправе прекратить прием заявлений, если их количество достигло количества жилых помещений, которые могут быть предоставлены</w:t>
      </w:r>
      <w:r w:rsidRPr="00390893">
        <w:rPr>
          <w:rFonts w:ascii="Times New Roman" w:hAnsi="Times New Roman"/>
          <w:sz w:val="28"/>
          <w:szCs w:val="28"/>
        </w:rPr>
        <w:t xml:space="preserve"> наймодателем по договорам найма жилых помещений жилищного фонда социального использования.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0893">
        <w:rPr>
          <w:rFonts w:ascii="Times New Roman" w:hAnsi="Times New Roman"/>
          <w:sz w:val="28"/>
          <w:szCs w:val="28"/>
        </w:rPr>
        <w:t xml:space="preserve">Решение наймодателя о прекращении приема заявлений </w:t>
      </w:r>
      <w:r>
        <w:rPr>
          <w:rFonts w:ascii="Times New Roman" w:hAnsi="Times New Roman"/>
          <w:sz w:val="28"/>
          <w:szCs w:val="28"/>
        </w:rPr>
        <w:t xml:space="preserve">направляется официальным уведомлением в орган местного самоуправления не позднее дня, следующего за днем принятия решения. </w:t>
      </w:r>
    </w:p>
    <w:p w:rsidR="00A452CF" w:rsidRDefault="00A452CF" w:rsidP="00477BC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Отказ в принятии заявления допускается в случае, если: </w:t>
      </w:r>
    </w:p>
    <w:p w:rsidR="00A452CF" w:rsidRDefault="00A452CF" w:rsidP="00477BC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отсутствует решение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A452CF" w:rsidRDefault="00A452CF" w:rsidP="00477BC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наймодателем принято решение о прекращении приема заявлений, так как их количество достигло количества жилых помещений, которые могут быть предоставлены наймодателем по договорам найма жилых помещений жилищного фонда социального использования; </w:t>
      </w:r>
    </w:p>
    <w:p w:rsidR="00A452CF" w:rsidRDefault="00A452CF" w:rsidP="00477BC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гражданин, подавший заявление, не может быть отнесен в соответствии с </w:t>
      </w:r>
      <w:hyperlink r:id="rId16" w:history="1">
        <w:r w:rsidRPr="00134EA0">
          <w:rPr>
            <w:rFonts w:ascii="Times New Roman" w:hAnsi="Times New Roman"/>
            <w:sz w:val="28"/>
            <w:szCs w:val="28"/>
          </w:rPr>
          <w:t>пунктом 1 части 3 статьи 91.17</w:t>
        </w:r>
      </w:hyperlink>
      <w:r>
        <w:rPr>
          <w:rFonts w:ascii="Times New Roman" w:hAnsi="Times New Roman"/>
          <w:sz w:val="28"/>
          <w:szCs w:val="28"/>
        </w:rPr>
        <w:t xml:space="preserve"> Жилищного кодекса Российской Федерации к категориям граждан, которым могут быть предоставлены жилые помещения наймодателем.</w:t>
      </w:r>
    </w:p>
    <w:p w:rsidR="00A452CF" w:rsidRDefault="00A452CF" w:rsidP="00477BC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Отказ в приеме указанного заявления может быть обжалован гражданином в судебном порядке.</w:t>
      </w:r>
    </w:p>
    <w:p w:rsidR="00A452CF" w:rsidRPr="00134EA0" w:rsidRDefault="00A452CF" w:rsidP="00477BC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 Уполномоченный орган государственной власти автономного округа в течение 20 рабочих дней с даты предоставления гражданином документов, </w:t>
      </w:r>
      <w:r>
        <w:rPr>
          <w:rFonts w:ascii="Times New Roman" w:hAnsi="Times New Roman"/>
          <w:sz w:val="28"/>
          <w:szCs w:val="28"/>
        </w:rPr>
        <w:lastRenderedPageBreak/>
        <w:t xml:space="preserve">указанных в </w:t>
      </w:r>
      <w:hyperlink r:id="rId17" w:history="1">
        <w:r w:rsidRPr="00134EA0">
          <w:rPr>
            <w:rFonts w:ascii="Times New Roman" w:hAnsi="Times New Roman"/>
            <w:sz w:val="28"/>
            <w:szCs w:val="28"/>
          </w:rPr>
          <w:t>части 4 статьи 91.15</w:t>
        </w:r>
      </w:hyperlink>
      <w:r w:rsidRPr="00134EA0">
        <w:rPr>
          <w:rFonts w:ascii="Times New Roman" w:hAnsi="Times New Roman"/>
          <w:sz w:val="28"/>
          <w:szCs w:val="28"/>
        </w:rPr>
        <w:t xml:space="preserve"> Жилищного кодекса Российской Федерации, осуществляет проверку в отношении данного гражданина:</w:t>
      </w:r>
    </w:p>
    <w:p w:rsidR="00A452CF" w:rsidRDefault="00A452CF" w:rsidP="00477BC3">
      <w:pPr>
        <w:spacing w:line="360" w:lineRule="auto"/>
        <w:rPr>
          <w:rFonts w:ascii="Times New Roman" w:hAnsi="Times New Roman"/>
          <w:sz w:val="28"/>
          <w:szCs w:val="28"/>
        </w:rPr>
      </w:pPr>
      <w:r w:rsidRPr="00134EA0">
        <w:rPr>
          <w:rFonts w:ascii="Times New Roman" w:hAnsi="Times New Roman"/>
          <w:sz w:val="28"/>
          <w:szCs w:val="28"/>
        </w:rPr>
        <w:t xml:space="preserve">1) состоит ли он на учете нуждающихся в предоставлении жилых помещений по договорам найма жилых помещений жилищного фонда социального использования и соответствует ли установленным </w:t>
      </w:r>
      <w:hyperlink r:id="rId18" w:history="1">
        <w:r w:rsidRPr="00134EA0">
          <w:rPr>
            <w:rFonts w:ascii="Times New Roman" w:hAnsi="Times New Roman"/>
            <w:sz w:val="28"/>
            <w:szCs w:val="28"/>
          </w:rPr>
          <w:t>частью 1 статьи 91.3</w:t>
        </w:r>
      </w:hyperlink>
      <w:r>
        <w:rPr>
          <w:rFonts w:ascii="Times New Roman" w:hAnsi="Times New Roman"/>
          <w:sz w:val="28"/>
          <w:szCs w:val="28"/>
        </w:rPr>
        <w:t xml:space="preserve"> Жилищного кодекса Российской Федерации условиям путем направления запроса в уполномоченный орган местного самоуправления, выдавший решение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A452CF" w:rsidRPr="00F32B24" w:rsidRDefault="00A452CF" w:rsidP="00477BC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предоставлялись ли ему жилые помещения по договорам найма, социального найма муниципального жилищного фонда путем направления запроса в уполномоченный орган местного самоуправления по месту жительства гражданина.</w:t>
      </w:r>
    </w:p>
    <w:p w:rsidR="00A452CF" w:rsidRDefault="00A452CF" w:rsidP="00477BC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bookmarkStart w:id="4" w:name="Par63"/>
      <w:bookmarkEnd w:id="4"/>
    </w:p>
    <w:p w:rsidR="00A452CF" w:rsidRPr="00F32B24" w:rsidRDefault="00A452CF" w:rsidP="00477BC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F32B24">
        <w:rPr>
          <w:rFonts w:ascii="Times New Roman" w:hAnsi="Times New Roman"/>
          <w:bCs/>
          <w:iCs/>
          <w:sz w:val="28"/>
          <w:szCs w:val="28"/>
        </w:rPr>
        <w:t>3. Снятие заявлений с учета</w:t>
      </w:r>
    </w:p>
    <w:p w:rsidR="00A452CF" w:rsidRDefault="00A452CF" w:rsidP="00477BC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bookmarkStart w:id="5" w:name="Par65"/>
      <w:bookmarkEnd w:id="5"/>
    </w:p>
    <w:p w:rsidR="00A452CF" w:rsidRPr="00390893" w:rsidRDefault="00A452CF" w:rsidP="00477BC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390893">
        <w:rPr>
          <w:rFonts w:ascii="Times New Roman" w:hAnsi="Times New Roman"/>
          <w:sz w:val="28"/>
          <w:szCs w:val="28"/>
        </w:rPr>
        <w:t>3.1. Заявления снимаются с учета в случае:</w:t>
      </w:r>
    </w:p>
    <w:p w:rsidR="00A452CF" w:rsidRPr="00390893" w:rsidRDefault="00A452CF" w:rsidP="00477BC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390893">
        <w:rPr>
          <w:rFonts w:ascii="Times New Roman" w:hAnsi="Times New Roman"/>
          <w:sz w:val="28"/>
          <w:szCs w:val="28"/>
        </w:rPr>
        <w:t>- предоставления гражданам жилых помещений по договорам найма жилых помещений жилищного фонда социального использования;</w:t>
      </w:r>
    </w:p>
    <w:p w:rsidR="00A452CF" w:rsidRPr="00390893" w:rsidRDefault="00A452CF" w:rsidP="00477BC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390893">
        <w:rPr>
          <w:rFonts w:ascii="Times New Roman" w:hAnsi="Times New Roman"/>
          <w:sz w:val="28"/>
          <w:szCs w:val="28"/>
        </w:rPr>
        <w:t>- подачи гражданином заявления о снятии с учета;</w:t>
      </w:r>
    </w:p>
    <w:p w:rsidR="00A452CF" w:rsidRPr="00390893" w:rsidRDefault="00A452CF" w:rsidP="00477BC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390893">
        <w:rPr>
          <w:rFonts w:ascii="Times New Roman" w:hAnsi="Times New Roman"/>
          <w:sz w:val="28"/>
          <w:szCs w:val="28"/>
        </w:rPr>
        <w:t>- утраты оснований, дающих гражданину право на предоставление жилых помещений по договорам найма жилых помещений жилищного фонда социального использования;</w:t>
      </w:r>
    </w:p>
    <w:p w:rsidR="00A452CF" w:rsidRPr="00390893" w:rsidRDefault="00A452CF" w:rsidP="00477BC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390893">
        <w:rPr>
          <w:rFonts w:ascii="Times New Roman" w:hAnsi="Times New Roman"/>
          <w:sz w:val="28"/>
          <w:szCs w:val="28"/>
        </w:rPr>
        <w:t>- выявления в документах, послуживших основанием для приема заявления, сведений, не соответствующих действительности, а также неправомерных действий должностных лиц, осуществляющих прием заявлений, при решении вопроса о приеме заявления.</w:t>
      </w:r>
    </w:p>
    <w:p w:rsidR="00A452CF" w:rsidRPr="00390893" w:rsidRDefault="00A452CF" w:rsidP="00477BC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390893">
        <w:rPr>
          <w:rFonts w:ascii="Times New Roman" w:hAnsi="Times New Roman"/>
          <w:sz w:val="28"/>
          <w:szCs w:val="28"/>
        </w:rPr>
        <w:t>3.2. Решение о снятии заявления с учета оформляется наймодателем в форме письменного уведомления.</w:t>
      </w:r>
    </w:p>
    <w:p w:rsidR="00A452CF" w:rsidRPr="00390893" w:rsidRDefault="00A452CF" w:rsidP="00477BC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390893">
        <w:rPr>
          <w:rFonts w:ascii="Times New Roman" w:hAnsi="Times New Roman"/>
          <w:sz w:val="28"/>
          <w:szCs w:val="28"/>
        </w:rPr>
        <w:lastRenderedPageBreak/>
        <w:t xml:space="preserve">3.3. Решения о снятии заявлений с учета принимаются в течение </w:t>
      </w:r>
      <w:r w:rsidRPr="007E2A68">
        <w:rPr>
          <w:rFonts w:ascii="Times New Roman" w:hAnsi="Times New Roman"/>
          <w:b/>
          <w:i/>
          <w:sz w:val="28"/>
          <w:szCs w:val="28"/>
        </w:rPr>
        <w:t xml:space="preserve">тридцати </w:t>
      </w:r>
      <w:r w:rsidRPr="00390893">
        <w:rPr>
          <w:rFonts w:ascii="Times New Roman" w:hAnsi="Times New Roman"/>
          <w:sz w:val="28"/>
          <w:szCs w:val="28"/>
        </w:rPr>
        <w:t xml:space="preserve">дней со дня выявления обстоятельств, являющихся основанием для принятия таких решений. Решения о снятии заявлений с учета должны содержать основания с обязательной ссылкой на обстоятельства, предусмотренные </w:t>
      </w:r>
      <w:hyperlink w:anchor="Par65" w:history="1">
        <w:r w:rsidRPr="00390893">
          <w:rPr>
            <w:rFonts w:ascii="Times New Roman" w:hAnsi="Times New Roman"/>
            <w:sz w:val="28"/>
            <w:szCs w:val="28"/>
          </w:rPr>
          <w:t>пунктом 3.1</w:t>
        </w:r>
      </w:hyperlink>
      <w:r w:rsidRPr="003908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</w:t>
      </w:r>
      <w:r w:rsidRPr="00390893">
        <w:rPr>
          <w:rFonts w:ascii="Times New Roman" w:hAnsi="Times New Roman"/>
          <w:sz w:val="28"/>
          <w:szCs w:val="28"/>
        </w:rPr>
        <w:t xml:space="preserve"> Порядка.</w:t>
      </w:r>
    </w:p>
    <w:p w:rsidR="00A452CF" w:rsidRPr="00390893" w:rsidRDefault="00A452CF" w:rsidP="00477BC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390893">
        <w:rPr>
          <w:rFonts w:ascii="Times New Roman" w:hAnsi="Times New Roman"/>
          <w:sz w:val="28"/>
          <w:szCs w:val="28"/>
        </w:rPr>
        <w:t>3.4. В течение трех рабочих дней со дня принятия решения о снятия заявления с учета уведомление об этом вручается гражданину лично или направляется почтовым отправлением. Уведомление о снятии заявления с учета должно содержать указание на причины принятия такого решения.</w:t>
      </w:r>
    </w:p>
    <w:p w:rsidR="00A452CF" w:rsidRPr="00390893" w:rsidRDefault="00A452CF" w:rsidP="00477BC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</w:p>
    <w:p w:rsidR="00A452CF" w:rsidRPr="00134EA0" w:rsidRDefault="00A452CF" w:rsidP="00145B0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</w:rPr>
      </w:pPr>
      <w:r w:rsidRPr="00390893">
        <w:rPr>
          <w:rFonts w:ascii="Times New Roman" w:hAnsi="Times New Roman"/>
          <w:b/>
          <w:bCs/>
          <w:kern w:val="28"/>
          <w:sz w:val="28"/>
          <w:szCs w:val="28"/>
        </w:rPr>
        <w:br w:type="page"/>
      </w:r>
      <w:bookmarkStart w:id="6" w:name="Par78"/>
      <w:bookmarkEnd w:id="6"/>
      <w:r w:rsidRPr="00134EA0">
        <w:rPr>
          <w:rFonts w:ascii="Times New Roman" w:hAnsi="Times New Roman"/>
          <w:bCs/>
          <w:kern w:val="28"/>
        </w:rPr>
        <w:lastRenderedPageBreak/>
        <w:t>Приложение № 1</w:t>
      </w:r>
    </w:p>
    <w:p w:rsidR="00A452CF" w:rsidRPr="00134EA0" w:rsidRDefault="00A452CF" w:rsidP="00145B0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</w:rPr>
      </w:pPr>
      <w:r w:rsidRPr="00134EA0">
        <w:rPr>
          <w:rFonts w:ascii="Times New Roman" w:hAnsi="Times New Roman"/>
          <w:bCs/>
          <w:kern w:val="28"/>
        </w:rPr>
        <w:t>к Порядку учета заявлений граждан о</w:t>
      </w:r>
    </w:p>
    <w:p w:rsidR="00A452CF" w:rsidRPr="00134EA0" w:rsidRDefault="00A452CF" w:rsidP="00145B0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</w:rPr>
      </w:pPr>
      <w:r w:rsidRPr="00134EA0">
        <w:rPr>
          <w:rFonts w:ascii="Times New Roman" w:hAnsi="Times New Roman"/>
          <w:bCs/>
          <w:kern w:val="28"/>
        </w:rPr>
        <w:t xml:space="preserve">предоставлении жилых помещений </w:t>
      </w:r>
    </w:p>
    <w:p w:rsidR="00A452CF" w:rsidRPr="00134EA0" w:rsidRDefault="00A452CF" w:rsidP="00145B0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</w:rPr>
      </w:pPr>
      <w:r w:rsidRPr="00134EA0">
        <w:rPr>
          <w:rFonts w:ascii="Times New Roman" w:hAnsi="Times New Roman"/>
          <w:bCs/>
          <w:kern w:val="28"/>
        </w:rPr>
        <w:t>по договорам найма жилых</w:t>
      </w:r>
    </w:p>
    <w:p w:rsidR="00A452CF" w:rsidRPr="00134EA0" w:rsidRDefault="00A452CF" w:rsidP="00145B0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</w:rPr>
      </w:pPr>
      <w:r w:rsidRPr="00134EA0">
        <w:rPr>
          <w:rFonts w:ascii="Times New Roman" w:hAnsi="Times New Roman"/>
          <w:bCs/>
          <w:kern w:val="28"/>
        </w:rPr>
        <w:t xml:space="preserve">помещений жилищного фонда </w:t>
      </w:r>
    </w:p>
    <w:p w:rsidR="00A452CF" w:rsidRPr="00134EA0" w:rsidRDefault="00A452CF" w:rsidP="00145B0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</w:rPr>
      </w:pPr>
      <w:r w:rsidRPr="00134EA0">
        <w:rPr>
          <w:rFonts w:ascii="Times New Roman" w:hAnsi="Times New Roman"/>
          <w:bCs/>
          <w:kern w:val="28"/>
        </w:rPr>
        <w:t>социального использования</w:t>
      </w:r>
    </w:p>
    <w:p w:rsidR="00A452CF" w:rsidRPr="00C02113" w:rsidRDefault="00A452CF" w:rsidP="00145B0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A452CF" w:rsidRPr="00390893" w:rsidRDefault="00A452CF" w:rsidP="00C02113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390893">
        <w:rPr>
          <w:rFonts w:ascii="Times New Roman" w:hAnsi="Times New Roman" w:cs="Times New Roman"/>
          <w:sz w:val="28"/>
          <w:szCs w:val="28"/>
        </w:rPr>
        <w:t>В ________________________________</w:t>
      </w:r>
    </w:p>
    <w:p w:rsidR="00A452CF" w:rsidRPr="00C02113" w:rsidRDefault="00A452CF" w:rsidP="00C02113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 w:rsidRPr="00C02113">
        <w:rPr>
          <w:rFonts w:ascii="Times New Roman" w:hAnsi="Times New Roman" w:cs="Times New Roman"/>
        </w:rPr>
        <w:t>(наименование наймодателя)</w:t>
      </w:r>
    </w:p>
    <w:p w:rsidR="00A452CF" w:rsidRPr="00390893" w:rsidRDefault="00A452CF" w:rsidP="00C02113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39089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452CF" w:rsidRPr="00C02113" w:rsidRDefault="00A452CF" w:rsidP="00C02113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 w:rsidRPr="00C02113">
        <w:rPr>
          <w:rFonts w:ascii="Times New Roman" w:hAnsi="Times New Roman" w:cs="Times New Roman"/>
        </w:rPr>
        <w:t>(Ф.И.О. заявителя)</w:t>
      </w:r>
    </w:p>
    <w:p w:rsidR="00A452CF" w:rsidRPr="00390893" w:rsidRDefault="00A452CF" w:rsidP="00C02113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39089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452CF" w:rsidRDefault="00A452CF" w:rsidP="00C02113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390893">
        <w:rPr>
          <w:rFonts w:ascii="Times New Roman" w:hAnsi="Times New Roman" w:cs="Times New Roman"/>
          <w:sz w:val="28"/>
          <w:szCs w:val="28"/>
        </w:rPr>
        <w:t>проживающего по адресу: 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452CF" w:rsidRPr="00390893" w:rsidRDefault="00A452CF" w:rsidP="00C02113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452CF" w:rsidRPr="00390893" w:rsidRDefault="00A452CF" w:rsidP="00C02113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390893">
        <w:rPr>
          <w:rFonts w:ascii="Times New Roman" w:hAnsi="Times New Roman" w:cs="Times New Roman"/>
          <w:sz w:val="28"/>
          <w:szCs w:val="28"/>
        </w:rPr>
        <w:t>телефон __________________________</w:t>
      </w:r>
    </w:p>
    <w:p w:rsidR="00A452CF" w:rsidRDefault="00A452CF" w:rsidP="001034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52CF" w:rsidRPr="00390893" w:rsidRDefault="00A452CF" w:rsidP="001034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52CF" w:rsidRPr="00390893" w:rsidRDefault="00A452CF" w:rsidP="001034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92"/>
      <w:bookmarkEnd w:id="7"/>
      <w:r w:rsidRPr="00390893">
        <w:rPr>
          <w:rFonts w:ascii="Times New Roman" w:hAnsi="Times New Roman" w:cs="Times New Roman"/>
          <w:sz w:val="28"/>
          <w:szCs w:val="28"/>
        </w:rPr>
        <w:t>ЗАЯВЛЕНИЕ</w:t>
      </w:r>
    </w:p>
    <w:p w:rsidR="00A452CF" w:rsidRPr="00390893" w:rsidRDefault="00A452CF" w:rsidP="001034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90893">
        <w:rPr>
          <w:rFonts w:ascii="Times New Roman" w:hAnsi="Times New Roman" w:cs="Times New Roman"/>
          <w:sz w:val="28"/>
          <w:szCs w:val="28"/>
        </w:rPr>
        <w:t>о предоставлении жилого помещения по договору найма жилого помещения жилищного фонда социального использования</w:t>
      </w:r>
    </w:p>
    <w:p w:rsidR="00A452CF" w:rsidRDefault="00A452CF" w:rsidP="001034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52CF" w:rsidRPr="00390893" w:rsidRDefault="00A452CF" w:rsidP="001034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52CF" w:rsidRPr="00390893" w:rsidRDefault="00A452CF" w:rsidP="001034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893">
        <w:rPr>
          <w:rFonts w:ascii="Times New Roman" w:hAnsi="Times New Roman" w:cs="Times New Roman"/>
          <w:sz w:val="28"/>
          <w:szCs w:val="28"/>
        </w:rPr>
        <w:t>Прошу предоставить мне 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452CF" w:rsidRPr="00C02113" w:rsidRDefault="00A452CF" w:rsidP="00C02113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C02113">
        <w:rPr>
          <w:rFonts w:ascii="Times New Roman" w:hAnsi="Times New Roman" w:cs="Times New Roman"/>
        </w:rPr>
        <w:t>(Ф.И.О.)</w:t>
      </w:r>
    </w:p>
    <w:p w:rsidR="00A452CF" w:rsidRPr="00390893" w:rsidRDefault="00A452CF" w:rsidP="00C021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0893">
        <w:rPr>
          <w:rFonts w:ascii="Times New Roman" w:hAnsi="Times New Roman" w:cs="Times New Roman"/>
          <w:sz w:val="28"/>
          <w:szCs w:val="28"/>
        </w:rPr>
        <w:t>и членам моей семьи 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90893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452CF" w:rsidRPr="00C02113" w:rsidRDefault="00A452CF" w:rsidP="00C02113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C02113">
        <w:rPr>
          <w:rFonts w:ascii="Times New Roman" w:hAnsi="Times New Roman" w:cs="Times New Roman"/>
        </w:rPr>
        <w:t xml:space="preserve">(Ф.И.О., </w:t>
      </w:r>
      <w:r>
        <w:rPr>
          <w:rFonts w:ascii="Times New Roman" w:hAnsi="Times New Roman" w:cs="Times New Roman"/>
        </w:rPr>
        <w:t xml:space="preserve">дата рождения, </w:t>
      </w:r>
      <w:r w:rsidRPr="00C02113">
        <w:rPr>
          <w:rFonts w:ascii="Times New Roman" w:hAnsi="Times New Roman" w:cs="Times New Roman"/>
        </w:rPr>
        <w:t>степень родства или свойства)</w:t>
      </w:r>
    </w:p>
    <w:p w:rsidR="00A452CF" w:rsidRDefault="00A452CF" w:rsidP="00C021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089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452CF" w:rsidRDefault="00A452CF" w:rsidP="00C021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452CF" w:rsidRDefault="00A452CF" w:rsidP="00C021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452CF" w:rsidRDefault="00A452CF" w:rsidP="00C021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452CF" w:rsidRPr="00390893" w:rsidRDefault="00A452CF" w:rsidP="00C021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A452CF" w:rsidRPr="00390893" w:rsidRDefault="00A452CF" w:rsidP="00134EA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893">
        <w:rPr>
          <w:rFonts w:ascii="Times New Roman" w:hAnsi="Times New Roman" w:cs="Times New Roman"/>
          <w:sz w:val="28"/>
          <w:szCs w:val="28"/>
        </w:rPr>
        <w:t>жилое помещение по договору найма жилых помещений жилищного фонда социального использования в наемном доме или являющийся наемным домом социального использования жилой дом.</w:t>
      </w:r>
    </w:p>
    <w:p w:rsidR="00A452CF" w:rsidRPr="00390893" w:rsidRDefault="00A452CF" w:rsidP="00134EA0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893">
        <w:rPr>
          <w:rFonts w:ascii="Times New Roman" w:hAnsi="Times New Roman" w:cs="Times New Roman"/>
          <w:sz w:val="28"/>
          <w:szCs w:val="28"/>
        </w:rPr>
        <w:t xml:space="preserve">Настоящим заявлением подтверждаю, что я и члены моей семьи являемся гражданами Российской Федерации, проживаем на территории города Пыть-Яха и признаны по установленным Жилищным </w:t>
      </w:r>
      <w:hyperlink r:id="rId19" w:history="1">
        <w:r w:rsidRPr="00134EA0">
          <w:rPr>
            <w:rStyle w:val="a5"/>
            <w:rFonts w:ascii="Times New Roman" w:hAnsi="Times New Roman"/>
            <w:color w:val="auto"/>
            <w:sz w:val="28"/>
            <w:szCs w:val="28"/>
          </w:rPr>
          <w:t>кодексом</w:t>
        </w:r>
      </w:hyperlink>
      <w:r w:rsidRPr="00390893">
        <w:rPr>
          <w:rFonts w:ascii="Times New Roman" w:hAnsi="Times New Roman" w:cs="Times New Roman"/>
          <w:sz w:val="28"/>
          <w:szCs w:val="28"/>
        </w:rPr>
        <w:t xml:space="preserve"> Российской Федерации основаниям нуждающимися в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Pr="00390893">
        <w:rPr>
          <w:rFonts w:ascii="Times New Roman" w:hAnsi="Times New Roman" w:cs="Times New Roman"/>
          <w:sz w:val="28"/>
          <w:szCs w:val="28"/>
        </w:rPr>
        <w:t>жилых помещени</w:t>
      </w:r>
      <w:r>
        <w:rPr>
          <w:rFonts w:ascii="Times New Roman" w:hAnsi="Times New Roman" w:cs="Times New Roman"/>
          <w:sz w:val="28"/>
          <w:szCs w:val="28"/>
        </w:rPr>
        <w:t>й по договорам найма жилых помещений жилищного фонда социального использования</w:t>
      </w:r>
      <w:r w:rsidRPr="00390893">
        <w:rPr>
          <w:rFonts w:ascii="Times New Roman" w:hAnsi="Times New Roman" w:cs="Times New Roman"/>
          <w:sz w:val="28"/>
          <w:szCs w:val="28"/>
        </w:rPr>
        <w:t>, а также подтверждаю, что:</w:t>
      </w:r>
    </w:p>
    <w:p w:rsidR="00A452CF" w:rsidRPr="00390893" w:rsidRDefault="00A452CF" w:rsidP="00134EA0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893">
        <w:rPr>
          <w:rFonts w:ascii="Times New Roman" w:hAnsi="Times New Roman" w:cs="Times New Roman"/>
          <w:sz w:val="28"/>
          <w:szCs w:val="28"/>
        </w:rPr>
        <w:t xml:space="preserve">- мой доход и доход постоянно проживающих совместно со мной членов моей семьи и стоимость нашего имущества, подлежащего налогообложению, не </w:t>
      </w:r>
      <w:r w:rsidRPr="00390893">
        <w:rPr>
          <w:rFonts w:ascii="Times New Roman" w:hAnsi="Times New Roman" w:cs="Times New Roman"/>
          <w:sz w:val="28"/>
          <w:szCs w:val="28"/>
        </w:rPr>
        <w:lastRenderedPageBreak/>
        <w:t xml:space="preserve">превышает максимального размера, установленного уполномоченным органом местного самоуправления в соответствии со </w:t>
      </w:r>
      <w:hyperlink r:id="rId20" w:history="1">
        <w:r w:rsidRPr="00390893">
          <w:rPr>
            <w:rFonts w:ascii="Times New Roman" w:hAnsi="Times New Roman" w:cs="Times New Roman"/>
            <w:sz w:val="28"/>
            <w:szCs w:val="28"/>
          </w:rPr>
          <w:t>статьей 28.4</w:t>
        </w:r>
      </w:hyperlink>
      <w:r w:rsidRPr="00390893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- Югры «О регулировании отдельных жилищных отношений в Ханты-Мансийском автономном округе-Югре»;</w:t>
      </w:r>
    </w:p>
    <w:p w:rsidR="00A452CF" w:rsidRPr="00390893" w:rsidRDefault="00A452CF" w:rsidP="00134EA0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893">
        <w:rPr>
          <w:rFonts w:ascii="Times New Roman" w:hAnsi="Times New Roman" w:cs="Times New Roman"/>
          <w:sz w:val="28"/>
          <w:szCs w:val="28"/>
        </w:rPr>
        <w:t xml:space="preserve">- я и члены моей семьи не признаны и не имеем оснований быть признанными малоимущими в порядке, установленном </w:t>
      </w:r>
      <w:hyperlink r:id="rId21" w:history="1">
        <w:r w:rsidRPr="0039089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90893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«О регулировании отдельных жилищных отношений в Ханты-Мансийском автономном округе-Югре».</w:t>
      </w:r>
    </w:p>
    <w:p w:rsidR="00A452CF" w:rsidRPr="00390893" w:rsidRDefault="00A452CF" w:rsidP="00134EA0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893">
        <w:rPr>
          <w:rFonts w:ascii="Times New Roman" w:hAnsi="Times New Roman" w:cs="Times New Roman"/>
          <w:sz w:val="28"/>
          <w:szCs w:val="28"/>
        </w:rPr>
        <w:t>Согласия членов семьи на обработку и предоставление персональных данных прилагаются.</w:t>
      </w:r>
    </w:p>
    <w:p w:rsidR="00A452CF" w:rsidRDefault="00A452CF" w:rsidP="00134EA0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52CF" w:rsidRDefault="00A452CF" w:rsidP="001034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52CF" w:rsidRPr="00390893" w:rsidRDefault="00A452CF" w:rsidP="001034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893">
        <w:rPr>
          <w:rFonts w:ascii="Times New Roman" w:hAnsi="Times New Roman" w:cs="Times New Roman"/>
          <w:sz w:val="28"/>
          <w:szCs w:val="28"/>
        </w:rPr>
        <w:t>______________ ___________________ ___________________________</w:t>
      </w:r>
    </w:p>
    <w:p w:rsidR="00A452CF" w:rsidRPr="00BB51DD" w:rsidRDefault="00A452CF" w:rsidP="00BB51DD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BB51DD">
        <w:rPr>
          <w:rFonts w:ascii="Times New Roman" w:hAnsi="Times New Roman" w:cs="Times New Roman"/>
        </w:rPr>
        <w:t>(дата) (подпись) (Ф.И.О.)</w:t>
      </w:r>
    </w:p>
    <w:p w:rsidR="00A452CF" w:rsidRPr="00390893" w:rsidRDefault="00A452CF" w:rsidP="001034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52CF" w:rsidRPr="00134EA0" w:rsidRDefault="00A452CF" w:rsidP="00134EA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</w:rPr>
      </w:pPr>
      <w:r w:rsidRPr="00390893">
        <w:rPr>
          <w:rFonts w:ascii="Times New Roman" w:hAnsi="Times New Roman"/>
          <w:b/>
          <w:bCs/>
          <w:kern w:val="28"/>
          <w:sz w:val="28"/>
          <w:szCs w:val="28"/>
        </w:rPr>
        <w:br w:type="page"/>
      </w:r>
      <w:bookmarkStart w:id="8" w:name="Par131"/>
      <w:bookmarkEnd w:id="8"/>
      <w:r w:rsidRPr="00134EA0">
        <w:rPr>
          <w:rFonts w:ascii="Times New Roman" w:hAnsi="Times New Roman"/>
          <w:bCs/>
          <w:kern w:val="28"/>
        </w:rPr>
        <w:lastRenderedPageBreak/>
        <w:t>Приложение № 2</w:t>
      </w:r>
    </w:p>
    <w:p w:rsidR="00A452CF" w:rsidRPr="00134EA0" w:rsidRDefault="00A452CF" w:rsidP="00CE536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</w:rPr>
      </w:pPr>
      <w:r w:rsidRPr="00134EA0">
        <w:rPr>
          <w:rFonts w:ascii="Times New Roman" w:hAnsi="Times New Roman"/>
          <w:bCs/>
          <w:kern w:val="28"/>
        </w:rPr>
        <w:t>к Порядку учета заявлений граждан о</w:t>
      </w:r>
    </w:p>
    <w:p w:rsidR="00A452CF" w:rsidRPr="00134EA0" w:rsidRDefault="00A452CF" w:rsidP="00CE536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</w:rPr>
      </w:pPr>
      <w:r w:rsidRPr="00134EA0">
        <w:rPr>
          <w:rFonts w:ascii="Times New Roman" w:hAnsi="Times New Roman"/>
          <w:bCs/>
          <w:kern w:val="28"/>
        </w:rPr>
        <w:t xml:space="preserve">предоставлении жилых помещений по </w:t>
      </w:r>
    </w:p>
    <w:p w:rsidR="00A452CF" w:rsidRPr="00134EA0" w:rsidRDefault="00A452CF" w:rsidP="00CE536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</w:rPr>
      </w:pPr>
      <w:r w:rsidRPr="00134EA0">
        <w:rPr>
          <w:rFonts w:ascii="Times New Roman" w:hAnsi="Times New Roman"/>
          <w:bCs/>
          <w:kern w:val="28"/>
        </w:rPr>
        <w:t xml:space="preserve">договорам найма жилых помещений </w:t>
      </w:r>
    </w:p>
    <w:p w:rsidR="00A452CF" w:rsidRPr="00134EA0" w:rsidRDefault="00A452CF" w:rsidP="00CE536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</w:rPr>
      </w:pPr>
      <w:r w:rsidRPr="00134EA0">
        <w:rPr>
          <w:rFonts w:ascii="Times New Roman" w:hAnsi="Times New Roman"/>
          <w:bCs/>
          <w:kern w:val="28"/>
        </w:rPr>
        <w:t xml:space="preserve">жилищного фонда социального </w:t>
      </w:r>
    </w:p>
    <w:p w:rsidR="00A452CF" w:rsidRPr="00134EA0" w:rsidRDefault="00A452CF" w:rsidP="00CE536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</w:rPr>
      </w:pPr>
      <w:r w:rsidRPr="00134EA0">
        <w:rPr>
          <w:rFonts w:ascii="Times New Roman" w:hAnsi="Times New Roman"/>
          <w:bCs/>
          <w:kern w:val="28"/>
        </w:rPr>
        <w:t>использования</w:t>
      </w:r>
    </w:p>
    <w:p w:rsidR="00A452CF" w:rsidRPr="00D0472C" w:rsidRDefault="00A452CF" w:rsidP="00CE536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kern w:val="28"/>
          <w:sz w:val="20"/>
          <w:szCs w:val="20"/>
        </w:rPr>
      </w:pPr>
    </w:p>
    <w:p w:rsidR="00A452CF" w:rsidRPr="00BB51DD" w:rsidRDefault="00A452CF" w:rsidP="00CE536B">
      <w:pPr>
        <w:pStyle w:val="ConsPlusNonformat"/>
        <w:ind w:firstLine="567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bookmarkStart w:id="9" w:name="Par136"/>
      <w:bookmarkEnd w:id="9"/>
      <w:r w:rsidRPr="00BB51DD">
        <w:rPr>
          <w:rFonts w:ascii="Times New Roman" w:hAnsi="Times New Roman" w:cs="Times New Roman"/>
          <w:bCs/>
          <w:kern w:val="32"/>
          <w:sz w:val="28"/>
          <w:szCs w:val="28"/>
        </w:rPr>
        <w:t>СОГЛАСИЕ</w:t>
      </w:r>
    </w:p>
    <w:p w:rsidR="00A452CF" w:rsidRPr="00BB51DD" w:rsidRDefault="00A452CF" w:rsidP="00CE536B">
      <w:pPr>
        <w:pStyle w:val="ConsPlusNonformat"/>
        <w:ind w:firstLine="567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BB51DD">
        <w:rPr>
          <w:rFonts w:ascii="Times New Roman" w:hAnsi="Times New Roman" w:cs="Times New Roman"/>
          <w:bCs/>
          <w:kern w:val="32"/>
          <w:sz w:val="28"/>
          <w:szCs w:val="28"/>
        </w:rPr>
        <w:t>на обработку персональных данных</w:t>
      </w:r>
    </w:p>
    <w:p w:rsidR="00A452CF" w:rsidRDefault="00A452CF" w:rsidP="00CE53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52CF" w:rsidRPr="00390893" w:rsidRDefault="00A452CF" w:rsidP="00134EA0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89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Настоящим п</w:t>
      </w:r>
      <w:r w:rsidRPr="00390893">
        <w:rPr>
          <w:rFonts w:ascii="Times New Roman" w:hAnsi="Times New Roman" w:cs="Times New Roman"/>
          <w:sz w:val="28"/>
          <w:szCs w:val="28"/>
        </w:rPr>
        <w:t>одтверждаю согласие на обработку персональных данных (в том числе недееспособного лица - субъекта персональных данных, в случае если заявитель является законным представителем)</w:t>
      </w:r>
    </w:p>
    <w:p w:rsidR="00A452CF" w:rsidRPr="00390893" w:rsidRDefault="00A452CF" w:rsidP="00CE53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089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9089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452CF" w:rsidRPr="00BB51DD" w:rsidRDefault="00A452CF" w:rsidP="00CE536B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BB51DD">
        <w:rPr>
          <w:rFonts w:ascii="Times New Roman" w:hAnsi="Times New Roman" w:cs="Times New Roman"/>
        </w:rPr>
        <w:t>(Ф.И.О., адрес субъекта персональных данных,</w:t>
      </w:r>
    </w:p>
    <w:p w:rsidR="00A452CF" w:rsidRPr="00BB51DD" w:rsidRDefault="00A452CF" w:rsidP="00CE536B">
      <w:pPr>
        <w:pStyle w:val="ConsPlusNonformat"/>
        <w:jc w:val="center"/>
        <w:rPr>
          <w:rFonts w:ascii="Times New Roman" w:hAnsi="Times New Roman" w:cs="Times New Roman"/>
        </w:rPr>
      </w:pPr>
      <w:r w:rsidRPr="00BB51DD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____________________________</w:t>
      </w:r>
      <w:r w:rsidRPr="00BB51DD">
        <w:rPr>
          <w:rFonts w:ascii="Times New Roman" w:hAnsi="Times New Roman" w:cs="Times New Roman"/>
        </w:rPr>
        <w:t>__________________________________________________</w:t>
      </w:r>
    </w:p>
    <w:p w:rsidR="00A452CF" w:rsidRPr="00BB51DD" w:rsidRDefault="00A452CF" w:rsidP="00CE536B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BB51DD">
        <w:rPr>
          <w:rFonts w:ascii="Times New Roman" w:hAnsi="Times New Roman" w:cs="Times New Roman"/>
        </w:rPr>
        <w:t>документ, удостоверяющий личность, вид, номер, кем и когда выдан)</w:t>
      </w:r>
    </w:p>
    <w:p w:rsidR="00A452CF" w:rsidRPr="00BB51DD" w:rsidRDefault="00A452CF" w:rsidP="00CE536B">
      <w:pPr>
        <w:pStyle w:val="ConsPlusNonformat"/>
        <w:jc w:val="center"/>
        <w:rPr>
          <w:rFonts w:ascii="Times New Roman" w:hAnsi="Times New Roman" w:cs="Times New Roman"/>
        </w:rPr>
      </w:pPr>
      <w:r w:rsidRPr="00BB51DD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____________________________</w:t>
      </w:r>
      <w:r w:rsidRPr="00BB51DD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</w:t>
      </w:r>
    </w:p>
    <w:p w:rsidR="00A452CF" w:rsidRPr="00BB51DD" w:rsidRDefault="00A452CF" w:rsidP="00CE536B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BB51DD">
        <w:rPr>
          <w:rFonts w:ascii="Times New Roman" w:hAnsi="Times New Roman" w:cs="Times New Roman"/>
        </w:rPr>
        <w:t>оператору персональных данных</w:t>
      </w:r>
      <w:r>
        <w:rPr>
          <w:rFonts w:ascii="Times New Roman" w:hAnsi="Times New Roman" w:cs="Times New Roman"/>
        </w:rPr>
        <w:t xml:space="preserve"> </w:t>
      </w:r>
      <w:r w:rsidRPr="00BB51DD">
        <w:rPr>
          <w:rFonts w:ascii="Times New Roman" w:hAnsi="Times New Roman" w:cs="Times New Roman"/>
        </w:rPr>
        <w:t xml:space="preserve"> (наименование и место нахождения наймодателя)</w:t>
      </w:r>
    </w:p>
    <w:p w:rsidR="00A452CF" w:rsidRDefault="00A452CF" w:rsidP="001034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52CF" w:rsidRPr="00CE536B" w:rsidRDefault="00A452CF" w:rsidP="00134EA0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36B">
        <w:rPr>
          <w:rFonts w:ascii="Times New Roman" w:hAnsi="Times New Roman" w:cs="Times New Roman"/>
          <w:sz w:val="28"/>
          <w:szCs w:val="28"/>
        </w:rPr>
        <w:t xml:space="preserve">2. Целью обработки персональных данных лиц, указанных в </w:t>
      </w:r>
      <w:hyperlink w:anchor="Par139" w:history="1">
        <w:r w:rsidRPr="00CE536B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CE536B">
        <w:rPr>
          <w:rFonts w:ascii="Times New Roman" w:hAnsi="Times New Roman" w:cs="Times New Roman"/>
          <w:sz w:val="28"/>
          <w:szCs w:val="28"/>
        </w:rPr>
        <w:t xml:space="preserve"> данного Согласия, является предоставление жилого помещения по договору найма жилого помещения жилищного фонда социального использования.</w:t>
      </w:r>
    </w:p>
    <w:p w:rsidR="00A452CF" w:rsidRPr="00F32B24" w:rsidRDefault="00A452CF" w:rsidP="00134EA0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36B">
        <w:rPr>
          <w:rFonts w:ascii="Times New Roman" w:hAnsi="Times New Roman" w:cs="Times New Roman"/>
          <w:sz w:val="28"/>
          <w:szCs w:val="28"/>
        </w:rPr>
        <w:t xml:space="preserve">3. Подтверждаю согласие на осуществление оператором обработки персональных данных при предоставлении жилого помещения включая: фамилию,  имя,  отчество,  пол, дату рождения, адрес проживания, контактный телефон, а также любых других персональных данных, необходимых </w:t>
      </w:r>
      <w:r w:rsidRPr="00F32B24">
        <w:rPr>
          <w:rFonts w:ascii="Times New Roman" w:hAnsi="Times New Roman" w:cs="Times New Roman"/>
          <w:sz w:val="28"/>
          <w:szCs w:val="28"/>
        </w:rPr>
        <w:t>для принятия решения о предоставлении жилого помещения по договору найма жилого помещения жилищного фонда социального использования.</w:t>
      </w:r>
    </w:p>
    <w:p w:rsidR="00A452CF" w:rsidRPr="00CE536B" w:rsidRDefault="00A452CF" w:rsidP="00134EA0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CE536B">
        <w:rPr>
          <w:rFonts w:ascii="Times New Roman" w:hAnsi="Times New Roman"/>
          <w:sz w:val="28"/>
          <w:szCs w:val="28"/>
        </w:rPr>
        <w:t xml:space="preserve">Предоставляю оператору  право осуществлять  все действия (операции) с  персональными  данными,  включая  действия, совершаемые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в том числе путем публикации в сети Интернет, </w:t>
      </w:r>
      <w:r w:rsidRPr="00CE536B">
        <w:rPr>
          <w:rFonts w:ascii="Times New Roman" w:hAnsi="Times New Roman"/>
          <w:sz w:val="28"/>
          <w:szCs w:val="28"/>
        </w:rPr>
        <w:lastRenderedPageBreak/>
        <w:t>предоставление, доступ), обезличивание, блокирование, удаление, уничтожение персональных данных.</w:t>
      </w:r>
    </w:p>
    <w:p w:rsidR="00A452CF" w:rsidRPr="00CE536B" w:rsidRDefault="00A452CF" w:rsidP="00134EA0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36B">
        <w:rPr>
          <w:rFonts w:ascii="Times New Roman" w:hAnsi="Times New Roman" w:cs="Times New Roman"/>
          <w:sz w:val="28"/>
          <w:szCs w:val="28"/>
        </w:rPr>
        <w:t>4. Срок действия согласия на обработку персональных данных: бессрочно.</w:t>
      </w:r>
    </w:p>
    <w:p w:rsidR="00A452CF" w:rsidRPr="00CE536B" w:rsidRDefault="00A452CF" w:rsidP="00134EA0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36B">
        <w:rPr>
          <w:rFonts w:ascii="Times New Roman" w:hAnsi="Times New Roman" w:cs="Times New Roman"/>
          <w:sz w:val="28"/>
          <w:szCs w:val="28"/>
        </w:rPr>
        <w:t>5. Согласие на обработку персональных данных может быть отозвано путем направления оператору персональных данных письменного отзыва.</w:t>
      </w:r>
    </w:p>
    <w:p w:rsidR="00A452CF" w:rsidRPr="00CE536B" w:rsidRDefault="00A452CF" w:rsidP="00134EA0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36B">
        <w:rPr>
          <w:rFonts w:ascii="Times New Roman" w:hAnsi="Times New Roman" w:cs="Times New Roman"/>
          <w:sz w:val="28"/>
          <w:szCs w:val="28"/>
        </w:rPr>
        <w:t>Согласен, что оператор персональных данных обязан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A452CF" w:rsidRPr="00CE536B" w:rsidRDefault="00A452CF" w:rsidP="00134EA0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36B">
        <w:rPr>
          <w:rFonts w:ascii="Times New Roman" w:hAnsi="Times New Roman" w:cs="Times New Roman"/>
          <w:sz w:val="28"/>
          <w:szCs w:val="28"/>
        </w:rPr>
        <w:t xml:space="preserve">С положениями Федерального </w:t>
      </w:r>
      <w:hyperlink r:id="rId22" w:history="1">
        <w:r w:rsidRPr="00CE536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E536B">
        <w:rPr>
          <w:rFonts w:ascii="Times New Roman" w:hAnsi="Times New Roman" w:cs="Times New Roman"/>
          <w:sz w:val="28"/>
          <w:szCs w:val="28"/>
        </w:rPr>
        <w:t xml:space="preserve"> от 27.07.2006 года № 152-ФЗ «О персональных данных» ознакомлен.</w:t>
      </w:r>
    </w:p>
    <w:p w:rsidR="00A452CF" w:rsidRPr="00CE536B" w:rsidRDefault="00A452CF" w:rsidP="001034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52CF" w:rsidRDefault="00A452CF" w:rsidP="00D047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36B">
        <w:rPr>
          <w:rFonts w:ascii="Times New Roman" w:hAnsi="Times New Roman" w:cs="Times New Roman"/>
          <w:sz w:val="28"/>
          <w:szCs w:val="28"/>
        </w:rPr>
        <w:t xml:space="preserve">                 ___________________ _____________________________ </w:t>
      </w:r>
    </w:p>
    <w:p w:rsidR="00A452CF" w:rsidRPr="00390893" w:rsidRDefault="00A452CF" w:rsidP="00D0472C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E536B">
        <w:rPr>
          <w:rFonts w:ascii="Times New Roman" w:hAnsi="Times New Roman" w:cs="Times New Roman"/>
        </w:rPr>
        <w:t>(подпись) (расшифровка подписи) (дата)</w:t>
      </w:r>
    </w:p>
    <w:p w:rsidR="00A452CF" w:rsidRPr="00390893" w:rsidRDefault="00A452CF" w:rsidP="001034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A452CF" w:rsidRPr="00390893" w:rsidSect="00134EA0">
          <w:headerReference w:type="even" r:id="rId23"/>
          <w:headerReference w:type="default" r:id="rId24"/>
          <w:pgSz w:w="11905" w:h="16838"/>
          <w:pgMar w:top="1134" w:right="567" w:bottom="1134" w:left="1701" w:header="720" w:footer="720" w:gutter="0"/>
          <w:cols w:space="720"/>
          <w:noEndnote/>
          <w:titlePg/>
        </w:sectPr>
      </w:pPr>
    </w:p>
    <w:p w:rsidR="00A452CF" w:rsidRPr="00134EA0" w:rsidRDefault="00A452CF" w:rsidP="00145B03">
      <w:pPr>
        <w:jc w:val="right"/>
        <w:rPr>
          <w:rFonts w:ascii="Times New Roman" w:hAnsi="Times New Roman"/>
          <w:bCs/>
          <w:kern w:val="28"/>
        </w:rPr>
      </w:pPr>
      <w:r w:rsidRPr="00134EA0">
        <w:rPr>
          <w:rFonts w:ascii="Times New Roman" w:hAnsi="Times New Roman"/>
          <w:bCs/>
          <w:kern w:val="28"/>
        </w:rPr>
        <w:lastRenderedPageBreak/>
        <w:t>Приложение № 3</w:t>
      </w:r>
    </w:p>
    <w:p w:rsidR="00A452CF" w:rsidRPr="00134EA0" w:rsidRDefault="00A452CF" w:rsidP="00145B03">
      <w:pPr>
        <w:jc w:val="right"/>
        <w:rPr>
          <w:rFonts w:ascii="Times New Roman" w:hAnsi="Times New Roman"/>
          <w:bCs/>
          <w:kern w:val="28"/>
        </w:rPr>
      </w:pPr>
      <w:r w:rsidRPr="00134EA0">
        <w:rPr>
          <w:rFonts w:ascii="Times New Roman" w:hAnsi="Times New Roman"/>
          <w:bCs/>
          <w:kern w:val="28"/>
        </w:rPr>
        <w:t>к Порядку учета заявлений граждан о предоставлении</w:t>
      </w:r>
    </w:p>
    <w:p w:rsidR="00A452CF" w:rsidRPr="00134EA0" w:rsidRDefault="00A452CF" w:rsidP="00145B03">
      <w:pPr>
        <w:jc w:val="right"/>
        <w:rPr>
          <w:rFonts w:ascii="Times New Roman" w:hAnsi="Times New Roman"/>
          <w:bCs/>
          <w:kern w:val="28"/>
        </w:rPr>
      </w:pPr>
      <w:r w:rsidRPr="00134EA0">
        <w:rPr>
          <w:rFonts w:ascii="Times New Roman" w:hAnsi="Times New Roman"/>
          <w:bCs/>
          <w:kern w:val="28"/>
        </w:rPr>
        <w:t>жилых помещений по договорам найма жилых</w:t>
      </w:r>
    </w:p>
    <w:p w:rsidR="00A452CF" w:rsidRPr="00134EA0" w:rsidRDefault="00A452CF" w:rsidP="00145B03">
      <w:pPr>
        <w:jc w:val="right"/>
        <w:rPr>
          <w:rFonts w:ascii="Times New Roman" w:hAnsi="Times New Roman"/>
          <w:bCs/>
          <w:kern w:val="28"/>
        </w:rPr>
      </w:pPr>
      <w:r w:rsidRPr="00134EA0">
        <w:rPr>
          <w:rFonts w:ascii="Times New Roman" w:hAnsi="Times New Roman"/>
          <w:bCs/>
          <w:kern w:val="28"/>
        </w:rPr>
        <w:t xml:space="preserve"> помещений жилищного фонда социального использования </w:t>
      </w:r>
    </w:p>
    <w:p w:rsidR="00A452CF" w:rsidRPr="00390893" w:rsidRDefault="00A452CF" w:rsidP="00145B03">
      <w:pPr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A452CF" w:rsidRPr="00D0472C" w:rsidRDefault="00A452CF" w:rsidP="00145B03">
      <w:pPr>
        <w:jc w:val="center"/>
        <w:rPr>
          <w:rFonts w:ascii="Times New Roman" w:hAnsi="Times New Roman"/>
          <w:bCs/>
          <w:kern w:val="32"/>
          <w:sz w:val="28"/>
          <w:szCs w:val="28"/>
        </w:rPr>
      </w:pPr>
      <w:r w:rsidRPr="00D0472C">
        <w:rPr>
          <w:rFonts w:ascii="Times New Roman" w:hAnsi="Times New Roman"/>
          <w:bCs/>
          <w:kern w:val="32"/>
          <w:sz w:val="28"/>
          <w:szCs w:val="28"/>
        </w:rPr>
        <w:t>Расписка</w:t>
      </w:r>
    </w:p>
    <w:p w:rsidR="00A452CF" w:rsidRPr="00D0472C" w:rsidRDefault="00A452CF" w:rsidP="00145B03">
      <w:pPr>
        <w:jc w:val="center"/>
        <w:rPr>
          <w:rFonts w:ascii="Times New Roman" w:hAnsi="Times New Roman"/>
          <w:bCs/>
          <w:kern w:val="32"/>
          <w:sz w:val="28"/>
          <w:szCs w:val="28"/>
        </w:rPr>
      </w:pPr>
      <w:r w:rsidRPr="00D0472C">
        <w:rPr>
          <w:rFonts w:ascii="Times New Roman" w:hAnsi="Times New Roman"/>
          <w:bCs/>
          <w:kern w:val="32"/>
          <w:sz w:val="28"/>
          <w:szCs w:val="28"/>
        </w:rPr>
        <w:t xml:space="preserve">о получении заявления о предоставлении жилого помещения по договору найма жилого помещения жилищного фонда социального использования </w:t>
      </w:r>
    </w:p>
    <w:p w:rsidR="00A452CF" w:rsidRPr="00390893" w:rsidRDefault="00A452CF" w:rsidP="00103454">
      <w:pPr>
        <w:jc w:val="center"/>
        <w:rPr>
          <w:rFonts w:ascii="Times New Roman" w:hAnsi="Times New Roman"/>
          <w:sz w:val="28"/>
          <w:szCs w:val="28"/>
        </w:rPr>
      </w:pPr>
    </w:p>
    <w:p w:rsidR="00A452CF" w:rsidRPr="00390893" w:rsidRDefault="00A452CF" w:rsidP="00D0472C">
      <w:pPr>
        <w:jc w:val="left"/>
        <w:rPr>
          <w:rFonts w:ascii="Times New Roman" w:hAnsi="Times New Roman"/>
          <w:sz w:val="28"/>
          <w:szCs w:val="28"/>
        </w:rPr>
      </w:pPr>
      <w:r w:rsidRPr="00390893">
        <w:rPr>
          <w:rFonts w:ascii="Times New Roman" w:hAnsi="Times New Roman"/>
          <w:sz w:val="28"/>
          <w:szCs w:val="28"/>
        </w:rPr>
        <w:t>Настоящим удостоверяю, что заявитель_____________________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390893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 </w:t>
      </w:r>
    </w:p>
    <w:p w:rsidR="00A452CF" w:rsidRPr="00D0472C" w:rsidRDefault="00A452CF" w:rsidP="00D0472C">
      <w:pPr>
        <w:jc w:val="center"/>
        <w:rPr>
          <w:rFonts w:ascii="Times New Roman" w:hAnsi="Times New Roman"/>
          <w:sz w:val="20"/>
          <w:szCs w:val="20"/>
        </w:rPr>
      </w:pPr>
      <w:r w:rsidRPr="00D0472C">
        <w:rPr>
          <w:rFonts w:ascii="Times New Roman" w:hAnsi="Times New Roman"/>
          <w:sz w:val="20"/>
          <w:szCs w:val="20"/>
        </w:rPr>
        <w:t>(Ф.И.О)</w:t>
      </w:r>
    </w:p>
    <w:p w:rsidR="00A452CF" w:rsidRPr="00390893" w:rsidRDefault="00A452CF" w:rsidP="00D0472C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390893">
        <w:rPr>
          <w:rFonts w:ascii="Times New Roman" w:hAnsi="Times New Roman"/>
          <w:sz w:val="28"/>
          <w:szCs w:val="28"/>
        </w:rPr>
        <w:t>_________________________________________ пред</w:t>
      </w:r>
      <w:r>
        <w:rPr>
          <w:rFonts w:ascii="Times New Roman" w:hAnsi="Times New Roman"/>
          <w:sz w:val="28"/>
          <w:szCs w:val="28"/>
        </w:rPr>
        <w:t>о</w:t>
      </w:r>
      <w:r w:rsidRPr="00390893">
        <w:rPr>
          <w:rFonts w:ascii="Times New Roman" w:hAnsi="Times New Roman"/>
          <w:sz w:val="28"/>
          <w:szCs w:val="28"/>
        </w:rPr>
        <w:t xml:space="preserve">ставил, а </w:t>
      </w:r>
      <w:r w:rsidRPr="00227A48">
        <w:rPr>
          <w:rFonts w:ascii="Times New Roman" w:hAnsi="Times New Roman"/>
          <w:sz w:val="28"/>
          <w:szCs w:val="28"/>
        </w:rPr>
        <w:t>наймодатель</w:t>
      </w:r>
    </w:p>
    <w:p w:rsidR="00A452CF" w:rsidRPr="00390893" w:rsidRDefault="00A452CF" w:rsidP="00D0472C">
      <w:pPr>
        <w:jc w:val="left"/>
        <w:rPr>
          <w:rFonts w:ascii="Times New Roman" w:hAnsi="Times New Roman"/>
          <w:sz w:val="28"/>
          <w:szCs w:val="28"/>
        </w:rPr>
      </w:pPr>
    </w:p>
    <w:p w:rsidR="00A452CF" w:rsidRPr="00390893" w:rsidRDefault="00A452CF" w:rsidP="00D0472C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39089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452CF" w:rsidRPr="00D0472C" w:rsidRDefault="00A452CF" w:rsidP="00D0472C">
      <w:pPr>
        <w:jc w:val="center"/>
        <w:rPr>
          <w:rFonts w:ascii="Times New Roman" w:hAnsi="Times New Roman"/>
          <w:sz w:val="20"/>
          <w:szCs w:val="20"/>
        </w:rPr>
      </w:pPr>
      <w:r w:rsidRPr="00D0472C">
        <w:rPr>
          <w:rFonts w:ascii="Times New Roman" w:hAnsi="Times New Roman"/>
          <w:sz w:val="20"/>
          <w:szCs w:val="20"/>
        </w:rPr>
        <w:t>(наименование наймодателя)</w:t>
      </w:r>
    </w:p>
    <w:p w:rsidR="00A452CF" w:rsidRPr="00390893" w:rsidRDefault="00A452CF" w:rsidP="00103454">
      <w:pPr>
        <w:rPr>
          <w:rFonts w:ascii="Times New Roman" w:hAnsi="Times New Roman"/>
          <w:sz w:val="28"/>
          <w:szCs w:val="28"/>
        </w:rPr>
      </w:pPr>
    </w:p>
    <w:p w:rsidR="00A452CF" w:rsidRPr="00390893" w:rsidRDefault="00A452CF" w:rsidP="00477BC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90893">
        <w:rPr>
          <w:rFonts w:ascii="Times New Roman" w:hAnsi="Times New Roman"/>
          <w:sz w:val="28"/>
          <w:szCs w:val="28"/>
        </w:rPr>
        <w:t xml:space="preserve">олучил «___»_________20___г. заявление о предоставлении жилого помещения по договору найма жилых помещений жилищного фонда социального использования. </w:t>
      </w:r>
    </w:p>
    <w:p w:rsidR="00A452CF" w:rsidRPr="00390893" w:rsidRDefault="00A452CF" w:rsidP="00103454">
      <w:pPr>
        <w:rPr>
          <w:rFonts w:ascii="Times New Roman" w:hAnsi="Times New Roman"/>
          <w:sz w:val="28"/>
          <w:szCs w:val="28"/>
        </w:rPr>
      </w:pPr>
      <w:r w:rsidRPr="00390893">
        <w:rPr>
          <w:rFonts w:ascii="Times New Roman" w:hAnsi="Times New Roman"/>
          <w:sz w:val="28"/>
          <w:szCs w:val="28"/>
        </w:rPr>
        <w:t>С заявлением предоставлены (документы)</w:t>
      </w:r>
    </w:p>
    <w:p w:rsidR="00A452CF" w:rsidRPr="00390893" w:rsidRDefault="00A452CF" w:rsidP="00103454">
      <w:pPr>
        <w:rPr>
          <w:rFonts w:ascii="Times New Roman" w:hAnsi="Times New Roman"/>
          <w:sz w:val="28"/>
          <w:szCs w:val="28"/>
        </w:rPr>
      </w:pPr>
      <w:r w:rsidRPr="00390893">
        <w:rPr>
          <w:rFonts w:ascii="Times New Roman" w:hAnsi="Times New Roman"/>
          <w:sz w:val="28"/>
          <w:szCs w:val="28"/>
        </w:rPr>
        <w:t>1._____________________________________________</w:t>
      </w:r>
    </w:p>
    <w:p w:rsidR="00A452CF" w:rsidRPr="00390893" w:rsidRDefault="00A452CF" w:rsidP="00103454">
      <w:pPr>
        <w:rPr>
          <w:rFonts w:ascii="Times New Roman" w:hAnsi="Times New Roman"/>
          <w:sz w:val="28"/>
          <w:szCs w:val="28"/>
        </w:rPr>
      </w:pPr>
      <w:r w:rsidRPr="00390893">
        <w:rPr>
          <w:rFonts w:ascii="Times New Roman" w:hAnsi="Times New Roman"/>
          <w:sz w:val="28"/>
          <w:szCs w:val="28"/>
        </w:rPr>
        <w:t>2._____________________________________________</w:t>
      </w:r>
    </w:p>
    <w:p w:rsidR="00A452CF" w:rsidRDefault="00A452CF" w:rsidP="00103454">
      <w:pPr>
        <w:rPr>
          <w:rFonts w:ascii="Times New Roman" w:hAnsi="Times New Roman"/>
          <w:sz w:val="28"/>
          <w:szCs w:val="28"/>
        </w:rPr>
      </w:pPr>
      <w:r w:rsidRPr="00390893">
        <w:rPr>
          <w:rFonts w:ascii="Times New Roman" w:hAnsi="Times New Roman"/>
          <w:sz w:val="28"/>
          <w:szCs w:val="28"/>
        </w:rPr>
        <w:t>3._____________________________________________</w:t>
      </w:r>
    </w:p>
    <w:p w:rsidR="00A452CF" w:rsidRPr="00390893" w:rsidRDefault="00A452CF" w:rsidP="001034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_____________________________________________</w:t>
      </w:r>
    </w:p>
    <w:p w:rsidR="00A452CF" w:rsidRPr="00390893" w:rsidRDefault="00A452CF" w:rsidP="00103454">
      <w:pPr>
        <w:rPr>
          <w:rFonts w:ascii="Times New Roman" w:hAnsi="Times New Roman"/>
          <w:sz w:val="28"/>
          <w:szCs w:val="28"/>
        </w:rPr>
      </w:pPr>
    </w:p>
    <w:p w:rsidR="00A452CF" w:rsidRPr="00390893" w:rsidRDefault="00A452CF" w:rsidP="00103454">
      <w:pPr>
        <w:rPr>
          <w:rFonts w:ascii="Times New Roman" w:hAnsi="Times New Roman"/>
          <w:sz w:val="28"/>
          <w:szCs w:val="28"/>
        </w:rPr>
      </w:pPr>
      <w:r w:rsidRPr="00390893">
        <w:rPr>
          <w:rFonts w:ascii="Times New Roman" w:hAnsi="Times New Roman"/>
          <w:sz w:val="28"/>
          <w:szCs w:val="28"/>
        </w:rPr>
        <w:t>Заявление принял___</w:t>
      </w:r>
      <w:r>
        <w:rPr>
          <w:rFonts w:ascii="Times New Roman" w:hAnsi="Times New Roman"/>
          <w:sz w:val="28"/>
          <w:szCs w:val="28"/>
        </w:rPr>
        <w:t>______</w:t>
      </w:r>
      <w:r w:rsidRPr="00390893">
        <w:rPr>
          <w:rFonts w:ascii="Times New Roman" w:hAnsi="Times New Roman"/>
          <w:sz w:val="28"/>
          <w:szCs w:val="28"/>
        </w:rPr>
        <w:t>_______________________________________</w:t>
      </w:r>
    </w:p>
    <w:p w:rsidR="00A452CF" w:rsidRPr="00D0472C" w:rsidRDefault="00A452CF" w:rsidP="00D0472C">
      <w:pPr>
        <w:jc w:val="center"/>
        <w:rPr>
          <w:rFonts w:ascii="Times New Roman" w:hAnsi="Times New Roman"/>
          <w:sz w:val="20"/>
          <w:szCs w:val="20"/>
        </w:rPr>
      </w:pPr>
      <w:r w:rsidRPr="00D0472C">
        <w:rPr>
          <w:rFonts w:ascii="Times New Roman" w:hAnsi="Times New Roman"/>
          <w:sz w:val="20"/>
          <w:szCs w:val="20"/>
        </w:rPr>
        <w:t>(должность, ФИО)</w:t>
      </w:r>
    </w:p>
    <w:p w:rsidR="00A452CF" w:rsidRPr="00D0472C" w:rsidRDefault="00A452CF" w:rsidP="00D0472C">
      <w:pPr>
        <w:jc w:val="center"/>
        <w:rPr>
          <w:rFonts w:ascii="Times New Roman" w:hAnsi="Times New Roman"/>
          <w:sz w:val="20"/>
          <w:szCs w:val="20"/>
        </w:rPr>
      </w:pPr>
    </w:p>
    <w:p w:rsidR="00A452CF" w:rsidRPr="00390893" w:rsidRDefault="00A452CF" w:rsidP="00103454">
      <w:pPr>
        <w:rPr>
          <w:rFonts w:ascii="Times New Roman" w:hAnsi="Times New Roman"/>
          <w:sz w:val="28"/>
          <w:szCs w:val="28"/>
        </w:rPr>
      </w:pPr>
      <w:r w:rsidRPr="00390893">
        <w:rPr>
          <w:rFonts w:ascii="Times New Roman" w:hAnsi="Times New Roman"/>
          <w:sz w:val="28"/>
          <w:szCs w:val="28"/>
        </w:rPr>
        <w:t>_____________________________ «_____»______________20___г.</w:t>
      </w:r>
    </w:p>
    <w:p w:rsidR="00A452CF" w:rsidRPr="00D0472C" w:rsidRDefault="00A452CF" w:rsidP="00D0472C">
      <w:pPr>
        <w:jc w:val="center"/>
        <w:rPr>
          <w:rFonts w:ascii="Times New Roman" w:hAnsi="Times New Roman"/>
          <w:sz w:val="20"/>
          <w:szCs w:val="20"/>
        </w:rPr>
      </w:pPr>
      <w:r w:rsidRPr="00D0472C">
        <w:rPr>
          <w:rFonts w:ascii="Times New Roman" w:hAnsi="Times New Roman"/>
          <w:sz w:val="20"/>
          <w:szCs w:val="20"/>
        </w:rPr>
        <w:t>(подпись) (дата)</w:t>
      </w:r>
    </w:p>
    <w:p w:rsidR="00A452CF" w:rsidRPr="00390893" w:rsidRDefault="00A452CF" w:rsidP="00103454">
      <w:pPr>
        <w:rPr>
          <w:rFonts w:ascii="Times New Roman" w:hAnsi="Times New Roman"/>
          <w:sz w:val="28"/>
          <w:szCs w:val="28"/>
        </w:rPr>
      </w:pPr>
    </w:p>
    <w:p w:rsidR="00A452CF" w:rsidRPr="00134EA0" w:rsidRDefault="00A452CF" w:rsidP="00134EA0">
      <w:pPr>
        <w:jc w:val="right"/>
        <w:rPr>
          <w:rFonts w:ascii="Times New Roman" w:hAnsi="Times New Roman"/>
          <w:bCs/>
          <w:kern w:val="28"/>
        </w:rPr>
      </w:pPr>
      <w:r w:rsidRPr="00390893">
        <w:rPr>
          <w:rFonts w:ascii="Times New Roman" w:hAnsi="Times New Roman"/>
          <w:b/>
          <w:bCs/>
          <w:kern w:val="28"/>
          <w:sz w:val="28"/>
          <w:szCs w:val="28"/>
        </w:rPr>
        <w:br w:type="page"/>
      </w:r>
      <w:r w:rsidRPr="00134EA0">
        <w:rPr>
          <w:rFonts w:ascii="Times New Roman" w:hAnsi="Times New Roman"/>
          <w:bCs/>
          <w:kern w:val="28"/>
        </w:rPr>
        <w:lastRenderedPageBreak/>
        <w:t>Приложение № 4</w:t>
      </w:r>
    </w:p>
    <w:p w:rsidR="00A452CF" w:rsidRPr="00134EA0" w:rsidRDefault="00A452CF" w:rsidP="00145B0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</w:rPr>
      </w:pPr>
      <w:r w:rsidRPr="00134EA0">
        <w:rPr>
          <w:rFonts w:ascii="Times New Roman" w:hAnsi="Times New Roman"/>
          <w:bCs/>
          <w:kern w:val="28"/>
        </w:rPr>
        <w:t>к Порядку учета заявлений граждан о</w:t>
      </w:r>
    </w:p>
    <w:p w:rsidR="00A452CF" w:rsidRPr="00134EA0" w:rsidRDefault="00A452CF" w:rsidP="00145B0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</w:rPr>
      </w:pPr>
      <w:r w:rsidRPr="00134EA0">
        <w:rPr>
          <w:rFonts w:ascii="Times New Roman" w:hAnsi="Times New Roman"/>
          <w:bCs/>
          <w:kern w:val="28"/>
        </w:rPr>
        <w:t>предоставлении жилых помещений по договорам найма жилых</w:t>
      </w:r>
    </w:p>
    <w:p w:rsidR="00A452CF" w:rsidRPr="00134EA0" w:rsidRDefault="00A452CF" w:rsidP="00145B03">
      <w:pPr>
        <w:pStyle w:val="ConsPlusNonformat"/>
        <w:ind w:firstLine="567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134EA0">
        <w:rPr>
          <w:rFonts w:ascii="Times New Roman" w:hAnsi="Times New Roman" w:cs="Times New Roman"/>
          <w:bCs/>
          <w:kern w:val="28"/>
          <w:sz w:val="24"/>
          <w:szCs w:val="24"/>
        </w:rPr>
        <w:t>помещений жилищного фонда социального использования</w:t>
      </w:r>
    </w:p>
    <w:p w:rsidR="00A452CF" w:rsidRPr="00390893" w:rsidRDefault="00A452CF" w:rsidP="00145B03">
      <w:pPr>
        <w:pStyle w:val="ConsPlusNonformat"/>
        <w:ind w:firstLine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A452CF" w:rsidRDefault="00A452CF" w:rsidP="00145B03">
      <w:pPr>
        <w:pStyle w:val="ConsPlusNonformat"/>
        <w:ind w:firstLine="567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A452CF" w:rsidRPr="00F32B24" w:rsidRDefault="00A452CF" w:rsidP="00145B03">
      <w:pPr>
        <w:pStyle w:val="ConsPlusNonformat"/>
        <w:ind w:firstLine="567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F32B24">
        <w:rPr>
          <w:rFonts w:ascii="Times New Roman" w:hAnsi="Times New Roman" w:cs="Times New Roman"/>
          <w:bCs/>
          <w:kern w:val="32"/>
          <w:sz w:val="28"/>
          <w:szCs w:val="28"/>
        </w:rPr>
        <w:t>КНИГА</w:t>
      </w:r>
    </w:p>
    <w:p w:rsidR="00A452CF" w:rsidRPr="00F32B24" w:rsidRDefault="00A452CF" w:rsidP="00145B03">
      <w:pPr>
        <w:pStyle w:val="ConsPlusNonformat"/>
        <w:ind w:firstLine="567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F32B24">
        <w:rPr>
          <w:rFonts w:ascii="Times New Roman" w:hAnsi="Times New Roman" w:cs="Times New Roman"/>
          <w:bCs/>
          <w:kern w:val="32"/>
          <w:sz w:val="28"/>
          <w:szCs w:val="28"/>
        </w:rPr>
        <w:t>регистрации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A452CF" w:rsidRPr="00F32B24" w:rsidRDefault="00A452CF" w:rsidP="001034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52CF" w:rsidRPr="00F32B24" w:rsidRDefault="00A452CF" w:rsidP="001034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B24">
        <w:rPr>
          <w:rFonts w:ascii="Times New Roman" w:hAnsi="Times New Roman" w:cs="Times New Roman"/>
          <w:sz w:val="28"/>
          <w:szCs w:val="28"/>
        </w:rPr>
        <w:t>Начата ________________</w:t>
      </w:r>
    </w:p>
    <w:p w:rsidR="00A452CF" w:rsidRPr="00F32B24" w:rsidRDefault="00A452CF" w:rsidP="001034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52CF" w:rsidRPr="00F32B24" w:rsidRDefault="00A452CF" w:rsidP="001034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B24">
        <w:rPr>
          <w:rFonts w:ascii="Times New Roman" w:hAnsi="Times New Roman" w:cs="Times New Roman"/>
          <w:sz w:val="28"/>
          <w:szCs w:val="28"/>
        </w:rPr>
        <w:t>Окончена ______________</w:t>
      </w:r>
    </w:p>
    <w:p w:rsidR="00A452CF" w:rsidRPr="00F32B24" w:rsidRDefault="00A452CF" w:rsidP="0010345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417"/>
        <w:gridCol w:w="1361"/>
        <w:gridCol w:w="1417"/>
        <w:gridCol w:w="3798"/>
        <w:gridCol w:w="1191"/>
      </w:tblGrid>
      <w:tr w:rsidR="00A452CF" w:rsidRPr="00F32B24" w:rsidTr="00145B03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2CF" w:rsidRPr="00F32B24" w:rsidRDefault="00A452CF" w:rsidP="00145B03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32B2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2CF" w:rsidRPr="00F32B24" w:rsidRDefault="00A452CF" w:rsidP="00145B03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32B24">
              <w:rPr>
                <w:rFonts w:ascii="Times New Roman" w:hAnsi="Times New Roman" w:cs="Times New Roman"/>
                <w:b w:val="0"/>
                <w:sz w:val="26"/>
                <w:szCs w:val="26"/>
              </w:rPr>
              <w:t>Дата поступления заявления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2CF" w:rsidRPr="00F32B24" w:rsidRDefault="00A452CF" w:rsidP="00145B03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32B24">
              <w:rPr>
                <w:rFonts w:ascii="Times New Roman" w:hAnsi="Times New Roman" w:cs="Times New Roman"/>
                <w:b w:val="0"/>
                <w:sz w:val="26"/>
                <w:szCs w:val="26"/>
              </w:rPr>
              <w:t>Ф.И.О. гражданина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2CF" w:rsidRPr="00F32B24" w:rsidRDefault="00A452CF" w:rsidP="00145B03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32B24">
              <w:rPr>
                <w:rFonts w:ascii="Times New Roman" w:hAnsi="Times New Roman" w:cs="Times New Roman"/>
                <w:b w:val="0"/>
                <w:sz w:val="26"/>
                <w:szCs w:val="26"/>
              </w:rPr>
              <w:t>Адрес места регистрации гражданина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2CF" w:rsidRPr="00F32B24" w:rsidRDefault="00A452CF" w:rsidP="00145B03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32B24">
              <w:rPr>
                <w:rFonts w:ascii="Times New Roman" w:hAnsi="Times New Roman" w:cs="Times New Roman"/>
                <w:b w:val="0"/>
                <w:sz w:val="26"/>
                <w:szCs w:val="26"/>
              </w:rPr>
              <w:t>Реквизиты решения органа местного самоуправления о принятии на учет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2CF" w:rsidRPr="00F32B24" w:rsidRDefault="00A452CF" w:rsidP="00145B03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32B24">
              <w:rPr>
                <w:rFonts w:ascii="Times New Roman" w:hAnsi="Times New Roman" w:cs="Times New Roman"/>
                <w:b w:val="0"/>
                <w:sz w:val="26"/>
                <w:szCs w:val="26"/>
              </w:rPr>
              <w:t>Дата и причина снятия заявления с учета</w:t>
            </w:r>
          </w:p>
        </w:tc>
      </w:tr>
      <w:tr w:rsidR="00A452CF" w:rsidRPr="00390893" w:rsidTr="00145B03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2CF" w:rsidRPr="00390893" w:rsidRDefault="00A452CF" w:rsidP="00D0472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2CF" w:rsidRPr="00390893" w:rsidRDefault="00A452CF" w:rsidP="00D0472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8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2CF" w:rsidRPr="00390893" w:rsidRDefault="00A452CF" w:rsidP="00D0472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8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2CF" w:rsidRPr="00390893" w:rsidRDefault="00A452CF" w:rsidP="00D0472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8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2CF" w:rsidRPr="00390893" w:rsidRDefault="00A452CF" w:rsidP="00D0472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8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2CF" w:rsidRPr="00390893" w:rsidRDefault="00A452CF" w:rsidP="00D0472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8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452CF" w:rsidRPr="00390893" w:rsidTr="00145B03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2CF" w:rsidRPr="00390893" w:rsidRDefault="00A452CF" w:rsidP="00145B0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2CF" w:rsidRPr="00390893" w:rsidRDefault="00A452CF" w:rsidP="00145B0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2CF" w:rsidRPr="00390893" w:rsidRDefault="00A452CF" w:rsidP="00145B0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2CF" w:rsidRPr="00390893" w:rsidRDefault="00A452CF" w:rsidP="00145B0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2CF" w:rsidRPr="00390893" w:rsidRDefault="00A452CF" w:rsidP="00145B0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2CF" w:rsidRPr="00390893" w:rsidRDefault="00A452CF" w:rsidP="00145B0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52CF" w:rsidRPr="00390893" w:rsidRDefault="00A452CF" w:rsidP="0010345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A452CF" w:rsidRPr="00390893" w:rsidRDefault="00A452CF" w:rsidP="0010345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sectPr w:rsidR="00A452CF" w:rsidRPr="00390893" w:rsidSect="00BF41C5">
      <w:headerReference w:type="even" r:id="rId25"/>
      <w:headerReference w:type="default" r:id="rId26"/>
      <w:pgSz w:w="11906" w:h="16838"/>
      <w:pgMar w:top="1134" w:right="707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C82" w:rsidRDefault="00426C82">
      <w:r>
        <w:separator/>
      </w:r>
    </w:p>
  </w:endnote>
  <w:endnote w:type="continuationSeparator" w:id="0">
    <w:p w:rsidR="00426C82" w:rsidRDefault="00426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C82" w:rsidRDefault="00426C82">
      <w:r>
        <w:separator/>
      </w:r>
    </w:p>
  </w:footnote>
  <w:footnote w:type="continuationSeparator" w:id="0">
    <w:p w:rsidR="00426C82" w:rsidRDefault="00426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2CF" w:rsidRDefault="00A452CF" w:rsidP="00134EA0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452CF" w:rsidRDefault="00A452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2CF" w:rsidRDefault="00A452CF" w:rsidP="00875D67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27A48">
      <w:rPr>
        <w:rStyle w:val="ad"/>
        <w:noProof/>
      </w:rPr>
      <w:t>5</w:t>
    </w:r>
    <w:r>
      <w:rPr>
        <w:rStyle w:val="ad"/>
      </w:rPr>
      <w:fldChar w:fldCharType="end"/>
    </w:r>
  </w:p>
  <w:p w:rsidR="00A452CF" w:rsidRDefault="00A452C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2CF" w:rsidRDefault="00A452CF" w:rsidP="00D62B8C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:rsidR="00A452CF" w:rsidRDefault="00A452CF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2CF" w:rsidRPr="00145B03" w:rsidRDefault="00A452CF" w:rsidP="00145B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0A21"/>
    <w:multiLevelType w:val="multilevel"/>
    <w:tmpl w:val="AD3C4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951"/>
        </w:tabs>
        <w:ind w:left="951" w:hanging="38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">
    <w:nsid w:val="05BE0141"/>
    <w:multiLevelType w:val="singleLevel"/>
    <w:tmpl w:val="9184E8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>
    <w:nsid w:val="07503D88"/>
    <w:multiLevelType w:val="hybridMultilevel"/>
    <w:tmpl w:val="A07A00C0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5C60CCB"/>
    <w:multiLevelType w:val="hybridMultilevel"/>
    <w:tmpl w:val="73DC55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4D5E49"/>
    <w:multiLevelType w:val="multilevel"/>
    <w:tmpl w:val="04190029"/>
    <w:lvl w:ilvl="0">
      <w:start w:val="1"/>
      <w:numFmt w:val="decimal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5">
    <w:nsid w:val="21310CB7"/>
    <w:multiLevelType w:val="hybridMultilevel"/>
    <w:tmpl w:val="D02E280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5540C8"/>
    <w:multiLevelType w:val="hybridMultilevel"/>
    <w:tmpl w:val="6C520C1A"/>
    <w:lvl w:ilvl="0" w:tplc="7DBE6516">
      <w:start w:val="1"/>
      <w:numFmt w:val="decimal"/>
      <w:lvlText w:val="%1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245D42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7BA41C2"/>
    <w:multiLevelType w:val="hybridMultilevel"/>
    <w:tmpl w:val="A4FCC51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C451DD"/>
    <w:multiLevelType w:val="hybridMultilevel"/>
    <w:tmpl w:val="2FE0FA5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383D14"/>
    <w:multiLevelType w:val="multilevel"/>
    <w:tmpl w:val="1F7E6FD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  <w:b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5B14EE"/>
    <w:multiLevelType w:val="hybridMultilevel"/>
    <w:tmpl w:val="EF46E74E"/>
    <w:lvl w:ilvl="0" w:tplc="20C68CC6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2EF77FD3"/>
    <w:multiLevelType w:val="multilevel"/>
    <w:tmpl w:val="4168AB1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FD1339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32C84E5B"/>
    <w:multiLevelType w:val="multilevel"/>
    <w:tmpl w:val="DAF0B928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15">
    <w:nsid w:val="34F857DC"/>
    <w:multiLevelType w:val="hybridMultilevel"/>
    <w:tmpl w:val="068694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BE322E"/>
    <w:multiLevelType w:val="singleLevel"/>
    <w:tmpl w:val="A4E8E59E"/>
    <w:lvl w:ilvl="0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17">
    <w:nsid w:val="3A07520C"/>
    <w:multiLevelType w:val="hybridMultilevel"/>
    <w:tmpl w:val="81DC422C"/>
    <w:lvl w:ilvl="0" w:tplc="1B725C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3A5A4B27"/>
    <w:multiLevelType w:val="hybridMultilevel"/>
    <w:tmpl w:val="C2748AA6"/>
    <w:lvl w:ilvl="0" w:tplc="0592023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B8F0F4A"/>
    <w:multiLevelType w:val="hybridMultilevel"/>
    <w:tmpl w:val="18F4CE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EE75D20"/>
    <w:multiLevelType w:val="singleLevel"/>
    <w:tmpl w:val="D452D100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1">
    <w:nsid w:val="405A10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46CA07D1"/>
    <w:multiLevelType w:val="hybridMultilevel"/>
    <w:tmpl w:val="2EA01F34"/>
    <w:lvl w:ilvl="0" w:tplc="0FA0CD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3">
    <w:nsid w:val="4B182566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4D9B779E"/>
    <w:multiLevelType w:val="hybridMultilevel"/>
    <w:tmpl w:val="406A7A20"/>
    <w:lvl w:ilvl="0" w:tplc="C458EB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4FEE1109"/>
    <w:multiLevelType w:val="hybridMultilevel"/>
    <w:tmpl w:val="D186AB58"/>
    <w:lvl w:ilvl="0" w:tplc="137CE65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537F0481"/>
    <w:multiLevelType w:val="singleLevel"/>
    <w:tmpl w:val="EE9A31B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27">
    <w:nsid w:val="57D007A0"/>
    <w:multiLevelType w:val="singleLevel"/>
    <w:tmpl w:val="672462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847734D"/>
    <w:multiLevelType w:val="hybridMultilevel"/>
    <w:tmpl w:val="D194AA0A"/>
    <w:lvl w:ilvl="0" w:tplc="0419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>
    <w:nsid w:val="59D058AB"/>
    <w:multiLevelType w:val="hybridMultilevel"/>
    <w:tmpl w:val="5120C39E"/>
    <w:lvl w:ilvl="0" w:tplc="A67665F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D60E9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AECD42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F64A1B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4D4027F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7449EC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A0160A8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F00A5E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77127C8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5D0C5176"/>
    <w:multiLevelType w:val="singleLevel"/>
    <w:tmpl w:val="B9FC68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1">
    <w:nsid w:val="5D7A4AD4"/>
    <w:multiLevelType w:val="singleLevel"/>
    <w:tmpl w:val="D452D10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32">
    <w:nsid w:val="61484F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>
    <w:nsid w:val="65D85B62"/>
    <w:multiLevelType w:val="hybridMultilevel"/>
    <w:tmpl w:val="66E6258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69C3FB5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>
    <w:nsid w:val="764B7054"/>
    <w:multiLevelType w:val="hybridMultilevel"/>
    <w:tmpl w:val="7436C0BE"/>
    <w:lvl w:ilvl="0" w:tplc="4C4A089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6E87714"/>
    <w:multiLevelType w:val="singleLevel"/>
    <w:tmpl w:val="D452D10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37">
    <w:nsid w:val="77375392"/>
    <w:multiLevelType w:val="hybridMultilevel"/>
    <w:tmpl w:val="8AB240E4"/>
    <w:lvl w:ilvl="0" w:tplc="CE10E9D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8C45172"/>
    <w:multiLevelType w:val="hybridMultilevel"/>
    <w:tmpl w:val="14A08AC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ADE668E"/>
    <w:multiLevelType w:val="singleLevel"/>
    <w:tmpl w:val="51E06EFE"/>
    <w:lvl w:ilvl="0">
      <w:start w:val="6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cs="Times New Roman" w:hint="default"/>
      </w:rPr>
    </w:lvl>
  </w:abstractNum>
  <w:abstractNum w:abstractNumId="40">
    <w:nsid w:val="7B09629A"/>
    <w:multiLevelType w:val="singleLevel"/>
    <w:tmpl w:val="E164555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1">
    <w:nsid w:val="7CDB2416"/>
    <w:multiLevelType w:val="singleLevel"/>
    <w:tmpl w:val="554A8F3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num w:numId="1">
    <w:abstractNumId w:val="4"/>
  </w:num>
  <w:num w:numId="2">
    <w:abstractNumId w:val="7"/>
  </w:num>
  <w:num w:numId="3">
    <w:abstractNumId w:val="30"/>
  </w:num>
  <w:num w:numId="4">
    <w:abstractNumId w:val="1"/>
  </w:num>
  <w:num w:numId="5">
    <w:abstractNumId w:val="34"/>
  </w:num>
  <w:num w:numId="6">
    <w:abstractNumId w:val="23"/>
  </w:num>
  <w:num w:numId="7">
    <w:abstractNumId w:val="21"/>
  </w:num>
  <w:num w:numId="8">
    <w:abstractNumId w:val="10"/>
  </w:num>
  <w:num w:numId="9">
    <w:abstractNumId w:val="31"/>
  </w:num>
  <w:num w:numId="10">
    <w:abstractNumId w:val="0"/>
  </w:num>
  <w:num w:numId="11">
    <w:abstractNumId w:val="40"/>
  </w:num>
  <w:num w:numId="12">
    <w:abstractNumId w:val="20"/>
  </w:num>
  <w:num w:numId="13">
    <w:abstractNumId w:val="32"/>
  </w:num>
  <w:num w:numId="14">
    <w:abstractNumId w:val="36"/>
  </w:num>
  <w:num w:numId="15">
    <w:abstractNumId w:val="41"/>
  </w:num>
  <w:num w:numId="16">
    <w:abstractNumId w:val="16"/>
  </w:num>
  <w:num w:numId="17">
    <w:abstractNumId w:val="12"/>
  </w:num>
  <w:num w:numId="18">
    <w:abstractNumId w:val="26"/>
  </w:num>
  <w:num w:numId="19">
    <w:abstractNumId w:val="29"/>
  </w:num>
  <w:num w:numId="20">
    <w:abstractNumId w:val="39"/>
  </w:num>
  <w:num w:numId="21">
    <w:abstractNumId w:val="13"/>
  </w:num>
  <w:num w:numId="22">
    <w:abstractNumId w:val="27"/>
  </w:num>
  <w:num w:numId="23">
    <w:abstractNumId w:val="37"/>
  </w:num>
  <w:num w:numId="24">
    <w:abstractNumId w:val="38"/>
  </w:num>
  <w:num w:numId="25">
    <w:abstractNumId w:val="33"/>
  </w:num>
  <w:num w:numId="26">
    <w:abstractNumId w:val="28"/>
  </w:num>
  <w:num w:numId="27">
    <w:abstractNumId w:val="8"/>
  </w:num>
  <w:num w:numId="28">
    <w:abstractNumId w:val="5"/>
  </w:num>
  <w:num w:numId="29">
    <w:abstractNumId w:val="35"/>
  </w:num>
  <w:num w:numId="30">
    <w:abstractNumId w:val="9"/>
  </w:num>
  <w:num w:numId="31">
    <w:abstractNumId w:val="3"/>
  </w:num>
  <w:num w:numId="32">
    <w:abstractNumId w:val="19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25"/>
  </w:num>
  <w:num w:numId="36">
    <w:abstractNumId w:val="6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11"/>
  </w:num>
  <w:num w:numId="40">
    <w:abstractNumId w:val="14"/>
  </w:num>
  <w:num w:numId="41">
    <w:abstractNumId w:val="2"/>
  </w:num>
  <w:num w:numId="42">
    <w:abstractNumId w:val="15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3A9"/>
    <w:rsid w:val="00013E78"/>
    <w:rsid w:val="00020CB9"/>
    <w:rsid w:val="00027E23"/>
    <w:rsid w:val="000323A9"/>
    <w:rsid w:val="00041443"/>
    <w:rsid w:val="0004189D"/>
    <w:rsid w:val="00043E9A"/>
    <w:rsid w:val="0004515B"/>
    <w:rsid w:val="00051813"/>
    <w:rsid w:val="00056D50"/>
    <w:rsid w:val="00070B57"/>
    <w:rsid w:val="00071832"/>
    <w:rsid w:val="000720E4"/>
    <w:rsid w:val="000813FA"/>
    <w:rsid w:val="00090D9D"/>
    <w:rsid w:val="00095E40"/>
    <w:rsid w:val="000A0C13"/>
    <w:rsid w:val="000A1463"/>
    <w:rsid w:val="000A4CDE"/>
    <w:rsid w:val="000B0231"/>
    <w:rsid w:val="000C0FA3"/>
    <w:rsid w:val="000C4E5C"/>
    <w:rsid w:val="000D1DEB"/>
    <w:rsid w:val="000E047D"/>
    <w:rsid w:val="000E42CE"/>
    <w:rsid w:val="000E6228"/>
    <w:rsid w:val="000E6565"/>
    <w:rsid w:val="000E7B98"/>
    <w:rsid w:val="00103454"/>
    <w:rsid w:val="00103873"/>
    <w:rsid w:val="00126D90"/>
    <w:rsid w:val="00127051"/>
    <w:rsid w:val="00134EA0"/>
    <w:rsid w:val="001361DE"/>
    <w:rsid w:val="001406D3"/>
    <w:rsid w:val="00144B05"/>
    <w:rsid w:val="00145B03"/>
    <w:rsid w:val="0014613B"/>
    <w:rsid w:val="0014757D"/>
    <w:rsid w:val="001512E5"/>
    <w:rsid w:val="00152126"/>
    <w:rsid w:val="0016027A"/>
    <w:rsid w:val="00160A7F"/>
    <w:rsid w:val="001653DA"/>
    <w:rsid w:val="001737F1"/>
    <w:rsid w:val="00177380"/>
    <w:rsid w:val="001805AD"/>
    <w:rsid w:val="001878A0"/>
    <w:rsid w:val="001904C6"/>
    <w:rsid w:val="00191032"/>
    <w:rsid w:val="001A3A74"/>
    <w:rsid w:val="001B0FAC"/>
    <w:rsid w:val="001B5E7A"/>
    <w:rsid w:val="001B6C59"/>
    <w:rsid w:val="001B740C"/>
    <w:rsid w:val="001C03A7"/>
    <w:rsid w:val="001C2884"/>
    <w:rsid w:val="001C6115"/>
    <w:rsid w:val="001D2331"/>
    <w:rsid w:val="001E7796"/>
    <w:rsid w:val="001E78E5"/>
    <w:rsid w:val="001F299D"/>
    <w:rsid w:val="002037F1"/>
    <w:rsid w:val="002043CD"/>
    <w:rsid w:val="00204B75"/>
    <w:rsid w:val="00207BB1"/>
    <w:rsid w:val="0021176C"/>
    <w:rsid w:val="00214CF2"/>
    <w:rsid w:val="0022074A"/>
    <w:rsid w:val="0022318D"/>
    <w:rsid w:val="00227A48"/>
    <w:rsid w:val="00234AEB"/>
    <w:rsid w:val="0024230C"/>
    <w:rsid w:val="00253D6D"/>
    <w:rsid w:val="00255096"/>
    <w:rsid w:val="00257980"/>
    <w:rsid w:val="00263BF4"/>
    <w:rsid w:val="00263C6A"/>
    <w:rsid w:val="00272B25"/>
    <w:rsid w:val="00273226"/>
    <w:rsid w:val="00273C9B"/>
    <w:rsid w:val="0027754A"/>
    <w:rsid w:val="0027790B"/>
    <w:rsid w:val="00277C0E"/>
    <w:rsid w:val="00280C5C"/>
    <w:rsid w:val="002875EA"/>
    <w:rsid w:val="00292CE4"/>
    <w:rsid w:val="00293405"/>
    <w:rsid w:val="00296514"/>
    <w:rsid w:val="002C01BB"/>
    <w:rsid w:val="002C05F2"/>
    <w:rsid w:val="002C7FEF"/>
    <w:rsid w:val="002D1DB7"/>
    <w:rsid w:val="002E61CB"/>
    <w:rsid w:val="002F2833"/>
    <w:rsid w:val="002F47FB"/>
    <w:rsid w:val="002F49D6"/>
    <w:rsid w:val="002F7F53"/>
    <w:rsid w:val="00323543"/>
    <w:rsid w:val="00330F7F"/>
    <w:rsid w:val="00335112"/>
    <w:rsid w:val="00346BD6"/>
    <w:rsid w:val="003548FC"/>
    <w:rsid w:val="00354BE3"/>
    <w:rsid w:val="0036281F"/>
    <w:rsid w:val="00364E36"/>
    <w:rsid w:val="003737B2"/>
    <w:rsid w:val="003762AC"/>
    <w:rsid w:val="00377AA4"/>
    <w:rsid w:val="00380DA2"/>
    <w:rsid w:val="00385C86"/>
    <w:rsid w:val="00390893"/>
    <w:rsid w:val="00397894"/>
    <w:rsid w:val="003A7C84"/>
    <w:rsid w:val="003B1A68"/>
    <w:rsid w:val="003B38C4"/>
    <w:rsid w:val="003C11E4"/>
    <w:rsid w:val="003C7772"/>
    <w:rsid w:val="003D1F4E"/>
    <w:rsid w:val="003D408E"/>
    <w:rsid w:val="00400355"/>
    <w:rsid w:val="00405587"/>
    <w:rsid w:val="004074AD"/>
    <w:rsid w:val="0042055B"/>
    <w:rsid w:val="00420855"/>
    <w:rsid w:val="0042107F"/>
    <w:rsid w:val="00422281"/>
    <w:rsid w:val="00426C82"/>
    <w:rsid w:val="00430A2B"/>
    <w:rsid w:val="004310EB"/>
    <w:rsid w:val="00431471"/>
    <w:rsid w:val="00432B64"/>
    <w:rsid w:val="00434C2D"/>
    <w:rsid w:val="00437233"/>
    <w:rsid w:val="00457024"/>
    <w:rsid w:val="00457DB9"/>
    <w:rsid w:val="00476126"/>
    <w:rsid w:val="00476A68"/>
    <w:rsid w:val="00477BC3"/>
    <w:rsid w:val="00481B61"/>
    <w:rsid w:val="004867D5"/>
    <w:rsid w:val="00490C8C"/>
    <w:rsid w:val="004A03C5"/>
    <w:rsid w:val="004A4AE7"/>
    <w:rsid w:val="004A7E01"/>
    <w:rsid w:val="004B36DE"/>
    <w:rsid w:val="004C532F"/>
    <w:rsid w:val="004C78B8"/>
    <w:rsid w:val="004D1FA4"/>
    <w:rsid w:val="004D4F17"/>
    <w:rsid w:val="004D7869"/>
    <w:rsid w:val="004E311F"/>
    <w:rsid w:val="004E6D4B"/>
    <w:rsid w:val="005021D1"/>
    <w:rsid w:val="00511D4A"/>
    <w:rsid w:val="0051306A"/>
    <w:rsid w:val="00516008"/>
    <w:rsid w:val="005202BE"/>
    <w:rsid w:val="00522632"/>
    <w:rsid w:val="00523601"/>
    <w:rsid w:val="00523D90"/>
    <w:rsid w:val="00525B01"/>
    <w:rsid w:val="005324E3"/>
    <w:rsid w:val="005375DC"/>
    <w:rsid w:val="00537933"/>
    <w:rsid w:val="00537D7C"/>
    <w:rsid w:val="00545402"/>
    <w:rsid w:val="00550607"/>
    <w:rsid w:val="0055143A"/>
    <w:rsid w:val="00570738"/>
    <w:rsid w:val="00574E14"/>
    <w:rsid w:val="00575189"/>
    <w:rsid w:val="005842B6"/>
    <w:rsid w:val="00585431"/>
    <w:rsid w:val="005905EA"/>
    <w:rsid w:val="00594AF6"/>
    <w:rsid w:val="005954E9"/>
    <w:rsid w:val="005A7328"/>
    <w:rsid w:val="005B236C"/>
    <w:rsid w:val="005B321D"/>
    <w:rsid w:val="005C641E"/>
    <w:rsid w:val="005D29F3"/>
    <w:rsid w:val="005E1064"/>
    <w:rsid w:val="005E22BA"/>
    <w:rsid w:val="005E534E"/>
    <w:rsid w:val="005E609E"/>
    <w:rsid w:val="005F0584"/>
    <w:rsid w:val="005F3A8C"/>
    <w:rsid w:val="005F5FFA"/>
    <w:rsid w:val="005F78BF"/>
    <w:rsid w:val="0061030B"/>
    <w:rsid w:val="006171C9"/>
    <w:rsid w:val="0062703D"/>
    <w:rsid w:val="00627580"/>
    <w:rsid w:val="00630AE0"/>
    <w:rsid w:val="00632FFA"/>
    <w:rsid w:val="00635BD6"/>
    <w:rsid w:val="00642280"/>
    <w:rsid w:val="0065624B"/>
    <w:rsid w:val="00656587"/>
    <w:rsid w:val="00660FB2"/>
    <w:rsid w:val="00661F59"/>
    <w:rsid w:val="00677B3E"/>
    <w:rsid w:val="00683F4A"/>
    <w:rsid w:val="006909AC"/>
    <w:rsid w:val="00692F2F"/>
    <w:rsid w:val="00697D52"/>
    <w:rsid w:val="006A4C73"/>
    <w:rsid w:val="006A7E34"/>
    <w:rsid w:val="006B2D65"/>
    <w:rsid w:val="006B4776"/>
    <w:rsid w:val="006C7FB6"/>
    <w:rsid w:val="006D5718"/>
    <w:rsid w:val="006E0BA9"/>
    <w:rsid w:val="006E5808"/>
    <w:rsid w:val="006E731E"/>
    <w:rsid w:val="006F2091"/>
    <w:rsid w:val="00703509"/>
    <w:rsid w:val="007071E9"/>
    <w:rsid w:val="00710634"/>
    <w:rsid w:val="00712C9A"/>
    <w:rsid w:val="00715F90"/>
    <w:rsid w:val="00723F03"/>
    <w:rsid w:val="00745D30"/>
    <w:rsid w:val="00746BF4"/>
    <w:rsid w:val="00752F02"/>
    <w:rsid w:val="007605B0"/>
    <w:rsid w:val="00761B8E"/>
    <w:rsid w:val="00786540"/>
    <w:rsid w:val="007870DA"/>
    <w:rsid w:val="007A0E46"/>
    <w:rsid w:val="007A5604"/>
    <w:rsid w:val="007B3D91"/>
    <w:rsid w:val="007C0B6C"/>
    <w:rsid w:val="007C683A"/>
    <w:rsid w:val="007C6C16"/>
    <w:rsid w:val="007D2FD5"/>
    <w:rsid w:val="007D4664"/>
    <w:rsid w:val="007D55B0"/>
    <w:rsid w:val="007D6C26"/>
    <w:rsid w:val="007E1FB5"/>
    <w:rsid w:val="007E29FC"/>
    <w:rsid w:val="007E2A68"/>
    <w:rsid w:val="007E58C5"/>
    <w:rsid w:val="007E7A63"/>
    <w:rsid w:val="007F0A50"/>
    <w:rsid w:val="007F519C"/>
    <w:rsid w:val="00802D1F"/>
    <w:rsid w:val="00807F1D"/>
    <w:rsid w:val="00810962"/>
    <w:rsid w:val="00824213"/>
    <w:rsid w:val="00827106"/>
    <w:rsid w:val="00830958"/>
    <w:rsid w:val="00835B2C"/>
    <w:rsid w:val="0084250C"/>
    <w:rsid w:val="008442DD"/>
    <w:rsid w:val="00854FB3"/>
    <w:rsid w:val="008625F4"/>
    <w:rsid w:val="0086293B"/>
    <w:rsid w:val="00864348"/>
    <w:rsid w:val="00872DB8"/>
    <w:rsid w:val="00875D67"/>
    <w:rsid w:val="00876852"/>
    <w:rsid w:val="008771C1"/>
    <w:rsid w:val="00897223"/>
    <w:rsid w:val="008A720B"/>
    <w:rsid w:val="008B2EED"/>
    <w:rsid w:val="008B6635"/>
    <w:rsid w:val="008C46E7"/>
    <w:rsid w:val="008C6FCF"/>
    <w:rsid w:val="008D1243"/>
    <w:rsid w:val="008D26A5"/>
    <w:rsid w:val="008E058E"/>
    <w:rsid w:val="008E0DD7"/>
    <w:rsid w:val="008E255B"/>
    <w:rsid w:val="008E5924"/>
    <w:rsid w:val="008E6B79"/>
    <w:rsid w:val="008F0777"/>
    <w:rsid w:val="00903AB8"/>
    <w:rsid w:val="00905996"/>
    <w:rsid w:val="0090780B"/>
    <w:rsid w:val="00910670"/>
    <w:rsid w:val="009122CD"/>
    <w:rsid w:val="00913D7F"/>
    <w:rsid w:val="0092006E"/>
    <w:rsid w:val="00931755"/>
    <w:rsid w:val="009365CE"/>
    <w:rsid w:val="00944056"/>
    <w:rsid w:val="00944349"/>
    <w:rsid w:val="009478FF"/>
    <w:rsid w:val="00953E4B"/>
    <w:rsid w:val="00962E65"/>
    <w:rsid w:val="00963182"/>
    <w:rsid w:val="00977B81"/>
    <w:rsid w:val="00993D02"/>
    <w:rsid w:val="009A01B7"/>
    <w:rsid w:val="009A5414"/>
    <w:rsid w:val="009A77EE"/>
    <w:rsid w:val="009D0935"/>
    <w:rsid w:val="009F4536"/>
    <w:rsid w:val="00A008ED"/>
    <w:rsid w:val="00A301F4"/>
    <w:rsid w:val="00A452CF"/>
    <w:rsid w:val="00A50198"/>
    <w:rsid w:val="00A52005"/>
    <w:rsid w:val="00A622EF"/>
    <w:rsid w:val="00A7211B"/>
    <w:rsid w:val="00A73FA4"/>
    <w:rsid w:val="00A86D82"/>
    <w:rsid w:val="00A87762"/>
    <w:rsid w:val="00A9113F"/>
    <w:rsid w:val="00A934AC"/>
    <w:rsid w:val="00AA5AEC"/>
    <w:rsid w:val="00AA6BC6"/>
    <w:rsid w:val="00AD1D75"/>
    <w:rsid w:val="00AD2BAE"/>
    <w:rsid w:val="00AE55B3"/>
    <w:rsid w:val="00AF049E"/>
    <w:rsid w:val="00AF1A98"/>
    <w:rsid w:val="00B03CC2"/>
    <w:rsid w:val="00B056E6"/>
    <w:rsid w:val="00B14C3C"/>
    <w:rsid w:val="00B176E4"/>
    <w:rsid w:val="00B22FB6"/>
    <w:rsid w:val="00B23279"/>
    <w:rsid w:val="00B23A31"/>
    <w:rsid w:val="00B318E9"/>
    <w:rsid w:val="00B32108"/>
    <w:rsid w:val="00B356FD"/>
    <w:rsid w:val="00B40DAF"/>
    <w:rsid w:val="00B5262E"/>
    <w:rsid w:val="00B60886"/>
    <w:rsid w:val="00B61AA5"/>
    <w:rsid w:val="00B62566"/>
    <w:rsid w:val="00B67F6F"/>
    <w:rsid w:val="00B7327E"/>
    <w:rsid w:val="00B74668"/>
    <w:rsid w:val="00B77F11"/>
    <w:rsid w:val="00B8060D"/>
    <w:rsid w:val="00B8371D"/>
    <w:rsid w:val="00B84E20"/>
    <w:rsid w:val="00B94AF7"/>
    <w:rsid w:val="00BA20B4"/>
    <w:rsid w:val="00BA2B98"/>
    <w:rsid w:val="00BA38AF"/>
    <w:rsid w:val="00BB49E4"/>
    <w:rsid w:val="00BB51DD"/>
    <w:rsid w:val="00BC1B68"/>
    <w:rsid w:val="00BC4701"/>
    <w:rsid w:val="00BD3FC9"/>
    <w:rsid w:val="00BD5564"/>
    <w:rsid w:val="00BE5298"/>
    <w:rsid w:val="00BF0FE3"/>
    <w:rsid w:val="00BF41C5"/>
    <w:rsid w:val="00BF5F2A"/>
    <w:rsid w:val="00C02113"/>
    <w:rsid w:val="00C053A8"/>
    <w:rsid w:val="00C06377"/>
    <w:rsid w:val="00C07557"/>
    <w:rsid w:val="00C1390F"/>
    <w:rsid w:val="00C31D48"/>
    <w:rsid w:val="00C337CE"/>
    <w:rsid w:val="00C34F70"/>
    <w:rsid w:val="00C41429"/>
    <w:rsid w:val="00C42CC8"/>
    <w:rsid w:val="00C43B5F"/>
    <w:rsid w:val="00C45C99"/>
    <w:rsid w:val="00C547AC"/>
    <w:rsid w:val="00C5546F"/>
    <w:rsid w:val="00C634C9"/>
    <w:rsid w:val="00C650CA"/>
    <w:rsid w:val="00C765E8"/>
    <w:rsid w:val="00C80AC5"/>
    <w:rsid w:val="00C87858"/>
    <w:rsid w:val="00CB000F"/>
    <w:rsid w:val="00CB0A3B"/>
    <w:rsid w:val="00CB0A63"/>
    <w:rsid w:val="00CB7905"/>
    <w:rsid w:val="00CC4171"/>
    <w:rsid w:val="00CC7FEE"/>
    <w:rsid w:val="00CD3781"/>
    <w:rsid w:val="00CE536B"/>
    <w:rsid w:val="00CF1D0D"/>
    <w:rsid w:val="00CF373B"/>
    <w:rsid w:val="00D0472C"/>
    <w:rsid w:val="00D16F24"/>
    <w:rsid w:val="00D17A00"/>
    <w:rsid w:val="00D21892"/>
    <w:rsid w:val="00D274E5"/>
    <w:rsid w:val="00D30C6D"/>
    <w:rsid w:val="00D34DE2"/>
    <w:rsid w:val="00D44159"/>
    <w:rsid w:val="00D456FB"/>
    <w:rsid w:val="00D62B8C"/>
    <w:rsid w:val="00D66F19"/>
    <w:rsid w:val="00D70ED3"/>
    <w:rsid w:val="00D85B04"/>
    <w:rsid w:val="00D8607F"/>
    <w:rsid w:val="00D91A85"/>
    <w:rsid w:val="00D92BFE"/>
    <w:rsid w:val="00D92C0C"/>
    <w:rsid w:val="00DA1175"/>
    <w:rsid w:val="00DA4D48"/>
    <w:rsid w:val="00DB5ABC"/>
    <w:rsid w:val="00DC2813"/>
    <w:rsid w:val="00DC2E98"/>
    <w:rsid w:val="00DC6E98"/>
    <w:rsid w:val="00DC73AD"/>
    <w:rsid w:val="00DC7CA2"/>
    <w:rsid w:val="00DD0FEE"/>
    <w:rsid w:val="00DD52B5"/>
    <w:rsid w:val="00DE07B9"/>
    <w:rsid w:val="00DE2102"/>
    <w:rsid w:val="00DE3D26"/>
    <w:rsid w:val="00DE75A8"/>
    <w:rsid w:val="00DF0D99"/>
    <w:rsid w:val="00DF35E0"/>
    <w:rsid w:val="00DF53F9"/>
    <w:rsid w:val="00E04738"/>
    <w:rsid w:val="00E06CEE"/>
    <w:rsid w:val="00E135D3"/>
    <w:rsid w:val="00E13DD8"/>
    <w:rsid w:val="00E157DA"/>
    <w:rsid w:val="00E20E2D"/>
    <w:rsid w:val="00E2542E"/>
    <w:rsid w:val="00E26CE8"/>
    <w:rsid w:val="00E327EC"/>
    <w:rsid w:val="00E34B07"/>
    <w:rsid w:val="00E362F2"/>
    <w:rsid w:val="00E405A8"/>
    <w:rsid w:val="00E4147C"/>
    <w:rsid w:val="00E46329"/>
    <w:rsid w:val="00E62004"/>
    <w:rsid w:val="00E6240A"/>
    <w:rsid w:val="00E6354E"/>
    <w:rsid w:val="00E65D56"/>
    <w:rsid w:val="00E660E3"/>
    <w:rsid w:val="00E751E0"/>
    <w:rsid w:val="00E87BC8"/>
    <w:rsid w:val="00E95B68"/>
    <w:rsid w:val="00EA173D"/>
    <w:rsid w:val="00EA5F0C"/>
    <w:rsid w:val="00EA74B3"/>
    <w:rsid w:val="00EB74F3"/>
    <w:rsid w:val="00EC7E45"/>
    <w:rsid w:val="00ED6A71"/>
    <w:rsid w:val="00EE2A15"/>
    <w:rsid w:val="00EE58A5"/>
    <w:rsid w:val="00EF3CCE"/>
    <w:rsid w:val="00EF4FC1"/>
    <w:rsid w:val="00F00DBF"/>
    <w:rsid w:val="00F048BE"/>
    <w:rsid w:val="00F13A31"/>
    <w:rsid w:val="00F20157"/>
    <w:rsid w:val="00F2185D"/>
    <w:rsid w:val="00F254EE"/>
    <w:rsid w:val="00F260C3"/>
    <w:rsid w:val="00F26A68"/>
    <w:rsid w:val="00F32B24"/>
    <w:rsid w:val="00F7162C"/>
    <w:rsid w:val="00F767BF"/>
    <w:rsid w:val="00F77FF1"/>
    <w:rsid w:val="00F819B2"/>
    <w:rsid w:val="00F910F8"/>
    <w:rsid w:val="00F91A62"/>
    <w:rsid w:val="00F971E1"/>
    <w:rsid w:val="00FA00DB"/>
    <w:rsid w:val="00FA2621"/>
    <w:rsid w:val="00FA4449"/>
    <w:rsid w:val="00FA5C17"/>
    <w:rsid w:val="00FB2D3E"/>
    <w:rsid w:val="00FB7473"/>
    <w:rsid w:val="00FB7D4B"/>
    <w:rsid w:val="00FC501D"/>
    <w:rsid w:val="00FC74F5"/>
    <w:rsid w:val="00FD4DD0"/>
    <w:rsid w:val="00FD6F02"/>
    <w:rsid w:val="00FE2E82"/>
    <w:rsid w:val="00FF2903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13DD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E13DD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E13DD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E13DD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E13DD8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E1FB5"/>
    <w:pPr>
      <w:numPr>
        <w:ilvl w:val="4"/>
        <w:numId w:val="1"/>
      </w:numPr>
      <w:spacing w:before="240" w:after="60"/>
      <w:ind w:firstLine="0"/>
      <w:outlineLvl w:val="4"/>
    </w:pPr>
    <w:rPr>
      <w:sz w:val="22"/>
    </w:rPr>
  </w:style>
  <w:style w:type="paragraph" w:styleId="6">
    <w:name w:val="heading 6"/>
    <w:basedOn w:val="a"/>
    <w:next w:val="a"/>
    <w:link w:val="60"/>
    <w:uiPriority w:val="99"/>
    <w:qFormat/>
    <w:rsid w:val="007E1FB5"/>
    <w:pPr>
      <w:numPr>
        <w:ilvl w:val="5"/>
        <w:numId w:val="1"/>
      </w:numPr>
      <w:spacing w:before="240" w:after="60"/>
      <w:ind w:firstLine="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iPriority w:val="99"/>
    <w:qFormat/>
    <w:rsid w:val="007E1FB5"/>
    <w:pPr>
      <w:numPr>
        <w:ilvl w:val="6"/>
        <w:numId w:val="1"/>
      </w:numPr>
      <w:spacing w:before="240" w:after="60"/>
      <w:ind w:firstLine="0"/>
      <w:outlineLvl w:val="6"/>
    </w:pPr>
    <w:rPr>
      <w:sz w:val="20"/>
    </w:rPr>
  </w:style>
  <w:style w:type="paragraph" w:styleId="8">
    <w:name w:val="heading 8"/>
    <w:basedOn w:val="a"/>
    <w:next w:val="a"/>
    <w:link w:val="80"/>
    <w:uiPriority w:val="99"/>
    <w:qFormat/>
    <w:rsid w:val="007E1FB5"/>
    <w:pPr>
      <w:numPr>
        <w:ilvl w:val="7"/>
        <w:numId w:val="1"/>
      </w:numPr>
      <w:spacing w:before="240" w:after="60"/>
      <w:ind w:firstLine="0"/>
      <w:outlineLvl w:val="7"/>
    </w:pPr>
    <w:rPr>
      <w:i/>
      <w:sz w:val="20"/>
    </w:rPr>
  </w:style>
  <w:style w:type="paragraph" w:styleId="9">
    <w:name w:val="heading 9"/>
    <w:basedOn w:val="a"/>
    <w:next w:val="a"/>
    <w:link w:val="90"/>
    <w:uiPriority w:val="99"/>
    <w:qFormat/>
    <w:rsid w:val="007E1FB5"/>
    <w:pPr>
      <w:numPr>
        <w:ilvl w:val="8"/>
        <w:numId w:val="1"/>
      </w:numPr>
      <w:spacing w:before="240" w:after="60"/>
      <w:ind w:firstLine="0"/>
      <w:outlineLvl w:val="8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"/>
    <w:rsid w:val="004C40E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uiPriority w:val="9"/>
    <w:semiHidden/>
    <w:rsid w:val="004C40E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link w:val="3"/>
    <w:uiPriority w:val="9"/>
    <w:semiHidden/>
    <w:rsid w:val="004C40E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semiHidden/>
    <w:rsid w:val="004C40E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4C40E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4C40E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4C40E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4C40E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4C40E8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7E1FB5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link w:val="a3"/>
    <w:uiPriority w:val="99"/>
    <w:semiHidden/>
    <w:rsid w:val="004C40E8"/>
    <w:rPr>
      <w:rFonts w:ascii="Arial" w:hAnsi="Arial"/>
      <w:sz w:val="24"/>
      <w:szCs w:val="24"/>
    </w:rPr>
  </w:style>
  <w:style w:type="character" w:styleId="a5">
    <w:name w:val="Hyperlink"/>
    <w:uiPriority w:val="99"/>
    <w:rsid w:val="00E13DD8"/>
    <w:rPr>
      <w:rFonts w:cs="Times New Roman"/>
      <w:color w:val="0000FF"/>
      <w:u w:val="none"/>
    </w:rPr>
  </w:style>
  <w:style w:type="paragraph" w:styleId="a6">
    <w:name w:val="Body Text Indent"/>
    <w:basedOn w:val="a"/>
    <w:link w:val="a7"/>
    <w:uiPriority w:val="99"/>
    <w:rsid w:val="007E1FB5"/>
    <w:pPr>
      <w:ind w:left="5760"/>
    </w:pPr>
    <w:rPr>
      <w:b/>
    </w:rPr>
  </w:style>
  <w:style w:type="character" w:customStyle="1" w:styleId="a7">
    <w:name w:val="Основной текст с отступом Знак"/>
    <w:link w:val="a6"/>
    <w:uiPriority w:val="99"/>
    <w:semiHidden/>
    <w:rsid w:val="004C40E8"/>
    <w:rPr>
      <w:rFonts w:ascii="Arial" w:hAnsi="Arial"/>
      <w:sz w:val="24"/>
      <w:szCs w:val="24"/>
    </w:rPr>
  </w:style>
  <w:style w:type="paragraph" w:styleId="a8">
    <w:name w:val="Body Text"/>
    <w:basedOn w:val="a"/>
    <w:link w:val="a9"/>
    <w:uiPriority w:val="99"/>
    <w:rsid w:val="007E1FB5"/>
  </w:style>
  <w:style w:type="character" w:customStyle="1" w:styleId="a9">
    <w:name w:val="Основной текст Знак"/>
    <w:link w:val="a8"/>
    <w:uiPriority w:val="99"/>
    <w:semiHidden/>
    <w:rsid w:val="004C40E8"/>
    <w:rPr>
      <w:rFonts w:ascii="Arial" w:hAnsi="Arial"/>
      <w:sz w:val="24"/>
      <w:szCs w:val="24"/>
    </w:rPr>
  </w:style>
  <w:style w:type="paragraph" w:styleId="21">
    <w:name w:val="Body Text Indent 2"/>
    <w:basedOn w:val="a"/>
    <w:link w:val="22"/>
    <w:uiPriority w:val="99"/>
    <w:rsid w:val="007E1FB5"/>
    <w:pPr>
      <w:ind w:firstLine="720"/>
    </w:pPr>
  </w:style>
  <w:style w:type="character" w:customStyle="1" w:styleId="22">
    <w:name w:val="Основной текст с отступом 2 Знак"/>
    <w:link w:val="21"/>
    <w:uiPriority w:val="99"/>
    <w:semiHidden/>
    <w:rsid w:val="004C40E8"/>
    <w:rPr>
      <w:rFonts w:ascii="Arial" w:hAnsi="Arial"/>
      <w:sz w:val="24"/>
      <w:szCs w:val="24"/>
    </w:rPr>
  </w:style>
  <w:style w:type="paragraph" w:styleId="aa">
    <w:name w:val="Title"/>
    <w:basedOn w:val="a"/>
    <w:link w:val="ab"/>
    <w:uiPriority w:val="99"/>
    <w:qFormat/>
    <w:rsid w:val="007E1FB5"/>
    <w:pPr>
      <w:jc w:val="center"/>
    </w:pPr>
    <w:rPr>
      <w:b/>
      <w:sz w:val="28"/>
      <w:lang w:val="en-US"/>
    </w:rPr>
  </w:style>
  <w:style w:type="character" w:customStyle="1" w:styleId="ab">
    <w:name w:val="Название Знак"/>
    <w:link w:val="aa"/>
    <w:uiPriority w:val="99"/>
    <w:locked/>
    <w:rsid w:val="007E2A68"/>
    <w:rPr>
      <w:rFonts w:ascii="Arial" w:hAnsi="Arial"/>
      <w:b/>
      <w:sz w:val="24"/>
      <w:lang w:val="en-US"/>
    </w:rPr>
  </w:style>
  <w:style w:type="character" w:styleId="ac">
    <w:name w:val="FollowedHyperlink"/>
    <w:uiPriority w:val="99"/>
    <w:rsid w:val="007E1FB5"/>
    <w:rPr>
      <w:rFonts w:cs="Times New Roman"/>
      <w:color w:val="800080"/>
      <w:u w:val="single"/>
    </w:rPr>
  </w:style>
  <w:style w:type="paragraph" w:styleId="31">
    <w:name w:val="Body Text Indent 3"/>
    <w:basedOn w:val="a"/>
    <w:link w:val="32"/>
    <w:uiPriority w:val="99"/>
    <w:rsid w:val="007E1FB5"/>
    <w:pPr>
      <w:ind w:left="567"/>
    </w:pPr>
    <w:rPr>
      <w:b/>
      <w:sz w:val="28"/>
    </w:rPr>
  </w:style>
  <w:style w:type="character" w:customStyle="1" w:styleId="32">
    <w:name w:val="Основной текст с отступом 3 Знак"/>
    <w:link w:val="31"/>
    <w:uiPriority w:val="99"/>
    <w:semiHidden/>
    <w:rsid w:val="004C40E8"/>
    <w:rPr>
      <w:rFonts w:ascii="Arial" w:hAnsi="Arial"/>
      <w:sz w:val="16"/>
      <w:szCs w:val="16"/>
    </w:rPr>
  </w:style>
  <w:style w:type="character" w:styleId="ad">
    <w:name w:val="page number"/>
    <w:uiPriority w:val="99"/>
    <w:rsid w:val="007E1FB5"/>
    <w:rPr>
      <w:rFonts w:cs="Times New Roman"/>
    </w:rPr>
  </w:style>
  <w:style w:type="paragraph" w:styleId="23">
    <w:name w:val="Body Text 2"/>
    <w:basedOn w:val="a"/>
    <w:link w:val="24"/>
    <w:uiPriority w:val="99"/>
    <w:rsid w:val="00DE2102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40E8"/>
    <w:rPr>
      <w:rFonts w:ascii="Arial" w:hAnsi="Arial"/>
      <w:sz w:val="24"/>
      <w:szCs w:val="24"/>
    </w:rPr>
  </w:style>
  <w:style w:type="paragraph" w:styleId="ae">
    <w:name w:val="footer"/>
    <w:basedOn w:val="a"/>
    <w:link w:val="af"/>
    <w:uiPriority w:val="99"/>
    <w:rsid w:val="00E4632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4C40E8"/>
    <w:rPr>
      <w:rFonts w:ascii="Arial" w:hAnsi="Arial"/>
      <w:sz w:val="24"/>
      <w:szCs w:val="24"/>
    </w:rPr>
  </w:style>
  <w:style w:type="paragraph" w:styleId="33">
    <w:name w:val="Body Text 3"/>
    <w:basedOn w:val="a"/>
    <w:link w:val="34"/>
    <w:uiPriority w:val="99"/>
    <w:rsid w:val="006E580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4C40E8"/>
    <w:rPr>
      <w:rFonts w:ascii="Arial" w:hAnsi="Arial"/>
      <w:sz w:val="16"/>
      <w:szCs w:val="16"/>
    </w:rPr>
  </w:style>
  <w:style w:type="table" w:styleId="af0">
    <w:name w:val="Table Grid"/>
    <w:basedOn w:val="a1"/>
    <w:uiPriority w:val="99"/>
    <w:rsid w:val="0076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rsid w:val="0092006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4C40E8"/>
    <w:rPr>
      <w:sz w:val="0"/>
      <w:szCs w:val="0"/>
    </w:rPr>
  </w:style>
  <w:style w:type="paragraph" w:styleId="af3">
    <w:name w:val="Document Map"/>
    <w:basedOn w:val="a"/>
    <w:link w:val="af4"/>
    <w:uiPriority w:val="99"/>
    <w:semiHidden/>
    <w:rsid w:val="009478FF"/>
    <w:pPr>
      <w:shd w:val="clear" w:color="auto" w:fill="000080"/>
    </w:pPr>
    <w:rPr>
      <w:rFonts w:ascii="Tahoma" w:hAnsi="Tahoma" w:cs="Tahoma"/>
      <w:sz w:val="20"/>
    </w:rPr>
  </w:style>
  <w:style w:type="character" w:customStyle="1" w:styleId="af4">
    <w:name w:val="Схема документа Знак"/>
    <w:link w:val="af3"/>
    <w:uiPriority w:val="99"/>
    <w:semiHidden/>
    <w:rsid w:val="004C40E8"/>
    <w:rPr>
      <w:sz w:val="0"/>
      <w:szCs w:val="0"/>
    </w:rPr>
  </w:style>
  <w:style w:type="paragraph" w:customStyle="1" w:styleId="ConsPlusNormal">
    <w:name w:val="ConsPlusNormal"/>
    <w:uiPriority w:val="99"/>
    <w:rsid w:val="00CB0A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B0A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Normal (Web)"/>
    <w:basedOn w:val="a"/>
    <w:uiPriority w:val="99"/>
    <w:rsid w:val="00FA4449"/>
    <w:pPr>
      <w:spacing w:before="100" w:beforeAutospacing="1" w:after="100" w:afterAutospacing="1"/>
    </w:pPr>
    <w:rPr>
      <w:rFonts w:ascii="Verdana" w:hAnsi="Verdana"/>
      <w:color w:val="0061AF"/>
      <w:sz w:val="20"/>
    </w:rPr>
  </w:style>
  <w:style w:type="paragraph" w:customStyle="1" w:styleId="af6">
    <w:name w:val="Знак"/>
    <w:basedOn w:val="a"/>
    <w:uiPriority w:val="99"/>
    <w:rsid w:val="00EB74F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7">
    <w:name w:val="Обычный (паспорт)"/>
    <w:basedOn w:val="a"/>
    <w:uiPriority w:val="99"/>
    <w:rsid w:val="001406D3"/>
    <w:pPr>
      <w:spacing w:before="120"/>
    </w:pPr>
    <w:rPr>
      <w:sz w:val="28"/>
      <w:szCs w:val="28"/>
    </w:rPr>
  </w:style>
  <w:style w:type="paragraph" w:customStyle="1" w:styleId="af8">
    <w:name w:val="Знак Знак"/>
    <w:basedOn w:val="a"/>
    <w:uiPriority w:val="99"/>
    <w:rsid w:val="00516008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nformat">
    <w:name w:val="ConsPlusNonformat"/>
    <w:uiPriority w:val="99"/>
    <w:rsid w:val="00BF41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uiPriority w:val="99"/>
    <w:rsid w:val="00BF41C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TML">
    <w:name w:val="HTML Variable"/>
    <w:aliases w:val="!Ссылки в документе"/>
    <w:uiPriority w:val="99"/>
    <w:rsid w:val="00E13DD8"/>
    <w:rPr>
      <w:rFonts w:ascii="Arial" w:hAnsi="Arial" w:cs="Times New Roman"/>
      <w:color w:val="0000FF"/>
      <w:sz w:val="24"/>
      <w:u w:val="none"/>
    </w:rPr>
  </w:style>
  <w:style w:type="paragraph" w:styleId="af9">
    <w:name w:val="annotation text"/>
    <w:aliases w:val="!Равноширинный текст документа"/>
    <w:basedOn w:val="a"/>
    <w:link w:val="afa"/>
    <w:uiPriority w:val="99"/>
    <w:rsid w:val="00E13DD8"/>
    <w:rPr>
      <w:rFonts w:ascii="Courier" w:hAnsi="Courier"/>
      <w:sz w:val="22"/>
      <w:szCs w:val="20"/>
    </w:rPr>
  </w:style>
  <w:style w:type="character" w:customStyle="1" w:styleId="afa">
    <w:name w:val="Текст примечания Знак"/>
    <w:aliases w:val="!Равноширинный текст документа Знак"/>
    <w:link w:val="af9"/>
    <w:uiPriority w:val="99"/>
    <w:locked/>
    <w:rsid w:val="00145B03"/>
    <w:rPr>
      <w:rFonts w:ascii="Courier" w:hAnsi="Courier"/>
      <w:sz w:val="22"/>
    </w:rPr>
  </w:style>
  <w:style w:type="paragraph" w:customStyle="1" w:styleId="Title">
    <w:name w:val="Title!Название НПА"/>
    <w:basedOn w:val="a"/>
    <w:uiPriority w:val="99"/>
    <w:rsid w:val="00E13DD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E13DD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E13DD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E13DD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E13DD8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fb">
    <w:name w:val="List Paragraph"/>
    <w:basedOn w:val="a"/>
    <w:uiPriority w:val="99"/>
    <w:qFormat/>
    <w:rsid w:val="00DE07B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0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0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10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10240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content\act\370ba400-14c4-4cdb-8a8b-b11f2a1a2f55.html" TargetMode="External"/><Relationship Id="rId18" Type="http://schemas.openxmlformats.org/officeDocument/2006/relationships/hyperlink" Target="consultantplus://offline/ref=A316C8A6AA1D1AB511110827CBEF09D97E16014D07CE0F4633F7252E8BDE73428E6CD2C64059EA70CD7154A5E6F67D6E51432C675490005130j4L" TargetMode="External"/><Relationship Id="rId26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1B3D32BF3B66FCCB5AA528EF30F136D243CE5E72B5104E237501C564CC46EED53V7zB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B3D32BF3B66FCCB5AA4C83E5634462233FB9EB23590AB16C051A01139468B8133B9A851F3FB7FCVFzAK" TargetMode="External"/><Relationship Id="rId17" Type="http://schemas.openxmlformats.org/officeDocument/2006/relationships/hyperlink" Target="consultantplus://offline/ref=A316C8A6AA1D1AB511110827CBEF09D97E16014D07CE0F4633F7252E8BDE73428E6CD2C64059EA76C37154A5E6F67D6E51432C675490005130j4L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16C8A6AA1D1AB511110827CBEF09D97E16014D07CE0F4633F7252E8BDE73428E6CD2C64059EA78C27154A5E6F67D6E51432C675490005130j4L" TargetMode="External"/><Relationship Id="rId20" Type="http://schemas.openxmlformats.org/officeDocument/2006/relationships/hyperlink" Target="consultantplus://offline/ref=01B3D32BF3B66FCCB5AA528EF30F136D243CE5E72B5104E237501C564CC46EED537B9CD05C7AB9F5FD1136CEV1zA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B3D32BF3B66FCCB5AA4C83E5634462233FB9EB23590AB16C051A0113V9z4K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370ba400-14c4-4cdb-8a8b-b11f2a1a2f55.html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32A2FEAF61E3C893D766F75442381FB9AECF25C502B21BE711D159C5C8EE9C173353C1678D3DF8C0BF1BED5C30914F516466449EFCCC707gFfCL" TargetMode="External"/><Relationship Id="rId19" Type="http://schemas.openxmlformats.org/officeDocument/2006/relationships/hyperlink" Target="file:///C:\content\act\370ba400-14c4-4cdb-8a8b-b11f2a1a2f55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370ba400-14c4-4cdb-8a8b-b11f2a1a2f55.html" TargetMode="External"/><Relationship Id="rId14" Type="http://schemas.openxmlformats.org/officeDocument/2006/relationships/hyperlink" Target="consultantplus://offline/ref=01B3D32BF3B66FCCB5AA4C83E5634462233FB9EB23590AB16C051A01139468B8133B9A851F3FB7F1VFzFK" TargetMode="External"/><Relationship Id="rId22" Type="http://schemas.openxmlformats.org/officeDocument/2006/relationships/hyperlink" Target="consultantplus://offline/ref=01B3D32BF3B66FCCB5AA4C83E56344622331BDEA2F510AB16C051A0113V9z4K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73</TotalTime>
  <Pages>13</Pages>
  <Words>2612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г. Пыть-Ях</Company>
  <LinksUpToDate>false</LinksUpToDate>
  <CharactersWithSpaces>17467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Данскер Наталья Юрьевна</dc:creator>
  <cp:keywords>Birthday</cp:keywords>
  <dc:description>Shankar's Birthday falls on 25th July.  Don't Forget to wish him</dc:description>
  <cp:lastModifiedBy>Елена Скакунова</cp:lastModifiedBy>
  <cp:revision>7</cp:revision>
  <cp:lastPrinted>2019-03-14T07:19:00Z</cp:lastPrinted>
  <dcterms:created xsi:type="dcterms:W3CDTF">2019-03-06T12:31:00Z</dcterms:created>
  <dcterms:modified xsi:type="dcterms:W3CDTF">2019-03-14T07:19:00Z</dcterms:modified>
</cp:coreProperties>
</file>