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F" w:rsidRPr="007B3D91" w:rsidRDefault="00A83FAF" w:rsidP="00134E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.75pt;visibility:visible">
            <v:imagedata r:id="rId8" o:title=""/>
          </v:shape>
        </w:pic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134EA0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A452CF" w:rsidRPr="007B3D91" w:rsidRDefault="00A452CF" w:rsidP="00134EA0">
      <w:pPr>
        <w:pStyle w:val="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452CF" w:rsidRPr="007B3D91" w:rsidRDefault="00A452CF" w:rsidP="00134EA0">
      <w:pPr>
        <w:jc w:val="center"/>
        <w:rPr>
          <w:sz w:val="36"/>
          <w:szCs w:val="36"/>
        </w:rPr>
      </w:pPr>
    </w:p>
    <w:p w:rsidR="00A452CF" w:rsidRPr="00134EA0" w:rsidRDefault="00A452CF" w:rsidP="00134EA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34EA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34EA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452CF" w:rsidRDefault="00A452CF" w:rsidP="00145B03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jc w:val="left"/>
        <w:rPr>
          <w:rFonts w:ascii="Times New Roman" w:hAnsi="Times New Roman"/>
          <w:sz w:val="28"/>
          <w:szCs w:val="28"/>
        </w:rPr>
      </w:pPr>
    </w:p>
    <w:p w:rsidR="00DF63A5" w:rsidRDefault="00A452CF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Об у</w:t>
      </w:r>
      <w:r w:rsidR="00DF63A5">
        <w:rPr>
          <w:rFonts w:ascii="Times New Roman" w:hAnsi="Times New Roman"/>
          <w:bCs/>
          <w:kern w:val="28"/>
          <w:sz w:val="28"/>
          <w:szCs w:val="28"/>
        </w:rPr>
        <w:t xml:space="preserve">становлении размера общей площади </w:t>
      </w:r>
    </w:p>
    <w:p w:rsidR="00DF63A5" w:rsidRDefault="00DF63A5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жилого помещения, предоставляемого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DF63A5" w:rsidRDefault="00DF63A5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договору найма жилого помещения </w:t>
      </w:r>
    </w:p>
    <w:p w:rsidR="00DF63A5" w:rsidRDefault="00DF63A5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жилищного фонда социального использования</w:t>
      </w: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Pr="00390893" w:rsidRDefault="00A452CF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452CF" w:rsidRPr="00390893" w:rsidRDefault="00DF63A5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F54EBF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и</w:t>
      </w:r>
      <w:r w:rsidR="00A452CF" w:rsidRPr="00390893">
        <w:rPr>
          <w:rFonts w:ascii="Times New Roman" w:hAnsi="Times New Roman"/>
          <w:bCs/>
          <w:sz w:val="28"/>
          <w:szCs w:val="28"/>
        </w:rPr>
        <w:t xml:space="preserve"> 91.1</w:t>
      </w:r>
      <w:r>
        <w:rPr>
          <w:rFonts w:ascii="Times New Roman" w:hAnsi="Times New Roman"/>
          <w:bCs/>
          <w:sz w:val="28"/>
          <w:szCs w:val="28"/>
        </w:rPr>
        <w:t>5</w:t>
      </w:r>
      <w:r w:rsidR="00A452CF" w:rsidRPr="00390893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A452CF" w:rsidRPr="00134EA0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Жилищного кодекса</w:t>
        </w:r>
      </w:hyperlink>
      <w:r w:rsidR="00A452CF" w:rsidRPr="00390893">
        <w:rPr>
          <w:rFonts w:ascii="Times New Roman" w:hAnsi="Times New Roman"/>
          <w:bCs/>
          <w:sz w:val="28"/>
          <w:szCs w:val="28"/>
        </w:rPr>
        <w:t xml:space="preserve"> Российской Федерации,</w:t>
      </w:r>
      <w:r w:rsidR="00A452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2CF">
        <w:rPr>
          <w:rFonts w:ascii="Times New Roman" w:hAnsi="Times New Roman"/>
          <w:bCs/>
          <w:sz w:val="28"/>
          <w:szCs w:val="28"/>
        </w:rPr>
        <w:t>постановления Правительства Ханты-Мансийского автономного округа – Югры от 19.12.2014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2CF">
        <w:rPr>
          <w:rFonts w:ascii="Times New Roman" w:hAnsi="Times New Roman"/>
          <w:bCs/>
          <w:sz w:val="28"/>
          <w:szCs w:val="28"/>
        </w:rPr>
        <w:t>502-п «О некоторых вопросах регулирования отношений по найму жилых помещений  жилищного фонда социального использования на территории Ханты-Мансийского автономного округа – Югры</w:t>
      </w:r>
      <w:r w:rsidR="00B82B8F">
        <w:rPr>
          <w:rFonts w:ascii="Times New Roman" w:hAnsi="Times New Roman"/>
          <w:bCs/>
          <w:sz w:val="28"/>
          <w:szCs w:val="28"/>
        </w:rPr>
        <w:t>»</w:t>
      </w:r>
      <w:r w:rsidR="00A452CF">
        <w:rPr>
          <w:rFonts w:ascii="Times New Roman" w:hAnsi="Times New Roman"/>
          <w:bCs/>
          <w:sz w:val="28"/>
          <w:szCs w:val="28"/>
        </w:rPr>
        <w:t xml:space="preserve">: </w:t>
      </w: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452CF" w:rsidRPr="00390893" w:rsidRDefault="00A452CF" w:rsidP="007E2A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4ADC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90893">
        <w:rPr>
          <w:rFonts w:ascii="Times New Roman" w:hAnsi="Times New Roman"/>
          <w:bCs/>
          <w:sz w:val="28"/>
          <w:szCs w:val="28"/>
        </w:rPr>
        <w:t>1. У</w:t>
      </w:r>
      <w:r w:rsidR="00DF63A5">
        <w:rPr>
          <w:rFonts w:ascii="Times New Roman" w:hAnsi="Times New Roman"/>
          <w:bCs/>
          <w:sz w:val="28"/>
          <w:szCs w:val="28"/>
        </w:rPr>
        <w:t>становить общую площадь жилого помещения, предоставляемого по договору найма жилого помещения</w:t>
      </w:r>
      <w:r w:rsidR="00784ADC">
        <w:rPr>
          <w:rFonts w:ascii="Times New Roman" w:hAnsi="Times New Roman"/>
          <w:bCs/>
          <w:sz w:val="28"/>
          <w:szCs w:val="28"/>
        </w:rPr>
        <w:t xml:space="preserve"> жилищного фонда социального использования, в расчете на 1 человека:</w:t>
      </w:r>
    </w:p>
    <w:p w:rsidR="00784ADC" w:rsidRDefault="00784ADC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менее 15 квадратных метров общей площади жилого помещения – на одного члена семьи, состоящего из двух и более человек;</w:t>
      </w:r>
    </w:p>
    <w:p w:rsidR="00784ADC" w:rsidRDefault="00784ADC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менее 20 квадратных  </w:t>
      </w:r>
      <w:r>
        <w:rPr>
          <w:rFonts w:ascii="Times New Roman" w:hAnsi="Times New Roman"/>
          <w:bCs/>
          <w:sz w:val="28"/>
          <w:szCs w:val="28"/>
        </w:rPr>
        <w:t>метров общей площади жилого помещения – на од</w:t>
      </w:r>
      <w:r>
        <w:rPr>
          <w:rFonts w:ascii="Times New Roman" w:hAnsi="Times New Roman"/>
          <w:bCs/>
          <w:sz w:val="28"/>
          <w:szCs w:val="28"/>
        </w:rPr>
        <w:t>иноко проживающего человека.</w:t>
      </w:r>
    </w:p>
    <w:p w:rsidR="00A452CF" w:rsidRPr="00134EA0" w:rsidRDefault="00A452CF" w:rsidP="00A501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34EA0">
        <w:rPr>
          <w:rFonts w:ascii="Times New Roman" w:hAnsi="Times New Roman"/>
          <w:sz w:val="28"/>
          <w:szCs w:val="28"/>
        </w:rPr>
        <w:lastRenderedPageBreak/>
        <w:t>2. Отделу по наградам, связям с общественными организациями и СМИ управления делами (Кулиш</w:t>
      </w:r>
      <w:r w:rsidR="00784ADC" w:rsidRPr="00784ADC">
        <w:rPr>
          <w:rFonts w:ascii="Times New Roman" w:hAnsi="Times New Roman"/>
          <w:sz w:val="28"/>
          <w:szCs w:val="28"/>
        </w:rPr>
        <w:t xml:space="preserve"> </w:t>
      </w:r>
      <w:r w:rsidR="00784ADC" w:rsidRPr="00134EA0">
        <w:rPr>
          <w:rFonts w:ascii="Times New Roman" w:hAnsi="Times New Roman"/>
          <w:sz w:val="28"/>
          <w:szCs w:val="28"/>
        </w:rPr>
        <w:t>О.В.</w:t>
      </w:r>
      <w:r w:rsidRPr="00134EA0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A452CF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0198">
        <w:rPr>
          <w:rFonts w:ascii="Times New Roman" w:hAnsi="Times New Roman"/>
          <w:sz w:val="28"/>
          <w:szCs w:val="28"/>
        </w:rPr>
        <w:t xml:space="preserve">. Отделу по информационным ресурсам (Мерзляков А.А.) </w:t>
      </w:r>
      <w:proofErr w:type="gramStart"/>
      <w:r w:rsidRPr="00A50198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A5019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Интернет. </w:t>
      </w:r>
    </w:p>
    <w:p w:rsidR="00A452CF" w:rsidRPr="00A50198" w:rsidRDefault="00A452CF" w:rsidP="00A50198">
      <w:pPr>
        <w:tabs>
          <w:tab w:val="left" w:pos="-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452CF" w:rsidRPr="00A50198" w:rsidRDefault="00784ADC" w:rsidP="00A501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52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52CF" w:rsidRPr="00A50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52CF" w:rsidRPr="00A5019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A452CF">
        <w:rPr>
          <w:rFonts w:ascii="Times New Roman" w:hAnsi="Times New Roman"/>
          <w:sz w:val="28"/>
          <w:szCs w:val="28"/>
        </w:rPr>
        <w:t xml:space="preserve">первого </w:t>
      </w:r>
      <w:r w:rsidR="00A452CF" w:rsidRPr="00A50198">
        <w:rPr>
          <w:rFonts w:ascii="Times New Roman" w:hAnsi="Times New Roman"/>
          <w:spacing w:val="-10"/>
          <w:sz w:val="28"/>
          <w:szCs w:val="28"/>
        </w:rPr>
        <w:t>заместителя</w:t>
      </w:r>
      <w:r w:rsidR="00A452CF" w:rsidRPr="00A50198">
        <w:rPr>
          <w:rFonts w:ascii="Times New Roman" w:hAnsi="Times New Roman"/>
          <w:sz w:val="28"/>
          <w:szCs w:val="28"/>
        </w:rPr>
        <w:t xml:space="preserve"> главы города</w:t>
      </w:r>
      <w:r w:rsidR="00A452C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Pr="00A50198" w:rsidRDefault="00A452CF" w:rsidP="00A50198">
      <w:pPr>
        <w:rPr>
          <w:rFonts w:ascii="Times New Roman" w:hAnsi="Times New Roman"/>
          <w:sz w:val="28"/>
          <w:szCs w:val="28"/>
        </w:rPr>
      </w:pPr>
    </w:p>
    <w:p w:rsidR="00A452CF" w:rsidRDefault="00A452CF" w:rsidP="00134EA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390893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390893">
        <w:rPr>
          <w:rFonts w:ascii="Times New Roman" w:hAnsi="Times New Roman" w:cs="Times New Roman"/>
          <w:sz w:val="28"/>
          <w:szCs w:val="28"/>
        </w:rPr>
        <w:t xml:space="preserve">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A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А.Н. Морозов</w:t>
      </w: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A50198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2CF" w:rsidRDefault="00A452CF" w:rsidP="00784AD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A452CF" w:rsidSect="00784ADC">
      <w:headerReference w:type="even" r:id="rId10"/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F" w:rsidRDefault="00A83FAF">
      <w:r>
        <w:separator/>
      </w:r>
    </w:p>
  </w:endnote>
  <w:endnote w:type="continuationSeparator" w:id="0">
    <w:p w:rsidR="00A83FAF" w:rsidRDefault="00A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F" w:rsidRDefault="00A83FAF">
      <w:r>
        <w:separator/>
      </w:r>
    </w:p>
  </w:footnote>
  <w:footnote w:type="continuationSeparator" w:id="0">
    <w:p w:rsidR="00A83FAF" w:rsidRDefault="00A8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Default="00A452CF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A452CF" w:rsidRDefault="00A452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145B03" w:rsidRDefault="00A452CF" w:rsidP="00145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A9"/>
    <w:rsid w:val="000009A9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6D50"/>
    <w:rsid w:val="00070B57"/>
    <w:rsid w:val="00071832"/>
    <w:rsid w:val="000720E4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A3A74"/>
    <w:rsid w:val="001B0FAC"/>
    <w:rsid w:val="001B5E7A"/>
    <w:rsid w:val="001B6C59"/>
    <w:rsid w:val="001B740C"/>
    <w:rsid w:val="001C03A7"/>
    <w:rsid w:val="001C2884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34AEB"/>
    <w:rsid w:val="0024230C"/>
    <w:rsid w:val="00253D6D"/>
    <w:rsid w:val="00255096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C01BB"/>
    <w:rsid w:val="002C05F2"/>
    <w:rsid w:val="002C7FEF"/>
    <w:rsid w:val="002D1DB7"/>
    <w:rsid w:val="002E61CB"/>
    <w:rsid w:val="002F2833"/>
    <w:rsid w:val="002F47FB"/>
    <w:rsid w:val="002F49D6"/>
    <w:rsid w:val="002F7F53"/>
    <w:rsid w:val="00323543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4F7FD1"/>
    <w:rsid w:val="005021D1"/>
    <w:rsid w:val="00511D4A"/>
    <w:rsid w:val="0051306A"/>
    <w:rsid w:val="00516008"/>
    <w:rsid w:val="005202BE"/>
    <w:rsid w:val="00522632"/>
    <w:rsid w:val="00523601"/>
    <w:rsid w:val="00523D90"/>
    <w:rsid w:val="00525B01"/>
    <w:rsid w:val="00530EC3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AE0"/>
    <w:rsid w:val="00632FFA"/>
    <w:rsid w:val="00635BD6"/>
    <w:rsid w:val="00642280"/>
    <w:rsid w:val="0065624B"/>
    <w:rsid w:val="00656587"/>
    <w:rsid w:val="00660FB2"/>
    <w:rsid w:val="00661F59"/>
    <w:rsid w:val="00677B3E"/>
    <w:rsid w:val="00683595"/>
    <w:rsid w:val="00683F4A"/>
    <w:rsid w:val="006909AC"/>
    <w:rsid w:val="00692F2F"/>
    <w:rsid w:val="00697D52"/>
    <w:rsid w:val="006A4C73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84ADC"/>
    <w:rsid w:val="00786540"/>
    <w:rsid w:val="007870DA"/>
    <w:rsid w:val="007A0E46"/>
    <w:rsid w:val="007A5604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65A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3FAF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2B8F"/>
    <w:rsid w:val="00B8371D"/>
    <w:rsid w:val="00B84E20"/>
    <w:rsid w:val="00B94AF7"/>
    <w:rsid w:val="00B97EB8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C99"/>
    <w:rsid w:val="00C547AC"/>
    <w:rsid w:val="00C5546F"/>
    <w:rsid w:val="00C634C9"/>
    <w:rsid w:val="00C650CA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1892"/>
    <w:rsid w:val="00D274E5"/>
    <w:rsid w:val="00D27E54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DF63A5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62004"/>
    <w:rsid w:val="00E6240A"/>
    <w:rsid w:val="00E6354E"/>
    <w:rsid w:val="00E65D56"/>
    <w:rsid w:val="00E660E3"/>
    <w:rsid w:val="00E751E0"/>
    <w:rsid w:val="00E87BC8"/>
    <w:rsid w:val="00E95B68"/>
    <w:rsid w:val="00EA173D"/>
    <w:rsid w:val="00EA5F0C"/>
    <w:rsid w:val="00EA74B3"/>
    <w:rsid w:val="00EB74F3"/>
    <w:rsid w:val="00EC7E45"/>
    <w:rsid w:val="00ED17BE"/>
    <w:rsid w:val="00ED6A71"/>
    <w:rsid w:val="00EE2A15"/>
    <w:rsid w:val="00EE58A5"/>
    <w:rsid w:val="00EF3CCE"/>
    <w:rsid w:val="00EF4FC1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54EBF"/>
    <w:rsid w:val="00F7162C"/>
    <w:rsid w:val="00F767BF"/>
    <w:rsid w:val="00F77FF1"/>
    <w:rsid w:val="00F819B2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13D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13D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13D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3D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4C4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4C4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4C4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4C40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40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40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40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4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40E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7E1FB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rsid w:val="004C40E8"/>
    <w:rPr>
      <w:rFonts w:ascii="Arial" w:hAnsi="Arial"/>
      <w:sz w:val="24"/>
      <w:szCs w:val="24"/>
    </w:rPr>
  </w:style>
  <w:style w:type="character" w:styleId="a5">
    <w:name w:val="Hyperlink"/>
    <w:uiPriority w:val="99"/>
    <w:rsid w:val="00E13DD8"/>
    <w:rPr>
      <w:rFonts w:cs="Times New Roman"/>
      <w:color w:val="0000FF"/>
      <w:u w:val="none"/>
    </w:rPr>
  </w:style>
  <w:style w:type="paragraph" w:styleId="a6">
    <w:name w:val="Body Text Indent"/>
    <w:basedOn w:val="a"/>
    <w:link w:val="a7"/>
    <w:uiPriority w:val="99"/>
    <w:rsid w:val="007E1FB5"/>
    <w:pPr>
      <w:ind w:left="5760"/>
    </w:pPr>
    <w:rPr>
      <w:b/>
    </w:rPr>
  </w:style>
  <w:style w:type="character" w:customStyle="1" w:styleId="a7">
    <w:name w:val="Основной текст с отступом Знак"/>
    <w:link w:val="a6"/>
    <w:uiPriority w:val="99"/>
    <w:semiHidden/>
    <w:rsid w:val="004C40E8"/>
    <w:rPr>
      <w:rFonts w:ascii="Arial" w:hAnsi="Arial"/>
      <w:sz w:val="24"/>
      <w:szCs w:val="24"/>
    </w:rPr>
  </w:style>
  <w:style w:type="paragraph" w:styleId="a8">
    <w:name w:val="Body Text"/>
    <w:basedOn w:val="a"/>
    <w:link w:val="a9"/>
    <w:uiPriority w:val="99"/>
    <w:rsid w:val="007E1FB5"/>
  </w:style>
  <w:style w:type="character" w:customStyle="1" w:styleId="a9">
    <w:name w:val="Основной текст Знак"/>
    <w:link w:val="a8"/>
    <w:uiPriority w:val="99"/>
    <w:semiHidden/>
    <w:rsid w:val="004C40E8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7E1FB5"/>
    <w:pPr>
      <w:ind w:firstLine="720"/>
    </w:pPr>
  </w:style>
  <w:style w:type="character" w:customStyle="1" w:styleId="22">
    <w:name w:val="Основной текст с отступом 2 Знак"/>
    <w:link w:val="21"/>
    <w:uiPriority w:val="99"/>
    <w:semiHidden/>
    <w:rsid w:val="004C40E8"/>
    <w:rPr>
      <w:rFonts w:ascii="Arial" w:hAnsi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7E1FB5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link w:val="aa"/>
    <w:uiPriority w:val="99"/>
    <w:locked/>
    <w:rsid w:val="007E2A68"/>
    <w:rPr>
      <w:rFonts w:ascii="Arial" w:hAnsi="Arial"/>
      <w:b/>
      <w:sz w:val="24"/>
      <w:lang w:val="en-US"/>
    </w:rPr>
  </w:style>
  <w:style w:type="character" w:styleId="ac">
    <w:name w:val="FollowedHyperlink"/>
    <w:uiPriority w:val="99"/>
    <w:rsid w:val="007E1FB5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7E1FB5"/>
    <w:pPr>
      <w:ind w:left="567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4C40E8"/>
    <w:rPr>
      <w:rFonts w:ascii="Arial" w:hAnsi="Arial"/>
      <w:sz w:val="16"/>
      <w:szCs w:val="16"/>
    </w:rPr>
  </w:style>
  <w:style w:type="character" w:styleId="ad">
    <w:name w:val="page number"/>
    <w:uiPriority w:val="99"/>
    <w:rsid w:val="007E1FB5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40E8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C40E8"/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4C40E8"/>
    <w:rPr>
      <w:rFonts w:ascii="Arial" w:hAnsi="Arial"/>
      <w:sz w:val="16"/>
      <w:szCs w:val="16"/>
    </w:rPr>
  </w:style>
  <w:style w:type="table" w:styleId="af0">
    <w:name w:val="Table Grid"/>
    <w:basedOn w:val="a1"/>
    <w:uiPriority w:val="99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C40E8"/>
    <w:rPr>
      <w:sz w:val="0"/>
      <w:szCs w:val="0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link w:val="af3"/>
    <w:uiPriority w:val="99"/>
    <w:semiHidden/>
    <w:rsid w:val="004C40E8"/>
    <w:rPr>
      <w:sz w:val="0"/>
      <w:szCs w:val="0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</w:pPr>
    <w:rPr>
      <w:sz w:val="28"/>
      <w:szCs w:val="28"/>
    </w:rPr>
  </w:style>
  <w:style w:type="paragraph" w:customStyle="1" w:styleId="af8">
    <w:name w:val="Знак Знак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13DD8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145B03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List Paragraph"/>
    <w:basedOn w:val="a"/>
    <w:uiPriority w:val="99"/>
    <w:qFormat/>
    <w:rsid w:val="00DE07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2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370ba400-14c4-4cdb-8a8b-b11f2a1a2f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Елена Скакунова</cp:lastModifiedBy>
  <cp:revision>3</cp:revision>
  <cp:lastPrinted>2019-03-06T13:19:00Z</cp:lastPrinted>
  <dcterms:created xsi:type="dcterms:W3CDTF">2019-06-24T11:32:00Z</dcterms:created>
  <dcterms:modified xsi:type="dcterms:W3CDTF">2019-06-24T11:51:00Z</dcterms:modified>
</cp:coreProperties>
</file>