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2FF" w:rsidRPr="00A15DEA" w:rsidRDefault="00CC72FF" w:rsidP="00CC72FF">
      <w:pPr>
        <w:rPr>
          <w:rFonts w:cs="Arial"/>
          <w:lang w:val="en-US"/>
        </w:rPr>
      </w:pPr>
      <w:bookmarkStart w:id="0" w:name="_GoBack"/>
      <w:bookmarkEnd w:id="0"/>
    </w:p>
    <w:p w:rsidR="00CC72FF" w:rsidRPr="00A15DEA" w:rsidRDefault="00CC72FF" w:rsidP="00CC72FF">
      <w:pPr>
        <w:pStyle w:val="1"/>
        <w:ind w:firstLine="0"/>
        <w:rPr>
          <w:sz w:val="24"/>
          <w:lang w:val="en-US"/>
        </w:rPr>
      </w:pPr>
    </w:p>
    <w:p w:rsidR="00CC72FF" w:rsidRPr="00A15DEA" w:rsidRDefault="00F0003B" w:rsidP="00A15DEA">
      <w:pPr>
        <w:pStyle w:val="2"/>
      </w:pPr>
      <w:r w:rsidRPr="00A15DEA">
        <w:t>МУНИЦИПАЛЬНОЕ ОБРАЗОВАНИЕ</w:t>
      </w:r>
    </w:p>
    <w:p w:rsidR="00677468" w:rsidRPr="00A15DEA" w:rsidRDefault="00F0003B" w:rsidP="00A15DEA">
      <w:pPr>
        <w:pStyle w:val="2"/>
        <w:rPr>
          <w:szCs w:val="36"/>
        </w:rPr>
      </w:pPr>
      <w:r w:rsidRPr="00A15DEA">
        <w:rPr>
          <w:szCs w:val="36"/>
        </w:rPr>
        <w:t>городской округ</w:t>
      </w:r>
      <w:r w:rsidR="00A15DEA" w:rsidRPr="00A15DEA">
        <w:rPr>
          <w:szCs w:val="36"/>
        </w:rPr>
        <w:t xml:space="preserve"> </w:t>
      </w:r>
      <w:proofErr w:type="spellStart"/>
      <w:r w:rsidR="00677468" w:rsidRPr="00A15DEA">
        <w:rPr>
          <w:szCs w:val="36"/>
        </w:rPr>
        <w:t>Пыть-Ях</w:t>
      </w:r>
      <w:proofErr w:type="spellEnd"/>
    </w:p>
    <w:p w:rsidR="00F0003B" w:rsidRPr="00A15DEA" w:rsidRDefault="00F0003B" w:rsidP="00A15DEA">
      <w:pPr>
        <w:pStyle w:val="2"/>
        <w:rPr>
          <w:szCs w:val="36"/>
        </w:rPr>
      </w:pPr>
      <w:r w:rsidRPr="00A15DEA">
        <w:rPr>
          <w:szCs w:val="36"/>
        </w:rPr>
        <w:t>Ханты-Мансийского автономного округа -Югры</w:t>
      </w:r>
    </w:p>
    <w:p w:rsidR="00A15DEA" w:rsidRPr="00A15DEA" w:rsidRDefault="00677468" w:rsidP="00A15DEA">
      <w:pPr>
        <w:pStyle w:val="2"/>
        <w:rPr>
          <w:szCs w:val="36"/>
        </w:rPr>
      </w:pPr>
      <w:r w:rsidRPr="00A15DEA">
        <w:rPr>
          <w:szCs w:val="36"/>
        </w:rPr>
        <w:t>АДМИНИСТРАЦИЯ ГОРОДА</w:t>
      </w:r>
    </w:p>
    <w:p w:rsidR="00A15DEA" w:rsidRPr="00A15DEA" w:rsidRDefault="00A15DEA" w:rsidP="00A15DEA">
      <w:pPr>
        <w:pStyle w:val="2"/>
        <w:rPr>
          <w:szCs w:val="36"/>
        </w:rPr>
      </w:pPr>
    </w:p>
    <w:p w:rsidR="00677468" w:rsidRPr="00A15DEA" w:rsidRDefault="00677468" w:rsidP="00A15DEA">
      <w:pPr>
        <w:pStyle w:val="2"/>
        <w:rPr>
          <w:spacing w:val="20"/>
          <w:szCs w:val="36"/>
        </w:rPr>
      </w:pPr>
      <w:r w:rsidRPr="00A15DEA">
        <w:rPr>
          <w:spacing w:val="20"/>
          <w:szCs w:val="36"/>
        </w:rPr>
        <w:t>П О С Т А Н О В Л Е Н И Е</w:t>
      </w:r>
    </w:p>
    <w:p w:rsidR="00CC72FF" w:rsidRPr="00A15DEA" w:rsidRDefault="00CC72FF" w:rsidP="00A15DEA">
      <w:pPr>
        <w:pStyle w:val="2"/>
      </w:pPr>
    </w:p>
    <w:p w:rsidR="00E06FBE" w:rsidRPr="00A15DEA" w:rsidRDefault="000E40B1" w:rsidP="00E23838">
      <w:pPr>
        <w:rPr>
          <w:rFonts w:cs="Arial"/>
          <w:szCs w:val="28"/>
        </w:rPr>
      </w:pPr>
      <w:r w:rsidRPr="00A15DEA">
        <w:rPr>
          <w:rFonts w:cs="Arial"/>
          <w:szCs w:val="28"/>
        </w:rPr>
        <w:t>От 24.05.2022</w:t>
      </w:r>
      <w:r w:rsidR="00A15DEA" w:rsidRPr="00A15DEA">
        <w:rPr>
          <w:rFonts w:cs="Arial"/>
          <w:szCs w:val="28"/>
        </w:rPr>
        <w:t xml:space="preserve"> № </w:t>
      </w:r>
      <w:r w:rsidRPr="00A15DEA">
        <w:rPr>
          <w:rFonts w:cs="Arial"/>
          <w:szCs w:val="28"/>
        </w:rPr>
        <w:t>198-па</w:t>
      </w:r>
    </w:p>
    <w:p w:rsidR="00DC7C75" w:rsidRPr="00A15DEA" w:rsidRDefault="00DC7C75" w:rsidP="00E23838">
      <w:pPr>
        <w:rPr>
          <w:rFonts w:cs="Arial"/>
          <w:szCs w:val="28"/>
        </w:rPr>
      </w:pPr>
    </w:p>
    <w:p w:rsidR="00A15DEA" w:rsidRPr="00A15DEA" w:rsidRDefault="003460C0" w:rsidP="00A15DEA">
      <w:pPr>
        <w:pStyle w:val="Title"/>
      </w:pPr>
      <w:r w:rsidRPr="00A15DEA">
        <w:t>О создании координационного совета</w:t>
      </w:r>
      <w:r w:rsidR="00A15DEA" w:rsidRPr="00A15DEA">
        <w:t xml:space="preserve"> </w:t>
      </w:r>
      <w:r w:rsidRPr="00A15DEA">
        <w:t>по вопросам развития малого</w:t>
      </w:r>
      <w:r w:rsidR="008E1AEE" w:rsidRPr="00A15DEA">
        <w:t xml:space="preserve"> и среднего</w:t>
      </w:r>
      <w:r w:rsidR="00A15DEA" w:rsidRPr="00A15DEA">
        <w:t xml:space="preserve"> </w:t>
      </w:r>
      <w:r w:rsidR="008E1AEE" w:rsidRPr="00A15DEA">
        <w:t>предпринимательства</w:t>
      </w:r>
      <w:r w:rsidR="00E61890" w:rsidRPr="00A15DEA">
        <w:t xml:space="preserve"> в городе </w:t>
      </w:r>
      <w:proofErr w:type="spellStart"/>
      <w:r w:rsidR="00E61890" w:rsidRPr="00A15DEA">
        <w:t>Пыть-Яхе</w:t>
      </w:r>
      <w:proofErr w:type="spellEnd"/>
      <w:r w:rsidR="00A15DEA" w:rsidRPr="00A15DEA">
        <w:t xml:space="preserve"> </w:t>
      </w:r>
    </w:p>
    <w:p w:rsidR="00A15DEA" w:rsidRDefault="009032E6" w:rsidP="009032E6">
      <w:pPr>
        <w:ind w:firstLine="709"/>
        <w:jc w:val="center"/>
        <w:rPr>
          <w:rFonts w:cs="Arial"/>
        </w:rPr>
      </w:pPr>
      <w:r>
        <w:rPr>
          <w:rFonts w:cs="Arial"/>
        </w:rPr>
        <w:t xml:space="preserve">(С изменениями, внесенными постановлением администрации </w:t>
      </w:r>
      <w:hyperlink r:id="rId8" w:tooltip="постановление от 03.05.2023 0:00:00 №127-па Администрация г. Пыть-Ях&#10;&#10;О внесении изменения в постановление администрации города от 24.05.2022 № 198-па " w:history="1">
        <w:r w:rsidRPr="009032E6">
          <w:rPr>
            <w:rStyle w:val="ab"/>
            <w:rFonts w:cs="Arial"/>
          </w:rPr>
          <w:t>от 03.05.2023 № 127-па</w:t>
        </w:r>
      </w:hyperlink>
      <w:r>
        <w:rPr>
          <w:rFonts w:cs="Arial"/>
        </w:rPr>
        <w:t>)</w:t>
      </w:r>
    </w:p>
    <w:p w:rsidR="00426329" w:rsidRDefault="00426329" w:rsidP="00426329">
      <w:pPr>
        <w:ind w:firstLine="709"/>
        <w:jc w:val="center"/>
        <w:rPr>
          <w:rFonts w:cs="Arial"/>
        </w:rPr>
      </w:pPr>
      <w:r>
        <w:rPr>
          <w:rFonts w:cs="Arial"/>
        </w:rPr>
        <w:t xml:space="preserve">(С изменениями, внесенными постановлением администрации </w:t>
      </w:r>
      <w:hyperlink r:id="rId9" w:tooltip="постановление от 20.06.2023 0:00:00 №167-па Администрация г. Пыть-Ях&#10;&#10;О внесении изменения в постановление администрации города от 24.05.2022 № 198-па " w:history="1">
        <w:r w:rsidRPr="00426329">
          <w:rPr>
            <w:rStyle w:val="ab"/>
            <w:rFonts w:cs="Arial"/>
          </w:rPr>
          <w:t>от 20.06.2023 № 167-па</w:t>
        </w:r>
      </w:hyperlink>
      <w:r>
        <w:rPr>
          <w:rFonts w:cs="Arial"/>
        </w:rPr>
        <w:t>)</w:t>
      </w:r>
    </w:p>
    <w:p w:rsidR="0005637F" w:rsidRDefault="0005637F" w:rsidP="00426329">
      <w:pPr>
        <w:ind w:firstLine="709"/>
        <w:jc w:val="center"/>
        <w:rPr>
          <w:rFonts w:cs="Arial"/>
        </w:rPr>
      </w:pPr>
      <w:r>
        <w:rPr>
          <w:rFonts w:cs="Arial"/>
        </w:rPr>
        <w:t xml:space="preserve">(С изменениями, внесенными постановлением администрации </w:t>
      </w:r>
      <w:hyperlink r:id="rId10" w:tooltip="постановление от 03.10.2023 10:35:48 №275-па Администрация г. Пыть-Ях&#10;&#10;О внесении изменения в постановление администрации города от 24.05.2022 № 198-па " w:history="1">
        <w:r w:rsidRPr="0005637F">
          <w:rPr>
            <w:rStyle w:val="ab"/>
            <w:rFonts w:cs="Arial"/>
          </w:rPr>
          <w:t>от 03.10.2023 № 275-па</w:t>
        </w:r>
      </w:hyperlink>
      <w:r>
        <w:rPr>
          <w:rFonts w:cs="Arial"/>
        </w:rPr>
        <w:t>)</w:t>
      </w:r>
    </w:p>
    <w:p w:rsidR="009032E6" w:rsidRPr="00A15DEA" w:rsidRDefault="009032E6" w:rsidP="00A15DEA">
      <w:pPr>
        <w:rPr>
          <w:rFonts w:cs="Arial"/>
        </w:rPr>
      </w:pPr>
    </w:p>
    <w:p w:rsidR="00A15DEA" w:rsidRPr="00A15DEA" w:rsidRDefault="003460C0" w:rsidP="005A2636">
      <w:pPr>
        <w:spacing w:line="360" w:lineRule="auto"/>
        <w:ind w:firstLine="708"/>
        <w:rPr>
          <w:rFonts w:cs="Arial"/>
          <w:szCs w:val="28"/>
        </w:rPr>
      </w:pPr>
      <w:r w:rsidRPr="00A15DEA">
        <w:rPr>
          <w:rFonts w:cs="Arial"/>
          <w:szCs w:val="28"/>
        </w:rPr>
        <w:t>Во</w:t>
      </w:r>
      <w:r w:rsidR="00E61890" w:rsidRPr="00A15DEA">
        <w:rPr>
          <w:rFonts w:cs="Arial"/>
          <w:szCs w:val="28"/>
        </w:rPr>
        <w:t xml:space="preserve"> исполнение статей </w:t>
      </w:r>
      <w:r w:rsidRPr="00A15DEA">
        <w:rPr>
          <w:rFonts w:cs="Arial"/>
          <w:szCs w:val="28"/>
        </w:rPr>
        <w:t>11</w:t>
      </w:r>
      <w:r w:rsidR="00E61890" w:rsidRPr="00A15DEA">
        <w:rPr>
          <w:rFonts w:cs="Arial"/>
          <w:szCs w:val="28"/>
        </w:rPr>
        <w:t xml:space="preserve"> и</w:t>
      </w:r>
      <w:r w:rsidRPr="00A15DEA">
        <w:rPr>
          <w:rFonts w:cs="Arial"/>
          <w:szCs w:val="28"/>
        </w:rPr>
        <w:t xml:space="preserve"> 13 Федерального закона </w:t>
      </w:r>
      <w:hyperlink r:id="rId11" w:tooltip="ФЕДЕРАЛЬНЫЙ ЗАКОН от 24.07.2007 № 209-ФЗ ГОСУДАРСТВЕННАЯ ДУМА ФЕДЕРАЛЬНОГО СОБРАНИЯ РФ&#10;&#10;О развитии малого и среднего предпринимательства в Российской Федерации" w:history="1">
        <w:r w:rsidRPr="00A15DEA">
          <w:rPr>
            <w:rStyle w:val="ab"/>
            <w:rFonts w:cs="Arial"/>
            <w:szCs w:val="28"/>
          </w:rPr>
          <w:t>от 24.07.2007</w:t>
        </w:r>
        <w:r w:rsidR="00A15DEA" w:rsidRPr="00A15DEA">
          <w:rPr>
            <w:rStyle w:val="ab"/>
            <w:rFonts w:cs="Arial"/>
            <w:szCs w:val="28"/>
          </w:rPr>
          <w:t xml:space="preserve"> № </w:t>
        </w:r>
        <w:r w:rsidRPr="00A15DEA">
          <w:rPr>
            <w:rStyle w:val="ab"/>
            <w:rFonts w:cs="Arial"/>
            <w:szCs w:val="28"/>
          </w:rPr>
          <w:t>209-ФЗ</w:t>
        </w:r>
      </w:hyperlink>
      <w:r w:rsidRPr="00A15DEA">
        <w:rPr>
          <w:rFonts w:cs="Arial"/>
          <w:szCs w:val="28"/>
        </w:rPr>
        <w:t xml:space="preserve"> </w:t>
      </w:r>
      <w:r w:rsidR="00A15DEA" w:rsidRPr="00A15DEA">
        <w:rPr>
          <w:rFonts w:cs="Arial"/>
          <w:szCs w:val="28"/>
        </w:rPr>
        <w:t>«</w:t>
      </w:r>
      <w:r w:rsidRPr="00A15DEA">
        <w:rPr>
          <w:rFonts w:cs="Arial"/>
          <w:szCs w:val="28"/>
        </w:rPr>
        <w:t>О развитии малого и среднего предпринимательства в Российской Федерации</w:t>
      </w:r>
      <w:r w:rsidR="00A15DEA" w:rsidRPr="00A15DEA">
        <w:rPr>
          <w:rFonts w:cs="Arial"/>
          <w:szCs w:val="28"/>
        </w:rPr>
        <w:t>»</w:t>
      </w:r>
      <w:r w:rsidRPr="00A15DEA">
        <w:rPr>
          <w:rFonts w:cs="Arial"/>
          <w:szCs w:val="28"/>
        </w:rPr>
        <w:t xml:space="preserve">, в целях содействия формированию благоприятных условии предпринимательской деятельности, оказания поддержки развития малого и среднего предпринимательства со стороны представителей различных служб государственной и муниципальной власти на территории города </w:t>
      </w:r>
      <w:proofErr w:type="spellStart"/>
      <w:r w:rsidRPr="00A15DEA">
        <w:rPr>
          <w:rFonts w:cs="Arial"/>
          <w:szCs w:val="28"/>
        </w:rPr>
        <w:t>Пыть-Яха</w:t>
      </w:r>
      <w:proofErr w:type="spellEnd"/>
      <w:r w:rsidR="004B1E37" w:rsidRPr="00A15DEA">
        <w:rPr>
          <w:rFonts w:cs="Arial"/>
          <w:szCs w:val="28"/>
        </w:rPr>
        <w:t>:</w:t>
      </w:r>
    </w:p>
    <w:p w:rsidR="00D64E56" w:rsidRDefault="00D64E56" w:rsidP="00D64E56">
      <w:pPr>
        <w:pStyle w:val="a9"/>
        <w:spacing w:line="360" w:lineRule="auto"/>
        <w:ind w:left="0" w:firstLine="0"/>
        <w:rPr>
          <w:rFonts w:cs="Arial"/>
          <w:sz w:val="24"/>
          <w:szCs w:val="28"/>
        </w:rPr>
      </w:pPr>
    </w:p>
    <w:p w:rsidR="00873213" w:rsidRPr="00A15DEA" w:rsidRDefault="00D64E56" w:rsidP="00D64E56">
      <w:pPr>
        <w:pStyle w:val="a9"/>
        <w:spacing w:line="360" w:lineRule="auto"/>
        <w:ind w:left="0"/>
        <w:rPr>
          <w:rFonts w:cs="Arial"/>
          <w:sz w:val="24"/>
          <w:szCs w:val="28"/>
        </w:rPr>
      </w:pPr>
      <w:r>
        <w:rPr>
          <w:rFonts w:cs="Arial"/>
          <w:sz w:val="24"/>
          <w:szCs w:val="28"/>
        </w:rPr>
        <w:t>1.</w:t>
      </w:r>
      <w:r w:rsidR="00E23838" w:rsidRPr="00A15DEA">
        <w:rPr>
          <w:rFonts w:cs="Arial"/>
          <w:sz w:val="24"/>
          <w:szCs w:val="28"/>
        </w:rPr>
        <w:t>Утвердить</w:t>
      </w:r>
      <w:r w:rsidR="00873213" w:rsidRPr="00A15DEA">
        <w:rPr>
          <w:rFonts w:cs="Arial"/>
          <w:sz w:val="24"/>
          <w:szCs w:val="28"/>
        </w:rPr>
        <w:t>:</w:t>
      </w:r>
    </w:p>
    <w:p w:rsidR="00B05800" w:rsidRPr="00A15DEA" w:rsidRDefault="00873213" w:rsidP="00873213">
      <w:pPr>
        <w:pStyle w:val="a9"/>
        <w:spacing w:line="360" w:lineRule="auto"/>
        <w:ind w:left="0"/>
        <w:rPr>
          <w:rFonts w:cs="Arial"/>
          <w:sz w:val="24"/>
          <w:szCs w:val="28"/>
        </w:rPr>
      </w:pPr>
      <w:r w:rsidRPr="00A15DEA">
        <w:rPr>
          <w:rFonts w:cs="Arial"/>
          <w:sz w:val="24"/>
          <w:szCs w:val="28"/>
        </w:rPr>
        <w:t>1.1.</w:t>
      </w:r>
      <w:r w:rsidR="00E23838" w:rsidRPr="00A15DEA">
        <w:rPr>
          <w:rFonts w:cs="Arial"/>
          <w:sz w:val="24"/>
          <w:szCs w:val="28"/>
        </w:rPr>
        <w:t xml:space="preserve"> </w:t>
      </w:r>
      <w:r w:rsidR="00E61890" w:rsidRPr="00A15DEA">
        <w:rPr>
          <w:rFonts w:cs="Arial"/>
          <w:sz w:val="24"/>
          <w:szCs w:val="28"/>
        </w:rPr>
        <w:t>Положение о координационном совете по вопросам развития малого</w:t>
      </w:r>
      <w:r w:rsidR="00B05800" w:rsidRPr="00A15DEA">
        <w:rPr>
          <w:rFonts w:cs="Arial"/>
          <w:sz w:val="24"/>
          <w:szCs w:val="28"/>
        </w:rPr>
        <w:t xml:space="preserve"> и среднего </w:t>
      </w:r>
      <w:r w:rsidR="009831B7" w:rsidRPr="00A15DEA">
        <w:rPr>
          <w:rFonts w:cs="Arial"/>
          <w:sz w:val="24"/>
          <w:szCs w:val="28"/>
        </w:rPr>
        <w:t>предпринимательства в</w:t>
      </w:r>
      <w:r w:rsidR="009E31A4" w:rsidRPr="00A15DEA">
        <w:rPr>
          <w:rFonts w:cs="Arial"/>
          <w:sz w:val="24"/>
          <w:szCs w:val="28"/>
        </w:rPr>
        <w:t xml:space="preserve"> городе </w:t>
      </w:r>
      <w:proofErr w:type="spellStart"/>
      <w:r w:rsidR="009E31A4" w:rsidRPr="00A15DEA">
        <w:rPr>
          <w:rFonts w:cs="Arial"/>
          <w:sz w:val="24"/>
          <w:szCs w:val="28"/>
        </w:rPr>
        <w:t>Пыть-Яхе</w:t>
      </w:r>
      <w:proofErr w:type="spellEnd"/>
      <w:r w:rsidR="009E31A4" w:rsidRPr="00A15DEA">
        <w:rPr>
          <w:rFonts w:cs="Arial"/>
          <w:sz w:val="24"/>
          <w:szCs w:val="28"/>
        </w:rPr>
        <w:t xml:space="preserve"> </w:t>
      </w:r>
      <w:r w:rsidR="007A26E2" w:rsidRPr="00A15DEA">
        <w:rPr>
          <w:rFonts w:cs="Arial"/>
          <w:sz w:val="24"/>
          <w:szCs w:val="28"/>
        </w:rPr>
        <w:t>(приложение</w:t>
      </w:r>
      <w:r w:rsidR="00A15DEA" w:rsidRPr="00A15DEA">
        <w:rPr>
          <w:rFonts w:cs="Arial"/>
          <w:sz w:val="24"/>
          <w:szCs w:val="28"/>
        </w:rPr>
        <w:t xml:space="preserve"> № </w:t>
      </w:r>
      <w:r w:rsidR="00E61890" w:rsidRPr="00A15DEA">
        <w:rPr>
          <w:rFonts w:cs="Arial"/>
          <w:sz w:val="24"/>
          <w:szCs w:val="28"/>
        </w:rPr>
        <w:t>1</w:t>
      </w:r>
      <w:r w:rsidR="00B05800" w:rsidRPr="00A15DEA">
        <w:rPr>
          <w:rFonts w:cs="Arial"/>
          <w:sz w:val="24"/>
          <w:szCs w:val="28"/>
        </w:rPr>
        <w:t>).</w:t>
      </w:r>
    </w:p>
    <w:p w:rsidR="00E61890" w:rsidRPr="00A15DEA" w:rsidRDefault="00873213" w:rsidP="002C6C40">
      <w:pPr>
        <w:spacing w:line="360" w:lineRule="auto"/>
        <w:ind w:firstLine="703"/>
        <w:rPr>
          <w:rFonts w:cs="Arial"/>
          <w:szCs w:val="28"/>
        </w:rPr>
      </w:pPr>
      <w:r w:rsidRPr="00A15DEA">
        <w:rPr>
          <w:rFonts w:cs="Arial"/>
          <w:szCs w:val="28"/>
        </w:rPr>
        <w:t>1.2. С</w:t>
      </w:r>
      <w:r w:rsidR="00E61890" w:rsidRPr="00A15DEA">
        <w:rPr>
          <w:rFonts w:cs="Arial"/>
          <w:szCs w:val="28"/>
        </w:rPr>
        <w:t xml:space="preserve">остав координационного совета по вопросам развития малого и среднего предпринимательства в городе </w:t>
      </w:r>
      <w:proofErr w:type="spellStart"/>
      <w:r w:rsidR="00E61890" w:rsidRPr="00A15DEA">
        <w:rPr>
          <w:rFonts w:cs="Arial"/>
          <w:szCs w:val="28"/>
        </w:rPr>
        <w:t>Пыть-Яхе</w:t>
      </w:r>
      <w:proofErr w:type="spellEnd"/>
      <w:r w:rsidR="00E61890" w:rsidRPr="00A15DEA">
        <w:rPr>
          <w:rFonts w:cs="Arial"/>
          <w:szCs w:val="28"/>
        </w:rPr>
        <w:t xml:space="preserve"> (приложение</w:t>
      </w:r>
      <w:r w:rsidR="00A15DEA" w:rsidRPr="00A15DEA">
        <w:rPr>
          <w:rFonts w:cs="Arial"/>
          <w:szCs w:val="28"/>
        </w:rPr>
        <w:t xml:space="preserve"> № </w:t>
      </w:r>
      <w:r w:rsidR="00E61890" w:rsidRPr="00A15DEA">
        <w:rPr>
          <w:rFonts w:cs="Arial"/>
          <w:szCs w:val="28"/>
        </w:rPr>
        <w:t>2).</w:t>
      </w:r>
    </w:p>
    <w:p w:rsidR="00A47842" w:rsidRPr="00A15DEA" w:rsidRDefault="00873213" w:rsidP="002C6C40">
      <w:pPr>
        <w:suppressAutoHyphens/>
        <w:spacing w:line="360" w:lineRule="auto"/>
        <w:ind w:firstLine="703"/>
        <w:rPr>
          <w:rFonts w:cs="Arial"/>
          <w:szCs w:val="28"/>
        </w:rPr>
      </w:pPr>
      <w:r w:rsidRPr="00A15DEA">
        <w:rPr>
          <w:rFonts w:cs="Arial"/>
          <w:szCs w:val="28"/>
        </w:rPr>
        <w:t>2</w:t>
      </w:r>
      <w:r w:rsidR="00061188" w:rsidRPr="00A15DEA">
        <w:rPr>
          <w:rFonts w:cs="Arial"/>
          <w:szCs w:val="28"/>
        </w:rPr>
        <w:t xml:space="preserve">. </w:t>
      </w:r>
      <w:r w:rsidR="009F2D81" w:rsidRPr="00A15DEA">
        <w:rPr>
          <w:rFonts w:cs="Arial"/>
          <w:szCs w:val="28"/>
        </w:rPr>
        <w:t>Отделу по внутренней политике, связям с общественными организациями и СМИ управления по внутренней политике (О.В.</w:t>
      </w:r>
      <w:r w:rsidR="00061188" w:rsidRPr="00A15DEA">
        <w:rPr>
          <w:rFonts w:cs="Arial"/>
          <w:szCs w:val="28"/>
        </w:rPr>
        <w:t xml:space="preserve"> </w:t>
      </w:r>
      <w:r w:rsidR="009F2D81" w:rsidRPr="00A15DEA">
        <w:rPr>
          <w:rFonts w:cs="Arial"/>
          <w:szCs w:val="28"/>
        </w:rPr>
        <w:t xml:space="preserve">Кулиш) опубликовать постановление в печатном средстве массовой информации </w:t>
      </w:r>
      <w:r w:rsidR="00A15DEA" w:rsidRPr="00A15DEA">
        <w:rPr>
          <w:rFonts w:cs="Arial"/>
          <w:szCs w:val="28"/>
        </w:rPr>
        <w:t>«</w:t>
      </w:r>
      <w:r w:rsidR="009F2D81" w:rsidRPr="00A15DEA">
        <w:rPr>
          <w:rFonts w:cs="Arial"/>
          <w:szCs w:val="28"/>
        </w:rPr>
        <w:t>Официальный вестник</w:t>
      </w:r>
      <w:r w:rsidR="00A15DEA" w:rsidRPr="00A15DEA">
        <w:rPr>
          <w:rFonts w:cs="Arial"/>
          <w:szCs w:val="28"/>
        </w:rPr>
        <w:t>»</w:t>
      </w:r>
      <w:r w:rsidR="009F2D81" w:rsidRPr="00A15DEA">
        <w:rPr>
          <w:rFonts w:cs="Arial"/>
          <w:szCs w:val="28"/>
        </w:rPr>
        <w:t xml:space="preserve"> и дополнительно направить для размещения в сетевом издании в информационно-телекоммуникационной сети </w:t>
      </w:r>
      <w:r w:rsidR="00A15DEA" w:rsidRPr="00A15DEA">
        <w:rPr>
          <w:rFonts w:cs="Arial"/>
          <w:szCs w:val="28"/>
        </w:rPr>
        <w:t>«</w:t>
      </w:r>
      <w:proofErr w:type="gramStart"/>
      <w:r w:rsidR="009F2D81" w:rsidRPr="00A15DEA">
        <w:rPr>
          <w:rFonts w:cs="Arial"/>
          <w:szCs w:val="28"/>
        </w:rPr>
        <w:t>Интернет</w:t>
      </w:r>
      <w:r w:rsidR="00A15DEA" w:rsidRPr="00A15DEA">
        <w:rPr>
          <w:rFonts w:cs="Arial"/>
          <w:szCs w:val="28"/>
        </w:rPr>
        <w:t>»-</w:t>
      </w:r>
      <w:proofErr w:type="gramEnd"/>
      <w:r w:rsidR="009F2D81" w:rsidRPr="00A15DEA">
        <w:rPr>
          <w:rFonts w:cs="Arial"/>
          <w:szCs w:val="28"/>
        </w:rPr>
        <w:t>pyt-yahinform.</w:t>
      </w:r>
      <w:r w:rsidR="00061188" w:rsidRPr="00A15DEA">
        <w:rPr>
          <w:rFonts w:cs="Arial"/>
          <w:szCs w:val="28"/>
        </w:rPr>
        <w:t>ru.</w:t>
      </w:r>
    </w:p>
    <w:p w:rsidR="00A47842" w:rsidRPr="00A15DEA" w:rsidRDefault="00E61890" w:rsidP="002C6C40">
      <w:pPr>
        <w:suppressAutoHyphens/>
        <w:spacing w:line="360" w:lineRule="auto"/>
        <w:ind w:firstLine="709"/>
        <w:rPr>
          <w:rFonts w:cs="Arial"/>
          <w:szCs w:val="28"/>
        </w:rPr>
      </w:pPr>
      <w:r w:rsidRPr="00A15DEA">
        <w:rPr>
          <w:rFonts w:cs="Arial"/>
          <w:szCs w:val="28"/>
        </w:rPr>
        <w:lastRenderedPageBreak/>
        <w:t>4</w:t>
      </w:r>
      <w:r w:rsidR="00061188" w:rsidRPr="00A15DEA">
        <w:rPr>
          <w:rFonts w:cs="Arial"/>
          <w:szCs w:val="28"/>
        </w:rPr>
        <w:t xml:space="preserve">. </w:t>
      </w:r>
      <w:r w:rsidR="00A47842" w:rsidRPr="00A15DEA">
        <w:rPr>
          <w:rFonts w:cs="Arial"/>
          <w:szCs w:val="28"/>
        </w:rPr>
        <w:t xml:space="preserve">Отделу по </w:t>
      </w:r>
      <w:r w:rsidR="00E06FBE" w:rsidRPr="00A15DEA">
        <w:rPr>
          <w:rFonts w:cs="Arial"/>
          <w:szCs w:val="28"/>
        </w:rPr>
        <w:t>обеспечению информационной безопасности</w:t>
      </w:r>
      <w:r w:rsidR="00A15DEA" w:rsidRPr="00A15DEA">
        <w:rPr>
          <w:rFonts w:cs="Arial"/>
          <w:szCs w:val="28"/>
        </w:rPr>
        <w:t xml:space="preserve"> </w:t>
      </w:r>
      <w:r w:rsidR="00A47842" w:rsidRPr="00A15DEA">
        <w:rPr>
          <w:rFonts w:cs="Arial"/>
          <w:szCs w:val="28"/>
        </w:rPr>
        <w:t>(А.А. Мерзляков) разместить постановление на официальном сайте администрации города в сети Интернет.</w:t>
      </w:r>
    </w:p>
    <w:p w:rsidR="00A47842" w:rsidRPr="00A15DEA" w:rsidRDefault="00061188" w:rsidP="002C6C40">
      <w:pPr>
        <w:suppressAutoHyphens/>
        <w:spacing w:line="360" w:lineRule="auto"/>
        <w:ind w:firstLine="709"/>
        <w:rPr>
          <w:rFonts w:cs="Arial"/>
          <w:szCs w:val="28"/>
        </w:rPr>
      </w:pPr>
      <w:r w:rsidRPr="00A15DEA">
        <w:rPr>
          <w:rFonts w:cs="Arial"/>
          <w:szCs w:val="28"/>
        </w:rPr>
        <w:t xml:space="preserve">5. </w:t>
      </w:r>
      <w:r w:rsidR="00A47842" w:rsidRPr="00A15DEA">
        <w:rPr>
          <w:rFonts w:cs="Arial"/>
          <w:szCs w:val="28"/>
        </w:rPr>
        <w:t>Настоящее постановление вступает в силу после его официального опубликования.</w:t>
      </w:r>
    </w:p>
    <w:p w:rsidR="00310BDC" w:rsidRPr="00A15DEA" w:rsidRDefault="00061188" w:rsidP="002C6C40">
      <w:pPr>
        <w:suppressAutoHyphens/>
        <w:spacing w:line="360" w:lineRule="auto"/>
        <w:ind w:firstLine="709"/>
        <w:rPr>
          <w:rFonts w:cs="Arial"/>
          <w:szCs w:val="28"/>
        </w:rPr>
      </w:pPr>
      <w:r w:rsidRPr="00A15DEA">
        <w:rPr>
          <w:rFonts w:cs="Arial"/>
          <w:szCs w:val="28"/>
        </w:rPr>
        <w:t>6</w:t>
      </w:r>
      <w:r w:rsidR="0053259D" w:rsidRPr="00A15DEA">
        <w:rPr>
          <w:rFonts w:cs="Arial"/>
          <w:szCs w:val="28"/>
        </w:rPr>
        <w:t>. Признать утратившими силу</w:t>
      </w:r>
      <w:r w:rsidR="00310BDC" w:rsidRPr="00A15DEA">
        <w:rPr>
          <w:rFonts w:cs="Arial"/>
          <w:szCs w:val="28"/>
        </w:rPr>
        <w:t>:</w:t>
      </w:r>
    </w:p>
    <w:p w:rsidR="00310BDC" w:rsidRPr="00A15DEA" w:rsidRDefault="00310BDC" w:rsidP="00310BDC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A15DEA">
        <w:rPr>
          <w:rFonts w:cs="Arial"/>
          <w:szCs w:val="28"/>
        </w:rPr>
        <w:t xml:space="preserve">- постановление главы города </w:t>
      </w:r>
      <w:hyperlink r:id="rId12" w:tooltip="постановление от 19.05.2008 0:00:00 №77 Глава МО г. Пыть-Ях&#10;&#10;О создании координационного совета по вопросам развития малого и среднего предпринимательства" w:history="1">
        <w:r w:rsidRPr="00A15DEA">
          <w:rPr>
            <w:rStyle w:val="ab"/>
            <w:rFonts w:cs="Arial"/>
            <w:szCs w:val="28"/>
          </w:rPr>
          <w:t>от 19.05.2008</w:t>
        </w:r>
        <w:r w:rsidR="00A15DEA" w:rsidRPr="00A15DEA">
          <w:rPr>
            <w:rStyle w:val="ab"/>
            <w:rFonts w:cs="Arial"/>
            <w:szCs w:val="28"/>
          </w:rPr>
          <w:t xml:space="preserve"> № </w:t>
        </w:r>
        <w:r w:rsidRPr="00A15DEA">
          <w:rPr>
            <w:rStyle w:val="ab"/>
            <w:rFonts w:cs="Arial"/>
            <w:szCs w:val="28"/>
          </w:rPr>
          <w:t>77</w:t>
        </w:r>
      </w:hyperlink>
      <w:r w:rsidRPr="00A15DEA">
        <w:rPr>
          <w:rFonts w:cs="Arial"/>
          <w:szCs w:val="28"/>
        </w:rPr>
        <w:t xml:space="preserve"> </w:t>
      </w:r>
      <w:r w:rsidR="00A15DEA" w:rsidRPr="00A15DEA">
        <w:rPr>
          <w:rFonts w:cs="Arial"/>
          <w:szCs w:val="28"/>
        </w:rPr>
        <w:t>«</w:t>
      </w:r>
      <w:r w:rsidRPr="00A15DEA">
        <w:rPr>
          <w:rFonts w:cs="Arial"/>
          <w:bCs/>
          <w:kern w:val="28"/>
          <w:szCs w:val="28"/>
        </w:rPr>
        <w:t>О создании координационного совета по вопросам развития малого и среднего предпринимательства</w:t>
      </w:r>
      <w:r w:rsidR="00A15DEA" w:rsidRPr="00A15DEA">
        <w:rPr>
          <w:rFonts w:cs="Arial"/>
          <w:bCs/>
          <w:kern w:val="28"/>
          <w:szCs w:val="28"/>
        </w:rPr>
        <w:t>»</w:t>
      </w:r>
      <w:r w:rsidRPr="00A15DEA">
        <w:rPr>
          <w:rFonts w:cs="Arial"/>
          <w:bCs/>
          <w:kern w:val="28"/>
          <w:szCs w:val="28"/>
        </w:rPr>
        <w:t>;</w:t>
      </w:r>
    </w:p>
    <w:p w:rsidR="00E61890" w:rsidRPr="00A15DEA" w:rsidRDefault="00E61890" w:rsidP="007E4CC3">
      <w:pPr>
        <w:autoSpaceDE w:val="0"/>
        <w:autoSpaceDN w:val="0"/>
        <w:adjustRightInd w:val="0"/>
        <w:spacing w:line="360" w:lineRule="auto"/>
        <w:ind w:firstLine="709"/>
        <w:rPr>
          <w:rFonts w:cs="Arial"/>
          <w:bCs/>
          <w:kern w:val="28"/>
          <w:szCs w:val="28"/>
        </w:rPr>
      </w:pPr>
      <w:r w:rsidRPr="00A15DEA">
        <w:rPr>
          <w:rFonts w:cs="Arial"/>
          <w:szCs w:val="28"/>
        </w:rPr>
        <w:t xml:space="preserve">- </w:t>
      </w:r>
      <w:r w:rsidR="00310BDC" w:rsidRPr="00A15DEA">
        <w:rPr>
          <w:rFonts w:cs="Arial"/>
          <w:szCs w:val="28"/>
        </w:rPr>
        <w:t xml:space="preserve">постановление администрации города </w:t>
      </w:r>
      <w:hyperlink r:id="rId13" w:tooltip="постановление от 26.10.2012 0:00:00 №259-па Администрация г. Пыть-Ях&#10;&#10;О внесении изменения в постановление главы города от 19.05.2008 № 77 (в ред. от 08.06.2012 № 130-па)" w:history="1">
        <w:r w:rsidRPr="00A15DEA">
          <w:rPr>
            <w:rStyle w:val="ab"/>
            <w:rFonts w:cs="Arial"/>
            <w:szCs w:val="28"/>
          </w:rPr>
          <w:t>от 26.10.2012</w:t>
        </w:r>
        <w:r w:rsidR="00A15DEA" w:rsidRPr="00A15DEA">
          <w:rPr>
            <w:rStyle w:val="ab"/>
            <w:rFonts w:cs="Arial"/>
            <w:szCs w:val="28"/>
          </w:rPr>
          <w:t xml:space="preserve"> № </w:t>
        </w:r>
        <w:r w:rsidRPr="00A15DEA">
          <w:rPr>
            <w:rStyle w:val="ab"/>
            <w:rFonts w:cs="Arial"/>
            <w:szCs w:val="28"/>
          </w:rPr>
          <w:t>259-па</w:t>
        </w:r>
      </w:hyperlink>
      <w:r w:rsidRPr="00A15DEA">
        <w:rPr>
          <w:rFonts w:cs="Arial"/>
          <w:szCs w:val="28"/>
        </w:rPr>
        <w:t xml:space="preserve"> </w:t>
      </w:r>
      <w:r w:rsidR="00A15DEA" w:rsidRPr="00A15DEA">
        <w:rPr>
          <w:rFonts w:cs="Arial"/>
          <w:szCs w:val="28"/>
        </w:rPr>
        <w:t>«</w:t>
      </w:r>
      <w:r w:rsidR="00A22302" w:rsidRPr="00A15DEA">
        <w:rPr>
          <w:rFonts w:cs="Arial"/>
          <w:bCs/>
          <w:kern w:val="28"/>
          <w:szCs w:val="28"/>
        </w:rPr>
        <w:t xml:space="preserve">О внесении изменения в постановление главы города </w:t>
      </w:r>
      <w:hyperlink r:id="rId14" w:tooltip="постановление от 19.05.2008 0:00:00 №77 Глава МО г. Пыть-Ях&#10;&#10;О создании координационного совета по вопросам развития малого и среднего предпринимательства" w:history="1">
        <w:r w:rsidR="00A15DEA" w:rsidRPr="00A15DEA">
          <w:rPr>
            <w:rStyle w:val="ab"/>
            <w:rFonts w:cs="Arial"/>
            <w:szCs w:val="28"/>
          </w:rPr>
          <w:t>от 19.05.2008 № 77</w:t>
        </w:r>
      </w:hyperlink>
      <w:r w:rsidR="00A15DEA" w:rsidRPr="00A15DEA">
        <w:rPr>
          <w:rFonts w:cs="Arial"/>
          <w:bCs/>
          <w:kern w:val="28"/>
          <w:szCs w:val="28"/>
        </w:rPr>
        <w:t xml:space="preserve"> </w:t>
      </w:r>
      <w:r w:rsidR="00A22302" w:rsidRPr="00A15DEA">
        <w:rPr>
          <w:rFonts w:cs="Arial"/>
          <w:bCs/>
          <w:kern w:val="28"/>
          <w:szCs w:val="28"/>
        </w:rPr>
        <w:t xml:space="preserve">(в ред. </w:t>
      </w:r>
      <w:hyperlink r:id="rId15" w:tooltip="постановление от 08.06.2012 0:00:00 №130-па Администрация г. Пыть-Ях&#10;&#10;О внесении изменения в постановление главы города от 19.05.2008 №77 " w:history="1">
        <w:r w:rsidR="00A22302" w:rsidRPr="00A15DEA">
          <w:rPr>
            <w:rStyle w:val="ab"/>
            <w:rFonts w:cs="Arial"/>
            <w:bCs/>
            <w:kern w:val="28"/>
            <w:szCs w:val="28"/>
          </w:rPr>
          <w:t>от 08.06.2012</w:t>
        </w:r>
        <w:r w:rsidR="00A15DEA" w:rsidRPr="00A15DEA">
          <w:rPr>
            <w:rStyle w:val="ab"/>
            <w:rFonts w:cs="Arial"/>
            <w:bCs/>
            <w:kern w:val="28"/>
            <w:szCs w:val="28"/>
          </w:rPr>
          <w:t xml:space="preserve"> № </w:t>
        </w:r>
        <w:r w:rsidR="00A22302" w:rsidRPr="00A15DEA">
          <w:rPr>
            <w:rStyle w:val="ab"/>
            <w:rFonts w:cs="Arial"/>
            <w:bCs/>
            <w:kern w:val="28"/>
            <w:szCs w:val="28"/>
          </w:rPr>
          <w:t>130-па</w:t>
        </w:r>
      </w:hyperlink>
      <w:r w:rsidR="00A22302" w:rsidRPr="00A15DEA">
        <w:rPr>
          <w:rFonts w:cs="Arial"/>
          <w:bCs/>
          <w:kern w:val="28"/>
          <w:szCs w:val="28"/>
        </w:rPr>
        <w:t>)</w:t>
      </w:r>
      <w:r w:rsidR="00A15DEA" w:rsidRPr="00A15DEA">
        <w:rPr>
          <w:rFonts w:cs="Arial"/>
          <w:szCs w:val="28"/>
        </w:rPr>
        <w:t>»</w:t>
      </w:r>
      <w:r w:rsidRPr="00A15DEA">
        <w:rPr>
          <w:rFonts w:cs="Arial"/>
          <w:szCs w:val="28"/>
        </w:rPr>
        <w:t>;</w:t>
      </w:r>
    </w:p>
    <w:p w:rsidR="00E61890" w:rsidRPr="00A15DEA" w:rsidRDefault="00E61890" w:rsidP="007E4CC3">
      <w:pPr>
        <w:pStyle w:val="a5"/>
        <w:spacing w:line="360" w:lineRule="auto"/>
        <w:ind w:firstLine="709"/>
        <w:rPr>
          <w:rFonts w:cs="Arial"/>
          <w:bCs/>
          <w:kern w:val="28"/>
          <w:szCs w:val="28"/>
        </w:rPr>
      </w:pPr>
      <w:r w:rsidRPr="00A15DEA">
        <w:rPr>
          <w:rFonts w:cs="Arial"/>
          <w:szCs w:val="28"/>
        </w:rPr>
        <w:t xml:space="preserve">- </w:t>
      </w:r>
      <w:r w:rsidR="00310BDC" w:rsidRPr="00A15DEA">
        <w:rPr>
          <w:rFonts w:cs="Arial"/>
          <w:szCs w:val="28"/>
        </w:rPr>
        <w:t xml:space="preserve">постановление администрации города </w:t>
      </w:r>
      <w:hyperlink r:id="rId16" w:tooltip="постановление от 18.05.2015 0:00:00 №144-па Администрация г. Пыть-Ях&#10;&#10;О внесении изменений в постановление главы города от 19.05.2008 № 77 " w:history="1">
        <w:r w:rsidRPr="00A15DEA">
          <w:rPr>
            <w:rStyle w:val="ab"/>
            <w:rFonts w:cs="Arial"/>
            <w:szCs w:val="28"/>
          </w:rPr>
          <w:t>от 18.05.2015</w:t>
        </w:r>
        <w:r w:rsidR="00A15DEA" w:rsidRPr="00A15DEA">
          <w:rPr>
            <w:rStyle w:val="ab"/>
            <w:rFonts w:cs="Arial"/>
            <w:szCs w:val="28"/>
          </w:rPr>
          <w:t xml:space="preserve"> № </w:t>
        </w:r>
        <w:r w:rsidRPr="00A15DEA">
          <w:rPr>
            <w:rStyle w:val="ab"/>
            <w:rFonts w:cs="Arial"/>
            <w:szCs w:val="28"/>
          </w:rPr>
          <w:t>144-па</w:t>
        </w:r>
      </w:hyperlink>
      <w:r w:rsidRPr="00A15DEA">
        <w:rPr>
          <w:rFonts w:cs="Arial"/>
          <w:szCs w:val="28"/>
        </w:rPr>
        <w:t xml:space="preserve"> </w:t>
      </w:r>
      <w:r w:rsidR="00A15DEA" w:rsidRPr="00A15DEA">
        <w:rPr>
          <w:rFonts w:cs="Arial"/>
          <w:szCs w:val="28"/>
        </w:rPr>
        <w:t>«</w:t>
      </w:r>
      <w:r w:rsidR="00A22302" w:rsidRPr="00A15DEA">
        <w:rPr>
          <w:rFonts w:cs="Arial"/>
          <w:bCs/>
          <w:kern w:val="28"/>
          <w:szCs w:val="28"/>
        </w:rPr>
        <w:t xml:space="preserve">О внесении изменений в постановление главы города </w:t>
      </w:r>
      <w:hyperlink r:id="rId17" w:tooltip="постановление от 19.05.2008 0:00:00 №77 Глава МО г. Пыть-Ях&#10;&#10;О создании координационного совета по вопросам развития малого и среднего предпринимательства" w:history="1">
        <w:r w:rsidR="00A15DEA" w:rsidRPr="00A15DEA">
          <w:rPr>
            <w:rStyle w:val="ab"/>
            <w:rFonts w:cs="Arial"/>
            <w:szCs w:val="28"/>
          </w:rPr>
          <w:t>от 19.05.2008 № 77</w:t>
        </w:r>
      </w:hyperlink>
      <w:r w:rsidR="00A15DEA" w:rsidRPr="00A15DEA">
        <w:rPr>
          <w:rFonts w:cs="Arial"/>
          <w:bCs/>
          <w:kern w:val="28"/>
          <w:szCs w:val="28"/>
        </w:rPr>
        <w:t xml:space="preserve"> «</w:t>
      </w:r>
      <w:r w:rsidR="00A22302" w:rsidRPr="00A15DEA">
        <w:rPr>
          <w:rFonts w:cs="Arial"/>
          <w:bCs/>
          <w:kern w:val="28"/>
          <w:szCs w:val="28"/>
        </w:rPr>
        <w:t>О создании координационного совета по вопросам развития малого и среднего предпринимательства</w:t>
      </w:r>
      <w:r w:rsidR="00A15DEA" w:rsidRPr="00A15DEA">
        <w:rPr>
          <w:rFonts w:cs="Arial"/>
          <w:bCs/>
          <w:kern w:val="28"/>
          <w:szCs w:val="28"/>
        </w:rPr>
        <w:t>»</w:t>
      </w:r>
      <w:r w:rsidR="00A22302" w:rsidRPr="00A15DEA">
        <w:rPr>
          <w:rFonts w:cs="Arial"/>
          <w:bCs/>
          <w:kern w:val="28"/>
          <w:szCs w:val="28"/>
        </w:rPr>
        <w:t xml:space="preserve"> (в ред. </w:t>
      </w:r>
      <w:hyperlink r:id="rId18" w:tooltip="постановление от 11.06.2009 0:00:00 №119-па Администрация г. Пыть-Ях&#10;&#10;О внесении изменения в постановление Главы города от 19.05.2008 №77 " w:history="1">
        <w:r w:rsidR="00A22302" w:rsidRPr="00A15DEA">
          <w:rPr>
            <w:rStyle w:val="ab"/>
            <w:rFonts w:cs="Arial"/>
            <w:bCs/>
            <w:kern w:val="28"/>
            <w:szCs w:val="28"/>
          </w:rPr>
          <w:t>от 11.06.2009</w:t>
        </w:r>
        <w:r w:rsidR="00A15DEA" w:rsidRPr="00A15DEA">
          <w:rPr>
            <w:rStyle w:val="ab"/>
            <w:rFonts w:cs="Arial"/>
            <w:bCs/>
            <w:kern w:val="28"/>
            <w:szCs w:val="28"/>
          </w:rPr>
          <w:t xml:space="preserve"> № </w:t>
        </w:r>
        <w:r w:rsidR="00A22302" w:rsidRPr="00A15DEA">
          <w:rPr>
            <w:rStyle w:val="ab"/>
            <w:rFonts w:cs="Arial"/>
            <w:bCs/>
            <w:kern w:val="28"/>
            <w:szCs w:val="28"/>
          </w:rPr>
          <w:t>119-па</w:t>
        </w:r>
      </w:hyperlink>
      <w:r w:rsidR="00A22302" w:rsidRPr="00A15DEA">
        <w:rPr>
          <w:rFonts w:cs="Arial"/>
          <w:bCs/>
          <w:kern w:val="28"/>
          <w:szCs w:val="28"/>
        </w:rPr>
        <w:t xml:space="preserve"> </w:t>
      </w:r>
      <w:hyperlink r:id="rId19" w:tooltip="постановление от 26.10.2012 0:00:00 №259-па Администрация г. Пыть-Ях&#10;&#10;О внесении изменения в постановление главы города от 19.05.2008 № 77 (в ред. от 08.06.2012 № 130-па)" w:history="1">
        <w:r w:rsidR="00A15DEA" w:rsidRPr="00A15DEA">
          <w:rPr>
            <w:rStyle w:val="ab"/>
            <w:rFonts w:cs="Arial"/>
            <w:szCs w:val="28"/>
          </w:rPr>
          <w:t>от 26.10.2012 № 259-па</w:t>
        </w:r>
      </w:hyperlink>
      <w:r w:rsidR="00A22302" w:rsidRPr="00A15DEA">
        <w:rPr>
          <w:rFonts w:cs="Arial"/>
          <w:bCs/>
          <w:kern w:val="28"/>
          <w:szCs w:val="28"/>
        </w:rPr>
        <w:t xml:space="preserve">, </w:t>
      </w:r>
      <w:hyperlink r:id="rId20" w:tooltip="постановление от 11.02.2014 0:00:00 №21-па Администрация г. Пыть-Ях&#10;&#10;О внесении изменения в постановление главы города от 19.05.2008 № 77 " w:history="1">
        <w:r w:rsidR="00A22302" w:rsidRPr="00032950">
          <w:rPr>
            <w:rStyle w:val="ab"/>
            <w:rFonts w:cs="Arial"/>
            <w:bCs/>
            <w:kern w:val="28"/>
            <w:szCs w:val="28"/>
          </w:rPr>
          <w:t>от 11.02.2014</w:t>
        </w:r>
        <w:r w:rsidR="00A15DEA" w:rsidRPr="00032950">
          <w:rPr>
            <w:rStyle w:val="ab"/>
            <w:rFonts w:cs="Arial"/>
            <w:bCs/>
            <w:kern w:val="28"/>
            <w:szCs w:val="28"/>
          </w:rPr>
          <w:t xml:space="preserve"> № </w:t>
        </w:r>
        <w:r w:rsidR="00A22302" w:rsidRPr="00032950">
          <w:rPr>
            <w:rStyle w:val="ab"/>
            <w:rFonts w:cs="Arial"/>
            <w:bCs/>
            <w:kern w:val="28"/>
            <w:szCs w:val="28"/>
          </w:rPr>
          <w:t>21-па</w:t>
        </w:r>
      </w:hyperlink>
      <w:r w:rsidR="00A22302" w:rsidRPr="00A15DEA">
        <w:rPr>
          <w:rFonts w:cs="Arial"/>
          <w:bCs/>
          <w:kern w:val="28"/>
          <w:szCs w:val="28"/>
        </w:rPr>
        <w:t xml:space="preserve">, </w:t>
      </w:r>
      <w:hyperlink r:id="rId21" w:tooltip="постановление от 27.06.2014 0:00:00 №136-па Администрация г. Пыть-Ях&#10;&#10;О внесении изменения в постановление главы города от 19.05.2008 № 77 " w:history="1">
        <w:r w:rsidR="00A22302" w:rsidRPr="00ED33C4">
          <w:rPr>
            <w:rStyle w:val="ab"/>
            <w:rFonts w:cs="Arial"/>
            <w:bCs/>
            <w:kern w:val="28"/>
            <w:szCs w:val="28"/>
          </w:rPr>
          <w:t>от 27.06.2014</w:t>
        </w:r>
        <w:r w:rsidR="00A15DEA" w:rsidRPr="00ED33C4">
          <w:rPr>
            <w:rStyle w:val="ab"/>
            <w:rFonts w:cs="Arial"/>
            <w:bCs/>
            <w:kern w:val="28"/>
            <w:szCs w:val="28"/>
          </w:rPr>
          <w:t xml:space="preserve"> № </w:t>
        </w:r>
        <w:r w:rsidR="00A22302" w:rsidRPr="00ED33C4">
          <w:rPr>
            <w:rStyle w:val="ab"/>
            <w:rFonts w:cs="Arial"/>
            <w:bCs/>
            <w:kern w:val="28"/>
            <w:szCs w:val="28"/>
          </w:rPr>
          <w:t>136-па</w:t>
        </w:r>
      </w:hyperlink>
      <w:r w:rsidR="00A22302" w:rsidRPr="00A15DEA">
        <w:rPr>
          <w:rFonts w:cs="Arial"/>
          <w:bCs/>
          <w:kern w:val="28"/>
          <w:szCs w:val="28"/>
        </w:rPr>
        <w:t>)</w:t>
      </w:r>
      <w:r w:rsidR="00A15DEA" w:rsidRPr="00A15DEA">
        <w:rPr>
          <w:rFonts w:cs="Arial"/>
          <w:szCs w:val="28"/>
        </w:rPr>
        <w:t>»</w:t>
      </w:r>
      <w:r w:rsidRPr="00A15DEA">
        <w:rPr>
          <w:rFonts w:cs="Arial"/>
          <w:szCs w:val="28"/>
        </w:rPr>
        <w:t>;</w:t>
      </w:r>
    </w:p>
    <w:p w:rsidR="00E61890" w:rsidRPr="00A15DEA" w:rsidRDefault="00A15DEA" w:rsidP="007E4CC3">
      <w:pPr>
        <w:pStyle w:val="a5"/>
        <w:spacing w:after="0" w:line="360" w:lineRule="auto"/>
        <w:ind w:firstLine="709"/>
        <w:rPr>
          <w:rFonts w:cs="Arial"/>
          <w:bCs/>
          <w:kern w:val="28"/>
          <w:szCs w:val="28"/>
        </w:rPr>
      </w:pPr>
      <w:r w:rsidRPr="00A15DEA">
        <w:rPr>
          <w:rFonts w:cs="Arial"/>
          <w:szCs w:val="28"/>
        </w:rPr>
        <w:t>-</w:t>
      </w:r>
      <w:r w:rsidR="00310BDC" w:rsidRPr="00A15DEA">
        <w:rPr>
          <w:rFonts w:cs="Arial"/>
          <w:szCs w:val="28"/>
        </w:rPr>
        <w:t xml:space="preserve">постановление администрации города </w:t>
      </w:r>
      <w:hyperlink r:id="rId22" w:tooltip="постановление от 11.03.2016 0:00:00 №44-па Администрация г. Пыть-Ях&#10;&#10;О внесении изменений в постановление главы города от 19.05.2008 № 77 " w:history="1">
        <w:r w:rsidR="00F10D36" w:rsidRPr="001064B6">
          <w:rPr>
            <w:rStyle w:val="ab"/>
            <w:rFonts w:cs="Arial"/>
            <w:szCs w:val="28"/>
          </w:rPr>
          <w:t>от 11.03.2016 № 44-па</w:t>
        </w:r>
      </w:hyperlink>
      <w:r w:rsidR="00F10D36" w:rsidRPr="00A15DEA">
        <w:rPr>
          <w:rFonts w:cs="Arial"/>
          <w:szCs w:val="28"/>
        </w:rPr>
        <w:t xml:space="preserve"> </w:t>
      </w:r>
      <w:r w:rsidRPr="00A15DEA">
        <w:rPr>
          <w:rFonts w:cs="Arial"/>
          <w:szCs w:val="28"/>
        </w:rPr>
        <w:t>«</w:t>
      </w:r>
      <w:r w:rsidR="00A22302" w:rsidRPr="00A15DEA">
        <w:rPr>
          <w:rFonts w:cs="Arial"/>
          <w:bCs/>
          <w:kern w:val="28"/>
          <w:szCs w:val="28"/>
        </w:rPr>
        <w:t xml:space="preserve">О внесении изменений в постановление главы города </w:t>
      </w:r>
      <w:hyperlink r:id="rId23" w:tooltip="постановление от 19.05.2008 0:00:00 №77 Глава МО г. Пыть-Ях&#10;&#10;О создании координационного совета по вопросам развития малого и среднего предпринимательства" w:history="1">
        <w:r w:rsidRPr="00A15DEA">
          <w:rPr>
            <w:rStyle w:val="ab"/>
            <w:rFonts w:cs="Arial"/>
            <w:szCs w:val="28"/>
          </w:rPr>
          <w:t>от 19.05.2008 № 77</w:t>
        </w:r>
      </w:hyperlink>
      <w:r w:rsidRPr="00A15DEA">
        <w:rPr>
          <w:rFonts w:cs="Arial"/>
          <w:bCs/>
          <w:kern w:val="28"/>
          <w:szCs w:val="28"/>
        </w:rPr>
        <w:t xml:space="preserve"> «</w:t>
      </w:r>
      <w:r w:rsidR="00A22302" w:rsidRPr="00A15DEA">
        <w:rPr>
          <w:rFonts w:cs="Arial"/>
          <w:bCs/>
          <w:kern w:val="28"/>
          <w:szCs w:val="28"/>
        </w:rPr>
        <w:t>О создании координационного совета по вопросам развития малого и среднего предпринимательства</w:t>
      </w:r>
      <w:r w:rsidRPr="00A15DEA">
        <w:rPr>
          <w:rFonts w:cs="Arial"/>
          <w:bCs/>
          <w:kern w:val="28"/>
          <w:szCs w:val="28"/>
        </w:rPr>
        <w:t>»</w:t>
      </w:r>
      <w:r w:rsidR="00A22302" w:rsidRPr="00A15DEA">
        <w:rPr>
          <w:rFonts w:cs="Arial"/>
          <w:bCs/>
          <w:kern w:val="28"/>
          <w:szCs w:val="28"/>
        </w:rPr>
        <w:t xml:space="preserve"> (в ред. </w:t>
      </w:r>
      <w:hyperlink r:id="rId24" w:tooltip="постановление от 26.10.2012 0:00:00 №259-па Администрация г. Пыть-Ях&#10;&#10;О внесении изменения в постановление главы города от 19.05.2008 № 77 (в ред. от 08.06.2012 № 130-па)" w:history="1">
        <w:r w:rsidRPr="00A15DEA">
          <w:rPr>
            <w:rStyle w:val="ab"/>
            <w:rFonts w:cs="Arial"/>
            <w:szCs w:val="28"/>
          </w:rPr>
          <w:t>от 26.10.2012 № 259-па</w:t>
        </w:r>
      </w:hyperlink>
      <w:r w:rsidR="00A22302" w:rsidRPr="00A15DEA">
        <w:rPr>
          <w:rFonts w:cs="Arial"/>
          <w:bCs/>
          <w:kern w:val="28"/>
          <w:szCs w:val="28"/>
        </w:rPr>
        <w:t xml:space="preserve">, </w:t>
      </w:r>
      <w:hyperlink r:id="rId25" w:tooltip="постановление от 11.02.2014 0:00:00 №21-па Администрация г. Пыть-Ях&#10;&#10;О внесении изменения в постановление главы города от 19.05.2008 № 77 " w:history="1">
        <w:r w:rsidR="00A22302" w:rsidRPr="00032950">
          <w:rPr>
            <w:rStyle w:val="ab"/>
            <w:rFonts w:cs="Arial"/>
            <w:bCs/>
            <w:kern w:val="28"/>
            <w:szCs w:val="28"/>
          </w:rPr>
          <w:t>от 11.02.2014</w:t>
        </w:r>
        <w:r w:rsidRPr="00032950">
          <w:rPr>
            <w:rStyle w:val="ab"/>
            <w:rFonts w:cs="Arial"/>
            <w:bCs/>
            <w:kern w:val="28"/>
            <w:szCs w:val="28"/>
          </w:rPr>
          <w:t xml:space="preserve"> № </w:t>
        </w:r>
        <w:r w:rsidR="00A22302" w:rsidRPr="00032950">
          <w:rPr>
            <w:rStyle w:val="ab"/>
            <w:rFonts w:cs="Arial"/>
            <w:bCs/>
            <w:kern w:val="28"/>
            <w:szCs w:val="28"/>
          </w:rPr>
          <w:t>21-па</w:t>
        </w:r>
      </w:hyperlink>
      <w:r w:rsidR="00A22302" w:rsidRPr="00A15DEA">
        <w:rPr>
          <w:rFonts w:cs="Arial"/>
          <w:bCs/>
          <w:kern w:val="28"/>
          <w:szCs w:val="28"/>
        </w:rPr>
        <w:t xml:space="preserve">, </w:t>
      </w:r>
      <w:hyperlink r:id="rId26" w:tooltip="постановление от 27.06.2014 0:00:00 №136-па Администрация г. Пыть-Ях&#10;&#10;О внесении изменения в постановление главы города от 19.05.2008 № 77 " w:history="1">
        <w:r w:rsidR="00A22302" w:rsidRPr="00032950">
          <w:rPr>
            <w:rStyle w:val="ab"/>
            <w:rFonts w:cs="Arial"/>
            <w:bCs/>
            <w:kern w:val="28"/>
            <w:szCs w:val="28"/>
          </w:rPr>
          <w:t>от 27.06.2014</w:t>
        </w:r>
        <w:r w:rsidRPr="00032950">
          <w:rPr>
            <w:rStyle w:val="ab"/>
            <w:rFonts w:cs="Arial"/>
            <w:bCs/>
            <w:kern w:val="28"/>
            <w:szCs w:val="28"/>
          </w:rPr>
          <w:t xml:space="preserve"> № </w:t>
        </w:r>
        <w:r w:rsidR="00A22302" w:rsidRPr="00032950">
          <w:rPr>
            <w:rStyle w:val="ab"/>
            <w:rFonts w:cs="Arial"/>
            <w:bCs/>
            <w:kern w:val="28"/>
            <w:szCs w:val="28"/>
          </w:rPr>
          <w:t>136-па</w:t>
        </w:r>
      </w:hyperlink>
      <w:r w:rsidR="00A22302" w:rsidRPr="00A15DEA">
        <w:rPr>
          <w:rFonts w:cs="Arial"/>
          <w:bCs/>
          <w:kern w:val="28"/>
          <w:szCs w:val="28"/>
        </w:rPr>
        <w:t xml:space="preserve">, </w:t>
      </w:r>
      <w:hyperlink r:id="rId27" w:tooltip="постановление от 18.05.2015 0:00:00 №144-па Администрация г. Пыть-Ях&#10;&#10;О внесении изменений в постановление главы города от 19.05.2008 № 77 " w:history="1">
        <w:r w:rsidRPr="00A15DEA">
          <w:rPr>
            <w:rStyle w:val="ab"/>
            <w:rFonts w:cs="Arial"/>
            <w:szCs w:val="28"/>
          </w:rPr>
          <w:t>от 18.05.2015 № 144-па</w:t>
        </w:r>
      </w:hyperlink>
      <w:r w:rsidR="00A22302" w:rsidRPr="00A15DEA">
        <w:rPr>
          <w:rFonts w:cs="Arial"/>
          <w:bCs/>
          <w:kern w:val="28"/>
          <w:szCs w:val="28"/>
        </w:rPr>
        <w:t xml:space="preserve">, </w:t>
      </w:r>
      <w:hyperlink r:id="rId28" w:tooltip="постановление от 28.05.2015 0:00:00 №161-па Администрация г. Пыть-Ях&#10;&#10;О внесении изменения в постановление главы города от 19.05.2008 № 77 " w:history="1">
        <w:r w:rsidR="00A22302" w:rsidRPr="00032950">
          <w:rPr>
            <w:rStyle w:val="ab"/>
            <w:rFonts w:cs="Arial"/>
            <w:bCs/>
            <w:kern w:val="28"/>
            <w:szCs w:val="28"/>
          </w:rPr>
          <w:t>от 28.05.2015</w:t>
        </w:r>
        <w:r w:rsidRPr="00032950">
          <w:rPr>
            <w:rStyle w:val="ab"/>
            <w:rFonts w:cs="Arial"/>
            <w:bCs/>
            <w:kern w:val="28"/>
            <w:szCs w:val="28"/>
          </w:rPr>
          <w:t xml:space="preserve"> № </w:t>
        </w:r>
        <w:r w:rsidR="00A22302" w:rsidRPr="00032950">
          <w:rPr>
            <w:rStyle w:val="ab"/>
            <w:rFonts w:cs="Arial"/>
            <w:bCs/>
            <w:kern w:val="28"/>
            <w:szCs w:val="28"/>
          </w:rPr>
          <w:t>161-па</w:t>
        </w:r>
      </w:hyperlink>
      <w:r w:rsidR="00A22302" w:rsidRPr="00A15DEA">
        <w:rPr>
          <w:rFonts w:cs="Arial"/>
          <w:bCs/>
          <w:kern w:val="28"/>
          <w:szCs w:val="28"/>
        </w:rPr>
        <w:t>)</w:t>
      </w:r>
      <w:r w:rsidRPr="00A15DEA">
        <w:rPr>
          <w:rFonts w:cs="Arial"/>
          <w:bCs/>
          <w:kern w:val="28"/>
          <w:szCs w:val="28"/>
        </w:rPr>
        <w:t>»</w:t>
      </w:r>
      <w:r w:rsidR="00E61890" w:rsidRPr="00A15DEA">
        <w:rPr>
          <w:rFonts w:cs="Arial"/>
          <w:szCs w:val="28"/>
        </w:rPr>
        <w:t>;</w:t>
      </w:r>
    </w:p>
    <w:p w:rsidR="00E61890" w:rsidRPr="00A15DEA" w:rsidRDefault="00E61890" w:rsidP="007E4CC3">
      <w:pPr>
        <w:suppressAutoHyphens/>
        <w:spacing w:line="360" w:lineRule="auto"/>
        <w:ind w:firstLine="709"/>
        <w:rPr>
          <w:rFonts w:cs="Arial"/>
          <w:szCs w:val="28"/>
        </w:rPr>
      </w:pPr>
      <w:r w:rsidRPr="00A15DEA">
        <w:rPr>
          <w:rFonts w:cs="Arial"/>
          <w:szCs w:val="28"/>
        </w:rPr>
        <w:t xml:space="preserve">- </w:t>
      </w:r>
      <w:r w:rsidR="00310BDC" w:rsidRPr="00A15DEA">
        <w:rPr>
          <w:rFonts w:cs="Arial"/>
          <w:szCs w:val="28"/>
        </w:rPr>
        <w:t xml:space="preserve">постановление администрации города </w:t>
      </w:r>
      <w:hyperlink r:id="rId29" w:tooltip="постановление от 16.09.2016 0:00:00 №241-па Администрация г. Пыть-Ях&#10;&#10;О внесении изменений в&#10;постановление главы&#10;города от 19.05.2008 № 77 &#10;" w:history="1">
        <w:r w:rsidRPr="001064B6">
          <w:rPr>
            <w:rStyle w:val="ab"/>
            <w:rFonts w:cs="Arial"/>
            <w:szCs w:val="28"/>
          </w:rPr>
          <w:t>от 16.09.2016</w:t>
        </w:r>
        <w:r w:rsidR="00A15DEA" w:rsidRPr="001064B6">
          <w:rPr>
            <w:rStyle w:val="ab"/>
            <w:rFonts w:cs="Arial"/>
            <w:szCs w:val="28"/>
          </w:rPr>
          <w:t xml:space="preserve"> № </w:t>
        </w:r>
        <w:r w:rsidRPr="001064B6">
          <w:rPr>
            <w:rStyle w:val="ab"/>
            <w:rFonts w:cs="Arial"/>
            <w:szCs w:val="28"/>
          </w:rPr>
          <w:t>241-па</w:t>
        </w:r>
      </w:hyperlink>
      <w:r w:rsidRPr="00A15DEA">
        <w:rPr>
          <w:rFonts w:cs="Arial"/>
          <w:szCs w:val="28"/>
        </w:rPr>
        <w:t xml:space="preserve"> </w:t>
      </w:r>
      <w:r w:rsidR="00A15DEA" w:rsidRPr="00A15DEA">
        <w:rPr>
          <w:rFonts w:cs="Arial"/>
          <w:szCs w:val="28"/>
        </w:rPr>
        <w:t>«</w:t>
      </w:r>
      <w:r w:rsidR="00A22302" w:rsidRPr="00A15DEA">
        <w:rPr>
          <w:rFonts w:cs="Arial"/>
          <w:szCs w:val="28"/>
        </w:rPr>
        <w:t xml:space="preserve">О внесении изменений в постановление главы города </w:t>
      </w:r>
      <w:hyperlink r:id="rId30" w:tooltip="постановление от 19.05.2008 0:00:00 №77 Глава МО г. Пыть-Ях&#10;&#10;О создании координационного совета по вопросам развития малого и среднего предпринимательства" w:history="1">
        <w:r w:rsidR="00A15DEA" w:rsidRPr="00A15DEA">
          <w:rPr>
            <w:rStyle w:val="ab"/>
            <w:rFonts w:cs="Arial"/>
            <w:szCs w:val="28"/>
          </w:rPr>
          <w:t>от 19.05.2008 № 77</w:t>
        </w:r>
      </w:hyperlink>
      <w:r w:rsidR="00A15DEA" w:rsidRPr="00A15DEA">
        <w:rPr>
          <w:rFonts w:cs="Arial"/>
          <w:szCs w:val="28"/>
        </w:rPr>
        <w:t xml:space="preserve"> «</w:t>
      </w:r>
      <w:r w:rsidR="00A22302" w:rsidRPr="00A15DEA">
        <w:rPr>
          <w:rFonts w:cs="Arial"/>
          <w:szCs w:val="28"/>
        </w:rPr>
        <w:t>О создании координационного совета по вопросам развития малого и среднего предпринимательства</w:t>
      </w:r>
      <w:r w:rsidR="00A15DEA" w:rsidRPr="00A15DEA">
        <w:rPr>
          <w:rFonts w:cs="Arial"/>
          <w:szCs w:val="28"/>
        </w:rPr>
        <w:t>»</w:t>
      </w:r>
      <w:r w:rsidR="00A22302" w:rsidRPr="00A15DEA">
        <w:rPr>
          <w:rFonts w:cs="Arial"/>
          <w:szCs w:val="28"/>
        </w:rPr>
        <w:t xml:space="preserve"> (в ред. </w:t>
      </w:r>
      <w:hyperlink r:id="rId31" w:tooltip="постановление от 26.10.2012 0:00:00 №259-па Администрация г. Пыть-Ях&#10;&#10;О внесении изменения в постановление главы города от 19.05.2008 № 77 (в ред. от 08.06.2012 № 130-па)" w:history="1">
        <w:r w:rsidR="00A15DEA" w:rsidRPr="00A15DEA">
          <w:rPr>
            <w:rStyle w:val="ab"/>
            <w:rFonts w:cs="Arial"/>
            <w:szCs w:val="28"/>
          </w:rPr>
          <w:t>от 26.10.2012 № 259-па</w:t>
        </w:r>
      </w:hyperlink>
      <w:r w:rsidR="00A22302" w:rsidRPr="00A15DEA">
        <w:rPr>
          <w:rFonts w:cs="Arial"/>
          <w:szCs w:val="28"/>
        </w:rPr>
        <w:t xml:space="preserve">, </w:t>
      </w:r>
      <w:hyperlink r:id="rId32" w:tooltip="постановление от 18.05.2015 0:00:00 №144-па Администрация г. Пыть-Ях&#10;&#10;О внесении изменений в постановление главы города от 19.05.2008 № 77 " w:history="1">
        <w:r w:rsidR="00A15DEA" w:rsidRPr="00A15DEA">
          <w:rPr>
            <w:rStyle w:val="ab"/>
            <w:rFonts w:cs="Arial"/>
            <w:szCs w:val="28"/>
          </w:rPr>
          <w:t>от 18.05.2015 № 144-па</w:t>
        </w:r>
      </w:hyperlink>
      <w:r w:rsidR="00A22302" w:rsidRPr="00A15DEA">
        <w:rPr>
          <w:rFonts w:cs="Arial"/>
          <w:szCs w:val="28"/>
        </w:rPr>
        <w:t xml:space="preserve">, </w:t>
      </w:r>
      <w:hyperlink r:id="rId33" w:tooltip="постановление от 11.03.2016 0:00:00 №44-па Администрация г. Пыть-Ях&#10;&#10;О внесении изменений в постановление главы города от 19.05.2008 № 77 " w:history="1">
        <w:r w:rsidR="00A22302" w:rsidRPr="001064B6">
          <w:rPr>
            <w:rStyle w:val="ab"/>
            <w:rFonts w:cs="Arial"/>
            <w:szCs w:val="28"/>
          </w:rPr>
          <w:t>от 11.03.2016</w:t>
        </w:r>
        <w:r w:rsidR="00A15DEA" w:rsidRPr="001064B6">
          <w:rPr>
            <w:rStyle w:val="ab"/>
            <w:rFonts w:cs="Arial"/>
            <w:szCs w:val="28"/>
          </w:rPr>
          <w:t xml:space="preserve"> № </w:t>
        </w:r>
        <w:r w:rsidR="00A22302" w:rsidRPr="001064B6">
          <w:rPr>
            <w:rStyle w:val="ab"/>
            <w:rFonts w:cs="Arial"/>
            <w:szCs w:val="28"/>
          </w:rPr>
          <w:t>44-па</w:t>
        </w:r>
      </w:hyperlink>
      <w:r w:rsidR="00A22302" w:rsidRPr="00A15DEA">
        <w:rPr>
          <w:rFonts w:cs="Arial"/>
          <w:szCs w:val="28"/>
        </w:rPr>
        <w:t xml:space="preserve">, </w:t>
      </w:r>
      <w:hyperlink r:id="rId34" w:tooltip="постановление от 06.05.2016 0:00:00 №96-па Администрация г. Пыть-Ях&#10;&#10;О внесении изменения в постановление главы города от 19.05.2008 № 77 " w:history="1">
        <w:r w:rsidR="00A22302" w:rsidRPr="00F10D36">
          <w:rPr>
            <w:rStyle w:val="ab"/>
            <w:rFonts w:cs="Arial"/>
            <w:szCs w:val="28"/>
          </w:rPr>
          <w:t>от 06.05.2016</w:t>
        </w:r>
        <w:r w:rsidR="00A15DEA" w:rsidRPr="00F10D36">
          <w:rPr>
            <w:rStyle w:val="ab"/>
            <w:rFonts w:cs="Arial"/>
            <w:szCs w:val="28"/>
          </w:rPr>
          <w:t xml:space="preserve"> № </w:t>
        </w:r>
        <w:r w:rsidR="00A22302" w:rsidRPr="00F10D36">
          <w:rPr>
            <w:rStyle w:val="ab"/>
            <w:rFonts w:cs="Arial"/>
            <w:szCs w:val="28"/>
          </w:rPr>
          <w:t>96-па</w:t>
        </w:r>
      </w:hyperlink>
      <w:r w:rsidR="00A22302" w:rsidRPr="00A15DEA">
        <w:rPr>
          <w:rFonts w:cs="Arial"/>
          <w:szCs w:val="28"/>
        </w:rPr>
        <w:t>)</w:t>
      </w:r>
      <w:r w:rsidR="00A15DEA" w:rsidRPr="00A15DEA">
        <w:rPr>
          <w:rFonts w:cs="Arial"/>
          <w:szCs w:val="28"/>
        </w:rPr>
        <w:t>»</w:t>
      </w:r>
      <w:r w:rsidRPr="00A15DEA">
        <w:rPr>
          <w:rFonts w:cs="Arial"/>
          <w:szCs w:val="28"/>
        </w:rPr>
        <w:t>;</w:t>
      </w:r>
    </w:p>
    <w:p w:rsidR="00E61890" w:rsidRPr="00A15DEA" w:rsidRDefault="00E61890" w:rsidP="007E4CC3">
      <w:pPr>
        <w:suppressAutoHyphens/>
        <w:spacing w:line="360" w:lineRule="auto"/>
        <w:ind w:firstLine="709"/>
        <w:rPr>
          <w:rFonts w:cs="Arial"/>
          <w:szCs w:val="28"/>
        </w:rPr>
      </w:pPr>
      <w:r w:rsidRPr="00A15DEA">
        <w:rPr>
          <w:rFonts w:cs="Arial"/>
          <w:szCs w:val="28"/>
        </w:rPr>
        <w:t xml:space="preserve">- </w:t>
      </w:r>
      <w:r w:rsidR="00310BDC" w:rsidRPr="00A15DEA">
        <w:rPr>
          <w:rFonts w:cs="Arial"/>
          <w:szCs w:val="28"/>
        </w:rPr>
        <w:t xml:space="preserve">постановление администрации города </w:t>
      </w:r>
      <w:hyperlink r:id="rId35" w:tooltip="постановление от 27.02.2017 0:00:00 №44-па Администрация г. Пыть-Ях&#10;&#10;О внесении изменений в постановление главы города от 19.05.2008 № 77 " w:history="1">
        <w:r w:rsidR="00834B8F" w:rsidRPr="00834B8F">
          <w:rPr>
            <w:rStyle w:val="ab"/>
            <w:rFonts w:cs="Arial"/>
            <w:szCs w:val="28"/>
          </w:rPr>
          <w:t>от 27.02.2017 № 44-па</w:t>
        </w:r>
      </w:hyperlink>
      <w:r w:rsidR="00834B8F" w:rsidRPr="00A15DEA">
        <w:rPr>
          <w:rFonts w:cs="Arial"/>
          <w:szCs w:val="28"/>
        </w:rPr>
        <w:t xml:space="preserve"> </w:t>
      </w:r>
      <w:r w:rsidR="00A15DEA" w:rsidRPr="00A15DEA">
        <w:rPr>
          <w:rFonts w:cs="Arial"/>
          <w:szCs w:val="28"/>
        </w:rPr>
        <w:t>«</w:t>
      </w:r>
      <w:r w:rsidR="00A22302" w:rsidRPr="00A15DEA">
        <w:rPr>
          <w:rFonts w:cs="Arial"/>
          <w:bCs/>
          <w:kern w:val="28"/>
          <w:szCs w:val="28"/>
        </w:rPr>
        <w:t xml:space="preserve">О внесении изменений в постановление главы города </w:t>
      </w:r>
      <w:hyperlink r:id="rId36" w:tooltip="постановление от 19.05.2008 0:00:00 №77 Глава МО г. Пыть-Ях&#10;&#10;О создании координационного совета по вопросам развития малого и среднего предпринимательства" w:history="1">
        <w:r w:rsidR="00A15DEA" w:rsidRPr="00A15DEA">
          <w:rPr>
            <w:rStyle w:val="ab"/>
            <w:rFonts w:cs="Arial"/>
            <w:szCs w:val="28"/>
          </w:rPr>
          <w:t>от 19.05.2008 № 77</w:t>
        </w:r>
      </w:hyperlink>
      <w:r w:rsidR="00A15DEA" w:rsidRPr="00A15DEA">
        <w:rPr>
          <w:rFonts w:cs="Arial"/>
          <w:bCs/>
          <w:kern w:val="28"/>
          <w:szCs w:val="28"/>
        </w:rPr>
        <w:t xml:space="preserve"> «</w:t>
      </w:r>
      <w:r w:rsidR="00A22302" w:rsidRPr="00A15DEA">
        <w:rPr>
          <w:rFonts w:cs="Arial"/>
          <w:bCs/>
          <w:kern w:val="28"/>
          <w:szCs w:val="28"/>
        </w:rPr>
        <w:t>О создании координационного совета по вопросам развития малого и среднего предпринимательства</w:t>
      </w:r>
      <w:r w:rsidR="00A15DEA" w:rsidRPr="00A15DEA">
        <w:rPr>
          <w:rFonts w:cs="Arial"/>
          <w:bCs/>
          <w:kern w:val="28"/>
          <w:szCs w:val="28"/>
        </w:rPr>
        <w:t>»</w:t>
      </w:r>
      <w:r w:rsidR="00A22302" w:rsidRPr="00A15DEA">
        <w:rPr>
          <w:rFonts w:cs="Arial"/>
          <w:bCs/>
          <w:kern w:val="28"/>
          <w:szCs w:val="28"/>
        </w:rPr>
        <w:t xml:space="preserve"> (в ред. </w:t>
      </w:r>
      <w:hyperlink r:id="rId37" w:tooltip="постановление от 26.10.2012 0:00:00 №259-па Администрация г. Пыть-Ях&#10;&#10;О внесении изменения в постановление главы города от 19.05.2008 № 77 (в ред. от 08.06.2012 № 130-па)" w:history="1">
        <w:r w:rsidR="00A15DEA" w:rsidRPr="00A15DEA">
          <w:rPr>
            <w:rStyle w:val="ab"/>
            <w:rFonts w:cs="Arial"/>
            <w:szCs w:val="28"/>
          </w:rPr>
          <w:t>от 26.10.2012 № 259-па</w:t>
        </w:r>
      </w:hyperlink>
      <w:r w:rsidR="00A22302" w:rsidRPr="00A15DEA">
        <w:rPr>
          <w:rFonts w:cs="Arial"/>
          <w:bCs/>
          <w:kern w:val="28"/>
          <w:szCs w:val="28"/>
        </w:rPr>
        <w:t xml:space="preserve">, </w:t>
      </w:r>
      <w:hyperlink r:id="rId38" w:tooltip="постановление от 18.05.2015 0:00:00 №144-па Администрация г. Пыть-Ях&#10;&#10;О внесении изменений в постановление главы города от 19.05.2008 № 77 " w:history="1">
        <w:r w:rsidR="00A15DEA" w:rsidRPr="00A15DEA">
          <w:rPr>
            <w:rStyle w:val="ab"/>
            <w:rFonts w:cs="Arial"/>
            <w:szCs w:val="28"/>
          </w:rPr>
          <w:t>от 18.05.2015 № 144-па</w:t>
        </w:r>
      </w:hyperlink>
      <w:r w:rsidR="00A22302" w:rsidRPr="00A15DEA">
        <w:rPr>
          <w:rFonts w:cs="Arial"/>
          <w:bCs/>
          <w:kern w:val="28"/>
          <w:szCs w:val="28"/>
        </w:rPr>
        <w:t xml:space="preserve">, </w:t>
      </w:r>
      <w:hyperlink r:id="rId39" w:tooltip="постановление от 11.03.2016 0:00:00 №44-па Администрация г. Пыть-Ях&#10;&#10;О внесении изменений в постановление главы города от 19.05.2008 № 77 " w:history="1">
        <w:r w:rsidR="00A22302" w:rsidRPr="001064B6">
          <w:rPr>
            <w:rStyle w:val="ab"/>
            <w:rFonts w:cs="Arial"/>
            <w:bCs/>
            <w:kern w:val="28"/>
            <w:szCs w:val="28"/>
          </w:rPr>
          <w:t>от 11.03.2016</w:t>
        </w:r>
        <w:r w:rsidR="00A15DEA" w:rsidRPr="001064B6">
          <w:rPr>
            <w:rStyle w:val="ab"/>
            <w:rFonts w:cs="Arial"/>
            <w:bCs/>
            <w:kern w:val="28"/>
            <w:szCs w:val="28"/>
          </w:rPr>
          <w:t xml:space="preserve"> № </w:t>
        </w:r>
        <w:r w:rsidR="00A22302" w:rsidRPr="001064B6">
          <w:rPr>
            <w:rStyle w:val="ab"/>
            <w:rFonts w:cs="Arial"/>
            <w:bCs/>
            <w:kern w:val="28"/>
            <w:szCs w:val="28"/>
          </w:rPr>
          <w:t>44-па</w:t>
        </w:r>
      </w:hyperlink>
      <w:r w:rsidR="00A22302" w:rsidRPr="00A15DEA">
        <w:rPr>
          <w:rFonts w:cs="Arial"/>
          <w:bCs/>
          <w:kern w:val="28"/>
          <w:szCs w:val="28"/>
        </w:rPr>
        <w:t xml:space="preserve">, </w:t>
      </w:r>
      <w:hyperlink r:id="rId40" w:tooltip="постановление от 16.09.2016 0:00:00 №241-па Администрация г. Пыть-Ях&#10;&#10;О внесении изменений в&#10;постановление главы&#10;города от 19.05.2008 № 77 &#10;" w:history="1">
        <w:r w:rsidR="001064B6" w:rsidRPr="001064B6">
          <w:rPr>
            <w:rStyle w:val="ab"/>
            <w:rFonts w:cs="Arial"/>
            <w:szCs w:val="28"/>
          </w:rPr>
          <w:t>от 16.09.2016 № 241-па</w:t>
        </w:r>
      </w:hyperlink>
      <w:r w:rsidR="00A22302" w:rsidRPr="00A15DEA">
        <w:rPr>
          <w:rFonts w:cs="Arial"/>
          <w:bCs/>
          <w:kern w:val="28"/>
          <w:szCs w:val="28"/>
        </w:rPr>
        <w:t>)</w:t>
      </w:r>
      <w:r w:rsidR="00A15DEA" w:rsidRPr="00A15DEA">
        <w:rPr>
          <w:rFonts w:cs="Arial"/>
          <w:szCs w:val="28"/>
        </w:rPr>
        <w:t>»</w:t>
      </w:r>
      <w:r w:rsidRPr="00A15DEA">
        <w:rPr>
          <w:rFonts w:cs="Arial"/>
          <w:szCs w:val="28"/>
        </w:rPr>
        <w:t>;</w:t>
      </w:r>
    </w:p>
    <w:p w:rsidR="00E61890" w:rsidRPr="00A15DEA" w:rsidRDefault="00E61890" w:rsidP="007E4CC3">
      <w:pPr>
        <w:suppressAutoHyphens/>
        <w:spacing w:line="360" w:lineRule="auto"/>
        <w:ind w:firstLine="709"/>
        <w:rPr>
          <w:rFonts w:cs="Arial"/>
          <w:szCs w:val="28"/>
        </w:rPr>
      </w:pPr>
      <w:r w:rsidRPr="00A15DEA">
        <w:rPr>
          <w:rFonts w:cs="Arial"/>
          <w:szCs w:val="28"/>
        </w:rPr>
        <w:t xml:space="preserve">- </w:t>
      </w:r>
      <w:r w:rsidR="00310BDC" w:rsidRPr="00A15DEA">
        <w:rPr>
          <w:rFonts w:cs="Arial"/>
          <w:szCs w:val="28"/>
        </w:rPr>
        <w:t xml:space="preserve">постановление администрации города </w:t>
      </w:r>
      <w:hyperlink r:id="rId41" w:tooltip="постановление от 05.04.2017 0:00:00 №82-па Администрация г. Пыть-Ях&#10;&#10;О внесении изменения в постановление главы города от 19.05.2008 № 77 " w:history="1">
        <w:r w:rsidR="00834B8F" w:rsidRPr="00834B8F">
          <w:rPr>
            <w:rStyle w:val="ab"/>
            <w:rFonts w:cs="Arial"/>
            <w:szCs w:val="28"/>
          </w:rPr>
          <w:t>от 05.04.2017 № 82-па</w:t>
        </w:r>
      </w:hyperlink>
      <w:r w:rsidR="00834B8F" w:rsidRPr="00A15DEA">
        <w:rPr>
          <w:rFonts w:cs="Arial"/>
          <w:szCs w:val="28"/>
        </w:rPr>
        <w:t xml:space="preserve"> </w:t>
      </w:r>
      <w:r w:rsidR="00A15DEA" w:rsidRPr="00A15DEA">
        <w:rPr>
          <w:rFonts w:cs="Arial"/>
          <w:szCs w:val="28"/>
        </w:rPr>
        <w:t>«</w:t>
      </w:r>
      <w:r w:rsidR="00A22302" w:rsidRPr="00A15DEA">
        <w:rPr>
          <w:rFonts w:cs="Arial"/>
          <w:szCs w:val="28"/>
        </w:rPr>
        <w:t xml:space="preserve">О внесении изменения в постановление главы города </w:t>
      </w:r>
      <w:hyperlink r:id="rId42" w:tooltip="постановление от 19.05.2008 0:00:00 №77 Глава МО г. Пыть-Ях&#10;&#10;О создании координационного совета по вопросам развития малого и среднего предпринимательства" w:history="1">
        <w:r w:rsidR="00A15DEA" w:rsidRPr="00A15DEA">
          <w:rPr>
            <w:rStyle w:val="ab"/>
            <w:rFonts w:cs="Arial"/>
            <w:szCs w:val="28"/>
          </w:rPr>
          <w:t>от 19.05.2008 № 77</w:t>
        </w:r>
      </w:hyperlink>
      <w:r w:rsidR="00A15DEA" w:rsidRPr="00A15DEA">
        <w:rPr>
          <w:rFonts w:cs="Arial"/>
          <w:szCs w:val="28"/>
        </w:rPr>
        <w:t xml:space="preserve"> «</w:t>
      </w:r>
      <w:r w:rsidR="00A22302" w:rsidRPr="00A15DEA">
        <w:rPr>
          <w:rFonts w:cs="Arial"/>
          <w:szCs w:val="28"/>
        </w:rPr>
        <w:t xml:space="preserve">О создании координационного совета по вопросам развития малого и среднего </w:t>
      </w:r>
      <w:r w:rsidR="00A22302" w:rsidRPr="00A15DEA">
        <w:rPr>
          <w:rFonts w:cs="Arial"/>
          <w:szCs w:val="28"/>
        </w:rPr>
        <w:lastRenderedPageBreak/>
        <w:t>предпринимательства</w:t>
      </w:r>
      <w:r w:rsidR="00A15DEA" w:rsidRPr="00A15DEA">
        <w:rPr>
          <w:rFonts w:cs="Arial"/>
          <w:szCs w:val="28"/>
        </w:rPr>
        <w:t>»</w:t>
      </w:r>
      <w:r w:rsidR="00A22302" w:rsidRPr="00A15DEA">
        <w:rPr>
          <w:rFonts w:cs="Arial"/>
          <w:szCs w:val="28"/>
        </w:rPr>
        <w:t xml:space="preserve"> (в ред. </w:t>
      </w:r>
      <w:hyperlink r:id="rId43" w:tooltip="постановление от 26.10.2012 0:00:00 №259-па Администрация г. Пыть-Ях&#10;&#10;О внесении изменения в постановление главы города от 19.05.2008 № 77 (в ред. от 08.06.2012 № 130-па)" w:history="1">
        <w:r w:rsidR="00A15DEA" w:rsidRPr="00A15DEA">
          <w:rPr>
            <w:rStyle w:val="ab"/>
            <w:rFonts w:cs="Arial"/>
            <w:szCs w:val="28"/>
          </w:rPr>
          <w:t>от 26.10.2012 № 259-па</w:t>
        </w:r>
      </w:hyperlink>
      <w:r w:rsidR="00A22302" w:rsidRPr="00A15DEA">
        <w:rPr>
          <w:rFonts w:cs="Arial"/>
          <w:szCs w:val="28"/>
        </w:rPr>
        <w:t xml:space="preserve">, </w:t>
      </w:r>
      <w:hyperlink r:id="rId44" w:tooltip="постановление от 18.05.2015 0:00:00 №144-па Администрация г. Пыть-Ях&#10;&#10;О внесении изменений в постановление главы города от 19.05.2008 № 77 " w:history="1">
        <w:r w:rsidR="00A15DEA" w:rsidRPr="00A15DEA">
          <w:rPr>
            <w:rStyle w:val="ab"/>
            <w:rFonts w:cs="Arial"/>
            <w:szCs w:val="28"/>
          </w:rPr>
          <w:t>от 18.05.2015 № 144-па</w:t>
        </w:r>
      </w:hyperlink>
      <w:r w:rsidR="00A22302" w:rsidRPr="00A15DEA">
        <w:rPr>
          <w:rFonts w:cs="Arial"/>
          <w:szCs w:val="28"/>
        </w:rPr>
        <w:t xml:space="preserve">, </w:t>
      </w:r>
      <w:hyperlink r:id="rId45" w:tooltip="постановление от 11.03.2016 0:00:00 №44-па Администрация г. Пыть-Ях&#10;&#10;О внесении изменений в постановление главы города от 19.05.2008 № 77 " w:history="1">
        <w:r w:rsidR="00F10D36" w:rsidRPr="001064B6">
          <w:rPr>
            <w:rStyle w:val="ab"/>
            <w:rFonts w:cs="Arial"/>
            <w:szCs w:val="28"/>
          </w:rPr>
          <w:t>от 11.03.2016 № 44-па</w:t>
        </w:r>
      </w:hyperlink>
      <w:r w:rsidR="00A22302" w:rsidRPr="00A15DEA">
        <w:rPr>
          <w:rFonts w:cs="Arial"/>
          <w:szCs w:val="28"/>
        </w:rPr>
        <w:t xml:space="preserve">, </w:t>
      </w:r>
      <w:hyperlink r:id="rId46" w:tooltip="постановление от 16.09.2016 0:00:00 №241-па Администрация г. Пыть-Ях&#10;&#10;О внесении изменений в&#10;постановление главы&#10;города от 19.05.2008 № 77 &#10;" w:history="1">
        <w:r w:rsidR="001064B6" w:rsidRPr="001064B6">
          <w:rPr>
            <w:rStyle w:val="ab"/>
            <w:rFonts w:cs="Arial"/>
            <w:szCs w:val="28"/>
          </w:rPr>
          <w:t>от 16.09.2016 № 241-па</w:t>
        </w:r>
      </w:hyperlink>
      <w:r w:rsidR="00A22302" w:rsidRPr="00A15DEA">
        <w:rPr>
          <w:rFonts w:cs="Arial"/>
          <w:szCs w:val="28"/>
        </w:rPr>
        <w:t xml:space="preserve">, </w:t>
      </w:r>
      <w:hyperlink r:id="rId47" w:tooltip="постановление от 27.02.2017 0:00:00 №44-па Администрация г. Пыть-Ях&#10;&#10;О внесении изменений в постановление главы города от 19.05.2008 № 77 " w:history="1">
        <w:r w:rsidR="00A22302" w:rsidRPr="00834B8F">
          <w:rPr>
            <w:rStyle w:val="ab"/>
            <w:rFonts w:cs="Arial"/>
            <w:szCs w:val="28"/>
          </w:rPr>
          <w:t>от 27.02.2017</w:t>
        </w:r>
        <w:r w:rsidR="00A15DEA" w:rsidRPr="00834B8F">
          <w:rPr>
            <w:rStyle w:val="ab"/>
            <w:rFonts w:cs="Arial"/>
            <w:szCs w:val="28"/>
          </w:rPr>
          <w:t xml:space="preserve"> № </w:t>
        </w:r>
        <w:r w:rsidR="00A22302" w:rsidRPr="00834B8F">
          <w:rPr>
            <w:rStyle w:val="ab"/>
            <w:rFonts w:cs="Arial"/>
            <w:szCs w:val="28"/>
          </w:rPr>
          <w:t>44-па</w:t>
        </w:r>
      </w:hyperlink>
      <w:r w:rsidR="00A22302" w:rsidRPr="00A15DEA">
        <w:rPr>
          <w:rFonts w:cs="Arial"/>
          <w:szCs w:val="28"/>
        </w:rPr>
        <w:t>)</w:t>
      </w:r>
      <w:r w:rsidR="00A15DEA" w:rsidRPr="00A15DEA">
        <w:rPr>
          <w:rFonts w:cs="Arial"/>
          <w:szCs w:val="28"/>
        </w:rPr>
        <w:t>»</w:t>
      </w:r>
      <w:r w:rsidRPr="00A15DEA">
        <w:rPr>
          <w:rFonts w:cs="Arial"/>
          <w:szCs w:val="28"/>
        </w:rPr>
        <w:t>;</w:t>
      </w:r>
    </w:p>
    <w:p w:rsidR="00E61890" w:rsidRPr="00A15DEA" w:rsidRDefault="00E61890" w:rsidP="007E4CC3">
      <w:pPr>
        <w:suppressAutoHyphens/>
        <w:spacing w:line="360" w:lineRule="auto"/>
        <w:ind w:firstLine="709"/>
        <w:rPr>
          <w:rFonts w:cs="Arial"/>
          <w:szCs w:val="28"/>
        </w:rPr>
      </w:pPr>
      <w:r w:rsidRPr="00A15DEA">
        <w:rPr>
          <w:rFonts w:cs="Arial"/>
          <w:szCs w:val="28"/>
        </w:rPr>
        <w:t xml:space="preserve">- </w:t>
      </w:r>
      <w:r w:rsidR="00310BDC" w:rsidRPr="00A15DEA">
        <w:rPr>
          <w:rFonts w:cs="Arial"/>
          <w:szCs w:val="28"/>
        </w:rPr>
        <w:t xml:space="preserve">постановление администрации города </w:t>
      </w:r>
      <w:hyperlink r:id="rId48" w:tooltip="постановление от 10.08.2018 0:00:00 №237-па Администрация г. Пыть-Ях&#10;&#10;О внесении изменения в постановление главы города от 19.05.2008 № 77 " w:history="1">
        <w:r w:rsidR="002B41CC" w:rsidRPr="00834B8F">
          <w:rPr>
            <w:rStyle w:val="ab"/>
            <w:rFonts w:cs="Arial"/>
            <w:szCs w:val="28"/>
          </w:rPr>
          <w:t>от 10.08.2018 № 237-па</w:t>
        </w:r>
      </w:hyperlink>
      <w:r w:rsidR="002B41CC" w:rsidRPr="00A15DEA">
        <w:rPr>
          <w:rFonts w:cs="Arial"/>
          <w:szCs w:val="28"/>
        </w:rPr>
        <w:t xml:space="preserve"> </w:t>
      </w:r>
      <w:r w:rsidR="00A15DEA" w:rsidRPr="00A15DEA">
        <w:rPr>
          <w:rFonts w:cs="Arial"/>
          <w:szCs w:val="28"/>
        </w:rPr>
        <w:t>«</w:t>
      </w:r>
      <w:r w:rsidR="00A22302" w:rsidRPr="00A15DEA">
        <w:rPr>
          <w:rFonts w:cs="Arial"/>
          <w:szCs w:val="28"/>
        </w:rPr>
        <w:t xml:space="preserve">О внесении изменения в постановление главы города </w:t>
      </w:r>
      <w:hyperlink r:id="rId49" w:tooltip="постановление от 19.05.2008 0:00:00 №77 Глава МО г. Пыть-Ях&#10;&#10;О создании координационного совета по вопросам развития малого и среднего предпринимательства" w:history="1">
        <w:r w:rsidR="00AD2813" w:rsidRPr="00A15DEA">
          <w:rPr>
            <w:rStyle w:val="ab"/>
            <w:rFonts w:cs="Arial"/>
            <w:szCs w:val="28"/>
          </w:rPr>
          <w:t>от 19.05.2008 № 77</w:t>
        </w:r>
      </w:hyperlink>
      <w:r w:rsidR="00AD2813" w:rsidRPr="00A15DEA">
        <w:rPr>
          <w:rFonts w:cs="Arial"/>
          <w:szCs w:val="28"/>
        </w:rPr>
        <w:t xml:space="preserve"> </w:t>
      </w:r>
      <w:r w:rsidR="00A15DEA" w:rsidRPr="00A15DEA">
        <w:rPr>
          <w:rFonts w:cs="Arial"/>
          <w:szCs w:val="28"/>
        </w:rPr>
        <w:t>«</w:t>
      </w:r>
      <w:r w:rsidR="00A22302" w:rsidRPr="00A15DEA">
        <w:rPr>
          <w:rFonts w:cs="Arial"/>
          <w:szCs w:val="28"/>
        </w:rPr>
        <w:t>О создании координационного совета по вопросам развития малого и среднего предпринимательства</w:t>
      </w:r>
      <w:r w:rsidR="00A15DEA" w:rsidRPr="00A15DEA">
        <w:rPr>
          <w:rFonts w:cs="Arial"/>
          <w:szCs w:val="28"/>
        </w:rPr>
        <w:t>»</w:t>
      </w:r>
      <w:r w:rsidR="00A22302" w:rsidRPr="00A15DEA">
        <w:rPr>
          <w:rFonts w:cs="Arial"/>
          <w:szCs w:val="28"/>
        </w:rPr>
        <w:t xml:space="preserve"> (в ред. </w:t>
      </w:r>
      <w:hyperlink r:id="rId50" w:tooltip="постановление от 26.10.2012 0:00:00 №259-па Администрация г. Пыть-Ях&#10;&#10;О внесении изменения в постановление главы города от 19.05.2008 № 77 (в ред. от 08.06.2012 № 130-па)" w:history="1">
        <w:r w:rsidR="00A15DEA" w:rsidRPr="00A15DEA">
          <w:rPr>
            <w:rStyle w:val="ab"/>
            <w:rFonts w:cs="Arial"/>
            <w:szCs w:val="28"/>
          </w:rPr>
          <w:t>от 26.10.2012 № 259-па</w:t>
        </w:r>
      </w:hyperlink>
      <w:r w:rsidR="00A22302" w:rsidRPr="00A15DEA">
        <w:rPr>
          <w:rFonts w:cs="Arial"/>
          <w:szCs w:val="28"/>
        </w:rPr>
        <w:t xml:space="preserve">, </w:t>
      </w:r>
      <w:hyperlink r:id="rId51" w:tooltip="постановление от 18.05.2015 0:00:00 №144-па Администрация г. Пыть-Ях&#10;&#10;О внесении изменений в постановление главы города от 19.05.2008 № 77 " w:history="1">
        <w:r w:rsidR="00A15DEA" w:rsidRPr="00A15DEA">
          <w:rPr>
            <w:rStyle w:val="ab"/>
            <w:rFonts w:cs="Arial"/>
            <w:szCs w:val="28"/>
          </w:rPr>
          <w:t>от 18.05.2015 № 144-па</w:t>
        </w:r>
      </w:hyperlink>
      <w:r w:rsidR="00A22302" w:rsidRPr="00A15DEA">
        <w:rPr>
          <w:rFonts w:cs="Arial"/>
          <w:szCs w:val="28"/>
        </w:rPr>
        <w:t xml:space="preserve">, </w:t>
      </w:r>
      <w:hyperlink r:id="rId52" w:tooltip="постановление от 11.03.2016 0:00:00 №44-па Администрация г. Пыть-Ях&#10;&#10;О внесении изменений в постановление главы города от 19.05.2008 № 77 " w:history="1">
        <w:r w:rsidR="00F10D36" w:rsidRPr="001064B6">
          <w:rPr>
            <w:rStyle w:val="ab"/>
            <w:rFonts w:cs="Arial"/>
            <w:szCs w:val="28"/>
          </w:rPr>
          <w:t>от 11.03.2016 № 44-па</w:t>
        </w:r>
      </w:hyperlink>
      <w:r w:rsidR="00A22302" w:rsidRPr="00A15DEA">
        <w:rPr>
          <w:rFonts w:cs="Arial"/>
          <w:szCs w:val="28"/>
        </w:rPr>
        <w:t xml:space="preserve">, </w:t>
      </w:r>
      <w:hyperlink r:id="rId53" w:tooltip="постановление от 16.09.2016 0:00:00 №241-па Администрация г. Пыть-Ях&#10;&#10;О внесении изменений в&#10;постановление главы&#10;города от 19.05.2008 № 77 &#10;" w:history="1">
        <w:r w:rsidR="001064B6" w:rsidRPr="001064B6">
          <w:rPr>
            <w:rStyle w:val="ab"/>
            <w:rFonts w:cs="Arial"/>
            <w:szCs w:val="28"/>
          </w:rPr>
          <w:t>от 16.09.2016 № 241-па</w:t>
        </w:r>
      </w:hyperlink>
      <w:r w:rsidR="00A22302" w:rsidRPr="00A15DEA">
        <w:rPr>
          <w:rFonts w:cs="Arial"/>
          <w:szCs w:val="28"/>
        </w:rPr>
        <w:t xml:space="preserve">, </w:t>
      </w:r>
      <w:hyperlink r:id="rId54" w:tooltip="постановление от 05.04.2017 0:00:00 №82-па Администрация г. Пыть-Ях&#10;&#10;О внесении изменения в постановление главы города от 19.05.2008 № 77 " w:history="1">
        <w:r w:rsidR="00A22302" w:rsidRPr="00834B8F">
          <w:rPr>
            <w:rStyle w:val="ab"/>
            <w:rFonts w:cs="Arial"/>
            <w:szCs w:val="28"/>
          </w:rPr>
          <w:t>от 05.04.2017</w:t>
        </w:r>
        <w:r w:rsidR="00A15DEA" w:rsidRPr="00834B8F">
          <w:rPr>
            <w:rStyle w:val="ab"/>
            <w:rFonts w:cs="Arial"/>
            <w:szCs w:val="28"/>
          </w:rPr>
          <w:t xml:space="preserve"> № </w:t>
        </w:r>
        <w:r w:rsidR="00A22302" w:rsidRPr="00834B8F">
          <w:rPr>
            <w:rStyle w:val="ab"/>
            <w:rFonts w:cs="Arial"/>
            <w:szCs w:val="28"/>
          </w:rPr>
          <w:t>82-па</w:t>
        </w:r>
      </w:hyperlink>
      <w:r w:rsidR="00A22302" w:rsidRPr="00A15DEA">
        <w:rPr>
          <w:rFonts w:cs="Arial"/>
          <w:szCs w:val="28"/>
        </w:rPr>
        <w:t>)</w:t>
      </w:r>
      <w:r w:rsidR="00A15DEA" w:rsidRPr="00A15DEA">
        <w:rPr>
          <w:rFonts w:cs="Arial"/>
          <w:szCs w:val="28"/>
        </w:rPr>
        <w:t>»</w:t>
      </w:r>
      <w:r w:rsidRPr="00A15DEA">
        <w:rPr>
          <w:rFonts w:cs="Arial"/>
          <w:szCs w:val="28"/>
        </w:rPr>
        <w:t>;</w:t>
      </w:r>
    </w:p>
    <w:p w:rsidR="00E61890" w:rsidRPr="00A15DEA" w:rsidRDefault="00E61890" w:rsidP="007E4CC3">
      <w:pPr>
        <w:suppressAutoHyphens/>
        <w:spacing w:line="360" w:lineRule="auto"/>
        <w:ind w:firstLine="709"/>
        <w:rPr>
          <w:rFonts w:cs="Arial"/>
          <w:szCs w:val="28"/>
        </w:rPr>
      </w:pPr>
      <w:r w:rsidRPr="00A15DEA">
        <w:rPr>
          <w:rFonts w:cs="Arial"/>
          <w:szCs w:val="28"/>
        </w:rPr>
        <w:t xml:space="preserve">- </w:t>
      </w:r>
      <w:r w:rsidR="00310BDC" w:rsidRPr="00A15DEA">
        <w:rPr>
          <w:rFonts w:cs="Arial"/>
          <w:szCs w:val="28"/>
        </w:rPr>
        <w:t xml:space="preserve">постановление администрации города </w:t>
      </w:r>
      <w:hyperlink r:id="rId55" w:tooltip="постановление от 31.01.2020 0:00:00 №24-па Администрация г. Пыть-Ях&#10;&#10;О внесении изменений в постановление главы города от 19.05.2008 № 77 " w:history="1">
        <w:r w:rsidR="002B41CC" w:rsidRPr="00004F8B">
          <w:rPr>
            <w:rStyle w:val="ab"/>
            <w:rFonts w:cs="Arial"/>
            <w:szCs w:val="28"/>
          </w:rPr>
          <w:t>от 31.01.2020 № 24-па</w:t>
        </w:r>
      </w:hyperlink>
      <w:r w:rsidR="002B41CC" w:rsidRPr="00A15DEA">
        <w:rPr>
          <w:rFonts w:cs="Arial"/>
          <w:szCs w:val="28"/>
        </w:rPr>
        <w:t xml:space="preserve"> </w:t>
      </w:r>
      <w:r w:rsidR="00A15DEA" w:rsidRPr="00A15DEA">
        <w:rPr>
          <w:rFonts w:cs="Arial"/>
          <w:szCs w:val="28"/>
        </w:rPr>
        <w:t>«</w:t>
      </w:r>
      <w:r w:rsidR="00310BDC" w:rsidRPr="00A15DEA">
        <w:rPr>
          <w:rFonts w:cs="Arial"/>
          <w:szCs w:val="28"/>
        </w:rPr>
        <w:t xml:space="preserve">О внесении изменений в постановление главы города </w:t>
      </w:r>
      <w:r w:rsidR="00A15DEA" w:rsidRPr="00A15DEA">
        <w:rPr>
          <w:rFonts w:cs="Arial"/>
          <w:szCs w:val="28"/>
        </w:rPr>
        <w:t xml:space="preserve"> </w:t>
      </w:r>
      <w:hyperlink r:id="rId56" w:tooltip="постановление от 19.05.2008 0:00:00 №77 Глава МО г. Пыть-Ях&#10;&#10;О создании координационного совета по вопросам развития малого и среднего предпринимательства" w:history="1">
        <w:r w:rsidR="00AD2813" w:rsidRPr="00A15DEA">
          <w:rPr>
            <w:rStyle w:val="ab"/>
            <w:rFonts w:cs="Arial"/>
            <w:szCs w:val="28"/>
          </w:rPr>
          <w:t>от 19.05.2008 № 77</w:t>
        </w:r>
      </w:hyperlink>
      <w:r w:rsidR="00AD2813" w:rsidRPr="00A15DEA">
        <w:rPr>
          <w:rFonts w:cs="Arial"/>
          <w:szCs w:val="28"/>
        </w:rPr>
        <w:t xml:space="preserve"> </w:t>
      </w:r>
      <w:r w:rsidR="00A15DEA" w:rsidRPr="00A15DEA">
        <w:rPr>
          <w:rFonts w:cs="Arial"/>
          <w:szCs w:val="28"/>
        </w:rPr>
        <w:t>«</w:t>
      </w:r>
      <w:r w:rsidR="00310BDC" w:rsidRPr="00A15DEA">
        <w:rPr>
          <w:rFonts w:cs="Arial"/>
          <w:szCs w:val="28"/>
        </w:rPr>
        <w:t>О создании координационного совета по вопросам развития малого и среднего предпринимательства</w:t>
      </w:r>
      <w:r w:rsidR="00A15DEA" w:rsidRPr="00A15DEA">
        <w:rPr>
          <w:rFonts w:cs="Arial"/>
          <w:szCs w:val="28"/>
        </w:rPr>
        <w:t>»</w:t>
      </w:r>
      <w:r w:rsidR="00310BDC" w:rsidRPr="00A15DEA">
        <w:rPr>
          <w:rFonts w:cs="Arial"/>
          <w:szCs w:val="28"/>
        </w:rPr>
        <w:t xml:space="preserve"> (в ред. </w:t>
      </w:r>
      <w:hyperlink r:id="rId57" w:tooltip="постановление от 26.10.2012 0:00:00 №259-па Администрация г. Пыть-Ях&#10;&#10;О внесении изменения в постановление главы города от 19.05.2008 № 77 (в ред. от 08.06.2012 № 130-па)" w:history="1">
        <w:r w:rsidR="00A15DEA" w:rsidRPr="00A15DEA">
          <w:rPr>
            <w:rStyle w:val="ab"/>
            <w:rFonts w:cs="Arial"/>
            <w:szCs w:val="28"/>
          </w:rPr>
          <w:t>от 26.10.2012 № 259-па</w:t>
        </w:r>
      </w:hyperlink>
      <w:r w:rsidR="00310BDC" w:rsidRPr="00A15DEA">
        <w:rPr>
          <w:rFonts w:cs="Arial"/>
          <w:szCs w:val="28"/>
        </w:rPr>
        <w:t xml:space="preserve">, </w:t>
      </w:r>
      <w:hyperlink r:id="rId58" w:tooltip="постановление от 18.05.2015 0:00:00 №144-па Администрация г. Пыть-Ях&#10;&#10;О внесении изменений в постановление главы города от 19.05.2008 № 77 " w:history="1">
        <w:r w:rsidR="00A15DEA" w:rsidRPr="00A15DEA">
          <w:rPr>
            <w:rStyle w:val="ab"/>
            <w:rFonts w:cs="Arial"/>
            <w:szCs w:val="28"/>
          </w:rPr>
          <w:t>от 18.05.2015 № 144-па</w:t>
        </w:r>
      </w:hyperlink>
      <w:r w:rsidR="00310BDC" w:rsidRPr="00A15DEA">
        <w:rPr>
          <w:rFonts w:cs="Arial"/>
          <w:szCs w:val="28"/>
        </w:rPr>
        <w:t xml:space="preserve">, </w:t>
      </w:r>
      <w:hyperlink r:id="rId59" w:tooltip="постановление от 11.03.2016 0:00:00 №44-па Администрация г. Пыть-Ях&#10;&#10;О внесении изменений в постановление главы города от 19.05.2008 № 77 " w:history="1">
        <w:r w:rsidR="00F10D36" w:rsidRPr="001064B6">
          <w:rPr>
            <w:rStyle w:val="ab"/>
            <w:rFonts w:cs="Arial"/>
            <w:szCs w:val="28"/>
          </w:rPr>
          <w:t>от 11.03.2016 № 44-па</w:t>
        </w:r>
      </w:hyperlink>
      <w:r w:rsidR="00310BDC" w:rsidRPr="00A15DEA">
        <w:rPr>
          <w:rFonts w:cs="Arial"/>
          <w:szCs w:val="28"/>
        </w:rPr>
        <w:t xml:space="preserve">, </w:t>
      </w:r>
      <w:hyperlink r:id="rId60" w:tooltip="постановление от 16.09.2016 0:00:00 №241-па Администрация г. Пыть-Ях&#10;&#10;О внесении изменений в&#10;постановление главы&#10;города от 19.05.2008 № 77 &#10;" w:history="1">
        <w:r w:rsidR="001064B6" w:rsidRPr="001064B6">
          <w:rPr>
            <w:rStyle w:val="ab"/>
            <w:rFonts w:cs="Arial"/>
            <w:szCs w:val="28"/>
          </w:rPr>
          <w:t>от 16.09.2016 № 241-па</w:t>
        </w:r>
      </w:hyperlink>
      <w:r w:rsidR="00310BDC" w:rsidRPr="00A15DEA">
        <w:rPr>
          <w:rFonts w:cs="Arial"/>
          <w:szCs w:val="28"/>
        </w:rPr>
        <w:t xml:space="preserve">, </w:t>
      </w:r>
      <w:hyperlink r:id="rId61" w:tooltip="постановление от 27.02.2017 0:00:00 №44-па Администрация г. Пыть-Ях&#10;&#10;О внесении изменений в постановление главы города от 19.05.2008 № 77 " w:history="1">
        <w:r w:rsidR="00834B8F" w:rsidRPr="00834B8F">
          <w:rPr>
            <w:rStyle w:val="ab"/>
            <w:rFonts w:cs="Arial"/>
            <w:szCs w:val="28"/>
          </w:rPr>
          <w:t>от 27.02.2017 № 44-па</w:t>
        </w:r>
      </w:hyperlink>
      <w:r w:rsidR="00310BDC" w:rsidRPr="00A15DEA">
        <w:rPr>
          <w:rFonts w:cs="Arial"/>
          <w:szCs w:val="28"/>
        </w:rPr>
        <w:t xml:space="preserve">, </w:t>
      </w:r>
      <w:hyperlink r:id="rId62" w:tooltip="постановление от 05.04.2017 0:00:00 №82-па Администрация г. Пыть-Ях&#10;&#10;О внесении изменения в постановление главы города от 19.05.2008 № 77 " w:history="1">
        <w:r w:rsidR="00834B8F" w:rsidRPr="00834B8F">
          <w:rPr>
            <w:rStyle w:val="ab"/>
            <w:rFonts w:cs="Arial"/>
            <w:szCs w:val="28"/>
          </w:rPr>
          <w:t>от 05.04.2017 № 82-па</w:t>
        </w:r>
      </w:hyperlink>
      <w:r w:rsidR="00310BDC" w:rsidRPr="00A15DEA">
        <w:rPr>
          <w:rFonts w:cs="Arial"/>
          <w:szCs w:val="28"/>
        </w:rPr>
        <w:t xml:space="preserve">, </w:t>
      </w:r>
      <w:hyperlink r:id="rId63" w:tooltip="постановление от 10.08.2018 0:00:00 №237-па Администрация г. Пыть-Ях&#10;&#10;О внесении изменения в постановление главы города от 19.05.2008 № 77 " w:history="1">
        <w:r w:rsidR="00004F8B" w:rsidRPr="00834B8F">
          <w:rPr>
            <w:rStyle w:val="ab"/>
            <w:rFonts w:cs="Arial"/>
            <w:szCs w:val="28"/>
          </w:rPr>
          <w:t>от 10.08.2018 № 237-па</w:t>
        </w:r>
      </w:hyperlink>
      <w:r w:rsidR="00310BDC" w:rsidRPr="00A15DEA">
        <w:rPr>
          <w:rFonts w:cs="Arial"/>
          <w:szCs w:val="28"/>
        </w:rPr>
        <w:t>)</w:t>
      </w:r>
      <w:r w:rsidR="00A15DEA" w:rsidRPr="00A15DEA">
        <w:rPr>
          <w:rFonts w:cs="Arial"/>
          <w:szCs w:val="28"/>
        </w:rPr>
        <w:t>»</w:t>
      </w:r>
      <w:r w:rsidRPr="00A15DEA">
        <w:rPr>
          <w:rFonts w:cs="Arial"/>
          <w:szCs w:val="28"/>
        </w:rPr>
        <w:t>;</w:t>
      </w:r>
    </w:p>
    <w:p w:rsidR="00E61890" w:rsidRPr="00A15DEA" w:rsidRDefault="00E61890" w:rsidP="007E4CC3">
      <w:pPr>
        <w:suppressAutoHyphens/>
        <w:spacing w:line="360" w:lineRule="auto"/>
        <w:ind w:firstLine="709"/>
        <w:rPr>
          <w:rFonts w:cs="Arial"/>
          <w:szCs w:val="28"/>
        </w:rPr>
      </w:pPr>
      <w:r w:rsidRPr="00A15DEA">
        <w:rPr>
          <w:rFonts w:cs="Arial"/>
          <w:szCs w:val="28"/>
        </w:rPr>
        <w:t xml:space="preserve">- </w:t>
      </w:r>
      <w:r w:rsidR="00310BDC" w:rsidRPr="00A15DEA">
        <w:rPr>
          <w:rFonts w:cs="Arial"/>
          <w:szCs w:val="28"/>
        </w:rPr>
        <w:t xml:space="preserve">постановление администрации города </w:t>
      </w:r>
      <w:hyperlink r:id="rId64" w:tooltip="постановление от 06.05.2020 0:00:00 №166-па Администрация г. Пыть-Ях&#10;&#10;О внесении изменений в постановление главы города от 19.05.2008 № 77 " w:history="1">
        <w:r w:rsidR="00004F8B" w:rsidRPr="00004F8B">
          <w:rPr>
            <w:rStyle w:val="ab"/>
            <w:rFonts w:cs="Arial"/>
            <w:szCs w:val="28"/>
          </w:rPr>
          <w:t>от 06.05.2020 № 166-па</w:t>
        </w:r>
      </w:hyperlink>
      <w:r w:rsidR="00004F8B" w:rsidRPr="00A15DEA">
        <w:rPr>
          <w:rFonts w:cs="Arial"/>
          <w:szCs w:val="28"/>
        </w:rPr>
        <w:t xml:space="preserve"> </w:t>
      </w:r>
      <w:r w:rsidR="00A15DEA" w:rsidRPr="00A15DEA">
        <w:rPr>
          <w:rFonts w:cs="Arial"/>
          <w:szCs w:val="28"/>
        </w:rPr>
        <w:t>«</w:t>
      </w:r>
      <w:r w:rsidR="00310BDC" w:rsidRPr="00A15DEA">
        <w:rPr>
          <w:rFonts w:cs="Arial"/>
          <w:szCs w:val="28"/>
        </w:rPr>
        <w:t xml:space="preserve">О внесении изменений в постановление главы города </w:t>
      </w:r>
      <w:hyperlink r:id="rId65" w:tooltip="постановление от 19.05.2008 0:00:00 №77 Глава МО г. Пыть-Ях&#10;&#10;О создании координационного совета по вопросам развития малого и среднего предпринимательства" w:history="1">
        <w:r w:rsidR="00A15DEA" w:rsidRPr="00A15DEA">
          <w:rPr>
            <w:rStyle w:val="ab"/>
            <w:rFonts w:cs="Arial"/>
            <w:szCs w:val="28"/>
          </w:rPr>
          <w:t>от 19.05.2008 № 77</w:t>
        </w:r>
      </w:hyperlink>
      <w:r w:rsidR="00A15DEA" w:rsidRPr="00A15DEA">
        <w:rPr>
          <w:rFonts w:cs="Arial"/>
          <w:szCs w:val="28"/>
        </w:rPr>
        <w:t xml:space="preserve"> «</w:t>
      </w:r>
      <w:r w:rsidR="00310BDC" w:rsidRPr="00A15DEA">
        <w:rPr>
          <w:rFonts w:cs="Arial"/>
          <w:szCs w:val="28"/>
        </w:rPr>
        <w:t>О создании координационного совета по вопросам развития малого и среднего предпринимательства</w:t>
      </w:r>
      <w:r w:rsidR="00A15DEA" w:rsidRPr="00A15DEA">
        <w:rPr>
          <w:rFonts w:cs="Arial"/>
          <w:szCs w:val="28"/>
        </w:rPr>
        <w:t>»</w:t>
      </w:r>
      <w:r w:rsidR="00310BDC" w:rsidRPr="00A15DEA">
        <w:rPr>
          <w:rFonts w:cs="Arial"/>
          <w:szCs w:val="28"/>
        </w:rPr>
        <w:t xml:space="preserve"> (в ред. </w:t>
      </w:r>
      <w:hyperlink r:id="rId66" w:tooltip="постановление от 26.10.2012 0:00:00 №259-па Администрация г. Пыть-Ях&#10;&#10;О внесении изменения в постановление главы города от 19.05.2008 № 77 (в ред. от 08.06.2012 № 130-па)" w:history="1">
        <w:r w:rsidR="00A15DEA" w:rsidRPr="00A15DEA">
          <w:rPr>
            <w:rStyle w:val="ab"/>
            <w:rFonts w:cs="Arial"/>
            <w:szCs w:val="28"/>
          </w:rPr>
          <w:t>от 26.10.2012 № 259-па</w:t>
        </w:r>
      </w:hyperlink>
      <w:r w:rsidR="00310BDC" w:rsidRPr="00A15DEA">
        <w:rPr>
          <w:rFonts w:cs="Arial"/>
          <w:szCs w:val="28"/>
        </w:rPr>
        <w:t xml:space="preserve">, </w:t>
      </w:r>
      <w:hyperlink r:id="rId67" w:tooltip="постановление от 18.05.2015 0:00:00 №144-па Администрация г. Пыть-Ях&#10;&#10;О внесении изменений в постановление главы города от 19.05.2008 № 77 " w:history="1">
        <w:r w:rsidR="00A15DEA" w:rsidRPr="00A15DEA">
          <w:rPr>
            <w:rStyle w:val="ab"/>
            <w:rFonts w:cs="Arial"/>
            <w:szCs w:val="28"/>
          </w:rPr>
          <w:t>от 18.05.2015 № 144-па</w:t>
        </w:r>
      </w:hyperlink>
      <w:r w:rsidR="00310BDC" w:rsidRPr="00A15DEA">
        <w:rPr>
          <w:rFonts w:cs="Arial"/>
          <w:szCs w:val="28"/>
        </w:rPr>
        <w:t xml:space="preserve">, </w:t>
      </w:r>
      <w:hyperlink r:id="rId68" w:tooltip="постановление от 11.03.2016 0:00:00 №44-па Администрация г. Пыть-Ях&#10;&#10;О внесении изменений в постановление главы города от 19.05.2008 № 77 " w:history="1">
        <w:r w:rsidR="00F10D36" w:rsidRPr="001064B6">
          <w:rPr>
            <w:rStyle w:val="ab"/>
            <w:rFonts w:cs="Arial"/>
            <w:szCs w:val="28"/>
          </w:rPr>
          <w:t>от 11.03.2016 № 44-па</w:t>
        </w:r>
      </w:hyperlink>
      <w:r w:rsidR="00310BDC" w:rsidRPr="00A15DEA">
        <w:rPr>
          <w:rFonts w:cs="Arial"/>
          <w:szCs w:val="28"/>
        </w:rPr>
        <w:t xml:space="preserve">, </w:t>
      </w:r>
      <w:hyperlink r:id="rId69" w:tooltip="постановление от 16.09.2016 0:00:00 №241-па Администрация г. Пыть-Ях&#10;&#10;О внесении изменений в&#10;постановление главы&#10;города от 19.05.2008 № 77 &#10;" w:history="1">
        <w:r w:rsidR="001064B6" w:rsidRPr="001064B6">
          <w:rPr>
            <w:rStyle w:val="ab"/>
            <w:rFonts w:cs="Arial"/>
            <w:szCs w:val="28"/>
          </w:rPr>
          <w:t>от 16.09.2016 № 241-па</w:t>
        </w:r>
      </w:hyperlink>
      <w:r w:rsidR="00310BDC" w:rsidRPr="00A15DEA">
        <w:rPr>
          <w:rFonts w:cs="Arial"/>
          <w:szCs w:val="28"/>
        </w:rPr>
        <w:t xml:space="preserve">, </w:t>
      </w:r>
      <w:hyperlink r:id="rId70" w:tooltip="постановление от 27.02.2017 0:00:00 №44-па Администрация г. Пыть-Ях&#10;&#10;О внесении изменений в постановление главы города от 19.05.2008 № 77 " w:history="1">
        <w:r w:rsidR="00834B8F" w:rsidRPr="00834B8F">
          <w:rPr>
            <w:rStyle w:val="ab"/>
            <w:rFonts w:cs="Arial"/>
            <w:szCs w:val="28"/>
          </w:rPr>
          <w:t>от 27.02.2017 № 44-па</w:t>
        </w:r>
      </w:hyperlink>
      <w:r w:rsidR="00310BDC" w:rsidRPr="00A15DEA">
        <w:rPr>
          <w:rFonts w:cs="Arial"/>
          <w:szCs w:val="28"/>
        </w:rPr>
        <w:t xml:space="preserve">, </w:t>
      </w:r>
      <w:hyperlink r:id="rId71" w:tooltip="постановление от 05.04.2017 0:00:00 №82-па Администрация г. Пыть-Ях&#10;&#10;О внесении изменения в постановление главы города от 19.05.2008 № 77 " w:history="1">
        <w:r w:rsidR="00834B8F" w:rsidRPr="00834B8F">
          <w:rPr>
            <w:rStyle w:val="ab"/>
            <w:rFonts w:cs="Arial"/>
            <w:szCs w:val="28"/>
          </w:rPr>
          <w:t>от 05.04.2017 № 82-па</w:t>
        </w:r>
      </w:hyperlink>
      <w:r w:rsidR="00310BDC" w:rsidRPr="00A15DEA">
        <w:rPr>
          <w:rFonts w:cs="Arial"/>
          <w:szCs w:val="28"/>
        </w:rPr>
        <w:t xml:space="preserve">, </w:t>
      </w:r>
      <w:hyperlink r:id="rId72" w:tooltip="постановление от 10.08.2018 0:00:00 №237-па Администрация г. Пыть-Ях&#10;&#10;О внесении изменения в постановление главы города от 19.05.2008 № 77 " w:history="1">
        <w:r w:rsidR="00004F8B" w:rsidRPr="00834B8F">
          <w:rPr>
            <w:rStyle w:val="ab"/>
            <w:rFonts w:cs="Arial"/>
            <w:szCs w:val="28"/>
          </w:rPr>
          <w:t>от 10.08.2018 № 237-па</w:t>
        </w:r>
      </w:hyperlink>
      <w:r w:rsidR="00310BDC" w:rsidRPr="00A15DEA">
        <w:rPr>
          <w:rFonts w:cs="Arial"/>
          <w:szCs w:val="28"/>
        </w:rPr>
        <w:t xml:space="preserve">, </w:t>
      </w:r>
      <w:hyperlink r:id="rId73" w:tooltip="постановление от 31.01.2020 0:00:00 №24-па Администрация г. Пыть-Ях&#10;&#10;О внесении изменений в постановление главы города от 19.05.2008 № 77 " w:history="1">
        <w:r w:rsidR="00004F8B" w:rsidRPr="00004F8B">
          <w:rPr>
            <w:rStyle w:val="ab"/>
            <w:rFonts w:cs="Arial"/>
            <w:szCs w:val="28"/>
          </w:rPr>
          <w:t>от 31.01.2020 № 24-па</w:t>
        </w:r>
      </w:hyperlink>
      <w:r w:rsidR="00310BDC" w:rsidRPr="00A15DEA">
        <w:rPr>
          <w:rFonts w:cs="Arial"/>
          <w:szCs w:val="28"/>
        </w:rPr>
        <w:t>)</w:t>
      </w:r>
      <w:r w:rsidR="00A15DEA" w:rsidRPr="00A15DEA">
        <w:rPr>
          <w:rFonts w:cs="Arial"/>
          <w:szCs w:val="28"/>
        </w:rPr>
        <w:t>»</w:t>
      </w:r>
      <w:r w:rsidRPr="00A15DEA">
        <w:rPr>
          <w:rFonts w:cs="Arial"/>
          <w:szCs w:val="28"/>
        </w:rPr>
        <w:t>;</w:t>
      </w:r>
    </w:p>
    <w:p w:rsidR="0053259D" w:rsidRPr="00A15DEA" w:rsidRDefault="0053259D" w:rsidP="007E4CC3">
      <w:pPr>
        <w:suppressAutoHyphens/>
        <w:spacing w:line="360" w:lineRule="auto"/>
        <w:ind w:firstLine="709"/>
        <w:rPr>
          <w:rFonts w:cs="Arial"/>
          <w:szCs w:val="28"/>
        </w:rPr>
      </w:pPr>
      <w:r w:rsidRPr="00A15DEA">
        <w:rPr>
          <w:rFonts w:cs="Arial"/>
          <w:szCs w:val="28"/>
        </w:rPr>
        <w:t xml:space="preserve">- </w:t>
      </w:r>
      <w:r w:rsidR="00310BDC" w:rsidRPr="00A15DEA">
        <w:rPr>
          <w:rFonts w:cs="Arial"/>
          <w:szCs w:val="28"/>
        </w:rPr>
        <w:t xml:space="preserve">постановление администрации города </w:t>
      </w:r>
      <w:hyperlink r:id="rId74" w:tooltip="постановление от 21.09.2020 0:00:00 №381-па Администрация г. Пыть-Ях&#10;&#10;О внесении изменений в постановление главы города от 19.05.2008 № 77 " w:history="1">
        <w:r w:rsidRPr="002B41CC">
          <w:rPr>
            <w:rStyle w:val="ab"/>
            <w:rFonts w:cs="Arial"/>
            <w:szCs w:val="28"/>
          </w:rPr>
          <w:t xml:space="preserve">от </w:t>
        </w:r>
        <w:r w:rsidR="00E61890" w:rsidRPr="002B41CC">
          <w:rPr>
            <w:rStyle w:val="ab"/>
            <w:rFonts w:cs="Arial"/>
            <w:szCs w:val="28"/>
          </w:rPr>
          <w:t>21.09.2020</w:t>
        </w:r>
        <w:r w:rsidR="00A15DEA" w:rsidRPr="002B41CC">
          <w:rPr>
            <w:rStyle w:val="ab"/>
            <w:rFonts w:cs="Arial"/>
            <w:szCs w:val="28"/>
          </w:rPr>
          <w:t xml:space="preserve"> № </w:t>
        </w:r>
        <w:r w:rsidR="00E61890" w:rsidRPr="002B41CC">
          <w:rPr>
            <w:rStyle w:val="ab"/>
            <w:rFonts w:cs="Arial"/>
            <w:szCs w:val="28"/>
          </w:rPr>
          <w:t>381-па</w:t>
        </w:r>
      </w:hyperlink>
      <w:r w:rsidR="00E61890" w:rsidRPr="00A15DEA">
        <w:rPr>
          <w:rFonts w:cs="Arial"/>
          <w:szCs w:val="28"/>
        </w:rPr>
        <w:t xml:space="preserve"> </w:t>
      </w:r>
      <w:r w:rsidR="00A15DEA" w:rsidRPr="00A15DEA">
        <w:rPr>
          <w:rFonts w:cs="Arial"/>
          <w:szCs w:val="28"/>
        </w:rPr>
        <w:t>«</w:t>
      </w:r>
      <w:r w:rsidR="00310BDC" w:rsidRPr="00A15DEA">
        <w:rPr>
          <w:rFonts w:cs="Arial"/>
          <w:szCs w:val="28"/>
        </w:rPr>
        <w:t xml:space="preserve">О внесении изменений в постановление главы города </w:t>
      </w:r>
      <w:hyperlink r:id="rId75" w:tooltip="постановление от 19.05.2008 0:00:00 №77 Глава МО г. Пыть-Ях&#10;&#10;О создании координационного совета по вопросам развития малого и среднего предпринимательства" w:history="1">
        <w:r w:rsidR="00A15DEA" w:rsidRPr="00A15DEA">
          <w:rPr>
            <w:rStyle w:val="ab"/>
            <w:rFonts w:cs="Arial"/>
            <w:szCs w:val="28"/>
          </w:rPr>
          <w:t>от 19.05.2008 № 77</w:t>
        </w:r>
      </w:hyperlink>
      <w:r w:rsidR="00A15DEA" w:rsidRPr="00A15DEA">
        <w:rPr>
          <w:rFonts w:cs="Arial"/>
          <w:szCs w:val="28"/>
        </w:rPr>
        <w:t xml:space="preserve"> «</w:t>
      </w:r>
      <w:r w:rsidR="00310BDC" w:rsidRPr="00A15DEA">
        <w:rPr>
          <w:rFonts w:cs="Arial"/>
          <w:szCs w:val="28"/>
        </w:rPr>
        <w:t>О создании координационного совета по вопросам развития малого и среднего предпринимательства</w:t>
      </w:r>
      <w:r w:rsidR="00A15DEA" w:rsidRPr="00A15DEA">
        <w:rPr>
          <w:rFonts w:cs="Arial"/>
          <w:szCs w:val="28"/>
        </w:rPr>
        <w:t>»</w:t>
      </w:r>
      <w:r w:rsidR="00310BDC" w:rsidRPr="00A15DEA">
        <w:rPr>
          <w:rFonts w:cs="Arial"/>
          <w:szCs w:val="28"/>
        </w:rPr>
        <w:t xml:space="preserve"> (в ред. </w:t>
      </w:r>
      <w:hyperlink r:id="rId76" w:tooltip="постановление от 26.10.2012 0:00:00 №259-па Администрация г. Пыть-Ях&#10;&#10;О внесении изменения в постановление главы города от 19.05.2008 № 77 (в ред. от 08.06.2012 № 130-па)" w:history="1">
        <w:r w:rsidR="00A15DEA" w:rsidRPr="00A15DEA">
          <w:rPr>
            <w:rStyle w:val="ab"/>
            <w:rFonts w:cs="Arial"/>
            <w:szCs w:val="28"/>
          </w:rPr>
          <w:t>от 26.10.2012 № 259-па</w:t>
        </w:r>
      </w:hyperlink>
      <w:r w:rsidR="00310BDC" w:rsidRPr="00A15DEA">
        <w:rPr>
          <w:rFonts w:cs="Arial"/>
          <w:szCs w:val="28"/>
        </w:rPr>
        <w:t xml:space="preserve">, </w:t>
      </w:r>
      <w:hyperlink r:id="rId77" w:tooltip="постановление от 18.05.2015 0:00:00 №144-па Администрация г. Пыть-Ях&#10;&#10;О внесении изменений в постановление главы города от 19.05.2008 № 77 " w:history="1">
        <w:r w:rsidR="00A15DEA" w:rsidRPr="00A15DEA">
          <w:rPr>
            <w:rStyle w:val="ab"/>
            <w:rFonts w:cs="Arial"/>
            <w:szCs w:val="28"/>
          </w:rPr>
          <w:t>от 18.05.2015 № 144-па</w:t>
        </w:r>
      </w:hyperlink>
      <w:r w:rsidR="00310BDC" w:rsidRPr="00A15DEA">
        <w:rPr>
          <w:rFonts w:cs="Arial"/>
          <w:szCs w:val="28"/>
        </w:rPr>
        <w:t xml:space="preserve">, </w:t>
      </w:r>
      <w:hyperlink r:id="rId78" w:tooltip="постановление от 11.03.2016 0:00:00 №44-па Администрация г. Пыть-Ях&#10;&#10;О внесении изменений в постановление главы города от 19.05.2008 № 77 " w:history="1">
        <w:r w:rsidR="00F10D36" w:rsidRPr="001064B6">
          <w:rPr>
            <w:rStyle w:val="ab"/>
            <w:rFonts w:cs="Arial"/>
            <w:szCs w:val="28"/>
          </w:rPr>
          <w:t>от 11.03.2016 № 44-па</w:t>
        </w:r>
      </w:hyperlink>
      <w:r w:rsidR="00310BDC" w:rsidRPr="00A15DEA">
        <w:rPr>
          <w:rFonts w:cs="Arial"/>
          <w:szCs w:val="28"/>
        </w:rPr>
        <w:t xml:space="preserve">, </w:t>
      </w:r>
      <w:hyperlink r:id="rId79" w:tooltip="постановление от 16.09.2016 0:00:00 №241-па Администрация г. Пыть-Ях&#10;&#10;О внесении изменений в&#10;постановление главы&#10;города от 19.05.2008 № 77 &#10;" w:history="1">
        <w:r w:rsidR="001064B6" w:rsidRPr="001064B6">
          <w:rPr>
            <w:rStyle w:val="ab"/>
            <w:rFonts w:cs="Arial"/>
            <w:szCs w:val="28"/>
          </w:rPr>
          <w:t>от 16.09.2016 № 241-па</w:t>
        </w:r>
      </w:hyperlink>
      <w:r w:rsidR="00310BDC" w:rsidRPr="00A15DEA">
        <w:rPr>
          <w:rFonts w:cs="Arial"/>
          <w:szCs w:val="28"/>
        </w:rPr>
        <w:t xml:space="preserve">, </w:t>
      </w:r>
      <w:hyperlink r:id="rId80" w:tooltip="постановление от 27.02.2017 0:00:00 №44-па Администрация г. Пыть-Ях&#10;&#10;О внесении изменений в постановление главы города от 19.05.2008 № 77 " w:history="1">
        <w:r w:rsidR="00834B8F" w:rsidRPr="00834B8F">
          <w:rPr>
            <w:rStyle w:val="ab"/>
            <w:rFonts w:cs="Arial"/>
            <w:szCs w:val="28"/>
          </w:rPr>
          <w:t>от 27.02.2017 № 44-па</w:t>
        </w:r>
      </w:hyperlink>
      <w:r w:rsidR="00310BDC" w:rsidRPr="00A15DEA">
        <w:rPr>
          <w:rFonts w:cs="Arial"/>
          <w:szCs w:val="28"/>
        </w:rPr>
        <w:t xml:space="preserve">, </w:t>
      </w:r>
      <w:hyperlink r:id="rId81" w:tooltip="постановление от 05.04.2017 0:00:00 №82-па Администрация г. Пыть-Ях&#10;&#10;О внесении изменения в постановление главы города от 19.05.2008 № 77 " w:history="1">
        <w:r w:rsidR="00834B8F" w:rsidRPr="00834B8F">
          <w:rPr>
            <w:rStyle w:val="ab"/>
            <w:rFonts w:cs="Arial"/>
            <w:szCs w:val="28"/>
          </w:rPr>
          <w:t>от 05.04.2017 № 82-па</w:t>
        </w:r>
      </w:hyperlink>
      <w:r w:rsidR="00310BDC" w:rsidRPr="00A15DEA">
        <w:rPr>
          <w:rFonts w:cs="Arial"/>
          <w:szCs w:val="28"/>
        </w:rPr>
        <w:t xml:space="preserve">, </w:t>
      </w:r>
      <w:hyperlink r:id="rId82" w:tooltip="постановление от 10.08.2018 0:00:00 №237-па Администрация г. Пыть-Ях&#10;&#10;О внесении изменения в постановление главы города от 19.05.2008 № 77 " w:history="1">
        <w:r w:rsidR="00310BDC" w:rsidRPr="00834B8F">
          <w:rPr>
            <w:rStyle w:val="ab"/>
            <w:rFonts w:cs="Arial"/>
            <w:szCs w:val="28"/>
          </w:rPr>
          <w:t>от 10.08.2018</w:t>
        </w:r>
        <w:r w:rsidR="00A15DEA" w:rsidRPr="00834B8F">
          <w:rPr>
            <w:rStyle w:val="ab"/>
            <w:rFonts w:cs="Arial"/>
            <w:szCs w:val="28"/>
          </w:rPr>
          <w:t xml:space="preserve"> № </w:t>
        </w:r>
        <w:r w:rsidR="00310BDC" w:rsidRPr="00834B8F">
          <w:rPr>
            <w:rStyle w:val="ab"/>
            <w:rFonts w:cs="Arial"/>
            <w:szCs w:val="28"/>
          </w:rPr>
          <w:t>237-па</w:t>
        </w:r>
      </w:hyperlink>
      <w:r w:rsidR="00310BDC" w:rsidRPr="00A15DEA">
        <w:rPr>
          <w:rFonts w:cs="Arial"/>
          <w:szCs w:val="28"/>
        </w:rPr>
        <w:t xml:space="preserve">, </w:t>
      </w:r>
      <w:hyperlink r:id="rId83" w:tooltip="постановление от 31.01.2020 0:00:00 №24-па Администрация г. Пыть-Ях&#10;&#10;О внесении изменений в постановление главы города от 19.05.2008 № 77 " w:history="1">
        <w:r w:rsidR="00310BDC" w:rsidRPr="00004F8B">
          <w:rPr>
            <w:rStyle w:val="ab"/>
            <w:rFonts w:cs="Arial"/>
            <w:szCs w:val="28"/>
          </w:rPr>
          <w:t>от 31.01.2020</w:t>
        </w:r>
        <w:r w:rsidR="00A15DEA" w:rsidRPr="00004F8B">
          <w:rPr>
            <w:rStyle w:val="ab"/>
            <w:rFonts w:cs="Arial"/>
            <w:szCs w:val="28"/>
          </w:rPr>
          <w:t xml:space="preserve"> № </w:t>
        </w:r>
        <w:r w:rsidR="00310BDC" w:rsidRPr="00004F8B">
          <w:rPr>
            <w:rStyle w:val="ab"/>
            <w:rFonts w:cs="Arial"/>
            <w:szCs w:val="28"/>
          </w:rPr>
          <w:t>24-па</w:t>
        </w:r>
      </w:hyperlink>
      <w:r w:rsidR="00310BDC" w:rsidRPr="00A15DEA">
        <w:rPr>
          <w:rFonts w:cs="Arial"/>
          <w:szCs w:val="28"/>
        </w:rPr>
        <w:t xml:space="preserve">, </w:t>
      </w:r>
      <w:hyperlink r:id="rId84" w:tooltip="постановление от 06.05.2020 0:00:00 №166-па Администрация г. Пыть-Ях&#10;&#10;О внесении изменений в постановление главы города от 19.05.2008 № 77 " w:history="1">
        <w:r w:rsidR="00310BDC" w:rsidRPr="00004F8B">
          <w:rPr>
            <w:rStyle w:val="ab"/>
            <w:rFonts w:cs="Arial"/>
            <w:szCs w:val="28"/>
          </w:rPr>
          <w:t>от 06.05.2020</w:t>
        </w:r>
        <w:r w:rsidR="00A15DEA" w:rsidRPr="00004F8B">
          <w:rPr>
            <w:rStyle w:val="ab"/>
            <w:rFonts w:cs="Arial"/>
            <w:szCs w:val="28"/>
          </w:rPr>
          <w:t xml:space="preserve"> № </w:t>
        </w:r>
        <w:r w:rsidR="00310BDC" w:rsidRPr="00004F8B">
          <w:rPr>
            <w:rStyle w:val="ab"/>
            <w:rFonts w:cs="Arial"/>
            <w:szCs w:val="28"/>
          </w:rPr>
          <w:t>166-па</w:t>
        </w:r>
      </w:hyperlink>
      <w:r w:rsidR="00310BDC" w:rsidRPr="00A15DEA">
        <w:rPr>
          <w:rFonts w:cs="Arial"/>
          <w:szCs w:val="28"/>
        </w:rPr>
        <w:t>)</w:t>
      </w:r>
      <w:r w:rsidR="00A15DEA" w:rsidRPr="00A15DEA">
        <w:rPr>
          <w:rFonts w:cs="Arial"/>
          <w:szCs w:val="28"/>
        </w:rPr>
        <w:t>»</w:t>
      </w:r>
      <w:r w:rsidR="00E61890" w:rsidRPr="00A15DEA">
        <w:rPr>
          <w:rFonts w:cs="Arial"/>
          <w:szCs w:val="28"/>
        </w:rPr>
        <w:t>.</w:t>
      </w:r>
    </w:p>
    <w:p w:rsidR="00A15DEA" w:rsidRPr="00A15DEA" w:rsidRDefault="00061188" w:rsidP="002C6C40">
      <w:pPr>
        <w:suppressAutoHyphens/>
        <w:spacing w:line="360" w:lineRule="auto"/>
        <w:ind w:firstLine="709"/>
        <w:rPr>
          <w:rFonts w:cs="Arial"/>
          <w:szCs w:val="28"/>
        </w:rPr>
      </w:pPr>
      <w:r w:rsidRPr="00A15DEA">
        <w:rPr>
          <w:rFonts w:cs="Arial"/>
          <w:szCs w:val="28"/>
        </w:rPr>
        <w:t xml:space="preserve">7. </w:t>
      </w:r>
      <w:r w:rsidR="00A47842" w:rsidRPr="00A15DEA">
        <w:rPr>
          <w:rFonts w:cs="Arial"/>
          <w:szCs w:val="28"/>
        </w:rPr>
        <w:t>Контроль за выполнением постановления возложить на заместителя главы города</w:t>
      </w:r>
      <w:r w:rsidR="00A15DEA" w:rsidRPr="00A15DEA">
        <w:rPr>
          <w:rFonts w:cs="Arial"/>
          <w:szCs w:val="28"/>
        </w:rPr>
        <w:t>-</w:t>
      </w:r>
      <w:r w:rsidR="00A47842" w:rsidRPr="00A15DEA">
        <w:rPr>
          <w:rFonts w:cs="Arial"/>
          <w:szCs w:val="28"/>
        </w:rPr>
        <w:t xml:space="preserve">председателя комитета по </w:t>
      </w:r>
      <w:r w:rsidR="00922870" w:rsidRPr="00A15DEA">
        <w:rPr>
          <w:rFonts w:cs="Arial"/>
          <w:szCs w:val="28"/>
        </w:rPr>
        <w:t>финансам</w:t>
      </w:r>
      <w:r w:rsidR="00A47842" w:rsidRPr="00A15DEA">
        <w:rPr>
          <w:rFonts w:cs="Arial"/>
          <w:szCs w:val="28"/>
        </w:rPr>
        <w:t>.</w:t>
      </w:r>
    </w:p>
    <w:p w:rsidR="00A15DEA" w:rsidRPr="00A15DEA" w:rsidRDefault="00A15DEA" w:rsidP="002C6C40">
      <w:pPr>
        <w:suppressAutoHyphens/>
        <w:spacing w:line="360" w:lineRule="auto"/>
        <w:ind w:firstLine="709"/>
        <w:rPr>
          <w:rFonts w:cs="Arial"/>
          <w:szCs w:val="28"/>
        </w:rPr>
      </w:pPr>
    </w:p>
    <w:p w:rsidR="00990900" w:rsidRPr="00A15DEA" w:rsidRDefault="00873213" w:rsidP="0053259D">
      <w:pPr>
        <w:rPr>
          <w:rFonts w:cs="Arial"/>
          <w:szCs w:val="28"/>
        </w:rPr>
      </w:pPr>
      <w:proofErr w:type="spellStart"/>
      <w:r w:rsidRPr="00A15DEA">
        <w:rPr>
          <w:rFonts w:cs="Arial"/>
          <w:szCs w:val="28"/>
        </w:rPr>
        <w:t>И.о.главы</w:t>
      </w:r>
      <w:proofErr w:type="spellEnd"/>
      <w:r w:rsidR="00A47842" w:rsidRPr="00A15DEA">
        <w:rPr>
          <w:rFonts w:cs="Arial"/>
          <w:szCs w:val="28"/>
        </w:rPr>
        <w:t xml:space="preserve"> города </w:t>
      </w:r>
      <w:proofErr w:type="spellStart"/>
      <w:r w:rsidR="00A47842" w:rsidRPr="00A15DEA">
        <w:rPr>
          <w:rFonts w:cs="Arial"/>
          <w:szCs w:val="28"/>
        </w:rPr>
        <w:t>Пыть-Яха</w:t>
      </w:r>
      <w:proofErr w:type="spellEnd"/>
      <w:r w:rsidR="00D64E56">
        <w:rPr>
          <w:rFonts w:cs="Arial"/>
          <w:szCs w:val="28"/>
        </w:rPr>
        <w:t xml:space="preserve">                                                           </w:t>
      </w:r>
      <w:r w:rsidR="00A15DEA" w:rsidRPr="00A15DEA">
        <w:rPr>
          <w:rFonts w:cs="Arial"/>
          <w:szCs w:val="28"/>
        </w:rPr>
        <w:t xml:space="preserve"> </w:t>
      </w:r>
      <w:proofErr w:type="spellStart"/>
      <w:r w:rsidR="00124BFF" w:rsidRPr="00A15DEA">
        <w:rPr>
          <w:rFonts w:cs="Arial"/>
          <w:szCs w:val="28"/>
        </w:rPr>
        <w:t>А</w:t>
      </w:r>
      <w:r w:rsidRPr="00A15DEA">
        <w:rPr>
          <w:rFonts w:cs="Arial"/>
          <w:szCs w:val="28"/>
        </w:rPr>
        <w:t>.Ф.Золотухин</w:t>
      </w:r>
      <w:proofErr w:type="spellEnd"/>
    </w:p>
    <w:p w:rsidR="00CC72FF" w:rsidRPr="00A15DEA" w:rsidRDefault="00943877" w:rsidP="00F67375">
      <w:pPr>
        <w:jc w:val="right"/>
        <w:rPr>
          <w:rFonts w:cs="Arial"/>
          <w:szCs w:val="28"/>
        </w:rPr>
      </w:pPr>
      <w:r w:rsidRPr="00A15DEA">
        <w:rPr>
          <w:rFonts w:cs="Arial"/>
          <w:szCs w:val="28"/>
        </w:rPr>
        <w:br w:type="page"/>
      </w:r>
      <w:r w:rsidR="00E23838" w:rsidRPr="00A15DEA">
        <w:rPr>
          <w:rFonts w:cs="Arial"/>
          <w:szCs w:val="28"/>
        </w:rPr>
        <w:lastRenderedPageBreak/>
        <w:t>Приложение</w:t>
      </w:r>
      <w:r w:rsidR="00A15DEA" w:rsidRPr="00A15DEA">
        <w:rPr>
          <w:rFonts w:cs="Arial"/>
          <w:szCs w:val="28"/>
        </w:rPr>
        <w:t xml:space="preserve"> № </w:t>
      </w:r>
      <w:r w:rsidR="00E61890" w:rsidRPr="00A15DEA">
        <w:rPr>
          <w:rFonts w:cs="Arial"/>
          <w:szCs w:val="28"/>
        </w:rPr>
        <w:t>1</w:t>
      </w:r>
    </w:p>
    <w:p w:rsidR="00E23838" w:rsidRPr="00A15DEA" w:rsidRDefault="00CC72FF" w:rsidP="00CC72FF">
      <w:pPr>
        <w:jc w:val="right"/>
        <w:rPr>
          <w:rFonts w:cs="Arial"/>
          <w:szCs w:val="28"/>
        </w:rPr>
      </w:pPr>
      <w:r w:rsidRPr="00A15DEA">
        <w:rPr>
          <w:rFonts w:cs="Arial"/>
          <w:szCs w:val="28"/>
        </w:rPr>
        <w:t xml:space="preserve">к постановлению администрации </w:t>
      </w:r>
    </w:p>
    <w:p w:rsidR="00CC72FF" w:rsidRPr="00A15DEA" w:rsidRDefault="00CC72FF" w:rsidP="0014791D">
      <w:pPr>
        <w:jc w:val="right"/>
        <w:rPr>
          <w:rFonts w:cs="Arial"/>
          <w:szCs w:val="28"/>
        </w:rPr>
      </w:pPr>
      <w:r w:rsidRPr="00A15DEA">
        <w:rPr>
          <w:rFonts w:cs="Arial"/>
          <w:szCs w:val="28"/>
        </w:rPr>
        <w:t>города</w:t>
      </w:r>
      <w:r w:rsidR="00E23838" w:rsidRPr="00A15DEA">
        <w:rPr>
          <w:rFonts w:cs="Arial"/>
          <w:szCs w:val="28"/>
        </w:rPr>
        <w:t xml:space="preserve"> Пыть-Яха</w:t>
      </w:r>
      <w:r w:rsidR="003703D7" w:rsidRPr="00A15DEA">
        <w:rPr>
          <w:rFonts w:cs="Arial"/>
          <w:szCs w:val="28"/>
        </w:rPr>
        <w:t xml:space="preserve"> </w:t>
      </w:r>
    </w:p>
    <w:p w:rsidR="00124BFF" w:rsidRPr="00A15DEA" w:rsidRDefault="000E40B1" w:rsidP="00CC72FF">
      <w:pPr>
        <w:pStyle w:val="ConsPlusTitle"/>
        <w:widowControl/>
        <w:jc w:val="right"/>
        <w:rPr>
          <w:b w:val="0"/>
          <w:sz w:val="24"/>
          <w:szCs w:val="28"/>
        </w:rPr>
      </w:pPr>
      <w:r w:rsidRPr="00A15DEA">
        <w:rPr>
          <w:b w:val="0"/>
          <w:sz w:val="24"/>
          <w:szCs w:val="28"/>
        </w:rPr>
        <w:t>от 24.05.2022</w:t>
      </w:r>
      <w:r w:rsidR="00A15DEA" w:rsidRPr="00A15DEA">
        <w:rPr>
          <w:b w:val="0"/>
          <w:sz w:val="24"/>
          <w:szCs w:val="28"/>
        </w:rPr>
        <w:t xml:space="preserve"> № </w:t>
      </w:r>
      <w:r w:rsidRPr="00A15DEA">
        <w:rPr>
          <w:b w:val="0"/>
          <w:sz w:val="24"/>
          <w:szCs w:val="28"/>
        </w:rPr>
        <w:t>198-па</w:t>
      </w:r>
    </w:p>
    <w:p w:rsidR="005A1472" w:rsidRPr="00A15DEA" w:rsidRDefault="005A1472" w:rsidP="005A1472">
      <w:pPr>
        <w:pStyle w:val="ConsPlusTitle"/>
        <w:widowControl/>
        <w:jc w:val="center"/>
        <w:rPr>
          <w:b w:val="0"/>
          <w:sz w:val="24"/>
          <w:szCs w:val="28"/>
        </w:rPr>
      </w:pPr>
    </w:p>
    <w:p w:rsidR="00094AFC" w:rsidRPr="00A15DEA" w:rsidRDefault="00094AFC" w:rsidP="00D64E56">
      <w:pPr>
        <w:pStyle w:val="2"/>
      </w:pPr>
      <w:r w:rsidRPr="00A15DEA">
        <w:t xml:space="preserve">Положение </w:t>
      </w:r>
    </w:p>
    <w:p w:rsidR="00094AFC" w:rsidRPr="00A15DEA" w:rsidRDefault="00094AFC" w:rsidP="00D64E56">
      <w:pPr>
        <w:pStyle w:val="2"/>
        <w:rPr>
          <w:color w:val="000000"/>
        </w:rPr>
      </w:pPr>
      <w:r w:rsidRPr="00A15DEA">
        <w:t>о</w:t>
      </w:r>
      <w:r w:rsidRPr="00A15DEA">
        <w:rPr>
          <w:color w:val="000000"/>
        </w:rPr>
        <w:t xml:space="preserve"> координационном совете </w:t>
      </w:r>
      <w:r w:rsidRPr="00A15DEA">
        <w:t xml:space="preserve">по вопросам развития малого и среднего предпринимательства </w:t>
      </w:r>
      <w:r w:rsidR="00061188" w:rsidRPr="00A15DEA">
        <w:t>в городе</w:t>
      </w:r>
      <w:r w:rsidRPr="00A15DEA">
        <w:t xml:space="preserve"> Пыть-Ях</w:t>
      </w:r>
      <w:r w:rsidR="00061188" w:rsidRPr="00A15DEA">
        <w:t>е</w:t>
      </w:r>
    </w:p>
    <w:p w:rsidR="00094AFC" w:rsidRPr="00A15DEA" w:rsidRDefault="00094AFC" w:rsidP="00094AFC">
      <w:pPr>
        <w:autoSpaceDE w:val="0"/>
        <w:autoSpaceDN w:val="0"/>
        <w:adjustRightInd w:val="0"/>
        <w:outlineLvl w:val="0"/>
        <w:rPr>
          <w:rFonts w:cs="Arial"/>
          <w:szCs w:val="28"/>
        </w:rPr>
      </w:pPr>
    </w:p>
    <w:p w:rsidR="00D64E56" w:rsidRDefault="0047389C" w:rsidP="00D64E56">
      <w:pPr>
        <w:pStyle w:val="2"/>
      </w:pPr>
      <w:r w:rsidRPr="00A15DEA">
        <w:t xml:space="preserve">1. </w:t>
      </w:r>
      <w:r w:rsidR="00094AFC" w:rsidRPr="00A15DEA">
        <w:t>Общие положения</w:t>
      </w:r>
    </w:p>
    <w:p w:rsidR="00D64E56" w:rsidRDefault="00D64E56" w:rsidP="00D64E56">
      <w:pPr>
        <w:autoSpaceDE w:val="0"/>
        <w:autoSpaceDN w:val="0"/>
        <w:adjustRightInd w:val="0"/>
        <w:spacing w:line="360" w:lineRule="auto"/>
        <w:outlineLvl w:val="1"/>
        <w:rPr>
          <w:rFonts w:cs="Arial"/>
          <w:szCs w:val="28"/>
        </w:rPr>
      </w:pPr>
    </w:p>
    <w:p w:rsidR="00094AFC" w:rsidRPr="00A15DEA" w:rsidRDefault="00C84D6F" w:rsidP="00D64E56">
      <w:pPr>
        <w:autoSpaceDE w:val="0"/>
        <w:autoSpaceDN w:val="0"/>
        <w:adjustRightInd w:val="0"/>
        <w:spacing w:line="360" w:lineRule="auto"/>
        <w:outlineLvl w:val="1"/>
        <w:rPr>
          <w:rFonts w:cs="Arial"/>
          <w:szCs w:val="28"/>
        </w:rPr>
      </w:pPr>
      <w:r w:rsidRPr="00A15DEA">
        <w:rPr>
          <w:rFonts w:cs="Arial"/>
          <w:szCs w:val="28"/>
        </w:rPr>
        <w:t xml:space="preserve">1. </w:t>
      </w:r>
      <w:r w:rsidR="00094AFC" w:rsidRPr="00A15DEA">
        <w:rPr>
          <w:rFonts w:cs="Arial"/>
          <w:szCs w:val="28"/>
        </w:rPr>
        <w:t xml:space="preserve">Координационный совет по вопросам развития малого и среднего предпринимательства </w:t>
      </w:r>
      <w:r w:rsidR="00061188" w:rsidRPr="00A15DEA">
        <w:rPr>
          <w:rFonts w:cs="Arial"/>
          <w:szCs w:val="28"/>
        </w:rPr>
        <w:t xml:space="preserve">в городе </w:t>
      </w:r>
      <w:proofErr w:type="spellStart"/>
      <w:r w:rsidR="00061188" w:rsidRPr="00A15DEA">
        <w:rPr>
          <w:rFonts w:cs="Arial"/>
          <w:szCs w:val="28"/>
        </w:rPr>
        <w:t>Пыть-Яхе</w:t>
      </w:r>
      <w:proofErr w:type="spellEnd"/>
      <w:r w:rsidR="00094AFC" w:rsidRPr="00A15DEA">
        <w:rPr>
          <w:rFonts w:cs="Arial"/>
          <w:szCs w:val="28"/>
        </w:rPr>
        <w:t xml:space="preserve"> (далее</w:t>
      </w:r>
      <w:r w:rsidR="00A15DEA" w:rsidRPr="00A15DEA">
        <w:rPr>
          <w:rFonts w:cs="Arial"/>
          <w:szCs w:val="28"/>
        </w:rPr>
        <w:t>-</w:t>
      </w:r>
      <w:r w:rsidR="00094AFC" w:rsidRPr="00A15DEA">
        <w:rPr>
          <w:rFonts w:cs="Arial"/>
          <w:szCs w:val="28"/>
        </w:rPr>
        <w:t>Совет) является постоянно действующим совещательным органом.</w:t>
      </w:r>
    </w:p>
    <w:p w:rsidR="00094AFC" w:rsidRPr="00A15DEA" w:rsidRDefault="00C84D6F" w:rsidP="00D64E56">
      <w:pPr>
        <w:autoSpaceDE w:val="0"/>
        <w:autoSpaceDN w:val="0"/>
        <w:adjustRightInd w:val="0"/>
        <w:spacing w:line="360" w:lineRule="auto"/>
        <w:ind w:firstLine="709"/>
        <w:outlineLvl w:val="1"/>
        <w:rPr>
          <w:rFonts w:cs="Arial"/>
          <w:szCs w:val="28"/>
        </w:rPr>
      </w:pPr>
      <w:r w:rsidRPr="00A15DEA">
        <w:rPr>
          <w:rFonts w:cs="Arial"/>
          <w:szCs w:val="28"/>
        </w:rPr>
        <w:t xml:space="preserve">2. </w:t>
      </w:r>
      <w:r w:rsidR="00094AFC" w:rsidRPr="00A15DEA">
        <w:rPr>
          <w:rFonts w:cs="Arial"/>
          <w:szCs w:val="28"/>
        </w:rPr>
        <w:t xml:space="preserve">Совет в своей деятельности руководствуется </w:t>
      </w:r>
      <w:hyperlink r:id="rId85" w:tooltip="КОНСТИТУЦИЯ РОССИЙСКОЙ ФЕДЕРАЦИИ от 12.12.1993 №  РЕФЕРЕНДУМ&#10;&#10;КОНСТИТУЦИЯ РОССИЙСКОЙ ФЕДЕРАЦИИ" w:history="1">
        <w:r w:rsidR="00094AFC" w:rsidRPr="00876709">
          <w:rPr>
            <w:rStyle w:val="ab"/>
            <w:rFonts w:cs="Arial"/>
            <w:szCs w:val="28"/>
          </w:rPr>
          <w:t>Конституцией</w:t>
        </w:r>
      </w:hyperlink>
      <w:r w:rsidR="00094AFC" w:rsidRPr="00A15DEA">
        <w:rPr>
          <w:rFonts w:cs="Arial"/>
          <w:szCs w:val="28"/>
        </w:rPr>
        <w:t xml:space="preserve"> Российской Федерации, нормативными правовыми актами Российской Федерации, Ханты-Мансийского автономного округа</w:t>
      </w:r>
      <w:r w:rsidR="00A15DEA" w:rsidRPr="00A15DEA">
        <w:rPr>
          <w:rFonts w:cs="Arial"/>
          <w:szCs w:val="28"/>
        </w:rPr>
        <w:t>-</w:t>
      </w:r>
      <w:r w:rsidR="00094AFC" w:rsidRPr="00A15DEA">
        <w:rPr>
          <w:rFonts w:cs="Arial"/>
          <w:szCs w:val="28"/>
        </w:rPr>
        <w:t>Югры, муниципальными правовыми актами, Уставом муниципального образования, настоящим положением.</w:t>
      </w:r>
    </w:p>
    <w:p w:rsidR="00094AFC" w:rsidRPr="00A15DEA" w:rsidRDefault="00094AFC" w:rsidP="00D64E56">
      <w:pPr>
        <w:pStyle w:val="2"/>
      </w:pPr>
    </w:p>
    <w:p w:rsidR="00094AFC" w:rsidRPr="00A15DEA" w:rsidRDefault="0047389C" w:rsidP="00D64E56">
      <w:pPr>
        <w:pStyle w:val="2"/>
      </w:pPr>
      <w:r w:rsidRPr="00A15DEA">
        <w:t xml:space="preserve">2. </w:t>
      </w:r>
      <w:r w:rsidR="00094AFC" w:rsidRPr="00A15DEA">
        <w:t>Цели и задачи Совета</w:t>
      </w:r>
    </w:p>
    <w:p w:rsidR="00094AFC" w:rsidRPr="00A15DEA" w:rsidRDefault="00094AFC" w:rsidP="00094AFC">
      <w:pPr>
        <w:autoSpaceDE w:val="0"/>
        <w:autoSpaceDN w:val="0"/>
        <w:adjustRightInd w:val="0"/>
        <w:outlineLvl w:val="1"/>
        <w:rPr>
          <w:rFonts w:cs="Arial"/>
          <w:b/>
          <w:szCs w:val="28"/>
        </w:rPr>
      </w:pPr>
    </w:p>
    <w:p w:rsidR="00094AFC" w:rsidRPr="00A15DEA" w:rsidRDefault="00C84D6F" w:rsidP="00873213">
      <w:pPr>
        <w:autoSpaceDE w:val="0"/>
        <w:autoSpaceDN w:val="0"/>
        <w:adjustRightInd w:val="0"/>
        <w:spacing w:line="360" w:lineRule="auto"/>
        <w:ind w:firstLine="708"/>
        <w:outlineLvl w:val="1"/>
        <w:rPr>
          <w:rFonts w:cs="Arial"/>
          <w:szCs w:val="28"/>
        </w:rPr>
      </w:pPr>
      <w:r w:rsidRPr="00A15DEA">
        <w:rPr>
          <w:rFonts w:cs="Arial"/>
          <w:szCs w:val="28"/>
        </w:rPr>
        <w:t xml:space="preserve">1. </w:t>
      </w:r>
      <w:r w:rsidR="00094AFC" w:rsidRPr="00A15DEA">
        <w:rPr>
          <w:rFonts w:cs="Arial"/>
          <w:szCs w:val="28"/>
        </w:rPr>
        <w:t>Основными целями Совета являются:</w:t>
      </w:r>
    </w:p>
    <w:p w:rsidR="00094AFC" w:rsidRPr="00A15DEA" w:rsidRDefault="00C84D6F" w:rsidP="00873213">
      <w:pPr>
        <w:autoSpaceDE w:val="0"/>
        <w:autoSpaceDN w:val="0"/>
        <w:adjustRightInd w:val="0"/>
        <w:spacing w:line="360" w:lineRule="auto"/>
        <w:ind w:firstLine="708"/>
        <w:outlineLvl w:val="1"/>
        <w:rPr>
          <w:rFonts w:cs="Arial"/>
          <w:szCs w:val="28"/>
        </w:rPr>
      </w:pPr>
      <w:r w:rsidRPr="00A15DEA">
        <w:rPr>
          <w:rFonts w:cs="Arial"/>
          <w:szCs w:val="28"/>
        </w:rPr>
        <w:t xml:space="preserve">1.1. </w:t>
      </w:r>
      <w:r w:rsidR="00094AFC" w:rsidRPr="00A15DEA">
        <w:rPr>
          <w:rFonts w:cs="Arial"/>
          <w:szCs w:val="28"/>
        </w:rPr>
        <w:t xml:space="preserve">Привлечение субъектов малого и среднего предпринимательства к выработке и реализации </w:t>
      </w:r>
      <w:r w:rsidRPr="00A15DEA">
        <w:rPr>
          <w:rFonts w:cs="Arial"/>
          <w:szCs w:val="28"/>
        </w:rPr>
        <w:t>муниципальной политики</w:t>
      </w:r>
      <w:r w:rsidR="00094AFC" w:rsidRPr="00A15DEA">
        <w:rPr>
          <w:rFonts w:cs="Arial"/>
          <w:szCs w:val="28"/>
        </w:rPr>
        <w:t xml:space="preserve"> в области развития малого и среднего предпринимательства.</w:t>
      </w:r>
    </w:p>
    <w:p w:rsidR="00094AFC" w:rsidRPr="00A15DEA" w:rsidRDefault="00C84D6F" w:rsidP="00873213">
      <w:pPr>
        <w:autoSpaceDE w:val="0"/>
        <w:autoSpaceDN w:val="0"/>
        <w:adjustRightInd w:val="0"/>
        <w:spacing w:line="360" w:lineRule="auto"/>
        <w:ind w:firstLine="708"/>
        <w:outlineLvl w:val="1"/>
        <w:rPr>
          <w:rFonts w:cs="Arial"/>
          <w:szCs w:val="28"/>
        </w:rPr>
      </w:pPr>
      <w:r w:rsidRPr="00A15DEA">
        <w:rPr>
          <w:rFonts w:cs="Arial"/>
          <w:szCs w:val="28"/>
        </w:rPr>
        <w:t xml:space="preserve">1.2. </w:t>
      </w:r>
      <w:r w:rsidR="00094AFC" w:rsidRPr="00A15DEA">
        <w:rPr>
          <w:rFonts w:cs="Arial"/>
          <w:szCs w:val="28"/>
        </w:rPr>
        <w:t>Выдвижение и поддержка инициатив, направленных на реализацию государственной политики в области развития малого и среднего предпринимательства в муниципальном образовании.</w:t>
      </w:r>
    </w:p>
    <w:p w:rsidR="00094AFC" w:rsidRPr="00A15DEA" w:rsidRDefault="00C84D6F" w:rsidP="00873213">
      <w:pPr>
        <w:autoSpaceDE w:val="0"/>
        <w:autoSpaceDN w:val="0"/>
        <w:adjustRightInd w:val="0"/>
        <w:spacing w:line="360" w:lineRule="auto"/>
        <w:ind w:firstLine="708"/>
        <w:outlineLvl w:val="1"/>
        <w:rPr>
          <w:rFonts w:cs="Arial"/>
          <w:szCs w:val="28"/>
        </w:rPr>
      </w:pPr>
      <w:r w:rsidRPr="00A15DEA">
        <w:rPr>
          <w:rFonts w:cs="Arial"/>
          <w:szCs w:val="28"/>
        </w:rPr>
        <w:t xml:space="preserve">1.3. </w:t>
      </w:r>
      <w:r w:rsidR="00094AFC" w:rsidRPr="00A15DEA">
        <w:rPr>
          <w:rFonts w:cs="Arial"/>
          <w:szCs w:val="28"/>
        </w:rPr>
        <w:t>Проведение общественной экспертизы проектов нормативных правовых актов Российской Федерации, Ханты-Мансийского автономного округа-</w:t>
      </w:r>
      <w:r w:rsidRPr="00A15DEA">
        <w:rPr>
          <w:rFonts w:cs="Arial"/>
          <w:szCs w:val="28"/>
        </w:rPr>
        <w:t>Югры, органов</w:t>
      </w:r>
      <w:r w:rsidR="00094AFC" w:rsidRPr="00A15DEA">
        <w:rPr>
          <w:rFonts w:cs="Arial"/>
          <w:szCs w:val="28"/>
        </w:rPr>
        <w:t xml:space="preserve"> местного самоуправления, регулирующих развитие малого и среднего предпринимательства.</w:t>
      </w:r>
    </w:p>
    <w:p w:rsidR="00094AFC" w:rsidRPr="00A15DEA" w:rsidRDefault="00C84D6F" w:rsidP="00873213">
      <w:pPr>
        <w:autoSpaceDE w:val="0"/>
        <w:autoSpaceDN w:val="0"/>
        <w:adjustRightInd w:val="0"/>
        <w:spacing w:line="360" w:lineRule="auto"/>
        <w:ind w:firstLine="708"/>
        <w:outlineLvl w:val="1"/>
        <w:rPr>
          <w:rFonts w:cs="Arial"/>
          <w:szCs w:val="28"/>
        </w:rPr>
      </w:pPr>
      <w:r w:rsidRPr="00A15DEA">
        <w:rPr>
          <w:rFonts w:cs="Arial"/>
          <w:szCs w:val="28"/>
        </w:rPr>
        <w:t xml:space="preserve">1.4. </w:t>
      </w:r>
      <w:r w:rsidR="00094AFC" w:rsidRPr="00A15DEA">
        <w:rPr>
          <w:rFonts w:cs="Arial"/>
          <w:szCs w:val="28"/>
        </w:rPr>
        <w:t>Выработка рекомендаций органам местного самоуправления при определении приоритетов в области развития малого и среднего предпринимательства.</w:t>
      </w:r>
    </w:p>
    <w:p w:rsidR="00094AFC" w:rsidRPr="00A15DEA" w:rsidRDefault="00C84D6F" w:rsidP="00873213">
      <w:pPr>
        <w:autoSpaceDE w:val="0"/>
        <w:autoSpaceDN w:val="0"/>
        <w:adjustRightInd w:val="0"/>
        <w:spacing w:line="360" w:lineRule="auto"/>
        <w:ind w:firstLine="708"/>
        <w:outlineLvl w:val="1"/>
        <w:rPr>
          <w:rFonts w:cs="Arial"/>
          <w:szCs w:val="28"/>
        </w:rPr>
      </w:pPr>
      <w:r w:rsidRPr="00A15DEA">
        <w:rPr>
          <w:rFonts w:cs="Arial"/>
          <w:szCs w:val="28"/>
        </w:rPr>
        <w:t xml:space="preserve">1.5. </w:t>
      </w:r>
      <w:r w:rsidR="00094AFC" w:rsidRPr="00A15DEA">
        <w:rPr>
          <w:rFonts w:cs="Arial"/>
          <w:szCs w:val="28"/>
        </w:rPr>
        <w:t xml:space="preserve">Привлечение граждан, общественных объединений и представителей средств массовой информации к обсуждению вопросов, касающихся реализации </w:t>
      </w:r>
      <w:r w:rsidR="00094AFC" w:rsidRPr="00A15DEA">
        <w:rPr>
          <w:rFonts w:cs="Arial"/>
          <w:szCs w:val="28"/>
        </w:rPr>
        <w:lastRenderedPageBreak/>
        <w:t>права граждан на предпринимательскую деятельность, и выработки по данным вопросам рекомендаций.</w:t>
      </w:r>
    </w:p>
    <w:p w:rsidR="00094AFC" w:rsidRPr="00A15DEA" w:rsidRDefault="00C84D6F" w:rsidP="00873213">
      <w:pPr>
        <w:autoSpaceDE w:val="0"/>
        <w:autoSpaceDN w:val="0"/>
        <w:adjustRightInd w:val="0"/>
        <w:spacing w:line="360" w:lineRule="auto"/>
        <w:ind w:firstLine="708"/>
        <w:outlineLvl w:val="1"/>
        <w:rPr>
          <w:rFonts w:cs="Arial"/>
          <w:szCs w:val="28"/>
        </w:rPr>
      </w:pPr>
      <w:r w:rsidRPr="00A15DEA">
        <w:rPr>
          <w:rFonts w:cs="Arial"/>
          <w:szCs w:val="28"/>
        </w:rPr>
        <w:t xml:space="preserve">2. </w:t>
      </w:r>
      <w:r w:rsidR="00094AFC" w:rsidRPr="00A15DEA">
        <w:rPr>
          <w:rFonts w:cs="Arial"/>
          <w:szCs w:val="28"/>
        </w:rPr>
        <w:t>Основными задачами Совета являются:</w:t>
      </w:r>
    </w:p>
    <w:p w:rsidR="00094AFC" w:rsidRPr="00A15DEA" w:rsidRDefault="00C84D6F" w:rsidP="00873213">
      <w:pPr>
        <w:autoSpaceDE w:val="0"/>
        <w:autoSpaceDN w:val="0"/>
        <w:adjustRightInd w:val="0"/>
        <w:spacing w:line="360" w:lineRule="auto"/>
        <w:ind w:firstLine="708"/>
        <w:outlineLvl w:val="1"/>
        <w:rPr>
          <w:rFonts w:cs="Arial"/>
          <w:szCs w:val="28"/>
        </w:rPr>
      </w:pPr>
      <w:r w:rsidRPr="00A15DEA">
        <w:rPr>
          <w:rFonts w:cs="Arial"/>
          <w:szCs w:val="28"/>
        </w:rPr>
        <w:t xml:space="preserve">2.1. </w:t>
      </w:r>
      <w:r w:rsidR="00094AFC" w:rsidRPr="00A15DEA">
        <w:rPr>
          <w:rFonts w:cs="Arial"/>
          <w:szCs w:val="28"/>
        </w:rPr>
        <w:t>Организация взаимодействия органов местного самоуправления и субъектов малого и среднего предпринимательства в целях согласования позиций по основным вопросам развития малого и среднего предпринимательства в муниципальном образовании, в том числе по вопросам налогообложения, формирования и реализации муниципальных программ развития субъектов малого и среднего предпринимательства.</w:t>
      </w:r>
    </w:p>
    <w:p w:rsidR="00094AFC" w:rsidRPr="00A15DEA" w:rsidRDefault="00C84D6F" w:rsidP="00873213">
      <w:pPr>
        <w:autoSpaceDE w:val="0"/>
        <w:autoSpaceDN w:val="0"/>
        <w:adjustRightInd w:val="0"/>
        <w:spacing w:line="360" w:lineRule="auto"/>
        <w:ind w:firstLine="708"/>
        <w:outlineLvl w:val="1"/>
        <w:rPr>
          <w:rFonts w:cs="Arial"/>
          <w:szCs w:val="28"/>
        </w:rPr>
      </w:pPr>
      <w:r w:rsidRPr="00A15DEA">
        <w:rPr>
          <w:rFonts w:cs="Arial"/>
          <w:szCs w:val="28"/>
        </w:rPr>
        <w:t xml:space="preserve">2.2. </w:t>
      </w:r>
      <w:r w:rsidR="00094AFC" w:rsidRPr="00A15DEA">
        <w:rPr>
          <w:rFonts w:cs="Arial"/>
          <w:szCs w:val="28"/>
        </w:rPr>
        <w:t xml:space="preserve">Реализация программ развития малого и среднего </w:t>
      </w:r>
      <w:r w:rsidRPr="00A15DEA">
        <w:rPr>
          <w:rFonts w:cs="Arial"/>
          <w:szCs w:val="28"/>
        </w:rPr>
        <w:t>предпринимательства на</w:t>
      </w:r>
      <w:r w:rsidR="00094AFC" w:rsidRPr="00A15DEA">
        <w:rPr>
          <w:rFonts w:cs="Arial"/>
          <w:szCs w:val="28"/>
        </w:rPr>
        <w:t xml:space="preserve"> территории города Пыть-Яха. </w:t>
      </w:r>
    </w:p>
    <w:p w:rsidR="00094AFC" w:rsidRPr="00A15DEA" w:rsidRDefault="00C84D6F" w:rsidP="00873213">
      <w:pPr>
        <w:autoSpaceDE w:val="0"/>
        <w:autoSpaceDN w:val="0"/>
        <w:adjustRightInd w:val="0"/>
        <w:spacing w:line="360" w:lineRule="auto"/>
        <w:ind w:firstLine="708"/>
        <w:outlineLvl w:val="1"/>
        <w:rPr>
          <w:rFonts w:cs="Arial"/>
          <w:szCs w:val="28"/>
        </w:rPr>
      </w:pPr>
      <w:r w:rsidRPr="00A15DEA">
        <w:rPr>
          <w:rFonts w:cs="Arial"/>
          <w:szCs w:val="28"/>
        </w:rPr>
        <w:t xml:space="preserve">2.3. </w:t>
      </w:r>
      <w:r w:rsidR="00094AFC" w:rsidRPr="00A15DEA">
        <w:rPr>
          <w:rFonts w:cs="Arial"/>
          <w:szCs w:val="28"/>
        </w:rPr>
        <w:t>Определение мер муниципальной поддержки малого и среднего предпринимательства в городе Пыть-Ях</w:t>
      </w:r>
      <w:r w:rsidR="00081946" w:rsidRPr="00A15DEA">
        <w:rPr>
          <w:rFonts w:cs="Arial"/>
          <w:szCs w:val="28"/>
        </w:rPr>
        <w:t>е</w:t>
      </w:r>
      <w:r w:rsidR="00094AFC" w:rsidRPr="00A15DEA">
        <w:rPr>
          <w:rFonts w:cs="Arial"/>
          <w:szCs w:val="28"/>
        </w:rPr>
        <w:t xml:space="preserve"> и повышение ее эффективности. </w:t>
      </w:r>
    </w:p>
    <w:p w:rsidR="00094AFC" w:rsidRPr="00A15DEA" w:rsidRDefault="00C84D6F" w:rsidP="00873213">
      <w:pPr>
        <w:autoSpaceDE w:val="0"/>
        <w:autoSpaceDN w:val="0"/>
        <w:adjustRightInd w:val="0"/>
        <w:spacing w:line="360" w:lineRule="auto"/>
        <w:ind w:firstLine="708"/>
        <w:outlineLvl w:val="1"/>
        <w:rPr>
          <w:rFonts w:cs="Arial"/>
          <w:szCs w:val="28"/>
        </w:rPr>
      </w:pPr>
      <w:r w:rsidRPr="00A15DEA">
        <w:rPr>
          <w:rFonts w:cs="Arial"/>
          <w:szCs w:val="28"/>
        </w:rPr>
        <w:t xml:space="preserve">2.4. </w:t>
      </w:r>
      <w:r w:rsidR="00094AFC" w:rsidRPr="00A15DEA">
        <w:rPr>
          <w:rFonts w:cs="Arial"/>
          <w:szCs w:val="28"/>
        </w:rPr>
        <w:t>П</w:t>
      </w:r>
      <w:r w:rsidR="00094AFC" w:rsidRPr="00A15DEA">
        <w:rPr>
          <w:rFonts w:cs="Arial"/>
          <w:spacing w:val="-4"/>
          <w:szCs w:val="28"/>
        </w:rPr>
        <w:t>ривлечение субъектов малого и среднего предпринимательства к реализации</w:t>
      </w:r>
      <w:r w:rsidR="00094AFC" w:rsidRPr="00A15DEA">
        <w:rPr>
          <w:rFonts w:cs="Arial"/>
          <w:szCs w:val="28"/>
        </w:rPr>
        <w:t xml:space="preserve"> программ, направленных на решение актуальных социально-экономических проблем </w:t>
      </w:r>
      <w:r w:rsidR="00094AFC" w:rsidRPr="00A15DEA">
        <w:rPr>
          <w:rFonts w:cs="Arial"/>
          <w:spacing w:val="-4"/>
          <w:szCs w:val="28"/>
        </w:rPr>
        <w:t>муниципального образования.</w:t>
      </w:r>
    </w:p>
    <w:p w:rsidR="00094AFC" w:rsidRPr="00A15DEA" w:rsidRDefault="00C84D6F" w:rsidP="00873213">
      <w:pPr>
        <w:autoSpaceDE w:val="0"/>
        <w:autoSpaceDN w:val="0"/>
        <w:adjustRightInd w:val="0"/>
        <w:spacing w:line="360" w:lineRule="auto"/>
        <w:ind w:firstLine="708"/>
        <w:outlineLvl w:val="1"/>
        <w:rPr>
          <w:rFonts w:cs="Arial"/>
          <w:szCs w:val="28"/>
        </w:rPr>
      </w:pPr>
      <w:r w:rsidRPr="00A15DEA">
        <w:rPr>
          <w:rFonts w:cs="Arial"/>
          <w:szCs w:val="28"/>
        </w:rPr>
        <w:t xml:space="preserve">2.5. </w:t>
      </w:r>
      <w:r w:rsidR="00094AFC" w:rsidRPr="00A15DEA">
        <w:rPr>
          <w:rFonts w:cs="Arial"/>
          <w:szCs w:val="28"/>
        </w:rPr>
        <w:t>Изучение, обобщение и распространение положительного опыта деятельности субъектов малого и среднего предпринимательства и организаций, осуществляющих поддержку малого и среднего предпринимательства.</w:t>
      </w:r>
    </w:p>
    <w:p w:rsidR="00094AFC" w:rsidRPr="00A15DEA" w:rsidRDefault="00C84D6F" w:rsidP="00873213">
      <w:pPr>
        <w:autoSpaceDE w:val="0"/>
        <w:autoSpaceDN w:val="0"/>
        <w:adjustRightInd w:val="0"/>
        <w:spacing w:line="360" w:lineRule="auto"/>
        <w:ind w:firstLine="708"/>
        <w:outlineLvl w:val="1"/>
        <w:rPr>
          <w:rFonts w:cs="Arial"/>
          <w:szCs w:val="28"/>
        </w:rPr>
      </w:pPr>
      <w:r w:rsidRPr="00A15DEA">
        <w:rPr>
          <w:rFonts w:cs="Arial"/>
          <w:szCs w:val="28"/>
        </w:rPr>
        <w:t xml:space="preserve">2.6. </w:t>
      </w:r>
      <w:r w:rsidR="00094AFC" w:rsidRPr="00A15DEA">
        <w:rPr>
          <w:rFonts w:cs="Arial"/>
          <w:szCs w:val="28"/>
        </w:rPr>
        <w:t>Определение приоритетных направлений развития малого и среднего</w:t>
      </w:r>
      <w:r w:rsidR="00A15DEA" w:rsidRPr="00A15DEA">
        <w:rPr>
          <w:rFonts w:cs="Arial"/>
          <w:szCs w:val="28"/>
        </w:rPr>
        <w:t xml:space="preserve"> </w:t>
      </w:r>
      <w:r w:rsidR="00094AFC" w:rsidRPr="00A15DEA">
        <w:rPr>
          <w:rFonts w:cs="Arial"/>
          <w:szCs w:val="28"/>
        </w:rPr>
        <w:t>предпринимательства.</w:t>
      </w:r>
    </w:p>
    <w:p w:rsidR="00094AFC" w:rsidRPr="00A15DEA" w:rsidRDefault="00094AFC" w:rsidP="00873213">
      <w:pPr>
        <w:autoSpaceDE w:val="0"/>
        <w:autoSpaceDN w:val="0"/>
        <w:adjustRightInd w:val="0"/>
        <w:spacing w:line="360" w:lineRule="auto"/>
        <w:outlineLvl w:val="1"/>
        <w:rPr>
          <w:rFonts w:cs="Arial"/>
          <w:szCs w:val="28"/>
          <w:highlight w:val="red"/>
        </w:rPr>
      </w:pPr>
    </w:p>
    <w:p w:rsidR="00094AFC" w:rsidRPr="00A15DEA" w:rsidRDefault="0047389C" w:rsidP="00D64E56">
      <w:pPr>
        <w:pStyle w:val="2"/>
      </w:pPr>
      <w:r w:rsidRPr="00A15DEA">
        <w:t xml:space="preserve">3. </w:t>
      </w:r>
      <w:r w:rsidR="00CC2595" w:rsidRPr="00A15DEA">
        <w:t>Полномочия Совета</w:t>
      </w:r>
    </w:p>
    <w:p w:rsidR="00094AFC" w:rsidRPr="00A15DEA" w:rsidRDefault="00094AFC" w:rsidP="00094AFC">
      <w:pPr>
        <w:autoSpaceDE w:val="0"/>
        <w:autoSpaceDN w:val="0"/>
        <w:adjustRightInd w:val="0"/>
        <w:outlineLvl w:val="1"/>
        <w:rPr>
          <w:rFonts w:cs="Arial"/>
          <w:b/>
          <w:szCs w:val="28"/>
        </w:rPr>
      </w:pPr>
    </w:p>
    <w:p w:rsidR="00094AFC" w:rsidRPr="00A15DEA" w:rsidRDefault="00CC2595" w:rsidP="00873213">
      <w:pPr>
        <w:autoSpaceDE w:val="0"/>
        <w:autoSpaceDN w:val="0"/>
        <w:adjustRightInd w:val="0"/>
        <w:spacing w:line="360" w:lineRule="auto"/>
        <w:ind w:firstLine="708"/>
        <w:outlineLvl w:val="1"/>
        <w:rPr>
          <w:rFonts w:cs="Arial"/>
          <w:szCs w:val="28"/>
        </w:rPr>
      </w:pPr>
      <w:r w:rsidRPr="00A15DEA">
        <w:rPr>
          <w:rFonts w:cs="Arial"/>
          <w:szCs w:val="28"/>
        </w:rPr>
        <w:t xml:space="preserve">1. </w:t>
      </w:r>
      <w:r w:rsidR="00094AFC" w:rsidRPr="00A15DEA">
        <w:rPr>
          <w:rFonts w:cs="Arial"/>
          <w:szCs w:val="28"/>
        </w:rPr>
        <w:t>В рамках установленных целей и задач Совет исполняет следующие</w:t>
      </w:r>
      <w:r w:rsidR="00A15DEA" w:rsidRPr="00A15DEA">
        <w:rPr>
          <w:rFonts w:cs="Arial"/>
          <w:szCs w:val="28"/>
        </w:rPr>
        <w:t xml:space="preserve"> </w:t>
      </w:r>
      <w:r w:rsidR="00094AFC" w:rsidRPr="00A15DEA">
        <w:rPr>
          <w:rFonts w:cs="Arial"/>
          <w:szCs w:val="28"/>
        </w:rPr>
        <w:t>полномочия:</w:t>
      </w:r>
    </w:p>
    <w:p w:rsidR="00094AFC" w:rsidRPr="00A15DEA" w:rsidRDefault="00CC2595" w:rsidP="00873213">
      <w:pPr>
        <w:autoSpaceDE w:val="0"/>
        <w:autoSpaceDN w:val="0"/>
        <w:adjustRightInd w:val="0"/>
        <w:spacing w:line="360" w:lineRule="auto"/>
        <w:ind w:firstLine="708"/>
        <w:outlineLvl w:val="1"/>
        <w:rPr>
          <w:rFonts w:cs="Arial"/>
          <w:szCs w:val="28"/>
        </w:rPr>
      </w:pPr>
      <w:r w:rsidRPr="00A15DEA">
        <w:rPr>
          <w:rFonts w:cs="Arial"/>
          <w:szCs w:val="28"/>
        </w:rPr>
        <w:t xml:space="preserve">1.1. </w:t>
      </w:r>
      <w:r w:rsidR="00094AFC" w:rsidRPr="00A15DEA">
        <w:rPr>
          <w:rFonts w:cs="Arial"/>
          <w:szCs w:val="28"/>
        </w:rPr>
        <w:t>Вносит предложения по совершенствованию налогообложения субъектов малого и среднего предпринимательства в муниципальном образовании, в том числе расширение использования системы налогообложения на основе патента.</w:t>
      </w:r>
    </w:p>
    <w:p w:rsidR="00094AFC" w:rsidRPr="00A15DEA" w:rsidRDefault="00CC2595" w:rsidP="00873213">
      <w:pPr>
        <w:autoSpaceDE w:val="0"/>
        <w:autoSpaceDN w:val="0"/>
        <w:adjustRightInd w:val="0"/>
        <w:spacing w:line="360" w:lineRule="auto"/>
        <w:ind w:firstLine="708"/>
        <w:outlineLvl w:val="1"/>
        <w:rPr>
          <w:rFonts w:cs="Arial"/>
          <w:szCs w:val="28"/>
        </w:rPr>
      </w:pPr>
      <w:r w:rsidRPr="00A15DEA">
        <w:rPr>
          <w:rFonts w:cs="Arial"/>
          <w:szCs w:val="28"/>
        </w:rPr>
        <w:t xml:space="preserve">1.2. </w:t>
      </w:r>
      <w:r w:rsidR="00094AFC" w:rsidRPr="00A15DEA">
        <w:rPr>
          <w:rFonts w:cs="Arial"/>
          <w:szCs w:val="28"/>
        </w:rPr>
        <w:t>Изучает, обобщает и обсуждает имеющиеся проблемы субъектов малого и среднего предпринимательства в муниципальном образовании.</w:t>
      </w:r>
    </w:p>
    <w:p w:rsidR="00094AFC" w:rsidRPr="00A15DEA" w:rsidRDefault="00CC2595" w:rsidP="00873213">
      <w:pPr>
        <w:autoSpaceDE w:val="0"/>
        <w:autoSpaceDN w:val="0"/>
        <w:adjustRightInd w:val="0"/>
        <w:spacing w:line="360" w:lineRule="auto"/>
        <w:ind w:firstLine="708"/>
        <w:outlineLvl w:val="1"/>
        <w:rPr>
          <w:rFonts w:cs="Arial"/>
          <w:szCs w:val="28"/>
        </w:rPr>
      </w:pPr>
      <w:r w:rsidRPr="00A15DEA">
        <w:rPr>
          <w:rFonts w:cs="Arial"/>
          <w:szCs w:val="28"/>
        </w:rPr>
        <w:t xml:space="preserve">1.3. </w:t>
      </w:r>
      <w:r w:rsidR="00094AFC" w:rsidRPr="00A15DEA">
        <w:rPr>
          <w:rFonts w:cs="Arial"/>
          <w:szCs w:val="28"/>
        </w:rPr>
        <w:t>Готовит предложения по совершенствованию нормативной правовой базы по вопросам деятельности малого и среднего предпринимательства.</w:t>
      </w:r>
    </w:p>
    <w:p w:rsidR="00A15DEA" w:rsidRPr="00A15DEA" w:rsidRDefault="00CC2595" w:rsidP="00873213">
      <w:pPr>
        <w:autoSpaceDE w:val="0"/>
        <w:autoSpaceDN w:val="0"/>
        <w:adjustRightInd w:val="0"/>
        <w:spacing w:line="360" w:lineRule="auto"/>
        <w:ind w:firstLine="708"/>
        <w:outlineLvl w:val="1"/>
        <w:rPr>
          <w:rFonts w:cs="Arial"/>
          <w:szCs w:val="28"/>
        </w:rPr>
      </w:pPr>
      <w:r w:rsidRPr="00A15DEA">
        <w:rPr>
          <w:rFonts w:cs="Arial"/>
          <w:szCs w:val="28"/>
        </w:rPr>
        <w:t xml:space="preserve">1.4. </w:t>
      </w:r>
      <w:r w:rsidR="00094AFC" w:rsidRPr="00A15DEA">
        <w:rPr>
          <w:rFonts w:cs="Arial"/>
          <w:szCs w:val="28"/>
        </w:rPr>
        <w:t xml:space="preserve">Рассматривает проекты нормативных правовых актов по вопросам развития малого и среднего предпринимательства. </w:t>
      </w:r>
    </w:p>
    <w:p w:rsidR="00094AFC" w:rsidRPr="00A15DEA" w:rsidRDefault="00CC2595" w:rsidP="00873213">
      <w:pPr>
        <w:tabs>
          <w:tab w:val="left" w:pos="1440"/>
          <w:tab w:val="left" w:pos="1620"/>
        </w:tabs>
        <w:autoSpaceDE w:val="0"/>
        <w:autoSpaceDN w:val="0"/>
        <w:adjustRightInd w:val="0"/>
        <w:spacing w:line="360" w:lineRule="auto"/>
        <w:outlineLvl w:val="1"/>
        <w:rPr>
          <w:rFonts w:cs="Arial"/>
          <w:szCs w:val="28"/>
        </w:rPr>
      </w:pPr>
      <w:r w:rsidRPr="00A15DEA">
        <w:rPr>
          <w:rFonts w:cs="Arial"/>
          <w:szCs w:val="28"/>
        </w:rPr>
        <w:lastRenderedPageBreak/>
        <w:t xml:space="preserve">1.5. </w:t>
      </w:r>
      <w:r w:rsidR="00094AFC" w:rsidRPr="00A15DEA">
        <w:rPr>
          <w:rFonts w:cs="Arial"/>
          <w:szCs w:val="28"/>
        </w:rPr>
        <w:t>Готовит предложения по созданию и совершенствованию инфраструктуры поддержки и развития предпринимательской деятельности.</w:t>
      </w:r>
    </w:p>
    <w:p w:rsidR="00094AFC" w:rsidRPr="00A15DEA" w:rsidRDefault="00CC2595" w:rsidP="00873213">
      <w:pPr>
        <w:autoSpaceDE w:val="0"/>
        <w:autoSpaceDN w:val="0"/>
        <w:adjustRightInd w:val="0"/>
        <w:spacing w:line="360" w:lineRule="auto"/>
        <w:ind w:firstLine="708"/>
        <w:outlineLvl w:val="1"/>
        <w:rPr>
          <w:rFonts w:cs="Arial"/>
          <w:szCs w:val="28"/>
        </w:rPr>
      </w:pPr>
      <w:r w:rsidRPr="00A15DEA">
        <w:rPr>
          <w:rFonts w:cs="Arial"/>
          <w:szCs w:val="28"/>
        </w:rPr>
        <w:t xml:space="preserve">1.6. </w:t>
      </w:r>
      <w:r w:rsidR="00094AFC" w:rsidRPr="00A15DEA">
        <w:rPr>
          <w:rFonts w:cs="Arial"/>
          <w:szCs w:val="28"/>
        </w:rPr>
        <w:t>Содействует реализации государственной политики, направленной</w:t>
      </w:r>
      <w:r w:rsidR="00A15DEA" w:rsidRPr="00A15DEA">
        <w:rPr>
          <w:rFonts w:cs="Arial"/>
          <w:szCs w:val="28"/>
        </w:rPr>
        <w:t xml:space="preserve"> </w:t>
      </w:r>
      <w:r w:rsidR="00094AFC" w:rsidRPr="00A15DEA">
        <w:rPr>
          <w:rFonts w:cs="Arial"/>
          <w:szCs w:val="28"/>
        </w:rPr>
        <w:t xml:space="preserve">на поддержку и развитие малого и среднего предпринимательства на территории муниципального образования. </w:t>
      </w:r>
    </w:p>
    <w:p w:rsidR="00094AFC" w:rsidRPr="00A15DEA" w:rsidRDefault="009B0BA5" w:rsidP="00873213">
      <w:pPr>
        <w:autoSpaceDE w:val="0"/>
        <w:autoSpaceDN w:val="0"/>
        <w:adjustRightInd w:val="0"/>
        <w:spacing w:line="360" w:lineRule="auto"/>
        <w:ind w:firstLine="708"/>
        <w:outlineLvl w:val="1"/>
        <w:rPr>
          <w:rFonts w:cs="Arial"/>
          <w:szCs w:val="28"/>
        </w:rPr>
      </w:pPr>
      <w:r w:rsidRPr="00A15DEA">
        <w:rPr>
          <w:rFonts w:cs="Arial"/>
          <w:szCs w:val="28"/>
        </w:rPr>
        <w:t xml:space="preserve">1.7. </w:t>
      </w:r>
      <w:r w:rsidR="00094AFC" w:rsidRPr="00A15DEA">
        <w:rPr>
          <w:rFonts w:cs="Arial"/>
          <w:szCs w:val="28"/>
        </w:rPr>
        <w:t>Проводит общественную экспертизу прое</w:t>
      </w:r>
      <w:r w:rsidRPr="00A15DEA">
        <w:rPr>
          <w:rFonts w:cs="Arial"/>
          <w:szCs w:val="28"/>
        </w:rPr>
        <w:t xml:space="preserve">ктов нормативных правовых актов </w:t>
      </w:r>
      <w:r w:rsidR="00094AFC" w:rsidRPr="00A15DEA">
        <w:rPr>
          <w:rFonts w:cs="Arial"/>
          <w:szCs w:val="28"/>
        </w:rPr>
        <w:t>Российской Федерации, Ханты-Мансийского автономного округа-Югры, органов местного самоуправления, затрагивающих интересы субъектов малого и среднего предпринимательства, и разрабатывает соответствующие рекомендации.</w:t>
      </w:r>
    </w:p>
    <w:p w:rsidR="00D64E56" w:rsidRDefault="009B0BA5" w:rsidP="00D64E56">
      <w:pPr>
        <w:autoSpaceDE w:val="0"/>
        <w:autoSpaceDN w:val="0"/>
        <w:adjustRightInd w:val="0"/>
        <w:spacing w:line="360" w:lineRule="auto"/>
        <w:ind w:firstLine="708"/>
        <w:outlineLvl w:val="1"/>
        <w:rPr>
          <w:rFonts w:cs="Arial"/>
          <w:szCs w:val="28"/>
        </w:rPr>
      </w:pPr>
      <w:r w:rsidRPr="00A15DEA">
        <w:rPr>
          <w:rFonts w:cs="Arial"/>
          <w:szCs w:val="28"/>
        </w:rPr>
        <w:t xml:space="preserve">1.8. </w:t>
      </w:r>
      <w:r w:rsidR="00094AFC" w:rsidRPr="00A15DEA">
        <w:rPr>
          <w:rFonts w:cs="Arial"/>
          <w:szCs w:val="28"/>
        </w:rPr>
        <w:t xml:space="preserve">Участвует в разработке и содействует в реализации подпрограммы </w:t>
      </w:r>
      <w:r w:rsidR="00A15DEA" w:rsidRPr="00A15DEA">
        <w:rPr>
          <w:rFonts w:cs="Arial"/>
          <w:szCs w:val="28"/>
        </w:rPr>
        <w:t>«</w:t>
      </w:r>
      <w:r w:rsidR="00094AFC" w:rsidRPr="00A15DEA">
        <w:rPr>
          <w:rFonts w:cs="Arial"/>
          <w:szCs w:val="28"/>
        </w:rPr>
        <w:t>Развитие малого и среднего предпринимательства</w:t>
      </w:r>
      <w:r w:rsidR="00A15DEA" w:rsidRPr="00A15DEA">
        <w:rPr>
          <w:rFonts w:cs="Arial"/>
          <w:szCs w:val="28"/>
        </w:rPr>
        <w:t>»</w:t>
      </w:r>
      <w:r w:rsidR="00094AFC" w:rsidRPr="00A15DEA">
        <w:rPr>
          <w:rFonts w:cs="Arial"/>
          <w:szCs w:val="28"/>
        </w:rPr>
        <w:t xml:space="preserve"> муниципальной программы </w:t>
      </w:r>
      <w:r w:rsidR="00A15DEA" w:rsidRPr="00A15DEA">
        <w:rPr>
          <w:rFonts w:cs="Arial"/>
          <w:szCs w:val="28"/>
        </w:rPr>
        <w:t>«</w:t>
      </w:r>
      <w:r w:rsidR="00094AFC" w:rsidRPr="00A15DEA">
        <w:rPr>
          <w:rFonts w:cs="Arial"/>
          <w:szCs w:val="28"/>
        </w:rPr>
        <w:t xml:space="preserve">Развитие экономического потенциала города </w:t>
      </w:r>
      <w:proofErr w:type="spellStart"/>
      <w:r w:rsidR="00094AFC" w:rsidRPr="00A15DEA">
        <w:rPr>
          <w:rFonts w:cs="Arial"/>
          <w:szCs w:val="28"/>
        </w:rPr>
        <w:t>Пыть-Яха</w:t>
      </w:r>
      <w:proofErr w:type="spellEnd"/>
      <w:r w:rsidR="00A15DEA" w:rsidRPr="00A15DEA">
        <w:rPr>
          <w:rFonts w:cs="Arial"/>
          <w:szCs w:val="28"/>
        </w:rPr>
        <w:t>»</w:t>
      </w:r>
      <w:r w:rsidR="00094AFC" w:rsidRPr="00A15DEA">
        <w:rPr>
          <w:rFonts w:cs="Arial"/>
          <w:szCs w:val="28"/>
        </w:rPr>
        <w:t>.</w:t>
      </w:r>
    </w:p>
    <w:p w:rsidR="00094AFC" w:rsidRPr="00A15DEA" w:rsidRDefault="00D64E56" w:rsidP="00D64E56">
      <w:pPr>
        <w:autoSpaceDE w:val="0"/>
        <w:autoSpaceDN w:val="0"/>
        <w:adjustRightInd w:val="0"/>
        <w:spacing w:line="360" w:lineRule="auto"/>
        <w:ind w:firstLine="708"/>
        <w:outlineLvl w:val="1"/>
        <w:rPr>
          <w:rFonts w:cs="Arial"/>
          <w:szCs w:val="28"/>
        </w:rPr>
      </w:pPr>
      <w:r>
        <w:rPr>
          <w:rFonts w:cs="Arial"/>
          <w:szCs w:val="28"/>
        </w:rPr>
        <w:t>1.9.</w:t>
      </w:r>
      <w:r w:rsidR="00094AFC" w:rsidRPr="00A15DEA">
        <w:rPr>
          <w:rFonts w:cs="Arial"/>
          <w:szCs w:val="28"/>
        </w:rPr>
        <w:t>Рассматривает вопросы об изменении состава Совета.</w:t>
      </w:r>
    </w:p>
    <w:p w:rsidR="00094AFC" w:rsidRPr="00A15DEA" w:rsidRDefault="00CE07D6" w:rsidP="00873213">
      <w:pPr>
        <w:autoSpaceDE w:val="0"/>
        <w:autoSpaceDN w:val="0"/>
        <w:adjustRightInd w:val="0"/>
        <w:spacing w:line="360" w:lineRule="auto"/>
        <w:outlineLvl w:val="1"/>
        <w:rPr>
          <w:rFonts w:cs="Arial"/>
          <w:szCs w:val="28"/>
        </w:rPr>
      </w:pPr>
      <w:r w:rsidRPr="00A15DEA">
        <w:rPr>
          <w:rFonts w:cs="Arial"/>
          <w:szCs w:val="28"/>
        </w:rPr>
        <w:t xml:space="preserve">2. </w:t>
      </w:r>
      <w:r w:rsidR="00094AFC" w:rsidRPr="00A15DEA">
        <w:rPr>
          <w:rFonts w:cs="Arial"/>
          <w:szCs w:val="28"/>
        </w:rPr>
        <w:t>В рамках установленных полномочий Совет имеет право:</w:t>
      </w:r>
    </w:p>
    <w:p w:rsidR="00094AFC" w:rsidRPr="00A15DEA" w:rsidRDefault="00CE07D6" w:rsidP="00873213">
      <w:pPr>
        <w:autoSpaceDE w:val="0"/>
        <w:autoSpaceDN w:val="0"/>
        <w:adjustRightInd w:val="0"/>
        <w:spacing w:line="360" w:lineRule="auto"/>
        <w:ind w:firstLine="708"/>
        <w:outlineLvl w:val="1"/>
        <w:rPr>
          <w:rFonts w:cs="Arial"/>
          <w:szCs w:val="28"/>
        </w:rPr>
      </w:pPr>
      <w:r w:rsidRPr="00A15DEA">
        <w:rPr>
          <w:rFonts w:cs="Arial"/>
          <w:szCs w:val="28"/>
        </w:rPr>
        <w:t xml:space="preserve">2.1. </w:t>
      </w:r>
      <w:r w:rsidR="00094AFC" w:rsidRPr="00A15DEA">
        <w:rPr>
          <w:rFonts w:cs="Arial"/>
          <w:szCs w:val="28"/>
        </w:rPr>
        <w:t>Принимать решения, по вопросам, относящимся к полномочиям Совета.</w:t>
      </w:r>
    </w:p>
    <w:p w:rsidR="00094AFC" w:rsidRPr="00A15DEA" w:rsidRDefault="00CE07D6" w:rsidP="00873213">
      <w:pPr>
        <w:autoSpaceDE w:val="0"/>
        <w:autoSpaceDN w:val="0"/>
        <w:adjustRightInd w:val="0"/>
        <w:spacing w:line="360" w:lineRule="auto"/>
        <w:ind w:firstLine="708"/>
        <w:outlineLvl w:val="1"/>
        <w:rPr>
          <w:rFonts w:cs="Arial"/>
          <w:szCs w:val="28"/>
        </w:rPr>
      </w:pPr>
      <w:r w:rsidRPr="00A15DEA">
        <w:rPr>
          <w:rFonts w:cs="Arial"/>
          <w:szCs w:val="28"/>
        </w:rPr>
        <w:t xml:space="preserve">2.2. </w:t>
      </w:r>
      <w:r w:rsidR="00094AFC" w:rsidRPr="00A15DEA">
        <w:rPr>
          <w:rFonts w:cs="Arial"/>
          <w:szCs w:val="28"/>
        </w:rPr>
        <w:t>Запрашивать у федеральных органов государственной власти, органов</w:t>
      </w:r>
      <w:r w:rsidR="00A15DEA" w:rsidRPr="00A15DEA">
        <w:rPr>
          <w:rFonts w:cs="Arial"/>
          <w:szCs w:val="28"/>
        </w:rPr>
        <w:t xml:space="preserve"> </w:t>
      </w:r>
      <w:r w:rsidR="00094AFC" w:rsidRPr="00A15DEA">
        <w:rPr>
          <w:rFonts w:cs="Arial"/>
          <w:szCs w:val="28"/>
        </w:rPr>
        <w:t>государственной власти Ханты-Мансийского автономного округа</w:t>
      </w:r>
      <w:r w:rsidR="00A15DEA" w:rsidRPr="00A15DEA">
        <w:rPr>
          <w:rFonts w:cs="Arial"/>
          <w:szCs w:val="28"/>
        </w:rPr>
        <w:t>-</w:t>
      </w:r>
      <w:r w:rsidR="00094AFC" w:rsidRPr="00A15DEA">
        <w:rPr>
          <w:rFonts w:cs="Arial"/>
          <w:szCs w:val="28"/>
        </w:rPr>
        <w:t xml:space="preserve">Югры, иных организаций и должностных лиц документы и материалы по вопросам, относящимся к полномочиям Совета, в том числе документы и материалы о результатах рассмотрения письменных обращений субъектов и общественных объединений малого и среднего предпринимательства по </w:t>
      </w:r>
      <w:r w:rsidRPr="00A15DEA">
        <w:rPr>
          <w:rFonts w:cs="Arial"/>
          <w:szCs w:val="28"/>
        </w:rPr>
        <w:t>вопросам осуществления</w:t>
      </w:r>
      <w:r w:rsidR="00094AFC" w:rsidRPr="00A15DEA">
        <w:rPr>
          <w:rFonts w:cs="Arial"/>
          <w:szCs w:val="28"/>
        </w:rPr>
        <w:t xml:space="preserve"> предпринимательской деятельности на </w:t>
      </w:r>
      <w:r w:rsidRPr="00A15DEA">
        <w:rPr>
          <w:rFonts w:cs="Arial"/>
          <w:szCs w:val="28"/>
        </w:rPr>
        <w:t>территории города</w:t>
      </w:r>
      <w:r w:rsidR="00094AFC" w:rsidRPr="00A15DEA">
        <w:rPr>
          <w:rFonts w:cs="Arial"/>
          <w:szCs w:val="28"/>
        </w:rPr>
        <w:t xml:space="preserve"> Пыть-Яха.</w:t>
      </w:r>
    </w:p>
    <w:p w:rsidR="00094AFC" w:rsidRPr="00A15DEA" w:rsidRDefault="00D439A8" w:rsidP="00873213">
      <w:pPr>
        <w:autoSpaceDE w:val="0"/>
        <w:autoSpaceDN w:val="0"/>
        <w:adjustRightInd w:val="0"/>
        <w:spacing w:line="360" w:lineRule="auto"/>
        <w:ind w:firstLine="708"/>
        <w:outlineLvl w:val="1"/>
        <w:rPr>
          <w:rFonts w:cs="Arial"/>
          <w:szCs w:val="28"/>
        </w:rPr>
      </w:pPr>
      <w:r w:rsidRPr="00A15DEA">
        <w:rPr>
          <w:rFonts w:cs="Arial"/>
          <w:szCs w:val="28"/>
        </w:rPr>
        <w:t xml:space="preserve">2.3. </w:t>
      </w:r>
      <w:r w:rsidR="00094AFC" w:rsidRPr="00A15DEA">
        <w:rPr>
          <w:rFonts w:cs="Arial"/>
          <w:szCs w:val="28"/>
        </w:rPr>
        <w:t>Осуществлять взаимодействие с территориальными органами федеральных органов исполнительной власти, органами государственной власти Ханты-Мансийского автономного округа-Югры для выработки согласованных позиций по совершенствованию государственной политики в области развития малого и среднего предпринимательства.</w:t>
      </w:r>
    </w:p>
    <w:p w:rsidR="00094AFC" w:rsidRPr="00A15DEA" w:rsidRDefault="00D439A8" w:rsidP="00873213">
      <w:pPr>
        <w:autoSpaceDE w:val="0"/>
        <w:autoSpaceDN w:val="0"/>
        <w:adjustRightInd w:val="0"/>
        <w:spacing w:line="360" w:lineRule="auto"/>
        <w:ind w:firstLine="708"/>
        <w:outlineLvl w:val="1"/>
        <w:rPr>
          <w:rFonts w:cs="Arial"/>
          <w:szCs w:val="28"/>
        </w:rPr>
      </w:pPr>
      <w:r w:rsidRPr="00A15DEA">
        <w:rPr>
          <w:rFonts w:cs="Arial"/>
          <w:szCs w:val="28"/>
        </w:rPr>
        <w:t xml:space="preserve">2.4. </w:t>
      </w:r>
      <w:r w:rsidR="00094AFC" w:rsidRPr="00A15DEA">
        <w:rPr>
          <w:rFonts w:cs="Arial"/>
          <w:szCs w:val="28"/>
        </w:rPr>
        <w:t>Заслушивать представителей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по вопросам, относящимся к компетенции Совета, и принимать соответствующие решения.</w:t>
      </w:r>
    </w:p>
    <w:p w:rsidR="00094AFC" w:rsidRPr="00A15DEA" w:rsidRDefault="00D439A8" w:rsidP="00873213">
      <w:pPr>
        <w:autoSpaceDE w:val="0"/>
        <w:autoSpaceDN w:val="0"/>
        <w:adjustRightInd w:val="0"/>
        <w:spacing w:line="360" w:lineRule="auto"/>
        <w:ind w:firstLine="708"/>
        <w:outlineLvl w:val="1"/>
        <w:rPr>
          <w:rFonts w:cs="Arial"/>
          <w:szCs w:val="28"/>
        </w:rPr>
      </w:pPr>
      <w:r w:rsidRPr="00A15DEA">
        <w:rPr>
          <w:rFonts w:cs="Arial"/>
          <w:szCs w:val="28"/>
        </w:rPr>
        <w:t xml:space="preserve">2.5. </w:t>
      </w:r>
      <w:r w:rsidR="00094AFC" w:rsidRPr="00A15DEA">
        <w:rPr>
          <w:rFonts w:cs="Arial"/>
          <w:szCs w:val="28"/>
        </w:rPr>
        <w:t>Участвовать в разработке и реализации городских программ развития малого и среднего предпринимательства.</w:t>
      </w:r>
    </w:p>
    <w:p w:rsidR="00A15DEA" w:rsidRPr="00A15DEA" w:rsidRDefault="00D439A8" w:rsidP="00873213">
      <w:pPr>
        <w:autoSpaceDE w:val="0"/>
        <w:autoSpaceDN w:val="0"/>
        <w:adjustRightInd w:val="0"/>
        <w:spacing w:line="360" w:lineRule="auto"/>
        <w:ind w:firstLine="708"/>
        <w:outlineLvl w:val="1"/>
        <w:rPr>
          <w:rFonts w:cs="Arial"/>
          <w:szCs w:val="28"/>
        </w:rPr>
      </w:pPr>
      <w:r w:rsidRPr="00A15DEA">
        <w:rPr>
          <w:rFonts w:cs="Arial"/>
          <w:szCs w:val="28"/>
        </w:rPr>
        <w:t xml:space="preserve">2.6. </w:t>
      </w:r>
      <w:r w:rsidR="00094AFC" w:rsidRPr="00A15DEA">
        <w:rPr>
          <w:rFonts w:cs="Arial"/>
          <w:szCs w:val="28"/>
        </w:rPr>
        <w:t>Осуществлять анализ проблем малого и среднего предпринимательства и представлять предложения по их решению.</w:t>
      </w:r>
    </w:p>
    <w:p w:rsidR="00A15DEA" w:rsidRPr="00A15DEA" w:rsidRDefault="00D439A8" w:rsidP="00873213">
      <w:pPr>
        <w:tabs>
          <w:tab w:val="left" w:pos="1620"/>
        </w:tabs>
        <w:autoSpaceDE w:val="0"/>
        <w:autoSpaceDN w:val="0"/>
        <w:adjustRightInd w:val="0"/>
        <w:spacing w:line="360" w:lineRule="auto"/>
        <w:outlineLvl w:val="1"/>
        <w:rPr>
          <w:rFonts w:cs="Arial"/>
          <w:szCs w:val="28"/>
        </w:rPr>
      </w:pPr>
      <w:r w:rsidRPr="00A15DEA">
        <w:rPr>
          <w:rFonts w:cs="Arial"/>
          <w:szCs w:val="28"/>
        </w:rPr>
        <w:lastRenderedPageBreak/>
        <w:t xml:space="preserve">2.7. </w:t>
      </w:r>
      <w:r w:rsidR="00094AFC" w:rsidRPr="00A15DEA">
        <w:rPr>
          <w:rFonts w:cs="Arial"/>
          <w:szCs w:val="28"/>
        </w:rPr>
        <w:t>Принимать участие в подготовке проектов нормативных правовых актов органов местного самоуправления, касающихся деятельности субъектов малого и среднего предпринимательства.</w:t>
      </w:r>
    </w:p>
    <w:p w:rsidR="00A15DEA" w:rsidRPr="00A15DEA" w:rsidRDefault="00D439A8" w:rsidP="00873213">
      <w:pPr>
        <w:tabs>
          <w:tab w:val="left" w:pos="1620"/>
        </w:tabs>
        <w:autoSpaceDE w:val="0"/>
        <w:autoSpaceDN w:val="0"/>
        <w:adjustRightInd w:val="0"/>
        <w:spacing w:line="360" w:lineRule="auto"/>
        <w:outlineLvl w:val="1"/>
        <w:rPr>
          <w:rFonts w:cs="Arial"/>
          <w:szCs w:val="28"/>
        </w:rPr>
      </w:pPr>
      <w:r w:rsidRPr="00A15DEA">
        <w:rPr>
          <w:rFonts w:cs="Arial"/>
          <w:szCs w:val="28"/>
        </w:rPr>
        <w:t xml:space="preserve">2.8. </w:t>
      </w:r>
      <w:r w:rsidR="00094AFC" w:rsidRPr="00A15DEA">
        <w:rPr>
          <w:rFonts w:cs="Arial"/>
          <w:szCs w:val="28"/>
        </w:rPr>
        <w:t>Формировать постоянные и временные комиссии, рабочие группы для решения задач Совета.</w:t>
      </w:r>
    </w:p>
    <w:p w:rsidR="00A15DEA" w:rsidRPr="00A15DEA" w:rsidRDefault="00D439A8" w:rsidP="00873213">
      <w:pPr>
        <w:tabs>
          <w:tab w:val="left" w:pos="1620"/>
        </w:tabs>
        <w:autoSpaceDE w:val="0"/>
        <w:autoSpaceDN w:val="0"/>
        <w:adjustRightInd w:val="0"/>
        <w:spacing w:line="360" w:lineRule="auto"/>
        <w:outlineLvl w:val="1"/>
        <w:rPr>
          <w:rFonts w:cs="Arial"/>
          <w:szCs w:val="28"/>
        </w:rPr>
      </w:pPr>
      <w:r w:rsidRPr="00A15DEA">
        <w:rPr>
          <w:rFonts w:cs="Arial"/>
          <w:szCs w:val="28"/>
        </w:rPr>
        <w:t xml:space="preserve">2.9. </w:t>
      </w:r>
      <w:r w:rsidR="00094AFC" w:rsidRPr="00A15DEA">
        <w:rPr>
          <w:rFonts w:cs="Arial"/>
          <w:szCs w:val="28"/>
        </w:rPr>
        <w:t>Привлекать для участия в работе Совета экспертов и консультантов из числа ученых, предпринимателей, представителей органов государственной власти и других специалистов, не входящих в состав Совета.</w:t>
      </w:r>
    </w:p>
    <w:p w:rsidR="00A15DEA" w:rsidRPr="00A15DEA" w:rsidRDefault="00D439A8" w:rsidP="00873213">
      <w:pPr>
        <w:tabs>
          <w:tab w:val="left" w:pos="1620"/>
        </w:tabs>
        <w:autoSpaceDE w:val="0"/>
        <w:autoSpaceDN w:val="0"/>
        <w:adjustRightInd w:val="0"/>
        <w:spacing w:line="360" w:lineRule="auto"/>
        <w:outlineLvl w:val="1"/>
        <w:rPr>
          <w:rFonts w:cs="Arial"/>
          <w:szCs w:val="28"/>
        </w:rPr>
      </w:pPr>
      <w:r w:rsidRPr="00A15DEA">
        <w:rPr>
          <w:rFonts w:cs="Arial"/>
          <w:szCs w:val="28"/>
        </w:rPr>
        <w:t xml:space="preserve">2.10. </w:t>
      </w:r>
      <w:r w:rsidR="00094AFC" w:rsidRPr="00A15DEA">
        <w:rPr>
          <w:rFonts w:cs="Arial"/>
          <w:szCs w:val="28"/>
        </w:rPr>
        <w:t>Участвовать в работе конференций, совещаний, круглых столов, семинаров по вопросам развития предпринимательства.</w:t>
      </w:r>
    </w:p>
    <w:p w:rsidR="00094AFC" w:rsidRPr="00A15DEA" w:rsidRDefault="00D439A8" w:rsidP="00873213">
      <w:pPr>
        <w:tabs>
          <w:tab w:val="left" w:pos="1620"/>
        </w:tabs>
        <w:autoSpaceDE w:val="0"/>
        <w:autoSpaceDN w:val="0"/>
        <w:adjustRightInd w:val="0"/>
        <w:spacing w:line="360" w:lineRule="auto"/>
        <w:outlineLvl w:val="1"/>
        <w:rPr>
          <w:rFonts w:cs="Arial"/>
          <w:color w:val="000000"/>
          <w:szCs w:val="28"/>
        </w:rPr>
      </w:pPr>
      <w:r w:rsidRPr="00A15DEA">
        <w:rPr>
          <w:rFonts w:cs="Arial"/>
          <w:color w:val="000000"/>
          <w:szCs w:val="28"/>
        </w:rPr>
        <w:t xml:space="preserve">2.11. </w:t>
      </w:r>
      <w:r w:rsidR="00094AFC" w:rsidRPr="00A15DEA">
        <w:rPr>
          <w:rFonts w:cs="Arial"/>
          <w:color w:val="000000"/>
          <w:szCs w:val="28"/>
        </w:rPr>
        <w:t>Рассматривает вопросы об осуществлении оценки регулирующего воздействия проектов муниципальных нормативных правовых актов и экспертизы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 w:rsidR="00A15DEA" w:rsidRPr="00A15DEA">
        <w:rPr>
          <w:rFonts w:cs="Arial"/>
          <w:color w:val="000000"/>
          <w:szCs w:val="28"/>
        </w:rPr>
        <w:t>»</w:t>
      </w:r>
      <w:r w:rsidR="00094AFC" w:rsidRPr="00A15DEA">
        <w:rPr>
          <w:rFonts w:cs="Arial"/>
          <w:color w:val="000000"/>
          <w:szCs w:val="28"/>
        </w:rPr>
        <w:t>.</w:t>
      </w:r>
    </w:p>
    <w:p w:rsidR="00094AFC" w:rsidRPr="00A15DEA" w:rsidRDefault="00094AFC" w:rsidP="00873213">
      <w:pPr>
        <w:tabs>
          <w:tab w:val="left" w:pos="1620"/>
        </w:tabs>
        <w:autoSpaceDE w:val="0"/>
        <w:autoSpaceDN w:val="0"/>
        <w:adjustRightInd w:val="0"/>
        <w:spacing w:line="360" w:lineRule="auto"/>
        <w:outlineLvl w:val="1"/>
        <w:rPr>
          <w:rFonts w:cs="Arial"/>
          <w:szCs w:val="28"/>
        </w:rPr>
      </w:pPr>
    </w:p>
    <w:p w:rsidR="00094AFC" w:rsidRPr="00A15DEA" w:rsidRDefault="0047389C" w:rsidP="00D64E56">
      <w:pPr>
        <w:pStyle w:val="2"/>
      </w:pPr>
      <w:r w:rsidRPr="00A15DEA">
        <w:t xml:space="preserve">4. </w:t>
      </w:r>
      <w:r w:rsidR="00094AFC" w:rsidRPr="00A15DEA">
        <w:t>Состав Совета</w:t>
      </w:r>
    </w:p>
    <w:p w:rsidR="00094AFC" w:rsidRPr="00A15DEA" w:rsidRDefault="00094AFC" w:rsidP="00094AFC">
      <w:pPr>
        <w:autoSpaceDE w:val="0"/>
        <w:autoSpaceDN w:val="0"/>
        <w:adjustRightInd w:val="0"/>
        <w:outlineLvl w:val="1"/>
        <w:rPr>
          <w:rFonts w:cs="Arial"/>
          <w:b/>
          <w:szCs w:val="28"/>
        </w:rPr>
      </w:pPr>
    </w:p>
    <w:p w:rsidR="00094AFC" w:rsidRPr="00A15DEA" w:rsidRDefault="00495321" w:rsidP="00873213">
      <w:pPr>
        <w:autoSpaceDE w:val="0"/>
        <w:autoSpaceDN w:val="0"/>
        <w:adjustRightInd w:val="0"/>
        <w:spacing w:line="360" w:lineRule="auto"/>
        <w:ind w:firstLine="709"/>
        <w:rPr>
          <w:rFonts w:cs="Arial"/>
          <w:color w:val="000000"/>
          <w:szCs w:val="28"/>
        </w:rPr>
      </w:pPr>
      <w:r w:rsidRPr="00A15DEA">
        <w:rPr>
          <w:rFonts w:cs="Arial"/>
          <w:szCs w:val="28"/>
        </w:rPr>
        <w:t xml:space="preserve">1. </w:t>
      </w:r>
      <w:r w:rsidR="00094AFC" w:rsidRPr="00A15DEA">
        <w:rPr>
          <w:rFonts w:cs="Arial"/>
          <w:szCs w:val="28"/>
        </w:rPr>
        <w:t>Совет формируется в составе председателя Совета, заместителя председателя Совета, секретаря Совета и членов Совета</w:t>
      </w:r>
      <w:r w:rsidR="00094AFC" w:rsidRPr="00A15DEA">
        <w:rPr>
          <w:rFonts w:cs="Arial"/>
          <w:i/>
          <w:color w:val="000000"/>
          <w:szCs w:val="28"/>
        </w:rPr>
        <w:t>.</w:t>
      </w:r>
    </w:p>
    <w:p w:rsidR="00094AFC" w:rsidRPr="00A15DEA" w:rsidRDefault="00495321" w:rsidP="00873213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A15DEA">
        <w:rPr>
          <w:rFonts w:cs="Arial"/>
          <w:szCs w:val="28"/>
        </w:rPr>
        <w:t xml:space="preserve">2. </w:t>
      </w:r>
      <w:r w:rsidR="00094AFC" w:rsidRPr="00A15DEA">
        <w:rPr>
          <w:rFonts w:cs="Arial"/>
          <w:szCs w:val="28"/>
        </w:rPr>
        <w:t>В состав Совета входят представители органов местного самоуправления города Пыть-Яха, территориальных органов федеральных органов исполнительной власти, представители организаций, образующих инфраструктуру поддержки малого и среднего предпринимательства, субъектов малого и среднего предпринимательства, организаций, выражающих интересы субъектов малого и среднего предпринимательства, и иных лиц, заинтересованных в развитии малого и среднего предпринимательства в городе Пыть-Яхе.</w:t>
      </w:r>
    </w:p>
    <w:p w:rsidR="00094AFC" w:rsidRPr="00A15DEA" w:rsidRDefault="00495321" w:rsidP="00873213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A15DEA">
        <w:rPr>
          <w:rFonts w:cs="Arial"/>
          <w:szCs w:val="28"/>
        </w:rPr>
        <w:t xml:space="preserve">3. </w:t>
      </w:r>
      <w:r w:rsidR="00094AFC" w:rsidRPr="00A15DEA">
        <w:rPr>
          <w:rFonts w:cs="Arial"/>
          <w:szCs w:val="28"/>
        </w:rPr>
        <w:t>Численный состав Совета не ограничен.</w:t>
      </w:r>
    </w:p>
    <w:p w:rsidR="00094AFC" w:rsidRPr="00A15DEA" w:rsidRDefault="00495321" w:rsidP="00873213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A15DEA">
        <w:rPr>
          <w:rFonts w:cs="Arial"/>
          <w:szCs w:val="28"/>
        </w:rPr>
        <w:t xml:space="preserve">3.1. </w:t>
      </w:r>
      <w:r w:rsidR="00094AFC" w:rsidRPr="00A15DEA">
        <w:rPr>
          <w:rFonts w:cs="Arial"/>
          <w:szCs w:val="28"/>
        </w:rPr>
        <w:t xml:space="preserve">Персональный состав Совета утверждается </w:t>
      </w:r>
      <w:r w:rsidR="0020412C" w:rsidRPr="00A15DEA">
        <w:rPr>
          <w:rFonts w:cs="Arial"/>
          <w:szCs w:val="28"/>
        </w:rPr>
        <w:t>приложением к настоящему постановлению</w:t>
      </w:r>
      <w:r w:rsidR="00094AFC" w:rsidRPr="00A15DEA">
        <w:rPr>
          <w:rFonts w:cs="Arial"/>
          <w:szCs w:val="28"/>
        </w:rPr>
        <w:t>.</w:t>
      </w:r>
    </w:p>
    <w:p w:rsidR="00094AFC" w:rsidRPr="00A15DEA" w:rsidRDefault="00495321" w:rsidP="00873213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A15DEA">
        <w:rPr>
          <w:rFonts w:cs="Arial"/>
          <w:szCs w:val="28"/>
        </w:rPr>
        <w:t xml:space="preserve">3.2. </w:t>
      </w:r>
      <w:r w:rsidR="00094AFC" w:rsidRPr="00A15DEA">
        <w:rPr>
          <w:rFonts w:cs="Arial"/>
          <w:szCs w:val="28"/>
        </w:rPr>
        <w:t>Члены Совета, не посетившие без уважительной причины подряд три заседания Совета, исключаются из состава Совета, на основании решения членов Совета.</w:t>
      </w:r>
    </w:p>
    <w:p w:rsidR="00094AFC" w:rsidRPr="00A15DEA" w:rsidRDefault="00495321" w:rsidP="00873213">
      <w:pPr>
        <w:autoSpaceDE w:val="0"/>
        <w:autoSpaceDN w:val="0"/>
        <w:adjustRightInd w:val="0"/>
        <w:spacing w:line="360" w:lineRule="auto"/>
        <w:rPr>
          <w:rFonts w:cs="Arial"/>
          <w:szCs w:val="28"/>
        </w:rPr>
      </w:pPr>
      <w:r w:rsidRPr="00A15DEA">
        <w:rPr>
          <w:rFonts w:cs="Arial"/>
          <w:szCs w:val="28"/>
        </w:rPr>
        <w:t xml:space="preserve">3.3. </w:t>
      </w:r>
      <w:r w:rsidR="00094AFC" w:rsidRPr="00A15DEA">
        <w:rPr>
          <w:rFonts w:cs="Arial"/>
          <w:szCs w:val="28"/>
        </w:rPr>
        <w:t xml:space="preserve">В случае возникновения обстоятельств, препятствующих члену Совета входить в его состав, или в случае выхода из его состава по собственному желанию </w:t>
      </w:r>
      <w:r w:rsidR="00094AFC" w:rsidRPr="00A15DEA">
        <w:rPr>
          <w:rFonts w:cs="Arial"/>
          <w:szCs w:val="28"/>
        </w:rPr>
        <w:lastRenderedPageBreak/>
        <w:t>он обязан направить председателю Совета письменное заявление о выходе из состава Совета.</w:t>
      </w:r>
    </w:p>
    <w:p w:rsidR="00094AFC" w:rsidRPr="00A15DEA" w:rsidRDefault="00495321" w:rsidP="00873213">
      <w:pPr>
        <w:pStyle w:val="a9"/>
        <w:autoSpaceDE w:val="0"/>
        <w:autoSpaceDN w:val="0"/>
        <w:adjustRightInd w:val="0"/>
        <w:spacing w:line="360" w:lineRule="auto"/>
        <w:ind w:left="0" w:firstLine="709"/>
        <w:outlineLvl w:val="1"/>
        <w:rPr>
          <w:rFonts w:cs="Arial"/>
          <w:b/>
          <w:sz w:val="24"/>
          <w:szCs w:val="28"/>
        </w:rPr>
      </w:pPr>
      <w:r w:rsidRPr="00A15DEA">
        <w:rPr>
          <w:rFonts w:cs="Arial"/>
          <w:sz w:val="24"/>
          <w:szCs w:val="28"/>
        </w:rPr>
        <w:t xml:space="preserve">3.4. </w:t>
      </w:r>
      <w:r w:rsidR="00094AFC" w:rsidRPr="00A15DEA">
        <w:rPr>
          <w:rFonts w:cs="Arial"/>
          <w:sz w:val="24"/>
          <w:szCs w:val="28"/>
        </w:rPr>
        <w:t xml:space="preserve">Изменения в состав Совета вносятся по решению председателя Совета на основании предложений членов Совета и лиц, указанных в пункте 2 </w:t>
      </w:r>
      <w:r w:rsidR="00A0621A" w:rsidRPr="00A15DEA">
        <w:rPr>
          <w:rFonts w:cs="Arial"/>
          <w:sz w:val="24"/>
          <w:szCs w:val="28"/>
        </w:rPr>
        <w:t xml:space="preserve">раздела 4. Состав Совета </w:t>
      </w:r>
      <w:r w:rsidR="00094AFC" w:rsidRPr="00A15DEA">
        <w:rPr>
          <w:rFonts w:cs="Arial"/>
          <w:sz w:val="24"/>
          <w:szCs w:val="28"/>
        </w:rPr>
        <w:t>настоящего Положения.</w:t>
      </w:r>
    </w:p>
    <w:p w:rsidR="00094AFC" w:rsidRPr="00A15DEA" w:rsidRDefault="00094AFC" w:rsidP="00094AFC">
      <w:pPr>
        <w:autoSpaceDE w:val="0"/>
        <w:autoSpaceDN w:val="0"/>
        <w:adjustRightInd w:val="0"/>
        <w:ind w:firstLine="540"/>
        <w:rPr>
          <w:rFonts w:cs="Arial"/>
          <w:szCs w:val="28"/>
          <w:highlight w:val="yellow"/>
        </w:rPr>
      </w:pPr>
    </w:p>
    <w:p w:rsidR="00094AFC" w:rsidRPr="00A15DEA" w:rsidRDefault="00495321" w:rsidP="00D64E56">
      <w:pPr>
        <w:pStyle w:val="2"/>
      </w:pPr>
      <w:r w:rsidRPr="00A15DEA">
        <w:t xml:space="preserve">5. </w:t>
      </w:r>
      <w:r w:rsidR="00094AFC" w:rsidRPr="00A15DEA">
        <w:t>Организация деятельности Совета</w:t>
      </w:r>
    </w:p>
    <w:p w:rsidR="00495321" w:rsidRPr="00A15DEA" w:rsidRDefault="00495321" w:rsidP="00A0621A">
      <w:pPr>
        <w:autoSpaceDE w:val="0"/>
        <w:autoSpaceDN w:val="0"/>
        <w:adjustRightInd w:val="0"/>
        <w:outlineLvl w:val="1"/>
        <w:rPr>
          <w:rFonts w:cs="Arial"/>
          <w:b/>
          <w:szCs w:val="28"/>
        </w:rPr>
      </w:pPr>
    </w:p>
    <w:p w:rsidR="00094AFC" w:rsidRPr="00A15DEA" w:rsidRDefault="00495321" w:rsidP="00873213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A15DEA">
        <w:rPr>
          <w:rFonts w:cs="Arial"/>
          <w:szCs w:val="28"/>
        </w:rPr>
        <w:t xml:space="preserve">1. </w:t>
      </w:r>
      <w:r w:rsidR="00094AFC" w:rsidRPr="00A15DEA">
        <w:rPr>
          <w:rFonts w:cs="Arial"/>
          <w:szCs w:val="28"/>
        </w:rPr>
        <w:t>Основной формой работы Совета является заседание, на котором рассматриваются вопросы, отнесённые к его компетенции, и принимаются соответствующие решения. Решения Совета принимаются как на его заседаниях, так и путем заочного голосования (опросным путем).</w:t>
      </w:r>
    </w:p>
    <w:p w:rsidR="00094AFC" w:rsidRPr="00A15DEA" w:rsidRDefault="00495321" w:rsidP="00873213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A15DEA">
        <w:rPr>
          <w:rFonts w:cs="Arial"/>
          <w:szCs w:val="28"/>
        </w:rPr>
        <w:t xml:space="preserve">2. </w:t>
      </w:r>
      <w:r w:rsidR="00094AFC" w:rsidRPr="00A15DEA">
        <w:rPr>
          <w:rFonts w:cs="Arial"/>
          <w:szCs w:val="28"/>
        </w:rPr>
        <w:t>Работа членов Совета осуществляется на безвозмездной основе в соответствии с повесткой, утверждаемой его председателем.</w:t>
      </w:r>
    </w:p>
    <w:p w:rsidR="00094AFC" w:rsidRPr="00A15DEA" w:rsidRDefault="00495321" w:rsidP="00873213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A15DEA">
        <w:rPr>
          <w:rFonts w:cs="Arial"/>
          <w:szCs w:val="28"/>
        </w:rPr>
        <w:t xml:space="preserve">3. </w:t>
      </w:r>
      <w:r w:rsidR="00094AFC" w:rsidRPr="00A15DEA">
        <w:rPr>
          <w:rFonts w:cs="Arial"/>
          <w:szCs w:val="28"/>
        </w:rPr>
        <w:t>Совет осуществляет свою деятельность в соответствии с планом работы, утверждаемым председателем Совета. План работы на будущий год формируется на последнем заседании Совета в текущем году с учетом мнения членов Совета.</w:t>
      </w:r>
    </w:p>
    <w:p w:rsidR="00094AFC" w:rsidRPr="00A15DEA" w:rsidRDefault="00495321" w:rsidP="00873213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A15DEA">
        <w:rPr>
          <w:rFonts w:cs="Arial"/>
          <w:szCs w:val="28"/>
        </w:rPr>
        <w:t xml:space="preserve">4. </w:t>
      </w:r>
      <w:r w:rsidR="00094AFC" w:rsidRPr="00A15DEA">
        <w:rPr>
          <w:rFonts w:cs="Arial"/>
          <w:szCs w:val="28"/>
        </w:rPr>
        <w:t>Заседания Совета проводятся по мере необходимости, но не реже одного раза в квартал.</w:t>
      </w:r>
    </w:p>
    <w:p w:rsidR="00094AFC" w:rsidRPr="00A15DEA" w:rsidRDefault="00495321" w:rsidP="00873213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A15DEA">
        <w:rPr>
          <w:rFonts w:cs="Arial"/>
          <w:szCs w:val="28"/>
        </w:rPr>
        <w:t xml:space="preserve">5. </w:t>
      </w:r>
      <w:r w:rsidR="00094AFC" w:rsidRPr="00A15DEA">
        <w:rPr>
          <w:rFonts w:cs="Arial"/>
          <w:szCs w:val="28"/>
        </w:rPr>
        <w:t>Заседание Совета является правомочным, если на нем присутствует и (или) изложили свое мнение по рассматриваемым вопросам в опросном листе не менее половины от общего числа членов Совета.</w:t>
      </w:r>
    </w:p>
    <w:p w:rsidR="00A15DEA" w:rsidRPr="00A15DEA" w:rsidRDefault="00495321" w:rsidP="00873213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A15DEA">
        <w:rPr>
          <w:rFonts w:cs="Arial"/>
          <w:szCs w:val="28"/>
        </w:rPr>
        <w:t xml:space="preserve">6. </w:t>
      </w:r>
      <w:r w:rsidR="00094AFC" w:rsidRPr="00A15DEA">
        <w:rPr>
          <w:rFonts w:cs="Arial"/>
          <w:szCs w:val="28"/>
        </w:rPr>
        <w:t>Члены Совета принимают личное участие в заседаниях Совета. В отдельных случаях они имеют право поручить присутствовать на заседаниях Совета своим представителям по согласованию с председателем Совета.</w:t>
      </w:r>
    </w:p>
    <w:p w:rsidR="00A15DEA" w:rsidRPr="00A15DEA" w:rsidRDefault="00094AFC" w:rsidP="00873213">
      <w:pPr>
        <w:tabs>
          <w:tab w:val="left" w:pos="709"/>
        </w:tabs>
        <w:suppressAutoHyphens/>
        <w:spacing w:line="360" w:lineRule="auto"/>
        <w:rPr>
          <w:rFonts w:cs="Arial"/>
          <w:szCs w:val="28"/>
        </w:rPr>
      </w:pPr>
      <w:r w:rsidRPr="00A15DEA">
        <w:rPr>
          <w:rFonts w:cs="Arial"/>
          <w:szCs w:val="28"/>
        </w:rPr>
        <w:t>В случае невозможности члена Совета присутствовать на заседании он вправе до начала заседания Совета изложить свое мнение по рассматриваемым вопросам в письменной форме в опросном листе.</w:t>
      </w:r>
    </w:p>
    <w:p w:rsidR="00A15DEA" w:rsidRPr="00A15DEA" w:rsidRDefault="00094AFC" w:rsidP="00873213">
      <w:pPr>
        <w:tabs>
          <w:tab w:val="left" w:pos="709"/>
        </w:tabs>
        <w:suppressAutoHyphens/>
        <w:spacing w:line="360" w:lineRule="auto"/>
        <w:rPr>
          <w:rFonts w:cs="Arial"/>
          <w:szCs w:val="28"/>
        </w:rPr>
      </w:pPr>
      <w:r w:rsidRPr="00A15DEA">
        <w:rPr>
          <w:rFonts w:cs="Arial"/>
          <w:szCs w:val="28"/>
        </w:rPr>
        <w:t>Члены Совета лично отвечают на поставленные в опросном листе вопросы.</w:t>
      </w:r>
    </w:p>
    <w:p w:rsidR="00A15DEA" w:rsidRPr="00A15DEA" w:rsidRDefault="00094AFC" w:rsidP="00873213">
      <w:pPr>
        <w:tabs>
          <w:tab w:val="left" w:pos="709"/>
        </w:tabs>
        <w:suppressAutoHyphens/>
        <w:spacing w:line="360" w:lineRule="auto"/>
        <w:rPr>
          <w:rFonts w:cs="Arial"/>
          <w:szCs w:val="28"/>
        </w:rPr>
      </w:pPr>
      <w:r w:rsidRPr="00A15DEA">
        <w:rPr>
          <w:rFonts w:cs="Arial"/>
          <w:szCs w:val="28"/>
        </w:rPr>
        <w:t>Опросный лист, уведомление о проведении Совета, документы, необходимые для рассмотрения вопросов, направляет управление по экономике администрации города Пыть-Яха членам Совета любым способом, обеспечивающим их получение (в том числе путем направления по почте, курьерской доставкой, по факсу, электронной почте и др.).</w:t>
      </w:r>
    </w:p>
    <w:p w:rsidR="00A15DEA" w:rsidRPr="00A15DEA" w:rsidRDefault="00094AFC" w:rsidP="00873213">
      <w:pPr>
        <w:tabs>
          <w:tab w:val="left" w:pos="709"/>
        </w:tabs>
        <w:suppressAutoHyphens/>
        <w:spacing w:line="360" w:lineRule="auto"/>
        <w:rPr>
          <w:rFonts w:cs="Arial"/>
          <w:szCs w:val="28"/>
        </w:rPr>
      </w:pPr>
      <w:r w:rsidRPr="00A15DEA">
        <w:rPr>
          <w:rFonts w:cs="Arial"/>
          <w:szCs w:val="28"/>
        </w:rPr>
        <w:lastRenderedPageBreak/>
        <w:t xml:space="preserve">Опросный лист управление по экономике администрации города Пыть-Яха направляет в соответствии с формой согласно </w:t>
      </w:r>
      <w:r w:rsidR="00495321" w:rsidRPr="00A15DEA">
        <w:rPr>
          <w:rFonts w:cs="Arial"/>
          <w:szCs w:val="28"/>
        </w:rPr>
        <w:t>приложению,</w:t>
      </w:r>
      <w:r w:rsidRPr="00A15DEA">
        <w:rPr>
          <w:rFonts w:cs="Arial"/>
          <w:szCs w:val="28"/>
        </w:rPr>
        <w:t xml:space="preserve"> к настоящему Положению.</w:t>
      </w:r>
    </w:p>
    <w:p w:rsidR="00D64E56" w:rsidRDefault="00094AFC" w:rsidP="00D64E56">
      <w:pPr>
        <w:tabs>
          <w:tab w:val="left" w:pos="709"/>
        </w:tabs>
        <w:suppressAutoHyphens/>
        <w:spacing w:line="360" w:lineRule="auto"/>
        <w:rPr>
          <w:rFonts w:cs="Arial"/>
          <w:szCs w:val="28"/>
        </w:rPr>
      </w:pPr>
      <w:r w:rsidRPr="00A15DEA">
        <w:rPr>
          <w:rFonts w:cs="Arial"/>
          <w:szCs w:val="28"/>
        </w:rPr>
        <w:t>Члены Совета направляют заполненные опросные листы в управление по экономике администрации города Пыть-Яха не позднее срока, установленного в опросном листе, любым способом, обеспечивающим их получение по указанному в нем адресу.</w:t>
      </w:r>
    </w:p>
    <w:p w:rsidR="00094AFC" w:rsidRPr="00A15DEA" w:rsidRDefault="00D64E56" w:rsidP="00D64E56">
      <w:pPr>
        <w:tabs>
          <w:tab w:val="left" w:pos="709"/>
        </w:tabs>
        <w:suppressAutoHyphens/>
        <w:spacing w:line="360" w:lineRule="auto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7. </w:t>
      </w:r>
      <w:r w:rsidR="00094AFC" w:rsidRPr="00A15DEA">
        <w:rPr>
          <w:rFonts w:cs="Arial"/>
          <w:szCs w:val="28"/>
        </w:rPr>
        <w:t>Заседания Совета созываются и проводятся председателем Совета.</w:t>
      </w:r>
    </w:p>
    <w:p w:rsidR="00094AFC" w:rsidRPr="00A15DEA" w:rsidRDefault="00495321" w:rsidP="00873213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A15DEA">
        <w:rPr>
          <w:rFonts w:cs="Arial"/>
          <w:szCs w:val="28"/>
        </w:rPr>
        <w:t xml:space="preserve">8. </w:t>
      </w:r>
      <w:r w:rsidR="00094AFC" w:rsidRPr="00A15DEA">
        <w:rPr>
          <w:rFonts w:cs="Arial"/>
          <w:szCs w:val="28"/>
        </w:rPr>
        <w:t>В случае отсутствия председателя Совета его обязанности выполняет заместитель председателя Совета.</w:t>
      </w:r>
    </w:p>
    <w:p w:rsidR="00094AFC" w:rsidRPr="00A15DEA" w:rsidRDefault="00495321" w:rsidP="00873213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A15DEA">
        <w:rPr>
          <w:rFonts w:cs="Arial"/>
          <w:szCs w:val="28"/>
        </w:rPr>
        <w:t xml:space="preserve">9. </w:t>
      </w:r>
      <w:r w:rsidR="00094AFC" w:rsidRPr="00A15DEA">
        <w:rPr>
          <w:rFonts w:cs="Arial"/>
          <w:szCs w:val="28"/>
        </w:rPr>
        <w:t>Председатель Совета:</w:t>
      </w:r>
    </w:p>
    <w:p w:rsidR="00094AFC" w:rsidRPr="00A15DEA" w:rsidRDefault="00495321" w:rsidP="00873213">
      <w:pPr>
        <w:suppressAutoHyphens/>
        <w:autoSpaceDE w:val="0"/>
        <w:autoSpaceDN w:val="0"/>
        <w:adjustRightInd w:val="0"/>
        <w:spacing w:line="360" w:lineRule="auto"/>
        <w:ind w:firstLine="708"/>
        <w:outlineLvl w:val="1"/>
        <w:rPr>
          <w:rFonts w:cs="Arial"/>
          <w:szCs w:val="28"/>
          <w:lang w:eastAsia="en-US"/>
        </w:rPr>
      </w:pPr>
      <w:r w:rsidRPr="00A15DEA">
        <w:rPr>
          <w:rFonts w:cs="Arial"/>
          <w:szCs w:val="28"/>
          <w:lang w:eastAsia="en-US"/>
        </w:rPr>
        <w:t xml:space="preserve">- </w:t>
      </w:r>
      <w:r w:rsidR="00094AFC" w:rsidRPr="00A15DEA">
        <w:rPr>
          <w:rFonts w:cs="Arial"/>
          <w:szCs w:val="28"/>
          <w:lang w:eastAsia="en-US"/>
        </w:rPr>
        <w:t>руководит работой Совета;</w:t>
      </w:r>
    </w:p>
    <w:p w:rsidR="00094AFC" w:rsidRPr="00A15DEA" w:rsidRDefault="00495321" w:rsidP="00873213">
      <w:pPr>
        <w:suppressAutoHyphens/>
        <w:autoSpaceDE w:val="0"/>
        <w:autoSpaceDN w:val="0"/>
        <w:adjustRightInd w:val="0"/>
        <w:spacing w:line="360" w:lineRule="auto"/>
        <w:outlineLvl w:val="1"/>
        <w:rPr>
          <w:rFonts w:cs="Arial"/>
          <w:szCs w:val="28"/>
          <w:lang w:eastAsia="en-US"/>
        </w:rPr>
      </w:pPr>
      <w:r w:rsidRPr="00A15DEA">
        <w:rPr>
          <w:rFonts w:cs="Arial"/>
          <w:szCs w:val="28"/>
          <w:lang w:eastAsia="en-US"/>
        </w:rPr>
        <w:t xml:space="preserve">- </w:t>
      </w:r>
      <w:r w:rsidR="00094AFC" w:rsidRPr="00A15DEA">
        <w:rPr>
          <w:rFonts w:cs="Arial"/>
          <w:szCs w:val="28"/>
          <w:lang w:eastAsia="en-US"/>
        </w:rPr>
        <w:t>утверждает план работы Совета;</w:t>
      </w:r>
    </w:p>
    <w:p w:rsidR="00094AFC" w:rsidRPr="00876709" w:rsidRDefault="00495321" w:rsidP="00873213">
      <w:pPr>
        <w:suppressAutoHyphens/>
        <w:autoSpaceDE w:val="0"/>
        <w:autoSpaceDN w:val="0"/>
        <w:adjustRightInd w:val="0"/>
        <w:spacing w:line="360" w:lineRule="auto"/>
        <w:outlineLvl w:val="1"/>
        <w:rPr>
          <w:rFonts w:cs="Arial"/>
          <w:szCs w:val="28"/>
          <w:lang w:val="en-US" w:eastAsia="en-US"/>
        </w:rPr>
      </w:pPr>
      <w:r w:rsidRPr="00A15DEA">
        <w:rPr>
          <w:rFonts w:cs="Arial"/>
          <w:szCs w:val="28"/>
          <w:lang w:eastAsia="en-US"/>
        </w:rPr>
        <w:t xml:space="preserve">- </w:t>
      </w:r>
      <w:r w:rsidR="00094AFC" w:rsidRPr="00A15DEA">
        <w:rPr>
          <w:rFonts w:cs="Arial"/>
          <w:szCs w:val="28"/>
          <w:lang w:eastAsia="en-US"/>
        </w:rPr>
        <w:t>созывает заседание Совета;</w:t>
      </w:r>
    </w:p>
    <w:p w:rsidR="00094AFC" w:rsidRPr="00A15DEA" w:rsidRDefault="00495321" w:rsidP="00873213">
      <w:pPr>
        <w:suppressAutoHyphens/>
        <w:autoSpaceDE w:val="0"/>
        <w:autoSpaceDN w:val="0"/>
        <w:adjustRightInd w:val="0"/>
        <w:spacing w:line="360" w:lineRule="auto"/>
        <w:outlineLvl w:val="1"/>
        <w:rPr>
          <w:rFonts w:cs="Arial"/>
          <w:szCs w:val="28"/>
          <w:lang w:eastAsia="en-US"/>
        </w:rPr>
      </w:pPr>
      <w:r w:rsidRPr="00A15DEA">
        <w:rPr>
          <w:rFonts w:cs="Arial"/>
          <w:szCs w:val="28"/>
          <w:lang w:eastAsia="en-US"/>
        </w:rPr>
        <w:t xml:space="preserve">- </w:t>
      </w:r>
      <w:r w:rsidR="00094AFC" w:rsidRPr="00A15DEA">
        <w:rPr>
          <w:rFonts w:cs="Arial"/>
          <w:szCs w:val="28"/>
          <w:lang w:eastAsia="en-US"/>
        </w:rPr>
        <w:t>утверждает повестку заседания Совета;</w:t>
      </w:r>
    </w:p>
    <w:p w:rsidR="00094AFC" w:rsidRPr="00A15DEA" w:rsidRDefault="00495321" w:rsidP="00873213">
      <w:pPr>
        <w:suppressAutoHyphens/>
        <w:autoSpaceDE w:val="0"/>
        <w:autoSpaceDN w:val="0"/>
        <w:adjustRightInd w:val="0"/>
        <w:spacing w:line="360" w:lineRule="auto"/>
        <w:outlineLvl w:val="1"/>
        <w:rPr>
          <w:rFonts w:cs="Arial"/>
          <w:szCs w:val="28"/>
          <w:lang w:eastAsia="en-US"/>
        </w:rPr>
      </w:pPr>
      <w:r w:rsidRPr="00A15DEA">
        <w:rPr>
          <w:rFonts w:cs="Arial"/>
          <w:szCs w:val="28"/>
          <w:lang w:eastAsia="en-US"/>
        </w:rPr>
        <w:t xml:space="preserve">- </w:t>
      </w:r>
      <w:r w:rsidR="00094AFC" w:rsidRPr="00A15DEA">
        <w:rPr>
          <w:rFonts w:cs="Arial"/>
          <w:szCs w:val="28"/>
          <w:lang w:eastAsia="en-US"/>
        </w:rPr>
        <w:t>ведёт заседания Совета</w:t>
      </w:r>
      <w:r w:rsidR="00A15DEA" w:rsidRPr="00A15DEA">
        <w:rPr>
          <w:rFonts w:cs="Arial"/>
          <w:szCs w:val="28"/>
          <w:lang w:eastAsia="en-US"/>
        </w:rPr>
        <w:t>»</w:t>
      </w:r>
      <w:r w:rsidR="00094AFC" w:rsidRPr="00A15DEA">
        <w:rPr>
          <w:rFonts w:cs="Arial"/>
          <w:szCs w:val="28"/>
          <w:lang w:eastAsia="en-US"/>
        </w:rPr>
        <w:t>.</w:t>
      </w:r>
    </w:p>
    <w:p w:rsidR="00094AFC" w:rsidRPr="00A15DEA" w:rsidRDefault="00D64E56" w:rsidP="00D64E56">
      <w:pPr>
        <w:pStyle w:val="a9"/>
        <w:autoSpaceDE w:val="0"/>
        <w:autoSpaceDN w:val="0"/>
        <w:adjustRightInd w:val="0"/>
        <w:spacing w:line="360" w:lineRule="auto"/>
        <w:ind w:left="567" w:firstLine="0"/>
        <w:rPr>
          <w:rFonts w:cs="Arial"/>
          <w:sz w:val="24"/>
          <w:szCs w:val="28"/>
        </w:rPr>
      </w:pPr>
      <w:r>
        <w:rPr>
          <w:rFonts w:cs="Arial"/>
          <w:sz w:val="24"/>
          <w:szCs w:val="28"/>
        </w:rPr>
        <w:t xml:space="preserve">10. </w:t>
      </w:r>
      <w:r w:rsidR="00094AFC" w:rsidRPr="00A15DEA">
        <w:rPr>
          <w:rFonts w:cs="Arial"/>
          <w:sz w:val="24"/>
          <w:szCs w:val="28"/>
        </w:rPr>
        <w:t>Заместитель председателя Совета:</w:t>
      </w:r>
    </w:p>
    <w:p w:rsidR="00094AFC" w:rsidRPr="00A15DEA" w:rsidRDefault="00495321" w:rsidP="00873213">
      <w:pPr>
        <w:autoSpaceDE w:val="0"/>
        <w:autoSpaceDN w:val="0"/>
        <w:adjustRightInd w:val="0"/>
        <w:spacing w:line="360" w:lineRule="auto"/>
        <w:outlineLvl w:val="1"/>
        <w:rPr>
          <w:rFonts w:cs="Arial"/>
          <w:szCs w:val="28"/>
          <w:lang w:eastAsia="en-US"/>
        </w:rPr>
      </w:pPr>
      <w:r w:rsidRPr="00A15DEA">
        <w:rPr>
          <w:rFonts w:cs="Arial"/>
          <w:szCs w:val="28"/>
          <w:lang w:eastAsia="en-US"/>
        </w:rPr>
        <w:t xml:space="preserve">- </w:t>
      </w:r>
      <w:r w:rsidR="00094AFC" w:rsidRPr="00A15DEA">
        <w:rPr>
          <w:rFonts w:cs="Arial"/>
          <w:szCs w:val="28"/>
          <w:lang w:eastAsia="en-US"/>
        </w:rPr>
        <w:t>координирует деятельность комиссий (комиссий, рабочих групп Совета);</w:t>
      </w:r>
    </w:p>
    <w:p w:rsidR="00A15DEA" w:rsidRPr="00A15DEA" w:rsidRDefault="00495321" w:rsidP="00873213">
      <w:pPr>
        <w:autoSpaceDE w:val="0"/>
        <w:autoSpaceDN w:val="0"/>
        <w:adjustRightInd w:val="0"/>
        <w:spacing w:line="360" w:lineRule="auto"/>
        <w:outlineLvl w:val="1"/>
        <w:rPr>
          <w:rFonts w:cs="Arial"/>
          <w:szCs w:val="28"/>
          <w:lang w:eastAsia="en-US"/>
        </w:rPr>
      </w:pPr>
      <w:r w:rsidRPr="00A15DEA">
        <w:rPr>
          <w:rFonts w:cs="Arial"/>
          <w:szCs w:val="28"/>
          <w:lang w:eastAsia="en-US"/>
        </w:rPr>
        <w:t xml:space="preserve">- </w:t>
      </w:r>
      <w:r w:rsidR="00094AFC" w:rsidRPr="00A15DEA">
        <w:rPr>
          <w:rFonts w:cs="Arial"/>
          <w:szCs w:val="28"/>
          <w:lang w:eastAsia="en-US"/>
        </w:rPr>
        <w:t>готовит предложения по основным направлениям деятельности Совета;</w:t>
      </w:r>
    </w:p>
    <w:p w:rsidR="00094AFC" w:rsidRPr="00A15DEA" w:rsidRDefault="00A15DEA" w:rsidP="00873213">
      <w:pPr>
        <w:tabs>
          <w:tab w:val="left" w:pos="1080"/>
        </w:tabs>
        <w:autoSpaceDE w:val="0"/>
        <w:autoSpaceDN w:val="0"/>
        <w:adjustRightInd w:val="0"/>
        <w:spacing w:line="360" w:lineRule="auto"/>
        <w:outlineLvl w:val="1"/>
        <w:rPr>
          <w:rFonts w:cs="Arial"/>
          <w:szCs w:val="28"/>
          <w:lang w:eastAsia="en-US"/>
        </w:rPr>
      </w:pPr>
      <w:r w:rsidRPr="00A15DEA">
        <w:rPr>
          <w:rFonts w:cs="Arial"/>
          <w:szCs w:val="28"/>
          <w:lang w:eastAsia="en-US"/>
        </w:rPr>
        <w:t>-</w:t>
      </w:r>
      <w:r w:rsidR="00094AFC" w:rsidRPr="00A15DEA">
        <w:rPr>
          <w:rFonts w:cs="Arial"/>
          <w:szCs w:val="28"/>
          <w:lang w:eastAsia="en-US"/>
        </w:rPr>
        <w:t>на основании предложений членов Совета вносит на заседания Совета вопросы изменения состава Совета.</w:t>
      </w:r>
    </w:p>
    <w:p w:rsidR="00094AFC" w:rsidRPr="00A15DEA" w:rsidRDefault="00495321" w:rsidP="00873213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A15DEA">
        <w:rPr>
          <w:rFonts w:cs="Arial"/>
          <w:szCs w:val="28"/>
        </w:rPr>
        <w:t xml:space="preserve">11. </w:t>
      </w:r>
      <w:r w:rsidR="00094AFC" w:rsidRPr="00A15DEA">
        <w:rPr>
          <w:rFonts w:cs="Arial"/>
          <w:szCs w:val="28"/>
        </w:rPr>
        <w:t>Члены Совета имеют право:</w:t>
      </w:r>
    </w:p>
    <w:p w:rsidR="00094AFC" w:rsidRPr="00A15DEA" w:rsidRDefault="00495321" w:rsidP="00873213">
      <w:pPr>
        <w:autoSpaceDE w:val="0"/>
        <w:autoSpaceDN w:val="0"/>
        <w:adjustRightInd w:val="0"/>
        <w:spacing w:line="360" w:lineRule="auto"/>
        <w:ind w:firstLine="708"/>
        <w:outlineLvl w:val="1"/>
        <w:rPr>
          <w:rFonts w:cs="Arial"/>
          <w:szCs w:val="28"/>
          <w:lang w:eastAsia="en-US"/>
        </w:rPr>
      </w:pPr>
      <w:r w:rsidRPr="00A15DEA">
        <w:rPr>
          <w:rFonts w:cs="Arial"/>
          <w:szCs w:val="28"/>
          <w:lang w:eastAsia="en-US"/>
        </w:rPr>
        <w:t xml:space="preserve">- </w:t>
      </w:r>
      <w:r w:rsidR="00094AFC" w:rsidRPr="00A15DEA">
        <w:rPr>
          <w:rFonts w:cs="Arial"/>
          <w:szCs w:val="28"/>
          <w:lang w:eastAsia="en-US"/>
        </w:rPr>
        <w:t>принимать участие в подготовке, обсуждении и принятии решений по вопросам, рассматриваемым на заседании Совета;</w:t>
      </w:r>
    </w:p>
    <w:p w:rsidR="00094AFC" w:rsidRPr="00A15DEA" w:rsidRDefault="00495321" w:rsidP="00873213">
      <w:pPr>
        <w:autoSpaceDE w:val="0"/>
        <w:autoSpaceDN w:val="0"/>
        <w:adjustRightInd w:val="0"/>
        <w:spacing w:line="360" w:lineRule="auto"/>
        <w:ind w:firstLine="708"/>
        <w:outlineLvl w:val="1"/>
        <w:rPr>
          <w:rFonts w:cs="Arial"/>
          <w:szCs w:val="28"/>
          <w:lang w:eastAsia="en-US"/>
        </w:rPr>
      </w:pPr>
      <w:r w:rsidRPr="00A15DEA">
        <w:rPr>
          <w:rFonts w:cs="Arial"/>
          <w:szCs w:val="28"/>
          <w:lang w:eastAsia="en-US"/>
        </w:rPr>
        <w:t xml:space="preserve">- </w:t>
      </w:r>
      <w:r w:rsidR="00094AFC" w:rsidRPr="00A15DEA">
        <w:rPr>
          <w:rFonts w:cs="Arial"/>
          <w:szCs w:val="28"/>
          <w:lang w:eastAsia="en-US"/>
        </w:rPr>
        <w:t>вносить на рассмотрение Совета в соответствии с планом работы вопросы, находящиеся в компетенции Совета;</w:t>
      </w:r>
    </w:p>
    <w:p w:rsidR="00094AFC" w:rsidRPr="00A15DEA" w:rsidRDefault="00495321" w:rsidP="00873213">
      <w:pPr>
        <w:autoSpaceDE w:val="0"/>
        <w:autoSpaceDN w:val="0"/>
        <w:adjustRightInd w:val="0"/>
        <w:spacing w:line="360" w:lineRule="auto"/>
        <w:ind w:firstLine="708"/>
        <w:outlineLvl w:val="1"/>
        <w:rPr>
          <w:rFonts w:cs="Arial"/>
          <w:szCs w:val="28"/>
          <w:lang w:eastAsia="en-US"/>
        </w:rPr>
      </w:pPr>
      <w:r w:rsidRPr="00A15DEA">
        <w:rPr>
          <w:rFonts w:cs="Arial"/>
          <w:szCs w:val="28"/>
          <w:lang w:eastAsia="en-US"/>
        </w:rPr>
        <w:t xml:space="preserve">- </w:t>
      </w:r>
      <w:r w:rsidR="00094AFC" w:rsidRPr="00A15DEA">
        <w:rPr>
          <w:rFonts w:cs="Arial"/>
          <w:szCs w:val="28"/>
          <w:lang w:eastAsia="en-US"/>
        </w:rPr>
        <w:t>участвовать в составлении и обсуждении планов работы Совета;</w:t>
      </w:r>
    </w:p>
    <w:p w:rsidR="00094AFC" w:rsidRPr="00A15DEA" w:rsidRDefault="00495321" w:rsidP="00873213">
      <w:pPr>
        <w:autoSpaceDE w:val="0"/>
        <w:autoSpaceDN w:val="0"/>
        <w:adjustRightInd w:val="0"/>
        <w:spacing w:line="360" w:lineRule="auto"/>
        <w:ind w:firstLine="708"/>
        <w:outlineLvl w:val="1"/>
        <w:rPr>
          <w:rFonts w:cs="Arial"/>
          <w:szCs w:val="28"/>
          <w:lang w:eastAsia="en-US"/>
        </w:rPr>
      </w:pPr>
      <w:r w:rsidRPr="00A15DEA">
        <w:rPr>
          <w:rFonts w:cs="Arial"/>
          <w:szCs w:val="28"/>
          <w:lang w:eastAsia="en-US"/>
        </w:rPr>
        <w:t xml:space="preserve">- </w:t>
      </w:r>
      <w:r w:rsidR="00094AFC" w:rsidRPr="00A15DEA">
        <w:rPr>
          <w:rFonts w:cs="Arial"/>
          <w:szCs w:val="28"/>
          <w:lang w:eastAsia="en-US"/>
        </w:rPr>
        <w:t>получать необходимую информацию и материалы по вопросам, связанным с работой Совета;</w:t>
      </w:r>
    </w:p>
    <w:p w:rsidR="00094AFC" w:rsidRPr="00A15DEA" w:rsidRDefault="00495321" w:rsidP="00873213">
      <w:pPr>
        <w:autoSpaceDE w:val="0"/>
        <w:autoSpaceDN w:val="0"/>
        <w:adjustRightInd w:val="0"/>
        <w:spacing w:line="360" w:lineRule="auto"/>
        <w:ind w:firstLine="708"/>
        <w:outlineLvl w:val="1"/>
        <w:rPr>
          <w:rFonts w:cs="Arial"/>
          <w:szCs w:val="28"/>
          <w:lang w:eastAsia="en-US"/>
        </w:rPr>
      </w:pPr>
      <w:r w:rsidRPr="00A15DEA">
        <w:rPr>
          <w:rFonts w:cs="Arial"/>
          <w:szCs w:val="28"/>
          <w:lang w:eastAsia="en-US"/>
        </w:rPr>
        <w:t xml:space="preserve">- </w:t>
      </w:r>
      <w:r w:rsidR="00094AFC" w:rsidRPr="00A15DEA">
        <w:rPr>
          <w:rFonts w:cs="Arial"/>
          <w:szCs w:val="28"/>
          <w:lang w:eastAsia="en-US"/>
        </w:rPr>
        <w:t>рекомендовать кандидатуры для включения с состав Совета,</w:t>
      </w:r>
    </w:p>
    <w:p w:rsidR="00094AFC" w:rsidRPr="00A15DEA" w:rsidRDefault="00495321" w:rsidP="00873213">
      <w:pPr>
        <w:autoSpaceDE w:val="0"/>
        <w:autoSpaceDN w:val="0"/>
        <w:adjustRightInd w:val="0"/>
        <w:spacing w:line="360" w:lineRule="auto"/>
        <w:ind w:firstLine="708"/>
        <w:outlineLvl w:val="1"/>
        <w:rPr>
          <w:rFonts w:cs="Arial"/>
          <w:szCs w:val="28"/>
          <w:lang w:eastAsia="en-US"/>
        </w:rPr>
      </w:pPr>
      <w:r w:rsidRPr="00A15DEA">
        <w:rPr>
          <w:rFonts w:cs="Arial"/>
          <w:szCs w:val="28"/>
          <w:lang w:eastAsia="en-US"/>
        </w:rPr>
        <w:t xml:space="preserve">- </w:t>
      </w:r>
      <w:r w:rsidR="00094AFC" w:rsidRPr="00A15DEA">
        <w:rPr>
          <w:rFonts w:cs="Arial"/>
          <w:szCs w:val="28"/>
          <w:lang w:eastAsia="en-US"/>
        </w:rPr>
        <w:t xml:space="preserve">представлять отчеты по исполнению порученных решений Совета </w:t>
      </w:r>
    </w:p>
    <w:p w:rsidR="00094AFC" w:rsidRPr="00A15DEA" w:rsidRDefault="00495321" w:rsidP="00873213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A15DEA">
        <w:rPr>
          <w:rFonts w:cs="Arial"/>
          <w:szCs w:val="28"/>
        </w:rPr>
        <w:t xml:space="preserve">12. </w:t>
      </w:r>
      <w:r w:rsidR="00094AFC" w:rsidRPr="00A15DEA">
        <w:rPr>
          <w:rFonts w:cs="Arial"/>
          <w:szCs w:val="28"/>
        </w:rPr>
        <w:t>Секретарь Совета осуществляет организационное обеспечение работы Совета, в том числе:</w:t>
      </w:r>
    </w:p>
    <w:p w:rsidR="00094AFC" w:rsidRPr="00A15DEA" w:rsidRDefault="006E2615" w:rsidP="00873213">
      <w:pPr>
        <w:autoSpaceDE w:val="0"/>
        <w:autoSpaceDN w:val="0"/>
        <w:adjustRightInd w:val="0"/>
        <w:spacing w:line="360" w:lineRule="auto"/>
        <w:ind w:firstLine="708"/>
        <w:outlineLvl w:val="1"/>
        <w:rPr>
          <w:rFonts w:cs="Arial"/>
          <w:szCs w:val="28"/>
          <w:lang w:eastAsia="en-US"/>
        </w:rPr>
      </w:pPr>
      <w:r w:rsidRPr="00A15DEA">
        <w:rPr>
          <w:rFonts w:cs="Arial"/>
          <w:szCs w:val="28"/>
          <w:lang w:eastAsia="en-US"/>
        </w:rPr>
        <w:t xml:space="preserve">- </w:t>
      </w:r>
      <w:r w:rsidR="00094AFC" w:rsidRPr="00A15DEA">
        <w:rPr>
          <w:rFonts w:cs="Arial"/>
          <w:szCs w:val="28"/>
          <w:lang w:eastAsia="en-US"/>
        </w:rPr>
        <w:t>формирует повестку заседания Совета не позднее 2 рабочих дней до дня заседания;</w:t>
      </w:r>
    </w:p>
    <w:p w:rsidR="00094AFC" w:rsidRPr="00A15DEA" w:rsidRDefault="006E2615" w:rsidP="00873213">
      <w:pPr>
        <w:autoSpaceDE w:val="0"/>
        <w:autoSpaceDN w:val="0"/>
        <w:adjustRightInd w:val="0"/>
        <w:spacing w:line="360" w:lineRule="auto"/>
        <w:ind w:firstLine="708"/>
        <w:outlineLvl w:val="1"/>
        <w:rPr>
          <w:rFonts w:cs="Arial"/>
          <w:szCs w:val="28"/>
          <w:lang w:eastAsia="en-US"/>
        </w:rPr>
      </w:pPr>
      <w:r w:rsidRPr="00A15DEA">
        <w:rPr>
          <w:rFonts w:cs="Arial"/>
          <w:szCs w:val="28"/>
          <w:lang w:eastAsia="en-US"/>
        </w:rPr>
        <w:lastRenderedPageBreak/>
        <w:t xml:space="preserve">- </w:t>
      </w:r>
      <w:r w:rsidR="00094AFC" w:rsidRPr="00A15DEA">
        <w:rPr>
          <w:rFonts w:cs="Arial"/>
          <w:szCs w:val="28"/>
          <w:lang w:eastAsia="en-US"/>
        </w:rPr>
        <w:t>обеспечивает своевременное оповещение членов Совета о проведении заседания;</w:t>
      </w:r>
    </w:p>
    <w:p w:rsidR="00094AFC" w:rsidRPr="00A15DEA" w:rsidRDefault="006E2615" w:rsidP="00873213">
      <w:pPr>
        <w:autoSpaceDE w:val="0"/>
        <w:autoSpaceDN w:val="0"/>
        <w:adjustRightInd w:val="0"/>
        <w:spacing w:line="360" w:lineRule="auto"/>
        <w:ind w:firstLine="708"/>
        <w:outlineLvl w:val="1"/>
        <w:rPr>
          <w:rFonts w:cs="Arial"/>
          <w:szCs w:val="28"/>
          <w:lang w:eastAsia="en-US"/>
        </w:rPr>
      </w:pPr>
      <w:r w:rsidRPr="00A15DEA">
        <w:rPr>
          <w:rFonts w:cs="Arial"/>
          <w:szCs w:val="28"/>
          <w:lang w:eastAsia="en-US"/>
        </w:rPr>
        <w:t xml:space="preserve">- </w:t>
      </w:r>
      <w:r w:rsidR="00094AFC" w:rsidRPr="00A15DEA">
        <w:rPr>
          <w:rFonts w:cs="Arial"/>
          <w:szCs w:val="28"/>
          <w:lang w:eastAsia="en-US"/>
        </w:rPr>
        <w:t>ведёт протокол заседания Совета;</w:t>
      </w:r>
    </w:p>
    <w:p w:rsidR="00094AFC" w:rsidRPr="00A15DEA" w:rsidRDefault="006E2615" w:rsidP="00873213">
      <w:pPr>
        <w:autoSpaceDE w:val="0"/>
        <w:autoSpaceDN w:val="0"/>
        <w:adjustRightInd w:val="0"/>
        <w:spacing w:line="360" w:lineRule="auto"/>
        <w:ind w:firstLine="708"/>
        <w:outlineLvl w:val="1"/>
        <w:rPr>
          <w:rFonts w:cs="Arial"/>
          <w:szCs w:val="28"/>
          <w:lang w:eastAsia="en-US"/>
        </w:rPr>
      </w:pPr>
      <w:r w:rsidRPr="00A15DEA">
        <w:rPr>
          <w:rFonts w:cs="Arial"/>
          <w:szCs w:val="28"/>
          <w:lang w:eastAsia="en-US"/>
        </w:rPr>
        <w:t xml:space="preserve">- </w:t>
      </w:r>
      <w:r w:rsidR="00094AFC" w:rsidRPr="00A15DEA">
        <w:rPr>
          <w:rFonts w:cs="Arial"/>
          <w:szCs w:val="28"/>
          <w:lang w:eastAsia="en-US"/>
        </w:rPr>
        <w:t xml:space="preserve">рассылает утвержденный протокол членам Совета и приглашенным в течение </w:t>
      </w:r>
      <w:r w:rsidRPr="00A15DEA">
        <w:rPr>
          <w:rFonts w:cs="Arial"/>
          <w:szCs w:val="28"/>
          <w:lang w:eastAsia="en-US"/>
        </w:rPr>
        <w:t>5 рабочих</w:t>
      </w:r>
      <w:r w:rsidR="00094AFC" w:rsidRPr="00A15DEA">
        <w:rPr>
          <w:rFonts w:cs="Arial"/>
          <w:szCs w:val="28"/>
          <w:lang w:eastAsia="en-US"/>
        </w:rPr>
        <w:t xml:space="preserve"> дней с момента утверждения протокола;</w:t>
      </w:r>
    </w:p>
    <w:p w:rsidR="00094AFC" w:rsidRPr="00A15DEA" w:rsidRDefault="006E2615" w:rsidP="00873213">
      <w:pPr>
        <w:autoSpaceDE w:val="0"/>
        <w:autoSpaceDN w:val="0"/>
        <w:adjustRightInd w:val="0"/>
        <w:spacing w:line="360" w:lineRule="auto"/>
        <w:ind w:firstLine="708"/>
        <w:outlineLvl w:val="1"/>
        <w:rPr>
          <w:rFonts w:cs="Arial"/>
          <w:szCs w:val="28"/>
          <w:lang w:eastAsia="en-US"/>
        </w:rPr>
      </w:pPr>
      <w:r w:rsidRPr="00A15DEA">
        <w:rPr>
          <w:rFonts w:cs="Arial"/>
          <w:szCs w:val="28"/>
          <w:lang w:eastAsia="en-US"/>
        </w:rPr>
        <w:t xml:space="preserve">- </w:t>
      </w:r>
      <w:r w:rsidR="00094AFC" w:rsidRPr="00A15DEA">
        <w:rPr>
          <w:rFonts w:cs="Arial"/>
          <w:szCs w:val="28"/>
          <w:lang w:eastAsia="en-US"/>
        </w:rPr>
        <w:t>контролирует исполнение решений протокола путем направления письменных запросов об исполнении решений Совета;</w:t>
      </w:r>
    </w:p>
    <w:p w:rsidR="00094AFC" w:rsidRPr="00A15DEA" w:rsidRDefault="006E2615" w:rsidP="00873213">
      <w:pPr>
        <w:autoSpaceDE w:val="0"/>
        <w:autoSpaceDN w:val="0"/>
        <w:adjustRightInd w:val="0"/>
        <w:spacing w:line="360" w:lineRule="auto"/>
        <w:ind w:firstLine="708"/>
        <w:outlineLvl w:val="1"/>
        <w:rPr>
          <w:rFonts w:cs="Arial"/>
          <w:szCs w:val="28"/>
          <w:lang w:eastAsia="en-US"/>
        </w:rPr>
      </w:pPr>
      <w:r w:rsidRPr="00A15DEA">
        <w:rPr>
          <w:rFonts w:cs="Arial"/>
          <w:szCs w:val="28"/>
        </w:rPr>
        <w:t xml:space="preserve">- </w:t>
      </w:r>
      <w:r w:rsidR="00094AFC" w:rsidRPr="00A15DEA">
        <w:rPr>
          <w:rFonts w:cs="Arial"/>
          <w:szCs w:val="28"/>
        </w:rPr>
        <w:t>на основании протокола заседаний Совета оформляет предложения и рекомендации, отчеты по исполнению решений Совета в виде аналитических и информационных материалов для опубликования в газете и размещения на официальном сайте администрации города в течении 10 дней с момента проведения заседания;</w:t>
      </w:r>
    </w:p>
    <w:p w:rsidR="00094AFC" w:rsidRPr="00A15DEA" w:rsidRDefault="006E2615" w:rsidP="00873213">
      <w:pPr>
        <w:autoSpaceDE w:val="0"/>
        <w:autoSpaceDN w:val="0"/>
        <w:adjustRightInd w:val="0"/>
        <w:spacing w:line="360" w:lineRule="auto"/>
        <w:ind w:firstLine="708"/>
        <w:outlineLvl w:val="1"/>
        <w:rPr>
          <w:rFonts w:cs="Arial"/>
          <w:szCs w:val="28"/>
          <w:lang w:eastAsia="en-US"/>
        </w:rPr>
      </w:pPr>
      <w:r w:rsidRPr="00A15DEA">
        <w:rPr>
          <w:rFonts w:cs="Arial"/>
          <w:szCs w:val="28"/>
          <w:lang w:eastAsia="en-US"/>
        </w:rPr>
        <w:t xml:space="preserve">- </w:t>
      </w:r>
      <w:r w:rsidR="00094AFC" w:rsidRPr="00A15DEA">
        <w:rPr>
          <w:rFonts w:cs="Arial"/>
          <w:szCs w:val="28"/>
          <w:lang w:eastAsia="en-US"/>
        </w:rPr>
        <w:t xml:space="preserve">осуществляет </w:t>
      </w:r>
      <w:r w:rsidR="00094AFC" w:rsidRPr="00A15DEA">
        <w:rPr>
          <w:rFonts w:cs="Arial"/>
          <w:szCs w:val="28"/>
        </w:rPr>
        <w:t>мониторинг исполнения рекомендаций, содержащихся в решениях Совета.</w:t>
      </w:r>
    </w:p>
    <w:p w:rsidR="006E2615" w:rsidRPr="00A15DEA" w:rsidRDefault="006E2615" w:rsidP="00873213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708"/>
        <w:outlineLvl w:val="1"/>
        <w:rPr>
          <w:rFonts w:cs="Arial"/>
          <w:szCs w:val="28"/>
        </w:rPr>
      </w:pPr>
      <w:r w:rsidRPr="00A15DEA">
        <w:rPr>
          <w:rFonts w:cs="Arial"/>
          <w:szCs w:val="28"/>
        </w:rPr>
        <w:t xml:space="preserve">- </w:t>
      </w:r>
      <w:r w:rsidR="00094AFC" w:rsidRPr="00A15DEA">
        <w:rPr>
          <w:rFonts w:cs="Arial"/>
          <w:szCs w:val="28"/>
        </w:rPr>
        <w:t>предоставляет проект протокола заседания всем членам Совета</w:t>
      </w:r>
      <w:r w:rsidRPr="00A15DEA">
        <w:rPr>
          <w:rFonts w:cs="Arial"/>
          <w:szCs w:val="28"/>
        </w:rPr>
        <w:t>.</w:t>
      </w:r>
    </w:p>
    <w:p w:rsidR="00094AFC" w:rsidRPr="00A15DEA" w:rsidRDefault="006E2615" w:rsidP="00873213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708"/>
        <w:outlineLvl w:val="1"/>
        <w:rPr>
          <w:rFonts w:cs="Arial"/>
          <w:szCs w:val="28"/>
        </w:rPr>
      </w:pPr>
      <w:r w:rsidRPr="00A15DEA">
        <w:rPr>
          <w:rFonts w:cs="Arial"/>
          <w:szCs w:val="28"/>
        </w:rPr>
        <w:t xml:space="preserve">13. </w:t>
      </w:r>
      <w:r w:rsidR="00094AFC" w:rsidRPr="00A15DEA">
        <w:rPr>
          <w:rFonts w:cs="Arial"/>
          <w:szCs w:val="28"/>
        </w:rPr>
        <w:t>Решения по обсуждаемым вопросам принимаются большинством голосов. В случае равенства голосов решающим является голос председательствующего. Решения Совета оформляются протоколом заседания.</w:t>
      </w:r>
    </w:p>
    <w:p w:rsidR="00094AFC" w:rsidRPr="00A15DEA" w:rsidRDefault="006E2615" w:rsidP="00873213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A15DEA">
        <w:rPr>
          <w:rFonts w:cs="Arial"/>
          <w:szCs w:val="28"/>
        </w:rPr>
        <w:t xml:space="preserve">14. </w:t>
      </w:r>
      <w:r w:rsidR="00094AFC" w:rsidRPr="00A15DEA">
        <w:rPr>
          <w:rFonts w:cs="Arial"/>
          <w:szCs w:val="28"/>
        </w:rPr>
        <w:t>Протокол подписывается председателем и секретарем Совета, а при их отсутствии</w:t>
      </w:r>
      <w:r w:rsidR="00A15DEA" w:rsidRPr="00A15DEA">
        <w:rPr>
          <w:rFonts w:cs="Arial"/>
          <w:szCs w:val="28"/>
        </w:rPr>
        <w:t>-</w:t>
      </w:r>
      <w:r w:rsidR="00094AFC" w:rsidRPr="00A15DEA">
        <w:rPr>
          <w:rFonts w:cs="Arial"/>
          <w:szCs w:val="28"/>
        </w:rPr>
        <w:t>соответственно председательствовавшим на заседании и членом Совета, замещавшим секретаря Совета, в течение 5 рабочих дней с момента заседания.</w:t>
      </w:r>
    </w:p>
    <w:p w:rsidR="00094AFC" w:rsidRPr="00A15DEA" w:rsidRDefault="006E2615" w:rsidP="00873213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A15DEA">
        <w:rPr>
          <w:rFonts w:cs="Arial"/>
          <w:szCs w:val="28"/>
        </w:rPr>
        <w:t xml:space="preserve">15. </w:t>
      </w:r>
      <w:r w:rsidR="00094AFC" w:rsidRPr="00A15DEA">
        <w:rPr>
          <w:rFonts w:cs="Arial"/>
          <w:szCs w:val="28"/>
        </w:rPr>
        <w:t>На основании протокола заседаний Совета готовятся предложения и рекомендации в виде аналитических и информационных материалов.</w:t>
      </w:r>
    </w:p>
    <w:p w:rsidR="00094AFC" w:rsidRPr="00A15DEA" w:rsidRDefault="006E2615" w:rsidP="00873213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A15DEA">
        <w:rPr>
          <w:rFonts w:cs="Arial"/>
          <w:szCs w:val="28"/>
        </w:rPr>
        <w:t xml:space="preserve">16. </w:t>
      </w:r>
      <w:r w:rsidR="00094AFC" w:rsidRPr="00A15DEA">
        <w:rPr>
          <w:rFonts w:cs="Arial"/>
          <w:szCs w:val="28"/>
        </w:rPr>
        <w:t>Контроль за выполнением решений Совета осуществляет председатель Совета и, по его поручению, заместител</w:t>
      </w:r>
      <w:r w:rsidRPr="00A15DEA">
        <w:rPr>
          <w:rFonts w:cs="Arial"/>
          <w:szCs w:val="28"/>
        </w:rPr>
        <w:t>ь</w:t>
      </w:r>
      <w:r w:rsidR="00094AFC" w:rsidRPr="00A15DEA">
        <w:rPr>
          <w:rFonts w:cs="Arial"/>
          <w:szCs w:val="28"/>
        </w:rPr>
        <w:t xml:space="preserve"> председателя Совета.</w:t>
      </w:r>
    </w:p>
    <w:p w:rsidR="00094AFC" w:rsidRPr="00A15DEA" w:rsidRDefault="00F12BD0" w:rsidP="00873213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A15DEA">
        <w:rPr>
          <w:rFonts w:cs="Arial"/>
          <w:szCs w:val="28"/>
        </w:rPr>
        <w:t xml:space="preserve">17. </w:t>
      </w:r>
      <w:r w:rsidR="00094AFC" w:rsidRPr="00A15DEA">
        <w:rPr>
          <w:rFonts w:cs="Arial"/>
          <w:szCs w:val="28"/>
        </w:rPr>
        <w:t>Итоги исполнения принятых решений рассматриваются на последующих заседаниях Совета и публикуются на официальном сайте администрации города Пыть-Яха.</w:t>
      </w:r>
    </w:p>
    <w:p w:rsidR="00094AFC" w:rsidRPr="00A15DEA" w:rsidRDefault="00F12BD0" w:rsidP="00873213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A15DEA">
        <w:rPr>
          <w:rFonts w:cs="Arial"/>
          <w:szCs w:val="28"/>
        </w:rPr>
        <w:t xml:space="preserve">18. </w:t>
      </w:r>
      <w:r w:rsidR="00094AFC" w:rsidRPr="00A15DEA">
        <w:rPr>
          <w:rFonts w:cs="Arial"/>
          <w:szCs w:val="28"/>
        </w:rPr>
        <w:t>В работе Совета могут принимать участие представители структурных подразделений администрации города Пыть-Яха, объединений предпринимателей, предприятий города, представители органов печати, телевидения, представители общественных организаций, в качестве докладчиков по решению председателя Совета.</w:t>
      </w:r>
    </w:p>
    <w:p w:rsidR="00A15DEA" w:rsidRPr="00A15DEA" w:rsidRDefault="00F12BD0" w:rsidP="00873213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A15DEA">
        <w:rPr>
          <w:rFonts w:cs="Arial"/>
          <w:szCs w:val="28"/>
        </w:rPr>
        <w:lastRenderedPageBreak/>
        <w:t xml:space="preserve">19. </w:t>
      </w:r>
      <w:r w:rsidR="00094AFC" w:rsidRPr="00A15DEA">
        <w:rPr>
          <w:rFonts w:cs="Arial"/>
          <w:szCs w:val="28"/>
        </w:rPr>
        <w:t xml:space="preserve">Организационное обеспечение деятельности Совета осуществляет управление по экономике администрации города Пыть-Яха. </w:t>
      </w:r>
    </w:p>
    <w:p w:rsidR="00A15DEA" w:rsidRPr="00A15DEA" w:rsidRDefault="00A15DEA" w:rsidP="00873213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</w:p>
    <w:p w:rsidR="00094AFC" w:rsidRPr="00A15DEA" w:rsidRDefault="00094AFC" w:rsidP="00094AFC">
      <w:pPr>
        <w:ind w:left="4320" w:firstLine="720"/>
        <w:jc w:val="right"/>
        <w:rPr>
          <w:rFonts w:cs="Arial"/>
          <w:szCs w:val="28"/>
        </w:rPr>
      </w:pPr>
      <w:r w:rsidRPr="00A15DEA">
        <w:rPr>
          <w:rFonts w:cs="Arial"/>
          <w:szCs w:val="28"/>
        </w:rPr>
        <w:br w:type="page"/>
      </w:r>
      <w:r w:rsidRPr="00A15DEA">
        <w:rPr>
          <w:rFonts w:cs="Arial"/>
          <w:szCs w:val="28"/>
        </w:rPr>
        <w:lastRenderedPageBreak/>
        <w:t xml:space="preserve">Приложение </w:t>
      </w:r>
    </w:p>
    <w:p w:rsidR="00D64E56" w:rsidRDefault="00094AFC" w:rsidP="00094AFC">
      <w:pPr>
        <w:ind w:left="4320" w:firstLine="720"/>
        <w:jc w:val="right"/>
        <w:rPr>
          <w:rFonts w:cs="Arial"/>
          <w:color w:val="000000"/>
          <w:szCs w:val="28"/>
        </w:rPr>
      </w:pPr>
      <w:r w:rsidRPr="00A15DEA">
        <w:rPr>
          <w:rFonts w:cs="Arial"/>
          <w:szCs w:val="28"/>
        </w:rPr>
        <w:t>к Положению о</w:t>
      </w:r>
      <w:r w:rsidRPr="00A15DEA">
        <w:rPr>
          <w:rFonts w:cs="Arial"/>
          <w:color w:val="000000"/>
          <w:szCs w:val="28"/>
        </w:rPr>
        <w:t xml:space="preserve"> координационном совете</w:t>
      </w:r>
    </w:p>
    <w:p w:rsidR="00094AFC" w:rsidRPr="00A15DEA" w:rsidRDefault="00094AFC" w:rsidP="00094AFC">
      <w:pPr>
        <w:ind w:left="4320" w:firstLine="720"/>
        <w:jc w:val="right"/>
        <w:rPr>
          <w:rFonts w:cs="Arial"/>
          <w:szCs w:val="28"/>
        </w:rPr>
      </w:pPr>
      <w:r w:rsidRPr="00A15DEA">
        <w:rPr>
          <w:rFonts w:cs="Arial"/>
          <w:szCs w:val="28"/>
        </w:rPr>
        <w:t xml:space="preserve">по вопросам развития малого и среднего предпринимательства </w:t>
      </w:r>
    </w:p>
    <w:p w:rsidR="00A15DEA" w:rsidRPr="00A15DEA" w:rsidRDefault="00094AFC" w:rsidP="00094AFC">
      <w:pPr>
        <w:ind w:left="4320" w:firstLine="720"/>
        <w:jc w:val="right"/>
        <w:rPr>
          <w:rFonts w:cs="Arial"/>
          <w:szCs w:val="28"/>
        </w:rPr>
      </w:pPr>
      <w:r w:rsidRPr="00A15DEA">
        <w:rPr>
          <w:rFonts w:cs="Arial"/>
          <w:szCs w:val="28"/>
        </w:rPr>
        <w:t xml:space="preserve">города Пыть-Ях </w:t>
      </w:r>
    </w:p>
    <w:p w:rsidR="00A15DEA" w:rsidRPr="00A15DEA" w:rsidRDefault="00A15DEA" w:rsidP="00094AFC">
      <w:pPr>
        <w:ind w:left="4320" w:firstLine="720"/>
        <w:jc w:val="right"/>
        <w:rPr>
          <w:rFonts w:cs="Arial"/>
          <w:szCs w:val="28"/>
        </w:rPr>
      </w:pPr>
    </w:p>
    <w:p w:rsidR="00094AFC" w:rsidRPr="00A15DEA" w:rsidRDefault="00094AFC" w:rsidP="00D64E56">
      <w:pPr>
        <w:pStyle w:val="2"/>
      </w:pPr>
      <w:r w:rsidRPr="00A15DEA">
        <w:t>ОПРОСНЫЙ ЛИСТ</w:t>
      </w:r>
      <w:r w:rsidR="00A15DEA" w:rsidRPr="00A15DEA">
        <w:t xml:space="preserve"> </w:t>
      </w:r>
      <w:r w:rsidRPr="00A15DEA">
        <w:t xml:space="preserve">для голосования по вопросам повестки дня заседания </w:t>
      </w:r>
    </w:p>
    <w:p w:rsidR="00094AFC" w:rsidRPr="00A15DEA" w:rsidRDefault="00094AFC" w:rsidP="00D64E56">
      <w:pPr>
        <w:pStyle w:val="2"/>
      </w:pPr>
      <w:r w:rsidRPr="00A15DEA">
        <w:t xml:space="preserve">координационного совета по вопросам развития малого и среднего предпринимательства </w:t>
      </w:r>
      <w:r w:rsidR="00DD4E75" w:rsidRPr="00A15DEA">
        <w:t>в городе</w:t>
      </w:r>
      <w:r w:rsidRPr="00A15DEA">
        <w:t xml:space="preserve"> Пыть-Ях</w:t>
      </w:r>
      <w:r w:rsidR="00DD4E75" w:rsidRPr="00A15DEA">
        <w:t>е</w:t>
      </w:r>
    </w:p>
    <w:p w:rsidR="00A15DEA" w:rsidRPr="00A15DEA" w:rsidRDefault="00A15DEA" w:rsidP="00D64E56">
      <w:pPr>
        <w:pStyle w:val="2"/>
      </w:pPr>
      <w:r w:rsidRPr="00A15DEA">
        <w:t>«</w:t>
      </w:r>
      <w:r w:rsidR="00094AFC" w:rsidRPr="00A15DEA">
        <w:t>______</w:t>
      </w:r>
      <w:r w:rsidRPr="00A15DEA">
        <w:t>»</w:t>
      </w:r>
      <w:r w:rsidR="00094AFC" w:rsidRPr="00A15DEA">
        <w:t xml:space="preserve"> _____________ 20__ года</w:t>
      </w:r>
    </w:p>
    <w:p w:rsidR="00A15DEA" w:rsidRPr="00A15DEA" w:rsidRDefault="00A15DEA" w:rsidP="00094AFC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Cs/>
          <w:color w:val="26282F"/>
          <w:szCs w:val="28"/>
        </w:rPr>
      </w:pPr>
    </w:p>
    <w:p w:rsidR="00094AFC" w:rsidRPr="00A15DEA" w:rsidRDefault="00094AFC" w:rsidP="00094AFC">
      <w:pPr>
        <w:widowControl w:val="0"/>
        <w:autoSpaceDE w:val="0"/>
        <w:autoSpaceDN w:val="0"/>
        <w:adjustRightInd w:val="0"/>
        <w:spacing w:line="256" w:lineRule="auto"/>
        <w:rPr>
          <w:rFonts w:cs="Arial"/>
          <w:szCs w:val="28"/>
        </w:rPr>
      </w:pPr>
      <w:r w:rsidRPr="00A15DEA">
        <w:rPr>
          <w:rFonts w:cs="Arial"/>
          <w:szCs w:val="28"/>
        </w:rPr>
        <w:t>Вопрос: _______________________________________________________________</w:t>
      </w:r>
    </w:p>
    <w:p w:rsidR="00094AFC" w:rsidRPr="00A15DEA" w:rsidRDefault="00094AFC" w:rsidP="00094AFC">
      <w:pPr>
        <w:widowControl w:val="0"/>
        <w:autoSpaceDE w:val="0"/>
        <w:autoSpaceDN w:val="0"/>
        <w:adjustRightInd w:val="0"/>
        <w:spacing w:line="256" w:lineRule="auto"/>
        <w:rPr>
          <w:rFonts w:cs="Arial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94AFC" w:rsidRPr="00A15DEA" w:rsidTr="00A15DEA">
        <w:tc>
          <w:tcPr>
            <w:tcW w:w="3190" w:type="dxa"/>
            <w:shd w:val="clear" w:color="auto" w:fill="auto"/>
          </w:tcPr>
          <w:p w:rsidR="00094AFC" w:rsidRPr="00A15DEA" w:rsidRDefault="00094AFC" w:rsidP="00D64E56">
            <w:pPr>
              <w:widowControl w:val="0"/>
              <w:autoSpaceDE w:val="0"/>
              <w:autoSpaceDN w:val="0"/>
              <w:adjustRightInd w:val="0"/>
              <w:spacing w:line="257" w:lineRule="auto"/>
              <w:ind w:firstLine="0"/>
              <w:jc w:val="center"/>
              <w:rPr>
                <w:rFonts w:cs="Arial"/>
                <w:szCs w:val="28"/>
              </w:rPr>
            </w:pPr>
            <w:r w:rsidRPr="00A15DEA">
              <w:rPr>
                <w:rFonts w:cs="Arial"/>
                <w:szCs w:val="28"/>
              </w:rPr>
              <w:t>за</w:t>
            </w:r>
          </w:p>
        </w:tc>
        <w:tc>
          <w:tcPr>
            <w:tcW w:w="3190" w:type="dxa"/>
            <w:shd w:val="clear" w:color="auto" w:fill="auto"/>
          </w:tcPr>
          <w:p w:rsidR="00094AFC" w:rsidRPr="00A15DEA" w:rsidRDefault="00094AFC" w:rsidP="00D64E56">
            <w:pPr>
              <w:widowControl w:val="0"/>
              <w:autoSpaceDE w:val="0"/>
              <w:autoSpaceDN w:val="0"/>
              <w:adjustRightInd w:val="0"/>
              <w:spacing w:line="257" w:lineRule="auto"/>
              <w:ind w:firstLine="0"/>
              <w:jc w:val="center"/>
              <w:rPr>
                <w:rFonts w:cs="Arial"/>
                <w:szCs w:val="28"/>
              </w:rPr>
            </w:pPr>
            <w:r w:rsidRPr="00A15DEA">
              <w:rPr>
                <w:rFonts w:cs="Arial"/>
                <w:szCs w:val="28"/>
              </w:rPr>
              <w:t>против</w:t>
            </w:r>
          </w:p>
        </w:tc>
        <w:tc>
          <w:tcPr>
            <w:tcW w:w="3191" w:type="dxa"/>
            <w:shd w:val="clear" w:color="auto" w:fill="auto"/>
          </w:tcPr>
          <w:p w:rsidR="00094AFC" w:rsidRPr="00A15DEA" w:rsidRDefault="00094AFC" w:rsidP="00D64E56">
            <w:pPr>
              <w:widowControl w:val="0"/>
              <w:autoSpaceDE w:val="0"/>
              <w:autoSpaceDN w:val="0"/>
              <w:adjustRightInd w:val="0"/>
              <w:spacing w:line="257" w:lineRule="auto"/>
              <w:ind w:firstLine="0"/>
              <w:jc w:val="center"/>
              <w:rPr>
                <w:rFonts w:cs="Arial"/>
                <w:szCs w:val="28"/>
              </w:rPr>
            </w:pPr>
            <w:r w:rsidRPr="00A15DEA">
              <w:rPr>
                <w:rFonts w:cs="Arial"/>
                <w:szCs w:val="28"/>
              </w:rPr>
              <w:t>воздержался</w:t>
            </w:r>
          </w:p>
        </w:tc>
      </w:tr>
    </w:tbl>
    <w:p w:rsidR="00A15DEA" w:rsidRPr="00A15DEA" w:rsidRDefault="00094AFC" w:rsidP="00094AFC">
      <w:pPr>
        <w:widowControl w:val="0"/>
        <w:autoSpaceDE w:val="0"/>
        <w:autoSpaceDN w:val="0"/>
        <w:adjustRightInd w:val="0"/>
        <w:spacing w:line="256" w:lineRule="auto"/>
        <w:jc w:val="center"/>
        <w:rPr>
          <w:rFonts w:cs="Arial"/>
          <w:szCs w:val="28"/>
        </w:rPr>
      </w:pPr>
      <w:r w:rsidRPr="00A15DEA">
        <w:rPr>
          <w:rFonts w:cs="Arial"/>
          <w:szCs w:val="28"/>
        </w:rPr>
        <w:t>(оставьте не зачеркнутым Ваш вариант ответа)</w:t>
      </w:r>
    </w:p>
    <w:p w:rsidR="00A15DEA" w:rsidRPr="00A15DEA" w:rsidRDefault="00A15DEA" w:rsidP="00094AFC">
      <w:pPr>
        <w:widowControl w:val="0"/>
        <w:autoSpaceDE w:val="0"/>
        <w:autoSpaceDN w:val="0"/>
        <w:adjustRightInd w:val="0"/>
        <w:spacing w:line="256" w:lineRule="auto"/>
        <w:jc w:val="center"/>
        <w:rPr>
          <w:rFonts w:cs="Arial"/>
          <w:szCs w:val="28"/>
        </w:rPr>
      </w:pPr>
    </w:p>
    <w:p w:rsidR="00A15DEA" w:rsidRPr="00A15DEA" w:rsidRDefault="00094AFC" w:rsidP="00094AFC">
      <w:pPr>
        <w:widowControl w:val="0"/>
        <w:autoSpaceDE w:val="0"/>
        <w:autoSpaceDN w:val="0"/>
        <w:adjustRightInd w:val="0"/>
        <w:spacing w:line="256" w:lineRule="auto"/>
        <w:ind w:firstLine="720"/>
        <w:rPr>
          <w:rFonts w:cs="Arial"/>
          <w:szCs w:val="28"/>
        </w:rPr>
      </w:pPr>
      <w:r w:rsidRPr="00A15DEA">
        <w:rPr>
          <w:rFonts w:cs="Arial"/>
          <w:szCs w:val="28"/>
        </w:rPr>
        <w:t>Заполненный и подписанный опросный лист направляется в оригинале и по электронной почте/факсу ___________________ в срок не позднее _____________________.</w:t>
      </w:r>
    </w:p>
    <w:p w:rsidR="00094AFC" w:rsidRPr="00A15DEA" w:rsidRDefault="00094AFC" w:rsidP="00094AFC">
      <w:pPr>
        <w:widowControl w:val="0"/>
        <w:autoSpaceDE w:val="0"/>
        <w:autoSpaceDN w:val="0"/>
        <w:adjustRightInd w:val="0"/>
        <w:spacing w:line="256" w:lineRule="auto"/>
        <w:rPr>
          <w:rFonts w:cs="Arial"/>
          <w:szCs w:val="28"/>
        </w:rPr>
      </w:pPr>
      <w:r w:rsidRPr="00A15DEA">
        <w:rPr>
          <w:rFonts w:cs="Arial"/>
          <w:szCs w:val="28"/>
        </w:rPr>
        <w:t>(дата, время)</w:t>
      </w:r>
    </w:p>
    <w:p w:rsidR="00094AFC" w:rsidRPr="00A15DEA" w:rsidRDefault="00094AFC" w:rsidP="00094AFC">
      <w:pPr>
        <w:widowControl w:val="0"/>
        <w:autoSpaceDE w:val="0"/>
        <w:autoSpaceDN w:val="0"/>
        <w:adjustRightInd w:val="0"/>
        <w:spacing w:line="256" w:lineRule="auto"/>
        <w:rPr>
          <w:rFonts w:cs="Arial"/>
          <w:szCs w:val="28"/>
        </w:rPr>
      </w:pPr>
    </w:p>
    <w:p w:rsidR="00094AFC" w:rsidRPr="00A15DEA" w:rsidRDefault="00094AFC" w:rsidP="00094AFC">
      <w:pPr>
        <w:widowControl w:val="0"/>
        <w:autoSpaceDE w:val="0"/>
        <w:autoSpaceDN w:val="0"/>
        <w:adjustRightInd w:val="0"/>
        <w:spacing w:line="256" w:lineRule="auto"/>
        <w:ind w:firstLine="720"/>
        <w:rPr>
          <w:rFonts w:cs="Arial"/>
          <w:szCs w:val="28"/>
        </w:rPr>
      </w:pPr>
      <w:r w:rsidRPr="00A15DEA">
        <w:rPr>
          <w:rFonts w:cs="Arial"/>
          <w:szCs w:val="28"/>
        </w:rPr>
        <w:t>Опросный лист, поступивший по истечении указанного срока, не учитывается при подсчете голосов и подведении итогов голосования.</w:t>
      </w:r>
    </w:p>
    <w:p w:rsidR="00094AFC" w:rsidRPr="00A15DEA" w:rsidRDefault="00094AFC" w:rsidP="00094AFC">
      <w:pPr>
        <w:widowControl w:val="0"/>
        <w:autoSpaceDE w:val="0"/>
        <w:autoSpaceDN w:val="0"/>
        <w:adjustRightInd w:val="0"/>
        <w:spacing w:line="256" w:lineRule="auto"/>
        <w:ind w:firstLine="720"/>
        <w:rPr>
          <w:rFonts w:cs="Arial"/>
          <w:szCs w:val="28"/>
        </w:rPr>
      </w:pPr>
      <w:r w:rsidRPr="00A15DEA">
        <w:rPr>
          <w:rFonts w:cs="Arial"/>
          <w:szCs w:val="28"/>
        </w:rPr>
        <w:t>Оригинал опросного листа просьба направить по адресу: _________________</w:t>
      </w:r>
    </w:p>
    <w:p w:rsidR="00094AFC" w:rsidRPr="00A15DEA" w:rsidRDefault="00094AFC" w:rsidP="00094AFC">
      <w:pPr>
        <w:widowControl w:val="0"/>
        <w:autoSpaceDE w:val="0"/>
        <w:autoSpaceDN w:val="0"/>
        <w:adjustRightInd w:val="0"/>
        <w:spacing w:line="256" w:lineRule="auto"/>
        <w:rPr>
          <w:rFonts w:cs="Arial"/>
          <w:szCs w:val="28"/>
        </w:rPr>
      </w:pPr>
      <w:r w:rsidRPr="00A15DEA">
        <w:rPr>
          <w:rFonts w:cs="Arial"/>
          <w:szCs w:val="28"/>
        </w:rPr>
        <w:t>_______________________________________________________________________</w:t>
      </w:r>
    </w:p>
    <w:p w:rsidR="00094AFC" w:rsidRPr="00A15DEA" w:rsidRDefault="00094AFC" w:rsidP="00094AFC">
      <w:pPr>
        <w:widowControl w:val="0"/>
        <w:autoSpaceDE w:val="0"/>
        <w:autoSpaceDN w:val="0"/>
        <w:adjustRightInd w:val="0"/>
        <w:ind w:firstLine="720"/>
        <w:rPr>
          <w:rFonts w:cs="Arial"/>
          <w:szCs w:val="28"/>
        </w:rPr>
      </w:pPr>
    </w:p>
    <w:p w:rsidR="00094AFC" w:rsidRPr="00A15DEA" w:rsidRDefault="00094AFC" w:rsidP="00094AFC">
      <w:pPr>
        <w:widowControl w:val="0"/>
        <w:autoSpaceDE w:val="0"/>
        <w:autoSpaceDN w:val="0"/>
        <w:adjustRightInd w:val="0"/>
        <w:ind w:firstLine="720"/>
        <w:rPr>
          <w:rFonts w:cs="Arial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8"/>
        <w:gridCol w:w="2066"/>
        <w:gridCol w:w="3770"/>
      </w:tblGrid>
      <w:tr w:rsidR="00094AFC" w:rsidRPr="00A15DEA" w:rsidTr="00A15DEA">
        <w:trPr>
          <w:trHeight w:val="299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4AFC" w:rsidRPr="00A15DEA" w:rsidRDefault="00094AFC" w:rsidP="00094AF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Arial"/>
                <w:szCs w:val="28"/>
              </w:rPr>
            </w:pPr>
            <w:r w:rsidRPr="00A15DEA">
              <w:rPr>
                <w:rFonts w:cs="Arial"/>
                <w:szCs w:val="28"/>
              </w:rPr>
              <w:t>Член совета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4AFC" w:rsidRPr="00A15DEA" w:rsidRDefault="00094AFC" w:rsidP="00094A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cs="Arial"/>
                <w:szCs w:val="28"/>
              </w:rPr>
            </w:pPr>
            <w:r w:rsidRPr="00A15DEA">
              <w:rPr>
                <w:rFonts w:cs="Arial"/>
                <w:szCs w:val="28"/>
              </w:rPr>
              <w:t>______________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4AFC" w:rsidRPr="00A15DEA" w:rsidRDefault="00094AFC" w:rsidP="00094AF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Arial"/>
                <w:szCs w:val="28"/>
              </w:rPr>
            </w:pPr>
            <w:r w:rsidRPr="00A15DEA">
              <w:rPr>
                <w:rFonts w:cs="Arial"/>
                <w:szCs w:val="28"/>
              </w:rPr>
              <w:t>___________________</w:t>
            </w:r>
          </w:p>
        </w:tc>
      </w:tr>
      <w:tr w:rsidR="00094AFC" w:rsidRPr="00A15DEA" w:rsidTr="00A15DEA">
        <w:trPr>
          <w:trHeight w:val="285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094AFC" w:rsidRPr="00A15DEA" w:rsidRDefault="00094AFC" w:rsidP="00094AF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Arial"/>
                <w:szCs w:val="28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4AFC" w:rsidRPr="00A15DEA" w:rsidRDefault="00094AFC" w:rsidP="00094A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cs="Arial"/>
                <w:szCs w:val="28"/>
              </w:rPr>
            </w:pPr>
            <w:r w:rsidRPr="00A15DEA">
              <w:rPr>
                <w:rFonts w:cs="Arial"/>
                <w:szCs w:val="28"/>
              </w:rPr>
              <w:t>(подпись)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4AFC" w:rsidRPr="00A15DEA" w:rsidRDefault="00A15DEA" w:rsidP="00094AF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Arial"/>
                <w:szCs w:val="28"/>
              </w:rPr>
            </w:pPr>
            <w:r w:rsidRPr="00A15DEA">
              <w:rPr>
                <w:rFonts w:cs="Arial"/>
                <w:szCs w:val="28"/>
              </w:rPr>
              <w:t xml:space="preserve"> </w:t>
            </w:r>
            <w:r w:rsidR="00094AFC" w:rsidRPr="00A15DEA">
              <w:rPr>
                <w:rFonts w:cs="Arial"/>
                <w:szCs w:val="28"/>
              </w:rPr>
              <w:t>(Ф.И.О.)</w:t>
            </w:r>
          </w:p>
        </w:tc>
      </w:tr>
    </w:tbl>
    <w:p w:rsidR="00094AFC" w:rsidRPr="00A15DEA" w:rsidRDefault="00094AFC" w:rsidP="00094AFC">
      <w:pPr>
        <w:widowControl w:val="0"/>
        <w:autoSpaceDE w:val="0"/>
        <w:autoSpaceDN w:val="0"/>
        <w:adjustRightInd w:val="0"/>
        <w:ind w:firstLine="720"/>
        <w:rPr>
          <w:rFonts w:cs="Arial"/>
          <w:szCs w:val="28"/>
        </w:rPr>
      </w:pPr>
    </w:p>
    <w:p w:rsidR="00094AFC" w:rsidRPr="00A15DEA" w:rsidRDefault="00094AFC" w:rsidP="00094AFC">
      <w:pPr>
        <w:widowControl w:val="0"/>
        <w:autoSpaceDE w:val="0"/>
        <w:autoSpaceDN w:val="0"/>
        <w:adjustRightInd w:val="0"/>
        <w:ind w:firstLine="720"/>
        <w:rPr>
          <w:rFonts w:cs="Arial"/>
          <w:szCs w:val="28"/>
        </w:rPr>
      </w:pPr>
    </w:p>
    <w:p w:rsidR="00094AFC" w:rsidRDefault="00094AFC" w:rsidP="00094AFC">
      <w:pPr>
        <w:widowControl w:val="0"/>
        <w:autoSpaceDE w:val="0"/>
        <w:autoSpaceDN w:val="0"/>
        <w:adjustRightInd w:val="0"/>
        <w:ind w:firstLine="720"/>
        <w:rPr>
          <w:rFonts w:cs="Arial"/>
          <w:szCs w:val="28"/>
        </w:rPr>
      </w:pPr>
      <w:r w:rsidRPr="00A15DEA">
        <w:rPr>
          <w:rFonts w:cs="Arial"/>
          <w:szCs w:val="28"/>
        </w:rPr>
        <w:t>БЕЗ ПОДПИСИ ЧЛЕНА СОВЕТА ОПРОСНЫЙ ЛИСТ ЯВЛЯЕТСЯ НЕДЕЙСТВИТЕЛЬНЫМ</w:t>
      </w:r>
    </w:p>
    <w:p w:rsidR="009032E6" w:rsidRDefault="00876709" w:rsidP="00876709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>
        <w:rPr>
          <w:rFonts w:cs="Arial"/>
          <w:szCs w:val="28"/>
        </w:rPr>
        <w:br w:type="page"/>
      </w:r>
      <w:r w:rsidR="009032E6">
        <w:rPr>
          <w:rFonts w:cs="Arial"/>
          <w:szCs w:val="28"/>
        </w:rPr>
        <w:lastRenderedPageBreak/>
        <w:t xml:space="preserve">(Приложение № 2 к постановлению изложено в новой редакции </w:t>
      </w:r>
      <w:r w:rsidR="009032E6">
        <w:rPr>
          <w:rFonts w:cs="Arial"/>
        </w:rPr>
        <w:t xml:space="preserve">постановлением администрации </w:t>
      </w:r>
      <w:hyperlink r:id="rId86" w:tooltip="постановление от 03.05.2023 0:00:00 №127-па Администрация г. Пыть-Ях&#10;&#10;О внесении изменения в постановление администрации города от 24.05.2022 № 198-па " w:history="1">
        <w:r w:rsidR="009032E6" w:rsidRPr="009032E6">
          <w:rPr>
            <w:rStyle w:val="ab"/>
            <w:rFonts w:cs="Arial"/>
          </w:rPr>
          <w:t>от 03.05.2023 № 127-па</w:t>
        </w:r>
      </w:hyperlink>
      <w:r w:rsidR="009032E6">
        <w:rPr>
          <w:rFonts w:cs="Arial"/>
        </w:rPr>
        <w:t>)</w:t>
      </w:r>
    </w:p>
    <w:p w:rsidR="0005637F" w:rsidRDefault="00426329" w:rsidP="009032E6">
      <w:pPr>
        <w:autoSpaceDE w:val="0"/>
        <w:autoSpaceDN w:val="0"/>
        <w:adjustRightInd w:val="0"/>
        <w:ind w:firstLine="0"/>
        <w:rPr>
          <w:rStyle w:val="ab"/>
          <w:rFonts w:cs="Arial"/>
          <w:color w:val="auto"/>
        </w:rPr>
      </w:pPr>
      <w:r>
        <w:rPr>
          <w:rFonts w:cs="Arial"/>
          <w:szCs w:val="28"/>
        </w:rPr>
        <w:t xml:space="preserve">(Приложение № 2 к постановлению изложено в новой редакции </w:t>
      </w:r>
      <w:r>
        <w:rPr>
          <w:rFonts w:cs="Arial"/>
        </w:rPr>
        <w:t xml:space="preserve">постановлением администрации </w:t>
      </w:r>
      <w:hyperlink r:id="rId87" w:tooltip="постановление от 20.06.2023 0:00:00 №167-па Администрация г. Пыть-Ях&#10;&#10;О внесении изменения в постановление администрации города от 24.05.2022 № 198-па " w:history="1">
        <w:r w:rsidRPr="00426329">
          <w:rPr>
            <w:rStyle w:val="ab"/>
            <w:rFonts w:cs="Arial"/>
          </w:rPr>
          <w:t>от 20.06.2023 № 167-па</w:t>
        </w:r>
      </w:hyperlink>
      <w:r w:rsidR="0005637F">
        <w:rPr>
          <w:rStyle w:val="ab"/>
          <w:rFonts w:cs="Arial"/>
          <w:color w:val="auto"/>
        </w:rPr>
        <w:t>)</w:t>
      </w:r>
    </w:p>
    <w:p w:rsidR="0005637F" w:rsidRPr="0005637F" w:rsidRDefault="0005637F" w:rsidP="009032E6">
      <w:pPr>
        <w:autoSpaceDE w:val="0"/>
        <w:autoSpaceDN w:val="0"/>
        <w:adjustRightInd w:val="0"/>
        <w:ind w:firstLine="0"/>
        <w:rPr>
          <w:rStyle w:val="ab"/>
          <w:rFonts w:cs="Arial"/>
          <w:color w:val="auto"/>
        </w:rPr>
      </w:pPr>
      <w:r w:rsidRPr="0005637F">
        <w:rPr>
          <w:rFonts w:cs="Arial"/>
        </w:rPr>
        <w:t>(Приложение № 2 к постановлению изложено в новой редакции постановлением администрации</w:t>
      </w:r>
      <w:r>
        <w:rPr>
          <w:rFonts w:cs="Arial"/>
        </w:rPr>
        <w:t xml:space="preserve"> </w:t>
      </w:r>
      <w:hyperlink r:id="rId88" w:tooltip="постановление от 03.10.2023 10:35:48 №275-па Администрация г. Пыть-Ях&#10;&#10;О внесении изменения в постановление администрации города от 24.05.2022 № 198-па " w:history="1">
        <w:r w:rsidRPr="0005637F">
          <w:rPr>
            <w:rStyle w:val="ab"/>
            <w:rFonts w:cs="Arial"/>
          </w:rPr>
          <w:t>от 03.10.2023 № 275-па</w:t>
        </w:r>
      </w:hyperlink>
      <w:r>
        <w:rPr>
          <w:rFonts w:cs="Arial"/>
        </w:rPr>
        <w:t>)</w:t>
      </w:r>
    </w:p>
    <w:p w:rsidR="00F12BD0" w:rsidRPr="00A15DEA" w:rsidRDefault="00F12BD0" w:rsidP="00F12BD0">
      <w:pPr>
        <w:autoSpaceDE w:val="0"/>
        <w:autoSpaceDN w:val="0"/>
        <w:adjustRightInd w:val="0"/>
        <w:jc w:val="right"/>
        <w:rPr>
          <w:rFonts w:cs="Arial"/>
          <w:szCs w:val="28"/>
        </w:rPr>
      </w:pPr>
      <w:r w:rsidRPr="00A15DEA">
        <w:rPr>
          <w:rFonts w:cs="Arial"/>
          <w:szCs w:val="28"/>
        </w:rPr>
        <w:t>Приложение</w:t>
      </w:r>
      <w:r w:rsidR="00A15DEA" w:rsidRPr="00A15DEA">
        <w:rPr>
          <w:rFonts w:cs="Arial"/>
          <w:szCs w:val="28"/>
        </w:rPr>
        <w:t xml:space="preserve"> № </w:t>
      </w:r>
      <w:r w:rsidRPr="00A15DEA">
        <w:rPr>
          <w:rFonts w:cs="Arial"/>
          <w:szCs w:val="28"/>
        </w:rPr>
        <w:t>2</w:t>
      </w:r>
    </w:p>
    <w:p w:rsidR="00F12BD0" w:rsidRPr="00A15DEA" w:rsidRDefault="00F12BD0" w:rsidP="00F12BD0">
      <w:pPr>
        <w:autoSpaceDE w:val="0"/>
        <w:autoSpaceDN w:val="0"/>
        <w:adjustRightInd w:val="0"/>
        <w:jc w:val="right"/>
        <w:rPr>
          <w:rFonts w:cs="Arial"/>
          <w:szCs w:val="28"/>
        </w:rPr>
      </w:pPr>
      <w:r w:rsidRPr="00A15DEA">
        <w:rPr>
          <w:rFonts w:cs="Arial"/>
          <w:szCs w:val="28"/>
        </w:rPr>
        <w:t xml:space="preserve">к постановлению администрации </w:t>
      </w:r>
    </w:p>
    <w:p w:rsidR="00F12BD0" w:rsidRPr="00A15DEA" w:rsidRDefault="00F12BD0" w:rsidP="00F12BD0">
      <w:pPr>
        <w:autoSpaceDE w:val="0"/>
        <w:autoSpaceDN w:val="0"/>
        <w:adjustRightInd w:val="0"/>
        <w:jc w:val="right"/>
        <w:rPr>
          <w:rFonts w:cs="Arial"/>
          <w:color w:val="000000"/>
          <w:szCs w:val="28"/>
        </w:rPr>
      </w:pPr>
      <w:r w:rsidRPr="00A15DEA">
        <w:rPr>
          <w:rFonts w:cs="Arial"/>
          <w:szCs w:val="28"/>
        </w:rPr>
        <w:t>города Пыть-</w:t>
      </w:r>
      <w:r w:rsidRPr="00A15DEA">
        <w:rPr>
          <w:rFonts w:cs="Arial"/>
          <w:color w:val="000000"/>
          <w:szCs w:val="28"/>
        </w:rPr>
        <w:t xml:space="preserve">Яха </w:t>
      </w:r>
    </w:p>
    <w:p w:rsidR="000E40B1" w:rsidRPr="00A15DEA" w:rsidRDefault="000E40B1" w:rsidP="000E40B1">
      <w:pPr>
        <w:pStyle w:val="ConsPlusTitle"/>
        <w:widowControl/>
        <w:jc w:val="right"/>
        <w:rPr>
          <w:b w:val="0"/>
          <w:sz w:val="24"/>
          <w:szCs w:val="28"/>
        </w:rPr>
      </w:pPr>
      <w:r w:rsidRPr="00A15DEA">
        <w:rPr>
          <w:b w:val="0"/>
          <w:sz w:val="24"/>
          <w:szCs w:val="28"/>
        </w:rPr>
        <w:t>от 24.05.2022</w:t>
      </w:r>
      <w:r w:rsidR="00A15DEA" w:rsidRPr="00A15DEA">
        <w:rPr>
          <w:b w:val="0"/>
          <w:sz w:val="24"/>
          <w:szCs w:val="28"/>
        </w:rPr>
        <w:t xml:space="preserve"> № </w:t>
      </w:r>
      <w:r w:rsidRPr="00A15DEA">
        <w:rPr>
          <w:b w:val="0"/>
          <w:sz w:val="24"/>
          <w:szCs w:val="28"/>
        </w:rPr>
        <w:t>198-па</w:t>
      </w:r>
    </w:p>
    <w:p w:rsidR="0005637F" w:rsidRPr="0005637F" w:rsidRDefault="0005637F" w:rsidP="0005637F">
      <w:pPr>
        <w:pStyle w:val="2"/>
      </w:pPr>
      <w:r w:rsidRPr="0005637F">
        <w:t>СОСТАВ</w:t>
      </w:r>
    </w:p>
    <w:p w:rsidR="0005637F" w:rsidRPr="0005637F" w:rsidRDefault="0005637F" w:rsidP="0005637F">
      <w:pPr>
        <w:pStyle w:val="2"/>
      </w:pPr>
      <w:r w:rsidRPr="0005637F">
        <w:t>координационного Совета по вопросам</w:t>
      </w:r>
    </w:p>
    <w:p w:rsidR="0005637F" w:rsidRPr="0005637F" w:rsidRDefault="0005637F" w:rsidP="0005637F">
      <w:pPr>
        <w:pStyle w:val="2"/>
      </w:pPr>
      <w:r w:rsidRPr="0005637F">
        <w:t>развития малого и среднего предпринимательства</w:t>
      </w:r>
    </w:p>
    <w:p w:rsidR="0005637F" w:rsidRPr="0005637F" w:rsidRDefault="0005637F" w:rsidP="0005637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05637F" w:rsidRPr="0005637F" w:rsidRDefault="0005637F" w:rsidP="0005637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6"/>
          <w:szCs w:val="26"/>
        </w:rPr>
      </w:pPr>
    </w:p>
    <w:tbl>
      <w:tblPr>
        <w:tblW w:w="1006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2976"/>
        <w:gridCol w:w="285"/>
        <w:gridCol w:w="6804"/>
      </w:tblGrid>
      <w:tr w:rsidR="0005637F" w:rsidRPr="0005637F" w:rsidTr="00A141D2">
        <w:trPr>
          <w:trHeight w:val="749"/>
        </w:trPr>
        <w:tc>
          <w:tcPr>
            <w:tcW w:w="2976" w:type="dxa"/>
            <w:shd w:val="clear" w:color="auto" w:fill="auto"/>
          </w:tcPr>
          <w:p w:rsidR="0005637F" w:rsidRPr="0005637F" w:rsidRDefault="0005637F" w:rsidP="0005637F">
            <w:pPr>
              <w:ind w:firstLine="0"/>
              <w:rPr>
                <w:rFonts w:cs="Arial"/>
              </w:rPr>
            </w:pPr>
          </w:p>
        </w:tc>
        <w:tc>
          <w:tcPr>
            <w:tcW w:w="285" w:type="dxa"/>
            <w:shd w:val="clear" w:color="auto" w:fill="auto"/>
          </w:tcPr>
          <w:p w:rsidR="0005637F" w:rsidRPr="0005637F" w:rsidRDefault="0005637F" w:rsidP="0005637F">
            <w:pPr>
              <w:ind w:firstLine="0"/>
              <w:rPr>
                <w:rFonts w:cs="Arial"/>
              </w:rPr>
            </w:pPr>
          </w:p>
        </w:tc>
        <w:tc>
          <w:tcPr>
            <w:tcW w:w="6804" w:type="dxa"/>
            <w:shd w:val="clear" w:color="auto" w:fill="auto"/>
          </w:tcPr>
          <w:p w:rsidR="0005637F" w:rsidRPr="0005637F" w:rsidRDefault="0005637F" w:rsidP="0005637F">
            <w:pPr>
              <w:ind w:firstLine="0"/>
              <w:rPr>
                <w:rFonts w:cs="Arial"/>
              </w:rPr>
            </w:pPr>
            <w:r w:rsidRPr="0005637F">
              <w:rPr>
                <w:rFonts w:cs="Arial"/>
              </w:rPr>
              <w:t xml:space="preserve">глава города </w:t>
            </w:r>
            <w:proofErr w:type="spellStart"/>
            <w:r w:rsidRPr="0005637F">
              <w:rPr>
                <w:rFonts w:cs="Arial"/>
              </w:rPr>
              <w:t>Пыть-Яха</w:t>
            </w:r>
            <w:proofErr w:type="spellEnd"/>
            <w:r w:rsidRPr="0005637F">
              <w:rPr>
                <w:rFonts w:cs="Arial"/>
              </w:rPr>
              <w:t>, председатель Совета</w:t>
            </w:r>
          </w:p>
        </w:tc>
      </w:tr>
      <w:tr w:rsidR="0005637F" w:rsidRPr="0005637F" w:rsidTr="00A141D2">
        <w:trPr>
          <w:trHeight w:val="1116"/>
        </w:trPr>
        <w:tc>
          <w:tcPr>
            <w:tcW w:w="2976" w:type="dxa"/>
            <w:shd w:val="clear" w:color="auto" w:fill="auto"/>
          </w:tcPr>
          <w:p w:rsidR="0005637F" w:rsidRPr="0005637F" w:rsidRDefault="0005637F" w:rsidP="0005637F">
            <w:pPr>
              <w:ind w:firstLine="0"/>
              <w:rPr>
                <w:rFonts w:cs="Arial"/>
              </w:rPr>
            </w:pPr>
            <w:r w:rsidRPr="0005637F">
              <w:rPr>
                <w:rFonts w:cs="Arial"/>
              </w:rPr>
              <w:t xml:space="preserve"> </w:t>
            </w:r>
          </w:p>
        </w:tc>
        <w:tc>
          <w:tcPr>
            <w:tcW w:w="285" w:type="dxa"/>
            <w:shd w:val="clear" w:color="auto" w:fill="auto"/>
          </w:tcPr>
          <w:p w:rsidR="0005637F" w:rsidRPr="0005637F" w:rsidRDefault="0005637F" w:rsidP="0005637F">
            <w:pPr>
              <w:ind w:firstLine="0"/>
              <w:rPr>
                <w:rFonts w:cs="Arial"/>
              </w:rPr>
            </w:pPr>
          </w:p>
        </w:tc>
        <w:tc>
          <w:tcPr>
            <w:tcW w:w="6804" w:type="dxa"/>
            <w:shd w:val="clear" w:color="auto" w:fill="auto"/>
          </w:tcPr>
          <w:p w:rsidR="0005637F" w:rsidRPr="0005637F" w:rsidRDefault="0005637F" w:rsidP="0005637F">
            <w:pPr>
              <w:ind w:firstLine="0"/>
              <w:rPr>
                <w:rFonts w:cs="Arial"/>
              </w:rPr>
            </w:pPr>
            <w:r w:rsidRPr="0005637F">
              <w:rPr>
                <w:rFonts w:cs="Arial"/>
              </w:rPr>
              <w:t>заместитель главы города – председатель комитета по финансам, заместитель председателя Совета</w:t>
            </w:r>
          </w:p>
          <w:p w:rsidR="0005637F" w:rsidRPr="0005637F" w:rsidRDefault="0005637F" w:rsidP="0005637F">
            <w:pPr>
              <w:ind w:firstLine="0"/>
              <w:rPr>
                <w:rFonts w:cs="Arial"/>
              </w:rPr>
            </w:pPr>
          </w:p>
        </w:tc>
      </w:tr>
      <w:tr w:rsidR="0005637F" w:rsidRPr="0005637F" w:rsidTr="00A141D2">
        <w:trPr>
          <w:trHeight w:val="1278"/>
        </w:trPr>
        <w:tc>
          <w:tcPr>
            <w:tcW w:w="2976" w:type="dxa"/>
            <w:shd w:val="clear" w:color="auto" w:fill="auto"/>
          </w:tcPr>
          <w:p w:rsidR="0005637F" w:rsidRPr="0005637F" w:rsidRDefault="0005637F" w:rsidP="0005637F">
            <w:pPr>
              <w:ind w:firstLine="0"/>
              <w:rPr>
                <w:rFonts w:cs="Arial"/>
              </w:rPr>
            </w:pPr>
          </w:p>
        </w:tc>
        <w:tc>
          <w:tcPr>
            <w:tcW w:w="285" w:type="dxa"/>
            <w:shd w:val="clear" w:color="auto" w:fill="auto"/>
          </w:tcPr>
          <w:p w:rsidR="0005637F" w:rsidRPr="0005637F" w:rsidRDefault="0005637F" w:rsidP="0005637F">
            <w:pPr>
              <w:ind w:firstLine="0"/>
              <w:rPr>
                <w:rFonts w:cs="Arial"/>
              </w:rPr>
            </w:pPr>
          </w:p>
        </w:tc>
        <w:tc>
          <w:tcPr>
            <w:tcW w:w="6804" w:type="dxa"/>
            <w:shd w:val="clear" w:color="auto" w:fill="auto"/>
          </w:tcPr>
          <w:p w:rsidR="0005637F" w:rsidRPr="0005637F" w:rsidRDefault="0005637F" w:rsidP="0005637F">
            <w:pPr>
              <w:ind w:firstLine="0"/>
              <w:rPr>
                <w:rFonts w:cs="Arial"/>
              </w:rPr>
            </w:pPr>
            <w:r w:rsidRPr="0005637F">
              <w:rPr>
                <w:rFonts w:cs="Arial"/>
              </w:rPr>
              <w:t xml:space="preserve">заместитель начальника отдела по предпринимательству, ценовой политике и защите прав потребителей управления по экономике администрации города </w:t>
            </w:r>
            <w:proofErr w:type="spellStart"/>
            <w:r w:rsidRPr="0005637F">
              <w:rPr>
                <w:rFonts w:cs="Arial"/>
              </w:rPr>
              <w:t>Пыть-Яха</w:t>
            </w:r>
            <w:proofErr w:type="spellEnd"/>
            <w:r w:rsidRPr="0005637F">
              <w:rPr>
                <w:rFonts w:cs="Arial"/>
              </w:rPr>
              <w:t>, секретарь Совета</w:t>
            </w:r>
          </w:p>
          <w:p w:rsidR="0005637F" w:rsidRPr="0005637F" w:rsidRDefault="0005637F" w:rsidP="0005637F">
            <w:pPr>
              <w:ind w:firstLine="0"/>
              <w:rPr>
                <w:rFonts w:cs="Arial"/>
              </w:rPr>
            </w:pPr>
          </w:p>
        </w:tc>
      </w:tr>
      <w:tr w:rsidR="0005637F" w:rsidRPr="0005637F" w:rsidTr="00A141D2">
        <w:trPr>
          <w:trHeight w:val="431"/>
        </w:trPr>
        <w:tc>
          <w:tcPr>
            <w:tcW w:w="10065" w:type="dxa"/>
            <w:gridSpan w:val="3"/>
            <w:shd w:val="clear" w:color="auto" w:fill="auto"/>
          </w:tcPr>
          <w:p w:rsidR="0005637F" w:rsidRPr="0005637F" w:rsidRDefault="0005637F" w:rsidP="0005637F">
            <w:pPr>
              <w:ind w:firstLine="0"/>
              <w:jc w:val="center"/>
              <w:rPr>
                <w:rFonts w:cs="Arial"/>
              </w:rPr>
            </w:pPr>
            <w:r w:rsidRPr="0005637F">
              <w:rPr>
                <w:rFonts w:cs="Arial"/>
              </w:rPr>
              <w:t xml:space="preserve">Члены Совета: </w:t>
            </w:r>
          </w:p>
          <w:p w:rsidR="0005637F" w:rsidRPr="0005637F" w:rsidRDefault="0005637F" w:rsidP="0005637F">
            <w:pPr>
              <w:ind w:firstLine="0"/>
              <w:jc w:val="center"/>
              <w:rPr>
                <w:rFonts w:cs="Arial"/>
              </w:rPr>
            </w:pPr>
          </w:p>
        </w:tc>
      </w:tr>
      <w:tr w:rsidR="0005637F" w:rsidRPr="0005637F" w:rsidTr="00A141D2">
        <w:tc>
          <w:tcPr>
            <w:tcW w:w="2976" w:type="dxa"/>
            <w:shd w:val="clear" w:color="auto" w:fill="auto"/>
          </w:tcPr>
          <w:p w:rsidR="0005637F" w:rsidRPr="0005637F" w:rsidRDefault="0005637F" w:rsidP="0005637F">
            <w:pPr>
              <w:ind w:firstLine="0"/>
              <w:rPr>
                <w:rFonts w:cs="Arial"/>
              </w:rPr>
            </w:pPr>
          </w:p>
        </w:tc>
        <w:tc>
          <w:tcPr>
            <w:tcW w:w="285" w:type="dxa"/>
            <w:shd w:val="clear" w:color="auto" w:fill="auto"/>
          </w:tcPr>
          <w:p w:rsidR="0005637F" w:rsidRPr="0005637F" w:rsidRDefault="0005637F" w:rsidP="0005637F">
            <w:pPr>
              <w:ind w:firstLine="0"/>
              <w:jc w:val="left"/>
              <w:rPr>
                <w:rFonts w:cs="Arial"/>
              </w:rPr>
            </w:pPr>
          </w:p>
          <w:p w:rsidR="0005637F" w:rsidRPr="0005637F" w:rsidRDefault="0005637F" w:rsidP="0005637F">
            <w:pPr>
              <w:ind w:firstLine="0"/>
              <w:rPr>
                <w:rFonts w:cs="Arial"/>
              </w:rPr>
            </w:pPr>
          </w:p>
        </w:tc>
        <w:tc>
          <w:tcPr>
            <w:tcW w:w="6804" w:type="dxa"/>
            <w:shd w:val="clear" w:color="auto" w:fill="auto"/>
          </w:tcPr>
          <w:p w:rsidR="0005637F" w:rsidRPr="0005637F" w:rsidRDefault="0005637F" w:rsidP="0005637F">
            <w:pPr>
              <w:ind w:firstLine="0"/>
              <w:rPr>
                <w:rFonts w:cs="Arial"/>
              </w:rPr>
            </w:pPr>
            <w:r w:rsidRPr="0005637F">
              <w:rPr>
                <w:rFonts w:cs="Arial"/>
              </w:rPr>
              <w:t xml:space="preserve">заместитель главы города </w:t>
            </w:r>
            <w:proofErr w:type="spellStart"/>
            <w:r w:rsidRPr="0005637F">
              <w:rPr>
                <w:rFonts w:cs="Arial"/>
              </w:rPr>
              <w:t>Пыть-Яха</w:t>
            </w:r>
            <w:proofErr w:type="spellEnd"/>
            <w:r w:rsidRPr="0005637F">
              <w:rPr>
                <w:rFonts w:cs="Arial"/>
              </w:rPr>
              <w:t xml:space="preserve"> (направление деятельности-социальные вопросы) </w:t>
            </w:r>
            <w:r w:rsidRPr="0005637F">
              <w:rPr>
                <w:rFonts w:cs="Arial"/>
              </w:rPr>
              <w:tab/>
            </w:r>
          </w:p>
          <w:p w:rsidR="0005637F" w:rsidRPr="0005637F" w:rsidRDefault="0005637F" w:rsidP="0005637F">
            <w:pPr>
              <w:ind w:firstLine="0"/>
              <w:rPr>
                <w:rFonts w:cs="Arial"/>
              </w:rPr>
            </w:pPr>
            <w:r w:rsidRPr="0005637F">
              <w:rPr>
                <w:rFonts w:cs="Arial"/>
              </w:rPr>
              <w:tab/>
            </w:r>
          </w:p>
        </w:tc>
      </w:tr>
      <w:tr w:rsidR="0005637F" w:rsidRPr="0005637F" w:rsidTr="00A141D2">
        <w:tc>
          <w:tcPr>
            <w:tcW w:w="2976" w:type="dxa"/>
            <w:shd w:val="clear" w:color="auto" w:fill="auto"/>
          </w:tcPr>
          <w:p w:rsidR="0005637F" w:rsidRPr="0005637F" w:rsidRDefault="0005637F" w:rsidP="0005637F">
            <w:pPr>
              <w:ind w:firstLine="0"/>
              <w:rPr>
                <w:rFonts w:cs="Arial"/>
              </w:rPr>
            </w:pPr>
          </w:p>
        </w:tc>
        <w:tc>
          <w:tcPr>
            <w:tcW w:w="285" w:type="dxa"/>
            <w:shd w:val="clear" w:color="auto" w:fill="auto"/>
          </w:tcPr>
          <w:p w:rsidR="0005637F" w:rsidRPr="0005637F" w:rsidRDefault="0005637F" w:rsidP="0005637F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6804" w:type="dxa"/>
            <w:shd w:val="clear" w:color="auto" w:fill="auto"/>
          </w:tcPr>
          <w:p w:rsidR="0005637F" w:rsidRPr="0005637F" w:rsidRDefault="0005637F" w:rsidP="0005637F">
            <w:pPr>
              <w:ind w:firstLine="0"/>
              <w:rPr>
                <w:rFonts w:cs="Arial"/>
              </w:rPr>
            </w:pPr>
            <w:r w:rsidRPr="0005637F">
              <w:rPr>
                <w:rFonts w:cs="Arial"/>
              </w:rPr>
              <w:t xml:space="preserve">первый заместитель главы города </w:t>
            </w:r>
            <w:proofErr w:type="spellStart"/>
            <w:r w:rsidRPr="0005637F">
              <w:rPr>
                <w:rFonts w:cs="Arial"/>
              </w:rPr>
              <w:t>Пыть-Яха</w:t>
            </w:r>
            <w:proofErr w:type="spellEnd"/>
            <w:r w:rsidRPr="0005637F">
              <w:rPr>
                <w:rFonts w:cs="Arial"/>
              </w:rPr>
              <w:t xml:space="preserve"> </w:t>
            </w:r>
          </w:p>
          <w:p w:rsidR="0005637F" w:rsidRPr="0005637F" w:rsidRDefault="0005637F" w:rsidP="0005637F">
            <w:pPr>
              <w:ind w:firstLine="0"/>
              <w:rPr>
                <w:rFonts w:cs="Arial"/>
              </w:rPr>
            </w:pPr>
          </w:p>
        </w:tc>
      </w:tr>
      <w:tr w:rsidR="0005637F" w:rsidRPr="0005637F" w:rsidTr="00A141D2">
        <w:tc>
          <w:tcPr>
            <w:tcW w:w="2976" w:type="dxa"/>
            <w:shd w:val="clear" w:color="auto" w:fill="auto"/>
          </w:tcPr>
          <w:p w:rsidR="0005637F" w:rsidRPr="0005637F" w:rsidRDefault="0005637F" w:rsidP="0005637F">
            <w:pPr>
              <w:ind w:firstLine="0"/>
              <w:rPr>
                <w:rFonts w:cs="Arial"/>
              </w:rPr>
            </w:pPr>
          </w:p>
        </w:tc>
        <w:tc>
          <w:tcPr>
            <w:tcW w:w="285" w:type="dxa"/>
            <w:shd w:val="clear" w:color="auto" w:fill="auto"/>
          </w:tcPr>
          <w:p w:rsidR="0005637F" w:rsidRPr="0005637F" w:rsidRDefault="0005637F" w:rsidP="0005637F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6804" w:type="dxa"/>
            <w:shd w:val="clear" w:color="auto" w:fill="auto"/>
          </w:tcPr>
          <w:p w:rsidR="0005637F" w:rsidRPr="0005637F" w:rsidRDefault="0005637F" w:rsidP="0005637F">
            <w:pPr>
              <w:ind w:firstLine="0"/>
              <w:rPr>
                <w:rFonts w:cs="Arial"/>
              </w:rPr>
            </w:pPr>
            <w:r w:rsidRPr="0005637F">
              <w:rPr>
                <w:rFonts w:cs="Arial"/>
              </w:rPr>
              <w:t xml:space="preserve">начальник управления по экономике администрации города </w:t>
            </w:r>
            <w:proofErr w:type="spellStart"/>
            <w:r w:rsidRPr="0005637F">
              <w:rPr>
                <w:rFonts w:cs="Arial"/>
              </w:rPr>
              <w:t>Пыть-Яха</w:t>
            </w:r>
            <w:proofErr w:type="spellEnd"/>
          </w:p>
          <w:p w:rsidR="0005637F" w:rsidRPr="0005637F" w:rsidRDefault="0005637F" w:rsidP="0005637F">
            <w:pPr>
              <w:ind w:firstLine="0"/>
              <w:rPr>
                <w:rFonts w:cs="Arial"/>
              </w:rPr>
            </w:pPr>
          </w:p>
        </w:tc>
      </w:tr>
      <w:tr w:rsidR="0005637F" w:rsidRPr="0005637F" w:rsidTr="00A141D2">
        <w:trPr>
          <w:trHeight w:val="769"/>
        </w:trPr>
        <w:tc>
          <w:tcPr>
            <w:tcW w:w="2976" w:type="dxa"/>
            <w:shd w:val="clear" w:color="auto" w:fill="auto"/>
          </w:tcPr>
          <w:p w:rsidR="0005637F" w:rsidRPr="0005637F" w:rsidRDefault="0005637F" w:rsidP="0005637F">
            <w:pPr>
              <w:ind w:firstLine="0"/>
              <w:rPr>
                <w:rFonts w:cs="Arial"/>
              </w:rPr>
            </w:pPr>
            <w:r w:rsidRPr="0005637F">
              <w:rPr>
                <w:rFonts w:cs="Arial"/>
              </w:rPr>
              <w:t xml:space="preserve">Асадов </w:t>
            </w:r>
          </w:p>
          <w:p w:rsidR="0005637F" w:rsidRPr="0005637F" w:rsidRDefault="0005637F" w:rsidP="0005637F">
            <w:pPr>
              <w:ind w:firstLine="0"/>
              <w:rPr>
                <w:rFonts w:cs="Arial"/>
              </w:rPr>
            </w:pPr>
            <w:proofErr w:type="spellStart"/>
            <w:r w:rsidRPr="0005637F">
              <w:rPr>
                <w:rFonts w:cs="Arial"/>
              </w:rPr>
              <w:t>Адем</w:t>
            </w:r>
            <w:proofErr w:type="spellEnd"/>
            <w:r w:rsidRPr="0005637F">
              <w:rPr>
                <w:rFonts w:cs="Arial"/>
              </w:rPr>
              <w:t xml:space="preserve"> </w:t>
            </w:r>
            <w:proofErr w:type="spellStart"/>
            <w:r w:rsidRPr="0005637F">
              <w:rPr>
                <w:rFonts w:cs="Arial"/>
              </w:rPr>
              <w:t>Рза</w:t>
            </w:r>
            <w:proofErr w:type="spellEnd"/>
            <w:r w:rsidRPr="0005637F">
              <w:rPr>
                <w:rFonts w:cs="Arial"/>
              </w:rPr>
              <w:t xml:space="preserve"> </w:t>
            </w:r>
            <w:proofErr w:type="spellStart"/>
            <w:r w:rsidRPr="0005637F">
              <w:rPr>
                <w:rFonts w:cs="Arial"/>
              </w:rPr>
              <w:t>оглы</w:t>
            </w:r>
            <w:proofErr w:type="spellEnd"/>
          </w:p>
        </w:tc>
        <w:tc>
          <w:tcPr>
            <w:tcW w:w="285" w:type="dxa"/>
            <w:shd w:val="clear" w:color="auto" w:fill="auto"/>
          </w:tcPr>
          <w:p w:rsidR="0005637F" w:rsidRPr="0005637F" w:rsidRDefault="0005637F" w:rsidP="0005637F">
            <w:pPr>
              <w:ind w:firstLine="0"/>
              <w:rPr>
                <w:rFonts w:cs="Arial"/>
              </w:rPr>
            </w:pPr>
          </w:p>
        </w:tc>
        <w:tc>
          <w:tcPr>
            <w:tcW w:w="6804" w:type="dxa"/>
            <w:shd w:val="clear" w:color="auto" w:fill="auto"/>
          </w:tcPr>
          <w:p w:rsidR="0005637F" w:rsidRPr="0005637F" w:rsidRDefault="0005637F" w:rsidP="0005637F">
            <w:pPr>
              <w:ind w:firstLine="0"/>
              <w:rPr>
                <w:rFonts w:cs="Arial"/>
              </w:rPr>
            </w:pPr>
            <w:r w:rsidRPr="0005637F">
              <w:rPr>
                <w:rFonts w:cs="Arial"/>
              </w:rPr>
              <w:t>директор общества с ограниченной ответственностью «Измир» (по согласованию)</w:t>
            </w:r>
          </w:p>
          <w:p w:rsidR="0005637F" w:rsidRPr="0005637F" w:rsidRDefault="0005637F" w:rsidP="0005637F">
            <w:pPr>
              <w:ind w:firstLine="0"/>
              <w:rPr>
                <w:rFonts w:cs="Arial"/>
              </w:rPr>
            </w:pPr>
          </w:p>
        </w:tc>
      </w:tr>
      <w:tr w:rsidR="0005637F" w:rsidRPr="0005637F" w:rsidTr="00A141D2">
        <w:tc>
          <w:tcPr>
            <w:tcW w:w="2976" w:type="dxa"/>
            <w:shd w:val="clear" w:color="auto" w:fill="auto"/>
          </w:tcPr>
          <w:p w:rsidR="0005637F" w:rsidRPr="0005637F" w:rsidRDefault="0005637F" w:rsidP="0005637F">
            <w:pPr>
              <w:ind w:firstLine="0"/>
              <w:rPr>
                <w:rFonts w:cs="Arial"/>
              </w:rPr>
            </w:pPr>
          </w:p>
          <w:p w:rsidR="0005637F" w:rsidRPr="0005637F" w:rsidRDefault="0005637F" w:rsidP="0005637F">
            <w:pPr>
              <w:ind w:firstLine="0"/>
              <w:rPr>
                <w:rFonts w:cs="Arial"/>
              </w:rPr>
            </w:pPr>
            <w:proofErr w:type="spellStart"/>
            <w:r w:rsidRPr="0005637F">
              <w:rPr>
                <w:rFonts w:cs="Arial"/>
              </w:rPr>
              <w:t>Шайхилаева</w:t>
            </w:r>
            <w:proofErr w:type="spellEnd"/>
          </w:p>
          <w:p w:rsidR="0005637F" w:rsidRPr="0005637F" w:rsidRDefault="0005637F" w:rsidP="0005637F">
            <w:pPr>
              <w:ind w:firstLine="0"/>
              <w:rPr>
                <w:rFonts w:cs="Arial"/>
              </w:rPr>
            </w:pPr>
            <w:r w:rsidRPr="0005637F">
              <w:rPr>
                <w:rFonts w:cs="Arial"/>
              </w:rPr>
              <w:t xml:space="preserve">Фатима Рашидовна </w:t>
            </w:r>
          </w:p>
        </w:tc>
        <w:tc>
          <w:tcPr>
            <w:tcW w:w="285" w:type="dxa"/>
            <w:shd w:val="clear" w:color="auto" w:fill="auto"/>
          </w:tcPr>
          <w:p w:rsidR="0005637F" w:rsidRPr="0005637F" w:rsidRDefault="0005637F" w:rsidP="0005637F">
            <w:pPr>
              <w:ind w:firstLine="0"/>
              <w:rPr>
                <w:rFonts w:cs="Arial"/>
              </w:rPr>
            </w:pPr>
          </w:p>
        </w:tc>
        <w:tc>
          <w:tcPr>
            <w:tcW w:w="6804" w:type="dxa"/>
            <w:shd w:val="clear" w:color="auto" w:fill="auto"/>
          </w:tcPr>
          <w:p w:rsidR="0005637F" w:rsidRPr="0005637F" w:rsidRDefault="0005637F" w:rsidP="0005637F">
            <w:pPr>
              <w:ind w:firstLine="0"/>
              <w:rPr>
                <w:rFonts w:cs="Arial"/>
              </w:rPr>
            </w:pPr>
          </w:p>
          <w:p w:rsidR="0005637F" w:rsidRPr="0005637F" w:rsidRDefault="0005637F" w:rsidP="0005637F">
            <w:pPr>
              <w:ind w:firstLine="0"/>
              <w:rPr>
                <w:rFonts w:cs="Arial"/>
              </w:rPr>
            </w:pPr>
            <w:r w:rsidRPr="0005637F">
              <w:rPr>
                <w:rFonts w:cs="Arial"/>
              </w:rPr>
              <w:t>индивидуальный предприниматель (по согласованию)</w:t>
            </w:r>
          </w:p>
          <w:p w:rsidR="0005637F" w:rsidRPr="0005637F" w:rsidRDefault="0005637F" w:rsidP="0005637F">
            <w:pPr>
              <w:ind w:firstLine="0"/>
              <w:rPr>
                <w:rFonts w:cs="Arial"/>
              </w:rPr>
            </w:pPr>
          </w:p>
        </w:tc>
      </w:tr>
      <w:tr w:rsidR="0005637F" w:rsidRPr="0005637F" w:rsidTr="00A141D2">
        <w:tc>
          <w:tcPr>
            <w:tcW w:w="2976" w:type="dxa"/>
            <w:shd w:val="clear" w:color="auto" w:fill="auto"/>
          </w:tcPr>
          <w:p w:rsidR="0005637F" w:rsidRPr="0005637F" w:rsidRDefault="0005637F" w:rsidP="0005637F">
            <w:pPr>
              <w:ind w:firstLine="0"/>
              <w:jc w:val="left"/>
              <w:rPr>
                <w:rFonts w:cs="Arial"/>
              </w:rPr>
            </w:pPr>
          </w:p>
          <w:p w:rsidR="0005637F" w:rsidRPr="0005637F" w:rsidRDefault="0005637F" w:rsidP="0005637F">
            <w:pPr>
              <w:ind w:firstLine="0"/>
              <w:jc w:val="left"/>
              <w:rPr>
                <w:rFonts w:cs="Arial"/>
              </w:rPr>
            </w:pPr>
            <w:r w:rsidRPr="0005637F">
              <w:rPr>
                <w:rFonts w:cs="Arial"/>
              </w:rPr>
              <w:t>Гавриленко Людмила Владимировна</w:t>
            </w:r>
          </w:p>
        </w:tc>
        <w:tc>
          <w:tcPr>
            <w:tcW w:w="285" w:type="dxa"/>
            <w:shd w:val="clear" w:color="auto" w:fill="auto"/>
          </w:tcPr>
          <w:p w:rsidR="0005637F" w:rsidRPr="0005637F" w:rsidRDefault="0005637F" w:rsidP="0005637F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6804" w:type="dxa"/>
            <w:shd w:val="clear" w:color="auto" w:fill="auto"/>
          </w:tcPr>
          <w:p w:rsidR="0005637F" w:rsidRPr="0005637F" w:rsidRDefault="0005637F" w:rsidP="0005637F">
            <w:pPr>
              <w:ind w:firstLine="0"/>
              <w:rPr>
                <w:rFonts w:cs="Arial"/>
              </w:rPr>
            </w:pPr>
          </w:p>
          <w:p w:rsidR="0005637F" w:rsidRPr="0005637F" w:rsidRDefault="0005637F" w:rsidP="0005637F">
            <w:pPr>
              <w:ind w:firstLine="0"/>
              <w:rPr>
                <w:rFonts w:cs="Arial"/>
              </w:rPr>
            </w:pPr>
            <w:r w:rsidRPr="0005637F">
              <w:rPr>
                <w:rFonts w:cs="Arial"/>
              </w:rPr>
              <w:t xml:space="preserve">председатель </w:t>
            </w:r>
            <w:proofErr w:type="spellStart"/>
            <w:r w:rsidRPr="0005637F">
              <w:rPr>
                <w:rFonts w:cs="Arial"/>
              </w:rPr>
              <w:t>Пыть-Яхской</w:t>
            </w:r>
            <w:proofErr w:type="spellEnd"/>
            <w:r w:rsidRPr="0005637F">
              <w:rPr>
                <w:rFonts w:cs="Arial"/>
              </w:rPr>
              <w:t xml:space="preserve"> городской организации Общероссийской общественной организации «Всероссийское общество инвалидов» (по согласованию)</w:t>
            </w:r>
          </w:p>
          <w:p w:rsidR="0005637F" w:rsidRPr="0005637F" w:rsidRDefault="0005637F" w:rsidP="0005637F">
            <w:pPr>
              <w:ind w:firstLine="0"/>
              <w:rPr>
                <w:rFonts w:cs="Arial"/>
              </w:rPr>
            </w:pPr>
          </w:p>
        </w:tc>
      </w:tr>
      <w:tr w:rsidR="0005637F" w:rsidRPr="0005637F" w:rsidTr="00A141D2">
        <w:tc>
          <w:tcPr>
            <w:tcW w:w="2976" w:type="dxa"/>
            <w:shd w:val="clear" w:color="auto" w:fill="auto"/>
          </w:tcPr>
          <w:p w:rsidR="0005637F" w:rsidRPr="0005637F" w:rsidRDefault="0005637F" w:rsidP="0005637F">
            <w:pPr>
              <w:ind w:firstLine="0"/>
              <w:jc w:val="left"/>
              <w:rPr>
                <w:rFonts w:cs="Arial"/>
              </w:rPr>
            </w:pPr>
            <w:proofErr w:type="spellStart"/>
            <w:r w:rsidRPr="0005637F">
              <w:rPr>
                <w:rFonts w:cs="Arial"/>
              </w:rPr>
              <w:t>Гадершин</w:t>
            </w:r>
            <w:proofErr w:type="spellEnd"/>
            <w:r w:rsidRPr="0005637F">
              <w:rPr>
                <w:rFonts w:cs="Arial"/>
              </w:rPr>
              <w:t xml:space="preserve"> </w:t>
            </w:r>
          </w:p>
          <w:p w:rsidR="0005637F" w:rsidRPr="0005637F" w:rsidRDefault="0005637F" w:rsidP="0005637F">
            <w:pPr>
              <w:ind w:firstLine="0"/>
              <w:jc w:val="left"/>
              <w:rPr>
                <w:rFonts w:cs="Arial"/>
              </w:rPr>
            </w:pPr>
            <w:r w:rsidRPr="0005637F">
              <w:rPr>
                <w:rFonts w:cs="Arial"/>
              </w:rPr>
              <w:t xml:space="preserve">Ринат </w:t>
            </w:r>
            <w:proofErr w:type="spellStart"/>
            <w:r w:rsidRPr="0005637F">
              <w:rPr>
                <w:rFonts w:cs="Arial"/>
              </w:rPr>
              <w:t>Васимович</w:t>
            </w:r>
            <w:proofErr w:type="spellEnd"/>
            <w:r w:rsidRPr="0005637F">
              <w:rPr>
                <w:rFonts w:cs="Arial"/>
              </w:rPr>
              <w:t xml:space="preserve"> </w:t>
            </w:r>
          </w:p>
        </w:tc>
        <w:tc>
          <w:tcPr>
            <w:tcW w:w="285" w:type="dxa"/>
            <w:shd w:val="clear" w:color="auto" w:fill="auto"/>
          </w:tcPr>
          <w:p w:rsidR="0005637F" w:rsidRPr="0005637F" w:rsidRDefault="0005637F" w:rsidP="0005637F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6804" w:type="dxa"/>
            <w:shd w:val="clear" w:color="auto" w:fill="auto"/>
          </w:tcPr>
          <w:p w:rsidR="0005637F" w:rsidRPr="0005637F" w:rsidRDefault="0005637F" w:rsidP="0005637F">
            <w:pPr>
              <w:ind w:firstLine="0"/>
              <w:rPr>
                <w:rFonts w:cs="Arial"/>
              </w:rPr>
            </w:pPr>
            <w:r w:rsidRPr="0005637F">
              <w:rPr>
                <w:rFonts w:cs="Arial"/>
              </w:rPr>
              <w:t>директор общества с ограниченной ответственностью «ЭЛЬВИДА» (по согласованию)</w:t>
            </w:r>
          </w:p>
          <w:p w:rsidR="0005637F" w:rsidRPr="0005637F" w:rsidRDefault="0005637F" w:rsidP="0005637F">
            <w:pPr>
              <w:ind w:firstLine="0"/>
              <w:rPr>
                <w:rFonts w:cs="Arial"/>
              </w:rPr>
            </w:pPr>
          </w:p>
        </w:tc>
      </w:tr>
      <w:tr w:rsidR="0005637F" w:rsidRPr="0005637F" w:rsidTr="00A141D2">
        <w:tc>
          <w:tcPr>
            <w:tcW w:w="2976" w:type="dxa"/>
            <w:shd w:val="clear" w:color="auto" w:fill="auto"/>
          </w:tcPr>
          <w:p w:rsidR="0005637F" w:rsidRPr="0005637F" w:rsidRDefault="0005637F" w:rsidP="0005637F">
            <w:pPr>
              <w:ind w:firstLine="0"/>
              <w:rPr>
                <w:rFonts w:cs="Arial"/>
              </w:rPr>
            </w:pPr>
            <w:proofErr w:type="spellStart"/>
            <w:r w:rsidRPr="0005637F">
              <w:rPr>
                <w:rFonts w:cs="Arial"/>
              </w:rPr>
              <w:t>Закриев</w:t>
            </w:r>
            <w:proofErr w:type="spellEnd"/>
            <w:r w:rsidRPr="0005637F">
              <w:rPr>
                <w:rFonts w:cs="Arial"/>
              </w:rPr>
              <w:t xml:space="preserve"> </w:t>
            </w:r>
          </w:p>
          <w:p w:rsidR="0005637F" w:rsidRPr="0005637F" w:rsidRDefault="0005637F" w:rsidP="0005637F">
            <w:pPr>
              <w:ind w:firstLine="0"/>
              <w:rPr>
                <w:rFonts w:cs="Arial"/>
              </w:rPr>
            </w:pPr>
            <w:r w:rsidRPr="0005637F">
              <w:rPr>
                <w:rFonts w:cs="Arial"/>
              </w:rPr>
              <w:lastRenderedPageBreak/>
              <w:t xml:space="preserve">Магомед-Салах </w:t>
            </w:r>
            <w:proofErr w:type="spellStart"/>
            <w:r w:rsidRPr="0005637F">
              <w:rPr>
                <w:rFonts w:cs="Arial"/>
              </w:rPr>
              <w:t>Люмиевич</w:t>
            </w:r>
            <w:proofErr w:type="spellEnd"/>
          </w:p>
          <w:p w:rsidR="0005637F" w:rsidRPr="0005637F" w:rsidRDefault="0005637F" w:rsidP="0005637F">
            <w:pPr>
              <w:ind w:firstLine="0"/>
              <w:rPr>
                <w:rFonts w:cs="Arial"/>
              </w:rPr>
            </w:pPr>
          </w:p>
          <w:p w:rsidR="0005637F" w:rsidRPr="0005637F" w:rsidRDefault="0005637F" w:rsidP="0005637F">
            <w:pPr>
              <w:ind w:firstLine="0"/>
              <w:rPr>
                <w:rFonts w:cs="Arial"/>
              </w:rPr>
            </w:pPr>
          </w:p>
        </w:tc>
        <w:tc>
          <w:tcPr>
            <w:tcW w:w="285" w:type="dxa"/>
            <w:shd w:val="clear" w:color="auto" w:fill="auto"/>
          </w:tcPr>
          <w:p w:rsidR="0005637F" w:rsidRPr="0005637F" w:rsidRDefault="0005637F" w:rsidP="0005637F">
            <w:pPr>
              <w:ind w:firstLine="0"/>
              <w:rPr>
                <w:rFonts w:cs="Arial"/>
              </w:rPr>
            </w:pPr>
          </w:p>
        </w:tc>
        <w:tc>
          <w:tcPr>
            <w:tcW w:w="6804" w:type="dxa"/>
            <w:shd w:val="clear" w:color="auto" w:fill="auto"/>
          </w:tcPr>
          <w:p w:rsidR="0005637F" w:rsidRPr="0005637F" w:rsidRDefault="0005637F" w:rsidP="0005637F">
            <w:pPr>
              <w:tabs>
                <w:tab w:val="left" w:pos="709"/>
              </w:tabs>
              <w:suppressAutoHyphens/>
              <w:ind w:firstLine="0"/>
              <w:rPr>
                <w:rFonts w:cs="Arial"/>
                <w:color w:val="000000"/>
              </w:rPr>
            </w:pPr>
            <w:r w:rsidRPr="0005637F">
              <w:rPr>
                <w:rFonts w:cs="Arial"/>
                <w:color w:val="000000"/>
              </w:rPr>
              <w:t xml:space="preserve">общественный представитель Уполномоченного по </w:t>
            </w:r>
            <w:r w:rsidRPr="0005637F">
              <w:rPr>
                <w:rFonts w:cs="Arial"/>
                <w:color w:val="000000"/>
              </w:rPr>
              <w:lastRenderedPageBreak/>
              <w:t>защите прав предпринимателей в Ханты-Мансийском автономном округе – Югре, индивидуальный предприниматель (по согласованию)</w:t>
            </w:r>
          </w:p>
          <w:p w:rsidR="0005637F" w:rsidRPr="0005637F" w:rsidRDefault="0005637F" w:rsidP="0005637F">
            <w:pPr>
              <w:ind w:firstLine="0"/>
              <w:rPr>
                <w:rFonts w:cs="Arial"/>
              </w:rPr>
            </w:pPr>
          </w:p>
        </w:tc>
      </w:tr>
      <w:tr w:rsidR="0005637F" w:rsidRPr="0005637F" w:rsidTr="00A141D2">
        <w:tc>
          <w:tcPr>
            <w:tcW w:w="2976" w:type="dxa"/>
            <w:shd w:val="clear" w:color="auto" w:fill="auto"/>
          </w:tcPr>
          <w:p w:rsidR="0005637F" w:rsidRPr="0005637F" w:rsidRDefault="0005637F" w:rsidP="0005637F">
            <w:pPr>
              <w:ind w:firstLine="0"/>
              <w:jc w:val="left"/>
              <w:rPr>
                <w:rFonts w:cs="Arial"/>
              </w:rPr>
            </w:pPr>
            <w:r w:rsidRPr="0005637F">
              <w:rPr>
                <w:rFonts w:cs="Arial"/>
              </w:rPr>
              <w:lastRenderedPageBreak/>
              <w:t xml:space="preserve">Захаров </w:t>
            </w:r>
          </w:p>
          <w:p w:rsidR="0005637F" w:rsidRPr="0005637F" w:rsidRDefault="0005637F" w:rsidP="0005637F">
            <w:pPr>
              <w:ind w:firstLine="0"/>
              <w:jc w:val="left"/>
              <w:rPr>
                <w:rFonts w:cs="Arial"/>
              </w:rPr>
            </w:pPr>
            <w:r w:rsidRPr="0005637F">
              <w:rPr>
                <w:rFonts w:cs="Arial"/>
              </w:rPr>
              <w:t>Михаил Дмитриевич</w:t>
            </w:r>
          </w:p>
        </w:tc>
        <w:tc>
          <w:tcPr>
            <w:tcW w:w="285" w:type="dxa"/>
            <w:shd w:val="clear" w:color="auto" w:fill="auto"/>
          </w:tcPr>
          <w:p w:rsidR="0005637F" w:rsidRPr="0005637F" w:rsidRDefault="0005637F" w:rsidP="0005637F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6804" w:type="dxa"/>
            <w:shd w:val="clear" w:color="auto" w:fill="auto"/>
          </w:tcPr>
          <w:p w:rsidR="0005637F" w:rsidRPr="0005637F" w:rsidRDefault="0005637F" w:rsidP="0005637F">
            <w:pPr>
              <w:ind w:firstLine="0"/>
              <w:rPr>
                <w:rFonts w:cs="Arial"/>
              </w:rPr>
            </w:pPr>
            <w:r w:rsidRPr="0005637F">
              <w:rPr>
                <w:rFonts w:cs="Arial"/>
              </w:rPr>
              <w:t>индивидуальный предприниматель глава крестьянского (фермерского) хозяйства (по согласованию)</w:t>
            </w:r>
          </w:p>
          <w:p w:rsidR="0005637F" w:rsidRPr="0005637F" w:rsidRDefault="0005637F" w:rsidP="0005637F">
            <w:pPr>
              <w:ind w:firstLine="0"/>
              <w:rPr>
                <w:rFonts w:cs="Arial"/>
              </w:rPr>
            </w:pPr>
          </w:p>
        </w:tc>
      </w:tr>
      <w:tr w:rsidR="0005637F" w:rsidRPr="0005637F" w:rsidTr="00A141D2">
        <w:tc>
          <w:tcPr>
            <w:tcW w:w="2976" w:type="dxa"/>
            <w:shd w:val="clear" w:color="auto" w:fill="auto"/>
          </w:tcPr>
          <w:p w:rsidR="0005637F" w:rsidRPr="0005637F" w:rsidRDefault="0005637F" w:rsidP="0005637F">
            <w:pPr>
              <w:ind w:firstLine="0"/>
              <w:rPr>
                <w:rFonts w:cs="Arial"/>
              </w:rPr>
            </w:pPr>
            <w:proofErr w:type="spellStart"/>
            <w:r w:rsidRPr="0005637F">
              <w:rPr>
                <w:rFonts w:cs="Arial"/>
              </w:rPr>
              <w:t>Колещатова</w:t>
            </w:r>
            <w:proofErr w:type="spellEnd"/>
            <w:r w:rsidRPr="0005637F">
              <w:rPr>
                <w:rFonts w:cs="Arial"/>
              </w:rPr>
              <w:t xml:space="preserve"> </w:t>
            </w:r>
          </w:p>
          <w:p w:rsidR="0005637F" w:rsidRPr="0005637F" w:rsidRDefault="0005637F" w:rsidP="0005637F">
            <w:pPr>
              <w:ind w:firstLine="0"/>
              <w:rPr>
                <w:rFonts w:cs="Arial"/>
              </w:rPr>
            </w:pPr>
            <w:r w:rsidRPr="0005637F">
              <w:rPr>
                <w:rFonts w:cs="Arial"/>
              </w:rPr>
              <w:t>Наталья Анатольевна</w:t>
            </w:r>
          </w:p>
        </w:tc>
        <w:tc>
          <w:tcPr>
            <w:tcW w:w="285" w:type="dxa"/>
            <w:shd w:val="clear" w:color="auto" w:fill="auto"/>
          </w:tcPr>
          <w:p w:rsidR="0005637F" w:rsidRPr="0005637F" w:rsidRDefault="0005637F" w:rsidP="0005637F">
            <w:pPr>
              <w:ind w:firstLine="0"/>
              <w:rPr>
                <w:rFonts w:cs="Arial"/>
              </w:rPr>
            </w:pPr>
          </w:p>
        </w:tc>
        <w:tc>
          <w:tcPr>
            <w:tcW w:w="6804" w:type="dxa"/>
            <w:shd w:val="clear" w:color="auto" w:fill="auto"/>
          </w:tcPr>
          <w:p w:rsidR="0005637F" w:rsidRPr="0005637F" w:rsidRDefault="0005637F" w:rsidP="0005637F">
            <w:pPr>
              <w:ind w:firstLine="0"/>
              <w:rPr>
                <w:rFonts w:cs="Arial"/>
              </w:rPr>
            </w:pPr>
            <w:r w:rsidRPr="0005637F">
              <w:rPr>
                <w:rFonts w:cs="Arial"/>
              </w:rPr>
              <w:t>коммерческий директор главы крестьянского (фермерского) хозяйства «</w:t>
            </w:r>
            <w:proofErr w:type="spellStart"/>
            <w:r w:rsidRPr="0005637F">
              <w:rPr>
                <w:rFonts w:cs="Arial"/>
              </w:rPr>
              <w:t>Колещатов</w:t>
            </w:r>
            <w:proofErr w:type="spellEnd"/>
            <w:r w:rsidRPr="0005637F">
              <w:rPr>
                <w:rFonts w:cs="Arial"/>
              </w:rPr>
              <w:t xml:space="preserve"> Владимир Дмитриевич» (по согласованию)</w:t>
            </w:r>
          </w:p>
          <w:p w:rsidR="0005637F" w:rsidRPr="0005637F" w:rsidRDefault="0005637F" w:rsidP="0005637F">
            <w:pPr>
              <w:ind w:firstLine="0"/>
              <w:rPr>
                <w:rFonts w:cs="Arial"/>
              </w:rPr>
            </w:pPr>
          </w:p>
        </w:tc>
      </w:tr>
      <w:tr w:rsidR="0005637F" w:rsidRPr="0005637F" w:rsidTr="00A141D2">
        <w:tc>
          <w:tcPr>
            <w:tcW w:w="2976" w:type="dxa"/>
            <w:shd w:val="clear" w:color="auto" w:fill="auto"/>
          </w:tcPr>
          <w:p w:rsidR="0005637F" w:rsidRPr="0005637F" w:rsidRDefault="0005637F" w:rsidP="0005637F">
            <w:pPr>
              <w:ind w:firstLine="0"/>
              <w:jc w:val="left"/>
              <w:rPr>
                <w:rFonts w:cs="Arial"/>
              </w:rPr>
            </w:pPr>
            <w:proofErr w:type="spellStart"/>
            <w:r w:rsidRPr="0005637F">
              <w:rPr>
                <w:rFonts w:cs="Arial"/>
              </w:rPr>
              <w:t>Мутовкина</w:t>
            </w:r>
            <w:proofErr w:type="spellEnd"/>
            <w:r w:rsidRPr="0005637F">
              <w:rPr>
                <w:rFonts w:cs="Arial"/>
              </w:rPr>
              <w:t xml:space="preserve"> </w:t>
            </w:r>
          </w:p>
          <w:p w:rsidR="0005637F" w:rsidRPr="0005637F" w:rsidRDefault="0005637F" w:rsidP="0005637F">
            <w:pPr>
              <w:ind w:firstLine="0"/>
              <w:jc w:val="left"/>
              <w:rPr>
                <w:rFonts w:cs="Arial"/>
              </w:rPr>
            </w:pPr>
            <w:r w:rsidRPr="0005637F">
              <w:rPr>
                <w:rFonts w:cs="Arial"/>
              </w:rPr>
              <w:t xml:space="preserve">Валерия Валентиновна </w:t>
            </w:r>
          </w:p>
        </w:tc>
        <w:tc>
          <w:tcPr>
            <w:tcW w:w="285" w:type="dxa"/>
            <w:shd w:val="clear" w:color="auto" w:fill="auto"/>
          </w:tcPr>
          <w:p w:rsidR="0005637F" w:rsidRPr="0005637F" w:rsidRDefault="0005637F" w:rsidP="0005637F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6804" w:type="dxa"/>
            <w:shd w:val="clear" w:color="auto" w:fill="auto"/>
          </w:tcPr>
          <w:p w:rsidR="0005637F" w:rsidRPr="0005637F" w:rsidRDefault="0005637F" w:rsidP="0005637F">
            <w:pPr>
              <w:ind w:firstLine="0"/>
              <w:rPr>
                <w:rFonts w:cs="Arial"/>
              </w:rPr>
            </w:pPr>
            <w:r w:rsidRPr="0005637F">
              <w:rPr>
                <w:rFonts w:cs="Arial"/>
              </w:rPr>
              <w:t>генеральный директор общества с ограниченной ответственностью «Взгляд» (по согласованию)</w:t>
            </w:r>
          </w:p>
          <w:p w:rsidR="0005637F" w:rsidRPr="0005637F" w:rsidRDefault="0005637F" w:rsidP="0005637F">
            <w:pPr>
              <w:ind w:firstLine="0"/>
              <w:rPr>
                <w:rFonts w:cs="Arial"/>
              </w:rPr>
            </w:pPr>
          </w:p>
        </w:tc>
      </w:tr>
      <w:tr w:rsidR="0005637F" w:rsidRPr="0005637F" w:rsidTr="00A141D2">
        <w:tc>
          <w:tcPr>
            <w:tcW w:w="2976" w:type="dxa"/>
            <w:shd w:val="clear" w:color="auto" w:fill="auto"/>
          </w:tcPr>
          <w:p w:rsidR="0005637F" w:rsidRPr="0005637F" w:rsidRDefault="0005637F" w:rsidP="0005637F">
            <w:pPr>
              <w:ind w:firstLine="0"/>
              <w:rPr>
                <w:rFonts w:cs="Arial"/>
              </w:rPr>
            </w:pPr>
          </w:p>
          <w:p w:rsidR="0005637F" w:rsidRPr="0005637F" w:rsidRDefault="0005637F" w:rsidP="0005637F">
            <w:pPr>
              <w:ind w:firstLine="0"/>
              <w:rPr>
                <w:rFonts w:cs="Arial"/>
              </w:rPr>
            </w:pPr>
          </w:p>
          <w:p w:rsidR="0005637F" w:rsidRPr="0005637F" w:rsidRDefault="0005637F" w:rsidP="0005637F">
            <w:pPr>
              <w:ind w:firstLine="0"/>
              <w:rPr>
                <w:rFonts w:cs="Arial"/>
              </w:rPr>
            </w:pPr>
            <w:proofErr w:type="spellStart"/>
            <w:r w:rsidRPr="0005637F">
              <w:rPr>
                <w:rFonts w:cs="Arial"/>
              </w:rPr>
              <w:t>Логачева</w:t>
            </w:r>
            <w:proofErr w:type="spellEnd"/>
            <w:r w:rsidRPr="0005637F">
              <w:rPr>
                <w:rFonts w:cs="Arial"/>
              </w:rPr>
              <w:t xml:space="preserve">  </w:t>
            </w:r>
          </w:p>
          <w:p w:rsidR="0005637F" w:rsidRPr="0005637F" w:rsidRDefault="0005637F" w:rsidP="0005637F">
            <w:pPr>
              <w:ind w:firstLine="0"/>
              <w:rPr>
                <w:rFonts w:cs="Arial"/>
              </w:rPr>
            </w:pPr>
            <w:r w:rsidRPr="0005637F">
              <w:rPr>
                <w:rFonts w:cs="Arial"/>
              </w:rPr>
              <w:t>Евгения Александровна</w:t>
            </w:r>
          </w:p>
          <w:p w:rsidR="0005637F" w:rsidRPr="0005637F" w:rsidRDefault="0005637F" w:rsidP="0005637F">
            <w:pPr>
              <w:ind w:firstLine="0"/>
              <w:rPr>
                <w:rFonts w:cs="Arial"/>
              </w:rPr>
            </w:pPr>
          </w:p>
        </w:tc>
        <w:tc>
          <w:tcPr>
            <w:tcW w:w="285" w:type="dxa"/>
            <w:shd w:val="clear" w:color="auto" w:fill="auto"/>
          </w:tcPr>
          <w:p w:rsidR="0005637F" w:rsidRPr="0005637F" w:rsidRDefault="0005637F" w:rsidP="0005637F">
            <w:pPr>
              <w:ind w:firstLine="0"/>
              <w:rPr>
                <w:rFonts w:cs="Arial"/>
              </w:rPr>
            </w:pPr>
          </w:p>
        </w:tc>
        <w:tc>
          <w:tcPr>
            <w:tcW w:w="6804" w:type="dxa"/>
            <w:shd w:val="clear" w:color="auto" w:fill="auto"/>
          </w:tcPr>
          <w:p w:rsidR="0005637F" w:rsidRPr="0005637F" w:rsidRDefault="0005637F" w:rsidP="0005637F">
            <w:pPr>
              <w:ind w:firstLine="0"/>
              <w:rPr>
                <w:rFonts w:cs="Arial"/>
              </w:rPr>
            </w:pPr>
          </w:p>
          <w:p w:rsidR="0005637F" w:rsidRPr="0005637F" w:rsidRDefault="0005637F" w:rsidP="0005637F">
            <w:pPr>
              <w:ind w:firstLine="0"/>
              <w:rPr>
                <w:rFonts w:cs="Arial"/>
              </w:rPr>
            </w:pPr>
          </w:p>
          <w:p w:rsidR="0005637F" w:rsidRPr="0005637F" w:rsidRDefault="0005637F" w:rsidP="0005637F">
            <w:pPr>
              <w:ind w:firstLine="0"/>
              <w:rPr>
                <w:rFonts w:cs="Arial"/>
              </w:rPr>
            </w:pPr>
            <w:r w:rsidRPr="0005637F">
              <w:rPr>
                <w:rFonts w:cs="Arial"/>
              </w:rPr>
              <w:t>индивидуальный предприниматель (по согласованию)</w:t>
            </w:r>
          </w:p>
          <w:p w:rsidR="0005637F" w:rsidRPr="0005637F" w:rsidRDefault="0005637F" w:rsidP="0005637F">
            <w:pPr>
              <w:ind w:firstLine="0"/>
              <w:rPr>
                <w:rFonts w:cs="Arial"/>
              </w:rPr>
            </w:pPr>
          </w:p>
        </w:tc>
      </w:tr>
      <w:tr w:rsidR="0005637F" w:rsidRPr="0005637F" w:rsidTr="00A141D2">
        <w:trPr>
          <w:trHeight w:val="800"/>
        </w:trPr>
        <w:tc>
          <w:tcPr>
            <w:tcW w:w="2976" w:type="dxa"/>
            <w:shd w:val="clear" w:color="auto" w:fill="auto"/>
          </w:tcPr>
          <w:p w:rsidR="0005637F" w:rsidRPr="0005637F" w:rsidRDefault="0005637F" w:rsidP="0005637F">
            <w:pPr>
              <w:ind w:firstLine="0"/>
              <w:rPr>
                <w:rFonts w:cs="Arial"/>
              </w:rPr>
            </w:pPr>
            <w:r w:rsidRPr="0005637F">
              <w:rPr>
                <w:rFonts w:cs="Arial"/>
              </w:rPr>
              <w:t xml:space="preserve">Рябова </w:t>
            </w:r>
          </w:p>
          <w:p w:rsidR="0005637F" w:rsidRPr="0005637F" w:rsidRDefault="0005637F" w:rsidP="0005637F">
            <w:pPr>
              <w:ind w:firstLine="0"/>
              <w:rPr>
                <w:rFonts w:cs="Arial"/>
              </w:rPr>
            </w:pPr>
            <w:r w:rsidRPr="0005637F">
              <w:rPr>
                <w:rFonts w:cs="Arial"/>
              </w:rPr>
              <w:t>Лилия Николаевна</w:t>
            </w:r>
          </w:p>
          <w:p w:rsidR="0005637F" w:rsidRPr="0005637F" w:rsidRDefault="0005637F" w:rsidP="0005637F">
            <w:pPr>
              <w:ind w:firstLine="0"/>
              <w:rPr>
                <w:rFonts w:cs="Arial"/>
              </w:rPr>
            </w:pPr>
          </w:p>
        </w:tc>
        <w:tc>
          <w:tcPr>
            <w:tcW w:w="285" w:type="dxa"/>
            <w:shd w:val="clear" w:color="auto" w:fill="auto"/>
          </w:tcPr>
          <w:p w:rsidR="0005637F" w:rsidRPr="0005637F" w:rsidRDefault="0005637F" w:rsidP="0005637F">
            <w:pPr>
              <w:ind w:firstLine="0"/>
              <w:rPr>
                <w:rFonts w:cs="Arial"/>
              </w:rPr>
            </w:pPr>
          </w:p>
        </w:tc>
        <w:tc>
          <w:tcPr>
            <w:tcW w:w="6804" w:type="dxa"/>
            <w:shd w:val="clear" w:color="auto" w:fill="auto"/>
          </w:tcPr>
          <w:p w:rsidR="0005637F" w:rsidRPr="0005637F" w:rsidRDefault="0005637F" w:rsidP="0005637F">
            <w:pPr>
              <w:ind w:firstLine="0"/>
              <w:rPr>
                <w:rFonts w:cs="Arial"/>
              </w:rPr>
            </w:pPr>
            <w:r w:rsidRPr="0005637F">
              <w:rPr>
                <w:rFonts w:cs="Arial"/>
              </w:rPr>
              <w:t>индивидуальный предприниматель (по согласованию)</w:t>
            </w:r>
          </w:p>
          <w:p w:rsidR="0005637F" w:rsidRPr="0005637F" w:rsidRDefault="0005637F" w:rsidP="0005637F">
            <w:pPr>
              <w:ind w:firstLine="0"/>
              <w:rPr>
                <w:rFonts w:cs="Arial"/>
              </w:rPr>
            </w:pPr>
          </w:p>
        </w:tc>
      </w:tr>
      <w:tr w:rsidR="0005637F" w:rsidRPr="0005637F" w:rsidTr="00A141D2">
        <w:trPr>
          <w:trHeight w:val="800"/>
        </w:trPr>
        <w:tc>
          <w:tcPr>
            <w:tcW w:w="2976" w:type="dxa"/>
            <w:shd w:val="clear" w:color="auto" w:fill="auto"/>
          </w:tcPr>
          <w:p w:rsidR="0005637F" w:rsidRPr="0005637F" w:rsidRDefault="0005637F" w:rsidP="0005637F">
            <w:pPr>
              <w:ind w:firstLine="0"/>
              <w:rPr>
                <w:rFonts w:cs="Arial"/>
              </w:rPr>
            </w:pPr>
            <w:r w:rsidRPr="0005637F">
              <w:rPr>
                <w:rFonts w:cs="Arial"/>
              </w:rPr>
              <w:t>Саенко</w:t>
            </w:r>
          </w:p>
          <w:p w:rsidR="0005637F" w:rsidRPr="0005637F" w:rsidRDefault="0005637F" w:rsidP="0005637F">
            <w:pPr>
              <w:ind w:firstLine="0"/>
              <w:rPr>
                <w:rFonts w:cs="Arial"/>
              </w:rPr>
            </w:pPr>
            <w:r w:rsidRPr="0005637F">
              <w:rPr>
                <w:rFonts w:cs="Arial"/>
              </w:rPr>
              <w:t>Екатерина Анатольевна</w:t>
            </w:r>
          </w:p>
          <w:p w:rsidR="0005637F" w:rsidRPr="0005637F" w:rsidRDefault="0005637F" w:rsidP="0005637F">
            <w:pPr>
              <w:ind w:firstLine="0"/>
              <w:rPr>
                <w:rFonts w:cs="Arial"/>
              </w:rPr>
            </w:pPr>
          </w:p>
        </w:tc>
        <w:tc>
          <w:tcPr>
            <w:tcW w:w="285" w:type="dxa"/>
            <w:shd w:val="clear" w:color="auto" w:fill="auto"/>
          </w:tcPr>
          <w:p w:rsidR="0005637F" w:rsidRPr="0005637F" w:rsidRDefault="0005637F" w:rsidP="0005637F">
            <w:pPr>
              <w:ind w:firstLine="0"/>
              <w:rPr>
                <w:rFonts w:cs="Arial"/>
              </w:rPr>
            </w:pPr>
          </w:p>
        </w:tc>
        <w:tc>
          <w:tcPr>
            <w:tcW w:w="6804" w:type="dxa"/>
            <w:shd w:val="clear" w:color="auto" w:fill="auto"/>
          </w:tcPr>
          <w:p w:rsidR="0005637F" w:rsidRPr="0005637F" w:rsidRDefault="0005637F" w:rsidP="0005637F">
            <w:pPr>
              <w:ind w:firstLine="0"/>
              <w:rPr>
                <w:rFonts w:cs="Arial"/>
              </w:rPr>
            </w:pPr>
            <w:r w:rsidRPr="0005637F">
              <w:rPr>
                <w:rFonts w:cs="Arial"/>
              </w:rPr>
              <w:t>директор общества с ограниченной ответственностью «Сибирячка» (по согласованию)</w:t>
            </w:r>
          </w:p>
          <w:p w:rsidR="0005637F" w:rsidRPr="0005637F" w:rsidRDefault="0005637F" w:rsidP="0005637F">
            <w:pPr>
              <w:ind w:firstLine="0"/>
              <w:rPr>
                <w:rFonts w:cs="Arial"/>
              </w:rPr>
            </w:pPr>
          </w:p>
          <w:p w:rsidR="0005637F" w:rsidRPr="0005637F" w:rsidRDefault="0005637F" w:rsidP="0005637F">
            <w:pPr>
              <w:ind w:firstLine="0"/>
              <w:rPr>
                <w:rFonts w:cs="Arial"/>
              </w:rPr>
            </w:pPr>
          </w:p>
        </w:tc>
      </w:tr>
      <w:tr w:rsidR="0005637F" w:rsidRPr="0005637F" w:rsidTr="00A141D2">
        <w:tc>
          <w:tcPr>
            <w:tcW w:w="2976" w:type="dxa"/>
            <w:shd w:val="clear" w:color="auto" w:fill="auto"/>
          </w:tcPr>
          <w:p w:rsidR="0005637F" w:rsidRPr="0005637F" w:rsidRDefault="0005637F" w:rsidP="0005637F">
            <w:pPr>
              <w:ind w:firstLine="0"/>
              <w:rPr>
                <w:rFonts w:cs="Arial"/>
              </w:rPr>
            </w:pPr>
            <w:proofErr w:type="spellStart"/>
            <w:r w:rsidRPr="0005637F">
              <w:rPr>
                <w:rFonts w:cs="Arial"/>
              </w:rPr>
              <w:t>Хужулов</w:t>
            </w:r>
            <w:proofErr w:type="spellEnd"/>
            <w:r w:rsidRPr="0005637F">
              <w:rPr>
                <w:rFonts w:cs="Arial"/>
              </w:rPr>
              <w:t xml:space="preserve"> </w:t>
            </w:r>
          </w:p>
          <w:p w:rsidR="0005637F" w:rsidRPr="0005637F" w:rsidRDefault="0005637F" w:rsidP="0005637F">
            <w:pPr>
              <w:ind w:firstLine="0"/>
              <w:rPr>
                <w:rFonts w:cs="Arial"/>
              </w:rPr>
            </w:pPr>
            <w:proofErr w:type="spellStart"/>
            <w:r w:rsidRPr="0005637F">
              <w:rPr>
                <w:rFonts w:cs="Arial"/>
              </w:rPr>
              <w:t>Супьян</w:t>
            </w:r>
            <w:proofErr w:type="spellEnd"/>
            <w:r w:rsidRPr="0005637F">
              <w:rPr>
                <w:rFonts w:cs="Arial"/>
              </w:rPr>
              <w:t xml:space="preserve"> </w:t>
            </w:r>
            <w:proofErr w:type="spellStart"/>
            <w:r w:rsidRPr="0005637F">
              <w:rPr>
                <w:rFonts w:cs="Arial"/>
              </w:rPr>
              <w:t>Султанович</w:t>
            </w:r>
            <w:proofErr w:type="spellEnd"/>
          </w:p>
          <w:p w:rsidR="0005637F" w:rsidRPr="0005637F" w:rsidRDefault="0005637F" w:rsidP="0005637F">
            <w:pPr>
              <w:ind w:firstLine="0"/>
              <w:rPr>
                <w:rFonts w:cs="Arial"/>
              </w:rPr>
            </w:pPr>
          </w:p>
        </w:tc>
        <w:tc>
          <w:tcPr>
            <w:tcW w:w="285" w:type="dxa"/>
            <w:shd w:val="clear" w:color="auto" w:fill="auto"/>
          </w:tcPr>
          <w:p w:rsidR="0005637F" w:rsidRPr="0005637F" w:rsidRDefault="0005637F" w:rsidP="0005637F">
            <w:pPr>
              <w:ind w:firstLine="0"/>
              <w:rPr>
                <w:rFonts w:cs="Arial"/>
              </w:rPr>
            </w:pPr>
          </w:p>
        </w:tc>
        <w:tc>
          <w:tcPr>
            <w:tcW w:w="6804" w:type="dxa"/>
            <w:shd w:val="clear" w:color="auto" w:fill="auto"/>
          </w:tcPr>
          <w:p w:rsidR="0005637F" w:rsidRPr="0005637F" w:rsidRDefault="0005637F" w:rsidP="0005637F">
            <w:pPr>
              <w:ind w:firstLine="0"/>
              <w:rPr>
                <w:rFonts w:cs="Arial"/>
              </w:rPr>
            </w:pPr>
            <w:r w:rsidRPr="0005637F">
              <w:rPr>
                <w:rFonts w:cs="Arial"/>
              </w:rPr>
              <w:t>директор общества с ограниченной ответственностью «</w:t>
            </w:r>
            <w:proofErr w:type="spellStart"/>
            <w:r w:rsidRPr="0005637F">
              <w:rPr>
                <w:rFonts w:cs="Arial"/>
              </w:rPr>
              <w:t>Автоспецтранс</w:t>
            </w:r>
            <w:proofErr w:type="spellEnd"/>
            <w:r w:rsidRPr="0005637F">
              <w:rPr>
                <w:rFonts w:cs="Arial"/>
              </w:rPr>
              <w:t>» (по согласованию)</w:t>
            </w:r>
          </w:p>
          <w:p w:rsidR="0005637F" w:rsidRPr="0005637F" w:rsidRDefault="0005637F" w:rsidP="0005637F">
            <w:pPr>
              <w:ind w:firstLine="0"/>
              <w:rPr>
                <w:rFonts w:cs="Arial"/>
              </w:rPr>
            </w:pPr>
          </w:p>
        </w:tc>
      </w:tr>
      <w:tr w:rsidR="0005637F" w:rsidRPr="0005637F" w:rsidTr="00A141D2">
        <w:tc>
          <w:tcPr>
            <w:tcW w:w="2976" w:type="dxa"/>
            <w:shd w:val="clear" w:color="auto" w:fill="auto"/>
          </w:tcPr>
          <w:p w:rsidR="0005637F" w:rsidRPr="0005637F" w:rsidRDefault="0005637F" w:rsidP="0005637F">
            <w:pPr>
              <w:ind w:firstLine="0"/>
              <w:jc w:val="left"/>
              <w:rPr>
                <w:rFonts w:cs="Arial"/>
              </w:rPr>
            </w:pPr>
            <w:proofErr w:type="spellStart"/>
            <w:r w:rsidRPr="0005637F">
              <w:rPr>
                <w:rFonts w:cs="Arial"/>
              </w:rPr>
              <w:t>Штайнбрехер</w:t>
            </w:r>
            <w:proofErr w:type="spellEnd"/>
            <w:r w:rsidRPr="0005637F">
              <w:rPr>
                <w:rFonts w:cs="Arial"/>
              </w:rPr>
              <w:t xml:space="preserve"> </w:t>
            </w:r>
          </w:p>
          <w:p w:rsidR="0005637F" w:rsidRPr="0005637F" w:rsidRDefault="0005637F" w:rsidP="0005637F">
            <w:pPr>
              <w:ind w:firstLine="0"/>
              <w:jc w:val="left"/>
              <w:rPr>
                <w:rFonts w:cs="Arial"/>
              </w:rPr>
            </w:pPr>
            <w:r w:rsidRPr="0005637F">
              <w:rPr>
                <w:rFonts w:cs="Arial"/>
              </w:rPr>
              <w:t xml:space="preserve">Александр </w:t>
            </w:r>
            <w:proofErr w:type="spellStart"/>
            <w:r w:rsidRPr="0005637F">
              <w:rPr>
                <w:rFonts w:cs="Arial"/>
              </w:rPr>
              <w:t>Рихартович</w:t>
            </w:r>
            <w:proofErr w:type="spellEnd"/>
          </w:p>
          <w:p w:rsidR="0005637F" w:rsidRPr="0005637F" w:rsidRDefault="0005637F" w:rsidP="0005637F">
            <w:pPr>
              <w:ind w:firstLine="0"/>
              <w:jc w:val="left"/>
              <w:rPr>
                <w:rFonts w:cs="Arial"/>
              </w:rPr>
            </w:pPr>
          </w:p>
          <w:p w:rsidR="0005637F" w:rsidRPr="0005637F" w:rsidRDefault="0005637F" w:rsidP="0005637F">
            <w:pPr>
              <w:tabs>
                <w:tab w:val="left" w:pos="709"/>
              </w:tabs>
              <w:suppressAutoHyphens/>
              <w:ind w:firstLine="0"/>
              <w:rPr>
                <w:rFonts w:cs="Arial"/>
              </w:rPr>
            </w:pPr>
            <w:proofErr w:type="spellStart"/>
            <w:r w:rsidRPr="0005637F">
              <w:rPr>
                <w:rFonts w:cs="Arial"/>
              </w:rPr>
              <w:t>Колещатова</w:t>
            </w:r>
            <w:proofErr w:type="spellEnd"/>
            <w:r w:rsidRPr="0005637F">
              <w:rPr>
                <w:rFonts w:cs="Arial"/>
              </w:rPr>
              <w:t xml:space="preserve"> </w:t>
            </w:r>
          </w:p>
          <w:p w:rsidR="0005637F" w:rsidRPr="0005637F" w:rsidRDefault="0005637F" w:rsidP="0005637F">
            <w:pPr>
              <w:tabs>
                <w:tab w:val="left" w:pos="709"/>
              </w:tabs>
              <w:suppressAutoHyphens/>
              <w:ind w:firstLine="0"/>
              <w:rPr>
                <w:rFonts w:cs="Arial"/>
              </w:rPr>
            </w:pPr>
            <w:r w:rsidRPr="0005637F">
              <w:rPr>
                <w:rFonts w:cs="Arial"/>
              </w:rPr>
              <w:t xml:space="preserve">Ирина Владимировна  </w:t>
            </w:r>
          </w:p>
          <w:p w:rsidR="0005637F" w:rsidRPr="0005637F" w:rsidRDefault="0005637F" w:rsidP="0005637F">
            <w:pPr>
              <w:ind w:firstLine="0"/>
              <w:jc w:val="left"/>
              <w:rPr>
                <w:rFonts w:cs="Arial"/>
              </w:rPr>
            </w:pPr>
          </w:p>
          <w:p w:rsidR="0005637F" w:rsidRPr="0005637F" w:rsidRDefault="0005637F" w:rsidP="0005637F">
            <w:pPr>
              <w:ind w:firstLine="0"/>
              <w:jc w:val="left"/>
              <w:rPr>
                <w:rFonts w:cs="Arial"/>
              </w:rPr>
            </w:pPr>
          </w:p>
          <w:p w:rsidR="0005637F" w:rsidRPr="0005637F" w:rsidRDefault="0005637F" w:rsidP="0005637F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85" w:type="dxa"/>
            <w:shd w:val="clear" w:color="auto" w:fill="auto"/>
          </w:tcPr>
          <w:p w:rsidR="0005637F" w:rsidRPr="0005637F" w:rsidRDefault="0005637F" w:rsidP="0005637F">
            <w:pPr>
              <w:ind w:firstLine="0"/>
              <w:jc w:val="left"/>
              <w:rPr>
                <w:rFonts w:cs="Arial"/>
              </w:rPr>
            </w:pPr>
          </w:p>
          <w:p w:rsidR="0005637F" w:rsidRPr="0005637F" w:rsidRDefault="0005637F" w:rsidP="0005637F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6804" w:type="dxa"/>
            <w:shd w:val="clear" w:color="auto" w:fill="auto"/>
          </w:tcPr>
          <w:p w:rsidR="0005637F" w:rsidRPr="0005637F" w:rsidRDefault="0005637F" w:rsidP="0005637F">
            <w:pPr>
              <w:ind w:firstLine="0"/>
              <w:rPr>
                <w:rFonts w:cs="Arial"/>
              </w:rPr>
            </w:pPr>
            <w:r w:rsidRPr="0005637F">
              <w:rPr>
                <w:rFonts w:cs="Arial"/>
              </w:rPr>
              <w:t>директор общества с ограниченной ответственностью «</w:t>
            </w:r>
            <w:proofErr w:type="spellStart"/>
            <w:r w:rsidRPr="0005637F">
              <w:rPr>
                <w:rFonts w:cs="Arial"/>
              </w:rPr>
              <w:t>Фрам</w:t>
            </w:r>
            <w:proofErr w:type="spellEnd"/>
            <w:r w:rsidRPr="0005637F">
              <w:rPr>
                <w:rFonts w:cs="Arial"/>
              </w:rPr>
              <w:t>» (по согласованию)</w:t>
            </w:r>
          </w:p>
          <w:p w:rsidR="0005637F" w:rsidRPr="0005637F" w:rsidRDefault="0005637F" w:rsidP="0005637F">
            <w:pPr>
              <w:ind w:firstLine="0"/>
              <w:rPr>
                <w:rFonts w:cs="Arial"/>
              </w:rPr>
            </w:pPr>
          </w:p>
          <w:p w:rsidR="0005637F" w:rsidRPr="0005637F" w:rsidRDefault="0005637F" w:rsidP="0005637F">
            <w:pPr>
              <w:ind w:firstLine="0"/>
              <w:rPr>
                <w:rFonts w:cs="Arial"/>
              </w:rPr>
            </w:pPr>
            <w:r w:rsidRPr="0005637F">
              <w:rPr>
                <w:rFonts w:cs="Arial"/>
              </w:rPr>
              <w:t>член Союза «Торгово-промышленная палата Ханты-Мансийского автономного округа – Югры» (по согласованию)</w:t>
            </w:r>
          </w:p>
          <w:p w:rsidR="0005637F" w:rsidRPr="0005637F" w:rsidRDefault="0005637F" w:rsidP="0005637F">
            <w:pPr>
              <w:ind w:firstLine="0"/>
              <w:jc w:val="left"/>
              <w:rPr>
                <w:rFonts w:cs="Arial"/>
              </w:rPr>
            </w:pPr>
          </w:p>
          <w:p w:rsidR="0005637F" w:rsidRPr="0005637F" w:rsidRDefault="0005637F" w:rsidP="0005637F">
            <w:pPr>
              <w:ind w:firstLine="0"/>
              <w:rPr>
                <w:rFonts w:cs="Arial"/>
              </w:rPr>
            </w:pPr>
          </w:p>
        </w:tc>
      </w:tr>
      <w:tr w:rsidR="0005637F" w:rsidRPr="0005637F" w:rsidTr="00A141D2">
        <w:tc>
          <w:tcPr>
            <w:tcW w:w="2976" w:type="dxa"/>
            <w:shd w:val="clear" w:color="auto" w:fill="auto"/>
          </w:tcPr>
          <w:p w:rsidR="0005637F" w:rsidRPr="0005637F" w:rsidRDefault="0005637F" w:rsidP="0005637F">
            <w:pPr>
              <w:ind w:firstLine="0"/>
              <w:jc w:val="left"/>
              <w:rPr>
                <w:rFonts w:cs="Arial"/>
              </w:rPr>
            </w:pPr>
            <w:r w:rsidRPr="0005637F">
              <w:rPr>
                <w:rFonts w:cs="Arial"/>
              </w:rPr>
              <w:t>Архангельская Светлана Васильевна</w:t>
            </w:r>
          </w:p>
        </w:tc>
        <w:tc>
          <w:tcPr>
            <w:tcW w:w="285" w:type="dxa"/>
            <w:shd w:val="clear" w:color="auto" w:fill="auto"/>
          </w:tcPr>
          <w:p w:rsidR="0005637F" w:rsidRPr="0005637F" w:rsidRDefault="0005637F" w:rsidP="0005637F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6804" w:type="dxa"/>
            <w:shd w:val="clear" w:color="auto" w:fill="auto"/>
          </w:tcPr>
          <w:p w:rsidR="0005637F" w:rsidRPr="0005637F" w:rsidRDefault="0005637F" w:rsidP="0005637F">
            <w:pPr>
              <w:ind w:firstLine="0"/>
              <w:rPr>
                <w:rFonts w:cs="Arial"/>
              </w:rPr>
            </w:pPr>
            <w:r w:rsidRPr="0005637F">
              <w:rPr>
                <w:rFonts w:cs="Arial"/>
              </w:rPr>
              <w:t>индивидуальный предприниматель (по согласованию)</w:t>
            </w:r>
          </w:p>
        </w:tc>
      </w:tr>
      <w:tr w:rsidR="0005637F" w:rsidRPr="0005637F" w:rsidTr="00A141D2">
        <w:tc>
          <w:tcPr>
            <w:tcW w:w="2976" w:type="dxa"/>
            <w:shd w:val="clear" w:color="auto" w:fill="auto"/>
          </w:tcPr>
          <w:p w:rsidR="0005637F" w:rsidRPr="0005637F" w:rsidRDefault="0005637F" w:rsidP="0005637F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85" w:type="dxa"/>
            <w:shd w:val="clear" w:color="auto" w:fill="auto"/>
          </w:tcPr>
          <w:p w:rsidR="0005637F" w:rsidRPr="0005637F" w:rsidRDefault="0005637F" w:rsidP="0005637F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6804" w:type="dxa"/>
            <w:shd w:val="clear" w:color="auto" w:fill="auto"/>
          </w:tcPr>
          <w:p w:rsidR="0005637F" w:rsidRPr="0005637F" w:rsidRDefault="0005637F" w:rsidP="0005637F">
            <w:pPr>
              <w:ind w:firstLine="0"/>
              <w:rPr>
                <w:rFonts w:cs="Arial"/>
              </w:rPr>
            </w:pPr>
          </w:p>
        </w:tc>
      </w:tr>
      <w:tr w:rsidR="0005637F" w:rsidRPr="0005637F" w:rsidTr="00A141D2">
        <w:tc>
          <w:tcPr>
            <w:tcW w:w="2976" w:type="dxa"/>
            <w:shd w:val="clear" w:color="auto" w:fill="auto"/>
          </w:tcPr>
          <w:p w:rsidR="0005637F" w:rsidRPr="0005637F" w:rsidRDefault="0005637F" w:rsidP="0005637F">
            <w:pPr>
              <w:ind w:firstLine="0"/>
              <w:jc w:val="left"/>
              <w:rPr>
                <w:rFonts w:cs="Arial"/>
              </w:rPr>
            </w:pPr>
            <w:proofErr w:type="spellStart"/>
            <w:r w:rsidRPr="0005637F">
              <w:rPr>
                <w:rFonts w:cs="Arial"/>
              </w:rPr>
              <w:t>Шпачук</w:t>
            </w:r>
            <w:proofErr w:type="spellEnd"/>
            <w:r w:rsidRPr="0005637F">
              <w:rPr>
                <w:rFonts w:cs="Arial"/>
              </w:rPr>
              <w:t xml:space="preserve"> </w:t>
            </w:r>
          </w:p>
          <w:p w:rsidR="0005637F" w:rsidRPr="0005637F" w:rsidRDefault="0005637F" w:rsidP="0005637F">
            <w:pPr>
              <w:ind w:firstLine="0"/>
              <w:jc w:val="left"/>
              <w:rPr>
                <w:rFonts w:cs="Arial"/>
              </w:rPr>
            </w:pPr>
            <w:r w:rsidRPr="0005637F">
              <w:rPr>
                <w:rFonts w:cs="Arial"/>
              </w:rPr>
              <w:t>Анна Анатольевна</w:t>
            </w:r>
          </w:p>
        </w:tc>
        <w:tc>
          <w:tcPr>
            <w:tcW w:w="285" w:type="dxa"/>
            <w:shd w:val="clear" w:color="auto" w:fill="auto"/>
          </w:tcPr>
          <w:p w:rsidR="0005637F" w:rsidRPr="0005637F" w:rsidRDefault="0005637F" w:rsidP="0005637F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6804" w:type="dxa"/>
            <w:shd w:val="clear" w:color="auto" w:fill="auto"/>
          </w:tcPr>
          <w:p w:rsidR="0005637F" w:rsidRPr="0005637F" w:rsidRDefault="0005637F" w:rsidP="0005637F">
            <w:pPr>
              <w:ind w:firstLine="0"/>
              <w:rPr>
                <w:rFonts w:cs="Arial"/>
              </w:rPr>
            </w:pPr>
            <w:r w:rsidRPr="0005637F">
              <w:rPr>
                <w:rFonts w:cs="Arial"/>
              </w:rPr>
              <w:t>индивидуальный предприниматель (по согласованию)</w:t>
            </w:r>
          </w:p>
          <w:p w:rsidR="0005637F" w:rsidRPr="0005637F" w:rsidRDefault="0005637F" w:rsidP="0005637F">
            <w:pPr>
              <w:ind w:firstLine="0"/>
              <w:rPr>
                <w:rFonts w:cs="Arial"/>
              </w:rPr>
            </w:pPr>
          </w:p>
        </w:tc>
      </w:tr>
      <w:tr w:rsidR="0005637F" w:rsidRPr="0005637F" w:rsidTr="00A141D2">
        <w:tc>
          <w:tcPr>
            <w:tcW w:w="2976" w:type="dxa"/>
            <w:shd w:val="clear" w:color="auto" w:fill="auto"/>
          </w:tcPr>
          <w:p w:rsidR="0005637F" w:rsidRPr="0005637F" w:rsidRDefault="0005637F" w:rsidP="0005637F">
            <w:pPr>
              <w:ind w:firstLine="0"/>
              <w:jc w:val="left"/>
              <w:rPr>
                <w:rFonts w:cs="Arial"/>
              </w:rPr>
            </w:pPr>
          </w:p>
          <w:p w:rsidR="0005637F" w:rsidRPr="0005637F" w:rsidRDefault="0005637F" w:rsidP="0005637F">
            <w:pPr>
              <w:ind w:firstLine="0"/>
              <w:jc w:val="left"/>
              <w:rPr>
                <w:rFonts w:cs="Arial"/>
              </w:rPr>
            </w:pPr>
          </w:p>
          <w:p w:rsidR="0005637F" w:rsidRPr="0005637F" w:rsidRDefault="0005637F" w:rsidP="0005637F">
            <w:pPr>
              <w:ind w:firstLine="0"/>
              <w:jc w:val="left"/>
              <w:rPr>
                <w:rFonts w:cs="Arial"/>
              </w:rPr>
            </w:pPr>
          </w:p>
          <w:p w:rsidR="0005637F" w:rsidRPr="0005637F" w:rsidRDefault="0005637F" w:rsidP="0005637F">
            <w:pPr>
              <w:ind w:firstLine="0"/>
              <w:jc w:val="left"/>
              <w:rPr>
                <w:rFonts w:cs="Arial"/>
              </w:rPr>
            </w:pPr>
            <w:proofErr w:type="spellStart"/>
            <w:r w:rsidRPr="0005637F">
              <w:rPr>
                <w:rFonts w:cs="Arial"/>
              </w:rPr>
              <w:t>Агаев</w:t>
            </w:r>
            <w:proofErr w:type="spellEnd"/>
            <w:r w:rsidRPr="0005637F">
              <w:rPr>
                <w:rFonts w:cs="Arial"/>
              </w:rPr>
              <w:t xml:space="preserve"> </w:t>
            </w:r>
          </w:p>
          <w:p w:rsidR="0005637F" w:rsidRPr="0005637F" w:rsidRDefault="0005637F" w:rsidP="0005637F">
            <w:pPr>
              <w:ind w:firstLine="0"/>
              <w:jc w:val="left"/>
              <w:rPr>
                <w:rFonts w:cs="Arial"/>
              </w:rPr>
            </w:pPr>
            <w:proofErr w:type="spellStart"/>
            <w:r w:rsidRPr="0005637F">
              <w:rPr>
                <w:rFonts w:cs="Arial"/>
              </w:rPr>
              <w:t>Имамали</w:t>
            </w:r>
            <w:proofErr w:type="spellEnd"/>
            <w:r w:rsidRPr="0005637F">
              <w:rPr>
                <w:rFonts w:cs="Arial"/>
              </w:rPr>
              <w:t xml:space="preserve"> </w:t>
            </w:r>
            <w:proofErr w:type="spellStart"/>
            <w:r w:rsidRPr="0005637F">
              <w:rPr>
                <w:rFonts w:cs="Arial"/>
              </w:rPr>
              <w:t>Абулфат</w:t>
            </w:r>
            <w:proofErr w:type="spellEnd"/>
            <w:r w:rsidRPr="0005637F">
              <w:rPr>
                <w:rFonts w:cs="Arial"/>
              </w:rPr>
              <w:t xml:space="preserve"> </w:t>
            </w:r>
            <w:proofErr w:type="spellStart"/>
            <w:r w:rsidRPr="0005637F">
              <w:rPr>
                <w:rFonts w:cs="Arial"/>
              </w:rPr>
              <w:t>оглы</w:t>
            </w:r>
            <w:proofErr w:type="spellEnd"/>
          </w:p>
        </w:tc>
        <w:tc>
          <w:tcPr>
            <w:tcW w:w="285" w:type="dxa"/>
            <w:shd w:val="clear" w:color="auto" w:fill="auto"/>
          </w:tcPr>
          <w:p w:rsidR="0005637F" w:rsidRPr="0005637F" w:rsidRDefault="0005637F" w:rsidP="0005637F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6804" w:type="dxa"/>
            <w:shd w:val="clear" w:color="auto" w:fill="auto"/>
          </w:tcPr>
          <w:p w:rsidR="0005637F" w:rsidRPr="0005637F" w:rsidRDefault="0005637F" w:rsidP="0005637F">
            <w:pPr>
              <w:ind w:firstLine="0"/>
              <w:rPr>
                <w:rFonts w:cs="Arial"/>
              </w:rPr>
            </w:pPr>
          </w:p>
          <w:p w:rsidR="0005637F" w:rsidRPr="0005637F" w:rsidRDefault="0005637F" w:rsidP="0005637F">
            <w:pPr>
              <w:ind w:firstLine="0"/>
              <w:jc w:val="left"/>
              <w:rPr>
                <w:rFonts w:cs="Arial"/>
              </w:rPr>
            </w:pPr>
          </w:p>
          <w:p w:rsidR="0005637F" w:rsidRPr="0005637F" w:rsidRDefault="0005637F" w:rsidP="0005637F">
            <w:pPr>
              <w:ind w:firstLine="0"/>
              <w:jc w:val="left"/>
              <w:rPr>
                <w:rFonts w:cs="Arial"/>
              </w:rPr>
            </w:pPr>
          </w:p>
          <w:p w:rsidR="0005637F" w:rsidRPr="0005637F" w:rsidRDefault="0005637F" w:rsidP="0005637F">
            <w:pPr>
              <w:ind w:firstLine="0"/>
              <w:jc w:val="left"/>
              <w:rPr>
                <w:rFonts w:cs="Arial"/>
              </w:rPr>
            </w:pPr>
          </w:p>
          <w:p w:rsidR="0005637F" w:rsidRPr="0005637F" w:rsidRDefault="0005637F" w:rsidP="0005637F">
            <w:pPr>
              <w:ind w:firstLine="0"/>
              <w:jc w:val="left"/>
              <w:rPr>
                <w:rFonts w:cs="Arial"/>
              </w:rPr>
            </w:pPr>
            <w:r w:rsidRPr="0005637F">
              <w:rPr>
                <w:rFonts w:cs="Arial"/>
              </w:rPr>
              <w:t>индивидуальный предприниматель (по согласованию)</w:t>
            </w:r>
          </w:p>
          <w:p w:rsidR="0005637F" w:rsidRPr="0005637F" w:rsidRDefault="0005637F" w:rsidP="0005637F">
            <w:pPr>
              <w:ind w:firstLine="0"/>
              <w:jc w:val="left"/>
              <w:rPr>
                <w:rFonts w:cs="Arial"/>
              </w:rPr>
            </w:pPr>
          </w:p>
          <w:p w:rsidR="0005637F" w:rsidRPr="0005637F" w:rsidRDefault="0005637F" w:rsidP="0005637F">
            <w:pPr>
              <w:ind w:firstLine="0"/>
              <w:rPr>
                <w:rFonts w:cs="Arial"/>
              </w:rPr>
            </w:pPr>
          </w:p>
          <w:p w:rsidR="0005637F" w:rsidRPr="0005637F" w:rsidRDefault="0005637F" w:rsidP="0005637F">
            <w:pPr>
              <w:ind w:firstLine="0"/>
              <w:rPr>
                <w:rFonts w:cs="Arial"/>
              </w:rPr>
            </w:pPr>
          </w:p>
          <w:p w:rsidR="0005637F" w:rsidRPr="0005637F" w:rsidRDefault="0005637F" w:rsidP="0005637F">
            <w:pPr>
              <w:ind w:firstLine="0"/>
              <w:rPr>
                <w:rFonts w:cs="Arial"/>
              </w:rPr>
            </w:pPr>
            <w:r w:rsidRPr="0005637F">
              <w:rPr>
                <w:rFonts w:cs="Arial"/>
              </w:rPr>
              <w:t xml:space="preserve">руководитель </w:t>
            </w:r>
            <w:proofErr w:type="spellStart"/>
            <w:r w:rsidRPr="0005637F">
              <w:rPr>
                <w:rFonts w:cs="Arial"/>
              </w:rPr>
              <w:t>Нефтеюганского</w:t>
            </w:r>
            <w:proofErr w:type="spellEnd"/>
            <w:r w:rsidRPr="0005637F">
              <w:rPr>
                <w:rFonts w:cs="Arial"/>
              </w:rPr>
              <w:t xml:space="preserve"> офиса обслуживания Фонда «Югорская региональная </w:t>
            </w:r>
            <w:proofErr w:type="spellStart"/>
            <w:r w:rsidRPr="0005637F">
              <w:rPr>
                <w:rFonts w:cs="Arial"/>
              </w:rPr>
              <w:t>микрокредитная</w:t>
            </w:r>
            <w:proofErr w:type="spellEnd"/>
            <w:r w:rsidRPr="0005637F">
              <w:rPr>
                <w:rFonts w:cs="Arial"/>
              </w:rPr>
              <w:t xml:space="preserve"> </w:t>
            </w:r>
            <w:r w:rsidRPr="0005637F">
              <w:rPr>
                <w:rFonts w:cs="Arial"/>
              </w:rPr>
              <w:lastRenderedPageBreak/>
              <w:t>компания» (по согласованию)</w:t>
            </w:r>
          </w:p>
          <w:p w:rsidR="0005637F" w:rsidRPr="0005637F" w:rsidRDefault="0005637F" w:rsidP="0005637F">
            <w:pPr>
              <w:ind w:firstLine="0"/>
              <w:rPr>
                <w:rFonts w:cs="Arial"/>
              </w:rPr>
            </w:pPr>
          </w:p>
          <w:p w:rsidR="0005637F" w:rsidRPr="0005637F" w:rsidRDefault="0005637F" w:rsidP="0005637F">
            <w:pPr>
              <w:ind w:firstLine="0"/>
              <w:rPr>
                <w:rFonts w:cs="Arial"/>
              </w:rPr>
            </w:pPr>
            <w:r w:rsidRPr="0005637F">
              <w:rPr>
                <w:rFonts w:cs="Arial"/>
              </w:rPr>
              <w:t>начальник Межрайонной Инспекции Федеральной налоговой службы России № 7 по Ханты-Мансийскому автономному округу – Югре (по согласованию)</w:t>
            </w:r>
          </w:p>
        </w:tc>
      </w:tr>
    </w:tbl>
    <w:p w:rsidR="0005637F" w:rsidRPr="0005637F" w:rsidRDefault="0005637F" w:rsidP="0005637F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 w:val="20"/>
          <w:szCs w:val="20"/>
        </w:rPr>
      </w:pPr>
    </w:p>
    <w:p w:rsidR="00094AFC" w:rsidRPr="00A15DEA" w:rsidRDefault="00094AFC" w:rsidP="00D64E56">
      <w:pPr>
        <w:pStyle w:val="2"/>
      </w:pPr>
    </w:p>
    <w:sectPr w:rsidR="00094AFC" w:rsidRPr="00A15DEA" w:rsidSect="00B832FA">
      <w:headerReference w:type="even" r:id="rId89"/>
      <w:headerReference w:type="default" r:id="rId90"/>
      <w:footerReference w:type="even" r:id="rId91"/>
      <w:footerReference w:type="default" r:id="rId92"/>
      <w:headerReference w:type="first" r:id="rId93"/>
      <w:footerReference w:type="first" r:id="rId9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AEF" w:rsidRDefault="00CA5AEF">
      <w:r>
        <w:separator/>
      </w:r>
    </w:p>
  </w:endnote>
  <w:endnote w:type="continuationSeparator" w:id="0">
    <w:p w:rsidR="00CA5AEF" w:rsidRDefault="00CA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329" w:rsidRDefault="00426329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329" w:rsidRDefault="00426329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329" w:rsidRDefault="00426329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AEF" w:rsidRDefault="00CA5AEF">
      <w:r>
        <w:separator/>
      </w:r>
    </w:p>
  </w:footnote>
  <w:footnote w:type="continuationSeparator" w:id="0">
    <w:p w:rsidR="00CA5AEF" w:rsidRDefault="00CA5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329" w:rsidRDefault="00426329" w:rsidP="00AA09B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26329" w:rsidRDefault="0042632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329" w:rsidRDefault="0042632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329" w:rsidRDefault="0042632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4.9pt;height:16pt;visibility:visible" o:bullet="t">
        <v:imagedata r:id="rId1" o:title=""/>
      </v:shape>
    </w:pict>
  </w:numPicBullet>
  <w:abstractNum w:abstractNumId="0" w15:restartNumberingAfterBreak="0">
    <w:nsid w:val="01245F0F"/>
    <w:multiLevelType w:val="multilevel"/>
    <w:tmpl w:val="33989822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0" w:hanging="1050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F03CFA"/>
    <w:multiLevelType w:val="hybridMultilevel"/>
    <w:tmpl w:val="249E04E0"/>
    <w:lvl w:ilvl="0" w:tplc="3F60B5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BAB4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F4D9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26CC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6A6E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4ACB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CA33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60A6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7212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4AC6D29"/>
    <w:multiLevelType w:val="hybridMultilevel"/>
    <w:tmpl w:val="E8A80D02"/>
    <w:lvl w:ilvl="0" w:tplc="48B8195A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5107365"/>
    <w:multiLevelType w:val="multilevel"/>
    <w:tmpl w:val="59FEDD30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57F1457"/>
    <w:multiLevelType w:val="multilevel"/>
    <w:tmpl w:val="FB429F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1B9E27C8"/>
    <w:multiLevelType w:val="hybridMultilevel"/>
    <w:tmpl w:val="483C8EB6"/>
    <w:lvl w:ilvl="0" w:tplc="D71CFD7C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04D5E49"/>
    <w:multiLevelType w:val="multilevel"/>
    <w:tmpl w:val="04190029"/>
    <w:lvl w:ilvl="0">
      <w:start w:val="1"/>
      <w:numFmt w:val="decimal"/>
      <w:suff w:val="space"/>
      <w:lvlText w:val="Глава %1"/>
      <w:lvlJc w:val="left"/>
      <w:pPr>
        <w:ind w:left="2836" w:firstLine="0"/>
      </w:pPr>
    </w:lvl>
    <w:lvl w:ilvl="1">
      <w:start w:val="1"/>
      <w:numFmt w:val="none"/>
      <w:suff w:val="nothing"/>
      <w:lvlText w:val=""/>
      <w:lvlJc w:val="left"/>
      <w:pPr>
        <w:ind w:left="2836" w:firstLine="0"/>
      </w:pPr>
    </w:lvl>
    <w:lvl w:ilvl="2">
      <w:start w:val="1"/>
      <w:numFmt w:val="none"/>
      <w:suff w:val="nothing"/>
      <w:lvlText w:val=""/>
      <w:lvlJc w:val="left"/>
      <w:pPr>
        <w:ind w:left="2836" w:firstLine="0"/>
      </w:pPr>
    </w:lvl>
    <w:lvl w:ilvl="3">
      <w:start w:val="1"/>
      <w:numFmt w:val="none"/>
      <w:suff w:val="nothing"/>
      <w:lvlText w:val=""/>
      <w:lvlJc w:val="left"/>
      <w:pPr>
        <w:ind w:left="2836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2836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2836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2836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2836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2836" w:firstLine="0"/>
      </w:pPr>
    </w:lvl>
  </w:abstractNum>
  <w:abstractNum w:abstractNumId="7" w15:restartNumberingAfterBreak="0">
    <w:nsid w:val="22FB2A9C"/>
    <w:multiLevelType w:val="hybridMultilevel"/>
    <w:tmpl w:val="4C30360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B438D"/>
    <w:multiLevelType w:val="hybridMultilevel"/>
    <w:tmpl w:val="906AC2EC"/>
    <w:lvl w:ilvl="0" w:tplc="D7E2B48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525F18"/>
    <w:multiLevelType w:val="multilevel"/>
    <w:tmpl w:val="7E1EED1A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0" w:hanging="1050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C6F5636"/>
    <w:multiLevelType w:val="hybridMultilevel"/>
    <w:tmpl w:val="C25CD72C"/>
    <w:lvl w:ilvl="0" w:tplc="2B4EAFE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08A75D4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ascii="Times New Roman" w:hAnsi="Times New Roman" w:cs="Times New Roman" w:hint="default"/>
        <w:sz w:val="26"/>
        <w:szCs w:val="2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7958AE"/>
    <w:multiLevelType w:val="multilevel"/>
    <w:tmpl w:val="A00ED1A8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76" w:hanging="1200"/>
      </w:pPr>
      <w:rPr>
        <w:rFonts w:hint="default"/>
      </w:rPr>
    </w:lvl>
    <w:lvl w:ilvl="2">
      <w:start w:val="16"/>
      <w:numFmt w:val="decimal"/>
      <w:lvlText w:val="%1.%2.%3"/>
      <w:lvlJc w:val="left"/>
      <w:pPr>
        <w:ind w:left="1552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04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68" w:hanging="2160"/>
      </w:pPr>
      <w:rPr>
        <w:rFonts w:hint="default"/>
      </w:rPr>
    </w:lvl>
  </w:abstractNum>
  <w:abstractNum w:abstractNumId="12" w15:restartNumberingAfterBreak="0">
    <w:nsid w:val="318923C5"/>
    <w:multiLevelType w:val="multilevel"/>
    <w:tmpl w:val="F78C70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351D4C77"/>
    <w:multiLevelType w:val="multilevel"/>
    <w:tmpl w:val="8E7247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 w15:restartNumberingAfterBreak="0">
    <w:nsid w:val="37AC09F2"/>
    <w:multiLevelType w:val="hybridMultilevel"/>
    <w:tmpl w:val="5FF2237C"/>
    <w:lvl w:ilvl="0" w:tplc="93B638CA">
      <w:start w:val="1"/>
      <w:numFmt w:val="decimal"/>
      <w:lvlText w:val="%1."/>
      <w:lvlJc w:val="left"/>
      <w:pPr>
        <w:tabs>
          <w:tab w:val="num" w:pos="765"/>
        </w:tabs>
        <w:ind w:left="765" w:hanging="705"/>
      </w:pPr>
      <w:rPr>
        <w:rFonts w:ascii="Times New Roman" w:hAnsi="Times New Roman" w:cs="Times New Roman" w:hint="default"/>
        <w:sz w:val="26"/>
        <w:szCs w:val="26"/>
      </w:rPr>
    </w:lvl>
    <w:lvl w:ilvl="1" w:tplc="2D1CD5FA">
      <w:numFmt w:val="none"/>
      <w:lvlText w:val=""/>
      <w:lvlJc w:val="left"/>
      <w:pPr>
        <w:tabs>
          <w:tab w:val="num" w:pos="360"/>
        </w:tabs>
      </w:pPr>
    </w:lvl>
    <w:lvl w:ilvl="2" w:tplc="8CCAAD80">
      <w:numFmt w:val="none"/>
      <w:lvlText w:val=""/>
      <w:lvlJc w:val="left"/>
      <w:pPr>
        <w:tabs>
          <w:tab w:val="num" w:pos="360"/>
        </w:tabs>
      </w:pPr>
    </w:lvl>
    <w:lvl w:ilvl="3" w:tplc="9320DA4C">
      <w:numFmt w:val="none"/>
      <w:lvlText w:val=""/>
      <w:lvlJc w:val="left"/>
      <w:pPr>
        <w:tabs>
          <w:tab w:val="num" w:pos="360"/>
        </w:tabs>
      </w:pPr>
    </w:lvl>
    <w:lvl w:ilvl="4" w:tplc="28B628CC">
      <w:numFmt w:val="none"/>
      <w:lvlText w:val=""/>
      <w:lvlJc w:val="left"/>
      <w:pPr>
        <w:tabs>
          <w:tab w:val="num" w:pos="360"/>
        </w:tabs>
      </w:pPr>
    </w:lvl>
    <w:lvl w:ilvl="5" w:tplc="96888282">
      <w:numFmt w:val="none"/>
      <w:lvlText w:val=""/>
      <w:lvlJc w:val="left"/>
      <w:pPr>
        <w:tabs>
          <w:tab w:val="num" w:pos="360"/>
        </w:tabs>
      </w:pPr>
    </w:lvl>
    <w:lvl w:ilvl="6" w:tplc="1982FEE2">
      <w:numFmt w:val="none"/>
      <w:lvlText w:val=""/>
      <w:lvlJc w:val="left"/>
      <w:pPr>
        <w:tabs>
          <w:tab w:val="num" w:pos="360"/>
        </w:tabs>
      </w:pPr>
    </w:lvl>
    <w:lvl w:ilvl="7" w:tplc="E8AED878">
      <w:numFmt w:val="none"/>
      <w:lvlText w:val=""/>
      <w:lvlJc w:val="left"/>
      <w:pPr>
        <w:tabs>
          <w:tab w:val="num" w:pos="360"/>
        </w:tabs>
      </w:pPr>
    </w:lvl>
    <w:lvl w:ilvl="8" w:tplc="29202A54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39EF4AA0"/>
    <w:multiLevelType w:val="multilevel"/>
    <w:tmpl w:val="2FC0489E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A1B6659"/>
    <w:multiLevelType w:val="multilevel"/>
    <w:tmpl w:val="56324CD6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AAC1BCF"/>
    <w:multiLevelType w:val="hybridMultilevel"/>
    <w:tmpl w:val="A5A2A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2377EB"/>
    <w:multiLevelType w:val="hybridMultilevel"/>
    <w:tmpl w:val="22EC05E0"/>
    <w:lvl w:ilvl="0" w:tplc="48262C9E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9" w15:restartNumberingAfterBreak="0">
    <w:nsid w:val="4E624D88"/>
    <w:multiLevelType w:val="multilevel"/>
    <w:tmpl w:val="2FC0489E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19E5A0D"/>
    <w:multiLevelType w:val="hybridMultilevel"/>
    <w:tmpl w:val="FDF65768"/>
    <w:lvl w:ilvl="0" w:tplc="A17EF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9FD018F"/>
    <w:multiLevelType w:val="hybridMultilevel"/>
    <w:tmpl w:val="F1AE49C4"/>
    <w:lvl w:ilvl="0" w:tplc="97EA7E8A">
      <w:start w:val="10"/>
      <w:numFmt w:val="decimal"/>
      <w:lvlText w:val="%1."/>
      <w:lvlJc w:val="left"/>
      <w:pPr>
        <w:ind w:left="114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 w15:restartNumberingAfterBreak="0">
    <w:nsid w:val="5BC60862"/>
    <w:multiLevelType w:val="hybridMultilevel"/>
    <w:tmpl w:val="1A0ED0BA"/>
    <w:lvl w:ilvl="0" w:tplc="D04EC354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F6E477B"/>
    <w:multiLevelType w:val="multilevel"/>
    <w:tmpl w:val="EB22378E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0771371"/>
    <w:multiLevelType w:val="hybridMultilevel"/>
    <w:tmpl w:val="335CBF40"/>
    <w:lvl w:ilvl="0" w:tplc="D0B2B8C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5693946"/>
    <w:multiLevelType w:val="hybridMultilevel"/>
    <w:tmpl w:val="84E6E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1D7343"/>
    <w:multiLevelType w:val="hybridMultilevel"/>
    <w:tmpl w:val="8A1CC60C"/>
    <w:lvl w:ilvl="0" w:tplc="3E603AC2">
      <w:start w:val="1"/>
      <w:numFmt w:val="bullet"/>
      <w:lvlText w:val=""/>
      <w:lvlJc w:val="left"/>
      <w:pPr>
        <w:ind w:left="170" w:firstLine="39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7" w15:restartNumberingAfterBreak="0">
    <w:nsid w:val="6AD54DC8"/>
    <w:multiLevelType w:val="multilevel"/>
    <w:tmpl w:val="945C1BE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BE32CAD"/>
    <w:multiLevelType w:val="multilevel"/>
    <w:tmpl w:val="2FC0489E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11F0218"/>
    <w:multiLevelType w:val="hybridMultilevel"/>
    <w:tmpl w:val="3EFA78C6"/>
    <w:lvl w:ilvl="0" w:tplc="BBDC899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0" w15:restartNumberingAfterBreak="0">
    <w:nsid w:val="79E77793"/>
    <w:multiLevelType w:val="hybridMultilevel"/>
    <w:tmpl w:val="E3DCF4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B5E27E3"/>
    <w:multiLevelType w:val="multilevel"/>
    <w:tmpl w:val="DD9057B4"/>
    <w:lvl w:ilvl="0">
      <w:start w:val="1"/>
      <w:numFmt w:val="decimal"/>
      <w:lvlText w:val="%1."/>
      <w:lvlJc w:val="left"/>
      <w:pPr>
        <w:ind w:left="980" w:hanging="9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80" w:hanging="98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980" w:hanging="9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26"/>
  </w:num>
  <w:num w:numId="4">
    <w:abstractNumId w:val="30"/>
  </w:num>
  <w:num w:numId="5">
    <w:abstractNumId w:val="31"/>
  </w:num>
  <w:num w:numId="6">
    <w:abstractNumId w:val="9"/>
  </w:num>
  <w:num w:numId="7">
    <w:abstractNumId w:val="0"/>
  </w:num>
  <w:num w:numId="8">
    <w:abstractNumId w:val="11"/>
  </w:num>
  <w:num w:numId="9">
    <w:abstractNumId w:val="8"/>
  </w:num>
  <w:num w:numId="10">
    <w:abstractNumId w:val="24"/>
  </w:num>
  <w:num w:numId="11">
    <w:abstractNumId w:val="1"/>
  </w:num>
  <w:num w:numId="12">
    <w:abstractNumId w:val="14"/>
  </w:num>
  <w:num w:numId="13">
    <w:abstractNumId w:val="10"/>
  </w:num>
  <w:num w:numId="14">
    <w:abstractNumId w:val="23"/>
  </w:num>
  <w:num w:numId="15">
    <w:abstractNumId w:val="28"/>
  </w:num>
  <w:num w:numId="16">
    <w:abstractNumId w:val="15"/>
  </w:num>
  <w:num w:numId="17">
    <w:abstractNumId w:val="19"/>
  </w:num>
  <w:num w:numId="18">
    <w:abstractNumId w:val="3"/>
  </w:num>
  <w:num w:numId="19">
    <w:abstractNumId w:val="16"/>
  </w:num>
  <w:num w:numId="20">
    <w:abstractNumId w:val="27"/>
  </w:num>
  <w:num w:numId="21">
    <w:abstractNumId w:val="29"/>
  </w:num>
  <w:num w:numId="22">
    <w:abstractNumId w:val="4"/>
  </w:num>
  <w:num w:numId="23">
    <w:abstractNumId w:val="7"/>
  </w:num>
  <w:num w:numId="24">
    <w:abstractNumId w:val="5"/>
  </w:num>
  <w:num w:numId="25">
    <w:abstractNumId w:val="21"/>
  </w:num>
  <w:num w:numId="26">
    <w:abstractNumId w:val="18"/>
  </w:num>
  <w:num w:numId="27">
    <w:abstractNumId w:val="22"/>
  </w:num>
  <w:num w:numId="28">
    <w:abstractNumId w:val="2"/>
  </w:num>
  <w:num w:numId="29">
    <w:abstractNumId w:val="17"/>
  </w:num>
  <w:num w:numId="30">
    <w:abstractNumId w:val="20"/>
  </w:num>
  <w:num w:numId="31">
    <w:abstractNumId w:val="25"/>
  </w:num>
  <w:num w:numId="32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1472"/>
    <w:rsid w:val="00003623"/>
    <w:rsid w:val="000038E1"/>
    <w:rsid w:val="00003A77"/>
    <w:rsid w:val="00004280"/>
    <w:rsid w:val="000044A1"/>
    <w:rsid w:val="00004F8B"/>
    <w:rsid w:val="000055B9"/>
    <w:rsid w:val="00006D1A"/>
    <w:rsid w:val="000075AA"/>
    <w:rsid w:val="0001041C"/>
    <w:rsid w:val="0001194D"/>
    <w:rsid w:val="00012040"/>
    <w:rsid w:val="000124DA"/>
    <w:rsid w:val="00012605"/>
    <w:rsid w:val="0001268F"/>
    <w:rsid w:val="00012AAD"/>
    <w:rsid w:val="00012AE5"/>
    <w:rsid w:val="00012BBD"/>
    <w:rsid w:val="00012BC2"/>
    <w:rsid w:val="0001326F"/>
    <w:rsid w:val="000132F7"/>
    <w:rsid w:val="00013BCA"/>
    <w:rsid w:val="00014ED5"/>
    <w:rsid w:val="00015B43"/>
    <w:rsid w:val="00016A56"/>
    <w:rsid w:val="0001769D"/>
    <w:rsid w:val="00020329"/>
    <w:rsid w:val="000204E3"/>
    <w:rsid w:val="000211F6"/>
    <w:rsid w:val="000217B0"/>
    <w:rsid w:val="000218F4"/>
    <w:rsid w:val="00021F89"/>
    <w:rsid w:val="00022707"/>
    <w:rsid w:val="000230D6"/>
    <w:rsid w:val="00023597"/>
    <w:rsid w:val="0002382C"/>
    <w:rsid w:val="000255EC"/>
    <w:rsid w:val="00025D07"/>
    <w:rsid w:val="00025D6A"/>
    <w:rsid w:val="00027454"/>
    <w:rsid w:val="000313FA"/>
    <w:rsid w:val="0003201A"/>
    <w:rsid w:val="00032950"/>
    <w:rsid w:val="00032FB1"/>
    <w:rsid w:val="0003565A"/>
    <w:rsid w:val="00036558"/>
    <w:rsid w:val="00036D4A"/>
    <w:rsid w:val="00037D6C"/>
    <w:rsid w:val="000406D8"/>
    <w:rsid w:val="00040E6C"/>
    <w:rsid w:val="0004145A"/>
    <w:rsid w:val="000420C4"/>
    <w:rsid w:val="000427B1"/>
    <w:rsid w:val="00042945"/>
    <w:rsid w:val="00042A31"/>
    <w:rsid w:val="0004346F"/>
    <w:rsid w:val="00043515"/>
    <w:rsid w:val="000443DC"/>
    <w:rsid w:val="00045F55"/>
    <w:rsid w:val="000474C6"/>
    <w:rsid w:val="00047B61"/>
    <w:rsid w:val="00051930"/>
    <w:rsid w:val="00052037"/>
    <w:rsid w:val="000529F0"/>
    <w:rsid w:val="00052BC3"/>
    <w:rsid w:val="000533E4"/>
    <w:rsid w:val="0005351C"/>
    <w:rsid w:val="0005594E"/>
    <w:rsid w:val="00055A18"/>
    <w:rsid w:val="0005637F"/>
    <w:rsid w:val="00056483"/>
    <w:rsid w:val="00056542"/>
    <w:rsid w:val="00056B44"/>
    <w:rsid w:val="000575E0"/>
    <w:rsid w:val="000575E4"/>
    <w:rsid w:val="00060836"/>
    <w:rsid w:val="000608E5"/>
    <w:rsid w:val="00061188"/>
    <w:rsid w:val="000613BE"/>
    <w:rsid w:val="00061A41"/>
    <w:rsid w:val="00061CA8"/>
    <w:rsid w:val="0006258C"/>
    <w:rsid w:val="00062874"/>
    <w:rsid w:val="00063859"/>
    <w:rsid w:val="00064342"/>
    <w:rsid w:val="0006507B"/>
    <w:rsid w:val="0006524B"/>
    <w:rsid w:val="00066268"/>
    <w:rsid w:val="0006758E"/>
    <w:rsid w:val="00070F14"/>
    <w:rsid w:val="000726C5"/>
    <w:rsid w:val="00072E80"/>
    <w:rsid w:val="00073306"/>
    <w:rsid w:val="00073ED7"/>
    <w:rsid w:val="00074BAF"/>
    <w:rsid w:val="00076C51"/>
    <w:rsid w:val="00077CCC"/>
    <w:rsid w:val="00080443"/>
    <w:rsid w:val="00080B69"/>
    <w:rsid w:val="00080F57"/>
    <w:rsid w:val="00081946"/>
    <w:rsid w:val="00082846"/>
    <w:rsid w:val="000830C2"/>
    <w:rsid w:val="00083818"/>
    <w:rsid w:val="000844EA"/>
    <w:rsid w:val="00084B85"/>
    <w:rsid w:val="00085698"/>
    <w:rsid w:val="000862DC"/>
    <w:rsid w:val="0008743B"/>
    <w:rsid w:val="00087E48"/>
    <w:rsid w:val="00090189"/>
    <w:rsid w:val="000911B6"/>
    <w:rsid w:val="000912DE"/>
    <w:rsid w:val="00093647"/>
    <w:rsid w:val="00093A0B"/>
    <w:rsid w:val="00093CB5"/>
    <w:rsid w:val="00093F52"/>
    <w:rsid w:val="0009466C"/>
    <w:rsid w:val="0009474B"/>
    <w:rsid w:val="00094993"/>
    <w:rsid w:val="00094AFC"/>
    <w:rsid w:val="0009534D"/>
    <w:rsid w:val="000956A8"/>
    <w:rsid w:val="00095AED"/>
    <w:rsid w:val="00096B1C"/>
    <w:rsid w:val="00096EEF"/>
    <w:rsid w:val="000A0E89"/>
    <w:rsid w:val="000A4489"/>
    <w:rsid w:val="000A4A98"/>
    <w:rsid w:val="000A5C36"/>
    <w:rsid w:val="000A5CDD"/>
    <w:rsid w:val="000A5F37"/>
    <w:rsid w:val="000A62F5"/>
    <w:rsid w:val="000A6438"/>
    <w:rsid w:val="000A6ADC"/>
    <w:rsid w:val="000A7738"/>
    <w:rsid w:val="000A7AAD"/>
    <w:rsid w:val="000B0017"/>
    <w:rsid w:val="000B0B78"/>
    <w:rsid w:val="000B1B93"/>
    <w:rsid w:val="000B1E74"/>
    <w:rsid w:val="000B212F"/>
    <w:rsid w:val="000B25C0"/>
    <w:rsid w:val="000B3576"/>
    <w:rsid w:val="000B36A3"/>
    <w:rsid w:val="000B38C1"/>
    <w:rsid w:val="000B39E1"/>
    <w:rsid w:val="000B470D"/>
    <w:rsid w:val="000B49C0"/>
    <w:rsid w:val="000B5742"/>
    <w:rsid w:val="000B62BB"/>
    <w:rsid w:val="000B6F79"/>
    <w:rsid w:val="000B7EF0"/>
    <w:rsid w:val="000C00D4"/>
    <w:rsid w:val="000C231D"/>
    <w:rsid w:val="000C2523"/>
    <w:rsid w:val="000C2873"/>
    <w:rsid w:val="000C4716"/>
    <w:rsid w:val="000C4717"/>
    <w:rsid w:val="000C566F"/>
    <w:rsid w:val="000C5830"/>
    <w:rsid w:val="000C59FD"/>
    <w:rsid w:val="000C604F"/>
    <w:rsid w:val="000D0922"/>
    <w:rsid w:val="000D1394"/>
    <w:rsid w:val="000D2789"/>
    <w:rsid w:val="000D2AA1"/>
    <w:rsid w:val="000D2B8E"/>
    <w:rsid w:val="000D5E8D"/>
    <w:rsid w:val="000D74DA"/>
    <w:rsid w:val="000D760E"/>
    <w:rsid w:val="000E04B5"/>
    <w:rsid w:val="000E093A"/>
    <w:rsid w:val="000E21BD"/>
    <w:rsid w:val="000E2AF8"/>
    <w:rsid w:val="000E2F8C"/>
    <w:rsid w:val="000E2FB8"/>
    <w:rsid w:val="000E3044"/>
    <w:rsid w:val="000E3AF8"/>
    <w:rsid w:val="000E40B1"/>
    <w:rsid w:val="000E5329"/>
    <w:rsid w:val="000E6426"/>
    <w:rsid w:val="000E67E9"/>
    <w:rsid w:val="000E6EAD"/>
    <w:rsid w:val="000E6F8D"/>
    <w:rsid w:val="000F0C75"/>
    <w:rsid w:val="000F1019"/>
    <w:rsid w:val="000F1672"/>
    <w:rsid w:val="000F16F7"/>
    <w:rsid w:val="000F2551"/>
    <w:rsid w:val="000F2C97"/>
    <w:rsid w:val="000F30F7"/>
    <w:rsid w:val="000F5ACC"/>
    <w:rsid w:val="000F5BBB"/>
    <w:rsid w:val="000F7D21"/>
    <w:rsid w:val="001001E0"/>
    <w:rsid w:val="00100DFB"/>
    <w:rsid w:val="00101E99"/>
    <w:rsid w:val="00101FBA"/>
    <w:rsid w:val="001032D8"/>
    <w:rsid w:val="00104ACE"/>
    <w:rsid w:val="0010513F"/>
    <w:rsid w:val="001064B6"/>
    <w:rsid w:val="00106896"/>
    <w:rsid w:val="0011131D"/>
    <w:rsid w:val="00111A1E"/>
    <w:rsid w:val="00111CE3"/>
    <w:rsid w:val="00111E1C"/>
    <w:rsid w:val="001123B2"/>
    <w:rsid w:val="0011256C"/>
    <w:rsid w:val="00112B4F"/>
    <w:rsid w:val="00112EEE"/>
    <w:rsid w:val="0011444A"/>
    <w:rsid w:val="00114680"/>
    <w:rsid w:val="0011476B"/>
    <w:rsid w:val="00114BFE"/>
    <w:rsid w:val="001171B5"/>
    <w:rsid w:val="001175C7"/>
    <w:rsid w:val="00117CD4"/>
    <w:rsid w:val="00117D6D"/>
    <w:rsid w:val="00120546"/>
    <w:rsid w:val="00120A56"/>
    <w:rsid w:val="00120A7D"/>
    <w:rsid w:val="001247EB"/>
    <w:rsid w:val="00124BFF"/>
    <w:rsid w:val="00125BE3"/>
    <w:rsid w:val="001268A1"/>
    <w:rsid w:val="001269B1"/>
    <w:rsid w:val="00126FD9"/>
    <w:rsid w:val="00130B5A"/>
    <w:rsid w:val="0013160D"/>
    <w:rsid w:val="00131DB9"/>
    <w:rsid w:val="00132D6A"/>
    <w:rsid w:val="00132FA9"/>
    <w:rsid w:val="00133928"/>
    <w:rsid w:val="00135395"/>
    <w:rsid w:val="00135D39"/>
    <w:rsid w:val="001369E0"/>
    <w:rsid w:val="001418E2"/>
    <w:rsid w:val="0014340D"/>
    <w:rsid w:val="00143E2C"/>
    <w:rsid w:val="00144259"/>
    <w:rsid w:val="0014481E"/>
    <w:rsid w:val="00144D89"/>
    <w:rsid w:val="0014545D"/>
    <w:rsid w:val="001455CF"/>
    <w:rsid w:val="001456E4"/>
    <w:rsid w:val="00145A8D"/>
    <w:rsid w:val="00145C54"/>
    <w:rsid w:val="001462BD"/>
    <w:rsid w:val="0014791D"/>
    <w:rsid w:val="00150227"/>
    <w:rsid w:val="00150E18"/>
    <w:rsid w:val="001515C5"/>
    <w:rsid w:val="00152667"/>
    <w:rsid w:val="001527C8"/>
    <w:rsid w:val="0015405C"/>
    <w:rsid w:val="00154126"/>
    <w:rsid w:val="00156A19"/>
    <w:rsid w:val="00157340"/>
    <w:rsid w:val="00157B3D"/>
    <w:rsid w:val="00157D5E"/>
    <w:rsid w:val="00160B5A"/>
    <w:rsid w:val="00160E6F"/>
    <w:rsid w:val="00161F27"/>
    <w:rsid w:val="00163B52"/>
    <w:rsid w:val="00164C2B"/>
    <w:rsid w:val="00165967"/>
    <w:rsid w:val="00165F92"/>
    <w:rsid w:val="00166B8B"/>
    <w:rsid w:val="00167ED3"/>
    <w:rsid w:val="001705A0"/>
    <w:rsid w:val="00172083"/>
    <w:rsid w:val="00172367"/>
    <w:rsid w:val="00172C34"/>
    <w:rsid w:val="001731E6"/>
    <w:rsid w:val="0017559B"/>
    <w:rsid w:val="0018000D"/>
    <w:rsid w:val="0018048A"/>
    <w:rsid w:val="00181020"/>
    <w:rsid w:val="00181F40"/>
    <w:rsid w:val="00182024"/>
    <w:rsid w:val="00183BF9"/>
    <w:rsid w:val="00184437"/>
    <w:rsid w:val="00184B07"/>
    <w:rsid w:val="00184B8F"/>
    <w:rsid w:val="001864B3"/>
    <w:rsid w:val="0018662B"/>
    <w:rsid w:val="0019070E"/>
    <w:rsid w:val="0019375B"/>
    <w:rsid w:val="00193D9F"/>
    <w:rsid w:val="001943B4"/>
    <w:rsid w:val="00194DB6"/>
    <w:rsid w:val="00195531"/>
    <w:rsid w:val="00196FCA"/>
    <w:rsid w:val="00197114"/>
    <w:rsid w:val="00197551"/>
    <w:rsid w:val="001A1067"/>
    <w:rsid w:val="001A32F7"/>
    <w:rsid w:val="001A383D"/>
    <w:rsid w:val="001A479F"/>
    <w:rsid w:val="001A59F2"/>
    <w:rsid w:val="001A78D0"/>
    <w:rsid w:val="001A78DA"/>
    <w:rsid w:val="001B0419"/>
    <w:rsid w:val="001B221F"/>
    <w:rsid w:val="001B224C"/>
    <w:rsid w:val="001B334B"/>
    <w:rsid w:val="001B3B8D"/>
    <w:rsid w:val="001B3BB5"/>
    <w:rsid w:val="001B3F14"/>
    <w:rsid w:val="001B45DE"/>
    <w:rsid w:val="001B4A2B"/>
    <w:rsid w:val="001B4F7D"/>
    <w:rsid w:val="001B54BF"/>
    <w:rsid w:val="001B5531"/>
    <w:rsid w:val="001B5751"/>
    <w:rsid w:val="001B5B2B"/>
    <w:rsid w:val="001B5BD2"/>
    <w:rsid w:val="001B68B8"/>
    <w:rsid w:val="001B6A38"/>
    <w:rsid w:val="001B6E9F"/>
    <w:rsid w:val="001B7C55"/>
    <w:rsid w:val="001B7E0D"/>
    <w:rsid w:val="001B7E9A"/>
    <w:rsid w:val="001C0B1E"/>
    <w:rsid w:val="001C1379"/>
    <w:rsid w:val="001C21FC"/>
    <w:rsid w:val="001C22AC"/>
    <w:rsid w:val="001C242D"/>
    <w:rsid w:val="001C24D2"/>
    <w:rsid w:val="001C2C68"/>
    <w:rsid w:val="001C3979"/>
    <w:rsid w:val="001C3EFF"/>
    <w:rsid w:val="001C5784"/>
    <w:rsid w:val="001D0173"/>
    <w:rsid w:val="001D0523"/>
    <w:rsid w:val="001D135F"/>
    <w:rsid w:val="001D253D"/>
    <w:rsid w:val="001D25B0"/>
    <w:rsid w:val="001D284A"/>
    <w:rsid w:val="001D33D7"/>
    <w:rsid w:val="001D374E"/>
    <w:rsid w:val="001D3CDA"/>
    <w:rsid w:val="001D5976"/>
    <w:rsid w:val="001D68B5"/>
    <w:rsid w:val="001D711F"/>
    <w:rsid w:val="001D791D"/>
    <w:rsid w:val="001E0069"/>
    <w:rsid w:val="001E067F"/>
    <w:rsid w:val="001E15D4"/>
    <w:rsid w:val="001E16A5"/>
    <w:rsid w:val="001E1703"/>
    <w:rsid w:val="001E19EA"/>
    <w:rsid w:val="001E1E36"/>
    <w:rsid w:val="001E23EF"/>
    <w:rsid w:val="001E24A6"/>
    <w:rsid w:val="001E265C"/>
    <w:rsid w:val="001E28A4"/>
    <w:rsid w:val="001E2D69"/>
    <w:rsid w:val="001E3156"/>
    <w:rsid w:val="001E3214"/>
    <w:rsid w:val="001E3401"/>
    <w:rsid w:val="001E34BA"/>
    <w:rsid w:val="001E3DE7"/>
    <w:rsid w:val="001E611F"/>
    <w:rsid w:val="001E7638"/>
    <w:rsid w:val="001E77E2"/>
    <w:rsid w:val="001E7E23"/>
    <w:rsid w:val="001F0811"/>
    <w:rsid w:val="001F0DC3"/>
    <w:rsid w:val="001F27D5"/>
    <w:rsid w:val="001F3724"/>
    <w:rsid w:val="001F4551"/>
    <w:rsid w:val="001F4E99"/>
    <w:rsid w:val="001F5594"/>
    <w:rsid w:val="001F6567"/>
    <w:rsid w:val="001F65AB"/>
    <w:rsid w:val="001F7CC0"/>
    <w:rsid w:val="001F7FD9"/>
    <w:rsid w:val="0020020D"/>
    <w:rsid w:val="00200C1F"/>
    <w:rsid w:val="0020412C"/>
    <w:rsid w:val="0020436A"/>
    <w:rsid w:val="00205389"/>
    <w:rsid w:val="0020671A"/>
    <w:rsid w:val="002076F4"/>
    <w:rsid w:val="00207A66"/>
    <w:rsid w:val="00207C84"/>
    <w:rsid w:val="002108BE"/>
    <w:rsid w:val="00210B09"/>
    <w:rsid w:val="00210D2F"/>
    <w:rsid w:val="00211B67"/>
    <w:rsid w:val="00211F98"/>
    <w:rsid w:val="00212B60"/>
    <w:rsid w:val="00212EA4"/>
    <w:rsid w:val="002137A3"/>
    <w:rsid w:val="00214623"/>
    <w:rsid w:val="0021728D"/>
    <w:rsid w:val="00217FD3"/>
    <w:rsid w:val="002201A1"/>
    <w:rsid w:val="0022091F"/>
    <w:rsid w:val="002219EB"/>
    <w:rsid w:val="00221E1A"/>
    <w:rsid w:val="0022213A"/>
    <w:rsid w:val="002229C2"/>
    <w:rsid w:val="00222B0F"/>
    <w:rsid w:val="00223EFA"/>
    <w:rsid w:val="00224645"/>
    <w:rsid w:val="0022630F"/>
    <w:rsid w:val="002266CA"/>
    <w:rsid w:val="00226C5B"/>
    <w:rsid w:val="00226C93"/>
    <w:rsid w:val="00226EBC"/>
    <w:rsid w:val="00227DBD"/>
    <w:rsid w:val="00230580"/>
    <w:rsid w:val="00231151"/>
    <w:rsid w:val="0023354C"/>
    <w:rsid w:val="00234211"/>
    <w:rsid w:val="00235559"/>
    <w:rsid w:val="00236226"/>
    <w:rsid w:val="002366AD"/>
    <w:rsid w:val="00236C4F"/>
    <w:rsid w:val="00240EAF"/>
    <w:rsid w:val="002420C0"/>
    <w:rsid w:val="002431F8"/>
    <w:rsid w:val="00243411"/>
    <w:rsid w:val="00245871"/>
    <w:rsid w:val="00245E1A"/>
    <w:rsid w:val="00247188"/>
    <w:rsid w:val="00247A16"/>
    <w:rsid w:val="00250102"/>
    <w:rsid w:val="00250F05"/>
    <w:rsid w:val="002518FD"/>
    <w:rsid w:val="00251ECD"/>
    <w:rsid w:val="00252DC9"/>
    <w:rsid w:val="002535DE"/>
    <w:rsid w:val="00254354"/>
    <w:rsid w:val="002545BD"/>
    <w:rsid w:val="00254F24"/>
    <w:rsid w:val="00256193"/>
    <w:rsid w:val="00256C20"/>
    <w:rsid w:val="00257A29"/>
    <w:rsid w:val="0026023E"/>
    <w:rsid w:val="002604DE"/>
    <w:rsid w:val="00261056"/>
    <w:rsid w:val="00261FE9"/>
    <w:rsid w:val="0026281D"/>
    <w:rsid w:val="00262A7F"/>
    <w:rsid w:val="00263071"/>
    <w:rsid w:val="00263B6F"/>
    <w:rsid w:val="00263B8A"/>
    <w:rsid w:val="00264948"/>
    <w:rsid w:val="002650ED"/>
    <w:rsid w:val="00265499"/>
    <w:rsid w:val="00265601"/>
    <w:rsid w:val="00265C06"/>
    <w:rsid w:val="00266C08"/>
    <w:rsid w:val="00267A37"/>
    <w:rsid w:val="00267EA6"/>
    <w:rsid w:val="00270D6C"/>
    <w:rsid w:val="00271963"/>
    <w:rsid w:val="00272010"/>
    <w:rsid w:val="0027270D"/>
    <w:rsid w:val="00272879"/>
    <w:rsid w:val="0027341D"/>
    <w:rsid w:val="00273C7B"/>
    <w:rsid w:val="00274473"/>
    <w:rsid w:val="002749E8"/>
    <w:rsid w:val="00274B0D"/>
    <w:rsid w:val="0027532D"/>
    <w:rsid w:val="002776EA"/>
    <w:rsid w:val="00281BA2"/>
    <w:rsid w:val="00282B60"/>
    <w:rsid w:val="002838B7"/>
    <w:rsid w:val="00284C19"/>
    <w:rsid w:val="00286CCE"/>
    <w:rsid w:val="00290D58"/>
    <w:rsid w:val="0029161C"/>
    <w:rsid w:val="00292511"/>
    <w:rsid w:val="00292BA9"/>
    <w:rsid w:val="00293D7A"/>
    <w:rsid w:val="002955D4"/>
    <w:rsid w:val="00295611"/>
    <w:rsid w:val="00295B10"/>
    <w:rsid w:val="00295C82"/>
    <w:rsid w:val="0029611D"/>
    <w:rsid w:val="0029614E"/>
    <w:rsid w:val="0029663C"/>
    <w:rsid w:val="002968CD"/>
    <w:rsid w:val="00297357"/>
    <w:rsid w:val="0029738B"/>
    <w:rsid w:val="002A07C6"/>
    <w:rsid w:val="002A0A63"/>
    <w:rsid w:val="002A0AC2"/>
    <w:rsid w:val="002A0C27"/>
    <w:rsid w:val="002A113B"/>
    <w:rsid w:val="002A21A5"/>
    <w:rsid w:val="002A2D9C"/>
    <w:rsid w:val="002A2EFE"/>
    <w:rsid w:val="002A30D0"/>
    <w:rsid w:val="002A3CFF"/>
    <w:rsid w:val="002A3DBF"/>
    <w:rsid w:val="002A4D71"/>
    <w:rsid w:val="002A500B"/>
    <w:rsid w:val="002A58D4"/>
    <w:rsid w:val="002A599C"/>
    <w:rsid w:val="002A5D79"/>
    <w:rsid w:val="002A5F55"/>
    <w:rsid w:val="002A6C60"/>
    <w:rsid w:val="002B022A"/>
    <w:rsid w:val="002B2719"/>
    <w:rsid w:val="002B29D8"/>
    <w:rsid w:val="002B41CC"/>
    <w:rsid w:val="002B7C3D"/>
    <w:rsid w:val="002C1131"/>
    <w:rsid w:val="002C136D"/>
    <w:rsid w:val="002C172A"/>
    <w:rsid w:val="002C188E"/>
    <w:rsid w:val="002C1C47"/>
    <w:rsid w:val="002C2286"/>
    <w:rsid w:val="002C313B"/>
    <w:rsid w:val="002C6479"/>
    <w:rsid w:val="002C6C40"/>
    <w:rsid w:val="002C6E98"/>
    <w:rsid w:val="002D0706"/>
    <w:rsid w:val="002D0EF2"/>
    <w:rsid w:val="002D1432"/>
    <w:rsid w:val="002D1F90"/>
    <w:rsid w:val="002D3C9C"/>
    <w:rsid w:val="002D42A6"/>
    <w:rsid w:val="002D42C5"/>
    <w:rsid w:val="002D478C"/>
    <w:rsid w:val="002D4FBE"/>
    <w:rsid w:val="002D5222"/>
    <w:rsid w:val="002D647A"/>
    <w:rsid w:val="002D6B38"/>
    <w:rsid w:val="002D6D26"/>
    <w:rsid w:val="002E0A88"/>
    <w:rsid w:val="002E1046"/>
    <w:rsid w:val="002E1958"/>
    <w:rsid w:val="002E1EB1"/>
    <w:rsid w:val="002E2AEF"/>
    <w:rsid w:val="002E2C2F"/>
    <w:rsid w:val="002E2E75"/>
    <w:rsid w:val="002E3990"/>
    <w:rsid w:val="002E416F"/>
    <w:rsid w:val="002E47DE"/>
    <w:rsid w:val="002E4D3E"/>
    <w:rsid w:val="002E4E28"/>
    <w:rsid w:val="002E5985"/>
    <w:rsid w:val="002E5B90"/>
    <w:rsid w:val="002E5C98"/>
    <w:rsid w:val="002E5E28"/>
    <w:rsid w:val="002E73D6"/>
    <w:rsid w:val="002E7826"/>
    <w:rsid w:val="002E79D6"/>
    <w:rsid w:val="002E7ADA"/>
    <w:rsid w:val="002F02E2"/>
    <w:rsid w:val="002F2341"/>
    <w:rsid w:val="002F3FD2"/>
    <w:rsid w:val="002F4864"/>
    <w:rsid w:val="002F534F"/>
    <w:rsid w:val="002F64F0"/>
    <w:rsid w:val="002F7232"/>
    <w:rsid w:val="003002BE"/>
    <w:rsid w:val="00303419"/>
    <w:rsid w:val="00303620"/>
    <w:rsid w:val="00303B6D"/>
    <w:rsid w:val="00305477"/>
    <w:rsid w:val="003056A7"/>
    <w:rsid w:val="0030705E"/>
    <w:rsid w:val="00307EA1"/>
    <w:rsid w:val="00310BDC"/>
    <w:rsid w:val="00311246"/>
    <w:rsid w:val="00312262"/>
    <w:rsid w:val="003128C6"/>
    <w:rsid w:val="00312D50"/>
    <w:rsid w:val="00313061"/>
    <w:rsid w:val="0031359D"/>
    <w:rsid w:val="003136FA"/>
    <w:rsid w:val="00313CA7"/>
    <w:rsid w:val="00314883"/>
    <w:rsid w:val="003149BA"/>
    <w:rsid w:val="00315E98"/>
    <w:rsid w:val="00316A90"/>
    <w:rsid w:val="00316C1D"/>
    <w:rsid w:val="0031739C"/>
    <w:rsid w:val="003178C7"/>
    <w:rsid w:val="0032109C"/>
    <w:rsid w:val="003227FC"/>
    <w:rsid w:val="00322BC5"/>
    <w:rsid w:val="0032319E"/>
    <w:rsid w:val="003242EA"/>
    <w:rsid w:val="00324EE5"/>
    <w:rsid w:val="00325200"/>
    <w:rsid w:val="0032525A"/>
    <w:rsid w:val="00325C1D"/>
    <w:rsid w:val="00325D28"/>
    <w:rsid w:val="00326F0E"/>
    <w:rsid w:val="0032720B"/>
    <w:rsid w:val="00327C0B"/>
    <w:rsid w:val="00327DEE"/>
    <w:rsid w:val="0033071B"/>
    <w:rsid w:val="00330AF6"/>
    <w:rsid w:val="003310AD"/>
    <w:rsid w:val="003316C1"/>
    <w:rsid w:val="00331EAE"/>
    <w:rsid w:val="00333157"/>
    <w:rsid w:val="0033333F"/>
    <w:rsid w:val="00334540"/>
    <w:rsid w:val="00334824"/>
    <w:rsid w:val="00335F78"/>
    <w:rsid w:val="003360C6"/>
    <w:rsid w:val="00336B48"/>
    <w:rsid w:val="003377A0"/>
    <w:rsid w:val="00337AA3"/>
    <w:rsid w:val="003400FF"/>
    <w:rsid w:val="003405F2"/>
    <w:rsid w:val="003409A6"/>
    <w:rsid w:val="00340A14"/>
    <w:rsid w:val="00341777"/>
    <w:rsid w:val="00341F43"/>
    <w:rsid w:val="0034327D"/>
    <w:rsid w:val="003460C0"/>
    <w:rsid w:val="003466EC"/>
    <w:rsid w:val="003467C1"/>
    <w:rsid w:val="00346A73"/>
    <w:rsid w:val="00346ED9"/>
    <w:rsid w:val="00346EEC"/>
    <w:rsid w:val="0035089F"/>
    <w:rsid w:val="00351500"/>
    <w:rsid w:val="00351828"/>
    <w:rsid w:val="00351E18"/>
    <w:rsid w:val="00352FF7"/>
    <w:rsid w:val="0035475E"/>
    <w:rsid w:val="00354824"/>
    <w:rsid w:val="00355083"/>
    <w:rsid w:val="00355729"/>
    <w:rsid w:val="00357257"/>
    <w:rsid w:val="0035772A"/>
    <w:rsid w:val="00361A24"/>
    <w:rsid w:val="00363202"/>
    <w:rsid w:val="00363D17"/>
    <w:rsid w:val="003642BC"/>
    <w:rsid w:val="00364F84"/>
    <w:rsid w:val="00365225"/>
    <w:rsid w:val="003652DB"/>
    <w:rsid w:val="0036586B"/>
    <w:rsid w:val="00365D6A"/>
    <w:rsid w:val="0036620D"/>
    <w:rsid w:val="003665CC"/>
    <w:rsid w:val="003703D7"/>
    <w:rsid w:val="003704DF"/>
    <w:rsid w:val="00370977"/>
    <w:rsid w:val="00371821"/>
    <w:rsid w:val="003718BA"/>
    <w:rsid w:val="00373039"/>
    <w:rsid w:val="0037509C"/>
    <w:rsid w:val="00375289"/>
    <w:rsid w:val="003759BB"/>
    <w:rsid w:val="00375AF4"/>
    <w:rsid w:val="00376772"/>
    <w:rsid w:val="003767FB"/>
    <w:rsid w:val="003769AE"/>
    <w:rsid w:val="00377478"/>
    <w:rsid w:val="0038021C"/>
    <w:rsid w:val="00380AFA"/>
    <w:rsid w:val="00381865"/>
    <w:rsid w:val="00382912"/>
    <w:rsid w:val="0038294B"/>
    <w:rsid w:val="00382BDD"/>
    <w:rsid w:val="00382D25"/>
    <w:rsid w:val="00382E7F"/>
    <w:rsid w:val="00383A40"/>
    <w:rsid w:val="00383EFB"/>
    <w:rsid w:val="00384971"/>
    <w:rsid w:val="00385EE9"/>
    <w:rsid w:val="003866A2"/>
    <w:rsid w:val="00390049"/>
    <w:rsid w:val="00392217"/>
    <w:rsid w:val="00393541"/>
    <w:rsid w:val="00394217"/>
    <w:rsid w:val="0039459B"/>
    <w:rsid w:val="0039510F"/>
    <w:rsid w:val="003956DA"/>
    <w:rsid w:val="0039570E"/>
    <w:rsid w:val="00396227"/>
    <w:rsid w:val="0039691D"/>
    <w:rsid w:val="00397927"/>
    <w:rsid w:val="003979CC"/>
    <w:rsid w:val="00397C03"/>
    <w:rsid w:val="003A099C"/>
    <w:rsid w:val="003A0AA6"/>
    <w:rsid w:val="003A0CDC"/>
    <w:rsid w:val="003A1374"/>
    <w:rsid w:val="003A1691"/>
    <w:rsid w:val="003A1A7A"/>
    <w:rsid w:val="003A42E8"/>
    <w:rsid w:val="003A44B3"/>
    <w:rsid w:val="003A4EB6"/>
    <w:rsid w:val="003A62AB"/>
    <w:rsid w:val="003A7CBA"/>
    <w:rsid w:val="003B04D7"/>
    <w:rsid w:val="003B0B96"/>
    <w:rsid w:val="003B1679"/>
    <w:rsid w:val="003B213A"/>
    <w:rsid w:val="003B285C"/>
    <w:rsid w:val="003B3580"/>
    <w:rsid w:val="003B3A36"/>
    <w:rsid w:val="003B3BEE"/>
    <w:rsid w:val="003B4626"/>
    <w:rsid w:val="003B6331"/>
    <w:rsid w:val="003B774A"/>
    <w:rsid w:val="003B7A8A"/>
    <w:rsid w:val="003B7F10"/>
    <w:rsid w:val="003C02FF"/>
    <w:rsid w:val="003C0BB9"/>
    <w:rsid w:val="003C0FE7"/>
    <w:rsid w:val="003C157D"/>
    <w:rsid w:val="003C1F39"/>
    <w:rsid w:val="003C3087"/>
    <w:rsid w:val="003C35D6"/>
    <w:rsid w:val="003C3CCD"/>
    <w:rsid w:val="003C40D2"/>
    <w:rsid w:val="003C4D77"/>
    <w:rsid w:val="003C4EB5"/>
    <w:rsid w:val="003C5F2B"/>
    <w:rsid w:val="003C68FE"/>
    <w:rsid w:val="003C76C6"/>
    <w:rsid w:val="003D032C"/>
    <w:rsid w:val="003D0447"/>
    <w:rsid w:val="003D09D8"/>
    <w:rsid w:val="003D12F0"/>
    <w:rsid w:val="003D1DCF"/>
    <w:rsid w:val="003D1E3D"/>
    <w:rsid w:val="003D4876"/>
    <w:rsid w:val="003D5308"/>
    <w:rsid w:val="003D5650"/>
    <w:rsid w:val="003D661C"/>
    <w:rsid w:val="003D6A4C"/>
    <w:rsid w:val="003E2076"/>
    <w:rsid w:val="003E2C8D"/>
    <w:rsid w:val="003E42CA"/>
    <w:rsid w:val="003E43B2"/>
    <w:rsid w:val="003E57DA"/>
    <w:rsid w:val="003E7562"/>
    <w:rsid w:val="003E786C"/>
    <w:rsid w:val="003F0E98"/>
    <w:rsid w:val="003F10C3"/>
    <w:rsid w:val="003F10DB"/>
    <w:rsid w:val="003F1184"/>
    <w:rsid w:val="003F18D0"/>
    <w:rsid w:val="003F1C9B"/>
    <w:rsid w:val="003F300B"/>
    <w:rsid w:val="003F3B2A"/>
    <w:rsid w:val="003F491A"/>
    <w:rsid w:val="003F496D"/>
    <w:rsid w:val="003F4E8C"/>
    <w:rsid w:val="003F4F76"/>
    <w:rsid w:val="003F67EC"/>
    <w:rsid w:val="003F7725"/>
    <w:rsid w:val="004004DF"/>
    <w:rsid w:val="00400A5E"/>
    <w:rsid w:val="00401515"/>
    <w:rsid w:val="00401A6D"/>
    <w:rsid w:val="00401BB9"/>
    <w:rsid w:val="00404FA0"/>
    <w:rsid w:val="00406DC2"/>
    <w:rsid w:val="0040752D"/>
    <w:rsid w:val="00407CF8"/>
    <w:rsid w:val="00411D22"/>
    <w:rsid w:val="00413A20"/>
    <w:rsid w:val="00414591"/>
    <w:rsid w:val="00414641"/>
    <w:rsid w:val="004165FC"/>
    <w:rsid w:val="004171D9"/>
    <w:rsid w:val="00417651"/>
    <w:rsid w:val="004204C9"/>
    <w:rsid w:val="00421163"/>
    <w:rsid w:val="0042190D"/>
    <w:rsid w:val="00423A69"/>
    <w:rsid w:val="00424402"/>
    <w:rsid w:val="00424772"/>
    <w:rsid w:val="0042521B"/>
    <w:rsid w:val="00425FB1"/>
    <w:rsid w:val="004260BD"/>
    <w:rsid w:val="00426329"/>
    <w:rsid w:val="00426A46"/>
    <w:rsid w:val="004300F1"/>
    <w:rsid w:val="00430B5F"/>
    <w:rsid w:val="00430D27"/>
    <w:rsid w:val="0043287E"/>
    <w:rsid w:val="00433099"/>
    <w:rsid w:val="00434425"/>
    <w:rsid w:val="00435CAE"/>
    <w:rsid w:val="0043636E"/>
    <w:rsid w:val="004365A4"/>
    <w:rsid w:val="004369BD"/>
    <w:rsid w:val="00436F8D"/>
    <w:rsid w:val="0043722F"/>
    <w:rsid w:val="00437266"/>
    <w:rsid w:val="004372B6"/>
    <w:rsid w:val="0043746B"/>
    <w:rsid w:val="004375E3"/>
    <w:rsid w:val="004377F2"/>
    <w:rsid w:val="004404F7"/>
    <w:rsid w:val="00440EE3"/>
    <w:rsid w:val="00441306"/>
    <w:rsid w:val="0044427D"/>
    <w:rsid w:val="0044458B"/>
    <w:rsid w:val="00444FDE"/>
    <w:rsid w:val="004451F6"/>
    <w:rsid w:val="00445A71"/>
    <w:rsid w:val="00446F12"/>
    <w:rsid w:val="004472B3"/>
    <w:rsid w:val="00450126"/>
    <w:rsid w:val="004512D6"/>
    <w:rsid w:val="00451AEA"/>
    <w:rsid w:val="00451B61"/>
    <w:rsid w:val="00451CB3"/>
    <w:rsid w:val="00452C7F"/>
    <w:rsid w:val="00452FCB"/>
    <w:rsid w:val="004531C5"/>
    <w:rsid w:val="004540A6"/>
    <w:rsid w:val="00454FF7"/>
    <w:rsid w:val="0045547C"/>
    <w:rsid w:val="00455824"/>
    <w:rsid w:val="004559CD"/>
    <w:rsid w:val="00455BFE"/>
    <w:rsid w:val="00456532"/>
    <w:rsid w:val="00456662"/>
    <w:rsid w:val="00457476"/>
    <w:rsid w:val="0046020C"/>
    <w:rsid w:val="00460A19"/>
    <w:rsid w:val="00461532"/>
    <w:rsid w:val="004621F6"/>
    <w:rsid w:val="0046326B"/>
    <w:rsid w:val="0046335C"/>
    <w:rsid w:val="00463831"/>
    <w:rsid w:val="00463F88"/>
    <w:rsid w:val="00464857"/>
    <w:rsid w:val="00465AF7"/>
    <w:rsid w:val="004662A8"/>
    <w:rsid w:val="00466D05"/>
    <w:rsid w:val="004674B9"/>
    <w:rsid w:val="00467783"/>
    <w:rsid w:val="00467D8D"/>
    <w:rsid w:val="00470F46"/>
    <w:rsid w:val="00471E34"/>
    <w:rsid w:val="00473284"/>
    <w:rsid w:val="004736A5"/>
    <w:rsid w:val="0047389C"/>
    <w:rsid w:val="004739E8"/>
    <w:rsid w:val="00473AD6"/>
    <w:rsid w:val="004743AF"/>
    <w:rsid w:val="00475861"/>
    <w:rsid w:val="00475EFE"/>
    <w:rsid w:val="00477186"/>
    <w:rsid w:val="004818C1"/>
    <w:rsid w:val="00481D54"/>
    <w:rsid w:val="0048327F"/>
    <w:rsid w:val="004838DA"/>
    <w:rsid w:val="00483B19"/>
    <w:rsid w:val="00484DCF"/>
    <w:rsid w:val="0048530A"/>
    <w:rsid w:val="004879DF"/>
    <w:rsid w:val="00487D6B"/>
    <w:rsid w:val="00487D9B"/>
    <w:rsid w:val="00490259"/>
    <w:rsid w:val="00491595"/>
    <w:rsid w:val="004921E1"/>
    <w:rsid w:val="00493B25"/>
    <w:rsid w:val="00494157"/>
    <w:rsid w:val="00494CF6"/>
    <w:rsid w:val="00495321"/>
    <w:rsid w:val="0049682E"/>
    <w:rsid w:val="00496853"/>
    <w:rsid w:val="004968F9"/>
    <w:rsid w:val="00497F33"/>
    <w:rsid w:val="004A01F8"/>
    <w:rsid w:val="004A22D3"/>
    <w:rsid w:val="004A243D"/>
    <w:rsid w:val="004A2EB9"/>
    <w:rsid w:val="004A3A57"/>
    <w:rsid w:val="004A582F"/>
    <w:rsid w:val="004A6CB0"/>
    <w:rsid w:val="004A7C25"/>
    <w:rsid w:val="004B0896"/>
    <w:rsid w:val="004B170A"/>
    <w:rsid w:val="004B1E37"/>
    <w:rsid w:val="004B2424"/>
    <w:rsid w:val="004B2F51"/>
    <w:rsid w:val="004B3BA0"/>
    <w:rsid w:val="004B4DAD"/>
    <w:rsid w:val="004B50F3"/>
    <w:rsid w:val="004B6900"/>
    <w:rsid w:val="004B6910"/>
    <w:rsid w:val="004B728B"/>
    <w:rsid w:val="004B7423"/>
    <w:rsid w:val="004B7E52"/>
    <w:rsid w:val="004C18AA"/>
    <w:rsid w:val="004C1D72"/>
    <w:rsid w:val="004C1EDE"/>
    <w:rsid w:val="004C4316"/>
    <w:rsid w:val="004C441D"/>
    <w:rsid w:val="004C481A"/>
    <w:rsid w:val="004C4D74"/>
    <w:rsid w:val="004C55CC"/>
    <w:rsid w:val="004C6CC9"/>
    <w:rsid w:val="004C75ED"/>
    <w:rsid w:val="004C7E56"/>
    <w:rsid w:val="004D082D"/>
    <w:rsid w:val="004D1357"/>
    <w:rsid w:val="004D197F"/>
    <w:rsid w:val="004D200C"/>
    <w:rsid w:val="004D25E2"/>
    <w:rsid w:val="004D261F"/>
    <w:rsid w:val="004D29A7"/>
    <w:rsid w:val="004D2A71"/>
    <w:rsid w:val="004D2F5E"/>
    <w:rsid w:val="004D45E1"/>
    <w:rsid w:val="004D564D"/>
    <w:rsid w:val="004D5B59"/>
    <w:rsid w:val="004D5F40"/>
    <w:rsid w:val="004D7200"/>
    <w:rsid w:val="004D7A31"/>
    <w:rsid w:val="004E0CDF"/>
    <w:rsid w:val="004E1197"/>
    <w:rsid w:val="004E14BB"/>
    <w:rsid w:val="004E2DB7"/>
    <w:rsid w:val="004E3CB4"/>
    <w:rsid w:val="004E4AC8"/>
    <w:rsid w:val="004E4F4A"/>
    <w:rsid w:val="004E6DB2"/>
    <w:rsid w:val="004E746D"/>
    <w:rsid w:val="004E7753"/>
    <w:rsid w:val="004E7ACB"/>
    <w:rsid w:val="004E7D6A"/>
    <w:rsid w:val="004F0C18"/>
    <w:rsid w:val="004F1870"/>
    <w:rsid w:val="004F266D"/>
    <w:rsid w:val="004F3A15"/>
    <w:rsid w:val="004F3C80"/>
    <w:rsid w:val="004F47E3"/>
    <w:rsid w:val="004F53E3"/>
    <w:rsid w:val="004F605B"/>
    <w:rsid w:val="004F7435"/>
    <w:rsid w:val="005007B9"/>
    <w:rsid w:val="00500FCA"/>
    <w:rsid w:val="0050125B"/>
    <w:rsid w:val="00501C97"/>
    <w:rsid w:val="00503B01"/>
    <w:rsid w:val="005045F1"/>
    <w:rsid w:val="00504F4D"/>
    <w:rsid w:val="0050507D"/>
    <w:rsid w:val="00505B32"/>
    <w:rsid w:val="00506180"/>
    <w:rsid w:val="00510A01"/>
    <w:rsid w:val="005117C4"/>
    <w:rsid w:val="00511FEA"/>
    <w:rsid w:val="00512405"/>
    <w:rsid w:val="005134E4"/>
    <w:rsid w:val="005150D1"/>
    <w:rsid w:val="00516D6A"/>
    <w:rsid w:val="00517A85"/>
    <w:rsid w:val="00517D3A"/>
    <w:rsid w:val="00517E9D"/>
    <w:rsid w:val="0052010D"/>
    <w:rsid w:val="0052014A"/>
    <w:rsid w:val="00520309"/>
    <w:rsid w:val="005213F5"/>
    <w:rsid w:val="005215E1"/>
    <w:rsid w:val="00521837"/>
    <w:rsid w:val="00522186"/>
    <w:rsid w:val="005223CB"/>
    <w:rsid w:val="00522489"/>
    <w:rsid w:val="0052252C"/>
    <w:rsid w:val="005235B5"/>
    <w:rsid w:val="00523F72"/>
    <w:rsid w:val="0052448A"/>
    <w:rsid w:val="005258C8"/>
    <w:rsid w:val="00527070"/>
    <w:rsid w:val="00527181"/>
    <w:rsid w:val="0052766D"/>
    <w:rsid w:val="00527840"/>
    <w:rsid w:val="00527AE3"/>
    <w:rsid w:val="00527DB5"/>
    <w:rsid w:val="005301C6"/>
    <w:rsid w:val="00530769"/>
    <w:rsid w:val="0053259D"/>
    <w:rsid w:val="00532DF9"/>
    <w:rsid w:val="00533467"/>
    <w:rsid w:val="00533ABE"/>
    <w:rsid w:val="00534E20"/>
    <w:rsid w:val="005350E1"/>
    <w:rsid w:val="005354CB"/>
    <w:rsid w:val="005374B0"/>
    <w:rsid w:val="005374E4"/>
    <w:rsid w:val="0053754F"/>
    <w:rsid w:val="00542CC1"/>
    <w:rsid w:val="005433CE"/>
    <w:rsid w:val="00543456"/>
    <w:rsid w:val="005434BE"/>
    <w:rsid w:val="0054396F"/>
    <w:rsid w:val="00545540"/>
    <w:rsid w:val="00545A56"/>
    <w:rsid w:val="00546F1C"/>
    <w:rsid w:val="00547E21"/>
    <w:rsid w:val="00550E67"/>
    <w:rsid w:val="00550EBA"/>
    <w:rsid w:val="00552CF6"/>
    <w:rsid w:val="00553212"/>
    <w:rsid w:val="00554F35"/>
    <w:rsid w:val="005564EF"/>
    <w:rsid w:val="005567E2"/>
    <w:rsid w:val="005568E5"/>
    <w:rsid w:val="00556C9A"/>
    <w:rsid w:val="00556D9D"/>
    <w:rsid w:val="00557D0A"/>
    <w:rsid w:val="005611BB"/>
    <w:rsid w:val="00561F94"/>
    <w:rsid w:val="00562750"/>
    <w:rsid w:val="00562A36"/>
    <w:rsid w:val="00562A91"/>
    <w:rsid w:val="005642C9"/>
    <w:rsid w:val="00564E47"/>
    <w:rsid w:val="00565514"/>
    <w:rsid w:val="005657F6"/>
    <w:rsid w:val="0056618B"/>
    <w:rsid w:val="0056643F"/>
    <w:rsid w:val="005669AE"/>
    <w:rsid w:val="005677B1"/>
    <w:rsid w:val="00570A0D"/>
    <w:rsid w:val="00571206"/>
    <w:rsid w:val="00572DA7"/>
    <w:rsid w:val="0057474D"/>
    <w:rsid w:val="00575242"/>
    <w:rsid w:val="0057605F"/>
    <w:rsid w:val="005766DE"/>
    <w:rsid w:val="005804BA"/>
    <w:rsid w:val="005820CE"/>
    <w:rsid w:val="005820F2"/>
    <w:rsid w:val="00582650"/>
    <w:rsid w:val="00583943"/>
    <w:rsid w:val="00583EE0"/>
    <w:rsid w:val="00584C47"/>
    <w:rsid w:val="00585112"/>
    <w:rsid w:val="0058551D"/>
    <w:rsid w:val="00586206"/>
    <w:rsid w:val="00590020"/>
    <w:rsid w:val="00590370"/>
    <w:rsid w:val="00590BB7"/>
    <w:rsid w:val="005912E3"/>
    <w:rsid w:val="00591AC9"/>
    <w:rsid w:val="00593108"/>
    <w:rsid w:val="00593177"/>
    <w:rsid w:val="0059395C"/>
    <w:rsid w:val="00593A57"/>
    <w:rsid w:val="00593F5E"/>
    <w:rsid w:val="005949FD"/>
    <w:rsid w:val="00595A9C"/>
    <w:rsid w:val="00595BEF"/>
    <w:rsid w:val="00595D0F"/>
    <w:rsid w:val="00596564"/>
    <w:rsid w:val="0059675E"/>
    <w:rsid w:val="005967A3"/>
    <w:rsid w:val="00596A2B"/>
    <w:rsid w:val="00596BA0"/>
    <w:rsid w:val="00596E6C"/>
    <w:rsid w:val="005978AC"/>
    <w:rsid w:val="00597AAF"/>
    <w:rsid w:val="005A1472"/>
    <w:rsid w:val="005A14C0"/>
    <w:rsid w:val="005A15DA"/>
    <w:rsid w:val="005A2636"/>
    <w:rsid w:val="005A3953"/>
    <w:rsid w:val="005A3D54"/>
    <w:rsid w:val="005A3D6D"/>
    <w:rsid w:val="005A7F2C"/>
    <w:rsid w:val="005B0151"/>
    <w:rsid w:val="005B019C"/>
    <w:rsid w:val="005B100F"/>
    <w:rsid w:val="005B1300"/>
    <w:rsid w:val="005B1999"/>
    <w:rsid w:val="005B1D4F"/>
    <w:rsid w:val="005B2C09"/>
    <w:rsid w:val="005B359D"/>
    <w:rsid w:val="005B42D8"/>
    <w:rsid w:val="005B453A"/>
    <w:rsid w:val="005B4815"/>
    <w:rsid w:val="005B4DC9"/>
    <w:rsid w:val="005B4E43"/>
    <w:rsid w:val="005B585F"/>
    <w:rsid w:val="005B6133"/>
    <w:rsid w:val="005B6EF4"/>
    <w:rsid w:val="005B79F0"/>
    <w:rsid w:val="005C0DA5"/>
    <w:rsid w:val="005C22DB"/>
    <w:rsid w:val="005C2CE7"/>
    <w:rsid w:val="005C2D55"/>
    <w:rsid w:val="005C4AD2"/>
    <w:rsid w:val="005C584F"/>
    <w:rsid w:val="005C59F5"/>
    <w:rsid w:val="005C62F3"/>
    <w:rsid w:val="005C64D4"/>
    <w:rsid w:val="005C7FA3"/>
    <w:rsid w:val="005D0520"/>
    <w:rsid w:val="005D09D5"/>
    <w:rsid w:val="005D200E"/>
    <w:rsid w:val="005D25C3"/>
    <w:rsid w:val="005D29C8"/>
    <w:rsid w:val="005D30CA"/>
    <w:rsid w:val="005D3D8C"/>
    <w:rsid w:val="005D4FB2"/>
    <w:rsid w:val="005D52FD"/>
    <w:rsid w:val="005E07BC"/>
    <w:rsid w:val="005E0C66"/>
    <w:rsid w:val="005E1174"/>
    <w:rsid w:val="005E16D1"/>
    <w:rsid w:val="005E1930"/>
    <w:rsid w:val="005E21BC"/>
    <w:rsid w:val="005E223B"/>
    <w:rsid w:val="005E309A"/>
    <w:rsid w:val="005E43E3"/>
    <w:rsid w:val="005E7118"/>
    <w:rsid w:val="005E73E4"/>
    <w:rsid w:val="005E7793"/>
    <w:rsid w:val="005F0ACA"/>
    <w:rsid w:val="005F1D7E"/>
    <w:rsid w:val="005F1F02"/>
    <w:rsid w:val="005F25E5"/>
    <w:rsid w:val="005F4BC2"/>
    <w:rsid w:val="005F4EFF"/>
    <w:rsid w:val="005F7342"/>
    <w:rsid w:val="005F7AC0"/>
    <w:rsid w:val="005F7F3E"/>
    <w:rsid w:val="00600101"/>
    <w:rsid w:val="00600DA2"/>
    <w:rsid w:val="00600FE7"/>
    <w:rsid w:val="00601551"/>
    <w:rsid w:val="00601558"/>
    <w:rsid w:val="006019AE"/>
    <w:rsid w:val="006019FC"/>
    <w:rsid w:val="006026AF"/>
    <w:rsid w:val="0060275F"/>
    <w:rsid w:val="00603010"/>
    <w:rsid w:val="006032F7"/>
    <w:rsid w:val="00603344"/>
    <w:rsid w:val="00603BD0"/>
    <w:rsid w:val="006053F6"/>
    <w:rsid w:val="006056C0"/>
    <w:rsid w:val="00605776"/>
    <w:rsid w:val="00606BAC"/>
    <w:rsid w:val="006101CF"/>
    <w:rsid w:val="0061049E"/>
    <w:rsid w:val="0061069C"/>
    <w:rsid w:val="006112AA"/>
    <w:rsid w:val="00612635"/>
    <w:rsid w:val="00612820"/>
    <w:rsid w:val="00613F98"/>
    <w:rsid w:val="006142FA"/>
    <w:rsid w:val="00614CB8"/>
    <w:rsid w:val="00615047"/>
    <w:rsid w:val="00615A72"/>
    <w:rsid w:val="00615DD1"/>
    <w:rsid w:val="00615F31"/>
    <w:rsid w:val="00617AAA"/>
    <w:rsid w:val="00617B31"/>
    <w:rsid w:val="00620C21"/>
    <w:rsid w:val="00621634"/>
    <w:rsid w:val="00621AD9"/>
    <w:rsid w:val="00622265"/>
    <w:rsid w:val="00622D26"/>
    <w:rsid w:val="006238E7"/>
    <w:rsid w:val="00625335"/>
    <w:rsid w:val="00625698"/>
    <w:rsid w:val="00625BA2"/>
    <w:rsid w:val="00625D9D"/>
    <w:rsid w:val="006262E2"/>
    <w:rsid w:val="00626AA6"/>
    <w:rsid w:val="006276E9"/>
    <w:rsid w:val="006314EB"/>
    <w:rsid w:val="00631E77"/>
    <w:rsid w:val="006321A9"/>
    <w:rsid w:val="0063220A"/>
    <w:rsid w:val="00632F28"/>
    <w:rsid w:val="006339A9"/>
    <w:rsid w:val="00633AC1"/>
    <w:rsid w:val="00634E7A"/>
    <w:rsid w:val="006351A2"/>
    <w:rsid w:val="0063538F"/>
    <w:rsid w:val="006370AC"/>
    <w:rsid w:val="006373F5"/>
    <w:rsid w:val="006374BE"/>
    <w:rsid w:val="00641A5B"/>
    <w:rsid w:val="00642F83"/>
    <w:rsid w:val="0064389B"/>
    <w:rsid w:val="006440CA"/>
    <w:rsid w:val="0064582F"/>
    <w:rsid w:val="00646632"/>
    <w:rsid w:val="0065057F"/>
    <w:rsid w:val="00650620"/>
    <w:rsid w:val="00650CC5"/>
    <w:rsid w:val="006518DB"/>
    <w:rsid w:val="00651E2F"/>
    <w:rsid w:val="0065200F"/>
    <w:rsid w:val="006523DC"/>
    <w:rsid w:val="0065317C"/>
    <w:rsid w:val="00653DC0"/>
    <w:rsid w:val="00655865"/>
    <w:rsid w:val="00655FC7"/>
    <w:rsid w:val="0065750B"/>
    <w:rsid w:val="006575E3"/>
    <w:rsid w:val="0065795C"/>
    <w:rsid w:val="0065795E"/>
    <w:rsid w:val="0066038F"/>
    <w:rsid w:val="00660C0B"/>
    <w:rsid w:val="00660D22"/>
    <w:rsid w:val="00661917"/>
    <w:rsid w:val="00661A89"/>
    <w:rsid w:val="0066230F"/>
    <w:rsid w:val="006628DB"/>
    <w:rsid w:val="006635E5"/>
    <w:rsid w:val="00664340"/>
    <w:rsid w:val="00664433"/>
    <w:rsid w:val="006650DD"/>
    <w:rsid w:val="00665347"/>
    <w:rsid w:val="00665CBC"/>
    <w:rsid w:val="00666B8B"/>
    <w:rsid w:val="00667BCB"/>
    <w:rsid w:val="00670134"/>
    <w:rsid w:val="006709C5"/>
    <w:rsid w:val="00671F5C"/>
    <w:rsid w:val="00672495"/>
    <w:rsid w:val="0067327F"/>
    <w:rsid w:val="006736E1"/>
    <w:rsid w:val="00674720"/>
    <w:rsid w:val="00675825"/>
    <w:rsid w:val="00677468"/>
    <w:rsid w:val="00680048"/>
    <w:rsid w:val="00680B17"/>
    <w:rsid w:val="006822BF"/>
    <w:rsid w:val="006832DD"/>
    <w:rsid w:val="00683F5A"/>
    <w:rsid w:val="00684337"/>
    <w:rsid w:val="00686BFB"/>
    <w:rsid w:val="00686D64"/>
    <w:rsid w:val="00686F36"/>
    <w:rsid w:val="00687D6E"/>
    <w:rsid w:val="006902FB"/>
    <w:rsid w:val="00690FEF"/>
    <w:rsid w:val="0069103B"/>
    <w:rsid w:val="00692B89"/>
    <w:rsid w:val="00694A62"/>
    <w:rsid w:val="006951AF"/>
    <w:rsid w:val="00695890"/>
    <w:rsid w:val="00696507"/>
    <w:rsid w:val="006A050C"/>
    <w:rsid w:val="006A06DF"/>
    <w:rsid w:val="006A06F2"/>
    <w:rsid w:val="006A0752"/>
    <w:rsid w:val="006A0CE0"/>
    <w:rsid w:val="006A0FD7"/>
    <w:rsid w:val="006A1CF6"/>
    <w:rsid w:val="006A2DEC"/>
    <w:rsid w:val="006A3D24"/>
    <w:rsid w:val="006A3F7A"/>
    <w:rsid w:val="006A4E4A"/>
    <w:rsid w:val="006A5751"/>
    <w:rsid w:val="006A603E"/>
    <w:rsid w:val="006A6F8A"/>
    <w:rsid w:val="006A75A6"/>
    <w:rsid w:val="006A7AE7"/>
    <w:rsid w:val="006B0725"/>
    <w:rsid w:val="006B0D9D"/>
    <w:rsid w:val="006B1103"/>
    <w:rsid w:val="006B17A9"/>
    <w:rsid w:val="006B1896"/>
    <w:rsid w:val="006B1CC8"/>
    <w:rsid w:val="006B2375"/>
    <w:rsid w:val="006B34BC"/>
    <w:rsid w:val="006B366D"/>
    <w:rsid w:val="006B4215"/>
    <w:rsid w:val="006B5539"/>
    <w:rsid w:val="006B5B8F"/>
    <w:rsid w:val="006B6C33"/>
    <w:rsid w:val="006B7360"/>
    <w:rsid w:val="006B74B4"/>
    <w:rsid w:val="006B7D05"/>
    <w:rsid w:val="006B7D88"/>
    <w:rsid w:val="006B7E67"/>
    <w:rsid w:val="006C03CF"/>
    <w:rsid w:val="006C0D6A"/>
    <w:rsid w:val="006C109C"/>
    <w:rsid w:val="006C2D8E"/>
    <w:rsid w:val="006C302B"/>
    <w:rsid w:val="006C35FA"/>
    <w:rsid w:val="006C43EE"/>
    <w:rsid w:val="006C4746"/>
    <w:rsid w:val="006C5058"/>
    <w:rsid w:val="006C5ACF"/>
    <w:rsid w:val="006D0172"/>
    <w:rsid w:val="006D0B68"/>
    <w:rsid w:val="006D1F93"/>
    <w:rsid w:val="006D439A"/>
    <w:rsid w:val="006D4417"/>
    <w:rsid w:val="006D4550"/>
    <w:rsid w:val="006D58FE"/>
    <w:rsid w:val="006D5FB8"/>
    <w:rsid w:val="006D6789"/>
    <w:rsid w:val="006D6882"/>
    <w:rsid w:val="006D6903"/>
    <w:rsid w:val="006D6A9D"/>
    <w:rsid w:val="006D7C67"/>
    <w:rsid w:val="006E1B13"/>
    <w:rsid w:val="006E1FC6"/>
    <w:rsid w:val="006E21DD"/>
    <w:rsid w:val="006E2615"/>
    <w:rsid w:val="006E3C7E"/>
    <w:rsid w:val="006E3C99"/>
    <w:rsid w:val="006E45C9"/>
    <w:rsid w:val="006E4670"/>
    <w:rsid w:val="006E502B"/>
    <w:rsid w:val="006E54B4"/>
    <w:rsid w:val="006E56B1"/>
    <w:rsid w:val="006E59CF"/>
    <w:rsid w:val="006E60E1"/>
    <w:rsid w:val="006E638B"/>
    <w:rsid w:val="006E663D"/>
    <w:rsid w:val="006E7587"/>
    <w:rsid w:val="006F19D4"/>
    <w:rsid w:val="006F1AE5"/>
    <w:rsid w:val="006F208F"/>
    <w:rsid w:val="006F2096"/>
    <w:rsid w:val="006F365B"/>
    <w:rsid w:val="006F3E29"/>
    <w:rsid w:val="006F4D7C"/>
    <w:rsid w:val="006F559B"/>
    <w:rsid w:val="006F5A92"/>
    <w:rsid w:val="0070097B"/>
    <w:rsid w:val="00702660"/>
    <w:rsid w:val="00703108"/>
    <w:rsid w:val="00704A56"/>
    <w:rsid w:val="00705643"/>
    <w:rsid w:val="00705A39"/>
    <w:rsid w:val="007062C8"/>
    <w:rsid w:val="007072F9"/>
    <w:rsid w:val="00710194"/>
    <w:rsid w:val="007105D8"/>
    <w:rsid w:val="00710D09"/>
    <w:rsid w:val="00710EBB"/>
    <w:rsid w:val="00711D73"/>
    <w:rsid w:val="00711ED6"/>
    <w:rsid w:val="007158CD"/>
    <w:rsid w:val="007158FF"/>
    <w:rsid w:val="00715DC1"/>
    <w:rsid w:val="0071627A"/>
    <w:rsid w:val="00716B72"/>
    <w:rsid w:val="007217A8"/>
    <w:rsid w:val="00721FE8"/>
    <w:rsid w:val="00722836"/>
    <w:rsid w:val="00725072"/>
    <w:rsid w:val="0072568E"/>
    <w:rsid w:val="00725696"/>
    <w:rsid w:val="00726566"/>
    <w:rsid w:val="00726784"/>
    <w:rsid w:val="00726C98"/>
    <w:rsid w:val="00726D18"/>
    <w:rsid w:val="00726DA4"/>
    <w:rsid w:val="00727A1B"/>
    <w:rsid w:val="00730CF9"/>
    <w:rsid w:val="00730D8C"/>
    <w:rsid w:val="007314EB"/>
    <w:rsid w:val="00731585"/>
    <w:rsid w:val="00731C91"/>
    <w:rsid w:val="00732573"/>
    <w:rsid w:val="007329F9"/>
    <w:rsid w:val="00732EA3"/>
    <w:rsid w:val="00733585"/>
    <w:rsid w:val="0073404B"/>
    <w:rsid w:val="00734113"/>
    <w:rsid w:val="007342DB"/>
    <w:rsid w:val="00734CF0"/>
    <w:rsid w:val="0073518B"/>
    <w:rsid w:val="00735CB4"/>
    <w:rsid w:val="00735F92"/>
    <w:rsid w:val="00742E21"/>
    <w:rsid w:val="00743A6E"/>
    <w:rsid w:val="00744AA4"/>
    <w:rsid w:val="0074679D"/>
    <w:rsid w:val="007473E7"/>
    <w:rsid w:val="00747467"/>
    <w:rsid w:val="00747C69"/>
    <w:rsid w:val="0075001C"/>
    <w:rsid w:val="0075034A"/>
    <w:rsid w:val="00750CE0"/>
    <w:rsid w:val="00751062"/>
    <w:rsid w:val="0075113C"/>
    <w:rsid w:val="00751362"/>
    <w:rsid w:val="00753D04"/>
    <w:rsid w:val="00754B04"/>
    <w:rsid w:val="007563E1"/>
    <w:rsid w:val="007570EF"/>
    <w:rsid w:val="007571E2"/>
    <w:rsid w:val="00761AD5"/>
    <w:rsid w:val="00762048"/>
    <w:rsid w:val="00764888"/>
    <w:rsid w:val="00764D41"/>
    <w:rsid w:val="007657EE"/>
    <w:rsid w:val="00765B8D"/>
    <w:rsid w:val="00766211"/>
    <w:rsid w:val="00766261"/>
    <w:rsid w:val="00766807"/>
    <w:rsid w:val="00766D90"/>
    <w:rsid w:val="00767166"/>
    <w:rsid w:val="0077035A"/>
    <w:rsid w:val="007707DF"/>
    <w:rsid w:val="007712EF"/>
    <w:rsid w:val="0077274C"/>
    <w:rsid w:val="00773229"/>
    <w:rsid w:val="00773699"/>
    <w:rsid w:val="007736FD"/>
    <w:rsid w:val="00774B69"/>
    <w:rsid w:val="00775869"/>
    <w:rsid w:val="00776274"/>
    <w:rsid w:val="00776F58"/>
    <w:rsid w:val="00777149"/>
    <w:rsid w:val="00781FB9"/>
    <w:rsid w:val="00782D35"/>
    <w:rsid w:val="00782F68"/>
    <w:rsid w:val="00784B03"/>
    <w:rsid w:val="00784B40"/>
    <w:rsid w:val="0078584D"/>
    <w:rsid w:val="007858E8"/>
    <w:rsid w:val="00785FF0"/>
    <w:rsid w:val="007862FD"/>
    <w:rsid w:val="00786831"/>
    <w:rsid w:val="0078698E"/>
    <w:rsid w:val="00786C6A"/>
    <w:rsid w:val="00786EBE"/>
    <w:rsid w:val="00787826"/>
    <w:rsid w:val="007914F0"/>
    <w:rsid w:val="00792BAA"/>
    <w:rsid w:val="00792E21"/>
    <w:rsid w:val="0079410D"/>
    <w:rsid w:val="00794209"/>
    <w:rsid w:val="00794895"/>
    <w:rsid w:val="00794C4E"/>
    <w:rsid w:val="007963A7"/>
    <w:rsid w:val="007970E7"/>
    <w:rsid w:val="007973A8"/>
    <w:rsid w:val="0079759C"/>
    <w:rsid w:val="007A0FF1"/>
    <w:rsid w:val="007A12CD"/>
    <w:rsid w:val="007A2267"/>
    <w:rsid w:val="007A26E2"/>
    <w:rsid w:val="007A2DE0"/>
    <w:rsid w:val="007A32CE"/>
    <w:rsid w:val="007A3605"/>
    <w:rsid w:val="007A3CE2"/>
    <w:rsid w:val="007A3CEB"/>
    <w:rsid w:val="007A4370"/>
    <w:rsid w:val="007A4970"/>
    <w:rsid w:val="007A565F"/>
    <w:rsid w:val="007A5C51"/>
    <w:rsid w:val="007A6295"/>
    <w:rsid w:val="007A6435"/>
    <w:rsid w:val="007A7935"/>
    <w:rsid w:val="007B089D"/>
    <w:rsid w:val="007B10A7"/>
    <w:rsid w:val="007B1182"/>
    <w:rsid w:val="007B1D34"/>
    <w:rsid w:val="007B24EB"/>
    <w:rsid w:val="007B2918"/>
    <w:rsid w:val="007B3A71"/>
    <w:rsid w:val="007B4603"/>
    <w:rsid w:val="007B4F9C"/>
    <w:rsid w:val="007B55A7"/>
    <w:rsid w:val="007B57DC"/>
    <w:rsid w:val="007B5D4F"/>
    <w:rsid w:val="007B7103"/>
    <w:rsid w:val="007B7E56"/>
    <w:rsid w:val="007C00B2"/>
    <w:rsid w:val="007C0A75"/>
    <w:rsid w:val="007C110F"/>
    <w:rsid w:val="007C11EA"/>
    <w:rsid w:val="007C1D9A"/>
    <w:rsid w:val="007C23A4"/>
    <w:rsid w:val="007C3A18"/>
    <w:rsid w:val="007C3AEE"/>
    <w:rsid w:val="007C3AF4"/>
    <w:rsid w:val="007C4012"/>
    <w:rsid w:val="007C448E"/>
    <w:rsid w:val="007C44F7"/>
    <w:rsid w:val="007C4D3E"/>
    <w:rsid w:val="007C571E"/>
    <w:rsid w:val="007C5DFA"/>
    <w:rsid w:val="007C6739"/>
    <w:rsid w:val="007C6FF8"/>
    <w:rsid w:val="007D0E9B"/>
    <w:rsid w:val="007D1664"/>
    <w:rsid w:val="007D22EE"/>
    <w:rsid w:val="007D2E4A"/>
    <w:rsid w:val="007D358E"/>
    <w:rsid w:val="007D4975"/>
    <w:rsid w:val="007D65A1"/>
    <w:rsid w:val="007E0389"/>
    <w:rsid w:val="007E04E8"/>
    <w:rsid w:val="007E07BA"/>
    <w:rsid w:val="007E23EF"/>
    <w:rsid w:val="007E2651"/>
    <w:rsid w:val="007E3F18"/>
    <w:rsid w:val="007E4CC3"/>
    <w:rsid w:val="007E50C1"/>
    <w:rsid w:val="007E520C"/>
    <w:rsid w:val="007E52A0"/>
    <w:rsid w:val="007E53E3"/>
    <w:rsid w:val="007E5D7A"/>
    <w:rsid w:val="007E714A"/>
    <w:rsid w:val="007F0594"/>
    <w:rsid w:val="007F06B5"/>
    <w:rsid w:val="007F107E"/>
    <w:rsid w:val="007F1CD3"/>
    <w:rsid w:val="007F29D4"/>
    <w:rsid w:val="007F3ED5"/>
    <w:rsid w:val="007F4DE3"/>
    <w:rsid w:val="007F5FEE"/>
    <w:rsid w:val="007F7B09"/>
    <w:rsid w:val="008001F0"/>
    <w:rsid w:val="00801BBA"/>
    <w:rsid w:val="00804723"/>
    <w:rsid w:val="00804BE6"/>
    <w:rsid w:val="00805BC6"/>
    <w:rsid w:val="00810CED"/>
    <w:rsid w:val="008111AC"/>
    <w:rsid w:val="008125FB"/>
    <w:rsid w:val="00813A97"/>
    <w:rsid w:val="008158F3"/>
    <w:rsid w:val="00815AF6"/>
    <w:rsid w:val="00820881"/>
    <w:rsid w:val="00820DED"/>
    <w:rsid w:val="008211AC"/>
    <w:rsid w:val="00821EA1"/>
    <w:rsid w:val="0082266D"/>
    <w:rsid w:val="00823F6B"/>
    <w:rsid w:val="00823FD9"/>
    <w:rsid w:val="00824279"/>
    <w:rsid w:val="008244BD"/>
    <w:rsid w:val="00825B3A"/>
    <w:rsid w:val="00830269"/>
    <w:rsid w:val="00830748"/>
    <w:rsid w:val="00831089"/>
    <w:rsid w:val="00831200"/>
    <w:rsid w:val="0083356E"/>
    <w:rsid w:val="00834B8F"/>
    <w:rsid w:val="008364CD"/>
    <w:rsid w:val="00837265"/>
    <w:rsid w:val="00837D89"/>
    <w:rsid w:val="00837EBB"/>
    <w:rsid w:val="008400D1"/>
    <w:rsid w:val="008416E2"/>
    <w:rsid w:val="00841A29"/>
    <w:rsid w:val="00842FF7"/>
    <w:rsid w:val="00843B65"/>
    <w:rsid w:val="008442C6"/>
    <w:rsid w:val="00844317"/>
    <w:rsid w:val="00844356"/>
    <w:rsid w:val="008448C5"/>
    <w:rsid w:val="00844E6F"/>
    <w:rsid w:val="00845257"/>
    <w:rsid w:val="008455D2"/>
    <w:rsid w:val="00845AD8"/>
    <w:rsid w:val="00846B08"/>
    <w:rsid w:val="00847880"/>
    <w:rsid w:val="00850779"/>
    <w:rsid w:val="00850C36"/>
    <w:rsid w:val="00850CEC"/>
    <w:rsid w:val="0085212A"/>
    <w:rsid w:val="00853C04"/>
    <w:rsid w:val="0085605B"/>
    <w:rsid w:val="00857E05"/>
    <w:rsid w:val="0086090C"/>
    <w:rsid w:val="008623CE"/>
    <w:rsid w:val="0086271D"/>
    <w:rsid w:val="00862D5E"/>
    <w:rsid w:val="00863D56"/>
    <w:rsid w:val="00864827"/>
    <w:rsid w:val="008658D7"/>
    <w:rsid w:val="00865EFC"/>
    <w:rsid w:val="00866B82"/>
    <w:rsid w:val="00866B84"/>
    <w:rsid w:val="00867B22"/>
    <w:rsid w:val="00871835"/>
    <w:rsid w:val="008719FD"/>
    <w:rsid w:val="00871A0C"/>
    <w:rsid w:val="00872935"/>
    <w:rsid w:val="00872B49"/>
    <w:rsid w:val="008730AB"/>
    <w:rsid w:val="00873213"/>
    <w:rsid w:val="00874148"/>
    <w:rsid w:val="008742B0"/>
    <w:rsid w:val="008744BB"/>
    <w:rsid w:val="00875A6C"/>
    <w:rsid w:val="00875C59"/>
    <w:rsid w:val="00876709"/>
    <w:rsid w:val="00876B27"/>
    <w:rsid w:val="008777B1"/>
    <w:rsid w:val="00877C1A"/>
    <w:rsid w:val="00877EE8"/>
    <w:rsid w:val="0088017B"/>
    <w:rsid w:val="008808FA"/>
    <w:rsid w:val="00880B79"/>
    <w:rsid w:val="00881520"/>
    <w:rsid w:val="00881B8D"/>
    <w:rsid w:val="00881BDF"/>
    <w:rsid w:val="00881CBF"/>
    <w:rsid w:val="00884316"/>
    <w:rsid w:val="00884DB3"/>
    <w:rsid w:val="00884F95"/>
    <w:rsid w:val="008862EA"/>
    <w:rsid w:val="00886A68"/>
    <w:rsid w:val="0089014B"/>
    <w:rsid w:val="0089088B"/>
    <w:rsid w:val="00890EF3"/>
    <w:rsid w:val="00891620"/>
    <w:rsid w:val="0089165A"/>
    <w:rsid w:val="00891B74"/>
    <w:rsid w:val="0089314C"/>
    <w:rsid w:val="0089372F"/>
    <w:rsid w:val="008947F6"/>
    <w:rsid w:val="0089490B"/>
    <w:rsid w:val="00894E6D"/>
    <w:rsid w:val="00895587"/>
    <w:rsid w:val="0089577D"/>
    <w:rsid w:val="00896886"/>
    <w:rsid w:val="008977B8"/>
    <w:rsid w:val="00897A5F"/>
    <w:rsid w:val="008A0672"/>
    <w:rsid w:val="008A0895"/>
    <w:rsid w:val="008A1584"/>
    <w:rsid w:val="008A173D"/>
    <w:rsid w:val="008A21F4"/>
    <w:rsid w:val="008A22CA"/>
    <w:rsid w:val="008A26D8"/>
    <w:rsid w:val="008A33A3"/>
    <w:rsid w:val="008A4239"/>
    <w:rsid w:val="008A4E97"/>
    <w:rsid w:val="008A5C20"/>
    <w:rsid w:val="008A5C7F"/>
    <w:rsid w:val="008A656A"/>
    <w:rsid w:val="008B0394"/>
    <w:rsid w:val="008B1202"/>
    <w:rsid w:val="008B2DBF"/>
    <w:rsid w:val="008B2EB7"/>
    <w:rsid w:val="008B3468"/>
    <w:rsid w:val="008B4170"/>
    <w:rsid w:val="008B488B"/>
    <w:rsid w:val="008B592C"/>
    <w:rsid w:val="008B76A8"/>
    <w:rsid w:val="008C0F8F"/>
    <w:rsid w:val="008C1422"/>
    <w:rsid w:val="008C15D6"/>
    <w:rsid w:val="008C1AB1"/>
    <w:rsid w:val="008C2950"/>
    <w:rsid w:val="008C3F9A"/>
    <w:rsid w:val="008C4812"/>
    <w:rsid w:val="008C4BE9"/>
    <w:rsid w:val="008C5758"/>
    <w:rsid w:val="008C6079"/>
    <w:rsid w:val="008C619C"/>
    <w:rsid w:val="008C6CED"/>
    <w:rsid w:val="008C792D"/>
    <w:rsid w:val="008D1603"/>
    <w:rsid w:val="008D1D0F"/>
    <w:rsid w:val="008D2435"/>
    <w:rsid w:val="008D286C"/>
    <w:rsid w:val="008D293F"/>
    <w:rsid w:val="008D3513"/>
    <w:rsid w:val="008D5310"/>
    <w:rsid w:val="008D6B34"/>
    <w:rsid w:val="008D749C"/>
    <w:rsid w:val="008D793E"/>
    <w:rsid w:val="008D7AB6"/>
    <w:rsid w:val="008E06F5"/>
    <w:rsid w:val="008E0CE9"/>
    <w:rsid w:val="008E1AEE"/>
    <w:rsid w:val="008E1C60"/>
    <w:rsid w:val="008E4D72"/>
    <w:rsid w:val="008E6D2C"/>
    <w:rsid w:val="008E6D68"/>
    <w:rsid w:val="008F19BF"/>
    <w:rsid w:val="008F1A45"/>
    <w:rsid w:val="008F2143"/>
    <w:rsid w:val="008F2BD7"/>
    <w:rsid w:val="008F321C"/>
    <w:rsid w:val="008F376B"/>
    <w:rsid w:val="008F469E"/>
    <w:rsid w:val="008F59E6"/>
    <w:rsid w:val="008F71DC"/>
    <w:rsid w:val="008F737C"/>
    <w:rsid w:val="008F7BBF"/>
    <w:rsid w:val="008F7BC6"/>
    <w:rsid w:val="008F7F2F"/>
    <w:rsid w:val="00901422"/>
    <w:rsid w:val="009016BE"/>
    <w:rsid w:val="00901CBF"/>
    <w:rsid w:val="00901D08"/>
    <w:rsid w:val="009025C9"/>
    <w:rsid w:val="009032E6"/>
    <w:rsid w:val="00903B39"/>
    <w:rsid w:val="00903D85"/>
    <w:rsid w:val="00905035"/>
    <w:rsid w:val="00906CB8"/>
    <w:rsid w:val="009075D2"/>
    <w:rsid w:val="00910516"/>
    <w:rsid w:val="00910ADC"/>
    <w:rsid w:val="009113AF"/>
    <w:rsid w:val="00911575"/>
    <w:rsid w:val="00911789"/>
    <w:rsid w:val="0091201B"/>
    <w:rsid w:val="00912836"/>
    <w:rsid w:val="009134CC"/>
    <w:rsid w:val="00914775"/>
    <w:rsid w:val="00915343"/>
    <w:rsid w:val="009156B9"/>
    <w:rsid w:val="00915C2E"/>
    <w:rsid w:val="009164C1"/>
    <w:rsid w:val="00916E26"/>
    <w:rsid w:val="00920077"/>
    <w:rsid w:val="0092038F"/>
    <w:rsid w:val="00921BFB"/>
    <w:rsid w:val="00922405"/>
    <w:rsid w:val="00922870"/>
    <w:rsid w:val="00922C5A"/>
    <w:rsid w:val="009236CE"/>
    <w:rsid w:val="00923ADA"/>
    <w:rsid w:val="00923CF5"/>
    <w:rsid w:val="00923EAB"/>
    <w:rsid w:val="00923F41"/>
    <w:rsid w:val="00925ED4"/>
    <w:rsid w:val="009260BE"/>
    <w:rsid w:val="00927263"/>
    <w:rsid w:val="00927786"/>
    <w:rsid w:val="00930258"/>
    <w:rsid w:val="00930858"/>
    <w:rsid w:val="009308C4"/>
    <w:rsid w:val="00932723"/>
    <w:rsid w:val="00933E2D"/>
    <w:rsid w:val="0093439E"/>
    <w:rsid w:val="009363A4"/>
    <w:rsid w:val="0093682F"/>
    <w:rsid w:val="00936E7B"/>
    <w:rsid w:val="0093733B"/>
    <w:rsid w:val="0094080E"/>
    <w:rsid w:val="0094290D"/>
    <w:rsid w:val="00942A7F"/>
    <w:rsid w:val="00943078"/>
    <w:rsid w:val="0094307A"/>
    <w:rsid w:val="00943847"/>
    <w:rsid w:val="00943877"/>
    <w:rsid w:val="0094475E"/>
    <w:rsid w:val="009452E6"/>
    <w:rsid w:val="00945B51"/>
    <w:rsid w:val="00945E6A"/>
    <w:rsid w:val="00946608"/>
    <w:rsid w:val="00946E10"/>
    <w:rsid w:val="009479CA"/>
    <w:rsid w:val="0095062D"/>
    <w:rsid w:val="00951451"/>
    <w:rsid w:val="009514CA"/>
    <w:rsid w:val="00952C70"/>
    <w:rsid w:val="00953F01"/>
    <w:rsid w:val="00954A2A"/>
    <w:rsid w:val="00955679"/>
    <w:rsid w:val="00955FC3"/>
    <w:rsid w:val="00955FCA"/>
    <w:rsid w:val="009577D3"/>
    <w:rsid w:val="00957993"/>
    <w:rsid w:val="00960DE3"/>
    <w:rsid w:val="0096165A"/>
    <w:rsid w:val="0096166F"/>
    <w:rsid w:val="009620B4"/>
    <w:rsid w:val="00962335"/>
    <w:rsid w:val="009630CC"/>
    <w:rsid w:val="009631C9"/>
    <w:rsid w:val="00964559"/>
    <w:rsid w:val="009656F4"/>
    <w:rsid w:val="00966513"/>
    <w:rsid w:val="00971F41"/>
    <w:rsid w:val="009724B8"/>
    <w:rsid w:val="00972801"/>
    <w:rsid w:val="0097437B"/>
    <w:rsid w:val="009745E2"/>
    <w:rsid w:val="0097475E"/>
    <w:rsid w:val="00974B30"/>
    <w:rsid w:val="009756C0"/>
    <w:rsid w:val="00975B20"/>
    <w:rsid w:val="00975FBF"/>
    <w:rsid w:val="00977664"/>
    <w:rsid w:val="00977857"/>
    <w:rsid w:val="00980497"/>
    <w:rsid w:val="009831B7"/>
    <w:rsid w:val="009837E7"/>
    <w:rsid w:val="00984556"/>
    <w:rsid w:val="00985DDC"/>
    <w:rsid w:val="0098617C"/>
    <w:rsid w:val="0098631D"/>
    <w:rsid w:val="00987D56"/>
    <w:rsid w:val="00990900"/>
    <w:rsid w:val="00991129"/>
    <w:rsid w:val="0099208C"/>
    <w:rsid w:val="00992594"/>
    <w:rsid w:val="00992649"/>
    <w:rsid w:val="00992AFD"/>
    <w:rsid w:val="00992B2A"/>
    <w:rsid w:val="0099305B"/>
    <w:rsid w:val="009930A3"/>
    <w:rsid w:val="00993340"/>
    <w:rsid w:val="00993A14"/>
    <w:rsid w:val="00994FF1"/>
    <w:rsid w:val="0099511B"/>
    <w:rsid w:val="00995764"/>
    <w:rsid w:val="00995BC6"/>
    <w:rsid w:val="00995FB6"/>
    <w:rsid w:val="00996887"/>
    <w:rsid w:val="00997174"/>
    <w:rsid w:val="00997191"/>
    <w:rsid w:val="00997513"/>
    <w:rsid w:val="009978A5"/>
    <w:rsid w:val="009A0430"/>
    <w:rsid w:val="009A135A"/>
    <w:rsid w:val="009A189F"/>
    <w:rsid w:val="009A20B1"/>
    <w:rsid w:val="009A21C0"/>
    <w:rsid w:val="009A258E"/>
    <w:rsid w:val="009A44BA"/>
    <w:rsid w:val="009A591A"/>
    <w:rsid w:val="009A6A58"/>
    <w:rsid w:val="009B0277"/>
    <w:rsid w:val="009B0548"/>
    <w:rsid w:val="009B0BA5"/>
    <w:rsid w:val="009B1F6C"/>
    <w:rsid w:val="009B26DB"/>
    <w:rsid w:val="009B3894"/>
    <w:rsid w:val="009B4000"/>
    <w:rsid w:val="009B4B2E"/>
    <w:rsid w:val="009B4ECC"/>
    <w:rsid w:val="009B5392"/>
    <w:rsid w:val="009B546B"/>
    <w:rsid w:val="009B55B9"/>
    <w:rsid w:val="009B5980"/>
    <w:rsid w:val="009B5CE8"/>
    <w:rsid w:val="009B6FF8"/>
    <w:rsid w:val="009B7297"/>
    <w:rsid w:val="009B7A6B"/>
    <w:rsid w:val="009C1466"/>
    <w:rsid w:val="009C2022"/>
    <w:rsid w:val="009C2290"/>
    <w:rsid w:val="009C26D4"/>
    <w:rsid w:val="009C2F93"/>
    <w:rsid w:val="009C377A"/>
    <w:rsid w:val="009C3A70"/>
    <w:rsid w:val="009C4A44"/>
    <w:rsid w:val="009C554D"/>
    <w:rsid w:val="009C5898"/>
    <w:rsid w:val="009C5AB8"/>
    <w:rsid w:val="009C5C21"/>
    <w:rsid w:val="009C62C0"/>
    <w:rsid w:val="009C7220"/>
    <w:rsid w:val="009C7CFC"/>
    <w:rsid w:val="009D08A8"/>
    <w:rsid w:val="009D0D44"/>
    <w:rsid w:val="009D1A0A"/>
    <w:rsid w:val="009D1BDE"/>
    <w:rsid w:val="009D2534"/>
    <w:rsid w:val="009D34B7"/>
    <w:rsid w:val="009D3A0D"/>
    <w:rsid w:val="009D3CA9"/>
    <w:rsid w:val="009D53DF"/>
    <w:rsid w:val="009D5E70"/>
    <w:rsid w:val="009D775B"/>
    <w:rsid w:val="009D7856"/>
    <w:rsid w:val="009D7E37"/>
    <w:rsid w:val="009E16DA"/>
    <w:rsid w:val="009E2D11"/>
    <w:rsid w:val="009E2F1C"/>
    <w:rsid w:val="009E31A4"/>
    <w:rsid w:val="009E3485"/>
    <w:rsid w:val="009E376A"/>
    <w:rsid w:val="009E3C33"/>
    <w:rsid w:val="009E4250"/>
    <w:rsid w:val="009E46EC"/>
    <w:rsid w:val="009E5BBA"/>
    <w:rsid w:val="009E5DF9"/>
    <w:rsid w:val="009E7110"/>
    <w:rsid w:val="009F0C88"/>
    <w:rsid w:val="009F1179"/>
    <w:rsid w:val="009F20DC"/>
    <w:rsid w:val="009F2242"/>
    <w:rsid w:val="009F2D81"/>
    <w:rsid w:val="009F3B84"/>
    <w:rsid w:val="009F3CD6"/>
    <w:rsid w:val="009F40B6"/>
    <w:rsid w:val="009F4A8B"/>
    <w:rsid w:val="009F5C49"/>
    <w:rsid w:val="009F5CEF"/>
    <w:rsid w:val="009F60B9"/>
    <w:rsid w:val="009F61CE"/>
    <w:rsid w:val="009F6702"/>
    <w:rsid w:val="009F6B4C"/>
    <w:rsid w:val="00A01D87"/>
    <w:rsid w:val="00A022EB"/>
    <w:rsid w:val="00A0259E"/>
    <w:rsid w:val="00A02AB2"/>
    <w:rsid w:val="00A02B65"/>
    <w:rsid w:val="00A03C86"/>
    <w:rsid w:val="00A056AE"/>
    <w:rsid w:val="00A0621A"/>
    <w:rsid w:val="00A0774E"/>
    <w:rsid w:val="00A07C45"/>
    <w:rsid w:val="00A1081F"/>
    <w:rsid w:val="00A11FEA"/>
    <w:rsid w:val="00A122B9"/>
    <w:rsid w:val="00A12E68"/>
    <w:rsid w:val="00A12F9B"/>
    <w:rsid w:val="00A13FF5"/>
    <w:rsid w:val="00A15DEA"/>
    <w:rsid w:val="00A15EFE"/>
    <w:rsid w:val="00A173B2"/>
    <w:rsid w:val="00A17CC1"/>
    <w:rsid w:val="00A212BC"/>
    <w:rsid w:val="00A21A22"/>
    <w:rsid w:val="00A21DAE"/>
    <w:rsid w:val="00A2207E"/>
    <w:rsid w:val="00A22302"/>
    <w:rsid w:val="00A22A40"/>
    <w:rsid w:val="00A22CDC"/>
    <w:rsid w:val="00A231FD"/>
    <w:rsid w:val="00A2351A"/>
    <w:rsid w:val="00A236A9"/>
    <w:rsid w:val="00A23F65"/>
    <w:rsid w:val="00A25394"/>
    <w:rsid w:val="00A262BA"/>
    <w:rsid w:val="00A26898"/>
    <w:rsid w:val="00A276C9"/>
    <w:rsid w:val="00A27F1A"/>
    <w:rsid w:val="00A30751"/>
    <w:rsid w:val="00A329BD"/>
    <w:rsid w:val="00A346B0"/>
    <w:rsid w:val="00A3657E"/>
    <w:rsid w:val="00A36D25"/>
    <w:rsid w:val="00A372F2"/>
    <w:rsid w:val="00A40C04"/>
    <w:rsid w:val="00A4129A"/>
    <w:rsid w:val="00A41626"/>
    <w:rsid w:val="00A422D8"/>
    <w:rsid w:val="00A4292A"/>
    <w:rsid w:val="00A42C4E"/>
    <w:rsid w:val="00A42D88"/>
    <w:rsid w:val="00A42EA7"/>
    <w:rsid w:val="00A430E0"/>
    <w:rsid w:val="00A43782"/>
    <w:rsid w:val="00A44448"/>
    <w:rsid w:val="00A446C3"/>
    <w:rsid w:val="00A447DF"/>
    <w:rsid w:val="00A45544"/>
    <w:rsid w:val="00A46440"/>
    <w:rsid w:val="00A4678B"/>
    <w:rsid w:val="00A46B88"/>
    <w:rsid w:val="00A472B2"/>
    <w:rsid w:val="00A4760D"/>
    <w:rsid w:val="00A47842"/>
    <w:rsid w:val="00A47AA0"/>
    <w:rsid w:val="00A5092B"/>
    <w:rsid w:val="00A50EDD"/>
    <w:rsid w:val="00A51A02"/>
    <w:rsid w:val="00A53220"/>
    <w:rsid w:val="00A53A00"/>
    <w:rsid w:val="00A53C26"/>
    <w:rsid w:val="00A54D48"/>
    <w:rsid w:val="00A5589D"/>
    <w:rsid w:val="00A56784"/>
    <w:rsid w:val="00A5683D"/>
    <w:rsid w:val="00A57078"/>
    <w:rsid w:val="00A57B4B"/>
    <w:rsid w:val="00A57D66"/>
    <w:rsid w:val="00A57E18"/>
    <w:rsid w:val="00A61D07"/>
    <w:rsid w:val="00A6253C"/>
    <w:rsid w:val="00A625E9"/>
    <w:rsid w:val="00A626D0"/>
    <w:rsid w:val="00A64470"/>
    <w:rsid w:val="00A64CD7"/>
    <w:rsid w:val="00A6604A"/>
    <w:rsid w:val="00A6663F"/>
    <w:rsid w:val="00A74513"/>
    <w:rsid w:val="00A74555"/>
    <w:rsid w:val="00A74D97"/>
    <w:rsid w:val="00A74F56"/>
    <w:rsid w:val="00A76B0E"/>
    <w:rsid w:val="00A77DA1"/>
    <w:rsid w:val="00A80AEC"/>
    <w:rsid w:val="00A80B3E"/>
    <w:rsid w:val="00A80C6B"/>
    <w:rsid w:val="00A81063"/>
    <w:rsid w:val="00A811CC"/>
    <w:rsid w:val="00A81783"/>
    <w:rsid w:val="00A8180A"/>
    <w:rsid w:val="00A82904"/>
    <w:rsid w:val="00A829C4"/>
    <w:rsid w:val="00A832A2"/>
    <w:rsid w:val="00A84696"/>
    <w:rsid w:val="00A84E71"/>
    <w:rsid w:val="00A8625B"/>
    <w:rsid w:val="00A86CE0"/>
    <w:rsid w:val="00A8703C"/>
    <w:rsid w:val="00A90773"/>
    <w:rsid w:val="00A90AD7"/>
    <w:rsid w:val="00A91A3D"/>
    <w:rsid w:val="00A92522"/>
    <w:rsid w:val="00A92577"/>
    <w:rsid w:val="00A92606"/>
    <w:rsid w:val="00A929BF"/>
    <w:rsid w:val="00A929DB"/>
    <w:rsid w:val="00A92ACC"/>
    <w:rsid w:val="00A9374A"/>
    <w:rsid w:val="00A941B7"/>
    <w:rsid w:val="00A94530"/>
    <w:rsid w:val="00A95B3A"/>
    <w:rsid w:val="00A96215"/>
    <w:rsid w:val="00A96492"/>
    <w:rsid w:val="00A970B1"/>
    <w:rsid w:val="00A97319"/>
    <w:rsid w:val="00A97C1A"/>
    <w:rsid w:val="00A97F5C"/>
    <w:rsid w:val="00AA09BD"/>
    <w:rsid w:val="00AA0B2E"/>
    <w:rsid w:val="00AA1288"/>
    <w:rsid w:val="00AA1610"/>
    <w:rsid w:val="00AA1652"/>
    <w:rsid w:val="00AA167D"/>
    <w:rsid w:val="00AA1752"/>
    <w:rsid w:val="00AA1A3F"/>
    <w:rsid w:val="00AA1F5A"/>
    <w:rsid w:val="00AA277E"/>
    <w:rsid w:val="00AA3F26"/>
    <w:rsid w:val="00AA4733"/>
    <w:rsid w:val="00AA4995"/>
    <w:rsid w:val="00AA4A3A"/>
    <w:rsid w:val="00AA63A3"/>
    <w:rsid w:val="00AA7AFB"/>
    <w:rsid w:val="00AB02AF"/>
    <w:rsid w:val="00AB3102"/>
    <w:rsid w:val="00AB3437"/>
    <w:rsid w:val="00AB4478"/>
    <w:rsid w:val="00AB4A3A"/>
    <w:rsid w:val="00AB4DD8"/>
    <w:rsid w:val="00AB59C2"/>
    <w:rsid w:val="00AB6A38"/>
    <w:rsid w:val="00AB6AED"/>
    <w:rsid w:val="00AB6AFC"/>
    <w:rsid w:val="00AB6E85"/>
    <w:rsid w:val="00AB70D6"/>
    <w:rsid w:val="00AB761C"/>
    <w:rsid w:val="00AB7739"/>
    <w:rsid w:val="00AB7F58"/>
    <w:rsid w:val="00AC0A1B"/>
    <w:rsid w:val="00AC10B9"/>
    <w:rsid w:val="00AC3237"/>
    <w:rsid w:val="00AC4231"/>
    <w:rsid w:val="00AC450D"/>
    <w:rsid w:val="00AC469D"/>
    <w:rsid w:val="00AC5735"/>
    <w:rsid w:val="00AC57C5"/>
    <w:rsid w:val="00AC5BF6"/>
    <w:rsid w:val="00AC5C91"/>
    <w:rsid w:val="00AC6471"/>
    <w:rsid w:val="00AD0836"/>
    <w:rsid w:val="00AD2813"/>
    <w:rsid w:val="00AD3A3C"/>
    <w:rsid w:val="00AD5278"/>
    <w:rsid w:val="00AD71BA"/>
    <w:rsid w:val="00AD7BC9"/>
    <w:rsid w:val="00AD7F45"/>
    <w:rsid w:val="00AE0925"/>
    <w:rsid w:val="00AE4DD7"/>
    <w:rsid w:val="00AE5D6F"/>
    <w:rsid w:val="00AE6125"/>
    <w:rsid w:val="00AF0F39"/>
    <w:rsid w:val="00AF0F5E"/>
    <w:rsid w:val="00AF0F82"/>
    <w:rsid w:val="00AF1A46"/>
    <w:rsid w:val="00AF1A4C"/>
    <w:rsid w:val="00AF2C95"/>
    <w:rsid w:val="00AF2E8A"/>
    <w:rsid w:val="00AF332D"/>
    <w:rsid w:val="00AF3B03"/>
    <w:rsid w:val="00AF44D1"/>
    <w:rsid w:val="00AF515D"/>
    <w:rsid w:val="00AF6461"/>
    <w:rsid w:val="00AF7D94"/>
    <w:rsid w:val="00AF7DF3"/>
    <w:rsid w:val="00B00049"/>
    <w:rsid w:val="00B010F7"/>
    <w:rsid w:val="00B0142E"/>
    <w:rsid w:val="00B029AE"/>
    <w:rsid w:val="00B030E9"/>
    <w:rsid w:val="00B0323D"/>
    <w:rsid w:val="00B04B24"/>
    <w:rsid w:val="00B05305"/>
    <w:rsid w:val="00B05665"/>
    <w:rsid w:val="00B05800"/>
    <w:rsid w:val="00B05B69"/>
    <w:rsid w:val="00B063ED"/>
    <w:rsid w:val="00B076D2"/>
    <w:rsid w:val="00B07F59"/>
    <w:rsid w:val="00B100AC"/>
    <w:rsid w:val="00B11EF6"/>
    <w:rsid w:val="00B12092"/>
    <w:rsid w:val="00B1291B"/>
    <w:rsid w:val="00B1389A"/>
    <w:rsid w:val="00B13917"/>
    <w:rsid w:val="00B142A7"/>
    <w:rsid w:val="00B15139"/>
    <w:rsid w:val="00B15B2F"/>
    <w:rsid w:val="00B161BF"/>
    <w:rsid w:val="00B16EB3"/>
    <w:rsid w:val="00B17384"/>
    <w:rsid w:val="00B21669"/>
    <w:rsid w:val="00B21956"/>
    <w:rsid w:val="00B21D76"/>
    <w:rsid w:val="00B22393"/>
    <w:rsid w:val="00B2257D"/>
    <w:rsid w:val="00B2268F"/>
    <w:rsid w:val="00B2304F"/>
    <w:rsid w:val="00B232A9"/>
    <w:rsid w:val="00B23424"/>
    <w:rsid w:val="00B23EE8"/>
    <w:rsid w:val="00B249A0"/>
    <w:rsid w:val="00B24D75"/>
    <w:rsid w:val="00B2739B"/>
    <w:rsid w:val="00B27AEB"/>
    <w:rsid w:val="00B27B42"/>
    <w:rsid w:val="00B304EF"/>
    <w:rsid w:val="00B30D4D"/>
    <w:rsid w:val="00B318BD"/>
    <w:rsid w:val="00B31A3E"/>
    <w:rsid w:val="00B31E5B"/>
    <w:rsid w:val="00B3304F"/>
    <w:rsid w:val="00B34D79"/>
    <w:rsid w:val="00B369C1"/>
    <w:rsid w:val="00B372A9"/>
    <w:rsid w:val="00B3791B"/>
    <w:rsid w:val="00B37A3F"/>
    <w:rsid w:val="00B37D5D"/>
    <w:rsid w:val="00B37D7E"/>
    <w:rsid w:val="00B40515"/>
    <w:rsid w:val="00B4139B"/>
    <w:rsid w:val="00B419EB"/>
    <w:rsid w:val="00B42438"/>
    <w:rsid w:val="00B43201"/>
    <w:rsid w:val="00B4323D"/>
    <w:rsid w:val="00B43556"/>
    <w:rsid w:val="00B44EF5"/>
    <w:rsid w:val="00B4604E"/>
    <w:rsid w:val="00B465D3"/>
    <w:rsid w:val="00B466DF"/>
    <w:rsid w:val="00B47108"/>
    <w:rsid w:val="00B4771F"/>
    <w:rsid w:val="00B47D10"/>
    <w:rsid w:val="00B50272"/>
    <w:rsid w:val="00B52DEB"/>
    <w:rsid w:val="00B55F89"/>
    <w:rsid w:val="00B56D2E"/>
    <w:rsid w:val="00B57470"/>
    <w:rsid w:val="00B57CF5"/>
    <w:rsid w:val="00B6025B"/>
    <w:rsid w:val="00B60E48"/>
    <w:rsid w:val="00B60FA2"/>
    <w:rsid w:val="00B61207"/>
    <w:rsid w:val="00B61AB0"/>
    <w:rsid w:val="00B6220B"/>
    <w:rsid w:val="00B624AF"/>
    <w:rsid w:val="00B64AE2"/>
    <w:rsid w:val="00B652A6"/>
    <w:rsid w:val="00B65C8A"/>
    <w:rsid w:val="00B65E8F"/>
    <w:rsid w:val="00B66D52"/>
    <w:rsid w:val="00B67710"/>
    <w:rsid w:val="00B67E6B"/>
    <w:rsid w:val="00B705D2"/>
    <w:rsid w:val="00B70B1B"/>
    <w:rsid w:val="00B70D36"/>
    <w:rsid w:val="00B70EF9"/>
    <w:rsid w:val="00B72BA5"/>
    <w:rsid w:val="00B73299"/>
    <w:rsid w:val="00B737BD"/>
    <w:rsid w:val="00B73B23"/>
    <w:rsid w:val="00B7469E"/>
    <w:rsid w:val="00B74ADC"/>
    <w:rsid w:val="00B74DB5"/>
    <w:rsid w:val="00B75673"/>
    <w:rsid w:val="00B760EC"/>
    <w:rsid w:val="00B76174"/>
    <w:rsid w:val="00B76995"/>
    <w:rsid w:val="00B76DFA"/>
    <w:rsid w:val="00B771AB"/>
    <w:rsid w:val="00B77A8F"/>
    <w:rsid w:val="00B77DEA"/>
    <w:rsid w:val="00B80B00"/>
    <w:rsid w:val="00B80CC2"/>
    <w:rsid w:val="00B81863"/>
    <w:rsid w:val="00B82372"/>
    <w:rsid w:val="00B827F1"/>
    <w:rsid w:val="00B82F87"/>
    <w:rsid w:val="00B832FA"/>
    <w:rsid w:val="00B84865"/>
    <w:rsid w:val="00B84ED9"/>
    <w:rsid w:val="00B85925"/>
    <w:rsid w:val="00B86024"/>
    <w:rsid w:val="00B87240"/>
    <w:rsid w:val="00B874BE"/>
    <w:rsid w:val="00B9001B"/>
    <w:rsid w:val="00B90F35"/>
    <w:rsid w:val="00B9334C"/>
    <w:rsid w:val="00B939A5"/>
    <w:rsid w:val="00B93EBA"/>
    <w:rsid w:val="00B93F94"/>
    <w:rsid w:val="00B95C66"/>
    <w:rsid w:val="00B978F2"/>
    <w:rsid w:val="00BA0C3F"/>
    <w:rsid w:val="00BA110A"/>
    <w:rsid w:val="00BA13C2"/>
    <w:rsid w:val="00BA317B"/>
    <w:rsid w:val="00BA3364"/>
    <w:rsid w:val="00BA3442"/>
    <w:rsid w:val="00BA3ACF"/>
    <w:rsid w:val="00BA3B03"/>
    <w:rsid w:val="00BA4949"/>
    <w:rsid w:val="00BA49D2"/>
    <w:rsid w:val="00BA4DBC"/>
    <w:rsid w:val="00BA5524"/>
    <w:rsid w:val="00BA68A4"/>
    <w:rsid w:val="00BA71E9"/>
    <w:rsid w:val="00BB0F22"/>
    <w:rsid w:val="00BB12EA"/>
    <w:rsid w:val="00BB199C"/>
    <w:rsid w:val="00BB231E"/>
    <w:rsid w:val="00BB2D61"/>
    <w:rsid w:val="00BB3143"/>
    <w:rsid w:val="00BB5884"/>
    <w:rsid w:val="00BB6C07"/>
    <w:rsid w:val="00BB6FA1"/>
    <w:rsid w:val="00BB7A3F"/>
    <w:rsid w:val="00BB7C4D"/>
    <w:rsid w:val="00BB7D73"/>
    <w:rsid w:val="00BB7EA0"/>
    <w:rsid w:val="00BC08A3"/>
    <w:rsid w:val="00BC0924"/>
    <w:rsid w:val="00BC173A"/>
    <w:rsid w:val="00BC2A4B"/>
    <w:rsid w:val="00BC33CB"/>
    <w:rsid w:val="00BC3EDA"/>
    <w:rsid w:val="00BC4971"/>
    <w:rsid w:val="00BC5050"/>
    <w:rsid w:val="00BC55D5"/>
    <w:rsid w:val="00BC57C5"/>
    <w:rsid w:val="00BC6A16"/>
    <w:rsid w:val="00BC7183"/>
    <w:rsid w:val="00BC7B7E"/>
    <w:rsid w:val="00BD0FDA"/>
    <w:rsid w:val="00BD125C"/>
    <w:rsid w:val="00BD191A"/>
    <w:rsid w:val="00BD2B15"/>
    <w:rsid w:val="00BD353C"/>
    <w:rsid w:val="00BD414E"/>
    <w:rsid w:val="00BD4684"/>
    <w:rsid w:val="00BD4976"/>
    <w:rsid w:val="00BD548E"/>
    <w:rsid w:val="00BD5F51"/>
    <w:rsid w:val="00BD6773"/>
    <w:rsid w:val="00BE0E3B"/>
    <w:rsid w:val="00BE1139"/>
    <w:rsid w:val="00BE12F2"/>
    <w:rsid w:val="00BE1562"/>
    <w:rsid w:val="00BE192F"/>
    <w:rsid w:val="00BE26F9"/>
    <w:rsid w:val="00BE2AA6"/>
    <w:rsid w:val="00BE329E"/>
    <w:rsid w:val="00BE49F3"/>
    <w:rsid w:val="00BE4C83"/>
    <w:rsid w:val="00BE5953"/>
    <w:rsid w:val="00BE616C"/>
    <w:rsid w:val="00BE7A52"/>
    <w:rsid w:val="00BF00FE"/>
    <w:rsid w:val="00BF0429"/>
    <w:rsid w:val="00BF0BB9"/>
    <w:rsid w:val="00BF1DEA"/>
    <w:rsid w:val="00BF2650"/>
    <w:rsid w:val="00BF38C6"/>
    <w:rsid w:val="00BF48A4"/>
    <w:rsid w:val="00BF4A32"/>
    <w:rsid w:val="00BF59A3"/>
    <w:rsid w:val="00BF5C17"/>
    <w:rsid w:val="00BF6226"/>
    <w:rsid w:val="00BF71AC"/>
    <w:rsid w:val="00BF742D"/>
    <w:rsid w:val="00C003C1"/>
    <w:rsid w:val="00C014C1"/>
    <w:rsid w:val="00C01813"/>
    <w:rsid w:val="00C024C9"/>
    <w:rsid w:val="00C03CBA"/>
    <w:rsid w:val="00C03DA9"/>
    <w:rsid w:val="00C04AF3"/>
    <w:rsid w:val="00C05D92"/>
    <w:rsid w:val="00C05DF0"/>
    <w:rsid w:val="00C068CF"/>
    <w:rsid w:val="00C069BA"/>
    <w:rsid w:val="00C06B68"/>
    <w:rsid w:val="00C105EF"/>
    <w:rsid w:val="00C11008"/>
    <w:rsid w:val="00C112BC"/>
    <w:rsid w:val="00C127E6"/>
    <w:rsid w:val="00C12D7D"/>
    <w:rsid w:val="00C1304E"/>
    <w:rsid w:val="00C137DD"/>
    <w:rsid w:val="00C13BE3"/>
    <w:rsid w:val="00C146CE"/>
    <w:rsid w:val="00C14FD2"/>
    <w:rsid w:val="00C14FF2"/>
    <w:rsid w:val="00C15140"/>
    <w:rsid w:val="00C16169"/>
    <w:rsid w:val="00C178D7"/>
    <w:rsid w:val="00C17A5C"/>
    <w:rsid w:val="00C2152A"/>
    <w:rsid w:val="00C21778"/>
    <w:rsid w:val="00C21B7F"/>
    <w:rsid w:val="00C22A76"/>
    <w:rsid w:val="00C22DE4"/>
    <w:rsid w:val="00C22E36"/>
    <w:rsid w:val="00C237FC"/>
    <w:rsid w:val="00C240AA"/>
    <w:rsid w:val="00C24DA4"/>
    <w:rsid w:val="00C257DC"/>
    <w:rsid w:val="00C258E3"/>
    <w:rsid w:val="00C260DA"/>
    <w:rsid w:val="00C2639E"/>
    <w:rsid w:val="00C27FDE"/>
    <w:rsid w:val="00C30184"/>
    <w:rsid w:val="00C30870"/>
    <w:rsid w:val="00C30C5D"/>
    <w:rsid w:val="00C30FC5"/>
    <w:rsid w:val="00C3241B"/>
    <w:rsid w:val="00C32CCE"/>
    <w:rsid w:val="00C33219"/>
    <w:rsid w:val="00C336E6"/>
    <w:rsid w:val="00C33A3E"/>
    <w:rsid w:val="00C35355"/>
    <w:rsid w:val="00C36137"/>
    <w:rsid w:val="00C37188"/>
    <w:rsid w:val="00C37202"/>
    <w:rsid w:val="00C41120"/>
    <w:rsid w:val="00C42E38"/>
    <w:rsid w:val="00C44CF4"/>
    <w:rsid w:val="00C46BBD"/>
    <w:rsid w:val="00C46FA0"/>
    <w:rsid w:val="00C5072D"/>
    <w:rsid w:val="00C50A14"/>
    <w:rsid w:val="00C50FF9"/>
    <w:rsid w:val="00C510C2"/>
    <w:rsid w:val="00C519FB"/>
    <w:rsid w:val="00C51A7B"/>
    <w:rsid w:val="00C5271D"/>
    <w:rsid w:val="00C52C1F"/>
    <w:rsid w:val="00C5593A"/>
    <w:rsid w:val="00C55976"/>
    <w:rsid w:val="00C55A4F"/>
    <w:rsid w:val="00C56FD3"/>
    <w:rsid w:val="00C5758D"/>
    <w:rsid w:val="00C60650"/>
    <w:rsid w:val="00C60B90"/>
    <w:rsid w:val="00C614AE"/>
    <w:rsid w:val="00C61597"/>
    <w:rsid w:val="00C617E0"/>
    <w:rsid w:val="00C63093"/>
    <w:rsid w:val="00C632A0"/>
    <w:rsid w:val="00C65402"/>
    <w:rsid w:val="00C669E9"/>
    <w:rsid w:val="00C66FFE"/>
    <w:rsid w:val="00C67A0A"/>
    <w:rsid w:val="00C7067A"/>
    <w:rsid w:val="00C706FA"/>
    <w:rsid w:val="00C71AD5"/>
    <w:rsid w:val="00C721E6"/>
    <w:rsid w:val="00C724FE"/>
    <w:rsid w:val="00C729E6"/>
    <w:rsid w:val="00C72D78"/>
    <w:rsid w:val="00C72F5A"/>
    <w:rsid w:val="00C730FC"/>
    <w:rsid w:val="00C73112"/>
    <w:rsid w:val="00C731A0"/>
    <w:rsid w:val="00C7331A"/>
    <w:rsid w:val="00C734D5"/>
    <w:rsid w:val="00C74563"/>
    <w:rsid w:val="00C74739"/>
    <w:rsid w:val="00C75774"/>
    <w:rsid w:val="00C75C92"/>
    <w:rsid w:val="00C807CA"/>
    <w:rsid w:val="00C81069"/>
    <w:rsid w:val="00C82453"/>
    <w:rsid w:val="00C840F0"/>
    <w:rsid w:val="00C8416D"/>
    <w:rsid w:val="00C84A7C"/>
    <w:rsid w:val="00C84D6F"/>
    <w:rsid w:val="00C866EA"/>
    <w:rsid w:val="00C86C3F"/>
    <w:rsid w:val="00C86FF8"/>
    <w:rsid w:val="00C8730A"/>
    <w:rsid w:val="00C87C7B"/>
    <w:rsid w:val="00C90127"/>
    <w:rsid w:val="00C90A70"/>
    <w:rsid w:val="00C91AAB"/>
    <w:rsid w:val="00C92B13"/>
    <w:rsid w:val="00C94009"/>
    <w:rsid w:val="00C943D4"/>
    <w:rsid w:val="00C9485B"/>
    <w:rsid w:val="00C95173"/>
    <w:rsid w:val="00C95535"/>
    <w:rsid w:val="00C95812"/>
    <w:rsid w:val="00C976FB"/>
    <w:rsid w:val="00CA03F9"/>
    <w:rsid w:val="00CA1845"/>
    <w:rsid w:val="00CA2178"/>
    <w:rsid w:val="00CA34D1"/>
    <w:rsid w:val="00CA36F0"/>
    <w:rsid w:val="00CA3876"/>
    <w:rsid w:val="00CA5004"/>
    <w:rsid w:val="00CA51D2"/>
    <w:rsid w:val="00CA578F"/>
    <w:rsid w:val="00CA57D8"/>
    <w:rsid w:val="00CA58B9"/>
    <w:rsid w:val="00CA594A"/>
    <w:rsid w:val="00CA5AEF"/>
    <w:rsid w:val="00CA6788"/>
    <w:rsid w:val="00CA735C"/>
    <w:rsid w:val="00CA73C3"/>
    <w:rsid w:val="00CA7B10"/>
    <w:rsid w:val="00CB0B8F"/>
    <w:rsid w:val="00CB0C1C"/>
    <w:rsid w:val="00CB13BA"/>
    <w:rsid w:val="00CB179D"/>
    <w:rsid w:val="00CB1F04"/>
    <w:rsid w:val="00CB2097"/>
    <w:rsid w:val="00CB2570"/>
    <w:rsid w:val="00CB2A82"/>
    <w:rsid w:val="00CB36D1"/>
    <w:rsid w:val="00CB3832"/>
    <w:rsid w:val="00CB3984"/>
    <w:rsid w:val="00CB53FB"/>
    <w:rsid w:val="00CB769F"/>
    <w:rsid w:val="00CC0A38"/>
    <w:rsid w:val="00CC0C9A"/>
    <w:rsid w:val="00CC1029"/>
    <w:rsid w:val="00CC2452"/>
    <w:rsid w:val="00CC2595"/>
    <w:rsid w:val="00CC434D"/>
    <w:rsid w:val="00CC47B6"/>
    <w:rsid w:val="00CC4B0C"/>
    <w:rsid w:val="00CC561B"/>
    <w:rsid w:val="00CC5C86"/>
    <w:rsid w:val="00CC6260"/>
    <w:rsid w:val="00CC67DB"/>
    <w:rsid w:val="00CC6B65"/>
    <w:rsid w:val="00CC72FF"/>
    <w:rsid w:val="00CC7A3F"/>
    <w:rsid w:val="00CD1CF0"/>
    <w:rsid w:val="00CD211D"/>
    <w:rsid w:val="00CD4A9B"/>
    <w:rsid w:val="00CD5052"/>
    <w:rsid w:val="00CD538A"/>
    <w:rsid w:val="00CD56CC"/>
    <w:rsid w:val="00CD59BC"/>
    <w:rsid w:val="00CD6885"/>
    <w:rsid w:val="00CD7B80"/>
    <w:rsid w:val="00CD7C90"/>
    <w:rsid w:val="00CE0395"/>
    <w:rsid w:val="00CE07D6"/>
    <w:rsid w:val="00CE10FA"/>
    <w:rsid w:val="00CE1144"/>
    <w:rsid w:val="00CE1CB5"/>
    <w:rsid w:val="00CE2F47"/>
    <w:rsid w:val="00CE6650"/>
    <w:rsid w:val="00CE6F26"/>
    <w:rsid w:val="00CE728E"/>
    <w:rsid w:val="00CE75EA"/>
    <w:rsid w:val="00CF08AE"/>
    <w:rsid w:val="00CF09DE"/>
    <w:rsid w:val="00CF0FA4"/>
    <w:rsid w:val="00CF19DA"/>
    <w:rsid w:val="00CF1D99"/>
    <w:rsid w:val="00CF293D"/>
    <w:rsid w:val="00CF40AD"/>
    <w:rsid w:val="00CF442A"/>
    <w:rsid w:val="00CF4CC8"/>
    <w:rsid w:val="00CF6215"/>
    <w:rsid w:val="00D0065B"/>
    <w:rsid w:val="00D00A73"/>
    <w:rsid w:val="00D00EED"/>
    <w:rsid w:val="00D0365E"/>
    <w:rsid w:val="00D05F58"/>
    <w:rsid w:val="00D07AF5"/>
    <w:rsid w:val="00D101F2"/>
    <w:rsid w:val="00D10822"/>
    <w:rsid w:val="00D109DF"/>
    <w:rsid w:val="00D10FF0"/>
    <w:rsid w:val="00D13AD3"/>
    <w:rsid w:val="00D1434A"/>
    <w:rsid w:val="00D143A5"/>
    <w:rsid w:val="00D14845"/>
    <w:rsid w:val="00D16325"/>
    <w:rsid w:val="00D17894"/>
    <w:rsid w:val="00D17B04"/>
    <w:rsid w:val="00D17BEC"/>
    <w:rsid w:val="00D17D69"/>
    <w:rsid w:val="00D20101"/>
    <w:rsid w:val="00D20105"/>
    <w:rsid w:val="00D22BB2"/>
    <w:rsid w:val="00D249B1"/>
    <w:rsid w:val="00D263B3"/>
    <w:rsid w:val="00D26E29"/>
    <w:rsid w:val="00D27DB7"/>
    <w:rsid w:val="00D30222"/>
    <w:rsid w:val="00D30884"/>
    <w:rsid w:val="00D319D8"/>
    <w:rsid w:val="00D323BD"/>
    <w:rsid w:val="00D32684"/>
    <w:rsid w:val="00D33025"/>
    <w:rsid w:val="00D3494C"/>
    <w:rsid w:val="00D3619B"/>
    <w:rsid w:val="00D37F00"/>
    <w:rsid w:val="00D409EA"/>
    <w:rsid w:val="00D40BC4"/>
    <w:rsid w:val="00D422B4"/>
    <w:rsid w:val="00D43267"/>
    <w:rsid w:val="00D439A8"/>
    <w:rsid w:val="00D4401B"/>
    <w:rsid w:val="00D440FF"/>
    <w:rsid w:val="00D455EC"/>
    <w:rsid w:val="00D46675"/>
    <w:rsid w:val="00D46D8C"/>
    <w:rsid w:val="00D4784E"/>
    <w:rsid w:val="00D50822"/>
    <w:rsid w:val="00D54EC0"/>
    <w:rsid w:val="00D557F7"/>
    <w:rsid w:val="00D5592F"/>
    <w:rsid w:val="00D55B0B"/>
    <w:rsid w:val="00D55E0A"/>
    <w:rsid w:val="00D563E1"/>
    <w:rsid w:val="00D5664A"/>
    <w:rsid w:val="00D600B3"/>
    <w:rsid w:val="00D61585"/>
    <w:rsid w:val="00D61C43"/>
    <w:rsid w:val="00D61DBF"/>
    <w:rsid w:val="00D64373"/>
    <w:rsid w:val="00D64BB9"/>
    <w:rsid w:val="00D64D60"/>
    <w:rsid w:val="00D64E56"/>
    <w:rsid w:val="00D65613"/>
    <w:rsid w:val="00D66D08"/>
    <w:rsid w:val="00D709D3"/>
    <w:rsid w:val="00D70B3E"/>
    <w:rsid w:val="00D71268"/>
    <w:rsid w:val="00D71E27"/>
    <w:rsid w:val="00D73084"/>
    <w:rsid w:val="00D7316D"/>
    <w:rsid w:val="00D73B95"/>
    <w:rsid w:val="00D7423D"/>
    <w:rsid w:val="00D7528E"/>
    <w:rsid w:val="00D76226"/>
    <w:rsid w:val="00D76837"/>
    <w:rsid w:val="00D769DF"/>
    <w:rsid w:val="00D76D87"/>
    <w:rsid w:val="00D76FAC"/>
    <w:rsid w:val="00D7785E"/>
    <w:rsid w:val="00D803A1"/>
    <w:rsid w:val="00D808D3"/>
    <w:rsid w:val="00D80FCB"/>
    <w:rsid w:val="00D82093"/>
    <w:rsid w:val="00D8209A"/>
    <w:rsid w:val="00D82983"/>
    <w:rsid w:val="00D833B3"/>
    <w:rsid w:val="00D842D8"/>
    <w:rsid w:val="00D84FAA"/>
    <w:rsid w:val="00D86212"/>
    <w:rsid w:val="00D90144"/>
    <w:rsid w:val="00D90A81"/>
    <w:rsid w:val="00D90E45"/>
    <w:rsid w:val="00D90E57"/>
    <w:rsid w:val="00D90EBF"/>
    <w:rsid w:val="00D9178E"/>
    <w:rsid w:val="00D920FB"/>
    <w:rsid w:val="00D921ED"/>
    <w:rsid w:val="00D92809"/>
    <w:rsid w:val="00D92C52"/>
    <w:rsid w:val="00D92DDD"/>
    <w:rsid w:val="00D94E87"/>
    <w:rsid w:val="00D954B7"/>
    <w:rsid w:val="00D9596C"/>
    <w:rsid w:val="00D95C83"/>
    <w:rsid w:val="00D95F9F"/>
    <w:rsid w:val="00D963E8"/>
    <w:rsid w:val="00D96A82"/>
    <w:rsid w:val="00D970B5"/>
    <w:rsid w:val="00DA0B05"/>
    <w:rsid w:val="00DA129C"/>
    <w:rsid w:val="00DA1BA3"/>
    <w:rsid w:val="00DA222D"/>
    <w:rsid w:val="00DA24A8"/>
    <w:rsid w:val="00DA2935"/>
    <w:rsid w:val="00DA3B49"/>
    <w:rsid w:val="00DA3D46"/>
    <w:rsid w:val="00DA582E"/>
    <w:rsid w:val="00DA5B58"/>
    <w:rsid w:val="00DA5D11"/>
    <w:rsid w:val="00DB0DC9"/>
    <w:rsid w:val="00DB1278"/>
    <w:rsid w:val="00DB17AD"/>
    <w:rsid w:val="00DB1800"/>
    <w:rsid w:val="00DB1DAD"/>
    <w:rsid w:val="00DB2243"/>
    <w:rsid w:val="00DB2C39"/>
    <w:rsid w:val="00DB3248"/>
    <w:rsid w:val="00DB3492"/>
    <w:rsid w:val="00DB4A09"/>
    <w:rsid w:val="00DB4ED1"/>
    <w:rsid w:val="00DB58A4"/>
    <w:rsid w:val="00DB6635"/>
    <w:rsid w:val="00DB6703"/>
    <w:rsid w:val="00DB67FF"/>
    <w:rsid w:val="00DB7761"/>
    <w:rsid w:val="00DC021C"/>
    <w:rsid w:val="00DC157A"/>
    <w:rsid w:val="00DC1AF4"/>
    <w:rsid w:val="00DC6C60"/>
    <w:rsid w:val="00DC76AD"/>
    <w:rsid w:val="00DC7744"/>
    <w:rsid w:val="00DC77BD"/>
    <w:rsid w:val="00DC7AA7"/>
    <w:rsid w:val="00DC7C75"/>
    <w:rsid w:val="00DD01FA"/>
    <w:rsid w:val="00DD05BF"/>
    <w:rsid w:val="00DD17FE"/>
    <w:rsid w:val="00DD1BBA"/>
    <w:rsid w:val="00DD3A1E"/>
    <w:rsid w:val="00DD3C87"/>
    <w:rsid w:val="00DD45AF"/>
    <w:rsid w:val="00DD4E75"/>
    <w:rsid w:val="00DD5867"/>
    <w:rsid w:val="00DE017D"/>
    <w:rsid w:val="00DE0464"/>
    <w:rsid w:val="00DE3027"/>
    <w:rsid w:val="00DE32C0"/>
    <w:rsid w:val="00DE33B0"/>
    <w:rsid w:val="00DE3957"/>
    <w:rsid w:val="00DE3F16"/>
    <w:rsid w:val="00DE55C5"/>
    <w:rsid w:val="00DE562B"/>
    <w:rsid w:val="00DE61C5"/>
    <w:rsid w:val="00DE69E8"/>
    <w:rsid w:val="00DE6D9F"/>
    <w:rsid w:val="00DE74B6"/>
    <w:rsid w:val="00DE7560"/>
    <w:rsid w:val="00DF0708"/>
    <w:rsid w:val="00DF2FFA"/>
    <w:rsid w:val="00DF376B"/>
    <w:rsid w:val="00DF3F15"/>
    <w:rsid w:val="00DF47DA"/>
    <w:rsid w:val="00DF4F0E"/>
    <w:rsid w:val="00DF51D8"/>
    <w:rsid w:val="00DF58CA"/>
    <w:rsid w:val="00DF6264"/>
    <w:rsid w:val="00DF6F7C"/>
    <w:rsid w:val="00E00A79"/>
    <w:rsid w:val="00E01135"/>
    <w:rsid w:val="00E01C2C"/>
    <w:rsid w:val="00E01EE5"/>
    <w:rsid w:val="00E03271"/>
    <w:rsid w:val="00E03C08"/>
    <w:rsid w:val="00E04075"/>
    <w:rsid w:val="00E0459B"/>
    <w:rsid w:val="00E05D2A"/>
    <w:rsid w:val="00E061F8"/>
    <w:rsid w:val="00E06F80"/>
    <w:rsid w:val="00E06FBE"/>
    <w:rsid w:val="00E072BF"/>
    <w:rsid w:val="00E10450"/>
    <w:rsid w:val="00E1058D"/>
    <w:rsid w:val="00E10FDF"/>
    <w:rsid w:val="00E11258"/>
    <w:rsid w:val="00E11274"/>
    <w:rsid w:val="00E1190E"/>
    <w:rsid w:val="00E11D26"/>
    <w:rsid w:val="00E11E52"/>
    <w:rsid w:val="00E126EF"/>
    <w:rsid w:val="00E127EF"/>
    <w:rsid w:val="00E12ACD"/>
    <w:rsid w:val="00E153EC"/>
    <w:rsid w:val="00E165F5"/>
    <w:rsid w:val="00E16ED9"/>
    <w:rsid w:val="00E20DFE"/>
    <w:rsid w:val="00E21AD4"/>
    <w:rsid w:val="00E22799"/>
    <w:rsid w:val="00E23237"/>
    <w:rsid w:val="00E23838"/>
    <w:rsid w:val="00E23EFC"/>
    <w:rsid w:val="00E25520"/>
    <w:rsid w:val="00E265F5"/>
    <w:rsid w:val="00E266C6"/>
    <w:rsid w:val="00E26990"/>
    <w:rsid w:val="00E26D2A"/>
    <w:rsid w:val="00E30B8A"/>
    <w:rsid w:val="00E317D2"/>
    <w:rsid w:val="00E3303F"/>
    <w:rsid w:val="00E33A43"/>
    <w:rsid w:val="00E33DF1"/>
    <w:rsid w:val="00E3417F"/>
    <w:rsid w:val="00E35513"/>
    <w:rsid w:val="00E3555E"/>
    <w:rsid w:val="00E3687D"/>
    <w:rsid w:val="00E44454"/>
    <w:rsid w:val="00E4499B"/>
    <w:rsid w:val="00E4565E"/>
    <w:rsid w:val="00E4568E"/>
    <w:rsid w:val="00E457D5"/>
    <w:rsid w:val="00E47900"/>
    <w:rsid w:val="00E50199"/>
    <w:rsid w:val="00E50C88"/>
    <w:rsid w:val="00E51109"/>
    <w:rsid w:val="00E5163C"/>
    <w:rsid w:val="00E537F3"/>
    <w:rsid w:val="00E53937"/>
    <w:rsid w:val="00E554EC"/>
    <w:rsid w:val="00E5553A"/>
    <w:rsid w:val="00E55C5C"/>
    <w:rsid w:val="00E55DCA"/>
    <w:rsid w:val="00E56153"/>
    <w:rsid w:val="00E56CEC"/>
    <w:rsid w:val="00E574D9"/>
    <w:rsid w:val="00E57556"/>
    <w:rsid w:val="00E603FD"/>
    <w:rsid w:val="00E61890"/>
    <w:rsid w:val="00E61A67"/>
    <w:rsid w:val="00E61A6C"/>
    <w:rsid w:val="00E61D7C"/>
    <w:rsid w:val="00E61D8C"/>
    <w:rsid w:val="00E626F8"/>
    <w:rsid w:val="00E63B60"/>
    <w:rsid w:val="00E63C42"/>
    <w:rsid w:val="00E65A29"/>
    <w:rsid w:val="00E65FF2"/>
    <w:rsid w:val="00E70DCF"/>
    <w:rsid w:val="00E71028"/>
    <w:rsid w:val="00E713EE"/>
    <w:rsid w:val="00E7286A"/>
    <w:rsid w:val="00E729BC"/>
    <w:rsid w:val="00E729EC"/>
    <w:rsid w:val="00E72F0A"/>
    <w:rsid w:val="00E733F5"/>
    <w:rsid w:val="00E7446D"/>
    <w:rsid w:val="00E76704"/>
    <w:rsid w:val="00E7773D"/>
    <w:rsid w:val="00E80F14"/>
    <w:rsid w:val="00E815AA"/>
    <w:rsid w:val="00E81F1B"/>
    <w:rsid w:val="00E836D5"/>
    <w:rsid w:val="00E85ADA"/>
    <w:rsid w:val="00E85D2A"/>
    <w:rsid w:val="00E861D4"/>
    <w:rsid w:val="00E86D02"/>
    <w:rsid w:val="00E86DD4"/>
    <w:rsid w:val="00E91FD8"/>
    <w:rsid w:val="00E92213"/>
    <w:rsid w:val="00E9367F"/>
    <w:rsid w:val="00E93AB5"/>
    <w:rsid w:val="00E93C3A"/>
    <w:rsid w:val="00E957BA"/>
    <w:rsid w:val="00E9658E"/>
    <w:rsid w:val="00E972E0"/>
    <w:rsid w:val="00E97439"/>
    <w:rsid w:val="00E97F21"/>
    <w:rsid w:val="00EA057C"/>
    <w:rsid w:val="00EA081E"/>
    <w:rsid w:val="00EA0B25"/>
    <w:rsid w:val="00EA1B5C"/>
    <w:rsid w:val="00EA2751"/>
    <w:rsid w:val="00EA28EA"/>
    <w:rsid w:val="00EA2A64"/>
    <w:rsid w:val="00EA3C08"/>
    <w:rsid w:val="00EA44BB"/>
    <w:rsid w:val="00EA4F9B"/>
    <w:rsid w:val="00EA576C"/>
    <w:rsid w:val="00EA5EC1"/>
    <w:rsid w:val="00EA5EDE"/>
    <w:rsid w:val="00EA6023"/>
    <w:rsid w:val="00EA6202"/>
    <w:rsid w:val="00EA693E"/>
    <w:rsid w:val="00EA6A42"/>
    <w:rsid w:val="00EB1095"/>
    <w:rsid w:val="00EB185C"/>
    <w:rsid w:val="00EB1E65"/>
    <w:rsid w:val="00EB209D"/>
    <w:rsid w:val="00EB2387"/>
    <w:rsid w:val="00EB246C"/>
    <w:rsid w:val="00EB2661"/>
    <w:rsid w:val="00EB2D43"/>
    <w:rsid w:val="00EB3057"/>
    <w:rsid w:val="00EB47FF"/>
    <w:rsid w:val="00EB4A24"/>
    <w:rsid w:val="00EB4C29"/>
    <w:rsid w:val="00EB55AE"/>
    <w:rsid w:val="00EB5DCC"/>
    <w:rsid w:val="00EB6C00"/>
    <w:rsid w:val="00EB6CE6"/>
    <w:rsid w:val="00EB6E21"/>
    <w:rsid w:val="00EB6E23"/>
    <w:rsid w:val="00EB7BD8"/>
    <w:rsid w:val="00EC094D"/>
    <w:rsid w:val="00EC0A64"/>
    <w:rsid w:val="00EC0E3D"/>
    <w:rsid w:val="00EC221B"/>
    <w:rsid w:val="00EC25BF"/>
    <w:rsid w:val="00EC2919"/>
    <w:rsid w:val="00EC2D0B"/>
    <w:rsid w:val="00EC33E4"/>
    <w:rsid w:val="00EC4DF0"/>
    <w:rsid w:val="00EC611C"/>
    <w:rsid w:val="00EC6A1C"/>
    <w:rsid w:val="00EC79F3"/>
    <w:rsid w:val="00EC7DE9"/>
    <w:rsid w:val="00ED0FA9"/>
    <w:rsid w:val="00ED1E60"/>
    <w:rsid w:val="00ED21ED"/>
    <w:rsid w:val="00ED2486"/>
    <w:rsid w:val="00ED31FB"/>
    <w:rsid w:val="00ED3207"/>
    <w:rsid w:val="00ED33BE"/>
    <w:rsid w:val="00ED33C4"/>
    <w:rsid w:val="00ED3CDB"/>
    <w:rsid w:val="00ED46E1"/>
    <w:rsid w:val="00ED4FB2"/>
    <w:rsid w:val="00ED62F1"/>
    <w:rsid w:val="00ED7F47"/>
    <w:rsid w:val="00EE03D6"/>
    <w:rsid w:val="00EE03E3"/>
    <w:rsid w:val="00EE0871"/>
    <w:rsid w:val="00EE1EB8"/>
    <w:rsid w:val="00EE201E"/>
    <w:rsid w:val="00EE266D"/>
    <w:rsid w:val="00EE3964"/>
    <w:rsid w:val="00EE49B3"/>
    <w:rsid w:val="00EE4DE3"/>
    <w:rsid w:val="00EE5276"/>
    <w:rsid w:val="00EE56D9"/>
    <w:rsid w:val="00EE642A"/>
    <w:rsid w:val="00EE66F3"/>
    <w:rsid w:val="00EE7AC9"/>
    <w:rsid w:val="00EF15AD"/>
    <w:rsid w:val="00EF192F"/>
    <w:rsid w:val="00EF2A98"/>
    <w:rsid w:val="00EF33BB"/>
    <w:rsid w:val="00EF57C8"/>
    <w:rsid w:val="00EF763D"/>
    <w:rsid w:val="00EF7CA0"/>
    <w:rsid w:val="00F0003B"/>
    <w:rsid w:val="00F01A3C"/>
    <w:rsid w:val="00F03277"/>
    <w:rsid w:val="00F06738"/>
    <w:rsid w:val="00F06CBD"/>
    <w:rsid w:val="00F076AB"/>
    <w:rsid w:val="00F103C5"/>
    <w:rsid w:val="00F106DD"/>
    <w:rsid w:val="00F10C8D"/>
    <w:rsid w:val="00F10D36"/>
    <w:rsid w:val="00F11713"/>
    <w:rsid w:val="00F12BD0"/>
    <w:rsid w:val="00F12C34"/>
    <w:rsid w:val="00F12DF6"/>
    <w:rsid w:val="00F13C65"/>
    <w:rsid w:val="00F13FE2"/>
    <w:rsid w:val="00F14412"/>
    <w:rsid w:val="00F14798"/>
    <w:rsid w:val="00F15357"/>
    <w:rsid w:val="00F163A8"/>
    <w:rsid w:val="00F16472"/>
    <w:rsid w:val="00F16C7B"/>
    <w:rsid w:val="00F17439"/>
    <w:rsid w:val="00F17921"/>
    <w:rsid w:val="00F2047A"/>
    <w:rsid w:val="00F20662"/>
    <w:rsid w:val="00F213E3"/>
    <w:rsid w:val="00F217E9"/>
    <w:rsid w:val="00F21CF3"/>
    <w:rsid w:val="00F227BD"/>
    <w:rsid w:val="00F23EDA"/>
    <w:rsid w:val="00F24682"/>
    <w:rsid w:val="00F2631E"/>
    <w:rsid w:val="00F266A2"/>
    <w:rsid w:val="00F2732E"/>
    <w:rsid w:val="00F27524"/>
    <w:rsid w:val="00F2757B"/>
    <w:rsid w:val="00F2775D"/>
    <w:rsid w:val="00F27E47"/>
    <w:rsid w:val="00F30577"/>
    <w:rsid w:val="00F305A0"/>
    <w:rsid w:val="00F30DE0"/>
    <w:rsid w:val="00F316AE"/>
    <w:rsid w:val="00F3189A"/>
    <w:rsid w:val="00F31C55"/>
    <w:rsid w:val="00F31FE7"/>
    <w:rsid w:val="00F33B29"/>
    <w:rsid w:val="00F33CBD"/>
    <w:rsid w:val="00F33ED2"/>
    <w:rsid w:val="00F354D5"/>
    <w:rsid w:val="00F35EF9"/>
    <w:rsid w:val="00F363B4"/>
    <w:rsid w:val="00F37512"/>
    <w:rsid w:val="00F40017"/>
    <w:rsid w:val="00F40793"/>
    <w:rsid w:val="00F40AAE"/>
    <w:rsid w:val="00F40C1B"/>
    <w:rsid w:val="00F41103"/>
    <w:rsid w:val="00F42615"/>
    <w:rsid w:val="00F428EC"/>
    <w:rsid w:val="00F45502"/>
    <w:rsid w:val="00F462D7"/>
    <w:rsid w:val="00F468D1"/>
    <w:rsid w:val="00F47785"/>
    <w:rsid w:val="00F47945"/>
    <w:rsid w:val="00F50016"/>
    <w:rsid w:val="00F503BC"/>
    <w:rsid w:val="00F504F9"/>
    <w:rsid w:val="00F521D3"/>
    <w:rsid w:val="00F52503"/>
    <w:rsid w:val="00F53058"/>
    <w:rsid w:val="00F53CAC"/>
    <w:rsid w:val="00F54445"/>
    <w:rsid w:val="00F5528A"/>
    <w:rsid w:val="00F555EF"/>
    <w:rsid w:val="00F55DC6"/>
    <w:rsid w:val="00F56621"/>
    <w:rsid w:val="00F56AAC"/>
    <w:rsid w:val="00F56EFC"/>
    <w:rsid w:val="00F57617"/>
    <w:rsid w:val="00F635A1"/>
    <w:rsid w:val="00F63A51"/>
    <w:rsid w:val="00F63A54"/>
    <w:rsid w:val="00F64D7C"/>
    <w:rsid w:val="00F65316"/>
    <w:rsid w:val="00F65A64"/>
    <w:rsid w:val="00F66636"/>
    <w:rsid w:val="00F66B76"/>
    <w:rsid w:val="00F67375"/>
    <w:rsid w:val="00F67410"/>
    <w:rsid w:val="00F67AB6"/>
    <w:rsid w:val="00F67F7B"/>
    <w:rsid w:val="00F70042"/>
    <w:rsid w:val="00F70478"/>
    <w:rsid w:val="00F72252"/>
    <w:rsid w:val="00F724E1"/>
    <w:rsid w:val="00F73049"/>
    <w:rsid w:val="00F73B5E"/>
    <w:rsid w:val="00F74BB1"/>
    <w:rsid w:val="00F74C05"/>
    <w:rsid w:val="00F74FB1"/>
    <w:rsid w:val="00F751E1"/>
    <w:rsid w:val="00F75398"/>
    <w:rsid w:val="00F76E15"/>
    <w:rsid w:val="00F8001D"/>
    <w:rsid w:val="00F8023F"/>
    <w:rsid w:val="00F82709"/>
    <w:rsid w:val="00F82DD2"/>
    <w:rsid w:val="00F83628"/>
    <w:rsid w:val="00F83966"/>
    <w:rsid w:val="00F83BDA"/>
    <w:rsid w:val="00F83DE0"/>
    <w:rsid w:val="00F8443E"/>
    <w:rsid w:val="00F8487B"/>
    <w:rsid w:val="00F84D91"/>
    <w:rsid w:val="00F85A51"/>
    <w:rsid w:val="00F86E96"/>
    <w:rsid w:val="00F90642"/>
    <w:rsid w:val="00F906DC"/>
    <w:rsid w:val="00F91356"/>
    <w:rsid w:val="00F91A24"/>
    <w:rsid w:val="00F9257E"/>
    <w:rsid w:val="00F93097"/>
    <w:rsid w:val="00F93C61"/>
    <w:rsid w:val="00F94611"/>
    <w:rsid w:val="00F94D38"/>
    <w:rsid w:val="00F95703"/>
    <w:rsid w:val="00F95775"/>
    <w:rsid w:val="00F95783"/>
    <w:rsid w:val="00F958E8"/>
    <w:rsid w:val="00F95932"/>
    <w:rsid w:val="00F9637F"/>
    <w:rsid w:val="00F96A7B"/>
    <w:rsid w:val="00F96F26"/>
    <w:rsid w:val="00F97735"/>
    <w:rsid w:val="00FA001C"/>
    <w:rsid w:val="00FA02E0"/>
    <w:rsid w:val="00FA19BB"/>
    <w:rsid w:val="00FA1C57"/>
    <w:rsid w:val="00FA336D"/>
    <w:rsid w:val="00FA5694"/>
    <w:rsid w:val="00FA5B0E"/>
    <w:rsid w:val="00FA63B2"/>
    <w:rsid w:val="00FA63B5"/>
    <w:rsid w:val="00FA6C4E"/>
    <w:rsid w:val="00FA6EC5"/>
    <w:rsid w:val="00FA72BF"/>
    <w:rsid w:val="00FA7A9B"/>
    <w:rsid w:val="00FB01D7"/>
    <w:rsid w:val="00FB08C9"/>
    <w:rsid w:val="00FB126F"/>
    <w:rsid w:val="00FB1463"/>
    <w:rsid w:val="00FB1B0C"/>
    <w:rsid w:val="00FB2085"/>
    <w:rsid w:val="00FB2210"/>
    <w:rsid w:val="00FB2246"/>
    <w:rsid w:val="00FB2949"/>
    <w:rsid w:val="00FB3A03"/>
    <w:rsid w:val="00FB4506"/>
    <w:rsid w:val="00FB4E04"/>
    <w:rsid w:val="00FB5005"/>
    <w:rsid w:val="00FB5461"/>
    <w:rsid w:val="00FB5EF1"/>
    <w:rsid w:val="00FB70FF"/>
    <w:rsid w:val="00FB7F8B"/>
    <w:rsid w:val="00FC0A1E"/>
    <w:rsid w:val="00FC10BB"/>
    <w:rsid w:val="00FC1408"/>
    <w:rsid w:val="00FC144A"/>
    <w:rsid w:val="00FC1B9B"/>
    <w:rsid w:val="00FC1BD7"/>
    <w:rsid w:val="00FC2246"/>
    <w:rsid w:val="00FC3C6F"/>
    <w:rsid w:val="00FC509E"/>
    <w:rsid w:val="00FC65CD"/>
    <w:rsid w:val="00FC7947"/>
    <w:rsid w:val="00FC7EA0"/>
    <w:rsid w:val="00FD073C"/>
    <w:rsid w:val="00FD0B7D"/>
    <w:rsid w:val="00FD22DE"/>
    <w:rsid w:val="00FD2487"/>
    <w:rsid w:val="00FD3575"/>
    <w:rsid w:val="00FD35D0"/>
    <w:rsid w:val="00FD3BCA"/>
    <w:rsid w:val="00FD3ED7"/>
    <w:rsid w:val="00FD51EE"/>
    <w:rsid w:val="00FD561C"/>
    <w:rsid w:val="00FD5C70"/>
    <w:rsid w:val="00FD6171"/>
    <w:rsid w:val="00FD7195"/>
    <w:rsid w:val="00FD7218"/>
    <w:rsid w:val="00FD7DE0"/>
    <w:rsid w:val="00FE015D"/>
    <w:rsid w:val="00FE024D"/>
    <w:rsid w:val="00FE02EA"/>
    <w:rsid w:val="00FE0EC5"/>
    <w:rsid w:val="00FE10C2"/>
    <w:rsid w:val="00FE1E5D"/>
    <w:rsid w:val="00FE412A"/>
    <w:rsid w:val="00FE42A6"/>
    <w:rsid w:val="00FE4A81"/>
    <w:rsid w:val="00FE53FE"/>
    <w:rsid w:val="00FE574F"/>
    <w:rsid w:val="00FE590C"/>
    <w:rsid w:val="00FE7011"/>
    <w:rsid w:val="00FF01E5"/>
    <w:rsid w:val="00FF1552"/>
    <w:rsid w:val="00FF2AEC"/>
    <w:rsid w:val="00FF2D6B"/>
    <w:rsid w:val="00FF3EC0"/>
    <w:rsid w:val="00FF4086"/>
    <w:rsid w:val="00FF47EC"/>
    <w:rsid w:val="00FF4A3F"/>
    <w:rsid w:val="00FF4C4C"/>
    <w:rsid w:val="00FF4F92"/>
    <w:rsid w:val="00FF55EA"/>
    <w:rsid w:val="00FF5915"/>
    <w:rsid w:val="00FF67DB"/>
    <w:rsid w:val="00FF6810"/>
    <w:rsid w:val="00FF6B5B"/>
    <w:rsid w:val="00FF7981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DCB3B5-5A57-4B77-B8ED-9E0A2773B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05637F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05637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05637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05637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05637F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CC72FF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6">
    <w:name w:val="heading 6"/>
    <w:basedOn w:val="a"/>
    <w:next w:val="a"/>
    <w:qFormat/>
    <w:rsid w:val="00CC72FF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rsid w:val="00CC72FF"/>
    <w:pPr>
      <w:numPr>
        <w:ilvl w:val="6"/>
        <w:numId w:val="1"/>
      </w:numPr>
      <w:spacing w:before="240" w:after="60"/>
      <w:outlineLvl w:val="6"/>
    </w:pPr>
    <w:rPr>
      <w:sz w:val="20"/>
      <w:szCs w:val="20"/>
    </w:rPr>
  </w:style>
  <w:style w:type="paragraph" w:styleId="8">
    <w:name w:val="heading 8"/>
    <w:basedOn w:val="a"/>
    <w:next w:val="a"/>
    <w:qFormat/>
    <w:rsid w:val="00CC72FF"/>
    <w:pPr>
      <w:numPr>
        <w:ilvl w:val="7"/>
        <w:numId w:val="1"/>
      </w:numPr>
      <w:spacing w:before="240" w:after="60"/>
      <w:outlineLvl w:val="7"/>
    </w:pPr>
    <w:rPr>
      <w:i/>
      <w:sz w:val="20"/>
      <w:szCs w:val="20"/>
    </w:rPr>
  </w:style>
  <w:style w:type="paragraph" w:styleId="9">
    <w:name w:val="heading 9"/>
    <w:basedOn w:val="a"/>
    <w:next w:val="a"/>
    <w:qFormat/>
    <w:rsid w:val="00CC72FF"/>
    <w:pPr>
      <w:numPr>
        <w:ilvl w:val="8"/>
        <w:numId w:val="1"/>
      </w:numPr>
      <w:spacing w:before="240" w:after="60"/>
      <w:outlineLvl w:val="8"/>
    </w:pPr>
    <w:rPr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4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A14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5A1472"/>
    <w:pPr>
      <w:spacing w:after="120" w:line="480" w:lineRule="auto"/>
      <w:ind w:left="283"/>
    </w:pPr>
    <w:rPr>
      <w:szCs w:val="20"/>
    </w:rPr>
  </w:style>
  <w:style w:type="paragraph" w:customStyle="1" w:styleId="ConsNormal">
    <w:name w:val="ConsNormal"/>
    <w:rsid w:val="005A1472"/>
    <w:pPr>
      <w:widowControl w:val="0"/>
      <w:snapToGrid w:val="0"/>
      <w:ind w:firstLine="720"/>
    </w:pPr>
    <w:rPr>
      <w:rFonts w:ascii="Arial" w:hAnsi="Arial"/>
    </w:rPr>
  </w:style>
  <w:style w:type="paragraph" w:styleId="a3">
    <w:name w:val="No Spacing"/>
    <w:link w:val="a4"/>
    <w:qFormat/>
    <w:rsid w:val="00CC72FF"/>
    <w:rPr>
      <w:rFonts w:ascii="Calibri" w:hAnsi="Calibri" w:cs="Calibri"/>
      <w:sz w:val="22"/>
      <w:szCs w:val="22"/>
    </w:rPr>
  </w:style>
  <w:style w:type="character" w:customStyle="1" w:styleId="a4">
    <w:name w:val="Без интервала Знак"/>
    <w:link w:val="a3"/>
    <w:locked/>
    <w:rsid w:val="00CC72FF"/>
    <w:rPr>
      <w:rFonts w:ascii="Calibri" w:hAnsi="Calibri" w:cs="Calibri"/>
      <w:sz w:val="22"/>
      <w:szCs w:val="22"/>
      <w:lang w:val="ru-RU" w:eastAsia="ru-RU" w:bidi="ar-SA"/>
    </w:rPr>
  </w:style>
  <w:style w:type="paragraph" w:styleId="a5">
    <w:name w:val="Body Text"/>
    <w:basedOn w:val="a"/>
    <w:rsid w:val="008416E2"/>
    <w:pPr>
      <w:spacing w:after="120"/>
    </w:pPr>
  </w:style>
  <w:style w:type="paragraph" w:styleId="a6">
    <w:name w:val="header"/>
    <w:basedOn w:val="a"/>
    <w:link w:val="a7"/>
    <w:uiPriority w:val="99"/>
    <w:rsid w:val="00E2383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23838"/>
  </w:style>
  <w:style w:type="paragraph" w:styleId="a9">
    <w:name w:val="List Paragraph"/>
    <w:basedOn w:val="a"/>
    <w:uiPriority w:val="34"/>
    <w:qFormat/>
    <w:rsid w:val="009D3A0D"/>
    <w:pPr>
      <w:ind w:left="720"/>
      <w:contextualSpacing/>
    </w:pPr>
    <w:rPr>
      <w:sz w:val="20"/>
      <w:szCs w:val="20"/>
    </w:rPr>
  </w:style>
  <w:style w:type="paragraph" w:styleId="aa">
    <w:name w:val="Balloon Text"/>
    <w:basedOn w:val="a"/>
    <w:semiHidden/>
    <w:rsid w:val="00F40C1B"/>
    <w:rPr>
      <w:rFonts w:ascii="Tahoma" w:hAnsi="Tahoma" w:cs="Tahoma"/>
      <w:sz w:val="16"/>
      <w:szCs w:val="16"/>
    </w:rPr>
  </w:style>
  <w:style w:type="character" w:customStyle="1" w:styleId="blk">
    <w:name w:val="blk"/>
    <w:rsid w:val="00BF48A4"/>
  </w:style>
  <w:style w:type="character" w:styleId="ab">
    <w:name w:val="Hyperlink"/>
    <w:rsid w:val="0005637F"/>
    <w:rPr>
      <w:color w:val="0000FF"/>
      <w:u w:val="none"/>
    </w:rPr>
  </w:style>
  <w:style w:type="paragraph" w:customStyle="1" w:styleId="ConsPlusNonformat">
    <w:name w:val="ConsPlusNonformat"/>
    <w:rsid w:val="006575E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Нормальный (таблица)"/>
    <w:basedOn w:val="a"/>
    <w:next w:val="a"/>
    <w:uiPriority w:val="99"/>
    <w:rsid w:val="00881CBF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ad">
    <w:name w:val="Прижатый влево"/>
    <w:basedOn w:val="a"/>
    <w:next w:val="a"/>
    <w:uiPriority w:val="99"/>
    <w:rsid w:val="00881CBF"/>
    <w:pPr>
      <w:widowControl w:val="0"/>
      <w:autoSpaceDE w:val="0"/>
      <w:autoSpaceDN w:val="0"/>
      <w:adjustRightInd w:val="0"/>
    </w:pPr>
    <w:rPr>
      <w:rFonts w:cs="Arial"/>
    </w:rPr>
  </w:style>
  <w:style w:type="character" w:customStyle="1" w:styleId="ae">
    <w:name w:val="Цветовое выделение"/>
    <w:uiPriority w:val="99"/>
    <w:rsid w:val="00181F40"/>
    <w:rPr>
      <w:b/>
      <w:bCs/>
      <w:color w:val="26282F"/>
    </w:rPr>
  </w:style>
  <w:style w:type="character" w:styleId="af">
    <w:name w:val="line number"/>
    <w:basedOn w:val="a0"/>
    <w:rsid w:val="00B832FA"/>
  </w:style>
  <w:style w:type="paragraph" w:styleId="af0">
    <w:name w:val="footer"/>
    <w:basedOn w:val="a"/>
    <w:link w:val="af1"/>
    <w:rsid w:val="00B832F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B832FA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B832FA"/>
    <w:rPr>
      <w:sz w:val="24"/>
      <w:szCs w:val="24"/>
    </w:rPr>
  </w:style>
  <w:style w:type="character" w:styleId="HTML">
    <w:name w:val="HTML Variable"/>
    <w:aliases w:val="!Ссылки в документе"/>
    <w:rsid w:val="0005637F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rsid w:val="0005637F"/>
    <w:rPr>
      <w:rFonts w:ascii="Courier" w:hAnsi="Courier"/>
      <w:sz w:val="22"/>
      <w:szCs w:val="20"/>
    </w:rPr>
  </w:style>
  <w:style w:type="character" w:customStyle="1" w:styleId="af3">
    <w:name w:val="Текст примечания Знак"/>
    <w:aliases w:val="!Равноширинный текст документа Знак"/>
    <w:link w:val="af2"/>
    <w:rsid w:val="00A15DEA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05637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05637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5637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5637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4">
    <w:name w:val="FollowedHyperlink"/>
    <w:rsid w:val="00D64E5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5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8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6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9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0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7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1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3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4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99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content\act\bd9db417-43c4-461a-9d1c-ab825ef3a23b.doc" TargetMode="External"/><Relationship Id="rId18" Type="http://schemas.openxmlformats.org/officeDocument/2006/relationships/hyperlink" Target="file:///C:\content\act\7391e39d-78f8-4fa6-b3df-a613d67016ae.docx" TargetMode="External"/><Relationship Id="rId26" Type="http://schemas.openxmlformats.org/officeDocument/2006/relationships/hyperlink" Target="file:///C:\content\act\296cf878-80b9-4ed0-b89e-c70332bf9e6f.docx" TargetMode="External"/><Relationship Id="rId39" Type="http://schemas.openxmlformats.org/officeDocument/2006/relationships/hyperlink" Target="file:///C:\content\act\1e5ca98f-844c-4cbf-8bf0-2bb0439d6984.docx" TargetMode="External"/><Relationship Id="rId21" Type="http://schemas.openxmlformats.org/officeDocument/2006/relationships/hyperlink" Target="file:///C:\content\act\296cf878-80b9-4ed0-b89e-c70332bf9e6f.docx" TargetMode="External"/><Relationship Id="rId34" Type="http://schemas.openxmlformats.org/officeDocument/2006/relationships/hyperlink" Target="file:///C:\content\act\3dc35963-3bcc-4a96-b162-7657e7187c76.docx" TargetMode="External"/><Relationship Id="rId42" Type="http://schemas.openxmlformats.org/officeDocument/2006/relationships/hyperlink" Target="file:///C:\content\act\aee86ea3-96d0-43f0-b3bb-db775e663c1c.doc" TargetMode="External"/><Relationship Id="rId47" Type="http://schemas.openxmlformats.org/officeDocument/2006/relationships/hyperlink" Target="file:///C:\content\act\a8a2dfc7-3d02-4a08-bf09-0905492e49cc.docx" TargetMode="External"/><Relationship Id="rId50" Type="http://schemas.openxmlformats.org/officeDocument/2006/relationships/hyperlink" Target="file:///C:\content\act\bd9db417-43c4-461a-9d1c-ab825ef3a23b.doc" TargetMode="External"/><Relationship Id="rId55" Type="http://schemas.openxmlformats.org/officeDocument/2006/relationships/hyperlink" Target="file:///C:\content\act\f17a6ce8-8492-4af7-a48b-eee66a1dd825.docx" TargetMode="External"/><Relationship Id="rId63" Type="http://schemas.openxmlformats.org/officeDocument/2006/relationships/hyperlink" Target="file:///C:\content\act\008b8c13-05d0-46e7-b65f-4b9661092143.docx" TargetMode="External"/><Relationship Id="rId68" Type="http://schemas.openxmlformats.org/officeDocument/2006/relationships/hyperlink" Target="file:///C:\content\act\1e5ca98f-844c-4cbf-8bf0-2bb0439d6984.docx" TargetMode="External"/><Relationship Id="rId76" Type="http://schemas.openxmlformats.org/officeDocument/2006/relationships/hyperlink" Target="file:///C:\content\act\bd9db417-43c4-461a-9d1c-ab825ef3a23b.doc" TargetMode="External"/><Relationship Id="rId84" Type="http://schemas.openxmlformats.org/officeDocument/2006/relationships/hyperlink" Target="file:///C:\content\act\cc8b2e2d-191a-4256-bb50-5b6b7bd15965.docx" TargetMode="External"/><Relationship Id="rId89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file:///C:\content\act\e1e121e5-8512-4396-a818-a62af8af2a89.docx" TargetMode="External"/><Relationship Id="rId9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file:///C:\content\act\40d0abab-c468-4f2f-94f7-705fb03fb41b.docx" TargetMode="External"/><Relationship Id="rId29" Type="http://schemas.openxmlformats.org/officeDocument/2006/relationships/hyperlink" Target="file:///C:\content\act\53ea00cf-cc7e-4469-87e5-bf3244fe585b.docx" TargetMode="External"/><Relationship Id="rId11" Type="http://schemas.openxmlformats.org/officeDocument/2006/relationships/hyperlink" Target="file:///C:\content\act\45004c75-5243-401b-8c73-766db0b42115.html" TargetMode="External"/><Relationship Id="rId24" Type="http://schemas.openxmlformats.org/officeDocument/2006/relationships/hyperlink" Target="file:///C:\content\act\bd9db417-43c4-461a-9d1c-ab825ef3a23b.doc" TargetMode="External"/><Relationship Id="rId32" Type="http://schemas.openxmlformats.org/officeDocument/2006/relationships/hyperlink" Target="file:///C:\content\act\40d0abab-c468-4f2f-94f7-705fb03fb41b.docx" TargetMode="External"/><Relationship Id="rId37" Type="http://schemas.openxmlformats.org/officeDocument/2006/relationships/hyperlink" Target="file:///C:\content\act\bd9db417-43c4-461a-9d1c-ab825ef3a23b.doc" TargetMode="External"/><Relationship Id="rId40" Type="http://schemas.openxmlformats.org/officeDocument/2006/relationships/hyperlink" Target="file:///C:\content\act\53ea00cf-cc7e-4469-87e5-bf3244fe585b.docx" TargetMode="External"/><Relationship Id="rId45" Type="http://schemas.openxmlformats.org/officeDocument/2006/relationships/hyperlink" Target="file:///C:\content\act\1e5ca98f-844c-4cbf-8bf0-2bb0439d6984.docx" TargetMode="External"/><Relationship Id="rId53" Type="http://schemas.openxmlformats.org/officeDocument/2006/relationships/hyperlink" Target="file:///C:\content\act\53ea00cf-cc7e-4469-87e5-bf3244fe585b.docx" TargetMode="External"/><Relationship Id="rId58" Type="http://schemas.openxmlformats.org/officeDocument/2006/relationships/hyperlink" Target="file:///C:\content\act\40d0abab-c468-4f2f-94f7-705fb03fb41b.docx" TargetMode="External"/><Relationship Id="rId66" Type="http://schemas.openxmlformats.org/officeDocument/2006/relationships/hyperlink" Target="file:///C:\content\act\bd9db417-43c4-461a-9d1c-ab825ef3a23b.doc" TargetMode="External"/><Relationship Id="rId74" Type="http://schemas.openxmlformats.org/officeDocument/2006/relationships/hyperlink" Target="file:///C:\content\act\205b8b5f-c12e-44be-b26d-5a758c486b8d.doc" TargetMode="External"/><Relationship Id="rId79" Type="http://schemas.openxmlformats.org/officeDocument/2006/relationships/hyperlink" Target="file:///C:\content\act\53ea00cf-cc7e-4469-87e5-bf3244fe585b.docx" TargetMode="External"/><Relationship Id="rId87" Type="http://schemas.openxmlformats.org/officeDocument/2006/relationships/hyperlink" Target="file:///C:\content\act\67076ea9-15e0-4c91-86bd-ca70941d45a9.docx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file:///C:\content\act\a8a2dfc7-3d02-4a08-bf09-0905492e49cc.docx" TargetMode="External"/><Relationship Id="rId82" Type="http://schemas.openxmlformats.org/officeDocument/2006/relationships/hyperlink" Target="file:///C:\content\act\008b8c13-05d0-46e7-b65f-4b9661092143.docx" TargetMode="External"/><Relationship Id="rId90" Type="http://schemas.openxmlformats.org/officeDocument/2006/relationships/header" Target="header2.xml"/><Relationship Id="rId95" Type="http://schemas.openxmlformats.org/officeDocument/2006/relationships/fontTable" Target="fontTable.xml"/><Relationship Id="rId19" Type="http://schemas.openxmlformats.org/officeDocument/2006/relationships/hyperlink" Target="file:///C:\content\act\bd9db417-43c4-461a-9d1c-ab825ef3a23b.doc" TargetMode="External"/><Relationship Id="rId14" Type="http://schemas.openxmlformats.org/officeDocument/2006/relationships/hyperlink" Target="file:///C:\content\act\aee86ea3-96d0-43f0-b3bb-db775e663c1c.doc" TargetMode="External"/><Relationship Id="rId22" Type="http://schemas.openxmlformats.org/officeDocument/2006/relationships/hyperlink" Target="file:///C:\content\act\1e5ca98f-844c-4cbf-8bf0-2bb0439d6984.docx" TargetMode="External"/><Relationship Id="rId27" Type="http://schemas.openxmlformats.org/officeDocument/2006/relationships/hyperlink" Target="file:///C:\content\act\40d0abab-c468-4f2f-94f7-705fb03fb41b.docx" TargetMode="External"/><Relationship Id="rId30" Type="http://schemas.openxmlformats.org/officeDocument/2006/relationships/hyperlink" Target="file:///C:\content\act\aee86ea3-96d0-43f0-b3bb-db775e663c1c.doc" TargetMode="External"/><Relationship Id="rId35" Type="http://schemas.openxmlformats.org/officeDocument/2006/relationships/hyperlink" Target="file:///C:\content\act\a8a2dfc7-3d02-4a08-bf09-0905492e49cc.docx" TargetMode="External"/><Relationship Id="rId43" Type="http://schemas.openxmlformats.org/officeDocument/2006/relationships/hyperlink" Target="file:///C:\content\act\bd9db417-43c4-461a-9d1c-ab825ef3a23b.doc" TargetMode="External"/><Relationship Id="rId48" Type="http://schemas.openxmlformats.org/officeDocument/2006/relationships/hyperlink" Target="file:///C:\content\act\008b8c13-05d0-46e7-b65f-4b9661092143.docx" TargetMode="External"/><Relationship Id="rId56" Type="http://schemas.openxmlformats.org/officeDocument/2006/relationships/hyperlink" Target="file:///C:\content\act\aee86ea3-96d0-43f0-b3bb-db775e663c1c.doc" TargetMode="External"/><Relationship Id="rId64" Type="http://schemas.openxmlformats.org/officeDocument/2006/relationships/hyperlink" Target="file:///C:\content\act\cc8b2e2d-191a-4256-bb50-5b6b7bd15965.docx" TargetMode="External"/><Relationship Id="rId69" Type="http://schemas.openxmlformats.org/officeDocument/2006/relationships/hyperlink" Target="file:///C:\content\act\53ea00cf-cc7e-4469-87e5-bf3244fe585b.docx" TargetMode="External"/><Relationship Id="rId77" Type="http://schemas.openxmlformats.org/officeDocument/2006/relationships/hyperlink" Target="file:///C:\content\act\40d0abab-c468-4f2f-94f7-705fb03fb41b.docx" TargetMode="External"/><Relationship Id="rId8" Type="http://schemas.openxmlformats.org/officeDocument/2006/relationships/hyperlink" Target="file:///C:\content\act\d29ec91d-4b8f-45e1-8246-85cbf11350db.docx" TargetMode="External"/><Relationship Id="rId51" Type="http://schemas.openxmlformats.org/officeDocument/2006/relationships/hyperlink" Target="file:///C:\content\act\40d0abab-c468-4f2f-94f7-705fb03fb41b.docx" TargetMode="External"/><Relationship Id="rId72" Type="http://schemas.openxmlformats.org/officeDocument/2006/relationships/hyperlink" Target="file:///C:\content\act\008b8c13-05d0-46e7-b65f-4b9661092143.docx" TargetMode="External"/><Relationship Id="rId80" Type="http://schemas.openxmlformats.org/officeDocument/2006/relationships/hyperlink" Target="file:///C:\content\act\a8a2dfc7-3d02-4a08-bf09-0905492e49cc.docx" TargetMode="External"/><Relationship Id="rId85" Type="http://schemas.openxmlformats.org/officeDocument/2006/relationships/hyperlink" Target="file:///C:\content\act\15d4560c-d530-4955-bf7e-f734337ae80b.html" TargetMode="External"/><Relationship Id="rId93" Type="http://schemas.openxmlformats.org/officeDocument/2006/relationships/header" Target="header3.xml"/><Relationship Id="rId3" Type="http://schemas.openxmlformats.org/officeDocument/2006/relationships/styles" Target="styles.xml"/><Relationship Id="rId12" Type="http://schemas.openxmlformats.org/officeDocument/2006/relationships/hyperlink" Target="file:///C:\content\act\aee86ea3-96d0-43f0-b3bb-db775e663c1c.doc" TargetMode="External"/><Relationship Id="rId17" Type="http://schemas.openxmlformats.org/officeDocument/2006/relationships/hyperlink" Target="file:///C:\content\act\aee86ea3-96d0-43f0-b3bb-db775e663c1c.doc" TargetMode="External"/><Relationship Id="rId25" Type="http://schemas.openxmlformats.org/officeDocument/2006/relationships/hyperlink" Target="file:///C:\content\act\cca43eb8-defc-4436-8a19-80d0d492a695.docx" TargetMode="External"/><Relationship Id="rId33" Type="http://schemas.openxmlformats.org/officeDocument/2006/relationships/hyperlink" Target="file:///C:\content\act\1e5ca98f-844c-4cbf-8bf0-2bb0439d6984.docx" TargetMode="External"/><Relationship Id="rId38" Type="http://schemas.openxmlformats.org/officeDocument/2006/relationships/hyperlink" Target="file:///C:\content\act\40d0abab-c468-4f2f-94f7-705fb03fb41b.docx" TargetMode="External"/><Relationship Id="rId46" Type="http://schemas.openxmlformats.org/officeDocument/2006/relationships/hyperlink" Target="file:///C:\content\act\53ea00cf-cc7e-4469-87e5-bf3244fe585b.docx" TargetMode="External"/><Relationship Id="rId59" Type="http://schemas.openxmlformats.org/officeDocument/2006/relationships/hyperlink" Target="file:///C:\content\act\1e5ca98f-844c-4cbf-8bf0-2bb0439d6984.docx" TargetMode="External"/><Relationship Id="rId67" Type="http://schemas.openxmlformats.org/officeDocument/2006/relationships/hyperlink" Target="file:///C:\content\act\40d0abab-c468-4f2f-94f7-705fb03fb41b.docx" TargetMode="External"/><Relationship Id="rId20" Type="http://schemas.openxmlformats.org/officeDocument/2006/relationships/hyperlink" Target="file:///C:\content\act\cca43eb8-defc-4436-8a19-80d0d492a695.docx" TargetMode="External"/><Relationship Id="rId41" Type="http://schemas.openxmlformats.org/officeDocument/2006/relationships/hyperlink" Target="file:///C:\content\act\e1e121e5-8512-4396-a818-a62af8af2a89.docx" TargetMode="External"/><Relationship Id="rId54" Type="http://schemas.openxmlformats.org/officeDocument/2006/relationships/hyperlink" Target="file:///C:\content\act\e1e121e5-8512-4396-a818-a62af8af2a89.docx" TargetMode="External"/><Relationship Id="rId62" Type="http://schemas.openxmlformats.org/officeDocument/2006/relationships/hyperlink" Target="file:///C:\content\act\e1e121e5-8512-4396-a818-a62af8af2a89.docx" TargetMode="External"/><Relationship Id="rId70" Type="http://schemas.openxmlformats.org/officeDocument/2006/relationships/hyperlink" Target="file:///C:\content\act\a8a2dfc7-3d02-4a08-bf09-0905492e49cc.docx" TargetMode="External"/><Relationship Id="rId75" Type="http://schemas.openxmlformats.org/officeDocument/2006/relationships/hyperlink" Target="file:///C:\content\act\aee86ea3-96d0-43f0-b3bb-db775e663c1c.doc" TargetMode="External"/><Relationship Id="rId83" Type="http://schemas.openxmlformats.org/officeDocument/2006/relationships/hyperlink" Target="file:///C:\content\act\f17a6ce8-8492-4af7-a48b-eee66a1dd825.docx" TargetMode="External"/><Relationship Id="rId88" Type="http://schemas.openxmlformats.org/officeDocument/2006/relationships/hyperlink" Target="file:///C:\content\act\a78d7f23-7d1e-474a-9868-d9014d629bca.docx" TargetMode="External"/><Relationship Id="rId91" Type="http://schemas.openxmlformats.org/officeDocument/2006/relationships/footer" Target="footer1.xml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file:///C:\content\act\d8e6c9fd-d848-4ae3-bb0b-ba1f3f1096d7.docx" TargetMode="External"/><Relationship Id="rId23" Type="http://schemas.openxmlformats.org/officeDocument/2006/relationships/hyperlink" Target="file:///C:\content\act\aee86ea3-96d0-43f0-b3bb-db775e663c1c.doc" TargetMode="External"/><Relationship Id="rId28" Type="http://schemas.openxmlformats.org/officeDocument/2006/relationships/hyperlink" Target="file:///C:\content\act\8c896f45-63ba-4170-af77-fa313ea67146.docx" TargetMode="External"/><Relationship Id="rId36" Type="http://schemas.openxmlformats.org/officeDocument/2006/relationships/hyperlink" Target="file:///C:\content\act\aee86ea3-96d0-43f0-b3bb-db775e663c1c.doc" TargetMode="External"/><Relationship Id="rId49" Type="http://schemas.openxmlformats.org/officeDocument/2006/relationships/hyperlink" Target="file:///C:\content\act\aee86ea3-96d0-43f0-b3bb-db775e663c1c.doc" TargetMode="External"/><Relationship Id="rId57" Type="http://schemas.openxmlformats.org/officeDocument/2006/relationships/hyperlink" Target="file:///C:\content\act\bd9db417-43c4-461a-9d1c-ab825ef3a23b.doc" TargetMode="External"/><Relationship Id="rId10" Type="http://schemas.openxmlformats.org/officeDocument/2006/relationships/hyperlink" Target="file:///C:\content\act\a78d7f23-7d1e-474a-9868-d9014d629bca.docx" TargetMode="External"/><Relationship Id="rId31" Type="http://schemas.openxmlformats.org/officeDocument/2006/relationships/hyperlink" Target="file:///C:\content\act\bd9db417-43c4-461a-9d1c-ab825ef3a23b.doc" TargetMode="External"/><Relationship Id="rId44" Type="http://schemas.openxmlformats.org/officeDocument/2006/relationships/hyperlink" Target="file:///C:\content\act\40d0abab-c468-4f2f-94f7-705fb03fb41b.docx" TargetMode="External"/><Relationship Id="rId52" Type="http://schemas.openxmlformats.org/officeDocument/2006/relationships/hyperlink" Target="file:///C:\content\act\1e5ca98f-844c-4cbf-8bf0-2bb0439d6984.docx" TargetMode="External"/><Relationship Id="rId60" Type="http://schemas.openxmlformats.org/officeDocument/2006/relationships/hyperlink" Target="file:///C:\content\act\53ea00cf-cc7e-4469-87e5-bf3244fe585b.docx" TargetMode="External"/><Relationship Id="rId65" Type="http://schemas.openxmlformats.org/officeDocument/2006/relationships/hyperlink" Target="file:///C:\content\act\aee86ea3-96d0-43f0-b3bb-db775e663c1c.doc" TargetMode="External"/><Relationship Id="rId73" Type="http://schemas.openxmlformats.org/officeDocument/2006/relationships/hyperlink" Target="file:///C:\content\act\f17a6ce8-8492-4af7-a48b-eee66a1dd825.docx" TargetMode="External"/><Relationship Id="rId78" Type="http://schemas.openxmlformats.org/officeDocument/2006/relationships/hyperlink" Target="file:///C:\content\act\1e5ca98f-844c-4cbf-8bf0-2bb0439d6984.docx" TargetMode="External"/><Relationship Id="rId81" Type="http://schemas.openxmlformats.org/officeDocument/2006/relationships/hyperlink" Target="file:///C:\content\act\e1e121e5-8512-4396-a818-a62af8af2a89.docx" TargetMode="External"/><Relationship Id="rId86" Type="http://schemas.openxmlformats.org/officeDocument/2006/relationships/hyperlink" Target="file:///C:\content\act\d29ec91d-4b8f-45e1-8246-85cbf11350db.docx" TargetMode="External"/><Relationship Id="rId94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file:///C:\content\act\67076ea9-15e0-4c91-86bd-ca70941d45a9.docx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930F4-09F3-4F2A-8DE4-1115798BD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15</Pages>
  <Words>6352</Words>
  <Characters>36211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42479</CharactersWithSpaces>
  <SharedDoc>false</SharedDoc>
  <HLinks>
    <vt:vector size="444" baseType="variant">
      <vt:variant>
        <vt:i4>3342386</vt:i4>
      </vt:variant>
      <vt:variant>
        <vt:i4>219</vt:i4>
      </vt:variant>
      <vt:variant>
        <vt:i4>0</vt:i4>
      </vt:variant>
      <vt:variant>
        <vt:i4>5</vt:i4>
      </vt:variant>
      <vt:variant>
        <vt:lpwstr>/content/act/cc8b2e2d-191a-4256-bb50-5b6b7bd15965.docx</vt:lpwstr>
      </vt:variant>
      <vt:variant>
        <vt:lpwstr/>
      </vt:variant>
      <vt:variant>
        <vt:i4>6357088</vt:i4>
      </vt:variant>
      <vt:variant>
        <vt:i4>216</vt:i4>
      </vt:variant>
      <vt:variant>
        <vt:i4>0</vt:i4>
      </vt:variant>
      <vt:variant>
        <vt:i4>5</vt:i4>
      </vt:variant>
      <vt:variant>
        <vt:lpwstr>/content/act/f17a6ce8-8492-4af7-a48b-eee66a1dd825.docx</vt:lpwstr>
      </vt:variant>
      <vt:variant>
        <vt:lpwstr/>
      </vt:variant>
      <vt:variant>
        <vt:i4>3670112</vt:i4>
      </vt:variant>
      <vt:variant>
        <vt:i4>213</vt:i4>
      </vt:variant>
      <vt:variant>
        <vt:i4>0</vt:i4>
      </vt:variant>
      <vt:variant>
        <vt:i4>5</vt:i4>
      </vt:variant>
      <vt:variant>
        <vt:lpwstr>/content/act/008b8c13-05d0-46e7-b65f-4b9661092143.docx</vt:lpwstr>
      </vt:variant>
      <vt:variant>
        <vt:lpwstr/>
      </vt:variant>
      <vt:variant>
        <vt:i4>1572939</vt:i4>
      </vt:variant>
      <vt:variant>
        <vt:i4>210</vt:i4>
      </vt:variant>
      <vt:variant>
        <vt:i4>0</vt:i4>
      </vt:variant>
      <vt:variant>
        <vt:i4>5</vt:i4>
      </vt:variant>
      <vt:variant>
        <vt:lpwstr>../../../../../../../../content/act/e1e121e5-8512-4396-a818-a62af8af2a89.docx</vt:lpwstr>
      </vt:variant>
      <vt:variant>
        <vt:lpwstr/>
      </vt:variant>
      <vt:variant>
        <vt:i4>4718611</vt:i4>
      </vt:variant>
      <vt:variant>
        <vt:i4>207</vt:i4>
      </vt:variant>
      <vt:variant>
        <vt:i4>0</vt:i4>
      </vt:variant>
      <vt:variant>
        <vt:i4>5</vt:i4>
      </vt:variant>
      <vt:variant>
        <vt:lpwstr>../../../../../../../../content/act/a8a2dfc7-3d02-4a08-bf09-0905492e49cc.docx</vt:lpwstr>
      </vt:variant>
      <vt:variant>
        <vt:lpwstr/>
      </vt:variant>
      <vt:variant>
        <vt:i4>5111886</vt:i4>
      </vt:variant>
      <vt:variant>
        <vt:i4>204</vt:i4>
      </vt:variant>
      <vt:variant>
        <vt:i4>0</vt:i4>
      </vt:variant>
      <vt:variant>
        <vt:i4>5</vt:i4>
      </vt:variant>
      <vt:variant>
        <vt:lpwstr>../../../../../../../../content/act/53ea00cf-cc7e-4469-87e5-bf3244fe585b.docx</vt:lpwstr>
      </vt:variant>
      <vt:variant>
        <vt:lpwstr/>
      </vt:variant>
      <vt:variant>
        <vt:i4>1507349</vt:i4>
      </vt:variant>
      <vt:variant>
        <vt:i4>201</vt:i4>
      </vt:variant>
      <vt:variant>
        <vt:i4>0</vt:i4>
      </vt:variant>
      <vt:variant>
        <vt:i4>5</vt:i4>
      </vt:variant>
      <vt:variant>
        <vt:lpwstr>../../../../../../../../content/act/1e5ca98f-844c-4cbf-8bf0-2bb0439d6984.docx</vt:lpwstr>
      </vt:variant>
      <vt:variant>
        <vt:lpwstr/>
      </vt:variant>
      <vt:variant>
        <vt:i4>5046289</vt:i4>
      </vt:variant>
      <vt:variant>
        <vt:i4>198</vt:i4>
      </vt:variant>
      <vt:variant>
        <vt:i4>0</vt:i4>
      </vt:variant>
      <vt:variant>
        <vt:i4>5</vt:i4>
      </vt:variant>
      <vt:variant>
        <vt:lpwstr>../../../../../../../../content/act/40d0abab-c468-4f2f-94f7-705fb03fb41b.docx</vt:lpwstr>
      </vt:variant>
      <vt:variant>
        <vt:lpwstr/>
      </vt:variant>
      <vt:variant>
        <vt:i4>4980765</vt:i4>
      </vt:variant>
      <vt:variant>
        <vt:i4>195</vt:i4>
      </vt:variant>
      <vt:variant>
        <vt:i4>0</vt:i4>
      </vt:variant>
      <vt:variant>
        <vt:i4>5</vt:i4>
      </vt:variant>
      <vt:variant>
        <vt:lpwstr>../../../../../../../../content/act/bd9db417-43c4-461a-9d1c-ab825ef3a23b.doc</vt:lpwstr>
      </vt:variant>
      <vt:variant>
        <vt:lpwstr/>
      </vt:variant>
      <vt:variant>
        <vt:i4>4325452</vt:i4>
      </vt:variant>
      <vt:variant>
        <vt:i4>192</vt:i4>
      </vt:variant>
      <vt:variant>
        <vt:i4>0</vt:i4>
      </vt:variant>
      <vt:variant>
        <vt:i4>5</vt:i4>
      </vt:variant>
      <vt:variant>
        <vt:lpwstr>../../../../../../../../content/act/aee86ea3-96d0-43f0-b3bb-db775e663c1c.doc</vt:lpwstr>
      </vt:variant>
      <vt:variant>
        <vt:lpwstr/>
      </vt:variant>
      <vt:variant>
        <vt:i4>1441878</vt:i4>
      </vt:variant>
      <vt:variant>
        <vt:i4>189</vt:i4>
      </vt:variant>
      <vt:variant>
        <vt:i4>0</vt:i4>
      </vt:variant>
      <vt:variant>
        <vt:i4>5</vt:i4>
      </vt:variant>
      <vt:variant>
        <vt:lpwstr>/content/act/205b8b5f-c12e-44be-b26d-5a758c486b8d.doc</vt:lpwstr>
      </vt:variant>
      <vt:variant>
        <vt:lpwstr/>
      </vt:variant>
      <vt:variant>
        <vt:i4>5177369</vt:i4>
      </vt:variant>
      <vt:variant>
        <vt:i4>186</vt:i4>
      </vt:variant>
      <vt:variant>
        <vt:i4>0</vt:i4>
      </vt:variant>
      <vt:variant>
        <vt:i4>5</vt:i4>
      </vt:variant>
      <vt:variant>
        <vt:lpwstr>../../../../../../../../content/act/f17a6ce8-8492-4af7-a48b-eee66a1dd825.docx</vt:lpwstr>
      </vt:variant>
      <vt:variant>
        <vt:lpwstr/>
      </vt:variant>
      <vt:variant>
        <vt:i4>5177408</vt:i4>
      </vt:variant>
      <vt:variant>
        <vt:i4>183</vt:i4>
      </vt:variant>
      <vt:variant>
        <vt:i4>0</vt:i4>
      </vt:variant>
      <vt:variant>
        <vt:i4>5</vt:i4>
      </vt:variant>
      <vt:variant>
        <vt:lpwstr>../../../../../../../../content/act/008b8c13-05d0-46e7-b65f-4b9661092143.docx</vt:lpwstr>
      </vt:variant>
      <vt:variant>
        <vt:lpwstr/>
      </vt:variant>
      <vt:variant>
        <vt:i4>1572939</vt:i4>
      </vt:variant>
      <vt:variant>
        <vt:i4>180</vt:i4>
      </vt:variant>
      <vt:variant>
        <vt:i4>0</vt:i4>
      </vt:variant>
      <vt:variant>
        <vt:i4>5</vt:i4>
      </vt:variant>
      <vt:variant>
        <vt:lpwstr>../../../../../../../../content/act/e1e121e5-8512-4396-a818-a62af8af2a89.docx</vt:lpwstr>
      </vt:variant>
      <vt:variant>
        <vt:lpwstr/>
      </vt:variant>
      <vt:variant>
        <vt:i4>4718611</vt:i4>
      </vt:variant>
      <vt:variant>
        <vt:i4>177</vt:i4>
      </vt:variant>
      <vt:variant>
        <vt:i4>0</vt:i4>
      </vt:variant>
      <vt:variant>
        <vt:i4>5</vt:i4>
      </vt:variant>
      <vt:variant>
        <vt:lpwstr>../../../../../../../../content/act/a8a2dfc7-3d02-4a08-bf09-0905492e49cc.docx</vt:lpwstr>
      </vt:variant>
      <vt:variant>
        <vt:lpwstr/>
      </vt:variant>
      <vt:variant>
        <vt:i4>5111886</vt:i4>
      </vt:variant>
      <vt:variant>
        <vt:i4>174</vt:i4>
      </vt:variant>
      <vt:variant>
        <vt:i4>0</vt:i4>
      </vt:variant>
      <vt:variant>
        <vt:i4>5</vt:i4>
      </vt:variant>
      <vt:variant>
        <vt:lpwstr>../../../../../../../../content/act/53ea00cf-cc7e-4469-87e5-bf3244fe585b.docx</vt:lpwstr>
      </vt:variant>
      <vt:variant>
        <vt:lpwstr/>
      </vt:variant>
      <vt:variant>
        <vt:i4>1507349</vt:i4>
      </vt:variant>
      <vt:variant>
        <vt:i4>171</vt:i4>
      </vt:variant>
      <vt:variant>
        <vt:i4>0</vt:i4>
      </vt:variant>
      <vt:variant>
        <vt:i4>5</vt:i4>
      </vt:variant>
      <vt:variant>
        <vt:lpwstr>../../../../../../../../content/act/1e5ca98f-844c-4cbf-8bf0-2bb0439d6984.docx</vt:lpwstr>
      </vt:variant>
      <vt:variant>
        <vt:lpwstr/>
      </vt:variant>
      <vt:variant>
        <vt:i4>5046289</vt:i4>
      </vt:variant>
      <vt:variant>
        <vt:i4>168</vt:i4>
      </vt:variant>
      <vt:variant>
        <vt:i4>0</vt:i4>
      </vt:variant>
      <vt:variant>
        <vt:i4>5</vt:i4>
      </vt:variant>
      <vt:variant>
        <vt:lpwstr>../../../../../../../../content/act/40d0abab-c468-4f2f-94f7-705fb03fb41b.docx</vt:lpwstr>
      </vt:variant>
      <vt:variant>
        <vt:lpwstr/>
      </vt:variant>
      <vt:variant>
        <vt:i4>4980765</vt:i4>
      </vt:variant>
      <vt:variant>
        <vt:i4>165</vt:i4>
      </vt:variant>
      <vt:variant>
        <vt:i4>0</vt:i4>
      </vt:variant>
      <vt:variant>
        <vt:i4>5</vt:i4>
      </vt:variant>
      <vt:variant>
        <vt:lpwstr>../../../../../../../../content/act/bd9db417-43c4-461a-9d1c-ab825ef3a23b.doc</vt:lpwstr>
      </vt:variant>
      <vt:variant>
        <vt:lpwstr/>
      </vt:variant>
      <vt:variant>
        <vt:i4>4325452</vt:i4>
      </vt:variant>
      <vt:variant>
        <vt:i4>162</vt:i4>
      </vt:variant>
      <vt:variant>
        <vt:i4>0</vt:i4>
      </vt:variant>
      <vt:variant>
        <vt:i4>5</vt:i4>
      </vt:variant>
      <vt:variant>
        <vt:lpwstr>../../../../../../../../content/act/aee86ea3-96d0-43f0-b3bb-db775e663c1c.doc</vt:lpwstr>
      </vt:variant>
      <vt:variant>
        <vt:lpwstr/>
      </vt:variant>
      <vt:variant>
        <vt:i4>1900619</vt:i4>
      </vt:variant>
      <vt:variant>
        <vt:i4>159</vt:i4>
      </vt:variant>
      <vt:variant>
        <vt:i4>0</vt:i4>
      </vt:variant>
      <vt:variant>
        <vt:i4>5</vt:i4>
      </vt:variant>
      <vt:variant>
        <vt:lpwstr>../../../../../../../../content/act/cc8b2e2d-191a-4256-bb50-5b6b7bd15965.docx</vt:lpwstr>
      </vt:variant>
      <vt:variant>
        <vt:lpwstr/>
      </vt:variant>
      <vt:variant>
        <vt:i4>5177408</vt:i4>
      </vt:variant>
      <vt:variant>
        <vt:i4>156</vt:i4>
      </vt:variant>
      <vt:variant>
        <vt:i4>0</vt:i4>
      </vt:variant>
      <vt:variant>
        <vt:i4>5</vt:i4>
      </vt:variant>
      <vt:variant>
        <vt:lpwstr>../../../../../../../../content/act/008b8c13-05d0-46e7-b65f-4b9661092143.docx</vt:lpwstr>
      </vt:variant>
      <vt:variant>
        <vt:lpwstr/>
      </vt:variant>
      <vt:variant>
        <vt:i4>1572939</vt:i4>
      </vt:variant>
      <vt:variant>
        <vt:i4>153</vt:i4>
      </vt:variant>
      <vt:variant>
        <vt:i4>0</vt:i4>
      </vt:variant>
      <vt:variant>
        <vt:i4>5</vt:i4>
      </vt:variant>
      <vt:variant>
        <vt:lpwstr>../../../../../../../../content/act/e1e121e5-8512-4396-a818-a62af8af2a89.docx</vt:lpwstr>
      </vt:variant>
      <vt:variant>
        <vt:lpwstr/>
      </vt:variant>
      <vt:variant>
        <vt:i4>4718611</vt:i4>
      </vt:variant>
      <vt:variant>
        <vt:i4>150</vt:i4>
      </vt:variant>
      <vt:variant>
        <vt:i4>0</vt:i4>
      </vt:variant>
      <vt:variant>
        <vt:i4>5</vt:i4>
      </vt:variant>
      <vt:variant>
        <vt:lpwstr>../../../../../../../../content/act/a8a2dfc7-3d02-4a08-bf09-0905492e49cc.docx</vt:lpwstr>
      </vt:variant>
      <vt:variant>
        <vt:lpwstr/>
      </vt:variant>
      <vt:variant>
        <vt:i4>5111886</vt:i4>
      </vt:variant>
      <vt:variant>
        <vt:i4>147</vt:i4>
      </vt:variant>
      <vt:variant>
        <vt:i4>0</vt:i4>
      </vt:variant>
      <vt:variant>
        <vt:i4>5</vt:i4>
      </vt:variant>
      <vt:variant>
        <vt:lpwstr>../../../../../../../../content/act/53ea00cf-cc7e-4469-87e5-bf3244fe585b.docx</vt:lpwstr>
      </vt:variant>
      <vt:variant>
        <vt:lpwstr/>
      </vt:variant>
      <vt:variant>
        <vt:i4>1507349</vt:i4>
      </vt:variant>
      <vt:variant>
        <vt:i4>144</vt:i4>
      </vt:variant>
      <vt:variant>
        <vt:i4>0</vt:i4>
      </vt:variant>
      <vt:variant>
        <vt:i4>5</vt:i4>
      </vt:variant>
      <vt:variant>
        <vt:lpwstr>../../../../../../../../content/act/1e5ca98f-844c-4cbf-8bf0-2bb0439d6984.docx</vt:lpwstr>
      </vt:variant>
      <vt:variant>
        <vt:lpwstr/>
      </vt:variant>
      <vt:variant>
        <vt:i4>5046289</vt:i4>
      </vt:variant>
      <vt:variant>
        <vt:i4>141</vt:i4>
      </vt:variant>
      <vt:variant>
        <vt:i4>0</vt:i4>
      </vt:variant>
      <vt:variant>
        <vt:i4>5</vt:i4>
      </vt:variant>
      <vt:variant>
        <vt:lpwstr>../../../../../../../../content/act/40d0abab-c468-4f2f-94f7-705fb03fb41b.docx</vt:lpwstr>
      </vt:variant>
      <vt:variant>
        <vt:lpwstr/>
      </vt:variant>
      <vt:variant>
        <vt:i4>4980765</vt:i4>
      </vt:variant>
      <vt:variant>
        <vt:i4>138</vt:i4>
      </vt:variant>
      <vt:variant>
        <vt:i4>0</vt:i4>
      </vt:variant>
      <vt:variant>
        <vt:i4>5</vt:i4>
      </vt:variant>
      <vt:variant>
        <vt:lpwstr>../../../../../../../../content/act/bd9db417-43c4-461a-9d1c-ab825ef3a23b.doc</vt:lpwstr>
      </vt:variant>
      <vt:variant>
        <vt:lpwstr/>
      </vt:variant>
      <vt:variant>
        <vt:i4>4325452</vt:i4>
      </vt:variant>
      <vt:variant>
        <vt:i4>135</vt:i4>
      </vt:variant>
      <vt:variant>
        <vt:i4>0</vt:i4>
      </vt:variant>
      <vt:variant>
        <vt:i4>5</vt:i4>
      </vt:variant>
      <vt:variant>
        <vt:lpwstr>../../../../../../../../content/act/aee86ea3-96d0-43f0-b3bb-db775e663c1c.doc</vt:lpwstr>
      </vt:variant>
      <vt:variant>
        <vt:lpwstr/>
      </vt:variant>
      <vt:variant>
        <vt:i4>5177369</vt:i4>
      </vt:variant>
      <vt:variant>
        <vt:i4>132</vt:i4>
      </vt:variant>
      <vt:variant>
        <vt:i4>0</vt:i4>
      </vt:variant>
      <vt:variant>
        <vt:i4>5</vt:i4>
      </vt:variant>
      <vt:variant>
        <vt:lpwstr>../../../../../../../../content/act/f17a6ce8-8492-4af7-a48b-eee66a1dd825.docx</vt:lpwstr>
      </vt:variant>
      <vt:variant>
        <vt:lpwstr/>
      </vt:variant>
      <vt:variant>
        <vt:i4>3342391</vt:i4>
      </vt:variant>
      <vt:variant>
        <vt:i4>129</vt:i4>
      </vt:variant>
      <vt:variant>
        <vt:i4>0</vt:i4>
      </vt:variant>
      <vt:variant>
        <vt:i4>5</vt:i4>
      </vt:variant>
      <vt:variant>
        <vt:lpwstr>/content/act/e1e121e5-8512-4396-a818-a62af8af2a89.docx</vt:lpwstr>
      </vt:variant>
      <vt:variant>
        <vt:lpwstr/>
      </vt:variant>
      <vt:variant>
        <vt:i4>5111886</vt:i4>
      </vt:variant>
      <vt:variant>
        <vt:i4>126</vt:i4>
      </vt:variant>
      <vt:variant>
        <vt:i4>0</vt:i4>
      </vt:variant>
      <vt:variant>
        <vt:i4>5</vt:i4>
      </vt:variant>
      <vt:variant>
        <vt:lpwstr>../../../../../../../../content/act/53ea00cf-cc7e-4469-87e5-bf3244fe585b.docx</vt:lpwstr>
      </vt:variant>
      <vt:variant>
        <vt:lpwstr/>
      </vt:variant>
      <vt:variant>
        <vt:i4>1507349</vt:i4>
      </vt:variant>
      <vt:variant>
        <vt:i4>123</vt:i4>
      </vt:variant>
      <vt:variant>
        <vt:i4>0</vt:i4>
      </vt:variant>
      <vt:variant>
        <vt:i4>5</vt:i4>
      </vt:variant>
      <vt:variant>
        <vt:lpwstr>../../../../../../../../content/act/1e5ca98f-844c-4cbf-8bf0-2bb0439d6984.docx</vt:lpwstr>
      </vt:variant>
      <vt:variant>
        <vt:lpwstr/>
      </vt:variant>
      <vt:variant>
        <vt:i4>5046289</vt:i4>
      </vt:variant>
      <vt:variant>
        <vt:i4>120</vt:i4>
      </vt:variant>
      <vt:variant>
        <vt:i4>0</vt:i4>
      </vt:variant>
      <vt:variant>
        <vt:i4>5</vt:i4>
      </vt:variant>
      <vt:variant>
        <vt:lpwstr>../../../../../../../../content/act/40d0abab-c468-4f2f-94f7-705fb03fb41b.docx</vt:lpwstr>
      </vt:variant>
      <vt:variant>
        <vt:lpwstr/>
      </vt:variant>
      <vt:variant>
        <vt:i4>4980765</vt:i4>
      </vt:variant>
      <vt:variant>
        <vt:i4>117</vt:i4>
      </vt:variant>
      <vt:variant>
        <vt:i4>0</vt:i4>
      </vt:variant>
      <vt:variant>
        <vt:i4>5</vt:i4>
      </vt:variant>
      <vt:variant>
        <vt:lpwstr>../../../../../../../../content/act/bd9db417-43c4-461a-9d1c-ab825ef3a23b.doc</vt:lpwstr>
      </vt:variant>
      <vt:variant>
        <vt:lpwstr/>
      </vt:variant>
      <vt:variant>
        <vt:i4>4325452</vt:i4>
      </vt:variant>
      <vt:variant>
        <vt:i4>114</vt:i4>
      </vt:variant>
      <vt:variant>
        <vt:i4>0</vt:i4>
      </vt:variant>
      <vt:variant>
        <vt:i4>5</vt:i4>
      </vt:variant>
      <vt:variant>
        <vt:lpwstr>../../../../../../../../content/act/aee86ea3-96d0-43f0-b3bb-db775e663c1c.doc</vt:lpwstr>
      </vt:variant>
      <vt:variant>
        <vt:lpwstr/>
      </vt:variant>
      <vt:variant>
        <vt:i4>5177408</vt:i4>
      </vt:variant>
      <vt:variant>
        <vt:i4>111</vt:i4>
      </vt:variant>
      <vt:variant>
        <vt:i4>0</vt:i4>
      </vt:variant>
      <vt:variant>
        <vt:i4>5</vt:i4>
      </vt:variant>
      <vt:variant>
        <vt:lpwstr>../../../../../../../../content/act/008b8c13-05d0-46e7-b65f-4b9661092143.docx</vt:lpwstr>
      </vt:variant>
      <vt:variant>
        <vt:lpwstr/>
      </vt:variant>
      <vt:variant>
        <vt:i4>7012455</vt:i4>
      </vt:variant>
      <vt:variant>
        <vt:i4>108</vt:i4>
      </vt:variant>
      <vt:variant>
        <vt:i4>0</vt:i4>
      </vt:variant>
      <vt:variant>
        <vt:i4>5</vt:i4>
      </vt:variant>
      <vt:variant>
        <vt:lpwstr>/content/act/a8a2dfc7-3d02-4a08-bf09-0905492e49cc.docx</vt:lpwstr>
      </vt:variant>
      <vt:variant>
        <vt:lpwstr/>
      </vt:variant>
      <vt:variant>
        <vt:i4>5111886</vt:i4>
      </vt:variant>
      <vt:variant>
        <vt:i4>105</vt:i4>
      </vt:variant>
      <vt:variant>
        <vt:i4>0</vt:i4>
      </vt:variant>
      <vt:variant>
        <vt:i4>5</vt:i4>
      </vt:variant>
      <vt:variant>
        <vt:lpwstr>../../../../../../../../content/act/53ea00cf-cc7e-4469-87e5-bf3244fe585b.docx</vt:lpwstr>
      </vt:variant>
      <vt:variant>
        <vt:lpwstr/>
      </vt:variant>
      <vt:variant>
        <vt:i4>1507349</vt:i4>
      </vt:variant>
      <vt:variant>
        <vt:i4>102</vt:i4>
      </vt:variant>
      <vt:variant>
        <vt:i4>0</vt:i4>
      </vt:variant>
      <vt:variant>
        <vt:i4>5</vt:i4>
      </vt:variant>
      <vt:variant>
        <vt:lpwstr>../../../../../../../../content/act/1e5ca98f-844c-4cbf-8bf0-2bb0439d6984.docx</vt:lpwstr>
      </vt:variant>
      <vt:variant>
        <vt:lpwstr/>
      </vt:variant>
      <vt:variant>
        <vt:i4>5046289</vt:i4>
      </vt:variant>
      <vt:variant>
        <vt:i4>99</vt:i4>
      </vt:variant>
      <vt:variant>
        <vt:i4>0</vt:i4>
      </vt:variant>
      <vt:variant>
        <vt:i4>5</vt:i4>
      </vt:variant>
      <vt:variant>
        <vt:lpwstr>../../../../../../../../content/act/40d0abab-c468-4f2f-94f7-705fb03fb41b.docx</vt:lpwstr>
      </vt:variant>
      <vt:variant>
        <vt:lpwstr/>
      </vt:variant>
      <vt:variant>
        <vt:i4>4980765</vt:i4>
      </vt:variant>
      <vt:variant>
        <vt:i4>96</vt:i4>
      </vt:variant>
      <vt:variant>
        <vt:i4>0</vt:i4>
      </vt:variant>
      <vt:variant>
        <vt:i4>5</vt:i4>
      </vt:variant>
      <vt:variant>
        <vt:lpwstr>../../../../../../../../content/act/bd9db417-43c4-461a-9d1c-ab825ef3a23b.doc</vt:lpwstr>
      </vt:variant>
      <vt:variant>
        <vt:lpwstr/>
      </vt:variant>
      <vt:variant>
        <vt:i4>4325452</vt:i4>
      </vt:variant>
      <vt:variant>
        <vt:i4>93</vt:i4>
      </vt:variant>
      <vt:variant>
        <vt:i4>0</vt:i4>
      </vt:variant>
      <vt:variant>
        <vt:i4>5</vt:i4>
      </vt:variant>
      <vt:variant>
        <vt:lpwstr>../../../../../../../../content/act/aee86ea3-96d0-43f0-b3bb-db775e663c1c.doc</vt:lpwstr>
      </vt:variant>
      <vt:variant>
        <vt:lpwstr/>
      </vt:variant>
      <vt:variant>
        <vt:i4>1572939</vt:i4>
      </vt:variant>
      <vt:variant>
        <vt:i4>90</vt:i4>
      </vt:variant>
      <vt:variant>
        <vt:i4>0</vt:i4>
      </vt:variant>
      <vt:variant>
        <vt:i4>5</vt:i4>
      </vt:variant>
      <vt:variant>
        <vt:lpwstr>../../../../../../../../content/act/e1e121e5-8512-4396-a818-a62af8af2a89.docx</vt:lpwstr>
      </vt:variant>
      <vt:variant>
        <vt:lpwstr/>
      </vt:variant>
      <vt:variant>
        <vt:i4>5111886</vt:i4>
      </vt:variant>
      <vt:variant>
        <vt:i4>87</vt:i4>
      </vt:variant>
      <vt:variant>
        <vt:i4>0</vt:i4>
      </vt:variant>
      <vt:variant>
        <vt:i4>5</vt:i4>
      </vt:variant>
      <vt:variant>
        <vt:lpwstr>../../../../../../../../content/act/53ea00cf-cc7e-4469-87e5-bf3244fe585b.docx</vt:lpwstr>
      </vt:variant>
      <vt:variant>
        <vt:lpwstr/>
      </vt:variant>
      <vt:variant>
        <vt:i4>7143480</vt:i4>
      </vt:variant>
      <vt:variant>
        <vt:i4>84</vt:i4>
      </vt:variant>
      <vt:variant>
        <vt:i4>0</vt:i4>
      </vt:variant>
      <vt:variant>
        <vt:i4>5</vt:i4>
      </vt:variant>
      <vt:variant>
        <vt:lpwstr>/content/act/1e5ca98f-844c-4cbf-8bf0-2bb0439d6984.docx</vt:lpwstr>
      </vt:variant>
      <vt:variant>
        <vt:lpwstr/>
      </vt:variant>
      <vt:variant>
        <vt:i4>5046289</vt:i4>
      </vt:variant>
      <vt:variant>
        <vt:i4>81</vt:i4>
      </vt:variant>
      <vt:variant>
        <vt:i4>0</vt:i4>
      </vt:variant>
      <vt:variant>
        <vt:i4>5</vt:i4>
      </vt:variant>
      <vt:variant>
        <vt:lpwstr>../../../../../../../../content/act/40d0abab-c468-4f2f-94f7-705fb03fb41b.docx</vt:lpwstr>
      </vt:variant>
      <vt:variant>
        <vt:lpwstr/>
      </vt:variant>
      <vt:variant>
        <vt:i4>4980765</vt:i4>
      </vt:variant>
      <vt:variant>
        <vt:i4>78</vt:i4>
      </vt:variant>
      <vt:variant>
        <vt:i4>0</vt:i4>
      </vt:variant>
      <vt:variant>
        <vt:i4>5</vt:i4>
      </vt:variant>
      <vt:variant>
        <vt:lpwstr>../../../../../../../../content/act/bd9db417-43c4-461a-9d1c-ab825ef3a23b.doc</vt:lpwstr>
      </vt:variant>
      <vt:variant>
        <vt:lpwstr/>
      </vt:variant>
      <vt:variant>
        <vt:i4>4325452</vt:i4>
      </vt:variant>
      <vt:variant>
        <vt:i4>75</vt:i4>
      </vt:variant>
      <vt:variant>
        <vt:i4>0</vt:i4>
      </vt:variant>
      <vt:variant>
        <vt:i4>5</vt:i4>
      </vt:variant>
      <vt:variant>
        <vt:lpwstr>../../../../../../../../content/act/aee86ea3-96d0-43f0-b3bb-db775e663c1c.doc</vt:lpwstr>
      </vt:variant>
      <vt:variant>
        <vt:lpwstr/>
      </vt:variant>
      <vt:variant>
        <vt:i4>4718611</vt:i4>
      </vt:variant>
      <vt:variant>
        <vt:i4>72</vt:i4>
      </vt:variant>
      <vt:variant>
        <vt:i4>0</vt:i4>
      </vt:variant>
      <vt:variant>
        <vt:i4>5</vt:i4>
      </vt:variant>
      <vt:variant>
        <vt:lpwstr>../../../../../../../../content/act/a8a2dfc7-3d02-4a08-bf09-0905492e49cc.docx</vt:lpwstr>
      </vt:variant>
      <vt:variant>
        <vt:lpwstr/>
      </vt:variant>
      <vt:variant>
        <vt:i4>3801195</vt:i4>
      </vt:variant>
      <vt:variant>
        <vt:i4>69</vt:i4>
      </vt:variant>
      <vt:variant>
        <vt:i4>0</vt:i4>
      </vt:variant>
      <vt:variant>
        <vt:i4>5</vt:i4>
      </vt:variant>
      <vt:variant>
        <vt:lpwstr>/content/act/3dc35963-3bcc-4a96-b162-7657e7187c76.docx</vt:lpwstr>
      </vt:variant>
      <vt:variant>
        <vt:lpwstr/>
      </vt:variant>
      <vt:variant>
        <vt:i4>7143480</vt:i4>
      </vt:variant>
      <vt:variant>
        <vt:i4>66</vt:i4>
      </vt:variant>
      <vt:variant>
        <vt:i4>0</vt:i4>
      </vt:variant>
      <vt:variant>
        <vt:i4>5</vt:i4>
      </vt:variant>
      <vt:variant>
        <vt:lpwstr>/content/act/1e5ca98f-844c-4cbf-8bf0-2bb0439d6984.docx</vt:lpwstr>
      </vt:variant>
      <vt:variant>
        <vt:lpwstr/>
      </vt:variant>
      <vt:variant>
        <vt:i4>5046289</vt:i4>
      </vt:variant>
      <vt:variant>
        <vt:i4>63</vt:i4>
      </vt:variant>
      <vt:variant>
        <vt:i4>0</vt:i4>
      </vt:variant>
      <vt:variant>
        <vt:i4>5</vt:i4>
      </vt:variant>
      <vt:variant>
        <vt:lpwstr>../../../../../../../../content/act/40d0abab-c468-4f2f-94f7-705fb03fb41b.docx</vt:lpwstr>
      </vt:variant>
      <vt:variant>
        <vt:lpwstr/>
      </vt:variant>
      <vt:variant>
        <vt:i4>4980765</vt:i4>
      </vt:variant>
      <vt:variant>
        <vt:i4>60</vt:i4>
      </vt:variant>
      <vt:variant>
        <vt:i4>0</vt:i4>
      </vt:variant>
      <vt:variant>
        <vt:i4>5</vt:i4>
      </vt:variant>
      <vt:variant>
        <vt:lpwstr>../../../../../../../../content/act/bd9db417-43c4-461a-9d1c-ab825ef3a23b.doc</vt:lpwstr>
      </vt:variant>
      <vt:variant>
        <vt:lpwstr/>
      </vt:variant>
      <vt:variant>
        <vt:i4>4325452</vt:i4>
      </vt:variant>
      <vt:variant>
        <vt:i4>57</vt:i4>
      </vt:variant>
      <vt:variant>
        <vt:i4>0</vt:i4>
      </vt:variant>
      <vt:variant>
        <vt:i4>5</vt:i4>
      </vt:variant>
      <vt:variant>
        <vt:lpwstr>../../../../../../../../content/act/aee86ea3-96d0-43f0-b3bb-db775e663c1c.doc</vt:lpwstr>
      </vt:variant>
      <vt:variant>
        <vt:lpwstr/>
      </vt:variant>
      <vt:variant>
        <vt:i4>3539041</vt:i4>
      </vt:variant>
      <vt:variant>
        <vt:i4>54</vt:i4>
      </vt:variant>
      <vt:variant>
        <vt:i4>0</vt:i4>
      </vt:variant>
      <vt:variant>
        <vt:i4>5</vt:i4>
      </vt:variant>
      <vt:variant>
        <vt:lpwstr>/content/act/53ea00cf-cc7e-4469-87e5-bf3244fe585b.docx</vt:lpwstr>
      </vt:variant>
      <vt:variant>
        <vt:lpwstr/>
      </vt:variant>
      <vt:variant>
        <vt:i4>3538992</vt:i4>
      </vt:variant>
      <vt:variant>
        <vt:i4>51</vt:i4>
      </vt:variant>
      <vt:variant>
        <vt:i4>0</vt:i4>
      </vt:variant>
      <vt:variant>
        <vt:i4>5</vt:i4>
      </vt:variant>
      <vt:variant>
        <vt:lpwstr>/content/act/8c896f45-63ba-4170-af77-fa313ea67146.docx</vt:lpwstr>
      </vt:variant>
      <vt:variant>
        <vt:lpwstr/>
      </vt:variant>
      <vt:variant>
        <vt:i4>5046289</vt:i4>
      </vt:variant>
      <vt:variant>
        <vt:i4>48</vt:i4>
      </vt:variant>
      <vt:variant>
        <vt:i4>0</vt:i4>
      </vt:variant>
      <vt:variant>
        <vt:i4>5</vt:i4>
      </vt:variant>
      <vt:variant>
        <vt:lpwstr>../../../../../../../../content/act/40d0abab-c468-4f2f-94f7-705fb03fb41b.docx</vt:lpwstr>
      </vt:variant>
      <vt:variant>
        <vt:lpwstr/>
      </vt:variant>
      <vt:variant>
        <vt:i4>7077987</vt:i4>
      </vt:variant>
      <vt:variant>
        <vt:i4>45</vt:i4>
      </vt:variant>
      <vt:variant>
        <vt:i4>0</vt:i4>
      </vt:variant>
      <vt:variant>
        <vt:i4>5</vt:i4>
      </vt:variant>
      <vt:variant>
        <vt:lpwstr>/content/act/296cf878-80b9-4ed0-b89e-c70332bf9e6f.docx</vt:lpwstr>
      </vt:variant>
      <vt:variant>
        <vt:lpwstr/>
      </vt:variant>
      <vt:variant>
        <vt:i4>6488120</vt:i4>
      </vt:variant>
      <vt:variant>
        <vt:i4>42</vt:i4>
      </vt:variant>
      <vt:variant>
        <vt:i4>0</vt:i4>
      </vt:variant>
      <vt:variant>
        <vt:i4>5</vt:i4>
      </vt:variant>
      <vt:variant>
        <vt:lpwstr>/content/act/cca43eb8-defc-4436-8a19-80d0d492a695.docx</vt:lpwstr>
      </vt:variant>
      <vt:variant>
        <vt:lpwstr/>
      </vt:variant>
      <vt:variant>
        <vt:i4>4980765</vt:i4>
      </vt:variant>
      <vt:variant>
        <vt:i4>39</vt:i4>
      </vt:variant>
      <vt:variant>
        <vt:i4>0</vt:i4>
      </vt:variant>
      <vt:variant>
        <vt:i4>5</vt:i4>
      </vt:variant>
      <vt:variant>
        <vt:lpwstr>../../../../../../../../content/act/bd9db417-43c4-461a-9d1c-ab825ef3a23b.doc</vt:lpwstr>
      </vt:variant>
      <vt:variant>
        <vt:lpwstr/>
      </vt:variant>
      <vt:variant>
        <vt:i4>4325452</vt:i4>
      </vt:variant>
      <vt:variant>
        <vt:i4>36</vt:i4>
      </vt:variant>
      <vt:variant>
        <vt:i4>0</vt:i4>
      </vt:variant>
      <vt:variant>
        <vt:i4>5</vt:i4>
      </vt:variant>
      <vt:variant>
        <vt:lpwstr>../../../../../../../../content/act/aee86ea3-96d0-43f0-b3bb-db775e663c1c.doc</vt:lpwstr>
      </vt:variant>
      <vt:variant>
        <vt:lpwstr/>
      </vt:variant>
      <vt:variant>
        <vt:i4>1507349</vt:i4>
      </vt:variant>
      <vt:variant>
        <vt:i4>33</vt:i4>
      </vt:variant>
      <vt:variant>
        <vt:i4>0</vt:i4>
      </vt:variant>
      <vt:variant>
        <vt:i4>5</vt:i4>
      </vt:variant>
      <vt:variant>
        <vt:lpwstr>../../../../../../../../content/act/1e5ca98f-844c-4cbf-8bf0-2bb0439d6984.docx</vt:lpwstr>
      </vt:variant>
      <vt:variant>
        <vt:lpwstr/>
      </vt:variant>
      <vt:variant>
        <vt:i4>7077987</vt:i4>
      </vt:variant>
      <vt:variant>
        <vt:i4>30</vt:i4>
      </vt:variant>
      <vt:variant>
        <vt:i4>0</vt:i4>
      </vt:variant>
      <vt:variant>
        <vt:i4>5</vt:i4>
      </vt:variant>
      <vt:variant>
        <vt:lpwstr>/content/act/296cf878-80b9-4ed0-b89e-c70332bf9e6f.docx</vt:lpwstr>
      </vt:variant>
      <vt:variant>
        <vt:lpwstr/>
      </vt:variant>
      <vt:variant>
        <vt:i4>6488120</vt:i4>
      </vt:variant>
      <vt:variant>
        <vt:i4>27</vt:i4>
      </vt:variant>
      <vt:variant>
        <vt:i4>0</vt:i4>
      </vt:variant>
      <vt:variant>
        <vt:i4>5</vt:i4>
      </vt:variant>
      <vt:variant>
        <vt:lpwstr>/content/act/cca43eb8-defc-4436-8a19-80d0d492a695.docx</vt:lpwstr>
      </vt:variant>
      <vt:variant>
        <vt:lpwstr/>
      </vt:variant>
      <vt:variant>
        <vt:i4>4980765</vt:i4>
      </vt:variant>
      <vt:variant>
        <vt:i4>24</vt:i4>
      </vt:variant>
      <vt:variant>
        <vt:i4>0</vt:i4>
      </vt:variant>
      <vt:variant>
        <vt:i4>5</vt:i4>
      </vt:variant>
      <vt:variant>
        <vt:lpwstr>../../../../../../../../content/act/bd9db417-43c4-461a-9d1c-ab825ef3a23b.doc</vt:lpwstr>
      </vt:variant>
      <vt:variant>
        <vt:lpwstr/>
      </vt:variant>
      <vt:variant>
        <vt:i4>3211324</vt:i4>
      </vt:variant>
      <vt:variant>
        <vt:i4>21</vt:i4>
      </vt:variant>
      <vt:variant>
        <vt:i4>0</vt:i4>
      </vt:variant>
      <vt:variant>
        <vt:i4>5</vt:i4>
      </vt:variant>
      <vt:variant>
        <vt:lpwstr>/content/act/7391e39d-78f8-4fa6-b3df-a613d67016ae.docx</vt:lpwstr>
      </vt:variant>
      <vt:variant>
        <vt:lpwstr/>
      </vt:variant>
      <vt:variant>
        <vt:i4>4325452</vt:i4>
      </vt:variant>
      <vt:variant>
        <vt:i4>18</vt:i4>
      </vt:variant>
      <vt:variant>
        <vt:i4>0</vt:i4>
      </vt:variant>
      <vt:variant>
        <vt:i4>5</vt:i4>
      </vt:variant>
      <vt:variant>
        <vt:lpwstr>../../../../../../../../content/act/aee86ea3-96d0-43f0-b3bb-db775e663c1c.doc</vt:lpwstr>
      </vt:variant>
      <vt:variant>
        <vt:lpwstr/>
      </vt:variant>
      <vt:variant>
        <vt:i4>6881378</vt:i4>
      </vt:variant>
      <vt:variant>
        <vt:i4>15</vt:i4>
      </vt:variant>
      <vt:variant>
        <vt:i4>0</vt:i4>
      </vt:variant>
      <vt:variant>
        <vt:i4>5</vt:i4>
      </vt:variant>
      <vt:variant>
        <vt:lpwstr>/content/act/40d0abab-c468-4f2f-94f7-705fb03fb41b.docx</vt:lpwstr>
      </vt:variant>
      <vt:variant>
        <vt:lpwstr/>
      </vt:variant>
      <vt:variant>
        <vt:i4>6881389</vt:i4>
      </vt:variant>
      <vt:variant>
        <vt:i4>12</vt:i4>
      </vt:variant>
      <vt:variant>
        <vt:i4>0</vt:i4>
      </vt:variant>
      <vt:variant>
        <vt:i4>5</vt:i4>
      </vt:variant>
      <vt:variant>
        <vt:lpwstr>/content/act/d8e6c9fd-d848-4ae3-bb0b-ba1f3f1096d7.docx</vt:lpwstr>
      </vt:variant>
      <vt:variant>
        <vt:lpwstr/>
      </vt:variant>
      <vt:variant>
        <vt:i4>4325452</vt:i4>
      </vt:variant>
      <vt:variant>
        <vt:i4>9</vt:i4>
      </vt:variant>
      <vt:variant>
        <vt:i4>0</vt:i4>
      </vt:variant>
      <vt:variant>
        <vt:i4>5</vt:i4>
      </vt:variant>
      <vt:variant>
        <vt:lpwstr>../../../../../../../../content/act/aee86ea3-96d0-43f0-b3bb-db775e663c1c.doc</vt:lpwstr>
      </vt:variant>
      <vt:variant>
        <vt:lpwstr/>
      </vt:variant>
      <vt:variant>
        <vt:i4>1900544</vt:i4>
      </vt:variant>
      <vt:variant>
        <vt:i4>6</vt:i4>
      </vt:variant>
      <vt:variant>
        <vt:i4>0</vt:i4>
      </vt:variant>
      <vt:variant>
        <vt:i4>5</vt:i4>
      </vt:variant>
      <vt:variant>
        <vt:lpwstr>/content/act/bd9db417-43c4-461a-9d1c-ab825ef3a23b.doc</vt:lpwstr>
      </vt:variant>
      <vt:variant>
        <vt:lpwstr/>
      </vt:variant>
      <vt:variant>
        <vt:i4>4980750</vt:i4>
      </vt:variant>
      <vt:variant>
        <vt:i4>3</vt:i4>
      </vt:variant>
      <vt:variant>
        <vt:i4>0</vt:i4>
      </vt:variant>
      <vt:variant>
        <vt:i4>5</vt:i4>
      </vt:variant>
      <vt:variant>
        <vt:lpwstr>/content/act/aee86ea3-96d0-43f0-b3bb-db775e663c1c.doc</vt:lpwstr>
      </vt:variant>
      <vt:variant>
        <vt:lpwstr/>
      </vt:variant>
      <vt:variant>
        <vt:i4>7209057</vt:i4>
      </vt:variant>
      <vt:variant>
        <vt:i4>0</vt:i4>
      </vt:variant>
      <vt:variant>
        <vt:i4>0</vt:i4>
      </vt:variant>
      <vt:variant>
        <vt:i4>5</vt:i4>
      </vt:variant>
      <vt:variant>
        <vt:lpwstr>/content/act/45004c75-5243-401b-8c73-766db0b42115.html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Бондаренко</dc:creator>
  <cp:keywords/>
  <cp:lastModifiedBy>Ксения Алексейцева</cp:lastModifiedBy>
  <cp:revision>2</cp:revision>
  <cp:lastPrinted>2022-05-24T07:23:00Z</cp:lastPrinted>
  <dcterms:created xsi:type="dcterms:W3CDTF">2023-10-09T05:16:00Z</dcterms:created>
  <dcterms:modified xsi:type="dcterms:W3CDTF">2023-10-09T05:16:00Z</dcterms:modified>
</cp:coreProperties>
</file>