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2C" w:rsidRPr="00F1256B" w:rsidRDefault="00B4372C" w:rsidP="00F1256B">
      <w:pPr>
        <w:pStyle w:val="2"/>
        <w:rPr>
          <w:lang w:eastAsia="en-US"/>
        </w:rPr>
      </w:pPr>
      <w:bookmarkStart w:id="0" w:name="_GoBack"/>
      <w:bookmarkEnd w:id="0"/>
      <w:r w:rsidRPr="00F1256B">
        <w:rPr>
          <w:lang w:eastAsia="en-US"/>
        </w:rPr>
        <w:t>МУНИЦИПАЛЬНОЕ ОБРАЗОВАНИЕ</w:t>
      </w:r>
    </w:p>
    <w:p w:rsidR="00B4372C" w:rsidRPr="00F1256B" w:rsidRDefault="00B4372C" w:rsidP="00F1256B">
      <w:pPr>
        <w:pStyle w:val="2"/>
        <w:rPr>
          <w:lang w:eastAsia="en-US"/>
        </w:rPr>
      </w:pPr>
      <w:r w:rsidRPr="00F1256B">
        <w:rPr>
          <w:lang w:eastAsia="en-US"/>
        </w:rPr>
        <w:t>городской округ Пыть-Ях</w:t>
      </w:r>
    </w:p>
    <w:p w:rsidR="00B4372C" w:rsidRPr="00F1256B" w:rsidRDefault="00136787" w:rsidP="00F1256B">
      <w:pPr>
        <w:pStyle w:val="2"/>
        <w:rPr>
          <w:lang w:eastAsia="en-US"/>
        </w:rPr>
      </w:pPr>
      <w:r w:rsidRPr="00F1256B">
        <w:rPr>
          <w:lang w:eastAsia="en-US"/>
        </w:rPr>
        <w:t>Ханты-Мансийского автономного</w:t>
      </w:r>
      <w:r w:rsidR="00B4372C" w:rsidRPr="00F1256B">
        <w:rPr>
          <w:lang w:eastAsia="en-US"/>
        </w:rPr>
        <w:t xml:space="preserve"> округа-Югры</w:t>
      </w:r>
    </w:p>
    <w:p w:rsidR="00F1256B" w:rsidRPr="00F1256B" w:rsidRDefault="00B4372C" w:rsidP="00F1256B">
      <w:pPr>
        <w:pStyle w:val="2"/>
        <w:rPr>
          <w:kern w:val="28"/>
        </w:rPr>
      </w:pPr>
      <w:r w:rsidRPr="00F1256B">
        <w:rPr>
          <w:kern w:val="28"/>
        </w:rPr>
        <w:t>АДМИНИСТРАЦИЯ ГОРОДА</w:t>
      </w:r>
    </w:p>
    <w:p w:rsidR="00F1256B" w:rsidRPr="00F1256B" w:rsidRDefault="00F1256B" w:rsidP="00F1256B">
      <w:pPr>
        <w:pStyle w:val="2"/>
        <w:rPr>
          <w:kern w:val="28"/>
        </w:rPr>
      </w:pPr>
    </w:p>
    <w:p w:rsidR="00B4372C" w:rsidRPr="00F1256B" w:rsidRDefault="00B4372C" w:rsidP="00F1256B">
      <w:pPr>
        <w:pStyle w:val="2"/>
        <w:rPr>
          <w:lang w:eastAsia="en-US"/>
        </w:rPr>
      </w:pPr>
      <w:r w:rsidRPr="00F1256B">
        <w:rPr>
          <w:lang w:eastAsia="en-US"/>
        </w:rPr>
        <w:t>П О С Т А Н О В Л Е Н И Е</w:t>
      </w:r>
    </w:p>
    <w:p w:rsidR="00E6473A" w:rsidRPr="00F1256B" w:rsidRDefault="00E6473A" w:rsidP="00E6473A">
      <w:pPr>
        <w:rPr>
          <w:rFonts w:cs="Arial"/>
          <w:bCs/>
          <w:szCs w:val="28"/>
        </w:rPr>
      </w:pPr>
    </w:p>
    <w:p w:rsidR="00AA4707" w:rsidRPr="00F1256B" w:rsidRDefault="00D23BEA" w:rsidP="00E6473A">
      <w:pPr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>От 08.08.2022</w:t>
      </w:r>
      <w:r w:rsidR="00F1256B" w:rsidRPr="00F1256B">
        <w:rPr>
          <w:rFonts w:cs="Arial"/>
          <w:bCs/>
          <w:szCs w:val="28"/>
        </w:rPr>
        <w:t xml:space="preserve"> № </w:t>
      </w:r>
      <w:r w:rsidRPr="00F1256B">
        <w:rPr>
          <w:rFonts w:cs="Arial"/>
          <w:bCs/>
          <w:szCs w:val="28"/>
        </w:rPr>
        <w:t>343-па</w:t>
      </w:r>
    </w:p>
    <w:p w:rsidR="00C03C18" w:rsidRPr="00F1256B" w:rsidRDefault="00C03C18" w:rsidP="00E6473A">
      <w:pPr>
        <w:rPr>
          <w:rFonts w:cs="Arial"/>
          <w:bCs/>
          <w:szCs w:val="28"/>
        </w:rPr>
      </w:pPr>
    </w:p>
    <w:p w:rsidR="00F1256B" w:rsidRPr="00F1256B" w:rsidRDefault="00E6473A" w:rsidP="00F1256B">
      <w:pPr>
        <w:pStyle w:val="Title"/>
        <w:rPr>
          <w:highlight w:val="yellow"/>
          <w:lang w:eastAsia="en-US"/>
        </w:rPr>
      </w:pPr>
      <w:r w:rsidRPr="00F1256B">
        <w:rPr>
          <w:lang w:eastAsia="en-US"/>
        </w:rPr>
        <w:t>Об</w:t>
      </w:r>
      <w:r w:rsidR="00801559" w:rsidRPr="00F1256B">
        <w:rPr>
          <w:lang w:eastAsia="en-US"/>
        </w:rPr>
        <w:t xml:space="preserve"> утверждении административного</w:t>
      </w:r>
      <w:r w:rsidR="00F1256B" w:rsidRPr="00F1256B">
        <w:rPr>
          <w:lang w:eastAsia="en-US"/>
        </w:rPr>
        <w:t xml:space="preserve"> </w:t>
      </w:r>
      <w:r w:rsidRPr="00F1256B">
        <w:rPr>
          <w:lang w:eastAsia="en-US"/>
        </w:rPr>
        <w:t>регламента</w:t>
      </w:r>
      <w:r w:rsidR="00F1256B" w:rsidRPr="00F1256B">
        <w:rPr>
          <w:lang w:eastAsia="en-US"/>
        </w:rPr>
        <w:t xml:space="preserve"> </w:t>
      </w:r>
      <w:r w:rsidR="00801559" w:rsidRPr="00F1256B">
        <w:rPr>
          <w:lang w:eastAsia="en-US"/>
        </w:rPr>
        <w:t>п</w:t>
      </w:r>
      <w:r w:rsidRPr="00F1256B">
        <w:rPr>
          <w:lang w:eastAsia="en-US"/>
        </w:rPr>
        <w:t>ред</w:t>
      </w:r>
      <w:r w:rsidR="00801559" w:rsidRPr="00F1256B">
        <w:rPr>
          <w:lang w:eastAsia="en-US"/>
        </w:rPr>
        <w:t>оставления</w:t>
      </w:r>
      <w:r w:rsidR="00F1256B" w:rsidRPr="00F1256B">
        <w:rPr>
          <w:lang w:eastAsia="en-US"/>
        </w:rPr>
        <w:t xml:space="preserve"> </w:t>
      </w:r>
      <w:r w:rsidRPr="00F1256B">
        <w:rPr>
          <w:lang w:eastAsia="en-US"/>
        </w:rPr>
        <w:t>муниципальной услуги</w:t>
      </w:r>
      <w:r w:rsidR="00F1256B" w:rsidRPr="00F1256B">
        <w:rPr>
          <w:lang w:eastAsia="en-US"/>
        </w:rPr>
        <w:t xml:space="preserve"> «</w:t>
      </w:r>
      <w:r w:rsidR="00AA4707" w:rsidRPr="00F1256B">
        <w:rPr>
          <w:lang w:eastAsia="en-US"/>
        </w:rPr>
        <w:t>Перераспределение земель и (или)</w:t>
      </w:r>
      <w:r w:rsidR="00F1256B" w:rsidRPr="00F1256B">
        <w:rPr>
          <w:lang w:eastAsia="en-US"/>
        </w:rPr>
        <w:t xml:space="preserve"> </w:t>
      </w:r>
      <w:r w:rsidR="00AA4707" w:rsidRPr="00F1256B">
        <w:rPr>
          <w:lang w:eastAsia="en-US"/>
        </w:rPr>
        <w:t>земельных участков, находящихся</w:t>
      </w:r>
      <w:r w:rsidR="00F1256B" w:rsidRPr="00F1256B">
        <w:rPr>
          <w:lang w:eastAsia="en-US"/>
        </w:rPr>
        <w:t xml:space="preserve"> </w:t>
      </w:r>
      <w:r w:rsidR="00AA4707" w:rsidRPr="00F1256B">
        <w:rPr>
          <w:lang w:eastAsia="en-US"/>
        </w:rPr>
        <w:t>в государственной или муниципальной</w:t>
      </w:r>
      <w:r w:rsidR="00F1256B" w:rsidRPr="00F1256B">
        <w:rPr>
          <w:lang w:eastAsia="en-US"/>
        </w:rPr>
        <w:t xml:space="preserve"> </w:t>
      </w:r>
      <w:r w:rsidR="00AA4707" w:rsidRPr="00F1256B">
        <w:rPr>
          <w:lang w:eastAsia="en-US"/>
        </w:rPr>
        <w:t>собственности, и земельных участков,</w:t>
      </w:r>
      <w:r w:rsidR="00F1256B" w:rsidRPr="00F1256B">
        <w:rPr>
          <w:lang w:eastAsia="en-US"/>
        </w:rPr>
        <w:t xml:space="preserve"> </w:t>
      </w:r>
      <w:r w:rsidR="00AA4707" w:rsidRPr="00F1256B">
        <w:rPr>
          <w:lang w:eastAsia="en-US"/>
        </w:rPr>
        <w:t>находящихся в частной собственности</w:t>
      </w:r>
      <w:r w:rsidR="00F1256B" w:rsidRPr="00F1256B">
        <w:rPr>
          <w:lang w:eastAsia="en-US"/>
        </w:rPr>
        <w:t xml:space="preserve">» </w:t>
      </w:r>
    </w:p>
    <w:p w:rsidR="00F1256B" w:rsidRDefault="00DA4B81" w:rsidP="00DA4B81">
      <w:pPr>
        <w:ind w:firstLine="709"/>
        <w:jc w:val="center"/>
        <w:rPr>
          <w:rFonts w:cs="Arial"/>
          <w:lang w:eastAsia="en-US"/>
        </w:rPr>
      </w:pPr>
      <w:r w:rsidRPr="00DA4B81">
        <w:rPr>
          <w:rFonts w:cs="Arial"/>
          <w:lang w:eastAsia="en-US"/>
        </w:rPr>
        <w:t xml:space="preserve">(С изменениями, внесенными постановлением администрации </w:t>
      </w:r>
      <w:hyperlink r:id="rId8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DA4B81" w:rsidRPr="00DA4B81" w:rsidRDefault="00DA4B81" w:rsidP="00DA4B81">
      <w:pPr>
        <w:ind w:firstLine="709"/>
        <w:jc w:val="center"/>
        <w:rPr>
          <w:rFonts w:cs="Arial"/>
          <w:lang w:eastAsia="en-US"/>
        </w:rPr>
      </w:pPr>
    </w:p>
    <w:p w:rsidR="00F1256B" w:rsidRPr="00F1256B" w:rsidRDefault="00E6473A" w:rsidP="00FD0F8A">
      <w:pPr>
        <w:autoSpaceDE w:val="0"/>
        <w:autoSpaceDN w:val="0"/>
        <w:adjustRightInd w:val="0"/>
        <w:spacing w:line="360" w:lineRule="auto"/>
        <w:ind w:firstLine="539"/>
        <w:outlineLvl w:val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В соответствии с </w:t>
      </w:r>
      <w:hyperlink r:id="rId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F1256B">
          <w:rPr>
            <w:rStyle w:val="ac"/>
            <w:rFonts w:cs="Arial"/>
            <w:szCs w:val="28"/>
            <w:lang w:eastAsia="en-US"/>
          </w:rPr>
          <w:t>Земельным кодексом</w:t>
        </w:r>
      </w:hyperlink>
      <w:r w:rsidRPr="00F1256B">
        <w:rPr>
          <w:rFonts w:cs="Arial"/>
          <w:szCs w:val="28"/>
          <w:lang w:eastAsia="en-US"/>
        </w:rPr>
        <w:t xml:space="preserve"> Российской Федерации,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iCs/>
          <w:szCs w:val="28"/>
          <w:lang w:eastAsia="en-US"/>
        </w:rPr>
        <w:t xml:space="preserve">федеральными законами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1937FA" w:rsidRPr="00F1256B">
          <w:rPr>
            <w:rStyle w:val="ac"/>
            <w:rFonts w:eastAsia="Calibri" w:cs="Arial"/>
            <w:szCs w:val="28"/>
            <w:lang w:eastAsia="en-US"/>
          </w:rPr>
          <w:t>от 06.10.</w:t>
        </w:r>
        <w:r w:rsidRPr="00F1256B">
          <w:rPr>
            <w:rStyle w:val="ac"/>
            <w:rFonts w:eastAsia="Calibri" w:cs="Arial"/>
            <w:szCs w:val="28"/>
            <w:lang w:eastAsia="en-US"/>
          </w:rPr>
          <w:t>2003</w:t>
        </w:r>
        <w:r w:rsidR="00F1256B" w:rsidRPr="00F1256B">
          <w:rPr>
            <w:rStyle w:val="ac"/>
            <w:rFonts w:eastAsia="Calibri" w:cs="Arial"/>
            <w:szCs w:val="28"/>
            <w:lang w:eastAsia="en-US"/>
          </w:rPr>
          <w:t xml:space="preserve"> № </w:t>
        </w:r>
        <w:r w:rsidRPr="00F1256B">
          <w:rPr>
            <w:rStyle w:val="ac"/>
            <w:rFonts w:eastAsia="Calibri" w:cs="Arial"/>
            <w:szCs w:val="28"/>
            <w:lang w:eastAsia="en-US"/>
          </w:rPr>
          <w:t>131-ФЗ</w:t>
        </w:r>
      </w:hyperlink>
      <w:r w:rsidRPr="00F1256B">
        <w:rPr>
          <w:rFonts w:eastAsia="Calibri" w:cs="Arial"/>
          <w:szCs w:val="28"/>
          <w:lang w:eastAsia="en-US"/>
        </w:rPr>
        <w:t xml:space="preserve"> </w:t>
      </w:r>
      <w:r w:rsidR="00F1256B" w:rsidRPr="00F1256B">
        <w:rPr>
          <w:rFonts w:eastAsia="Calibri" w:cs="Arial"/>
          <w:szCs w:val="28"/>
          <w:lang w:eastAsia="en-US"/>
        </w:rPr>
        <w:t>«</w:t>
      </w:r>
      <w:r w:rsidRPr="00F1256B">
        <w:rPr>
          <w:rFonts w:eastAsia="Calibri" w:cs="Arial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256B" w:rsidRPr="00F1256B">
        <w:rPr>
          <w:rFonts w:eastAsia="Calibri" w:cs="Arial"/>
          <w:szCs w:val="28"/>
          <w:lang w:eastAsia="en-US"/>
        </w:rPr>
        <w:t>»</w:t>
      </w:r>
      <w:r w:rsidRPr="00F1256B">
        <w:rPr>
          <w:rFonts w:cs="Arial"/>
          <w:bCs/>
          <w:szCs w:val="28"/>
          <w:lang w:eastAsia="en-US"/>
        </w:rPr>
        <w:t xml:space="preserve">, </w:t>
      </w:r>
      <w:hyperlink r:id="rId1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1256B">
          <w:rPr>
            <w:rStyle w:val="ac"/>
            <w:rFonts w:cs="Arial"/>
            <w:iCs/>
            <w:szCs w:val="28"/>
            <w:lang w:eastAsia="en-US"/>
          </w:rPr>
          <w:t>от 27.07.2010</w:t>
        </w:r>
        <w:r w:rsidR="00F1256B" w:rsidRPr="00F1256B">
          <w:rPr>
            <w:rStyle w:val="ac"/>
            <w:rFonts w:cs="Arial"/>
            <w:iCs/>
            <w:szCs w:val="28"/>
            <w:lang w:eastAsia="en-US"/>
          </w:rPr>
          <w:t xml:space="preserve"> № </w:t>
        </w:r>
        <w:r w:rsidRPr="00F1256B">
          <w:rPr>
            <w:rStyle w:val="ac"/>
            <w:rFonts w:eastAsia="font224" w:cs="Arial"/>
            <w:iCs/>
            <w:szCs w:val="28"/>
            <w:lang w:eastAsia="en-US"/>
          </w:rPr>
          <w:t>210-ФЗ</w:t>
        </w:r>
      </w:hyperlink>
      <w:r w:rsidRPr="00F1256B">
        <w:rPr>
          <w:rFonts w:cs="Arial"/>
          <w:iCs/>
          <w:szCs w:val="28"/>
          <w:lang w:eastAsia="en-US"/>
        </w:rPr>
        <w:t xml:space="preserve"> </w:t>
      </w:r>
      <w:r w:rsidR="00F1256B" w:rsidRPr="00F1256B">
        <w:rPr>
          <w:rFonts w:cs="Arial"/>
          <w:iCs/>
          <w:szCs w:val="28"/>
          <w:lang w:eastAsia="en-US"/>
        </w:rPr>
        <w:t>«</w:t>
      </w:r>
      <w:r w:rsidRPr="00F1256B">
        <w:rPr>
          <w:rFonts w:cs="Arial"/>
          <w:iCs/>
          <w:szCs w:val="28"/>
          <w:lang w:eastAsia="en-US"/>
        </w:rPr>
        <w:t>Об организации предоставления государственных и муниципальных услуг</w:t>
      </w:r>
      <w:r w:rsidR="00F1256B" w:rsidRPr="00F1256B">
        <w:rPr>
          <w:rFonts w:cs="Arial"/>
          <w:iCs/>
          <w:szCs w:val="28"/>
          <w:lang w:eastAsia="en-US"/>
        </w:rPr>
        <w:t>»</w:t>
      </w:r>
      <w:r w:rsidRPr="00F1256B">
        <w:rPr>
          <w:rFonts w:cs="Arial"/>
          <w:iCs/>
          <w:szCs w:val="28"/>
          <w:lang w:eastAsia="en-US"/>
        </w:rPr>
        <w:t>,</w:t>
      </w:r>
      <w:r w:rsidRPr="00F1256B">
        <w:rPr>
          <w:rFonts w:cs="Arial"/>
          <w:szCs w:val="28"/>
          <w:lang w:eastAsia="en-US"/>
        </w:rPr>
        <w:t xml:space="preserve"> постановлениями администрации города </w:t>
      </w:r>
      <w:hyperlink r:id="rId12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F1256B">
          <w:rPr>
            <w:rStyle w:val="ac"/>
            <w:rFonts w:cs="Arial"/>
            <w:szCs w:val="28"/>
            <w:lang w:eastAsia="en-US"/>
          </w:rPr>
          <w:t>от 11.09.2012</w:t>
        </w:r>
        <w:r w:rsidR="00F1256B" w:rsidRPr="00F1256B">
          <w:rPr>
            <w:rStyle w:val="ac"/>
            <w:rFonts w:cs="Arial"/>
            <w:szCs w:val="28"/>
            <w:lang w:eastAsia="en-US"/>
          </w:rPr>
          <w:t xml:space="preserve"> № </w:t>
        </w:r>
        <w:r w:rsidRPr="00F1256B">
          <w:rPr>
            <w:rStyle w:val="ac"/>
            <w:rFonts w:cs="Arial"/>
            <w:szCs w:val="28"/>
            <w:lang w:eastAsia="en-US"/>
          </w:rPr>
          <w:t>212-па</w:t>
        </w:r>
      </w:hyperlink>
      <w:r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 xml:space="preserve">, </w:t>
      </w:r>
      <w:hyperlink r:id="rId13" w:tooltip="постановление от 27.12.2018 0:00:00 №482-па Администрация г. Пыть-Ях&#10;&#10;Об утверждении порядка формирования и ведения реестра муниципальных услуг города Пыть-Яха&#10;" w:history="1">
        <w:r w:rsidRPr="00F1256B">
          <w:rPr>
            <w:rStyle w:val="ac"/>
            <w:rFonts w:cs="Arial"/>
            <w:szCs w:val="28"/>
            <w:lang w:eastAsia="en-US"/>
          </w:rPr>
          <w:t>от 27.12.2018</w:t>
        </w:r>
        <w:r w:rsidR="00F1256B" w:rsidRPr="00F1256B">
          <w:rPr>
            <w:rStyle w:val="ac"/>
            <w:rFonts w:cs="Arial"/>
            <w:szCs w:val="28"/>
            <w:lang w:eastAsia="en-US"/>
          </w:rPr>
          <w:t xml:space="preserve"> № </w:t>
        </w:r>
        <w:r w:rsidRPr="00F1256B">
          <w:rPr>
            <w:rStyle w:val="ac"/>
            <w:rFonts w:cs="Arial"/>
            <w:szCs w:val="28"/>
            <w:lang w:eastAsia="en-US"/>
          </w:rPr>
          <w:t>482-па</w:t>
        </w:r>
      </w:hyperlink>
      <w:r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="009C45A1" w:rsidRPr="00F1256B">
        <w:rPr>
          <w:rFonts w:cs="Arial"/>
          <w:szCs w:val="28"/>
          <w:lang w:eastAsia="en-US"/>
        </w:rPr>
        <w:t>Об утверждении порядка формирования и ведения реестра муниципальных услуг города Пыть-Яха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>, в целях повышения качества исполнения и доступности муниципальных услуг:</w:t>
      </w:r>
    </w:p>
    <w:p w:rsidR="00F1256B" w:rsidRPr="00F1256B" w:rsidRDefault="00F1256B" w:rsidP="00FD0F8A">
      <w:pPr>
        <w:autoSpaceDE w:val="0"/>
        <w:autoSpaceDN w:val="0"/>
        <w:adjustRightInd w:val="0"/>
        <w:spacing w:line="360" w:lineRule="auto"/>
        <w:ind w:firstLine="539"/>
        <w:outlineLvl w:val="0"/>
        <w:rPr>
          <w:rFonts w:cs="Arial"/>
          <w:szCs w:val="28"/>
          <w:lang w:eastAsia="en-US"/>
        </w:rPr>
      </w:pPr>
    </w:p>
    <w:p w:rsidR="00E6473A" w:rsidRPr="00F1256B" w:rsidRDefault="004132B2" w:rsidP="004828B2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6"/>
          <w:lang w:eastAsia="en-US"/>
        </w:rPr>
        <w:t xml:space="preserve">1. </w:t>
      </w:r>
      <w:r w:rsidR="00E6473A" w:rsidRPr="00F1256B">
        <w:rPr>
          <w:rFonts w:cs="Arial"/>
          <w:szCs w:val="28"/>
          <w:lang w:eastAsia="en-US"/>
        </w:rPr>
        <w:t xml:space="preserve">Утвердить административный регламент </w:t>
      </w:r>
      <w:r w:rsidR="00E6473A" w:rsidRPr="00F1256B">
        <w:rPr>
          <w:rFonts w:cs="Arial"/>
          <w:bCs/>
          <w:szCs w:val="28"/>
          <w:lang w:eastAsia="en-US"/>
        </w:rPr>
        <w:t>предоставления муниципальной услуги</w:t>
      </w:r>
      <w:r w:rsidR="00E6473A"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="004828B2" w:rsidRPr="00F1256B">
        <w:rPr>
          <w:rFonts w:cs="Arial"/>
          <w:szCs w:val="28"/>
          <w:lang w:eastAsia="en-US"/>
        </w:rPr>
        <w:t xml:space="preserve">Перераспределение земель и (или) земельных участков, </w:t>
      </w:r>
      <w:r w:rsidR="00AA4707" w:rsidRPr="00F1256B">
        <w:rPr>
          <w:rFonts w:cs="Arial"/>
          <w:szCs w:val="28"/>
          <w:lang w:eastAsia="en-US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F1256B" w:rsidRPr="00F1256B">
        <w:rPr>
          <w:rFonts w:cs="Arial"/>
          <w:szCs w:val="28"/>
          <w:lang w:eastAsia="en-US"/>
        </w:rPr>
        <w:t>»</w:t>
      </w:r>
      <w:r w:rsidR="00E6473A" w:rsidRPr="00F1256B">
        <w:rPr>
          <w:rFonts w:cs="Arial"/>
          <w:szCs w:val="28"/>
          <w:lang w:eastAsia="en-US"/>
        </w:rPr>
        <w:t xml:space="preserve"> (приложение).</w:t>
      </w:r>
    </w:p>
    <w:p w:rsidR="00E6473A" w:rsidRPr="00F1256B" w:rsidRDefault="00E6473A" w:rsidP="00FD0F8A">
      <w:pPr>
        <w:spacing w:line="360" w:lineRule="auto"/>
        <w:ind w:firstLine="720"/>
        <w:rPr>
          <w:rFonts w:cs="Arial"/>
          <w:spacing w:val="-9"/>
          <w:szCs w:val="28"/>
          <w:lang w:eastAsia="en-US"/>
        </w:rPr>
      </w:pPr>
      <w:r w:rsidRPr="00F1256B">
        <w:rPr>
          <w:rFonts w:cs="Arial"/>
          <w:szCs w:val="26"/>
          <w:lang w:eastAsia="en-US"/>
        </w:rPr>
        <w:t>2</w:t>
      </w:r>
      <w:r w:rsidR="004132B2" w:rsidRPr="00F1256B">
        <w:rPr>
          <w:rFonts w:cs="Arial"/>
          <w:szCs w:val="28"/>
          <w:lang w:eastAsia="en-US"/>
        </w:rPr>
        <w:t xml:space="preserve">. </w:t>
      </w:r>
      <w:r w:rsidRPr="00F1256B">
        <w:rPr>
          <w:rFonts w:cs="Arial"/>
          <w:szCs w:val="28"/>
          <w:lang w:eastAsia="en-US"/>
        </w:rPr>
        <w:t xml:space="preserve">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Официальный вестник</w:t>
      </w:r>
      <w:r w:rsidR="00F1256B" w:rsidRPr="00F1256B">
        <w:rPr>
          <w:rFonts w:cs="Arial"/>
          <w:szCs w:val="28"/>
          <w:lang w:eastAsia="en-US"/>
        </w:rPr>
        <w:t>»</w:t>
      </w:r>
      <w:r w:rsidR="00C917B0" w:rsidRPr="00F1256B">
        <w:rPr>
          <w:rFonts w:cs="Arial"/>
          <w:szCs w:val="28"/>
        </w:rPr>
        <w:t xml:space="preserve"> </w:t>
      </w:r>
      <w:r w:rsidR="00C917B0" w:rsidRPr="00F1256B">
        <w:rPr>
          <w:rFonts w:cs="Arial"/>
          <w:szCs w:val="28"/>
          <w:lang w:eastAsia="en-US"/>
        </w:rPr>
        <w:t>и дополнительно направить для размещения в сетевом издании в информационно-телекоммуникационной сет</w:t>
      </w:r>
      <w:r w:rsidR="003E5854" w:rsidRPr="00F1256B">
        <w:rPr>
          <w:rFonts w:cs="Arial"/>
          <w:szCs w:val="28"/>
          <w:lang w:eastAsia="en-US"/>
        </w:rPr>
        <w:t xml:space="preserve">и </w:t>
      </w:r>
      <w:r w:rsidR="00F1256B" w:rsidRPr="00F1256B">
        <w:rPr>
          <w:rFonts w:cs="Arial"/>
          <w:szCs w:val="28"/>
          <w:lang w:eastAsia="en-US"/>
        </w:rPr>
        <w:t>«</w:t>
      </w:r>
      <w:r w:rsidR="003E5854" w:rsidRPr="00F1256B">
        <w:rPr>
          <w:rFonts w:cs="Arial"/>
          <w:szCs w:val="28"/>
          <w:lang w:eastAsia="en-US"/>
        </w:rPr>
        <w:t>Интернет</w:t>
      </w:r>
      <w:r w:rsidR="00F1256B" w:rsidRPr="00F1256B">
        <w:rPr>
          <w:rFonts w:cs="Arial"/>
          <w:szCs w:val="28"/>
          <w:lang w:eastAsia="en-US"/>
        </w:rPr>
        <w:t>»-</w:t>
      </w:r>
      <w:r w:rsidR="003E5854" w:rsidRPr="00F1256B">
        <w:rPr>
          <w:rFonts w:cs="Arial"/>
          <w:szCs w:val="28"/>
          <w:lang w:eastAsia="en-US"/>
        </w:rPr>
        <w:t>pyt-yahinform.ru</w:t>
      </w:r>
      <w:r w:rsidRPr="00F1256B">
        <w:rPr>
          <w:rFonts w:cs="Arial"/>
          <w:szCs w:val="28"/>
          <w:lang w:eastAsia="en-US"/>
        </w:rPr>
        <w:t>.</w:t>
      </w:r>
      <w:r w:rsidR="00F1256B" w:rsidRPr="00F1256B">
        <w:rPr>
          <w:rFonts w:cs="Arial"/>
          <w:spacing w:val="-9"/>
          <w:szCs w:val="28"/>
          <w:lang w:eastAsia="en-US"/>
        </w:rPr>
        <w:t xml:space="preserve"> </w:t>
      </w:r>
    </w:p>
    <w:p w:rsidR="00E6473A" w:rsidRPr="00F1256B" w:rsidRDefault="00E6473A" w:rsidP="00FD0F8A">
      <w:pPr>
        <w:spacing w:line="360" w:lineRule="auto"/>
        <w:ind w:firstLine="708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lastRenderedPageBreak/>
        <w:t>3</w:t>
      </w:r>
      <w:r w:rsidR="004132B2" w:rsidRPr="00F1256B">
        <w:rPr>
          <w:rFonts w:cs="Arial"/>
          <w:szCs w:val="28"/>
          <w:lang w:eastAsia="en-US"/>
        </w:rPr>
        <w:t xml:space="preserve">. </w:t>
      </w:r>
      <w:r w:rsidRPr="00F1256B">
        <w:rPr>
          <w:rFonts w:cs="Arial"/>
          <w:szCs w:val="28"/>
          <w:lang w:eastAsia="en-US"/>
        </w:rPr>
        <w:t xml:space="preserve">Отделу </w:t>
      </w:r>
      <w:r w:rsidR="00DE7729" w:rsidRPr="00F1256B">
        <w:rPr>
          <w:rFonts w:cs="Arial"/>
          <w:szCs w:val="28"/>
          <w:lang w:eastAsia="en-US"/>
        </w:rPr>
        <w:t>по обеспече</w:t>
      </w:r>
      <w:r w:rsidR="00523198" w:rsidRPr="00F1256B">
        <w:rPr>
          <w:rFonts w:cs="Arial"/>
          <w:szCs w:val="28"/>
          <w:lang w:eastAsia="en-US"/>
        </w:rPr>
        <w:t>нию информационной безопасности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="00DE7729" w:rsidRPr="00F1256B">
        <w:rPr>
          <w:rFonts w:cs="Arial"/>
          <w:szCs w:val="28"/>
          <w:lang w:eastAsia="en-US"/>
        </w:rPr>
        <w:t>(</w:t>
      </w:r>
      <w:r w:rsidRPr="00F1256B">
        <w:rPr>
          <w:rFonts w:cs="Arial"/>
          <w:szCs w:val="28"/>
          <w:lang w:eastAsia="en-US"/>
        </w:rPr>
        <w:t>А.</w:t>
      </w:r>
      <w:r w:rsidR="00B61661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А. Мерзляков) разместить постановление на официальном сайте администрации города в сети Интернет.</w:t>
      </w:r>
    </w:p>
    <w:p w:rsidR="00E6473A" w:rsidRPr="00F1256B" w:rsidRDefault="004132B2" w:rsidP="00FD0F8A">
      <w:pPr>
        <w:spacing w:line="360" w:lineRule="auto"/>
        <w:ind w:firstLine="72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4. </w:t>
      </w:r>
      <w:r w:rsidR="00E6473A" w:rsidRPr="00F1256B">
        <w:rPr>
          <w:rFonts w:cs="Arial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F1256B" w:rsidRPr="00F1256B" w:rsidRDefault="00932E4C" w:rsidP="00FD0F8A">
      <w:pPr>
        <w:spacing w:line="360" w:lineRule="auto"/>
        <w:ind w:firstLine="708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5</w:t>
      </w:r>
      <w:r w:rsidR="00E6473A" w:rsidRPr="00F1256B">
        <w:rPr>
          <w:rFonts w:cs="Arial"/>
          <w:szCs w:val="28"/>
          <w:lang w:eastAsia="en-US"/>
        </w:rPr>
        <w:t>. Контроль за выполнением постановления возложить на первого заместителя главы города.</w:t>
      </w:r>
    </w:p>
    <w:p w:rsidR="00F1256B" w:rsidRPr="00F1256B" w:rsidRDefault="00F1256B" w:rsidP="00FD0F8A">
      <w:pPr>
        <w:spacing w:line="360" w:lineRule="auto"/>
        <w:ind w:firstLine="708"/>
        <w:rPr>
          <w:rFonts w:cs="Arial"/>
          <w:szCs w:val="28"/>
          <w:lang w:eastAsia="en-US"/>
        </w:rPr>
      </w:pPr>
    </w:p>
    <w:p w:rsidR="00E6473A" w:rsidRPr="00F1256B" w:rsidRDefault="00E6473A" w:rsidP="00FD0F8A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Глава города Пыть-Яха</w:t>
      </w:r>
      <w:r w:rsidR="00F1256B">
        <w:rPr>
          <w:rFonts w:cs="Arial"/>
          <w:szCs w:val="28"/>
          <w:lang w:eastAsia="en-US"/>
        </w:rPr>
        <w:t xml:space="preserve">                                                                 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А. Н. Морозов</w:t>
      </w:r>
    </w:p>
    <w:p w:rsidR="00E6473A" w:rsidRPr="00F1256B" w:rsidRDefault="00AA4707" w:rsidP="00AA4707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br w:type="page"/>
      </w:r>
      <w:r w:rsidR="00E6473A" w:rsidRPr="00F1256B">
        <w:rPr>
          <w:rFonts w:cs="Arial"/>
          <w:szCs w:val="28"/>
          <w:lang w:eastAsia="en-US"/>
        </w:rPr>
        <w:lastRenderedPageBreak/>
        <w:t>Приложение</w:t>
      </w:r>
    </w:p>
    <w:p w:rsidR="00E6473A" w:rsidRPr="00F1256B" w:rsidRDefault="00E6473A" w:rsidP="00AA4707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к постановлению администрации</w:t>
      </w:r>
    </w:p>
    <w:p w:rsidR="00E6473A" w:rsidRPr="00F1256B" w:rsidRDefault="00E6473A" w:rsidP="00AA4707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города Пыть-Яха </w:t>
      </w:r>
    </w:p>
    <w:p w:rsidR="00E6473A" w:rsidRPr="00F1256B" w:rsidRDefault="00D23BEA" w:rsidP="00FD0F8A">
      <w:pPr>
        <w:spacing w:line="360" w:lineRule="auto"/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от 08.08.2022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Pr="00F1256B">
        <w:rPr>
          <w:rFonts w:cs="Arial"/>
          <w:szCs w:val="28"/>
          <w:lang w:eastAsia="en-US"/>
        </w:rPr>
        <w:t>343-па</w:t>
      </w:r>
    </w:p>
    <w:p w:rsidR="004107C3" w:rsidRPr="00F1256B" w:rsidRDefault="00E6473A" w:rsidP="00F1256B">
      <w:pPr>
        <w:pStyle w:val="2"/>
        <w:rPr>
          <w:lang w:eastAsia="en-US"/>
        </w:rPr>
      </w:pPr>
      <w:r w:rsidRPr="00F1256B">
        <w:rPr>
          <w:lang w:eastAsia="en-US"/>
        </w:rPr>
        <w:t xml:space="preserve">Административный регламент предоставления муниципальной услуги </w:t>
      </w:r>
      <w:r w:rsidR="00F1256B" w:rsidRPr="00F1256B">
        <w:rPr>
          <w:lang w:eastAsia="en-US"/>
        </w:rPr>
        <w:t>«</w:t>
      </w:r>
      <w:r w:rsidR="00CA248F" w:rsidRPr="00F1256B">
        <w:rPr>
          <w:lang w:eastAsia="en-US"/>
        </w:rPr>
        <w:t xml:space="preserve">Перераспределение земель и (или) земельных участков, </w:t>
      </w:r>
      <w:r w:rsidR="00AA4707" w:rsidRPr="00F1256B">
        <w:rPr>
          <w:lang w:eastAsia="en-US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F1256B" w:rsidRPr="00F1256B">
        <w:rPr>
          <w:lang w:eastAsia="en-US"/>
        </w:rPr>
        <w:t>»</w:t>
      </w:r>
    </w:p>
    <w:p w:rsidR="00C516D6" w:rsidRPr="00F1256B" w:rsidRDefault="00C516D6" w:rsidP="004107C3">
      <w:pPr>
        <w:spacing w:line="360" w:lineRule="auto"/>
        <w:jc w:val="center"/>
        <w:rPr>
          <w:rFonts w:cs="Arial"/>
          <w:bCs/>
          <w:szCs w:val="28"/>
          <w:lang w:eastAsia="en-US"/>
        </w:rPr>
      </w:pPr>
    </w:p>
    <w:p w:rsidR="00C516D6" w:rsidRPr="00F1256B" w:rsidRDefault="00F1256B" w:rsidP="00F1256B">
      <w:pPr>
        <w:pStyle w:val="2"/>
        <w:rPr>
          <w:rFonts w:eastAsia="Calibri"/>
        </w:rPr>
      </w:pPr>
      <w:r>
        <w:rPr>
          <w:rFonts w:eastAsia="Calibri"/>
        </w:rPr>
        <w:t>1.</w:t>
      </w:r>
      <w:r w:rsidR="00E6473A" w:rsidRPr="00F1256B">
        <w:rPr>
          <w:rFonts w:eastAsia="Calibri"/>
        </w:rPr>
        <w:t>Общие положения</w:t>
      </w:r>
    </w:p>
    <w:p w:rsidR="00E6473A" w:rsidRPr="00F1256B" w:rsidRDefault="00E6473A" w:rsidP="00F1256B">
      <w:pPr>
        <w:pStyle w:val="2"/>
        <w:rPr>
          <w:rFonts w:eastAsia="Calibri"/>
        </w:rPr>
      </w:pPr>
      <w:r w:rsidRPr="00F1256B">
        <w:rPr>
          <w:rFonts w:eastAsia="Calibri"/>
        </w:rPr>
        <w:t>Предмет регулирования административного регламента</w:t>
      </w:r>
    </w:p>
    <w:p w:rsidR="007007E9" w:rsidRPr="00F1256B" w:rsidRDefault="007007E9" w:rsidP="00FD0F8A">
      <w:pPr>
        <w:pStyle w:val="a3"/>
        <w:spacing w:line="360" w:lineRule="auto"/>
        <w:jc w:val="left"/>
        <w:rPr>
          <w:rFonts w:ascii="Arial" w:hAnsi="Arial" w:cs="Arial"/>
          <w:b/>
          <w:sz w:val="24"/>
        </w:rPr>
      </w:pPr>
    </w:p>
    <w:p w:rsidR="00266470" w:rsidRPr="00F1256B" w:rsidRDefault="007007E9" w:rsidP="00752361">
      <w:pPr>
        <w:pStyle w:val="a3"/>
        <w:tabs>
          <w:tab w:val="left" w:pos="2534"/>
          <w:tab w:val="left" w:pos="4175"/>
          <w:tab w:val="left" w:pos="7210"/>
          <w:tab w:val="left" w:pos="9886"/>
        </w:tabs>
        <w:spacing w:line="360" w:lineRule="auto"/>
        <w:rPr>
          <w:rFonts w:ascii="Arial" w:hAnsi="Arial" w:cs="Arial"/>
          <w:spacing w:val="-68"/>
          <w:sz w:val="24"/>
        </w:rPr>
      </w:pPr>
      <w:r w:rsidRPr="00F1256B">
        <w:rPr>
          <w:rFonts w:ascii="Arial" w:hAnsi="Arial" w:cs="Arial"/>
          <w:sz w:val="24"/>
        </w:rPr>
        <w:t>1.</w:t>
      </w:r>
      <w:r w:rsidR="00445FCC" w:rsidRPr="00F1256B">
        <w:rPr>
          <w:rFonts w:ascii="Arial" w:hAnsi="Arial" w:cs="Arial"/>
          <w:sz w:val="24"/>
        </w:rPr>
        <w:t xml:space="preserve">1. </w:t>
      </w:r>
      <w:r w:rsidRPr="00F1256B">
        <w:rPr>
          <w:rFonts w:ascii="Arial" w:hAnsi="Arial" w:cs="Arial"/>
          <w:sz w:val="24"/>
        </w:rPr>
        <w:t>Административный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регламент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pacing w:val="-1"/>
          <w:sz w:val="24"/>
        </w:rPr>
        <w:t>муниципальной</w:t>
      </w:r>
      <w:r w:rsidRPr="00F1256B">
        <w:rPr>
          <w:rFonts w:ascii="Arial" w:hAnsi="Arial" w:cs="Arial"/>
          <w:spacing w:val="-18"/>
          <w:sz w:val="24"/>
        </w:rPr>
        <w:t xml:space="preserve"> </w:t>
      </w:r>
      <w:r w:rsidRPr="00F1256B">
        <w:rPr>
          <w:rFonts w:ascii="Arial" w:hAnsi="Arial" w:cs="Arial"/>
          <w:spacing w:val="-1"/>
          <w:sz w:val="24"/>
        </w:rPr>
        <w:t>услуги</w:t>
      </w:r>
      <w:r w:rsidRPr="00F1256B">
        <w:rPr>
          <w:rFonts w:ascii="Arial" w:hAnsi="Arial" w:cs="Arial"/>
          <w:spacing w:val="-17"/>
          <w:sz w:val="24"/>
        </w:rPr>
        <w:t xml:space="preserve"> </w:t>
      </w:r>
      <w:r w:rsidR="00F1256B" w:rsidRPr="00F1256B">
        <w:rPr>
          <w:rFonts w:ascii="Arial" w:hAnsi="Arial" w:cs="Arial"/>
          <w:sz w:val="24"/>
        </w:rPr>
        <w:t>«</w:t>
      </w:r>
      <w:r w:rsidR="009843BA" w:rsidRPr="00F1256B">
        <w:rPr>
          <w:rFonts w:ascii="Arial" w:hAnsi="Arial" w:cs="Arial"/>
          <w:sz w:val="24"/>
        </w:rPr>
        <w:t xml:space="preserve">Перераспределение земель и (или) земельных участков, </w:t>
      </w:r>
      <w:r w:rsidR="00544768" w:rsidRPr="00F1256B">
        <w:rPr>
          <w:rFonts w:ascii="Arial" w:hAnsi="Arial" w:cs="Arial"/>
          <w:color w:val="000000"/>
          <w:sz w:val="24"/>
          <w:szCs w:val="26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F1256B" w:rsidRPr="00F1256B">
        <w:rPr>
          <w:rFonts w:ascii="Arial" w:hAnsi="Arial" w:cs="Arial"/>
          <w:sz w:val="24"/>
        </w:rPr>
        <w:t>»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разработан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целях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повышения</w:t>
      </w:r>
      <w:r w:rsidR="00F1256B" w:rsidRPr="00F1256B">
        <w:rPr>
          <w:rFonts w:ascii="Arial" w:hAnsi="Arial" w:cs="Arial"/>
          <w:spacing w:val="-6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 и доступности предоставления муниципальной 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определяет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стандарт,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сроки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="004C7911" w:rsidRPr="00F1256B">
        <w:rPr>
          <w:rFonts w:ascii="Arial" w:hAnsi="Arial" w:cs="Arial"/>
          <w:spacing w:val="1"/>
          <w:sz w:val="24"/>
        </w:rPr>
        <w:t xml:space="preserve">состав </w:t>
      </w:r>
      <w:r w:rsidR="004712F5" w:rsidRPr="00F1256B">
        <w:rPr>
          <w:rFonts w:ascii="Arial" w:hAnsi="Arial" w:cs="Arial"/>
          <w:sz w:val="24"/>
        </w:rPr>
        <w:t>административных процедур</w:t>
      </w:r>
      <w:r w:rsidR="00FD0F8A" w:rsidRPr="00F1256B">
        <w:rPr>
          <w:rFonts w:ascii="Arial" w:hAnsi="Arial" w:cs="Arial"/>
          <w:sz w:val="24"/>
        </w:rPr>
        <w:t xml:space="preserve"> </w:t>
      </w:r>
      <w:r w:rsidR="00491A51" w:rsidRPr="00F1256B">
        <w:rPr>
          <w:rFonts w:ascii="Arial" w:hAnsi="Arial" w:cs="Arial"/>
          <w:sz w:val="24"/>
        </w:rPr>
        <w:t>и админист</w:t>
      </w:r>
      <w:r w:rsidR="001E3329" w:rsidRPr="00F1256B">
        <w:rPr>
          <w:rFonts w:ascii="Arial" w:hAnsi="Arial" w:cs="Arial"/>
          <w:sz w:val="24"/>
        </w:rPr>
        <w:t>ративных действий администрации</w:t>
      </w:r>
      <w:r w:rsidR="00F8112A" w:rsidRPr="00F1256B">
        <w:rPr>
          <w:rFonts w:ascii="Arial" w:hAnsi="Arial" w:cs="Arial"/>
          <w:sz w:val="24"/>
        </w:rPr>
        <w:t xml:space="preserve"> города Пыть-Яха</w:t>
      </w:r>
      <w:r w:rsidR="00D34C19" w:rsidRPr="00F1256B">
        <w:rPr>
          <w:rFonts w:ascii="Arial" w:hAnsi="Arial" w:cs="Arial"/>
          <w:sz w:val="24"/>
        </w:rPr>
        <w:t xml:space="preserve"> (далее</w:t>
      </w:r>
      <w:r w:rsidR="00F1256B" w:rsidRPr="00F1256B">
        <w:rPr>
          <w:rFonts w:ascii="Arial" w:hAnsi="Arial" w:cs="Arial"/>
          <w:sz w:val="24"/>
        </w:rPr>
        <w:t>-</w:t>
      </w:r>
      <w:r w:rsidR="00D34C19" w:rsidRPr="00F1256B">
        <w:rPr>
          <w:rFonts w:ascii="Arial" w:hAnsi="Arial" w:cs="Arial"/>
          <w:sz w:val="24"/>
        </w:rPr>
        <w:t>Уполномоченный орган)</w:t>
      </w:r>
      <w:r w:rsidR="00491A51" w:rsidRPr="00F1256B">
        <w:rPr>
          <w:rFonts w:ascii="Arial" w:hAnsi="Arial" w:cs="Arial"/>
          <w:sz w:val="24"/>
        </w:rPr>
        <w:t xml:space="preserve">, </w:t>
      </w:r>
      <w:r w:rsidR="00752361" w:rsidRPr="00F1256B">
        <w:rPr>
          <w:rFonts w:ascii="Arial" w:eastAsia="Calibri" w:hAnsi="Arial" w:cs="Arial"/>
          <w:bCs/>
          <w:sz w:val="24"/>
        </w:rPr>
        <w:t>в лице Управления архитектуры и градостроительства.</w:t>
      </w:r>
    </w:p>
    <w:p w:rsidR="009843BA" w:rsidRPr="00F1256B" w:rsidRDefault="009843BA" w:rsidP="009843BA">
      <w:pPr>
        <w:pStyle w:val="a3"/>
        <w:tabs>
          <w:tab w:val="left" w:pos="2534"/>
          <w:tab w:val="left" w:pos="4175"/>
          <w:tab w:val="left" w:pos="7210"/>
          <w:tab w:val="left" w:pos="9886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Административный регламент распространяется на правоотношения</w:t>
      </w:r>
      <w:r w:rsidR="00C516D6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 перераспределению земель и (или) земельных участков, находящихся</w:t>
      </w:r>
      <w:r w:rsidR="00C516D6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расположенных на территории города Пыть-Яха, и возникающие после образования земельных участков.</w:t>
      </w:r>
    </w:p>
    <w:p w:rsidR="009843BA" w:rsidRPr="00F1256B" w:rsidRDefault="009843BA" w:rsidP="009843BA">
      <w:pPr>
        <w:pStyle w:val="a3"/>
        <w:tabs>
          <w:tab w:val="left" w:pos="2534"/>
          <w:tab w:val="left" w:pos="4175"/>
          <w:tab w:val="left" w:pos="7210"/>
          <w:tab w:val="left" w:pos="9886"/>
        </w:tabs>
        <w:spacing w:line="360" w:lineRule="auto"/>
        <w:rPr>
          <w:rFonts w:ascii="Arial" w:hAnsi="Arial" w:cs="Arial"/>
          <w:sz w:val="24"/>
          <w:szCs w:val="26"/>
        </w:rPr>
      </w:pPr>
    </w:p>
    <w:p w:rsidR="007007E9" w:rsidRPr="00F1256B" w:rsidRDefault="007007E9" w:rsidP="00F1256B">
      <w:pPr>
        <w:pStyle w:val="2"/>
      </w:pPr>
      <w:r w:rsidRPr="00F1256B">
        <w:t>Круг</w:t>
      </w:r>
      <w:r w:rsidRPr="00F1256B">
        <w:rPr>
          <w:spacing w:val="-2"/>
        </w:rPr>
        <w:t xml:space="preserve"> </w:t>
      </w:r>
      <w:r w:rsidRPr="00F1256B">
        <w:t>Заявителей</w:t>
      </w:r>
    </w:p>
    <w:p w:rsidR="00544768" w:rsidRPr="00F1256B" w:rsidRDefault="00544768" w:rsidP="00B36318">
      <w:pPr>
        <w:pStyle w:val="11"/>
        <w:spacing w:line="360" w:lineRule="auto"/>
        <w:ind w:left="837" w:right="137"/>
        <w:rPr>
          <w:rFonts w:ascii="Arial" w:hAnsi="Arial" w:cs="Arial"/>
          <w:b w:val="0"/>
          <w:sz w:val="24"/>
        </w:rPr>
      </w:pPr>
    </w:p>
    <w:p w:rsidR="007007E9" w:rsidRPr="00F1256B" w:rsidRDefault="00445FCC" w:rsidP="00FD0F8A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1.</w:t>
      </w:r>
      <w:r w:rsidR="00233366" w:rsidRPr="00F1256B">
        <w:rPr>
          <w:rFonts w:cs="Arial"/>
          <w:szCs w:val="28"/>
          <w:lang w:eastAsia="en-US"/>
        </w:rPr>
        <w:t xml:space="preserve">2. </w:t>
      </w:r>
      <w:r w:rsidR="007007E9" w:rsidRPr="00F1256B">
        <w:rPr>
          <w:rFonts w:cs="Arial"/>
          <w:szCs w:val="28"/>
          <w:lang w:eastAsia="en-US"/>
        </w:rPr>
        <w:t>Заявителями на получение муниципальной услуги</w:t>
      </w:r>
      <w:r w:rsidR="00EC6146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 xml:space="preserve">являются физические лица, </w:t>
      </w:r>
      <w:r w:rsidR="00600162" w:rsidRPr="00F1256B">
        <w:rPr>
          <w:rFonts w:cs="Arial"/>
          <w:szCs w:val="28"/>
          <w:lang w:eastAsia="en-US"/>
        </w:rPr>
        <w:t>индивидуальные предприниматели и юридические лица</w:t>
      </w:r>
      <w:r w:rsidR="00544768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>(далее</w:t>
      </w:r>
      <w:r w:rsidR="00F1256B" w:rsidRPr="00F1256B">
        <w:rPr>
          <w:rFonts w:cs="Arial"/>
          <w:szCs w:val="28"/>
          <w:lang w:eastAsia="en-US"/>
        </w:rPr>
        <w:t>-</w:t>
      </w:r>
      <w:r w:rsidR="004C7911" w:rsidRPr="00F1256B">
        <w:rPr>
          <w:rFonts w:cs="Arial"/>
          <w:szCs w:val="28"/>
          <w:lang w:eastAsia="en-US"/>
        </w:rPr>
        <w:t>з</w:t>
      </w:r>
      <w:r w:rsidR="007007E9" w:rsidRPr="00F1256B">
        <w:rPr>
          <w:rFonts w:cs="Arial"/>
          <w:szCs w:val="28"/>
          <w:lang w:eastAsia="en-US"/>
        </w:rPr>
        <w:t>аявитель).</w:t>
      </w:r>
    </w:p>
    <w:p w:rsidR="004C7911" w:rsidRPr="00F1256B" w:rsidRDefault="00445FCC" w:rsidP="00FD0F8A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1.3. </w:t>
      </w:r>
      <w:r w:rsidR="007007E9" w:rsidRPr="00F1256B">
        <w:rPr>
          <w:rFonts w:cs="Arial"/>
          <w:szCs w:val="28"/>
          <w:lang w:eastAsia="en-US"/>
        </w:rPr>
        <w:t xml:space="preserve">Интересы </w:t>
      </w:r>
      <w:r w:rsidR="00006428" w:rsidRPr="00F1256B">
        <w:rPr>
          <w:rFonts w:cs="Arial"/>
          <w:szCs w:val="28"/>
          <w:lang w:eastAsia="en-US"/>
        </w:rPr>
        <w:t>з</w:t>
      </w:r>
      <w:r w:rsidR="007007E9" w:rsidRPr="00F1256B">
        <w:rPr>
          <w:rFonts w:cs="Arial"/>
          <w:szCs w:val="28"/>
          <w:lang w:eastAsia="en-US"/>
        </w:rPr>
        <w:t xml:space="preserve">аявителей, указанных в пункте </w:t>
      </w:r>
      <w:r w:rsidR="002500DE" w:rsidRPr="00F1256B">
        <w:rPr>
          <w:rFonts w:cs="Arial"/>
          <w:szCs w:val="28"/>
          <w:lang w:eastAsia="en-US"/>
        </w:rPr>
        <w:t>1.</w:t>
      </w:r>
      <w:r w:rsidR="007007E9" w:rsidRPr="00F1256B">
        <w:rPr>
          <w:rFonts w:cs="Arial"/>
          <w:szCs w:val="28"/>
          <w:lang w:eastAsia="en-US"/>
        </w:rPr>
        <w:t>2 настоящего Административного регламента, могут представлять лица,</w:t>
      </w:r>
      <w:r w:rsidR="00FD0F8A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>обладающие соответствующими</w:t>
      </w:r>
      <w:r w:rsidR="00FD0F8A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>полномочиями</w:t>
      </w:r>
      <w:r w:rsidR="00FD0F8A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>(далее</w:t>
      </w:r>
      <w:r w:rsidR="00F1256B" w:rsidRPr="00F1256B">
        <w:rPr>
          <w:rFonts w:cs="Arial"/>
          <w:szCs w:val="28"/>
          <w:lang w:eastAsia="en-US"/>
        </w:rPr>
        <w:t>-</w:t>
      </w:r>
      <w:r w:rsidR="004C7911" w:rsidRPr="00F1256B">
        <w:rPr>
          <w:rFonts w:cs="Arial"/>
          <w:szCs w:val="28"/>
          <w:lang w:eastAsia="en-US"/>
        </w:rPr>
        <w:t>п</w:t>
      </w:r>
      <w:r w:rsidR="007007E9" w:rsidRPr="00F1256B">
        <w:rPr>
          <w:rFonts w:cs="Arial"/>
          <w:szCs w:val="28"/>
          <w:lang w:eastAsia="en-US"/>
        </w:rPr>
        <w:t>редставитель).</w:t>
      </w:r>
    </w:p>
    <w:p w:rsidR="00623CD2" w:rsidRPr="00F1256B" w:rsidRDefault="00623CD2" w:rsidP="00FD0F8A">
      <w:pPr>
        <w:spacing w:line="360" w:lineRule="auto"/>
        <w:rPr>
          <w:rFonts w:cs="Arial"/>
          <w:szCs w:val="28"/>
          <w:lang w:eastAsia="en-US"/>
        </w:rPr>
      </w:pPr>
    </w:p>
    <w:p w:rsidR="00F1256B" w:rsidRPr="00F1256B" w:rsidRDefault="007007E9" w:rsidP="00F1256B">
      <w:pPr>
        <w:pStyle w:val="2"/>
      </w:pPr>
      <w:r w:rsidRPr="00F1256B">
        <w:t>Требования к порядку информирования о предоставлении</w:t>
      </w:r>
      <w:r w:rsidR="00233366" w:rsidRPr="00F1256B">
        <w:t xml:space="preserve"> </w:t>
      </w:r>
    </w:p>
    <w:p w:rsidR="007007E9" w:rsidRPr="00F1256B" w:rsidRDefault="007007E9" w:rsidP="00F1256B">
      <w:pPr>
        <w:pStyle w:val="2"/>
      </w:pPr>
      <w:r w:rsidRPr="00F1256B">
        <w:lastRenderedPageBreak/>
        <w:t>муниципальной</w:t>
      </w:r>
      <w:r w:rsidRPr="00F1256B">
        <w:rPr>
          <w:spacing w:val="-1"/>
        </w:rPr>
        <w:t xml:space="preserve"> </w:t>
      </w:r>
      <w:r w:rsidRPr="00F1256B">
        <w:t>услуги</w:t>
      </w:r>
    </w:p>
    <w:p w:rsidR="007007E9" w:rsidRPr="00F1256B" w:rsidRDefault="007007E9" w:rsidP="00FD0F8A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6"/>
        </w:rPr>
      </w:pPr>
    </w:p>
    <w:p w:rsidR="007007E9" w:rsidRPr="00F1256B" w:rsidRDefault="002500DE" w:rsidP="00FD0F8A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1.4</w:t>
      </w:r>
      <w:r w:rsidR="00233366" w:rsidRPr="00F1256B">
        <w:rPr>
          <w:rFonts w:cs="Arial"/>
          <w:szCs w:val="28"/>
          <w:lang w:eastAsia="en-US"/>
        </w:rPr>
        <w:t xml:space="preserve">. </w:t>
      </w:r>
      <w:r w:rsidR="007007E9" w:rsidRPr="00F1256B">
        <w:rPr>
          <w:rFonts w:cs="Arial"/>
          <w:szCs w:val="28"/>
          <w:lang w:eastAsia="en-US"/>
        </w:rPr>
        <w:t>Информирование о порядке предоставления муниципальной услуги осуществляется:</w:t>
      </w:r>
    </w:p>
    <w:p w:rsidR="007007E9" w:rsidRPr="00F1256B" w:rsidRDefault="000D471F" w:rsidP="00FD0F8A">
      <w:pPr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1) </w:t>
      </w:r>
      <w:r w:rsidR="007007E9" w:rsidRPr="00F1256B">
        <w:rPr>
          <w:rFonts w:cs="Arial"/>
          <w:szCs w:val="28"/>
        </w:rPr>
        <w:t xml:space="preserve">непосредственно при личном приеме заявителя в </w:t>
      </w:r>
      <w:r w:rsidR="007301CE" w:rsidRPr="00F1256B">
        <w:rPr>
          <w:rFonts w:cs="Arial"/>
          <w:szCs w:val="28"/>
        </w:rPr>
        <w:t xml:space="preserve">Уполномоченном органе </w:t>
      </w:r>
      <w:r w:rsidR="007007E9" w:rsidRPr="00F1256B">
        <w:rPr>
          <w:rFonts w:cs="Arial"/>
          <w:szCs w:val="28"/>
        </w:rPr>
        <w:t>или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многофункциональном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центре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предоставления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государственных</w:t>
      </w:r>
      <w:r w:rsidR="007007E9" w:rsidRPr="00F1256B">
        <w:rPr>
          <w:rFonts w:cs="Arial"/>
          <w:spacing w:val="-2"/>
          <w:szCs w:val="28"/>
        </w:rPr>
        <w:t xml:space="preserve"> </w:t>
      </w:r>
      <w:r w:rsidR="007007E9" w:rsidRPr="00F1256B">
        <w:rPr>
          <w:rFonts w:cs="Arial"/>
          <w:szCs w:val="28"/>
        </w:rPr>
        <w:t>и</w:t>
      </w:r>
      <w:r w:rsidR="007007E9" w:rsidRPr="00F1256B">
        <w:rPr>
          <w:rFonts w:cs="Arial"/>
          <w:spacing w:val="-4"/>
          <w:szCs w:val="28"/>
        </w:rPr>
        <w:t xml:space="preserve"> </w:t>
      </w:r>
      <w:r w:rsidR="007007E9" w:rsidRPr="00F1256B">
        <w:rPr>
          <w:rFonts w:cs="Arial"/>
          <w:szCs w:val="28"/>
        </w:rPr>
        <w:t>муниципальных</w:t>
      </w:r>
      <w:r w:rsidR="007007E9" w:rsidRPr="00F1256B">
        <w:rPr>
          <w:rFonts w:cs="Arial"/>
          <w:spacing w:val="-1"/>
          <w:szCs w:val="28"/>
        </w:rPr>
        <w:t xml:space="preserve"> </w:t>
      </w:r>
      <w:r w:rsidR="007007E9" w:rsidRPr="00F1256B">
        <w:rPr>
          <w:rFonts w:cs="Arial"/>
          <w:szCs w:val="28"/>
        </w:rPr>
        <w:t>услуг</w:t>
      </w:r>
      <w:r w:rsidR="007007E9" w:rsidRPr="00F1256B">
        <w:rPr>
          <w:rFonts w:cs="Arial"/>
          <w:spacing w:val="-2"/>
          <w:szCs w:val="28"/>
        </w:rPr>
        <w:t xml:space="preserve"> </w:t>
      </w:r>
      <w:r w:rsidR="007007E9" w:rsidRPr="00F1256B">
        <w:rPr>
          <w:rFonts w:cs="Arial"/>
          <w:szCs w:val="28"/>
        </w:rPr>
        <w:t>(далее</w:t>
      </w:r>
      <w:r w:rsidR="00F1256B" w:rsidRPr="00F1256B">
        <w:rPr>
          <w:rFonts w:cs="Arial"/>
          <w:szCs w:val="28"/>
        </w:rPr>
        <w:t>-</w:t>
      </w:r>
      <w:r w:rsidR="007007E9" w:rsidRPr="00F1256B">
        <w:rPr>
          <w:rFonts w:cs="Arial"/>
          <w:szCs w:val="28"/>
        </w:rPr>
        <w:t>многофункциональный</w:t>
      </w:r>
      <w:r w:rsidR="007007E9" w:rsidRPr="00F1256B">
        <w:rPr>
          <w:rFonts w:cs="Arial"/>
          <w:spacing w:val="-2"/>
          <w:szCs w:val="28"/>
        </w:rPr>
        <w:t xml:space="preserve"> </w:t>
      </w:r>
      <w:r w:rsidR="007007E9" w:rsidRPr="00F1256B">
        <w:rPr>
          <w:rFonts w:cs="Arial"/>
          <w:szCs w:val="28"/>
        </w:rPr>
        <w:t>центр</w:t>
      </w:r>
      <w:r w:rsidR="00D34C19" w:rsidRPr="00F1256B">
        <w:rPr>
          <w:rFonts w:cs="Arial"/>
          <w:szCs w:val="28"/>
        </w:rPr>
        <w:t xml:space="preserve">, </w:t>
      </w:r>
      <w:r w:rsidR="00E63213" w:rsidRPr="00F1256B">
        <w:rPr>
          <w:rFonts w:cs="Arial"/>
          <w:szCs w:val="28"/>
        </w:rPr>
        <w:t xml:space="preserve">либо </w:t>
      </w:r>
      <w:r w:rsidR="00D34C19" w:rsidRPr="00F1256B">
        <w:rPr>
          <w:rFonts w:cs="Arial"/>
          <w:szCs w:val="28"/>
        </w:rPr>
        <w:t>МФЦ</w:t>
      </w:r>
      <w:r w:rsidR="007007E9" w:rsidRPr="00F1256B">
        <w:rPr>
          <w:rFonts w:cs="Arial"/>
          <w:szCs w:val="28"/>
        </w:rPr>
        <w:t>);</w:t>
      </w:r>
    </w:p>
    <w:p w:rsidR="007007E9" w:rsidRPr="00F1256B" w:rsidRDefault="00F1256B" w:rsidP="00F1256B">
      <w:pPr>
        <w:pStyle w:val="a5"/>
        <w:tabs>
          <w:tab w:val="left" w:pos="993"/>
        </w:tabs>
        <w:spacing w:line="360" w:lineRule="auto"/>
        <w:ind w:left="0" w:firstLine="567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2)</w:t>
      </w:r>
      <w:r w:rsidR="007007E9" w:rsidRPr="00F1256B">
        <w:rPr>
          <w:rFonts w:ascii="Arial" w:hAnsi="Arial" w:cs="Arial"/>
          <w:szCs w:val="28"/>
          <w:lang w:eastAsia="ru-RU"/>
        </w:rPr>
        <w:t>по телефону</w:t>
      </w:r>
      <w:r w:rsidR="004C7911" w:rsidRPr="00F1256B">
        <w:rPr>
          <w:rFonts w:ascii="Arial" w:hAnsi="Arial" w:cs="Arial"/>
          <w:szCs w:val="28"/>
          <w:lang w:eastAsia="ru-RU"/>
        </w:rPr>
        <w:t xml:space="preserve"> в</w:t>
      </w:r>
      <w:r w:rsidR="007007E9" w:rsidRPr="00F1256B">
        <w:rPr>
          <w:rFonts w:ascii="Arial" w:hAnsi="Arial" w:cs="Arial"/>
          <w:szCs w:val="28"/>
          <w:lang w:eastAsia="ru-RU"/>
        </w:rPr>
        <w:t xml:space="preserve"> Уполномоченном органе или многофункциональном центре;</w:t>
      </w:r>
    </w:p>
    <w:p w:rsidR="007007E9" w:rsidRPr="00F1256B" w:rsidRDefault="00F1256B" w:rsidP="00F1256B">
      <w:pPr>
        <w:pStyle w:val="a5"/>
        <w:tabs>
          <w:tab w:val="left" w:pos="993"/>
        </w:tabs>
        <w:spacing w:line="360" w:lineRule="auto"/>
        <w:ind w:left="0" w:firstLine="56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3)</w:t>
      </w:r>
      <w:r w:rsidR="007007E9" w:rsidRPr="00F1256B">
        <w:rPr>
          <w:rFonts w:ascii="Arial" w:hAnsi="Arial" w:cs="Arial"/>
          <w:szCs w:val="28"/>
        </w:rPr>
        <w:t>письменно, в том числе посредством электронной почты, факсимильной связи;</w:t>
      </w:r>
    </w:p>
    <w:p w:rsidR="007007E9" w:rsidRPr="00F1256B" w:rsidRDefault="00F1256B" w:rsidP="00F1256B">
      <w:pPr>
        <w:pStyle w:val="a5"/>
        <w:tabs>
          <w:tab w:val="left" w:pos="993"/>
        </w:tabs>
        <w:spacing w:line="360" w:lineRule="auto"/>
        <w:ind w:left="0" w:firstLine="56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4)</w:t>
      </w:r>
      <w:r w:rsidR="007007E9" w:rsidRPr="00F1256B">
        <w:rPr>
          <w:rFonts w:ascii="Arial" w:hAnsi="Arial" w:cs="Arial"/>
          <w:szCs w:val="28"/>
        </w:rPr>
        <w:t>посредством размещения в открытой и доступной форме информации</w:t>
      </w:r>
      <w:r w:rsidR="007F17B7" w:rsidRPr="00F1256B">
        <w:rPr>
          <w:rFonts w:ascii="Arial" w:hAnsi="Arial" w:cs="Arial"/>
          <w:szCs w:val="28"/>
        </w:rPr>
        <w:t xml:space="preserve"> в сети </w:t>
      </w:r>
      <w:r w:rsidR="006208F6" w:rsidRPr="00F1256B">
        <w:rPr>
          <w:rFonts w:ascii="Arial" w:hAnsi="Arial" w:cs="Arial"/>
          <w:szCs w:val="28"/>
        </w:rPr>
        <w:t>И</w:t>
      </w:r>
      <w:r w:rsidR="007F17B7" w:rsidRPr="00F1256B">
        <w:rPr>
          <w:rFonts w:ascii="Arial" w:hAnsi="Arial" w:cs="Arial"/>
          <w:szCs w:val="28"/>
        </w:rPr>
        <w:t>нтернет</w:t>
      </w:r>
      <w:r w:rsidR="007007E9" w:rsidRPr="00F1256B">
        <w:rPr>
          <w:rFonts w:ascii="Arial" w:hAnsi="Arial" w:cs="Arial"/>
          <w:szCs w:val="28"/>
        </w:rPr>
        <w:t>:</w:t>
      </w:r>
    </w:p>
    <w:p w:rsidR="000D471F" w:rsidRPr="00F1256B" w:rsidRDefault="00C03C18" w:rsidP="00FD0F8A">
      <w:pPr>
        <w:pStyle w:val="a3"/>
        <w:spacing w:line="360" w:lineRule="auto"/>
        <w:rPr>
          <w:rFonts w:ascii="Arial" w:hAnsi="Arial" w:cs="Arial"/>
          <w:sz w:val="24"/>
          <w:lang w:eastAsia="ru-RU"/>
        </w:rPr>
      </w:pPr>
      <w:r w:rsidRPr="00F1256B">
        <w:rPr>
          <w:rFonts w:ascii="Arial" w:hAnsi="Arial" w:cs="Arial"/>
          <w:sz w:val="24"/>
          <w:lang w:eastAsia="ru-RU"/>
        </w:rPr>
        <w:t>-</w:t>
      </w:r>
      <w:r w:rsidR="007007E9" w:rsidRPr="00F1256B">
        <w:rPr>
          <w:rFonts w:ascii="Arial" w:hAnsi="Arial" w:cs="Arial"/>
          <w:sz w:val="24"/>
          <w:lang w:eastAsia="ru-RU"/>
        </w:rPr>
        <w:t xml:space="preserve">в федеральной государственной информационной системе </w:t>
      </w:r>
      <w:r w:rsidR="00F1256B" w:rsidRPr="00F1256B">
        <w:rPr>
          <w:rFonts w:ascii="Arial" w:hAnsi="Arial" w:cs="Arial"/>
          <w:sz w:val="24"/>
          <w:lang w:eastAsia="ru-RU"/>
        </w:rPr>
        <w:t>«</w:t>
      </w:r>
      <w:r w:rsidR="007007E9" w:rsidRPr="00F1256B">
        <w:rPr>
          <w:rFonts w:ascii="Arial" w:hAnsi="Arial" w:cs="Arial"/>
          <w:sz w:val="24"/>
          <w:lang w:eastAsia="ru-RU"/>
        </w:rPr>
        <w:t>Единый портал государственных и муниципальных услуг (функций)</w:t>
      </w:r>
      <w:r w:rsidR="00F1256B" w:rsidRPr="00F1256B">
        <w:rPr>
          <w:rFonts w:ascii="Arial" w:hAnsi="Arial" w:cs="Arial"/>
          <w:sz w:val="24"/>
          <w:lang w:eastAsia="ru-RU"/>
        </w:rPr>
        <w:t>»</w:t>
      </w:r>
      <w:r w:rsidR="007007E9" w:rsidRPr="00F1256B">
        <w:rPr>
          <w:rFonts w:ascii="Arial" w:hAnsi="Arial" w:cs="Arial"/>
          <w:sz w:val="24"/>
          <w:lang w:eastAsia="ru-RU"/>
        </w:rPr>
        <w:t xml:space="preserve"> (https://www.gosuslugi.ru/) (далее ЕПГУ);</w:t>
      </w:r>
    </w:p>
    <w:p w:rsidR="00C16A31" w:rsidRPr="00F1256B" w:rsidRDefault="00C03C18" w:rsidP="00FD0F8A">
      <w:pPr>
        <w:pStyle w:val="a3"/>
        <w:spacing w:line="360" w:lineRule="auto"/>
        <w:rPr>
          <w:rFonts w:ascii="Arial" w:hAnsi="Arial" w:cs="Arial"/>
          <w:sz w:val="24"/>
          <w:lang w:eastAsia="ru-RU"/>
        </w:rPr>
      </w:pPr>
      <w:r w:rsidRPr="00F1256B">
        <w:rPr>
          <w:rFonts w:ascii="Arial" w:hAnsi="Arial" w:cs="Arial"/>
          <w:sz w:val="24"/>
          <w:lang w:eastAsia="ru-RU"/>
        </w:rPr>
        <w:t>-</w:t>
      </w:r>
      <w:r w:rsidR="00C16A31" w:rsidRPr="00F1256B">
        <w:rPr>
          <w:rFonts w:ascii="Arial" w:hAnsi="Arial" w:cs="Arial"/>
          <w:sz w:val="24"/>
          <w:lang w:eastAsia="ru-RU"/>
        </w:rPr>
        <w:t xml:space="preserve">в региональной информационной системе Ханты–Мансийского автономного округа–Югры </w:t>
      </w:r>
      <w:r w:rsidR="00F1256B" w:rsidRPr="00F1256B">
        <w:rPr>
          <w:rFonts w:ascii="Arial" w:hAnsi="Arial" w:cs="Arial"/>
          <w:sz w:val="24"/>
          <w:lang w:eastAsia="ru-RU"/>
        </w:rPr>
        <w:t>«</w:t>
      </w:r>
      <w:r w:rsidR="00C16A31" w:rsidRPr="00F1256B">
        <w:rPr>
          <w:rFonts w:ascii="Arial" w:hAnsi="Arial" w:cs="Arial"/>
          <w:sz w:val="24"/>
          <w:lang w:eastAsia="ru-RU"/>
        </w:rPr>
        <w:t>Портал государственных и муниципальных услуг (функций) Ханты–Мансийского автономного округа</w:t>
      </w:r>
      <w:r w:rsidR="00F1256B" w:rsidRPr="00F1256B">
        <w:rPr>
          <w:rFonts w:ascii="Arial" w:hAnsi="Arial" w:cs="Arial"/>
          <w:sz w:val="24"/>
          <w:lang w:eastAsia="ru-RU"/>
        </w:rPr>
        <w:t>-</w:t>
      </w:r>
      <w:r w:rsidR="00C16A31" w:rsidRPr="00F1256B">
        <w:rPr>
          <w:rFonts w:ascii="Arial" w:hAnsi="Arial" w:cs="Arial"/>
          <w:sz w:val="24"/>
          <w:lang w:eastAsia="ru-RU"/>
        </w:rPr>
        <w:t>Югры</w:t>
      </w:r>
      <w:r w:rsidR="00F1256B" w:rsidRPr="00F1256B">
        <w:rPr>
          <w:rFonts w:ascii="Arial" w:hAnsi="Arial" w:cs="Arial"/>
          <w:sz w:val="24"/>
          <w:lang w:eastAsia="ru-RU"/>
        </w:rPr>
        <w:t>»</w:t>
      </w:r>
      <w:r w:rsidR="00C16A31" w:rsidRPr="00F1256B">
        <w:rPr>
          <w:rFonts w:ascii="Arial" w:hAnsi="Arial" w:cs="Arial"/>
          <w:sz w:val="24"/>
          <w:lang w:eastAsia="ru-RU"/>
        </w:rPr>
        <w:t xml:space="preserve"> (www.86.gosuslugi.ru) (далее</w:t>
      </w:r>
      <w:r w:rsidR="00F1256B" w:rsidRPr="00F1256B">
        <w:rPr>
          <w:rFonts w:ascii="Arial" w:hAnsi="Arial" w:cs="Arial"/>
          <w:sz w:val="24"/>
          <w:lang w:eastAsia="ru-RU"/>
        </w:rPr>
        <w:t>-</w:t>
      </w:r>
      <w:r w:rsidR="00C16A31" w:rsidRPr="00F1256B">
        <w:rPr>
          <w:rFonts w:ascii="Arial" w:hAnsi="Arial" w:cs="Arial"/>
          <w:sz w:val="24"/>
          <w:lang w:eastAsia="ru-RU"/>
        </w:rPr>
        <w:t>региональный портал).</w:t>
      </w:r>
    </w:p>
    <w:p w:rsidR="007007E9" w:rsidRPr="00F1256B" w:rsidRDefault="00C03C18" w:rsidP="00FD0F8A">
      <w:pPr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>-</w:t>
      </w:r>
      <w:r w:rsidR="001E334E" w:rsidRPr="00F1256B">
        <w:rPr>
          <w:rFonts w:cs="Arial"/>
          <w:szCs w:val="28"/>
        </w:rPr>
        <w:t>на официальном сайте администрации города Пыть-Ях</w:t>
      </w:r>
      <w:r w:rsidR="006D125B" w:rsidRPr="00F1256B">
        <w:rPr>
          <w:rFonts w:cs="Arial"/>
          <w:szCs w:val="28"/>
        </w:rPr>
        <w:t>а</w:t>
      </w:r>
      <w:r w:rsidR="001E334E" w:rsidRPr="00F1256B">
        <w:rPr>
          <w:rFonts w:cs="Arial"/>
          <w:szCs w:val="28"/>
        </w:rPr>
        <w:t xml:space="preserve"> </w:t>
      </w:r>
      <w:r w:rsidR="00332BF3" w:rsidRPr="00F1256B">
        <w:rPr>
          <w:rFonts w:cs="Arial"/>
          <w:szCs w:val="28"/>
        </w:rPr>
        <w:t>(</w:t>
      </w:r>
      <w:r w:rsidR="001E334E" w:rsidRPr="00F1256B">
        <w:rPr>
          <w:rFonts w:cs="Arial"/>
          <w:szCs w:val="28"/>
        </w:rPr>
        <w:t>http://www.adm.gov86.org/</w:t>
      </w:r>
      <w:r w:rsidR="00332BF3" w:rsidRPr="00F1256B">
        <w:rPr>
          <w:rFonts w:cs="Arial"/>
          <w:szCs w:val="28"/>
        </w:rPr>
        <w:t>)</w:t>
      </w:r>
      <w:r w:rsidR="001E334E" w:rsidRPr="00F1256B">
        <w:rPr>
          <w:rFonts w:cs="Arial"/>
          <w:szCs w:val="28"/>
        </w:rPr>
        <w:t xml:space="preserve"> (далее</w:t>
      </w:r>
      <w:r w:rsidR="00F1256B" w:rsidRPr="00F1256B">
        <w:rPr>
          <w:rFonts w:cs="Arial"/>
          <w:szCs w:val="28"/>
        </w:rPr>
        <w:t>-</w:t>
      </w:r>
      <w:r w:rsidR="001E334E" w:rsidRPr="00F1256B">
        <w:rPr>
          <w:rFonts w:cs="Arial"/>
          <w:szCs w:val="28"/>
        </w:rPr>
        <w:t>официальный сайт)</w:t>
      </w:r>
      <w:r w:rsidR="007007E9" w:rsidRPr="00F1256B">
        <w:rPr>
          <w:rFonts w:cs="Arial"/>
          <w:szCs w:val="28"/>
        </w:rPr>
        <w:t>;</w:t>
      </w:r>
      <w:r w:rsidR="00604004" w:rsidRPr="00F1256B">
        <w:rPr>
          <w:rFonts w:cs="Arial"/>
          <w:szCs w:val="28"/>
        </w:rPr>
        <w:t xml:space="preserve"> </w:t>
      </w:r>
    </w:p>
    <w:p w:rsidR="007007E9" w:rsidRPr="00F1256B" w:rsidRDefault="00F1256B" w:rsidP="00F1256B">
      <w:pPr>
        <w:pStyle w:val="a5"/>
        <w:tabs>
          <w:tab w:val="left" w:pos="993"/>
        </w:tabs>
        <w:spacing w:line="360" w:lineRule="auto"/>
        <w:ind w:left="0" w:firstLine="567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5)</w:t>
      </w:r>
      <w:r w:rsidR="007007E9" w:rsidRPr="00F1256B">
        <w:rPr>
          <w:rFonts w:ascii="Arial" w:hAnsi="Arial" w:cs="Arial"/>
          <w:szCs w:val="28"/>
          <w:lang w:eastAsia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A0C98" w:rsidRPr="00F1256B" w:rsidRDefault="002500DE" w:rsidP="005A0C98">
      <w:pPr>
        <w:tabs>
          <w:tab w:val="left" w:pos="567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1.5. </w:t>
      </w:r>
      <w:r w:rsidR="007007E9" w:rsidRPr="00F1256B">
        <w:rPr>
          <w:rFonts w:cs="Arial"/>
          <w:szCs w:val="28"/>
        </w:rPr>
        <w:t>Информирование осуществ</w:t>
      </w:r>
      <w:r w:rsidR="005A0C98" w:rsidRPr="00F1256B">
        <w:rPr>
          <w:rFonts w:cs="Arial"/>
          <w:szCs w:val="28"/>
        </w:rPr>
        <w:t>ляется по вопросам, касающимся:</w:t>
      </w:r>
    </w:p>
    <w:p w:rsidR="007007E9" w:rsidRPr="00F1256B" w:rsidRDefault="005A0C98" w:rsidP="005A0C98">
      <w:pPr>
        <w:tabs>
          <w:tab w:val="left" w:pos="567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- </w:t>
      </w:r>
      <w:r w:rsidR="007007E9" w:rsidRPr="00F1256B">
        <w:rPr>
          <w:rFonts w:cs="Arial"/>
          <w:szCs w:val="28"/>
        </w:rPr>
        <w:t>способов подачи заявления о предоставлении муниципальной услуги;</w:t>
      </w:r>
    </w:p>
    <w:p w:rsidR="007007E9" w:rsidRPr="00F1256B" w:rsidRDefault="005A0C98" w:rsidP="00FD0F8A">
      <w:pPr>
        <w:pStyle w:val="a3"/>
        <w:tabs>
          <w:tab w:val="left" w:pos="709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адресов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Уполномоченного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органа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многофункциональных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центров,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обращение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в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которые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необходимо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услуги;</w:t>
      </w:r>
    </w:p>
    <w:p w:rsidR="007007E9" w:rsidRPr="00F1256B" w:rsidRDefault="005A0C98" w:rsidP="00FD0F8A">
      <w:pPr>
        <w:pStyle w:val="a3"/>
        <w:tabs>
          <w:tab w:val="left" w:pos="567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справочной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информации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работе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Уполномоченного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органа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(структурных</w:t>
      </w:r>
      <w:r w:rsidR="00F1256B"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pacing w:val="-1"/>
          <w:sz w:val="24"/>
        </w:rPr>
        <w:t xml:space="preserve">подразделений </w:t>
      </w:r>
      <w:r w:rsidR="007007E9" w:rsidRPr="00F1256B">
        <w:rPr>
          <w:rFonts w:ascii="Arial" w:hAnsi="Arial" w:cs="Arial"/>
          <w:sz w:val="24"/>
        </w:rPr>
        <w:t>Уполномоченного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органа);</w:t>
      </w:r>
    </w:p>
    <w:p w:rsidR="007007E9" w:rsidRPr="00F1256B" w:rsidRDefault="005A0C98" w:rsidP="00FD0F8A">
      <w:pPr>
        <w:pStyle w:val="a3"/>
        <w:tabs>
          <w:tab w:val="left" w:pos="567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документов,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необходимых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которые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являются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необходимыми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обязательными</w:t>
      </w:r>
      <w:r w:rsidR="007007E9" w:rsidRPr="00F1256B">
        <w:rPr>
          <w:rFonts w:ascii="Arial" w:hAnsi="Arial" w:cs="Arial"/>
          <w:spacing w:val="-5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-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-3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услуги;</w:t>
      </w:r>
    </w:p>
    <w:p w:rsidR="00903DF9" w:rsidRPr="00F1256B" w:rsidRDefault="005A0C98" w:rsidP="00FD0F8A">
      <w:pPr>
        <w:pStyle w:val="a3"/>
        <w:spacing w:line="360" w:lineRule="auto"/>
        <w:rPr>
          <w:rFonts w:ascii="Arial" w:hAnsi="Arial" w:cs="Arial"/>
          <w:spacing w:val="1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порядка и сроков предоставления муниципальной услуги;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</w:p>
    <w:p w:rsidR="007007E9" w:rsidRPr="00F1256B" w:rsidRDefault="005A0C98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порядка</w:t>
      </w:r>
      <w:r w:rsidR="007007E9" w:rsidRPr="00F1256B">
        <w:rPr>
          <w:rFonts w:ascii="Arial" w:hAnsi="Arial" w:cs="Arial"/>
          <w:spacing w:val="-18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получения</w:t>
      </w:r>
      <w:r w:rsidR="007007E9" w:rsidRPr="00F1256B">
        <w:rPr>
          <w:rFonts w:ascii="Arial" w:hAnsi="Arial" w:cs="Arial"/>
          <w:spacing w:val="-1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сведений</w:t>
      </w:r>
      <w:r w:rsidR="007007E9" w:rsidRPr="00F1256B">
        <w:rPr>
          <w:rFonts w:ascii="Arial" w:hAnsi="Arial" w:cs="Arial"/>
          <w:spacing w:val="-1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</w:t>
      </w:r>
      <w:r w:rsidR="007007E9" w:rsidRPr="00F1256B">
        <w:rPr>
          <w:rFonts w:ascii="Arial" w:hAnsi="Arial" w:cs="Arial"/>
          <w:spacing w:val="-15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ходе</w:t>
      </w:r>
      <w:r w:rsidR="007007E9" w:rsidRPr="00F1256B">
        <w:rPr>
          <w:rFonts w:ascii="Arial" w:hAnsi="Arial" w:cs="Arial"/>
          <w:spacing w:val="-1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рассмотрения</w:t>
      </w:r>
      <w:r w:rsidR="007007E9" w:rsidRPr="00F1256B">
        <w:rPr>
          <w:rFonts w:ascii="Arial" w:hAnsi="Arial" w:cs="Arial"/>
          <w:spacing w:val="-1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заявления</w:t>
      </w:r>
      <w:r w:rsidR="007007E9" w:rsidRPr="00F1256B">
        <w:rPr>
          <w:rFonts w:ascii="Arial" w:hAnsi="Arial" w:cs="Arial"/>
          <w:spacing w:val="-1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</w:t>
      </w:r>
      <w:r w:rsidR="007007E9" w:rsidRPr="00F1256B">
        <w:rPr>
          <w:rFonts w:ascii="Arial" w:hAnsi="Arial" w:cs="Arial"/>
          <w:spacing w:val="-1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предоставлении</w:t>
      </w:r>
      <w:r w:rsidR="00903DF9" w:rsidRPr="00F1256B">
        <w:rPr>
          <w:rFonts w:ascii="Arial" w:hAnsi="Arial" w:cs="Arial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результатах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услуги;</w:t>
      </w:r>
    </w:p>
    <w:p w:rsidR="007007E9" w:rsidRPr="00F1256B" w:rsidRDefault="005A0C98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по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вопросам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которые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являются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необходимыми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lastRenderedPageBreak/>
        <w:t>обязательными</w:t>
      </w:r>
      <w:r w:rsidR="007007E9" w:rsidRPr="00F1256B">
        <w:rPr>
          <w:rFonts w:ascii="Arial" w:hAnsi="Arial" w:cs="Arial"/>
          <w:spacing w:val="-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-5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услуги;</w:t>
      </w:r>
    </w:p>
    <w:p w:rsidR="007007E9" w:rsidRPr="00F1256B" w:rsidRDefault="005A0C98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порядка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досудебного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(внесудебного)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обжалования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действий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(бездействия)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должностных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лиц,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принимаемых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ими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решений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 услуги.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Получение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вопросам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которые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являются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необходимыми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обязательными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осуществляется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бесплатно.</w:t>
      </w:r>
    </w:p>
    <w:p w:rsidR="007007E9" w:rsidRPr="00F1256B" w:rsidRDefault="002500D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1.6. </w:t>
      </w:r>
      <w:r w:rsidR="007007E9" w:rsidRPr="00F1256B">
        <w:rPr>
          <w:rFonts w:ascii="Arial" w:hAnsi="Arial" w:cs="Arial"/>
          <w:sz w:val="24"/>
        </w:rPr>
        <w:t xml:space="preserve">При устном обращении </w:t>
      </w:r>
      <w:r w:rsidR="00C740C8" w:rsidRPr="00F1256B">
        <w:rPr>
          <w:rFonts w:ascii="Arial" w:hAnsi="Arial" w:cs="Arial"/>
          <w:sz w:val="24"/>
        </w:rPr>
        <w:t>з</w:t>
      </w:r>
      <w:r w:rsidR="007007E9" w:rsidRPr="00F1256B">
        <w:rPr>
          <w:rFonts w:ascii="Arial" w:hAnsi="Arial" w:cs="Arial"/>
          <w:sz w:val="24"/>
        </w:rPr>
        <w:t>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Ответ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телефонный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звонок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должен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начинаться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 xml:space="preserve">наименовании органа, в который позвонил </w:t>
      </w:r>
      <w:r w:rsidR="00C740C8" w:rsidRPr="00F1256B">
        <w:rPr>
          <w:rFonts w:ascii="Arial" w:hAnsi="Arial" w:cs="Arial"/>
          <w:sz w:val="24"/>
        </w:rPr>
        <w:t>з</w:t>
      </w:r>
      <w:r w:rsidRPr="00F1256B">
        <w:rPr>
          <w:rFonts w:ascii="Arial" w:hAnsi="Arial" w:cs="Arial"/>
          <w:sz w:val="24"/>
        </w:rPr>
        <w:t>аявитель, фамилии, имени, отчества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(последнее</w:t>
      </w:r>
      <w:r w:rsidR="00F1256B" w:rsidRPr="00F1256B">
        <w:rPr>
          <w:rFonts w:ascii="Arial" w:hAnsi="Arial" w:cs="Arial"/>
          <w:spacing w:val="1"/>
          <w:sz w:val="24"/>
        </w:rPr>
        <w:t>-</w:t>
      </w:r>
      <w:r w:rsidRPr="00F1256B">
        <w:rPr>
          <w:rFonts w:ascii="Arial" w:hAnsi="Arial" w:cs="Arial"/>
          <w:sz w:val="24"/>
        </w:rPr>
        <w:t>при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наличии)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специалиста,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принявшего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телефонный</w:t>
      </w:r>
      <w:r w:rsidR="003E5362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звонок.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Если должностное лицо Уполномоченного органа не может самостоятельно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дать</w:t>
      </w:r>
      <w:r w:rsidRPr="00F1256B">
        <w:rPr>
          <w:rFonts w:ascii="Arial" w:hAnsi="Arial" w:cs="Arial"/>
          <w:spacing w:val="2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ответ,</w:t>
      </w:r>
      <w:r w:rsidRPr="00F1256B">
        <w:rPr>
          <w:rFonts w:ascii="Arial" w:hAnsi="Arial" w:cs="Arial"/>
          <w:spacing w:val="2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телефонный</w:t>
      </w:r>
      <w:r w:rsidRPr="00F1256B">
        <w:rPr>
          <w:rFonts w:ascii="Arial" w:hAnsi="Arial" w:cs="Arial"/>
          <w:spacing w:val="2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звонок</w:t>
      </w:r>
      <w:r w:rsidRPr="00F1256B">
        <w:rPr>
          <w:rFonts w:ascii="Arial" w:hAnsi="Arial" w:cs="Arial"/>
          <w:spacing w:val="2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должен</w:t>
      </w:r>
      <w:r w:rsidRPr="00F1256B">
        <w:rPr>
          <w:rFonts w:ascii="Arial" w:hAnsi="Arial" w:cs="Arial"/>
          <w:spacing w:val="2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быть</w:t>
      </w:r>
      <w:r w:rsidRPr="00F1256B">
        <w:rPr>
          <w:rFonts w:ascii="Arial" w:hAnsi="Arial" w:cs="Arial"/>
          <w:spacing w:val="2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переадресован</w:t>
      </w:r>
      <w:r w:rsidRPr="00F1256B">
        <w:rPr>
          <w:rFonts w:ascii="Arial" w:hAnsi="Arial" w:cs="Arial"/>
          <w:spacing w:val="2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(переведен)</w:t>
      </w:r>
      <w:r w:rsidRPr="00F1256B">
        <w:rPr>
          <w:rFonts w:ascii="Arial" w:hAnsi="Arial" w:cs="Arial"/>
          <w:spacing w:val="2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2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другое</w:t>
      </w:r>
      <w:r w:rsidR="003E5362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должностное лицо или же обратившемуся лицу должен быть сообщен телефонный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номер,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 которому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можно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будет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получить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необходимую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информацию</w:t>
      </w:r>
      <w:r w:rsidR="00702556" w:rsidRPr="00F1256B">
        <w:rPr>
          <w:rFonts w:ascii="Arial" w:hAnsi="Arial" w:cs="Arial"/>
          <w:sz w:val="24"/>
        </w:rPr>
        <w:t>.</w:t>
      </w:r>
    </w:p>
    <w:p w:rsidR="00C9418D" w:rsidRPr="00F1256B" w:rsidRDefault="007007E9" w:rsidP="00C9418D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Если подготовка ответа требует продолжительного времени, он предлагает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="00C740C8" w:rsidRPr="00F1256B">
        <w:rPr>
          <w:rFonts w:ascii="Arial" w:hAnsi="Arial" w:cs="Arial"/>
          <w:spacing w:val="1"/>
          <w:sz w:val="24"/>
        </w:rPr>
        <w:t>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один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из следующих вариантов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="00C9418D" w:rsidRPr="00F1256B">
        <w:rPr>
          <w:rFonts w:ascii="Arial" w:hAnsi="Arial" w:cs="Arial"/>
          <w:sz w:val="24"/>
        </w:rPr>
        <w:t>дальнейших действий:</w:t>
      </w:r>
    </w:p>
    <w:p w:rsidR="00891034" w:rsidRPr="00F1256B" w:rsidRDefault="00C9418D" w:rsidP="00C9418D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изложить обращение в письменной форме;</w:t>
      </w:r>
      <w:r w:rsidR="003E5362" w:rsidRPr="00F1256B">
        <w:rPr>
          <w:rFonts w:ascii="Arial" w:hAnsi="Arial" w:cs="Arial"/>
          <w:spacing w:val="-67"/>
          <w:sz w:val="24"/>
        </w:rPr>
        <w:t xml:space="preserve"> </w:t>
      </w:r>
    </w:p>
    <w:p w:rsidR="009621EC" w:rsidRPr="00F1256B" w:rsidRDefault="00C9418D" w:rsidP="00FD0F8A">
      <w:pPr>
        <w:pStyle w:val="a3"/>
        <w:spacing w:line="360" w:lineRule="auto"/>
        <w:rPr>
          <w:rFonts w:ascii="Arial" w:hAnsi="Arial" w:cs="Arial"/>
          <w:spacing w:val="-67"/>
          <w:sz w:val="24"/>
        </w:rPr>
      </w:pPr>
      <w:r w:rsidRPr="00F1256B">
        <w:rPr>
          <w:rFonts w:ascii="Arial" w:hAnsi="Arial" w:cs="Arial"/>
          <w:spacing w:val="-7"/>
          <w:sz w:val="24"/>
        </w:rPr>
        <w:t xml:space="preserve">- </w:t>
      </w:r>
      <w:r w:rsidR="00891034" w:rsidRPr="00F1256B">
        <w:rPr>
          <w:rFonts w:ascii="Arial" w:hAnsi="Arial" w:cs="Arial"/>
          <w:spacing w:val="-7"/>
          <w:sz w:val="24"/>
        </w:rPr>
        <w:t xml:space="preserve">назначить </w:t>
      </w:r>
      <w:r w:rsidR="007007E9" w:rsidRPr="00F1256B">
        <w:rPr>
          <w:rFonts w:ascii="Arial" w:hAnsi="Arial" w:cs="Arial"/>
          <w:sz w:val="24"/>
        </w:rPr>
        <w:t>другое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время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консультаций.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Должностное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вправе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осуществлять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информирование,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выходящее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рамки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стандартных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процедур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условий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 муниципальной услуги, и влияющее прямо или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косвенно на принимаемое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решение.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Продолжительность информирования по</w:t>
      </w:r>
      <w:r w:rsidR="00AA2384" w:rsidRPr="00F1256B">
        <w:rPr>
          <w:rFonts w:ascii="Arial" w:hAnsi="Arial" w:cs="Arial"/>
          <w:sz w:val="24"/>
        </w:rPr>
        <w:t xml:space="preserve"> телефону не должна превышать 15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минут.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Информирование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осуществляется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соответствии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графиком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приема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граждан.</w:t>
      </w:r>
    </w:p>
    <w:p w:rsidR="007007E9" w:rsidRPr="00F1256B" w:rsidRDefault="00582643" w:rsidP="00FD0F8A">
      <w:pPr>
        <w:spacing w:line="360" w:lineRule="auto"/>
        <w:rPr>
          <w:rFonts w:cs="Arial"/>
          <w:szCs w:val="28"/>
        </w:rPr>
      </w:pPr>
      <w:r w:rsidRPr="00F1256B">
        <w:rPr>
          <w:rFonts w:cs="Arial"/>
          <w:spacing w:val="-1"/>
          <w:szCs w:val="28"/>
        </w:rPr>
        <w:t xml:space="preserve">1.7. </w:t>
      </w:r>
      <w:r w:rsidR="007007E9" w:rsidRPr="00F1256B">
        <w:rPr>
          <w:rFonts w:cs="Arial"/>
          <w:spacing w:val="-1"/>
          <w:szCs w:val="28"/>
        </w:rPr>
        <w:t>По</w:t>
      </w:r>
      <w:r w:rsidR="007007E9" w:rsidRPr="00F1256B">
        <w:rPr>
          <w:rFonts w:cs="Arial"/>
          <w:spacing w:val="-14"/>
          <w:szCs w:val="28"/>
        </w:rPr>
        <w:t xml:space="preserve"> </w:t>
      </w:r>
      <w:r w:rsidR="007007E9" w:rsidRPr="00F1256B">
        <w:rPr>
          <w:rFonts w:cs="Arial"/>
          <w:spacing w:val="-1"/>
          <w:szCs w:val="28"/>
        </w:rPr>
        <w:t>письменному</w:t>
      </w:r>
      <w:r w:rsidR="007007E9" w:rsidRPr="00F1256B">
        <w:rPr>
          <w:rFonts w:cs="Arial"/>
          <w:spacing w:val="-18"/>
          <w:szCs w:val="28"/>
        </w:rPr>
        <w:t xml:space="preserve"> </w:t>
      </w:r>
      <w:r w:rsidR="007007E9" w:rsidRPr="00F1256B">
        <w:rPr>
          <w:rFonts w:cs="Arial"/>
          <w:spacing w:val="-1"/>
          <w:szCs w:val="28"/>
        </w:rPr>
        <w:t>обращению</w:t>
      </w:r>
      <w:r w:rsidR="007007E9" w:rsidRPr="00F1256B">
        <w:rPr>
          <w:rFonts w:cs="Arial"/>
          <w:spacing w:val="-15"/>
          <w:szCs w:val="28"/>
        </w:rPr>
        <w:t xml:space="preserve"> </w:t>
      </w:r>
      <w:r w:rsidR="007007E9" w:rsidRPr="00F1256B">
        <w:rPr>
          <w:rFonts w:cs="Arial"/>
          <w:spacing w:val="-1"/>
          <w:szCs w:val="28"/>
        </w:rPr>
        <w:t>должностное</w:t>
      </w:r>
      <w:r w:rsidR="007007E9" w:rsidRPr="00F1256B">
        <w:rPr>
          <w:rFonts w:cs="Arial"/>
          <w:spacing w:val="-16"/>
          <w:szCs w:val="28"/>
        </w:rPr>
        <w:t xml:space="preserve"> </w:t>
      </w:r>
      <w:r w:rsidR="007007E9" w:rsidRPr="00F1256B">
        <w:rPr>
          <w:rFonts w:cs="Arial"/>
          <w:szCs w:val="28"/>
        </w:rPr>
        <w:t>лицо</w:t>
      </w:r>
      <w:r w:rsidR="007007E9" w:rsidRPr="00F1256B">
        <w:rPr>
          <w:rFonts w:cs="Arial"/>
          <w:spacing w:val="-16"/>
          <w:szCs w:val="28"/>
        </w:rPr>
        <w:t xml:space="preserve"> </w:t>
      </w:r>
      <w:r w:rsidR="007007E9" w:rsidRPr="00F1256B">
        <w:rPr>
          <w:rFonts w:cs="Arial"/>
          <w:szCs w:val="28"/>
        </w:rPr>
        <w:t>Уполномоченного</w:t>
      </w:r>
      <w:r w:rsidR="007007E9" w:rsidRPr="00F1256B">
        <w:rPr>
          <w:rFonts w:cs="Arial"/>
          <w:spacing w:val="-17"/>
          <w:szCs w:val="28"/>
        </w:rPr>
        <w:t xml:space="preserve"> </w:t>
      </w:r>
      <w:r w:rsidR="007007E9" w:rsidRPr="00F1256B">
        <w:rPr>
          <w:rFonts w:cs="Arial"/>
          <w:szCs w:val="28"/>
        </w:rPr>
        <w:t>органа,</w:t>
      </w:r>
      <w:r w:rsidR="007007E9" w:rsidRPr="00F1256B">
        <w:rPr>
          <w:rFonts w:cs="Arial"/>
          <w:spacing w:val="-67"/>
          <w:szCs w:val="28"/>
        </w:rPr>
        <w:t xml:space="preserve"> </w:t>
      </w:r>
      <w:r w:rsidR="007007E9" w:rsidRPr="00F1256B">
        <w:rPr>
          <w:rFonts w:cs="Arial"/>
          <w:szCs w:val="28"/>
        </w:rPr>
        <w:t>ответственный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за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предоставление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муниципальной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услуги,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подробно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в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письменной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форме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разъясняет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заявителю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сведения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вопросам,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указанным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в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пункте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1.5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настоящего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Административного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регламента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в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порядке,</w:t>
      </w:r>
      <w:r w:rsidR="007007E9" w:rsidRPr="00F1256B">
        <w:rPr>
          <w:rFonts w:cs="Arial"/>
          <w:spacing w:val="-67"/>
          <w:szCs w:val="28"/>
        </w:rPr>
        <w:t xml:space="preserve"> </w:t>
      </w:r>
      <w:r w:rsidR="007007E9" w:rsidRPr="00F1256B">
        <w:rPr>
          <w:rFonts w:cs="Arial"/>
          <w:szCs w:val="28"/>
        </w:rPr>
        <w:t>установленном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Федеральным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законом</w:t>
      </w:r>
      <w:r w:rsidR="007007E9" w:rsidRPr="00F1256B">
        <w:rPr>
          <w:rFonts w:cs="Arial"/>
          <w:spacing w:val="1"/>
          <w:szCs w:val="28"/>
        </w:rPr>
        <w:t xml:space="preserve"> </w:t>
      </w:r>
      <w:hyperlink r:id="rId14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="007007E9" w:rsidRPr="00F1256B">
          <w:rPr>
            <w:rStyle w:val="ac"/>
            <w:rFonts w:cs="Arial"/>
            <w:szCs w:val="28"/>
          </w:rPr>
          <w:t>от</w:t>
        </w:r>
        <w:r w:rsidR="007007E9" w:rsidRPr="00F1256B">
          <w:rPr>
            <w:rStyle w:val="ac"/>
            <w:rFonts w:cs="Arial"/>
            <w:spacing w:val="1"/>
            <w:szCs w:val="28"/>
          </w:rPr>
          <w:t xml:space="preserve"> </w:t>
        </w:r>
        <w:r w:rsidR="006208F6" w:rsidRPr="00F1256B">
          <w:rPr>
            <w:rStyle w:val="ac"/>
            <w:rFonts w:cs="Arial"/>
            <w:spacing w:val="1"/>
            <w:szCs w:val="28"/>
          </w:rPr>
          <w:t>0</w:t>
        </w:r>
        <w:r w:rsidR="007007E9" w:rsidRPr="00F1256B">
          <w:rPr>
            <w:rStyle w:val="ac"/>
            <w:rFonts w:cs="Arial"/>
            <w:szCs w:val="28"/>
          </w:rPr>
          <w:t>2</w:t>
        </w:r>
        <w:r w:rsidR="00C740C8" w:rsidRPr="00F1256B">
          <w:rPr>
            <w:rStyle w:val="ac"/>
            <w:rFonts w:cs="Arial"/>
            <w:szCs w:val="28"/>
          </w:rPr>
          <w:t>.05.</w:t>
        </w:r>
        <w:r w:rsidR="007007E9" w:rsidRPr="00F1256B">
          <w:rPr>
            <w:rStyle w:val="ac"/>
            <w:rFonts w:cs="Arial"/>
            <w:szCs w:val="28"/>
          </w:rPr>
          <w:t>2006</w:t>
        </w:r>
        <w:r w:rsidR="00F1256B" w:rsidRPr="00F1256B">
          <w:rPr>
            <w:rStyle w:val="ac"/>
            <w:rFonts w:cs="Arial"/>
            <w:szCs w:val="28"/>
          </w:rPr>
          <w:t xml:space="preserve"> № </w:t>
        </w:r>
        <w:r w:rsidR="007007E9" w:rsidRPr="00F1256B">
          <w:rPr>
            <w:rStyle w:val="ac"/>
            <w:rFonts w:cs="Arial"/>
            <w:szCs w:val="28"/>
          </w:rPr>
          <w:t>59-ФЗ</w:t>
        </w:r>
      </w:hyperlink>
      <w:r w:rsidR="007007E9" w:rsidRPr="00F1256B">
        <w:rPr>
          <w:rFonts w:cs="Arial"/>
          <w:spacing w:val="1"/>
          <w:szCs w:val="28"/>
        </w:rPr>
        <w:t xml:space="preserve"> </w:t>
      </w:r>
      <w:r w:rsidR="00F1256B" w:rsidRPr="00F1256B">
        <w:rPr>
          <w:rFonts w:cs="Arial"/>
          <w:szCs w:val="28"/>
        </w:rPr>
        <w:t>«</w:t>
      </w:r>
      <w:r w:rsidR="007007E9" w:rsidRPr="00F1256B">
        <w:rPr>
          <w:rFonts w:cs="Arial"/>
          <w:szCs w:val="28"/>
        </w:rPr>
        <w:t>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порядке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рассмотрения обращений граждан Российской Федерации</w:t>
      </w:r>
      <w:r w:rsidR="00F1256B" w:rsidRPr="00F1256B">
        <w:rPr>
          <w:rFonts w:cs="Arial"/>
          <w:szCs w:val="28"/>
        </w:rPr>
        <w:t>»</w:t>
      </w:r>
      <w:r w:rsidR="007007E9" w:rsidRPr="00F1256B">
        <w:rPr>
          <w:rFonts w:cs="Arial"/>
          <w:szCs w:val="28"/>
        </w:rPr>
        <w:t xml:space="preserve"> (далее Федеральный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закон</w:t>
      </w:r>
      <w:r w:rsidR="00F1256B" w:rsidRPr="00F1256B">
        <w:rPr>
          <w:rFonts w:cs="Arial"/>
          <w:szCs w:val="28"/>
        </w:rPr>
        <w:t xml:space="preserve"> </w:t>
      </w:r>
      <w:hyperlink r:id="rId15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="00F1256B" w:rsidRPr="00F1256B">
          <w:rPr>
            <w:rStyle w:val="ac"/>
            <w:rFonts w:cs="Arial"/>
            <w:szCs w:val="28"/>
          </w:rPr>
          <w:t xml:space="preserve">№ </w:t>
        </w:r>
        <w:r w:rsidR="007007E9" w:rsidRPr="00F1256B">
          <w:rPr>
            <w:rStyle w:val="ac"/>
            <w:rFonts w:cs="Arial"/>
            <w:szCs w:val="28"/>
          </w:rPr>
          <w:t>59-ФЗ</w:t>
        </w:r>
      </w:hyperlink>
      <w:r w:rsidR="007007E9" w:rsidRPr="00F1256B">
        <w:rPr>
          <w:rFonts w:cs="Arial"/>
          <w:szCs w:val="28"/>
        </w:rPr>
        <w:t>).</w:t>
      </w:r>
    </w:p>
    <w:p w:rsidR="007007E9" w:rsidRPr="00F1256B" w:rsidRDefault="00582643" w:rsidP="00FD0F8A">
      <w:pPr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lastRenderedPageBreak/>
        <w:t xml:space="preserve">1.8. </w:t>
      </w:r>
      <w:r w:rsidR="007007E9" w:rsidRPr="00F1256B">
        <w:rPr>
          <w:rFonts w:cs="Arial"/>
          <w:szCs w:val="28"/>
        </w:rPr>
        <w:t>На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ЕПГУ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размещаются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сведения,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предусмотренные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Положением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федеральной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государственной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информационной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системе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F1256B" w:rsidRPr="00F1256B">
        <w:rPr>
          <w:rFonts w:cs="Arial"/>
          <w:szCs w:val="28"/>
        </w:rPr>
        <w:t>«</w:t>
      </w:r>
      <w:r w:rsidR="007007E9" w:rsidRPr="00F1256B">
        <w:rPr>
          <w:rFonts w:cs="Arial"/>
          <w:szCs w:val="28"/>
        </w:rPr>
        <w:t>Федеральный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реестр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государственных</w:t>
      </w:r>
      <w:r w:rsidR="00243F18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и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муниципальных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услуг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(функций)</w:t>
      </w:r>
      <w:r w:rsidR="00F1256B" w:rsidRPr="00F1256B">
        <w:rPr>
          <w:rFonts w:cs="Arial"/>
          <w:szCs w:val="28"/>
        </w:rPr>
        <w:t>»</w:t>
      </w:r>
      <w:r w:rsidR="007007E9" w:rsidRPr="00F1256B">
        <w:rPr>
          <w:rFonts w:cs="Arial"/>
          <w:szCs w:val="28"/>
        </w:rPr>
        <w:t>,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утвержденным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постановлением</w:t>
      </w:r>
      <w:r w:rsidR="007007E9" w:rsidRPr="00F1256B">
        <w:rPr>
          <w:rFonts w:cs="Arial"/>
          <w:spacing w:val="58"/>
          <w:szCs w:val="28"/>
        </w:rPr>
        <w:t xml:space="preserve"> </w:t>
      </w:r>
      <w:r w:rsidR="007007E9" w:rsidRPr="00F1256B">
        <w:rPr>
          <w:rFonts w:cs="Arial"/>
          <w:szCs w:val="28"/>
        </w:rPr>
        <w:t>Правительства</w:t>
      </w:r>
      <w:r w:rsidR="007007E9" w:rsidRPr="00F1256B">
        <w:rPr>
          <w:rFonts w:cs="Arial"/>
          <w:spacing w:val="58"/>
          <w:szCs w:val="28"/>
        </w:rPr>
        <w:t xml:space="preserve"> </w:t>
      </w:r>
      <w:r w:rsidR="007007E9" w:rsidRPr="00F1256B">
        <w:rPr>
          <w:rFonts w:cs="Arial"/>
          <w:szCs w:val="28"/>
        </w:rPr>
        <w:t>Российской</w:t>
      </w:r>
      <w:r w:rsidR="007007E9" w:rsidRPr="00F1256B">
        <w:rPr>
          <w:rFonts w:cs="Arial"/>
          <w:spacing w:val="60"/>
          <w:szCs w:val="28"/>
        </w:rPr>
        <w:t xml:space="preserve"> </w:t>
      </w:r>
      <w:r w:rsidR="007007E9" w:rsidRPr="00F1256B">
        <w:rPr>
          <w:rFonts w:cs="Arial"/>
          <w:szCs w:val="28"/>
        </w:rPr>
        <w:t>Федерации</w:t>
      </w:r>
      <w:r w:rsidR="007007E9" w:rsidRPr="00F1256B">
        <w:rPr>
          <w:rFonts w:cs="Arial"/>
          <w:spacing w:val="59"/>
          <w:szCs w:val="28"/>
        </w:rPr>
        <w:t xml:space="preserve"> </w:t>
      </w:r>
      <w:hyperlink r:id="rId16" w:tooltip="ПОСТАНОВЛЕНИЕ от 24.10.2011 № 861 ПРАВИТЕЛЬСТВО РФ&#10;&#10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w:history="1">
        <w:r w:rsidR="007007E9" w:rsidRPr="00F1256B">
          <w:rPr>
            <w:rStyle w:val="ac"/>
            <w:rFonts w:cs="Arial"/>
            <w:szCs w:val="28"/>
          </w:rPr>
          <w:t>от</w:t>
        </w:r>
        <w:r w:rsidR="007007E9" w:rsidRPr="00F1256B">
          <w:rPr>
            <w:rStyle w:val="ac"/>
            <w:rFonts w:cs="Arial"/>
            <w:spacing w:val="56"/>
            <w:szCs w:val="28"/>
          </w:rPr>
          <w:t xml:space="preserve"> </w:t>
        </w:r>
        <w:r w:rsidR="007007E9" w:rsidRPr="00F1256B">
          <w:rPr>
            <w:rStyle w:val="ac"/>
            <w:rFonts w:cs="Arial"/>
            <w:szCs w:val="28"/>
          </w:rPr>
          <w:t>24</w:t>
        </w:r>
        <w:r w:rsidR="00C740C8" w:rsidRPr="00F1256B">
          <w:rPr>
            <w:rStyle w:val="ac"/>
            <w:rFonts w:cs="Arial"/>
            <w:szCs w:val="28"/>
          </w:rPr>
          <w:t>.10.</w:t>
        </w:r>
        <w:r w:rsidR="007007E9" w:rsidRPr="00F1256B">
          <w:rPr>
            <w:rStyle w:val="ac"/>
            <w:rFonts w:cs="Arial"/>
            <w:szCs w:val="28"/>
          </w:rPr>
          <w:t>2011</w:t>
        </w:r>
        <w:r w:rsidR="00F1256B" w:rsidRPr="00F1256B">
          <w:rPr>
            <w:rStyle w:val="ac"/>
            <w:rFonts w:cs="Arial"/>
            <w:szCs w:val="28"/>
          </w:rPr>
          <w:t xml:space="preserve"> № </w:t>
        </w:r>
        <w:r w:rsidR="007007E9" w:rsidRPr="00F1256B">
          <w:rPr>
            <w:rStyle w:val="ac"/>
            <w:rFonts w:cs="Arial"/>
            <w:szCs w:val="28"/>
          </w:rPr>
          <w:t>861</w:t>
        </w:r>
      </w:hyperlink>
      <w:r w:rsidR="007007E9" w:rsidRPr="00F1256B">
        <w:rPr>
          <w:rFonts w:cs="Arial"/>
          <w:szCs w:val="28"/>
        </w:rPr>
        <w:t>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="00243F18" w:rsidRPr="00F1256B">
        <w:rPr>
          <w:rFonts w:ascii="Arial" w:hAnsi="Arial" w:cs="Arial"/>
          <w:sz w:val="24"/>
        </w:rPr>
        <w:t xml:space="preserve">требований, в том </w:t>
      </w:r>
      <w:r w:rsidRPr="00F1256B">
        <w:rPr>
          <w:rFonts w:ascii="Arial" w:hAnsi="Arial" w:cs="Arial"/>
          <w:sz w:val="24"/>
        </w:rPr>
        <w:t>числе без использования программного обеспечения, установка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которого</w:t>
      </w:r>
      <w:r w:rsidRPr="00F1256B">
        <w:rPr>
          <w:rFonts w:ascii="Arial" w:hAnsi="Arial" w:cs="Arial"/>
          <w:spacing w:val="-1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технические</w:t>
      </w:r>
      <w:r w:rsidRPr="00F1256B">
        <w:rPr>
          <w:rFonts w:ascii="Arial" w:hAnsi="Arial" w:cs="Arial"/>
          <w:spacing w:val="-1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средства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заявителя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требует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заключения</w:t>
      </w:r>
      <w:r w:rsidRPr="00F1256B">
        <w:rPr>
          <w:rFonts w:ascii="Arial" w:hAnsi="Arial" w:cs="Arial"/>
          <w:spacing w:val="-1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лицензионного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или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соглашения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правообладателем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программного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обеспечения,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предусматривающего</w:t>
      </w:r>
      <w:r w:rsidRPr="00F1256B">
        <w:rPr>
          <w:rFonts w:ascii="Arial" w:hAnsi="Arial" w:cs="Arial"/>
          <w:spacing w:val="-1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взимание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платы,</w:t>
      </w:r>
      <w:r w:rsidRPr="00F1256B">
        <w:rPr>
          <w:rFonts w:ascii="Arial" w:hAnsi="Arial" w:cs="Arial"/>
          <w:spacing w:val="-1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регистрацию</w:t>
      </w:r>
      <w:r w:rsidRPr="00F1256B">
        <w:rPr>
          <w:rFonts w:ascii="Arial" w:hAnsi="Arial" w:cs="Arial"/>
          <w:spacing w:val="-1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или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авторизацию</w:t>
      </w:r>
      <w:r w:rsidRPr="00F1256B">
        <w:rPr>
          <w:rFonts w:ascii="Arial" w:hAnsi="Arial" w:cs="Arial"/>
          <w:spacing w:val="-1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заявителя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или</w:t>
      </w:r>
      <w:r w:rsidR="004030AE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предоставление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им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персональных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данных.</w:t>
      </w:r>
    </w:p>
    <w:p w:rsidR="007007E9" w:rsidRPr="00F1256B" w:rsidRDefault="004030A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1.9. </w:t>
      </w:r>
      <w:r w:rsidR="007007E9" w:rsidRPr="00F1256B">
        <w:rPr>
          <w:rFonts w:ascii="Arial" w:hAnsi="Arial" w:cs="Arial"/>
          <w:sz w:val="24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</w:t>
      </w:r>
      <w:r w:rsidR="0026251D" w:rsidRPr="00F1256B">
        <w:rPr>
          <w:rFonts w:ascii="Arial" w:hAnsi="Arial" w:cs="Arial"/>
          <w:sz w:val="24"/>
        </w:rPr>
        <w:t>необходимыми и</w:t>
      </w:r>
      <w:r w:rsidR="007007E9" w:rsidRPr="00F1256B">
        <w:rPr>
          <w:rFonts w:ascii="Arial" w:hAnsi="Arial" w:cs="Arial"/>
          <w:sz w:val="24"/>
        </w:rPr>
        <w:t xml:space="preserve">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007E9" w:rsidRPr="00F1256B" w:rsidRDefault="003642C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</w:t>
      </w:r>
      <w:r w:rsidR="007007E9" w:rsidRPr="00F1256B">
        <w:rPr>
          <w:rFonts w:ascii="Arial" w:hAnsi="Arial" w:cs="Arial"/>
          <w:sz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007E9" w:rsidRPr="00F1256B" w:rsidRDefault="003642C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</w:t>
      </w:r>
      <w:r w:rsidR="007007E9" w:rsidRPr="00F1256B">
        <w:rPr>
          <w:rFonts w:ascii="Arial" w:hAnsi="Arial" w:cs="Arial"/>
          <w:sz w:val="24"/>
        </w:rPr>
        <w:t>справочные телефоны структурных подразделений Уполномоченного органа,</w:t>
      </w:r>
      <w:r w:rsidR="007007E9" w:rsidRPr="00F1256B">
        <w:rPr>
          <w:rFonts w:ascii="Arial" w:hAnsi="Arial" w:cs="Arial"/>
          <w:spacing w:val="-6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ответственных за предоставление муниципальной услуги, в том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числе</w:t>
      </w:r>
      <w:r w:rsidR="007007E9" w:rsidRPr="00F1256B">
        <w:rPr>
          <w:rFonts w:ascii="Arial" w:hAnsi="Arial" w:cs="Arial"/>
          <w:spacing w:val="-3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номер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телефона-автоинформатора (при наличии);</w:t>
      </w:r>
    </w:p>
    <w:p w:rsidR="007007E9" w:rsidRPr="00F1256B" w:rsidRDefault="003642C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</w:t>
      </w:r>
      <w:r w:rsidR="007007E9" w:rsidRPr="00F1256B">
        <w:rPr>
          <w:rFonts w:ascii="Arial" w:hAnsi="Arial" w:cs="Arial"/>
          <w:sz w:val="24"/>
        </w:rPr>
        <w:t>адрес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официального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сайта,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а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также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электронной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почты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(или)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формы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обратной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связи Уполномоченного органа в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 xml:space="preserve">сети </w:t>
      </w:r>
      <w:r w:rsidR="00F1256B" w:rsidRPr="00F1256B">
        <w:rPr>
          <w:rFonts w:ascii="Arial" w:hAnsi="Arial" w:cs="Arial"/>
          <w:sz w:val="24"/>
        </w:rPr>
        <w:t>«</w:t>
      </w:r>
      <w:r w:rsidR="007007E9" w:rsidRPr="00F1256B">
        <w:rPr>
          <w:rFonts w:ascii="Arial" w:hAnsi="Arial" w:cs="Arial"/>
          <w:sz w:val="24"/>
        </w:rPr>
        <w:t>Интернет</w:t>
      </w:r>
      <w:r w:rsidR="00F1256B" w:rsidRPr="00F1256B">
        <w:rPr>
          <w:rFonts w:ascii="Arial" w:hAnsi="Arial" w:cs="Arial"/>
          <w:sz w:val="24"/>
        </w:rPr>
        <w:t>»</w:t>
      </w:r>
      <w:r w:rsidR="007007E9" w:rsidRPr="00F1256B">
        <w:rPr>
          <w:rFonts w:ascii="Arial" w:hAnsi="Arial" w:cs="Arial"/>
          <w:sz w:val="24"/>
        </w:rPr>
        <w:t>.</w:t>
      </w:r>
    </w:p>
    <w:p w:rsidR="007007E9" w:rsidRPr="00F1256B" w:rsidRDefault="00DC72AA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1.10. </w:t>
      </w:r>
      <w:r w:rsidR="007007E9" w:rsidRPr="00F1256B">
        <w:rPr>
          <w:rFonts w:ascii="Arial" w:hAnsi="Arial" w:cs="Arial"/>
          <w:sz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007E9" w:rsidRPr="00F1256B" w:rsidRDefault="005F56B1" w:rsidP="00FD0F8A">
      <w:pPr>
        <w:pStyle w:val="a3"/>
        <w:spacing w:line="360" w:lineRule="auto"/>
        <w:rPr>
          <w:rFonts w:ascii="Arial" w:hAnsi="Arial" w:cs="Arial"/>
          <w:sz w:val="24"/>
          <w:szCs w:val="26"/>
        </w:rPr>
      </w:pPr>
      <w:r w:rsidRPr="00F1256B">
        <w:rPr>
          <w:rFonts w:ascii="Arial" w:hAnsi="Arial" w:cs="Arial"/>
          <w:sz w:val="24"/>
        </w:rPr>
        <w:t xml:space="preserve">1.11. </w:t>
      </w:r>
      <w:r w:rsidR="007007E9" w:rsidRPr="00F1256B">
        <w:rPr>
          <w:rFonts w:ascii="Arial" w:hAnsi="Arial" w:cs="Arial"/>
          <w:sz w:val="24"/>
        </w:rPr>
        <w:t>Размещение информации о порядке предоставления муниципальной услуги</w:t>
      </w:r>
      <w:r w:rsidR="0026251D" w:rsidRPr="00F1256B">
        <w:rPr>
          <w:rFonts w:ascii="Arial" w:hAnsi="Arial" w:cs="Arial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на информационных стендах в помещении многофункционального</w:t>
      </w:r>
      <w:r w:rsidR="00FD0F8A" w:rsidRPr="00F1256B">
        <w:rPr>
          <w:rFonts w:ascii="Arial" w:hAnsi="Arial" w:cs="Arial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центра</w:t>
      </w:r>
      <w:r w:rsidR="0026251D" w:rsidRPr="00F1256B">
        <w:rPr>
          <w:rFonts w:ascii="Arial" w:hAnsi="Arial" w:cs="Arial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 xml:space="preserve">осуществляется в соответствии с соглашением, заключенным между многофункциональным </w:t>
      </w:r>
      <w:r w:rsidR="0026251D" w:rsidRPr="00F1256B">
        <w:rPr>
          <w:rFonts w:ascii="Arial" w:hAnsi="Arial" w:cs="Arial"/>
          <w:sz w:val="24"/>
        </w:rPr>
        <w:t>центром и</w:t>
      </w:r>
      <w:r w:rsidR="007007E9" w:rsidRPr="00F1256B">
        <w:rPr>
          <w:rFonts w:ascii="Arial" w:hAnsi="Arial" w:cs="Arial"/>
          <w:sz w:val="24"/>
        </w:rPr>
        <w:t xml:space="preserve"> Уполномоченным органом с учетом требований к информированию, установленных Административным регламентом</w:t>
      </w:r>
      <w:r w:rsidR="007007E9" w:rsidRPr="00F1256B">
        <w:rPr>
          <w:rFonts w:ascii="Arial" w:hAnsi="Arial" w:cs="Arial"/>
          <w:sz w:val="24"/>
          <w:szCs w:val="26"/>
        </w:rPr>
        <w:t>.</w:t>
      </w:r>
    </w:p>
    <w:p w:rsidR="007007E9" w:rsidRPr="00F1256B" w:rsidRDefault="005F56B1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1.12. </w:t>
      </w:r>
      <w:r w:rsidR="007007E9" w:rsidRPr="00F1256B">
        <w:rPr>
          <w:rFonts w:ascii="Arial" w:hAnsi="Arial" w:cs="Arial"/>
          <w:sz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</w:t>
      </w:r>
      <w:r w:rsidR="007007E9" w:rsidRPr="00F1256B">
        <w:rPr>
          <w:rFonts w:ascii="Arial" w:hAnsi="Arial" w:cs="Arial"/>
          <w:sz w:val="24"/>
        </w:rPr>
        <w:lastRenderedPageBreak/>
        <w:t>в соответствующем структурном подразделении Уполномоченного органа при обращении заявителя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лично,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телефону</w:t>
      </w:r>
      <w:r w:rsidR="007007E9" w:rsidRPr="00F1256B">
        <w:rPr>
          <w:rFonts w:ascii="Arial" w:hAnsi="Arial" w:cs="Arial"/>
          <w:spacing w:val="-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посредством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электронной почты.</w:t>
      </w:r>
    </w:p>
    <w:p w:rsidR="00C90F2B" w:rsidRPr="00F1256B" w:rsidRDefault="00C90F2B" w:rsidP="00C90F2B">
      <w:pPr>
        <w:pStyle w:val="11"/>
        <w:tabs>
          <w:tab w:val="left" w:pos="1312"/>
        </w:tabs>
        <w:spacing w:line="360" w:lineRule="auto"/>
        <w:ind w:left="0" w:right="251"/>
        <w:jc w:val="left"/>
        <w:rPr>
          <w:rFonts w:ascii="Arial" w:hAnsi="Arial" w:cs="Arial"/>
          <w:b w:val="0"/>
          <w:bCs w:val="0"/>
          <w:sz w:val="24"/>
          <w:szCs w:val="26"/>
        </w:rPr>
      </w:pPr>
    </w:p>
    <w:p w:rsidR="00C90F2B" w:rsidRPr="00F1256B" w:rsidRDefault="00F1256B" w:rsidP="00F1256B">
      <w:pPr>
        <w:pStyle w:val="2"/>
      </w:pPr>
      <w:r>
        <w:rPr>
          <w:lang w:val="en-US"/>
        </w:rPr>
        <w:t>II</w:t>
      </w:r>
      <w:r>
        <w:t>.</w:t>
      </w:r>
      <w:r w:rsidR="00C90F2B" w:rsidRPr="00F1256B">
        <w:t>Стандарт предоставления муниципальной услуги</w:t>
      </w:r>
    </w:p>
    <w:p w:rsidR="00C90F2B" w:rsidRPr="00F1256B" w:rsidRDefault="00C90F2B" w:rsidP="00F1256B">
      <w:pPr>
        <w:pStyle w:val="2"/>
      </w:pPr>
      <w:r w:rsidRPr="00F1256B">
        <w:t>Наименование</w:t>
      </w:r>
      <w:r w:rsidRPr="00F1256B">
        <w:rPr>
          <w:spacing w:val="-1"/>
        </w:rPr>
        <w:t xml:space="preserve"> </w:t>
      </w:r>
      <w:r w:rsidRPr="00F1256B">
        <w:t>муниципальной</w:t>
      </w:r>
      <w:r w:rsidRPr="00F1256B">
        <w:rPr>
          <w:spacing w:val="-2"/>
        </w:rPr>
        <w:t xml:space="preserve"> </w:t>
      </w:r>
      <w:r w:rsidRPr="00F1256B">
        <w:t>услуги</w:t>
      </w:r>
    </w:p>
    <w:p w:rsidR="006A5BA4" w:rsidRPr="00F1256B" w:rsidRDefault="006A5BA4" w:rsidP="00FD0F8A">
      <w:pPr>
        <w:pStyle w:val="11"/>
        <w:tabs>
          <w:tab w:val="left" w:pos="1312"/>
        </w:tabs>
        <w:spacing w:line="360" w:lineRule="auto"/>
        <w:ind w:left="1080" w:right="251"/>
        <w:jc w:val="both"/>
        <w:rPr>
          <w:rFonts w:ascii="Arial" w:hAnsi="Arial" w:cs="Arial"/>
          <w:b w:val="0"/>
          <w:sz w:val="24"/>
        </w:rPr>
      </w:pPr>
    </w:p>
    <w:p w:rsidR="007007E9" w:rsidRPr="00F1256B" w:rsidRDefault="0043053F" w:rsidP="0028190F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2.1. </w:t>
      </w:r>
      <w:r w:rsidR="007105DE" w:rsidRPr="00F1256B">
        <w:rPr>
          <w:rFonts w:cs="Arial"/>
          <w:szCs w:val="28"/>
          <w:lang w:eastAsia="en-US"/>
        </w:rPr>
        <w:t>Перераспред</w:t>
      </w:r>
      <w:r w:rsidR="0028190F" w:rsidRPr="00F1256B">
        <w:rPr>
          <w:rFonts w:cs="Arial"/>
          <w:szCs w:val="28"/>
          <w:lang w:eastAsia="en-US"/>
        </w:rPr>
        <w:t xml:space="preserve">еление земель и (или) земельных </w:t>
      </w:r>
      <w:r w:rsidR="007105DE" w:rsidRPr="00F1256B">
        <w:rPr>
          <w:rFonts w:cs="Arial"/>
          <w:szCs w:val="28"/>
          <w:lang w:eastAsia="en-US"/>
        </w:rPr>
        <w:t xml:space="preserve">участков, </w:t>
      </w:r>
      <w:r w:rsidR="00C90F2B" w:rsidRPr="00F1256B">
        <w:rPr>
          <w:rFonts w:cs="Arial"/>
          <w:szCs w:val="28"/>
          <w:lang w:eastAsia="en-US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Pr="00F1256B">
        <w:rPr>
          <w:rFonts w:cs="Arial"/>
          <w:szCs w:val="28"/>
          <w:lang w:eastAsia="en-US"/>
        </w:rPr>
        <w:t>.</w:t>
      </w:r>
    </w:p>
    <w:p w:rsidR="00325EAF" w:rsidRPr="00F1256B" w:rsidRDefault="00325EAF" w:rsidP="00FD0F8A">
      <w:pPr>
        <w:tabs>
          <w:tab w:val="left" w:pos="567"/>
        </w:tabs>
        <w:spacing w:line="360" w:lineRule="auto"/>
        <w:ind w:right="124"/>
        <w:rPr>
          <w:rFonts w:cs="Arial"/>
          <w:szCs w:val="26"/>
          <w:lang w:eastAsia="en-US"/>
        </w:rPr>
      </w:pPr>
    </w:p>
    <w:p w:rsidR="00E63213" w:rsidRPr="00F1256B" w:rsidRDefault="00E63213" w:rsidP="00F1256B">
      <w:pPr>
        <w:pStyle w:val="2"/>
      </w:pPr>
      <w:r w:rsidRPr="00F1256B">
        <w:t>Наименование органа, предоставляющего муниципальную услугу</w:t>
      </w:r>
    </w:p>
    <w:p w:rsidR="00C90F2B" w:rsidRPr="00F1256B" w:rsidRDefault="00C90F2B" w:rsidP="007105DE">
      <w:pPr>
        <w:pStyle w:val="a3"/>
        <w:spacing w:line="360" w:lineRule="auto"/>
        <w:jc w:val="center"/>
        <w:rPr>
          <w:rFonts w:ascii="Arial" w:hAnsi="Arial" w:cs="Arial"/>
          <w:bCs/>
          <w:sz w:val="24"/>
        </w:rPr>
      </w:pPr>
    </w:p>
    <w:p w:rsidR="007007E9" w:rsidRPr="00F1256B" w:rsidRDefault="0043053F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2.2. М</w:t>
      </w:r>
      <w:r w:rsidR="007007E9" w:rsidRPr="00F1256B">
        <w:rPr>
          <w:rFonts w:cs="Arial"/>
          <w:szCs w:val="28"/>
          <w:lang w:eastAsia="en-US"/>
        </w:rPr>
        <w:t>униципальная услуга предоставляется Уполномоченным органом</w:t>
      </w:r>
      <w:r w:rsidR="00F1256B" w:rsidRPr="00F1256B">
        <w:rPr>
          <w:rFonts w:cs="Arial"/>
          <w:szCs w:val="28"/>
          <w:lang w:eastAsia="en-US"/>
        </w:rPr>
        <w:t>-</w:t>
      </w:r>
      <w:r w:rsidR="00325EAF" w:rsidRPr="00F1256B">
        <w:rPr>
          <w:rFonts w:cs="Arial"/>
          <w:szCs w:val="28"/>
          <w:lang w:eastAsia="en-US"/>
        </w:rPr>
        <w:t xml:space="preserve">администрацией </w:t>
      </w:r>
      <w:r w:rsidR="009313E3" w:rsidRPr="00F1256B">
        <w:rPr>
          <w:rFonts w:cs="Arial"/>
          <w:szCs w:val="28"/>
          <w:lang w:eastAsia="en-US"/>
        </w:rPr>
        <w:t>города Пыть-Яха.</w:t>
      </w:r>
    </w:p>
    <w:p w:rsidR="00345C08" w:rsidRPr="00F1256B" w:rsidRDefault="00345C08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Непосредственное предоставление муниципальной услуги осуществляет структурное подразделение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 xml:space="preserve">отдел по земельным отношениям </w:t>
      </w:r>
      <w:r w:rsidR="00A2010B" w:rsidRPr="00F1256B">
        <w:rPr>
          <w:rFonts w:cs="Arial"/>
          <w:szCs w:val="28"/>
          <w:lang w:eastAsia="en-US"/>
        </w:rPr>
        <w:t xml:space="preserve">управления архитектуры и градостроительства администрации города Пыть-Яха </w:t>
      </w:r>
      <w:r w:rsidRPr="00F1256B">
        <w:rPr>
          <w:rFonts w:cs="Arial"/>
          <w:szCs w:val="28"/>
          <w:lang w:eastAsia="en-US"/>
        </w:rPr>
        <w:t>(далее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отдел по земельным отношениям</w:t>
      </w:r>
      <w:r w:rsidR="00E63213" w:rsidRPr="00F1256B">
        <w:rPr>
          <w:rFonts w:cs="Arial"/>
          <w:szCs w:val="28"/>
          <w:lang w:eastAsia="en-US"/>
        </w:rPr>
        <w:t>, либо структурное подразделение</w:t>
      </w:r>
      <w:r w:rsidRPr="00F1256B">
        <w:rPr>
          <w:rFonts w:cs="Arial"/>
          <w:szCs w:val="28"/>
          <w:lang w:eastAsia="en-US"/>
        </w:rPr>
        <w:t xml:space="preserve">). </w:t>
      </w:r>
    </w:p>
    <w:p w:rsidR="007105DE" w:rsidRPr="00F1256B" w:rsidRDefault="007105DE" w:rsidP="007105DE">
      <w:p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b/>
          <w:szCs w:val="28"/>
          <w:lang w:eastAsia="en-US"/>
        </w:rPr>
      </w:pPr>
      <w:r w:rsidRPr="00F1256B">
        <w:rPr>
          <w:rFonts w:cs="Arial"/>
          <w:bCs/>
          <w:szCs w:val="28"/>
          <w:lang w:eastAsia="en-US"/>
        </w:rPr>
        <w:t xml:space="preserve">За получением муниципальной услуги заявитель может обратиться в МФЦ. </w:t>
      </w:r>
    </w:p>
    <w:p w:rsidR="007007E9" w:rsidRPr="00F1256B" w:rsidRDefault="00325EAF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2.3.</w:t>
      </w:r>
      <w:r w:rsidRPr="00F1256B">
        <w:rPr>
          <w:rFonts w:cs="Arial"/>
          <w:szCs w:val="26"/>
          <w:lang w:eastAsia="en-US"/>
        </w:rPr>
        <w:t xml:space="preserve"> </w:t>
      </w:r>
      <w:r w:rsidR="00A12469" w:rsidRPr="00F1256B">
        <w:rPr>
          <w:rFonts w:cs="Arial"/>
          <w:szCs w:val="28"/>
          <w:lang w:eastAsia="en-US"/>
        </w:rPr>
        <w:t xml:space="preserve">При </w:t>
      </w:r>
      <w:r w:rsidR="00083FEF" w:rsidRPr="00F1256B">
        <w:rPr>
          <w:rFonts w:cs="Arial"/>
          <w:szCs w:val="28"/>
          <w:lang w:eastAsia="en-US"/>
        </w:rPr>
        <w:t>предоставлении муниципальной услуги Уполномоченны</w:t>
      </w:r>
      <w:r w:rsidR="00737E03" w:rsidRPr="00F1256B">
        <w:rPr>
          <w:rFonts w:cs="Arial"/>
          <w:szCs w:val="28"/>
          <w:lang w:eastAsia="en-US"/>
        </w:rPr>
        <w:t>й орган</w:t>
      </w:r>
      <w:r w:rsidR="00083FEF" w:rsidRPr="00F1256B">
        <w:rPr>
          <w:rFonts w:cs="Arial"/>
          <w:szCs w:val="28"/>
          <w:lang w:eastAsia="en-US"/>
        </w:rPr>
        <w:t>, взаимодействуют с:</w:t>
      </w:r>
    </w:p>
    <w:p w:rsidR="00A12469" w:rsidRPr="00F1256B" w:rsidRDefault="00A12469" w:rsidP="00A12469">
      <w:p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  <w:lang w:eastAsia="en-US"/>
        </w:rPr>
        <w:t>-</w:t>
      </w:r>
      <w:r w:rsidRPr="00F1256B">
        <w:rPr>
          <w:rFonts w:eastAsia="Calibri" w:cs="Arial"/>
          <w:b/>
          <w:szCs w:val="28"/>
          <w:lang w:eastAsia="en-US"/>
        </w:rPr>
        <w:t xml:space="preserve"> </w:t>
      </w:r>
      <w:r w:rsidRPr="00F1256B">
        <w:rPr>
          <w:rFonts w:eastAsia="Calibri" w:cs="Arial"/>
          <w:szCs w:val="28"/>
        </w:rPr>
        <w:t>Федеральной налоговой службой (в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предпринимателей);</w:t>
      </w:r>
    </w:p>
    <w:p w:rsidR="00A12469" w:rsidRPr="00F1256B" w:rsidRDefault="00A12469" w:rsidP="00CF6509">
      <w:p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b/>
          <w:szCs w:val="28"/>
          <w:lang w:eastAsia="en-US"/>
        </w:rPr>
      </w:pPr>
      <w:r w:rsidRPr="00F1256B">
        <w:rPr>
          <w:rFonts w:eastAsia="Calibri" w:cs="Arial"/>
          <w:szCs w:val="28"/>
        </w:rPr>
        <w:t>- Федеральной службой государственной регистрации, кадастра и картографии (в части получения сведений из Единого государственного реестра недвижимости)</w:t>
      </w:r>
      <w:r w:rsidR="00CF6509" w:rsidRPr="00F1256B">
        <w:rPr>
          <w:rFonts w:eastAsia="Calibri" w:cs="Arial"/>
          <w:szCs w:val="28"/>
        </w:rPr>
        <w:t>.</w:t>
      </w:r>
    </w:p>
    <w:p w:rsidR="00325EAF" w:rsidRPr="00F1256B" w:rsidRDefault="00325EAF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2.4. </w:t>
      </w:r>
      <w:r w:rsidR="002B12D6" w:rsidRPr="00F1256B">
        <w:rPr>
          <w:rFonts w:cs="Arial"/>
          <w:szCs w:val="28"/>
          <w:lang w:eastAsia="en-US"/>
        </w:rPr>
        <w:t xml:space="preserve">В соответствии с требованиями пункта 3 части 1 статьи 7 Федерального закона </w:t>
      </w:r>
      <w:hyperlink r:id="rId1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2B12D6" w:rsidRPr="00F1256B">
          <w:rPr>
            <w:rStyle w:val="ac"/>
            <w:rFonts w:cs="Arial"/>
            <w:szCs w:val="28"/>
            <w:lang w:eastAsia="en-US"/>
          </w:rPr>
          <w:t>от 27.07.2010</w:t>
        </w:r>
        <w:r w:rsidR="00F1256B" w:rsidRPr="00F1256B">
          <w:rPr>
            <w:rStyle w:val="ac"/>
            <w:rFonts w:cs="Arial"/>
            <w:szCs w:val="28"/>
            <w:lang w:eastAsia="en-US"/>
          </w:rPr>
          <w:t xml:space="preserve"> № </w:t>
        </w:r>
        <w:r w:rsidR="002B12D6" w:rsidRPr="00F1256B">
          <w:rPr>
            <w:rStyle w:val="ac"/>
            <w:rFonts w:cs="Arial"/>
            <w:szCs w:val="28"/>
            <w:lang w:eastAsia="en-US"/>
          </w:rPr>
          <w:t>210-ФЗ</w:t>
        </w:r>
      </w:hyperlink>
      <w:r w:rsidR="002B12D6"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="002B12D6" w:rsidRPr="00F1256B">
        <w:rPr>
          <w:rFonts w:cs="Arial"/>
          <w:szCs w:val="28"/>
          <w:lang w:eastAsia="en-US"/>
        </w:rPr>
        <w:t>Об организации предоставления государственных и муниципальных услуг</w:t>
      </w:r>
      <w:r w:rsidR="00F1256B" w:rsidRPr="00F1256B">
        <w:rPr>
          <w:rFonts w:cs="Arial"/>
          <w:szCs w:val="28"/>
          <w:lang w:eastAsia="en-US"/>
        </w:rPr>
        <w:t>»</w:t>
      </w:r>
      <w:r w:rsidR="002B12D6" w:rsidRPr="00F1256B">
        <w:rPr>
          <w:rFonts w:cs="Arial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</w:t>
      </w:r>
      <w:r w:rsidR="002B12D6" w:rsidRPr="00F1256B">
        <w:rPr>
          <w:rFonts w:cs="Arial"/>
          <w:szCs w:val="28"/>
          <w:lang w:eastAsia="en-US"/>
        </w:rPr>
        <w:lastRenderedPageBreak/>
        <w:t xml:space="preserve">обязательными для предоставления муниципальных услуг, утвержденный решением Думы города Пыть-Яха </w:t>
      </w:r>
      <w:hyperlink r:id="rId18" w:tooltip="решение от 20.12.2011 0:00:00 №108 Дума МО города Пыть-Ях&#10;&#10;Об утверждении перечня услуг, которые являются необходимыми и обязательными для предоставления исполнительно-распорядительным органами местного самоуправления муниципальных услуг, а также порядка опред" w:history="1">
        <w:r w:rsidR="002B12D6" w:rsidRPr="00F1256B">
          <w:rPr>
            <w:rStyle w:val="ac"/>
            <w:rFonts w:cs="Arial"/>
            <w:szCs w:val="28"/>
            <w:lang w:eastAsia="en-US"/>
          </w:rPr>
          <w:t>от 20.12.2011</w:t>
        </w:r>
        <w:r w:rsidR="00F1256B" w:rsidRPr="00F1256B">
          <w:rPr>
            <w:rStyle w:val="ac"/>
            <w:rFonts w:cs="Arial"/>
            <w:szCs w:val="28"/>
            <w:lang w:eastAsia="en-US"/>
          </w:rPr>
          <w:t xml:space="preserve"> № </w:t>
        </w:r>
        <w:r w:rsidR="002B12D6" w:rsidRPr="00F1256B">
          <w:rPr>
            <w:rStyle w:val="ac"/>
            <w:rFonts w:cs="Arial"/>
            <w:szCs w:val="28"/>
            <w:lang w:eastAsia="en-US"/>
          </w:rPr>
          <w:t>108</w:t>
        </w:r>
      </w:hyperlink>
      <w:r w:rsidR="002B12D6" w:rsidRPr="00F1256B">
        <w:rPr>
          <w:rFonts w:cs="Arial"/>
          <w:szCs w:val="28"/>
          <w:lang w:eastAsia="en-US"/>
        </w:rPr>
        <w:t>.</w:t>
      </w:r>
    </w:p>
    <w:p w:rsidR="002B12D6" w:rsidRPr="00F1256B" w:rsidRDefault="002B12D6" w:rsidP="00FD0F8A">
      <w:pPr>
        <w:tabs>
          <w:tab w:val="left" w:pos="567"/>
        </w:tabs>
        <w:spacing w:line="360" w:lineRule="auto"/>
        <w:rPr>
          <w:rFonts w:cs="Arial"/>
          <w:szCs w:val="26"/>
        </w:rPr>
      </w:pPr>
    </w:p>
    <w:p w:rsidR="007007E9" w:rsidRPr="00F1256B" w:rsidRDefault="007007E9" w:rsidP="00F1256B">
      <w:pPr>
        <w:pStyle w:val="2"/>
      </w:pPr>
      <w:r w:rsidRPr="00F1256B">
        <w:t>Описание</w:t>
      </w:r>
      <w:r w:rsidRPr="00F1256B">
        <w:rPr>
          <w:spacing w:val="-5"/>
        </w:rPr>
        <w:t xml:space="preserve"> </w:t>
      </w:r>
      <w:r w:rsidRPr="00F1256B">
        <w:t>результата</w:t>
      </w:r>
      <w:r w:rsidRPr="00F1256B">
        <w:rPr>
          <w:spacing w:val="-3"/>
        </w:rPr>
        <w:t xml:space="preserve"> </w:t>
      </w:r>
      <w:r w:rsidRPr="00F1256B">
        <w:t>предоставления</w:t>
      </w:r>
      <w:r w:rsidRPr="00F1256B">
        <w:rPr>
          <w:spacing w:val="-6"/>
        </w:rPr>
        <w:t xml:space="preserve"> </w:t>
      </w:r>
      <w:r w:rsidRPr="00F1256B">
        <w:t>муниципальной</w:t>
      </w:r>
      <w:r w:rsidR="00325EAF" w:rsidRPr="00F1256B">
        <w:t xml:space="preserve"> </w:t>
      </w:r>
      <w:r w:rsidRPr="00F1256B">
        <w:t>услуги</w:t>
      </w:r>
    </w:p>
    <w:p w:rsidR="007007E9" w:rsidRPr="00F1256B" w:rsidRDefault="007007E9" w:rsidP="00FD0F8A">
      <w:pPr>
        <w:pStyle w:val="a3"/>
        <w:spacing w:line="360" w:lineRule="auto"/>
        <w:jc w:val="left"/>
        <w:rPr>
          <w:rFonts w:ascii="Arial" w:hAnsi="Arial" w:cs="Arial"/>
          <w:sz w:val="24"/>
          <w:szCs w:val="26"/>
        </w:rPr>
      </w:pPr>
    </w:p>
    <w:p w:rsidR="007007E9" w:rsidRPr="00F1256B" w:rsidRDefault="00325EAF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2.5. </w:t>
      </w:r>
      <w:r w:rsidR="007007E9" w:rsidRPr="00F1256B">
        <w:rPr>
          <w:rFonts w:cs="Arial"/>
          <w:szCs w:val="28"/>
          <w:lang w:eastAsia="en-US"/>
        </w:rPr>
        <w:t>Результатом предоставления муниципальной услуги является:</w:t>
      </w:r>
    </w:p>
    <w:p w:rsidR="007007E9" w:rsidRPr="00F1256B" w:rsidRDefault="00325EAF" w:rsidP="00A12469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2.5.1. </w:t>
      </w:r>
      <w:r w:rsidR="00A12469" w:rsidRPr="00F1256B">
        <w:rPr>
          <w:rFonts w:cs="Arial"/>
          <w:szCs w:val="28"/>
          <w:lang w:eastAsia="en-US"/>
        </w:rPr>
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</w:t>
      </w:r>
      <w:r w:rsidR="00F1256B" w:rsidRPr="00F1256B">
        <w:rPr>
          <w:rFonts w:cs="Arial"/>
          <w:szCs w:val="28"/>
          <w:lang w:eastAsia="en-US"/>
        </w:rPr>
        <w:t>-</w:t>
      </w:r>
      <w:r w:rsidR="00A12469" w:rsidRPr="00F1256B">
        <w:rPr>
          <w:rFonts w:cs="Arial"/>
          <w:szCs w:val="28"/>
          <w:lang w:eastAsia="en-US"/>
        </w:rPr>
        <w:t>соглашение о перераспределении), подписанный должностным лицом уполномоченного органа, по форме согласно приложению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="00A12469" w:rsidRPr="00F1256B">
        <w:rPr>
          <w:rFonts w:cs="Arial"/>
          <w:szCs w:val="28"/>
          <w:lang w:eastAsia="en-US"/>
        </w:rPr>
        <w:t>1 к настоящему Административному регламенту;</w:t>
      </w:r>
    </w:p>
    <w:p w:rsidR="001A089C" w:rsidRPr="00F1256B" w:rsidRDefault="001A089C" w:rsidP="00A12469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2.5.2.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Решение об отказе в заключении соглашения о перераспределении земельных участков по форме согласно приложению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Pr="00F1256B">
        <w:rPr>
          <w:rFonts w:cs="Arial"/>
          <w:szCs w:val="28"/>
          <w:lang w:eastAsia="en-US"/>
        </w:rPr>
        <w:t>2 к настоящему Административному регламенту;</w:t>
      </w:r>
    </w:p>
    <w:p w:rsidR="001A089C" w:rsidRPr="00F1256B" w:rsidRDefault="001A089C" w:rsidP="001A089C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2.5.3.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Промежуточными результатами предоставления государственной (муниципальной) услуги являются:</w:t>
      </w:r>
    </w:p>
    <w:p w:rsidR="001A089C" w:rsidRPr="00F1256B" w:rsidRDefault="001A089C" w:rsidP="001A089C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Pr="00F1256B">
        <w:rPr>
          <w:rFonts w:cs="Arial"/>
          <w:szCs w:val="28"/>
          <w:lang w:eastAsia="en-US"/>
        </w:rPr>
        <w:t>3 к настоящему Административному регламенту;</w:t>
      </w:r>
    </w:p>
    <w:p w:rsidR="001A089C" w:rsidRPr="00F1256B" w:rsidRDefault="001A089C" w:rsidP="001A089C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решение об утверждении схемы расположения земельного участка или земельных участков на кадастровом плане территории (далее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 xml:space="preserve">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</w:t>
      </w:r>
      <w:r w:rsidR="00817EB8" w:rsidRPr="00F1256B">
        <w:rPr>
          <w:rFonts w:cs="Arial"/>
          <w:szCs w:val="28"/>
          <w:lang w:eastAsia="en-US"/>
        </w:rPr>
        <w:t>оформляется в</w:t>
      </w:r>
      <w:r w:rsidRPr="00F1256B">
        <w:rPr>
          <w:rFonts w:cs="Arial"/>
          <w:szCs w:val="28"/>
          <w:lang w:eastAsia="en-US"/>
        </w:rPr>
        <w:t xml:space="preserve"> форме </w:t>
      </w:r>
      <w:r w:rsidR="001413A3" w:rsidRPr="00F1256B">
        <w:rPr>
          <w:rFonts w:cs="Arial"/>
          <w:szCs w:val="28"/>
          <w:lang w:eastAsia="en-US"/>
        </w:rPr>
        <w:t>распоряжения администрации города Пыть-Яха за подписью главы города Пыть-Яха, либо лица, его замещающего</w:t>
      </w:r>
      <w:r w:rsidRPr="00F1256B">
        <w:rPr>
          <w:rFonts w:cs="Arial"/>
          <w:szCs w:val="28"/>
          <w:lang w:eastAsia="en-US"/>
        </w:rPr>
        <w:t>.</w:t>
      </w:r>
    </w:p>
    <w:p w:rsidR="00997CA7" w:rsidRPr="00F1256B" w:rsidRDefault="00997CA7" w:rsidP="00FD0F8A">
      <w:pPr>
        <w:pStyle w:val="11"/>
        <w:spacing w:line="360" w:lineRule="auto"/>
        <w:ind w:left="0" w:right="283"/>
        <w:rPr>
          <w:rFonts w:ascii="Arial" w:hAnsi="Arial" w:cs="Arial"/>
          <w:b w:val="0"/>
          <w:sz w:val="24"/>
          <w:szCs w:val="26"/>
        </w:rPr>
      </w:pPr>
    </w:p>
    <w:p w:rsidR="007007E9" w:rsidRPr="00F1256B" w:rsidRDefault="007007E9" w:rsidP="00F1256B">
      <w:pPr>
        <w:pStyle w:val="2"/>
      </w:pPr>
      <w:r w:rsidRPr="00F1256B">
        <w:t>Срок предоставления муниципальной услуги</w:t>
      </w:r>
    </w:p>
    <w:p w:rsidR="007007E9" w:rsidRPr="00F1256B" w:rsidRDefault="007007E9" w:rsidP="001239E9">
      <w:pPr>
        <w:pStyle w:val="a3"/>
        <w:spacing w:line="360" w:lineRule="auto"/>
        <w:jc w:val="left"/>
        <w:rPr>
          <w:rFonts w:ascii="Arial" w:hAnsi="Arial" w:cs="Arial"/>
          <w:sz w:val="24"/>
        </w:rPr>
      </w:pPr>
    </w:p>
    <w:p w:rsidR="006C165F" w:rsidRDefault="00CD4BD5" w:rsidP="006C165F">
      <w:pPr>
        <w:tabs>
          <w:tab w:val="left" w:pos="567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2.6. </w:t>
      </w:r>
      <w:r w:rsidR="006C165F" w:rsidRPr="00F1256B">
        <w:rPr>
          <w:rFonts w:cs="Arial"/>
          <w:szCs w:val="28"/>
        </w:rPr>
        <w:t xml:space="preserve">Срок </w:t>
      </w:r>
      <w:r w:rsidR="00303EE3" w:rsidRPr="00F1256B">
        <w:rPr>
          <w:rFonts w:cs="Arial"/>
          <w:szCs w:val="28"/>
        </w:rPr>
        <w:t xml:space="preserve">предоставления муниципальной услуги </w:t>
      </w:r>
      <w:r w:rsidR="006C165F" w:rsidRPr="00F1256B">
        <w:rPr>
          <w:rFonts w:cs="Arial"/>
          <w:szCs w:val="28"/>
        </w:rPr>
        <w:t xml:space="preserve">составляет не более </w:t>
      </w:r>
      <w:r w:rsidR="00DA4B81">
        <w:rPr>
          <w:rFonts w:cs="Arial"/>
          <w:szCs w:val="28"/>
        </w:rPr>
        <w:t>двадцати</w:t>
      </w:r>
      <w:r w:rsidR="006C165F" w:rsidRPr="00F1256B">
        <w:rPr>
          <w:rFonts w:cs="Arial"/>
          <w:szCs w:val="28"/>
        </w:rPr>
        <w:t xml:space="preserve"> дней со дня поступления запроса о предоставлении муниципальной услуги с приложением документов в уполномоченный орган. </w:t>
      </w:r>
    </w:p>
    <w:p w:rsidR="00DA4B81" w:rsidRPr="00F1256B" w:rsidRDefault="00DA4B81" w:rsidP="00DA4B81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(В абзаце 1 пункта 2.6 в приложении к постановлению слова «30 дней» заменены словами «двадцати дней»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19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7007E9" w:rsidRPr="00F1256B" w:rsidRDefault="006C165F" w:rsidP="006C165F">
      <w:pPr>
        <w:tabs>
          <w:tab w:val="left" w:pos="567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Выполнение заявителем работ по постановке земельного участка (земельных участков) на государственный кадастровый учет в соответствии с пунктами 11, 12 </w:t>
      </w:r>
      <w:r w:rsidRPr="00F1256B">
        <w:rPr>
          <w:rFonts w:cs="Arial"/>
          <w:szCs w:val="28"/>
        </w:rPr>
        <w:lastRenderedPageBreak/>
        <w:t xml:space="preserve">статьи 39.29 </w:t>
      </w:r>
      <w:hyperlink r:id="rId20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F1256B">
          <w:rPr>
            <w:rStyle w:val="ac"/>
            <w:rFonts w:cs="Arial"/>
            <w:szCs w:val="28"/>
          </w:rPr>
          <w:t>Земельного кодекса</w:t>
        </w:r>
      </w:hyperlink>
      <w:r w:rsidRPr="00F1256B">
        <w:rPr>
          <w:rFonts w:cs="Arial"/>
          <w:szCs w:val="28"/>
        </w:rPr>
        <w:t xml:space="preserve"> Российской Федерации</w:t>
      </w:r>
      <w:r w:rsidR="00985EE3" w:rsidRPr="00F1256B">
        <w:rPr>
          <w:rFonts w:cs="Arial"/>
          <w:szCs w:val="28"/>
        </w:rPr>
        <w:t xml:space="preserve"> (далее</w:t>
      </w:r>
      <w:r w:rsidR="00F1256B" w:rsidRPr="00F1256B">
        <w:rPr>
          <w:rFonts w:cs="Arial"/>
          <w:szCs w:val="28"/>
        </w:rPr>
        <w:t>-</w:t>
      </w:r>
      <w:hyperlink r:id="rId2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985EE3" w:rsidRPr="00F1256B">
          <w:rPr>
            <w:rStyle w:val="ac"/>
            <w:rFonts w:cs="Arial"/>
            <w:szCs w:val="28"/>
          </w:rPr>
          <w:t>ЗК РФ</w:t>
        </w:r>
      </w:hyperlink>
      <w:r w:rsidR="00985EE3" w:rsidRPr="00F1256B">
        <w:rPr>
          <w:rFonts w:cs="Arial"/>
          <w:szCs w:val="28"/>
        </w:rPr>
        <w:t>)</w:t>
      </w:r>
      <w:r w:rsidRPr="00F1256B">
        <w:rPr>
          <w:rFonts w:cs="Arial"/>
          <w:szCs w:val="28"/>
        </w:rPr>
        <w:t xml:space="preserve"> в общий срок предоставления муниц</w:t>
      </w:r>
      <w:r w:rsidR="00303EE3" w:rsidRPr="00F1256B">
        <w:rPr>
          <w:rFonts w:cs="Arial"/>
          <w:szCs w:val="28"/>
        </w:rPr>
        <w:t>ипальной услуги не включается.</w:t>
      </w:r>
    </w:p>
    <w:p w:rsidR="00CF4FF0" w:rsidRPr="00F1256B" w:rsidRDefault="00CF4FF0" w:rsidP="00CF4FF0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В общий срок предоставления муниципальной услуги входит срок направления межведомственных запросов и получения </w:t>
      </w:r>
      <w:r w:rsidR="00A463CB" w:rsidRPr="00F1256B">
        <w:rPr>
          <w:rFonts w:ascii="Arial" w:hAnsi="Arial" w:cs="Arial"/>
          <w:sz w:val="24"/>
        </w:rPr>
        <w:t xml:space="preserve">на них ответов, срок подготовки, подписания </w:t>
      </w:r>
      <w:r w:rsidRPr="00F1256B">
        <w:rPr>
          <w:rFonts w:ascii="Arial" w:hAnsi="Arial" w:cs="Arial"/>
          <w:sz w:val="24"/>
        </w:rPr>
        <w:t>и выдачи (направления) документов, являющихся результатом предоставления муниципальной услуги.</w:t>
      </w:r>
    </w:p>
    <w:p w:rsidR="00CF4FF0" w:rsidRDefault="00CF4FF0" w:rsidP="00CF4FF0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703668" w:rsidRPr="00F1256B">
        <w:rPr>
          <w:rFonts w:ascii="Arial" w:hAnsi="Arial" w:cs="Arial"/>
          <w:sz w:val="24"/>
        </w:rPr>
        <w:t>3</w:t>
      </w:r>
      <w:r w:rsidRPr="00F1256B">
        <w:rPr>
          <w:rFonts w:ascii="Arial" w:hAnsi="Arial" w:cs="Arial"/>
          <w:sz w:val="24"/>
        </w:rPr>
        <w:t xml:space="preserve"> рабочи</w:t>
      </w:r>
      <w:r w:rsidR="00EA1E02" w:rsidRPr="00F1256B">
        <w:rPr>
          <w:rFonts w:ascii="Arial" w:hAnsi="Arial" w:cs="Arial"/>
          <w:sz w:val="24"/>
        </w:rPr>
        <w:t>х</w:t>
      </w:r>
      <w:r w:rsidRPr="00F1256B">
        <w:rPr>
          <w:rFonts w:ascii="Arial" w:hAnsi="Arial" w:cs="Arial"/>
          <w:sz w:val="24"/>
        </w:rPr>
        <w:t xml:space="preserve"> д</w:t>
      </w:r>
      <w:r w:rsidR="00D36E84" w:rsidRPr="00F1256B">
        <w:rPr>
          <w:rFonts w:ascii="Arial" w:hAnsi="Arial" w:cs="Arial"/>
          <w:sz w:val="24"/>
        </w:rPr>
        <w:t>ней</w:t>
      </w:r>
      <w:r w:rsidRPr="00F1256B">
        <w:rPr>
          <w:rFonts w:ascii="Arial" w:hAnsi="Arial" w:cs="Arial"/>
          <w:sz w:val="24"/>
        </w:rPr>
        <w:t xml:space="preserve"> со дня их подписания Главой города Пыть-Яха.</w:t>
      </w:r>
    </w:p>
    <w:p w:rsidR="00DA4B81" w:rsidRDefault="00DA4B81" w:rsidP="00CF4FF0">
      <w:pPr>
        <w:pStyle w:val="a3"/>
        <w:spacing w:line="360" w:lineRule="auto"/>
        <w:rPr>
          <w:rFonts w:ascii="Arial" w:hAnsi="Arial" w:cs="Arial"/>
          <w:sz w:val="24"/>
        </w:rPr>
      </w:pPr>
      <w:r w:rsidRPr="00DA4B81">
        <w:rPr>
          <w:rFonts w:ascii="Arial" w:hAnsi="Arial" w:cs="Arial"/>
          <w:sz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</w:t>
      </w:r>
      <w:hyperlink r:id="rId22" w:tooltip="ФЕДЕРАЛЬНЫЙ ЗАКОН от 25.10.2001 № 137-ФЗ ГОСУДАРСТВЕННАЯ ДУМА ФЕДЕРАЛЬНОГО СОБРАНИЯ РФ&#10;&#10;О ВВЕДЕНИИ В ДЕЙСТВИЕ ЗЕМЕЛЬНОГО КОДЕКСА РОССИЙСКОЙ ФЕДЕРАЦИИ" w:history="1">
        <w:r w:rsidRPr="00DA4B81">
          <w:rPr>
            <w:rStyle w:val="ac"/>
            <w:rFonts w:ascii="Arial" w:hAnsi="Arial" w:cs="Arial"/>
            <w:sz w:val="24"/>
          </w:rPr>
          <w:t xml:space="preserve">от 25.10.2001 № 137-ФЗ                </w:t>
        </w:r>
      </w:hyperlink>
      <w:r w:rsidRPr="00DA4B81">
        <w:rPr>
          <w:rFonts w:ascii="Arial" w:hAnsi="Arial" w:cs="Arial"/>
          <w:sz w:val="24"/>
        </w:rPr>
        <w:t xml:space="preserve"> «О введении в действие </w:t>
      </w:r>
      <w:hyperlink r:id="rId23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A4B81">
          <w:rPr>
            <w:rStyle w:val="ac"/>
            <w:rFonts w:ascii="Arial" w:hAnsi="Arial" w:cs="Arial"/>
            <w:sz w:val="24"/>
          </w:rPr>
          <w:t>Земельного кодекса</w:t>
        </w:r>
      </w:hyperlink>
      <w:r w:rsidRPr="00DA4B81">
        <w:rPr>
          <w:rFonts w:ascii="Arial" w:hAnsi="Arial" w:cs="Arial"/>
          <w:sz w:val="24"/>
        </w:rPr>
        <w:t xml:space="preserve"> Российской Федерации», срок, предусмотренный первым абзацем настоящего пункта, может быть продлен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 w:rsidR="00DA4B81" w:rsidRPr="00F1256B" w:rsidRDefault="00DA4B81" w:rsidP="00DA4B81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(Пункт 2.6 в приложении к постановлению дополнен абзацем 5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24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DA4B81" w:rsidRPr="00F1256B" w:rsidRDefault="00DA4B81" w:rsidP="00CF4FF0">
      <w:pPr>
        <w:pStyle w:val="a3"/>
        <w:spacing w:line="360" w:lineRule="auto"/>
        <w:rPr>
          <w:rFonts w:ascii="Arial" w:hAnsi="Arial" w:cs="Arial"/>
          <w:sz w:val="24"/>
        </w:rPr>
      </w:pPr>
    </w:p>
    <w:p w:rsidR="00A163EE" w:rsidRPr="00F1256B" w:rsidRDefault="00E94CB7" w:rsidP="00812FD3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2.7.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органе.</w:t>
      </w:r>
    </w:p>
    <w:p w:rsidR="00812FD3" w:rsidRPr="00F1256B" w:rsidRDefault="00812FD3" w:rsidP="00812FD3">
      <w:pPr>
        <w:pStyle w:val="a3"/>
        <w:spacing w:line="360" w:lineRule="auto"/>
        <w:rPr>
          <w:rFonts w:ascii="Arial" w:hAnsi="Arial" w:cs="Arial"/>
          <w:sz w:val="24"/>
        </w:rPr>
      </w:pPr>
    </w:p>
    <w:p w:rsidR="007007E9" w:rsidRPr="00F1256B" w:rsidRDefault="00A66E50" w:rsidP="00F1256B">
      <w:pPr>
        <w:pStyle w:val="2"/>
        <w:rPr>
          <w:lang w:eastAsia="en-US"/>
        </w:rPr>
      </w:pPr>
      <w:r w:rsidRPr="00F1256B">
        <w:rPr>
          <w:lang w:eastAsia="en-US"/>
        </w:rPr>
        <w:t>Правовые основания для предоставления муниципальной услуги</w:t>
      </w:r>
    </w:p>
    <w:p w:rsidR="00A66E50" w:rsidRPr="00F1256B" w:rsidRDefault="00A66E50" w:rsidP="00FD0F8A">
      <w:pPr>
        <w:spacing w:line="360" w:lineRule="auto"/>
        <w:jc w:val="center"/>
        <w:rPr>
          <w:rFonts w:cs="Arial"/>
          <w:szCs w:val="28"/>
        </w:rPr>
      </w:pPr>
    </w:p>
    <w:p w:rsidR="007007E9" w:rsidRPr="00F1256B" w:rsidRDefault="00FA158A" w:rsidP="00FD0F8A">
      <w:pPr>
        <w:pStyle w:val="a5"/>
        <w:numPr>
          <w:ilvl w:val="1"/>
          <w:numId w:val="12"/>
        </w:num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2.8</w:t>
      </w:r>
      <w:r w:rsidR="005D5505" w:rsidRPr="00F1256B">
        <w:rPr>
          <w:rFonts w:ascii="Arial" w:hAnsi="Arial" w:cs="Arial"/>
          <w:szCs w:val="28"/>
        </w:rPr>
        <w:t xml:space="preserve">. </w:t>
      </w:r>
      <w:r w:rsidR="00A66E50" w:rsidRPr="00F1256B">
        <w:rPr>
          <w:rFonts w:ascii="Arial" w:hAnsi="Arial" w:cs="Arial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</w:t>
      </w:r>
      <w:r w:rsidR="00F1256B" w:rsidRPr="00F1256B">
        <w:rPr>
          <w:rFonts w:ascii="Arial" w:hAnsi="Arial" w:cs="Arial"/>
          <w:szCs w:val="28"/>
        </w:rPr>
        <w:t>«</w:t>
      </w:r>
      <w:r w:rsidR="00A66E50" w:rsidRPr="00F1256B">
        <w:rPr>
          <w:rFonts w:ascii="Arial" w:hAnsi="Arial" w:cs="Arial"/>
          <w:szCs w:val="28"/>
        </w:rPr>
        <w:t>Интернет</w:t>
      </w:r>
      <w:r w:rsidR="00F1256B" w:rsidRPr="00F1256B">
        <w:rPr>
          <w:rFonts w:ascii="Arial" w:hAnsi="Arial" w:cs="Arial"/>
          <w:szCs w:val="28"/>
        </w:rPr>
        <w:t>»</w:t>
      </w:r>
      <w:r w:rsidR="00A66E50" w:rsidRPr="00F1256B">
        <w:rPr>
          <w:rFonts w:ascii="Arial" w:hAnsi="Arial" w:cs="Arial"/>
          <w:szCs w:val="28"/>
        </w:rPr>
        <w:t xml:space="preserve"> (https://adm.gov86.org) , на Едином портале государственных и муниципальных услуг (функций) и в региональной информационной системе Ханты–Мансийского автономного округа–Югры </w:t>
      </w:r>
      <w:r w:rsidR="00F1256B" w:rsidRPr="00F1256B">
        <w:rPr>
          <w:rFonts w:ascii="Arial" w:hAnsi="Arial" w:cs="Arial"/>
          <w:szCs w:val="28"/>
        </w:rPr>
        <w:t>«</w:t>
      </w:r>
      <w:r w:rsidR="00A66E50" w:rsidRPr="00F1256B">
        <w:rPr>
          <w:rFonts w:ascii="Arial" w:hAnsi="Arial" w:cs="Arial"/>
          <w:szCs w:val="28"/>
        </w:rPr>
        <w:t>Портал государственных и муниципальных услуг (функций) Ханты–Мансийского автономного округа</w:t>
      </w:r>
      <w:r w:rsidR="00F1256B" w:rsidRPr="00F1256B">
        <w:rPr>
          <w:rFonts w:ascii="Arial" w:hAnsi="Arial" w:cs="Arial"/>
          <w:szCs w:val="28"/>
        </w:rPr>
        <w:t>-</w:t>
      </w:r>
      <w:r w:rsidR="00A66E50" w:rsidRPr="00F1256B">
        <w:rPr>
          <w:rFonts w:ascii="Arial" w:hAnsi="Arial" w:cs="Arial"/>
          <w:szCs w:val="28"/>
        </w:rPr>
        <w:t>Югры</w:t>
      </w:r>
      <w:r w:rsidR="00F1256B" w:rsidRPr="00F1256B">
        <w:rPr>
          <w:rFonts w:ascii="Arial" w:hAnsi="Arial" w:cs="Arial"/>
          <w:szCs w:val="28"/>
        </w:rPr>
        <w:t>»</w:t>
      </w:r>
      <w:r w:rsidR="00A66E50" w:rsidRPr="00F1256B">
        <w:rPr>
          <w:rFonts w:ascii="Arial" w:hAnsi="Arial" w:cs="Arial"/>
          <w:szCs w:val="28"/>
        </w:rPr>
        <w:t xml:space="preserve"> (www.86.gosuslugi.ru).</w:t>
      </w:r>
    </w:p>
    <w:p w:rsidR="00A66E50" w:rsidRPr="00F1256B" w:rsidRDefault="00A66E50" w:rsidP="00262212">
      <w:pPr>
        <w:pStyle w:val="11"/>
        <w:spacing w:line="360" w:lineRule="auto"/>
        <w:ind w:left="0" w:right="-26"/>
        <w:jc w:val="left"/>
        <w:rPr>
          <w:rFonts w:ascii="Arial" w:hAnsi="Arial" w:cs="Arial"/>
          <w:b w:val="0"/>
          <w:sz w:val="24"/>
          <w:szCs w:val="26"/>
        </w:rPr>
      </w:pPr>
    </w:p>
    <w:p w:rsidR="00303EE3" w:rsidRPr="00F1256B" w:rsidRDefault="00303EE3" w:rsidP="00F1256B">
      <w:pPr>
        <w:pStyle w:val="2"/>
      </w:pPr>
      <w:r w:rsidRPr="00F1256B">
        <w:lastRenderedPageBreak/>
        <w:t>Исчерпывающий перечень документов, необходимых для предоставления муниципальной услуги</w:t>
      </w:r>
    </w:p>
    <w:p w:rsidR="00A66E50" w:rsidRPr="00F1256B" w:rsidRDefault="00A66E50" w:rsidP="003D3931">
      <w:pPr>
        <w:pStyle w:val="a3"/>
        <w:jc w:val="left"/>
        <w:rPr>
          <w:rFonts w:ascii="Arial" w:hAnsi="Arial" w:cs="Arial"/>
          <w:sz w:val="24"/>
          <w:szCs w:val="26"/>
        </w:rPr>
      </w:pPr>
    </w:p>
    <w:p w:rsidR="003A6987" w:rsidRPr="00F1256B" w:rsidRDefault="003330F6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 </w:t>
      </w:r>
      <w:r w:rsidR="00262212" w:rsidRPr="00F1256B">
        <w:rPr>
          <w:rFonts w:ascii="Arial" w:hAnsi="Arial" w:cs="Arial"/>
          <w:szCs w:val="28"/>
        </w:rPr>
        <w:t>Для получения</w:t>
      </w:r>
      <w:r w:rsidR="00C711DC" w:rsidRPr="00F1256B">
        <w:rPr>
          <w:rFonts w:ascii="Arial" w:hAnsi="Arial" w:cs="Arial"/>
          <w:szCs w:val="28"/>
        </w:rPr>
        <w:t xml:space="preserve"> муниципальной</w:t>
      </w:r>
      <w:r w:rsidR="00262212" w:rsidRPr="00F1256B">
        <w:rPr>
          <w:rFonts w:ascii="Arial" w:hAnsi="Arial" w:cs="Arial"/>
          <w:szCs w:val="28"/>
        </w:rPr>
        <w:t xml:space="preserve"> услуги заявитель представляет:</w:t>
      </w:r>
    </w:p>
    <w:p w:rsidR="00E63E54" w:rsidRPr="00F1256B" w:rsidRDefault="003330F6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  <w:highlight w:val="yellow"/>
        </w:rPr>
      </w:pPr>
      <w:r w:rsidRPr="00F1256B">
        <w:rPr>
          <w:rFonts w:ascii="Arial" w:hAnsi="Arial" w:cs="Arial"/>
          <w:szCs w:val="28"/>
        </w:rPr>
        <w:t xml:space="preserve">2.9.1. </w:t>
      </w:r>
      <w:r w:rsidR="00262212" w:rsidRPr="00F1256B">
        <w:rPr>
          <w:rFonts w:ascii="Arial" w:hAnsi="Arial" w:cs="Arial"/>
          <w:szCs w:val="28"/>
        </w:rPr>
        <w:t xml:space="preserve">Заявление о предоставлении муниципальной услуги по форме согласно </w:t>
      </w:r>
      <w:r w:rsidR="008325F3" w:rsidRPr="00F1256B">
        <w:rPr>
          <w:rFonts w:ascii="Arial" w:hAnsi="Arial" w:cs="Arial"/>
          <w:szCs w:val="28"/>
        </w:rPr>
        <w:t>приложению</w:t>
      </w:r>
      <w:r w:rsidR="00F1256B" w:rsidRPr="00F1256B">
        <w:rPr>
          <w:rFonts w:ascii="Arial" w:hAnsi="Arial" w:cs="Arial"/>
          <w:szCs w:val="28"/>
        </w:rPr>
        <w:t xml:space="preserve"> № </w:t>
      </w:r>
      <w:r w:rsidR="008325F3" w:rsidRPr="00F1256B">
        <w:rPr>
          <w:rFonts w:ascii="Arial" w:hAnsi="Arial" w:cs="Arial"/>
          <w:szCs w:val="28"/>
        </w:rPr>
        <w:t>4</w:t>
      </w:r>
      <w:r w:rsidR="00262212" w:rsidRPr="00F1256B">
        <w:rPr>
          <w:rFonts w:ascii="Arial" w:hAnsi="Arial" w:cs="Arial"/>
          <w:szCs w:val="28"/>
        </w:rPr>
        <w:t xml:space="preserve"> к настоящему Административному регламенту.</w:t>
      </w:r>
    </w:p>
    <w:p w:rsidR="00B948B0" w:rsidRPr="00F1256B" w:rsidRDefault="00E63E54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948B0" w:rsidRPr="00F1256B" w:rsidRDefault="00E63E54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B948B0" w:rsidRPr="00F1256B" w:rsidRDefault="00B948B0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 в форме электронного документа в личном кабинете на ЕПГУ;</w:t>
      </w:r>
    </w:p>
    <w:p w:rsidR="00DF1D00" w:rsidRPr="00F1256B" w:rsidRDefault="00B948B0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F1D00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В заявлении, в соответствии с п. </w:t>
      </w:r>
      <w:r w:rsidR="00730E76" w:rsidRPr="00F1256B">
        <w:rPr>
          <w:rFonts w:ascii="Arial" w:hAnsi="Arial" w:cs="Arial"/>
          <w:szCs w:val="28"/>
        </w:rPr>
        <w:t>2 статьи</w:t>
      </w:r>
      <w:r w:rsidRPr="00F1256B">
        <w:rPr>
          <w:rFonts w:ascii="Arial" w:hAnsi="Arial" w:cs="Arial"/>
          <w:szCs w:val="28"/>
        </w:rPr>
        <w:t xml:space="preserve"> 39.29 </w:t>
      </w:r>
      <w:hyperlink r:id="rId25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 xml:space="preserve"> указываются:</w:t>
      </w:r>
    </w:p>
    <w:p w:rsidR="00DF1D00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F1D00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F1D00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DB4649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DB4649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почтовый адрес и (или) адрес электронной почты для связи с заявителем.</w:t>
      </w:r>
    </w:p>
    <w:p w:rsidR="00262212" w:rsidRPr="00F1256B" w:rsidRDefault="003330F6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2.9.2. </w:t>
      </w:r>
      <w:r w:rsidR="00262212" w:rsidRPr="00F1256B">
        <w:rPr>
          <w:rFonts w:ascii="Arial" w:hAnsi="Arial" w:cs="Arial"/>
          <w:szCs w:val="28"/>
        </w:rPr>
        <w:t>Документ, удостоверяющий личность заявителя, представителя.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BC2EE9" w:rsidRPr="00F1256B">
        <w:rPr>
          <w:rFonts w:ascii="Arial" w:hAnsi="Arial" w:cs="Arial"/>
          <w:szCs w:val="28"/>
        </w:rPr>
        <w:t>го электронного взаимодействия.</w:t>
      </w:r>
      <w:r w:rsidRPr="00F1256B">
        <w:rPr>
          <w:rFonts w:ascii="Arial" w:hAnsi="Arial" w:cs="Arial"/>
          <w:szCs w:val="28"/>
        </w:rPr>
        <w:t xml:space="preserve"> 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В случае если заявление подается представителем, дополнительно </w:t>
      </w:r>
      <w:r w:rsidRPr="00F1256B">
        <w:rPr>
          <w:rFonts w:ascii="Arial" w:hAnsi="Arial" w:cs="Arial"/>
          <w:szCs w:val="28"/>
        </w:rPr>
        <w:lastRenderedPageBreak/>
        <w:t>предоставляется документ, подтверждающий полномочия представителя действовать от имени заявителя.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простой электронной подписью.</w:t>
      </w:r>
    </w:p>
    <w:p w:rsidR="00262212" w:rsidRPr="00F1256B" w:rsidRDefault="000F605F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2.9.3. </w:t>
      </w:r>
      <w:r w:rsidR="00262212" w:rsidRPr="00F1256B">
        <w:rPr>
          <w:rFonts w:ascii="Arial" w:hAnsi="Arial" w:cs="Arial"/>
          <w:szCs w:val="28"/>
        </w:rPr>
        <w:t>Схема расположения земельного участка (если отсутствует п</w:t>
      </w:r>
      <w:r w:rsidR="003330F6" w:rsidRPr="00F1256B">
        <w:rPr>
          <w:rFonts w:ascii="Arial" w:hAnsi="Arial" w:cs="Arial"/>
          <w:szCs w:val="28"/>
        </w:rPr>
        <w:t>роект межевания территории);</w:t>
      </w:r>
    </w:p>
    <w:p w:rsidR="00262212" w:rsidRPr="00F1256B" w:rsidRDefault="000F605F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2.9.4. </w:t>
      </w:r>
      <w:r w:rsidR="00262212" w:rsidRPr="00F1256B">
        <w:rPr>
          <w:rFonts w:ascii="Arial" w:hAnsi="Arial" w:cs="Arial"/>
          <w:szCs w:val="28"/>
        </w:rPr>
        <w:t>Согласие землепользователей, землевладельцев, арендаторов на перераспределение земельных участков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262212" w:rsidRPr="00F1256B" w:rsidRDefault="000F605F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2.9.5. </w:t>
      </w:r>
      <w:r w:rsidR="00262212" w:rsidRPr="00F1256B">
        <w:rPr>
          <w:rFonts w:ascii="Arial" w:hAnsi="Arial" w:cs="Arial"/>
          <w:szCs w:val="28"/>
        </w:rPr>
        <w:t>Согласие залогодержателя на перераспределение земельных участков.</w:t>
      </w:r>
    </w:p>
    <w:p w:rsidR="00262212" w:rsidRPr="00F1256B" w:rsidRDefault="00CA62B3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</w:t>
      </w:r>
      <w:r w:rsidR="00262212" w:rsidRPr="00F1256B">
        <w:rPr>
          <w:rFonts w:ascii="Arial" w:hAnsi="Arial" w:cs="Arial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262212" w:rsidRPr="00F1256B" w:rsidRDefault="000F605F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2.9.6. </w:t>
      </w:r>
      <w:r w:rsidR="00262212" w:rsidRPr="00F1256B">
        <w:rPr>
          <w:rFonts w:ascii="Arial" w:hAnsi="Arial" w:cs="Arial"/>
          <w:szCs w:val="28"/>
        </w:rP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262212" w:rsidRPr="00F1256B" w:rsidRDefault="004A6496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2.9.7</w:t>
      </w:r>
      <w:r w:rsidR="000F605F" w:rsidRPr="00F1256B">
        <w:rPr>
          <w:rFonts w:ascii="Arial" w:hAnsi="Arial" w:cs="Arial"/>
          <w:szCs w:val="28"/>
        </w:rPr>
        <w:t>.</w:t>
      </w:r>
      <w:r w:rsidR="00262212" w:rsidRPr="00F1256B">
        <w:rPr>
          <w:rFonts w:ascii="Arial" w:hAnsi="Arial" w:cs="Arial"/>
          <w:szCs w:val="28"/>
        </w:rPr>
        <w:t>Заверенный перевод на русский язык документов о государственной регистрации юридического лица</w:t>
      </w:r>
      <w:r w:rsidR="007356DF" w:rsidRPr="00F1256B">
        <w:rPr>
          <w:rFonts w:ascii="Arial" w:hAnsi="Arial" w:cs="Arial"/>
          <w:szCs w:val="28"/>
        </w:rPr>
        <w:t>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262212" w:rsidRPr="00F1256B" w:rsidRDefault="00CA62B3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color w:val="000000"/>
          <w:szCs w:val="28"/>
        </w:rPr>
      </w:pPr>
      <w:r w:rsidRPr="00F1256B">
        <w:rPr>
          <w:rFonts w:ascii="Arial" w:hAnsi="Arial" w:cs="Arial"/>
          <w:color w:val="000000"/>
          <w:szCs w:val="28"/>
        </w:rPr>
        <w:t>2.9.8.</w:t>
      </w:r>
      <w:r w:rsidR="000F605F" w:rsidRPr="00F1256B">
        <w:rPr>
          <w:rFonts w:ascii="Arial" w:hAnsi="Arial" w:cs="Arial"/>
          <w:color w:val="000000"/>
          <w:szCs w:val="28"/>
        </w:rPr>
        <w:t>Заявитель вправе предоставить выписку</w:t>
      </w:r>
      <w:r w:rsidR="00262212" w:rsidRPr="00F1256B">
        <w:rPr>
          <w:rFonts w:ascii="Arial" w:hAnsi="Arial" w:cs="Arial"/>
          <w:color w:val="000000"/>
          <w:szCs w:val="28"/>
        </w:rPr>
        <w:t xml:space="preserve">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776312" w:rsidRPr="00F1256B" w:rsidRDefault="007763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color w:val="000000"/>
          <w:szCs w:val="28"/>
        </w:rPr>
      </w:pPr>
      <w:r w:rsidRPr="00F1256B">
        <w:rPr>
          <w:rFonts w:ascii="Arial" w:hAnsi="Arial" w:cs="Arial"/>
          <w:color w:val="000000"/>
          <w:szCs w:val="28"/>
        </w:rPr>
        <w:lastRenderedPageBreak/>
        <w:t>Непредставление заявителем документа, указанного в настоящем пункте административного регламента, не является основанием для отказа заявителю в предоставлении муниципальной услуги.</w:t>
      </w:r>
    </w:p>
    <w:p w:rsidR="008F50E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Заявления и прилагаемые д</w:t>
      </w:r>
      <w:r w:rsidR="00FA5A8E" w:rsidRPr="00F1256B">
        <w:rPr>
          <w:rFonts w:ascii="Arial" w:hAnsi="Arial" w:cs="Arial"/>
          <w:szCs w:val="28"/>
        </w:rPr>
        <w:t>окументы, указанные в пункте 2.9</w:t>
      </w:r>
      <w:r w:rsidRPr="00F1256B">
        <w:rPr>
          <w:rFonts w:ascii="Arial" w:hAnsi="Arial" w:cs="Arial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A62B3" w:rsidRPr="00F1256B" w:rsidRDefault="008F50E2" w:rsidP="00CA62B3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eastAsia="Calibri" w:hAnsi="Arial" w:cs="Arial"/>
          <w:szCs w:val="28"/>
        </w:rPr>
        <w:t>2.10.</w:t>
      </w:r>
      <w:r w:rsidR="00F1256B" w:rsidRPr="00F1256B">
        <w:rPr>
          <w:rFonts w:ascii="Arial" w:eastAsia="Calibri" w:hAnsi="Arial" w:cs="Arial"/>
          <w:szCs w:val="28"/>
        </w:rPr>
        <w:t xml:space="preserve"> </w:t>
      </w:r>
      <w:r w:rsidR="00CA62B3" w:rsidRPr="00F1256B">
        <w:rPr>
          <w:rFonts w:ascii="Arial" w:hAnsi="Arial" w:cs="Arial"/>
          <w:szCs w:val="28"/>
        </w:rPr>
        <w:t>Перечень необходимых для предоставления услуги документов (их копий или сведений, содержащихся в них), которые запрашиваются Уполномоченным органом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Заявителю вправе представить по собственной инициативе:</w:t>
      </w:r>
    </w:p>
    <w:p w:rsidR="00CA62B3" w:rsidRPr="00F1256B" w:rsidRDefault="00CA62B3" w:rsidP="00CA62B3">
      <w:pPr>
        <w:widowControl w:val="0"/>
        <w:tabs>
          <w:tab w:val="left" w:pos="1645"/>
        </w:tabs>
        <w:autoSpaceDE w:val="0"/>
        <w:autoSpaceDN w:val="0"/>
        <w:spacing w:before="1" w:line="360" w:lineRule="auto"/>
        <w:ind w:firstLine="709"/>
        <w:rPr>
          <w:rFonts w:cs="Arial"/>
        </w:rPr>
      </w:pPr>
      <w:r w:rsidRPr="00F1256B">
        <w:rPr>
          <w:rFonts w:cs="Arial"/>
        </w:rPr>
        <w:t>1) Выписка из Единого государственного реестра юридических лиц, в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случае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подачи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заявления юридическим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лицом;</w:t>
      </w:r>
    </w:p>
    <w:p w:rsidR="00CA62B3" w:rsidRPr="00F1256B" w:rsidRDefault="00CA62B3" w:rsidP="00CA62B3">
      <w:pPr>
        <w:widowControl w:val="0"/>
        <w:tabs>
          <w:tab w:val="left" w:pos="1645"/>
        </w:tabs>
        <w:autoSpaceDE w:val="0"/>
        <w:autoSpaceDN w:val="0"/>
        <w:spacing w:before="1" w:line="360" w:lineRule="auto"/>
        <w:ind w:firstLine="709"/>
        <w:rPr>
          <w:rFonts w:cs="Arial"/>
        </w:rPr>
      </w:pPr>
      <w:r w:rsidRPr="00F1256B">
        <w:rPr>
          <w:rFonts w:cs="Arial"/>
        </w:rPr>
        <w:t>2) Выписка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из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Единого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государственного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реестра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индивидуальных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  <w:spacing w:val="-1"/>
        </w:rPr>
        <w:t>предпринимателей,</w:t>
      </w:r>
      <w:r w:rsidRPr="00F1256B">
        <w:rPr>
          <w:rFonts w:cs="Arial"/>
          <w:spacing w:val="-17"/>
        </w:rPr>
        <w:t xml:space="preserve"> </w:t>
      </w:r>
      <w:r w:rsidRPr="00F1256B">
        <w:rPr>
          <w:rFonts w:cs="Arial"/>
        </w:rPr>
        <w:t>в</w:t>
      </w:r>
      <w:r w:rsidRPr="00F1256B">
        <w:rPr>
          <w:rFonts w:cs="Arial"/>
          <w:spacing w:val="-15"/>
        </w:rPr>
        <w:t xml:space="preserve"> </w:t>
      </w:r>
      <w:r w:rsidRPr="00F1256B">
        <w:rPr>
          <w:rFonts w:cs="Arial"/>
        </w:rPr>
        <w:t>случае</w:t>
      </w:r>
      <w:r w:rsidRPr="00F1256B">
        <w:rPr>
          <w:rFonts w:cs="Arial"/>
          <w:spacing w:val="-13"/>
        </w:rPr>
        <w:t xml:space="preserve"> </w:t>
      </w:r>
      <w:r w:rsidRPr="00F1256B">
        <w:rPr>
          <w:rFonts w:cs="Arial"/>
        </w:rPr>
        <w:t>подачи</w:t>
      </w:r>
      <w:r w:rsidRPr="00F1256B">
        <w:rPr>
          <w:rFonts w:cs="Arial"/>
          <w:spacing w:val="-13"/>
        </w:rPr>
        <w:t xml:space="preserve"> </w:t>
      </w:r>
      <w:r w:rsidRPr="00F1256B">
        <w:rPr>
          <w:rFonts w:cs="Arial"/>
        </w:rPr>
        <w:t>заявления</w:t>
      </w:r>
      <w:r w:rsidRPr="00F1256B">
        <w:rPr>
          <w:rFonts w:cs="Arial"/>
          <w:spacing w:val="-16"/>
        </w:rPr>
        <w:t xml:space="preserve"> </w:t>
      </w:r>
      <w:r w:rsidRPr="00F1256B">
        <w:rPr>
          <w:rFonts w:cs="Arial"/>
        </w:rPr>
        <w:t>индивидуальным</w:t>
      </w:r>
      <w:r w:rsidRPr="00F1256B">
        <w:rPr>
          <w:rFonts w:cs="Arial"/>
          <w:spacing w:val="-14"/>
        </w:rPr>
        <w:t xml:space="preserve"> </w:t>
      </w:r>
      <w:r w:rsidRPr="00F1256B">
        <w:rPr>
          <w:rFonts w:cs="Arial"/>
        </w:rPr>
        <w:t>предпринимателем;</w:t>
      </w:r>
    </w:p>
    <w:p w:rsidR="00CA62B3" w:rsidRPr="00F1256B" w:rsidRDefault="00CA62B3" w:rsidP="00CA62B3">
      <w:pPr>
        <w:widowControl w:val="0"/>
        <w:tabs>
          <w:tab w:val="left" w:pos="1645"/>
        </w:tabs>
        <w:autoSpaceDE w:val="0"/>
        <w:autoSpaceDN w:val="0"/>
        <w:spacing w:before="1" w:line="360" w:lineRule="auto"/>
        <w:ind w:firstLine="709"/>
        <w:rPr>
          <w:rFonts w:cs="Arial"/>
        </w:rPr>
      </w:pPr>
      <w:r w:rsidRPr="00F1256B">
        <w:rPr>
          <w:rFonts w:cs="Arial"/>
        </w:rPr>
        <w:t>3) Выписка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из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Единого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государственного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реестра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недвижимости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в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отношении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земельного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участка.</w:t>
      </w:r>
    </w:p>
    <w:p w:rsidR="00CA62B3" w:rsidRPr="00F1256B" w:rsidRDefault="00CA62B3" w:rsidP="00CA62B3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Указанные документы могут быть представлены заявителем по собственной инициативе, в том числе в форме электронного документа. </w:t>
      </w:r>
    </w:p>
    <w:p w:rsidR="00CA62B3" w:rsidRPr="00F1256B" w:rsidRDefault="00CA62B3" w:rsidP="00CA62B3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97638" w:rsidRPr="00F1256B" w:rsidRDefault="00CA62B3" w:rsidP="00497638">
      <w:pPr>
        <w:pStyle w:val="a5"/>
        <w:tabs>
          <w:tab w:val="left" w:pos="567"/>
        </w:tabs>
        <w:spacing w:line="360" w:lineRule="auto"/>
        <w:ind w:left="0" w:firstLine="709"/>
        <w:rPr>
          <w:rFonts w:ascii="Arial" w:eastAsia="Calibri" w:hAnsi="Arial" w:cs="Arial"/>
          <w:szCs w:val="28"/>
        </w:rPr>
      </w:pPr>
      <w:r w:rsidRPr="00F1256B">
        <w:rPr>
          <w:rFonts w:ascii="Arial" w:eastAsia="Calibri" w:hAnsi="Arial" w:cs="Arial"/>
          <w:szCs w:val="28"/>
        </w:rPr>
        <w:t xml:space="preserve">2.11. </w:t>
      </w:r>
      <w:r w:rsidR="00497638" w:rsidRPr="00F1256B">
        <w:rPr>
          <w:rFonts w:ascii="Arial" w:eastAsia="Calibri" w:hAnsi="Arial" w:cs="Arial"/>
          <w:szCs w:val="28"/>
        </w:rPr>
        <w:t>В соответствии с требованиями части 1 статьи 7 Федерального закона</w:t>
      </w:r>
      <w:r w:rsidR="00F1256B" w:rsidRPr="00F1256B">
        <w:rPr>
          <w:rFonts w:ascii="Arial" w:eastAsia="Calibri" w:hAnsi="Arial" w:cs="Arial"/>
          <w:szCs w:val="28"/>
        </w:rPr>
        <w:t xml:space="preserve"> </w:t>
      </w:r>
      <w:hyperlink r:id="rId2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F1256B" w:rsidRPr="00F1256B">
          <w:rPr>
            <w:rStyle w:val="ac"/>
            <w:rFonts w:ascii="Arial" w:eastAsia="Calibri" w:hAnsi="Arial" w:cs="Arial"/>
            <w:szCs w:val="28"/>
          </w:rPr>
          <w:t xml:space="preserve">№ </w:t>
        </w:r>
        <w:r w:rsidR="00497638" w:rsidRPr="00F1256B">
          <w:rPr>
            <w:rStyle w:val="ac"/>
            <w:rFonts w:ascii="Arial" w:eastAsia="Calibri" w:hAnsi="Arial" w:cs="Arial"/>
            <w:szCs w:val="28"/>
          </w:rPr>
          <w:t>210-ФЗ</w:t>
        </w:r>
      </w:hyperlink>
      <w:r w:rsidR="00497638" w:rsidRPr="00F1256B">
        <w:rPr>
          <w:rFonts w:ascii="Arial" w:eastAsia="Calibri" w:hAnsi="Arial" w:cs="Arial"/>
          <w:szCs w:val="28"/>
        </w:rPr>
        <w:t xml:space="preserve"> запрещается требовать от заявителей:</w:t>
      </w:r>
    </w:p>
    <w:p w:rsidR="00497638" w:rsidRPr="00F1256B" w:rsidRDefault="00497638" w:rsidP="00497638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7638" w:rsidRPr="00F1256B" w:rsidRDefault="00497638" w:rsidP="00497638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F1256B">
        <w:rPr>
          <w:rFonts w:ascii="Arial" w:hAnsi="Arial" w:cs="Arial"/>
          <w:szCs w:val="28"/>
        </w:rPr>
        <w:lastRenderedPageBreak/>
        <w:t xml:space="preserve">самоуправления организаций, участвующих в предоставлении предусмотренных частью 1 статьи 1 Федерального закона </w:t>
      </w:r>
      <w:hyperlink r:id="rId2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1256B">
          <w:rPr>
            <w:rStyle w:val="ac"/>
            <w:rFonts w:ascii="Arial" w:hAnsi="Arial" w:cs="Arial"/>
            <w:szCs w:val="28"/>
          </w:rPr>
          <w:t>от 27.07.2010</w:t>
        </w:r>
        <w:r w:rsidR="00F1256B" w:rsidRPr="00F1256B">
          <w:rPr>
            <w:rStyle w:val="ac"/>
            <w:rFonts w:ascii="Arial" w:hAnsi="Arial" w:cs="Arial"/>
            <w:szCs w:val="28"/>
          </w:rPr>
          <w:t xml:space="preserve"> № </w:t>
        </w:r>
        <w:r w:rsidRPr="00F1256B">
          <w:rPr>
            <w:rStyle w:val="ac"/>
            <w:rFonts w:ascii="Arial" w:hAnsi="Arial" w:cs="Arial"/>
            <w:szCs w:val="28"/>
          </w:rPr>
          <w:t>210-ФЗ</w:t>
        </w:r>
      </w:hyperlink>
      <w:r w:rsidRPr="00F1256B">
        <w:rPr>
          <w:rFonts w:ascii="Arial" w:hAnsi="Arial" w:cs="Arial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документов;</w:t>
      </w:r>
    </w:p>
    <w:p w:rsidR="00497638" w:rsidRPr="00F1256B" w:rsidRDefault="00497638" w:rsidP="00497638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F1256B" w:rsidRPr="00F1256B">
        <w:rPr>
          <w:rFonts w:ascii="Arial" w:hAnsi="Arial" w:cs="Arial"/>
          <w:szCs w:val="28"/>
        </w:rPr>
        <w:t xml:space="preserve"> </w:t>
      </w:r>
      <w:hyperlink r:id="rId2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F1256B" w:rsidRPr="00F1256B">
          <w:rPr>
            <w:rStyle w:val="ac"/>
            <w:rFonts w:ascii="Arial" w:hAnsi="Arial" w:cs="Arial"/>
            <w:szCs w:val="28"/>
          </w:rPr>
          <w:t xml:space="preserve">№ </w:t>
        </w:r>
        <w:r w:rsidRPr="00F1256B">
          <w:rPr>
            <w:rStyle w:val="ac"/>
            <w:rFonts w:ascii="Arial" w:hAnsi="Arial" w:cs="Arial"/>
            <w:szCs w:val="28"/>
          </w:rPr>
          <w:t>210-ФЗ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2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F1256B" w:rsidRPr="00F1256B">
          <w:rPr>
            <w:rStyle w:val="ac"/>
            <w:rFonts w:ascii="Arial" w:hAnsi="Arial" w:cs="Arial"/>
            <w:szCs w:val="28"/>
          </w:rPr>
          <w:t>от 27.07.2010 № 210-ФЗ</w:t>
        </w:r>
      </w:hyperlink>
      <w:r w:rsidRPr="00F1256B">
        <w:rPr>
          <w:rFonts w:ascii="Arial" w:hAnsi="Arial" w:cs="Arial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E334E" w:rsidRPr="00F1256B" w:rsidRDefault="001E334E" w:rsidP="0047551F">
      <w:pPr>
        <w:pStyle w:val="a3"/>
        <w:spacing w:line="360" w:lineRule="auto"/>
        <w:ind w:right="-40"/>
        <w:jc w:val="left"/>
        <w:rPr>
          <w:rFonts w:ascii="Arial" w:hAnsi="Arial" w:cs="Arial"/>
          <w:b/>
          <w:sz w:val="24"/>
          <w:szCs w:val="26"/>
        </w:rPr>
      </w:pPr>
    </w:p>
    <w:p w:rsidR="005425D3" w:rsidRPr="00F1256B" w:rsidRDefault="005425D3" w:rsidP="00F1256B">
      <w:pPr>
        <w:pStyle w:val="2"/>
      </w:pPr>
      <w:r w:rsidRPr="00F1256B">
        <w:t>Исчерпывающий перечень оснований для отказа в приеме документов,</w:t>
      </w:r>
    </w:p>
    <w:p w:rsidR="005425D3" w:rsidRPr="00F1256B" w:rsidRDefault="005425D3" w:rsidP="00F1256B">
      <w:pPr>
        <w:pStyle w:val="2"/>
      </w:pPr>
      <w:r w:rsidRPr="00F1256B">
        <w:t>необходимых для предоставления муниципальной услуги</w:t>
      </w:r>
    </w:p>
    <w:p w:rsidR="002F5EE5" w:rsidRPr="00F1256B" w:rsidRDefault="002F5EE5" w:rsidP="00E633CA">
      <w:pPr>
        <w:pStyle w:val="a3"/>
        <w:spacing w:line="360" w:lineRule="auto"/>
        <w:ind w:right="-38"/>
        <w:rPr>
          <w:rFonts w:ascii="Arial" w:hAnsi="Arial" w:cs="Arial"/>
          <w:sz w:val="24"/>
        </w:rPr>
      </w:pPr>
    </w:p>
    <w:p w:rsidR="001E334E" w:rsidRPr="00F1256B" w:rsidRDefault="00A855D3" w:rsidP="00E633CA">
      <w:pPr>
        <w:pStyle w:val="a3"/>
        <w:spacing w:line="360" w:lineRule="auto"/>
        <w:ind w:right="-38" w:firstLine="708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2.12</w:t>
      </w:r>
      <w:r w:rsidR="005D0807" w:rsidRPr="00F1256B">
        <w:rPr>
          <w:rFonts w:ascii="Arial" w:hAnsi="Arial" w:cs="Arial"/>
          <w:sz w:val="24"/>
        </w:rPr>
        <w:t>. Оснований для отказа в приеме документов, необходимых для предоставления муниципальной услуги законодательством Российской Федерации не предусмотрено.</w:t>
      </w:r>
    </w:p>
    <w:p w:rsidR="00E633CA" w:rsidRPr="00F1256B" w:rsidRDefault="00E633CA" w:rsidP="00E633CA">
      <w:pPr>
        <w:pStyle w:val="a3"/>
        <w:spacing w:line="360" w:lineRule="auto"/>
        <w:ind w:right="-38"/>
        <w:rPr>
          <w:rFonts w:ascii="Arial" w:hAnsi="Arial" w:cs="Arial"/>
          <w:sz w:val="24"/>
        </w:rPr>
      </w:pPr>
    </w:p>
    <w:p w:rsidR="00325C27" w:rsidRPr="00F1256B" w:rsidRDefault="007007E9" w:rsidP="00F1256B">
      <w:pPr>
        <w:pStyle w:val="2"/>
      </w:pPr>
      <w:r w:rsidRPr="00F1256B">
        <w:t xml:space="preserve">Исчерпывающий перечень оснований </w:t>
      </w:r>
    </w:p>
    <w:p w:rsidR="007007E9" w:rsidRPr="00F1256B" w:rsidRDefault="007007E9" w:rsidP="00F1256B">
      <w:pPr>
        <w:pStyle w:val="2"/>
      </w:pPr>
      <w:r w:rsidRPr="00F1256B">
        <w:t xml:space="preserve">для приостановления </w:t>
      </w:r>
      <w:r w:rsidR="005D0807" w:rsidRPr="00F1256B">
        <w:t>и (</w:t>
      </w:r>
      <w:r w:rsidRPr="00F1256B">
        <w:t>или</w:t>
      </w:r>
      <w:r w:rsidR="005D0807" w:rsidRPr="00F1256B">
        <w:t>)</w:t>
      </w:r>
      <w:r w:rsidRPr="00F1256B">
        <w:t xml:space="preserve"> отказа в</w:t>
      </w:r>
      <w:r w:rsidR="00F1256B" w:rsidRPr="00F1256B">
        <w:t xml:space="preserve"> </w:t>
      </w:r>
      <w:r w:rsidRPr="00F1256B">
        <w:t>предоставлении</w:t>
      </w:r>
      <w:r w:rsidRPr="00F1256B">
        <w:rPr>
          <w:spacing w:val="-2"/>
        </w:rPr>
        <w:t xml:space="preserve"> </w:t>
      </w:r>
      <w:r w:rsidRPr="00F1256B">
        <w:t>муниципальной</w:t>
      </w:r>
      <w:r w:rsidRPr="00F1256B">
        <w:rPr>
          <w:spacing w:val="-2"/>
        </w:rPr>
        <w:t xml:space="preserve"> </w:t>
      </w:r>
      <w:r w:rsidRPr="00F1256B">
        <w:t>услуги</w:t>
      </w:r>
    </w:p>
    <w:p w:rsidR="002D283C" w:rsidRPr="00F1256B" w:rsidRDefault="002D283C" w:rsidP="00FD0F8A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</w:p>
    <w:p w:rsidR="007007E9" w:rsidRPr="00F1256B" w:rsidRDefault="00903198" w:rsidP="00FD0F8A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2.1</w:t>
      </w:r>
      <w:r w:rsidR="00A855D3" w:rsidRPr="00F1256B">
        <w:rPr>
          <w:rFonts w:ascii="Arial" w:hAnsi="Arial" w:cs="Arial"/>
          <w:szCs w:val="28"/>
        </w:rPr>
        <w:t>3</w:t>
      </w:r>
      <w:r w:rsidRPr="00F1256B">
        <w:rPr>
          <w:rFonts w:ascii="Arial" w:hAnsi="Arial" w:cs="Arial"/>
          <w:szCs w:val="28"/>
        </w:rPr>
        <w:t xml:space="preserve">. </w:t>
      </w:r>
      <w:r w:rsidR="007007E9" w:rsidRPr="00F1256B">
        <w:rPr>
          <w:rFonts w:ascii="Arial" w:hAnsi="Arial" w:cs="Arial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91AD3" w:rsidRPr="00F1256B" w:rsidRDefault="00420A03" w:rsidP="00291AD3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2.1</w:t>
      </w:r>
      <w:r w:rsidR="00A855D3" w:rsidRPr="00F1256B">
        <w:rPr>
          <w:rFonts w:ascii="Arial" w:hAnsi="Arial" w:cs="Arial"/>
          <w:szCs w:val="28"/>
        </w:rPr>
        <w:t>4</w:t>
      </w:r>
      <w:r w:rsidRPr="00F1256B">
        <w:rPr>
          <w:rFonts w:ascii="Arial" w:hAnsi="Arial" w:cs="Arial"/>
          <w:szCs w:val="28"/>
        </w:rPr>
        <w:t xml:space="preserve">. </w:t>
      </w:r>
      <w:r w:rsidR="007007E9" w:rsidRPr="00F1256B">
        <w:rPr>
          <w:rFonts w:ascii="Arial" w:hAnsi="Arial" w:cs="Arial"/>
          <w:szCs w:val="28"/>
        </w:rPr>
        <w:t>Основания для отказа в предоставлении муниципальной услуги: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1) заявление о перераспределении земельных участков подано в случаях, не предусмотренных пунктом 1 статьи 39.28 </w:t>
      </w:r>
      <w:hyperlink r:id="rId30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lastRenderedPageBreak/>
        <w:t xml:space="preserve">2) не представлено в письменной форме согласие лиц, указанных в пункте 4 статьи 11.2 </w:t>
      </w:r>
      <w:hyperlink r:id="rId3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hyperlink r:id="rId32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hyperlink r:id="rId33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</w:t>
      </w:r>
      <w:hyperlink r:id="rId34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Pr="00F1256B">
        <w:rPr>
          <w:rFonts w:ascii="Arial" w:hAnsi="Arial" w:cs="Arial"/>
          <w:szCs w:val="28"/>
        </w:rPr>
        <w:lastRenderedPageBreak/>
        <w:t>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hyperlink r:id="rId35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hyperlink r:id="rId36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hyperlink r:id="rId37" w:tooltip="ФЕДЕРАЛЬНЫЙ ЗАКОН от 13.07.2015 № 218-ФЗ ГОСУДАРСТВЕННАЯ ДУМА ФЕДЕРАЛЬНОГО СОБРАНИЯ РФ&#10;&#10;О ГОСУДАРСТВЕННОЙ РЕГИСТРАЦИИ НЕДВИЖИМОСТИ" w:history="1">
        <w:r w:rsidR="00F544E7" w:rsidRPr="00F1256B">
          <w:rPr>
            <w:rStyle w:val="ac"/>
            <w:rFonts w:ascii="Arial" w:hAnsi="Arial" w:cs="Arial"/>
            <w:szCs w:val="28"/>
          </w:rPr>
          <w:t>от 13.07.2015</w:t>
        </w:r>
        <w:r w:rsidR="00F1256B" w:rsidRPr="00F1256B">
          <w:rPr>
            <w:rStyle w:val="ac"/>
            <w:rFonts w:ascii="Arial" w:hAnsi="Arial" w:cs="Arial"/>
            <w:szCs w:val="28"/>
          </w:rPr>
          <w:t xml:space="preserve"> № </w:t>
        </w:r>
        <w:r w:rsidR="00F544E7" w:rsidRPr="00F1256B">
          <w:rPr>
            <w:rStyle w:val="ac"/>
            <w:rFonts w:ascii="Arial" w:hAnsi="Arial" w:cs="Arial"/>
            <w:szCs w:val="28"/>
          </w:rPr>
          <w:t>218-ФЗ</w:t>
        </w:r>
      </w:hyperlink>
      <w:r w:rsidR="00F544E7" w:rsidRPr="00F1256B">
        <w:rPr>
          <w:rFonts w:ascii="Arial" w:hAnsi="Arial" w:cs="Arial"/>
          <w:szCs w:val="28"/>
        </w:rPr>
        <w:t xml:space="preserve">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О государственной регистрации недвижимости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</w:t>
      </w:r>
      <w:hyperlink r:id="rId38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13) разработка схемы расположения земельного участка с нарушением предусмотренных статьей 11.9 </w:t>
      </w:r>
      <w:hyperlink r:id="rId3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="00F1256B">
        <w:rPr>
          <w:rFonts w:ascii="Arial" w:hAnsi="Arial" w:cs="Arial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требований к образуемым земельным участкам;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B524F" w:rsidRPr="00F1256B" w:rsidRDefault="000B524F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16) земельный участок, образование которого предусмотрено схемой расположения земельного участка, расположен в границах территории, в отношении </w:t>
      </w:r>
      <w:r w:rsidRPr="00F1256B">
        <w:rPr>
          <w:rFonts w:ascii="Arial" w:hAnsi="Arial" w:cs="Arial"/>
          <w:szCs w:val="28"/>
        </w:rPr>
        <w:lastRenderedPageBreak/>
        <w:t>которой утвержден проект межевания территории;</w:t>
      </w:r>
    </w:p>
    <w:p w:rsidR="00497638" w:rsidRPr="00F1256B" w:rsidRDefault="000B524F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17</w:t>
      </w:r>
      <w:r w:rsidR="00497638" w:rsidRPr="00F1256B">
        <w:rPr>
          <w:rFonts w:ascii="Arial" w:hAnsi="Arial" w:cs="Arial"/>
          <w:szCs w:val="28"/>
        </w:rPr>
        <w:t>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</w:t>
      </w:r>
      <w:r w:rsidR="000B524F" w:rsidRPr="00F1256B">
        <w:rPr>
          <w:rFonts w:ascii="Arial" w:hAnsi="Arial" w:cs="Arial"/>
          <w:szCs w:val="28"/>
        </w:rPr>
        <w:t>8</w:t>
      </w:r>
      <w:r w:rsidRPr="00F1256B">
        <w:rPr>
          <w:rFonts w:ascii="Arial" w:hAnsi="Arial" w:cs="Arial"/>
          <w:szCs w:val="28"/>
        </w:rPr>
        <w:t>)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собственности;</w:t>
      </w:r>
    </w:p>
    <w:p w:rsidR="00291AD3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851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</w:t>
      </w:r>
      <w:r w:rsidR="000B524F" w:rsidRPr="00F1256B">
        <w:rPr>
          <w:rFonts w:ascii="Arial" w:hAnsi="Arial" w:cs="Arial"/>
          <w:szCs w:val="28"/>
        </w:rPr>
        <w:t>9</w:t>
      </w:r>
      <w:r w:rsidRPr="00F1256B">
        <w:rPr>
          <w:rFonts w:ascii="Arial" w:hAnsi="Arial" w:cs="Arial"/>
          <w:szCs w:val="28"/>
        </w:rPr>
        <w:t>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Перечень услуг, которые являются необходимыми и обязательными для предоставления муниципальной услуги, в том числе</w:t>
      </w:r>
    </w:p>
    <w:p w:rsidR="00F1256B" w:rsidRPr="00F1256B" w:rsidRDefault="00497638" w:rsidP="00F1256B">
      <w:pPr>
        <w:pStyle w:val="2"/>
      </w:pPr>
      <w:r w:rsidRPr="00F1256B">
        <w:t>сведения о документе (документах), выдаваемом (выдаваемых)</w:t>
      </w:r>
    </w:p>
    <w:p w:rsidR="00497638" w:rsidRPr="00F1256B" w:rsidRDefault="00497638" w:rsidP="00F1256B">
      <w:pPr>
        <w:pStyle w:val="2"/>
      </w:pPr>
      <w:r w:rsidRPr="00F1256B">
        <w:t>организациями, участвующими в предоставлении муниципальной услуги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2.15. Необходимыми и обязательными для предоставления </w:t>
      </w:r>
      <w:r w:rsidR="00E44897" w:rsidRPr="00F1256B">
        <w:rPr>
          <w:rFonts w:ascii="Arial" w:hAnsi="Arial" w:cs="Arial"/>
          <w:szCs w:val="28"/>
        </w:rPr>
        <w:t xml:space="preserve">муниципальной </w:t>
      </w:r>
      <w:r w:rsidRPr="00F1256B">
        <w:rPr>
          <w:rFonts w:ascii="Arial" w:hAnsi="Arial" w:cs="Arial"/>
          <w:szCs w:val="28"/>
        </w:rPr>
        <w:t>услуги, являются следующие услуги: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Порядок, размер и основания взимания платы за предоставление муниципальной услуги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0"/>
        <w:rPr>
          <w:rFonts w:ascii="Arial" w:hAnsi="Arial" w:cs="Arial"/>
          <w:szCs w:val="28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lastRenderedPageBreak/>
        <w:t>2.1</w:t>
      </w:r>
      <w:r w:rsidR="00F4436C" w:rsidRPr="00F1256B">
        <w:rPr>
          <w:rFonts w:ascii="Arial" w:hAnsi="Arial" w:cs="Arial"/>
          <w:szCs w:val="28"/>
        </w:rPr>
        <w:t>6</w:t>
      </w:r>
      <w:r w:rsidRPr="00F1256B">
        <w:rPr>
          <w:rFonts w:ascii="Arial" w:hAnsi="Arial" w:cs="Arial"/>
          <w:szCs w:val="28"/>
        </w:rPr>
        <w:t>. Предоставление муниципальной услуги осуществляется бесплатно.</w:t>
      </w:r>
    </w:p>
    <w:p w:rsidR="00497638" w:rsidRPr="00F1256B" w:rsidRDefault="00497638" w:rsidP="00616368">
      <w:pPr>
        <w:pStyle w:val="a5"/>
        <w:tabs>
          <w:tab w:val="left" w:pos="0"/>
          <w:tab w:val="left" w:pos="567"/>
        </w:tabs>
        <w:spacing w:line="360" w:lineRule="auto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Максимальный срок ожидания в очереди при подаче запроса</w:t>
      </w:r>
    </w:p>
    <w:p w:rsidR="00497638" w:rsidRPr="00F1256B" w:rsidRDefault="00497638" w:rsidP="00F1256B">
      <w:pPr>
        <w:pStyle w:val="2"/>
        <w:rPr>
          <w:spacing w:val="-5"/>
        </w:rPr>
      </w:pPr>
      <w:r w:rsidRPr="00F1256B">
        <w:t>о</w:t>
      </w:r>
      <w:r w:rsidRPr="00F1256B">
        <w:rPr>
          <w:spacing w:val="1"/>
        </w:rPr>
        <w:t xml:space="preserve"> </w:t>
      </w:r>
      <w:r w:rsidRPr="00F1256B">
        <w:t>предоставлении</w:t>
      </w:r>
      <w:r w:rsidRPr="00F1256B">
        <w:rPr>
          <w:spacing w:val="-5"/>
        </w:rPr>
        <w:t xml:space="preserve"> </w:t>
      </w:r>
      <w:r w:rsidRPr="00F1256B">
        <w:t>муниципальной</w:t>
      </w:r>
      <w:r w:rsidRPr="00F1256B">
        <w:rPr>
          <w:spacing w:val="-4"/>
        </w:rPr>
        <w:t xml:space="preserve"> </w:t>
      </w:r>
      <w:r w:rsidRPr="00F1256B">
        <w:t>услуги</w:t>
      </w:r>
      <w:r w:rsidRPr="00F1256B">
        <w:rPr>
          <w:spacing w:val="-5"/>
        </w:rPr>
        <w:t xml:space="preserve"> </w:t>
      </w:r>
      <w:r w:rsidRPr="00F1256B">
        <w:t>и при</w:t>
      </w:r>
      <w:r w:rsidRPr="00F1256B">
        <w:rPr>
          <w:spacing w:val="-3"/>
        </w:rPr>
        <w:t xml:space="preserve"> </w:t>
      </w:r>
      <w:r w:rsidRPr="00F1256B">
        <w:t>получении результата</w:t>
      </w:r>
      <w:r w:rsidRPr="00F1256B">
        <w:rPr>
          <w:spacing w:val="-5"/>
        </w:rPr>
        <w:t xml:space="preserve"> </w:t>
      </w:r>
    </w:p>
    <w:p w:rsidR="00F1256B" w:rsidRPr="00F1256B" w:rsidRDefault="00497638" w:rsidP="00F1256B">
      <w:pPr>
        <w:pStyle w:val="2"/>
      </w:pPr>
      <w:r w:rsidRPr="00F1256B">
        <w:t>предоставления</w:t>
      </w:r>
      <w:r w:rsidRPr="00F1256B">
        <w:rPr>
          <w:spacing w:val="-7"/>
        </w:rPr>
        <w:t xml:space="preserve"> </w:t>
      </w:r>
      <w:r w:rsidRPr="00F1256B">
        <w:t>муниципальной</w:t>
      </w:r>
      <w:r w:rsidRPr="00F1256B">
        <w:rPr>
          <w:spacing w:val="-9"/>
        </w:rPr>
        <w:t xml:space="preserve"> </w:t>
      </w:r>
      <w:r w:rsidRPr="00F1256B">
        <w:t>услуги</w:t>
      </w:r>
    </w:p>
    <w:p w:rsidR="00F1256B" w:rsidRPr="00F1256B" w:rsidRDefault="00F1256B" w:rsidP="00497638">
      <w:pPr>
        <w:pStyle w:val="11"/>
        <w:spacing w:line="360" w:lineRule="auto"/>
        <w:ind w:left="0" w:right="-38"/>
        <w:rPr>
          <w:rFonts w:ascii="Arial" w:hAnsi="Arial" w:cs="Arial"/>
          <w:b w:val="0"/>
          <w:sz w:val="24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2.1</w:t>
      </w:r>
      <w:r w:rsidR="00F4436C" w:rsidRPr="00F1256B">
        <w:rPr>
          <w:rFonts w:ascii="Arial" w:hAnsi="Arial" w:cs="Arial"/>
          <w:szCs w:val="28"/>
        </w:rPr>
        <w:t>7</w:t>
      </w:r>
      <w:r w:rsidRPr="00F1256B">
        <w:rPr>
          <w:rFonts w:ascii="Arial" w:hAnsi="Arial" w:cs="Arial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  <w:rPr>
          <w:spacing w:val="1"/>
        </w:rPr>
      </w:pPr>
      <w:r w:rsidRPr="00F1256B">
        <w:t>Срок и порядок регистрации запроса заявителя о предоставлении</w:t>
      </w:r>
      <w:r w:rsidRPr="00F1256B">
        <w:rPr>
          <w:spacing w:val="1"/>
        </w:rPr>
        <w:t xml:space="preserve"> </w:t>
      </w:r>
    </w:p>
    <w:p w:rsidR="00497638" w:rsidRPr="00F1256B" w:rsidRDefault="00497638" w:rsidP="00F1256B">
      <w:pPr>
        <w:pStyle w:val="2"/>
      </w:pPr>
      <w:r w:rsidRPr="00F1256B">
        <w:t>муниципальной</w:t>
      </w:r>
      <w:r w:rsidRPr="00F1256B">
        <w:rPr>
          <w:spacing w:val="-3"/>
        </w:rPr>
        <w:t xml:space="preserve"> </w:t>
      </w:r>
      <w:r w:rsidRPr="00F1256B">
        <w:t>услуги,</w:t>
      </w:r>
      <w:r w:rsidRPr="00F1256B">
        <w:rPr>
          <w:spacing w:val="-3"/>
        </w:rPr>
        <w:t xml:space="preserve"> </w:t>
      </w:r>
      <w:r w:rsidRPr="00F1256B">
        <w:t>в</w:t>
      </w:r>
      <w:r w:rsidRPr="00F1256B">
        <w:rPr>
          <w:spacing w:val="-3"/>
        </w:rPr>
        <w:t xml:space="preserve"> </w:t>
      </w:r>
      <w:r w:rsidRPr="00F1256B">
        <w:t>том</w:t>
      </w:r>
      <w:r w:rsidRPr="00F1256B">
        <w:rPr>
          <w:spacing w:val="-2"/>
        </w:rPr>
        <w:t xml:space="preserve"> </w:t>
      </w:r>
      <w:r w:rsidRPr="00F1256B">
        <w:t>числе</w:t>
      </w:r>
      <w:r w:rsidRPr="00F1256B">
        <w:rPr>
          <w:spacing w:val="-5"/>
        </w:rPr>
        <w:t xml:space="preserve"> </w:t>
      </w:r>
      <w:r w:rsidRPr="00F1256B">
        <w:t>в</w:t>
      </w:r>
      <w:r w:rsidRPr="00F1256B">
        <w:rPr>
          <w:spacing w:val="-3"/>
        </w:rPr>
        <w:t xml:space="preserve"> </w:t>
      </w:r>
      <w:r w:rsidRPr="00F1256B">
        <w:t>электронной</w:t>
      </w:r>
      <w:r w:rsidRPr="00F1256B">
        <w:rPr>
          <w:spacing w:val="-3"/>
        </w:rPr>
        <w:t xml:space="preserve"> </w:t>
      </w:r>
      <w:r w:rsidRPr="00F1256B">
        <w:t>форме</w:t>
      </w:r>
    </w:p>
    <w:p w:rsidR="00497638" w:rsidRPr="00F1256B" w:rsidRDefault="00497638" w:rsidP="00F1256B">
      <w:pPr>
        <w:pStyle w:val="2"/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2.1</w:t>
      </w:r>
      <w:r w:rsidR="00F4436C" w:rsidRPr="00F1256B">
        <w:rPr>
          <w:rFonts w:ascii="Arial" w:hAnsi="Arial" w:cs="Arial"/>
          <w:szCs w:val="28"/>
        </w:rPr>
        <w:t>8</w:t>
      </w:r>
      <w:r w:rsidRPr="00F1256B">
        <w:rPr>
          <w:rFonts w:ascii="Arial" w:hAnsi="Arial" w:cs="Arial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рабочего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дня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дня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получения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заявления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документов,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необходимых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для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 услуги.</w:t>
      </w:r>
    </w:p>
    <w:p w:rsidR="00497638" w:rsidRPr="00F1256B" w:rsidRDefault="00497638" w:rsidP="00616368">
      <w:pPr>
        <w:pStyle w:val="a5"/>
        <w:tabs>
          <w:tab w:val="left" w:pos="0"/>
          <w:tab w:val="left" w:pos="567"/>
        </w:tabs>
        <w:spacing w:line="360" w:lineRule="auto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  <w:rPr>
          <w:lang w:eastAsia="en-US"/>
        </w:rPr>
      </w:pPr>
      <w:r w:rsidRPr="00F1256B">
        <w:rPr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97638" w:rsidRPr="00F1256B" w:rsidRDefault="00497638" w:rsidP="00497638">
      <w:pPr>
        <w:tabs>
          <w:tab w:val="left" w:pos="142"/>
        </w:tabs>
        <w:spacing w:line="360" w:lineRule="auto"/>
        <w:ind w:firstLine="709"/>
        <w:jc w:val="center"/>
        <w:rPr>
          <w:rFonts w:cs="Arial"/>
          <w:szCs w:val="28"/>
          <w:lang w:eastAsia="en-US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2.1</w:t>
      </w:r>
      <w:r w:rsidR="00F4436C" w:rsidRPr="00F1256B">
        <w:rPr>
          <w:rFonts w:ascii="Arial" w:hAnsi="Arial" w:cs="Arial"/>
          <w:szCs w:val="28"/>
        </w:rPr>
        <w:t>9</w:t>
      </w:r>
      <w:r w:rsidRPr="00F1256B">
        <w:rPr>
          <w:rFonts w:ascii="Arial" w:hAnsi="Arial" w:cs="Arial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инвалидов.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наименование;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2) местонахождение и юридический адрес; </w:t>
      </w:r>
    </w:p>
    <w:p w:rsidR="00497638" w:rsidRPr="00F1256B" w:rsidRDefault="00497638" w:rsidP="00497638">
      <w:pPr>
        <w:pStyle w:val="a5"/>
        <w:tabs>
          <w:tab w:val="left" w:pos="142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режим работы;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график приема;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номера телефонов для справок.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</w:t>
      </w:r>
      <w:r w:rsidR="00F4436C" w:rsidRPr="00F1256B">
        <w:rPr>
          <w:rFonts w:ascii="Arial" w:hAnsi="Arial" w:cs="Arial"/>
          <w:szCs w:val="28"/>
        </w:rPr>
        <w:t>20</w:t>
      </w:r>
      <w:r w:rsidRPr="00F1256B">
        <w:rPr>
          <w:rFonts w:ascii="Arial" w:hAnsi="Arial" w:cs="Arial"/>
          <w:szCs w:val="28"/>
        </w:rPr>
        <w:t>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Помещения, в которых предоставляется муниципальная услуга, оснащаются: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противопожарной системой и средствами пожаротушения;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системой оповещения о возникновении чрезвычайной ситуации; средствами оказания первой медицинской помощи;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туалетными комнатами для посетителей.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номера кабинета и наименования отдела;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фамилии, имени и отчества (последнее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при наличии), должности ответственного лица за прием документов;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графика приема заявителей.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97638" w:rsidRPr="00F1256B" w:rsidRDefault="00497638" w:rsidP="00616368">
      <w:pPr>
        <w:pStyle w:val="a5"/>
        <w:tabs>
          <w:tab w:val="left" w:pos="0"/>
          <w:tab w:val="left" w:pos="567"/>
        </w:tabs>
        <w:spacing w:line="360" w:lineRule="auto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Показатели доступности и качества муниципальной услуги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1</w:t>
      </w:r>
      <w:r w:rsidRPr="00F1256B">
        <w:rPr>
          <w:rFonts w:ascii="Arial" w:hAnsi="Arial" w:cs="Arial"/>
          <w:szCs w:val="28"/>
        </w:rPr>
        <w:t>. Основными показателями доступности предоставления муниципальной услуги являются: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порталов, возможность получения заявителем муниципальной услуги в МФЦ;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наличие полной и понятной информации о порядке, сроках и ходе предоставления муниципальной услуги в информационно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 xml:space="preserve">телекоммуникационных сетях общего пользования (в том числе в сети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Интернет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>), средствах массовой информации.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возможность получения Заявителем уведомлений о предоставлении муниципальной услуги с помощью ЕПГУ.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возможность получения информации о ходе предоставления муниципальной услуги, в том числе с использованием информационно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коммуникационных технологий.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бесплатность предоставления муниципальной услуги и информации о процедуре предоставления муниципальной услуги.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2</w:t>
      </w:r>
      <w:r w:rsidRPr="00F1256B">
        <w:rPr>
          <w:rFonts w:ascii="Arial" w:hAnsi="Arial" w:cs="Arial"/>
          <w:szCs w:val="28"/>
        </w:rPr>
        <w:t>. Основными показателями качества предоставления муниципальной услуги являются: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отсутствие обоснованных жалоб на действия (бездействие) должностных лиц и их некорректное (невнимательное) отношение к заявителям;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отсутствие нарушений установленных сроков в процессе предоставления муниципальной услуги;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отсутствие заявлений об обжаловании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97638" w:rsidRPr="00F1256B" w:rsidRDefault="00497638" w:rsidP="00F1256B">
      <w:pPr>
        <w:pStyle w:val="2"/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3</w:t>
      </w:r>
      <w:r w:rsidRPr="00F1256B">
        <w:rPr>
          <w:rFonts w:ascii="Arial" w:hAnsi="Arial" w:cs="Arial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4</w:t>
      </w:r>
      <w:r w:rsidRPr="00F1256B">
        <w:rPr>
          <w:rFonts w:ascii="Arial" w:hAnsi="Arial" w:cs="Arial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регламентом работы МФЦ.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5</w:t>
      </w:r>
      <w:r w:rsidRPr="00F1256B">
        <w:rPr>
          <w:rFonts w:ascii="Arial" w:hAnsi="Arial" w:cs="Arial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500 dpi (масштаб 1:1) с использованием следующих режимов: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1)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черно-белый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 xml:space="preserve"> (при отсутствии в документе графических изображений и (или) цветного текста);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2)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оттенки серого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3)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цветной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 xml:space="preserve"> или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режим полной цветопередачи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7638" w:rsidRPr="00F1256B" w:rsidRDefault="00497638" w:rsidP="00497638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Электронные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документы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должны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обеспечивать: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возможность идентифицировать документ и количество листов в документе;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7638" w:rsidRPr="00F1256B" w:rsidRDefault="00497638" w:rsidP="00497638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Документы,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подлежащие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представлению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форматах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xls,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xlsx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или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ods,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формируются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виде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отдельного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электронного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документа.</w:t>
      </w:r>
    </w:p>
    <w:p w:rsidR="00497638" w:rsidRPr="00F1256B" w:rsidRDefault="00497638" w:rsidP="00616368">
      <w:pPr>
        <w:pStyle w:val="a5"/>
        <w:tabs>
          <w:tab w:val="left" w:pos="0"/>
          <w:tab w:val="left" w:pos="567"/>
        </w:tabs>
        <w:spacing w:line="360" w:lineRule="auto"/>
        <w:jc w:val="center"/>
        <w:rPr>
          <w:rFonts w:ascii="Arial" w:hAnsi="Arial" w:cs="Arial"/>
          <w:szCs w:val="28"/>
        </w:rPr>
      </w:pPr>
    </w:p>
    <w:p w:rsidR="005A7CEB" w:rsidRPr="00F1256B" w:rsidRDefault="008C46B9" w:rsidP="00F1256B">
      <w:pPr>
        <w:pStyle w:val="2"/>
      </w:pPr>
      <w:r>
        <w:rPr>
          <w:lang w:val="en-US"/>
        </w:rPr>
        <w:t>I</w:t>
      </w:r>
      <w:r w:rsidR="00F1256B">
        <w:rPr>
          <w:lang w:val="en-US"/>
        </w:rPr>
        <w:t>II</w:t>
      </w:r>
      <w:r w:rsidR="00F1256B">
        <w:t>.</w:t>
      </w:r>
      <w:r w:rsidR="007007E9" w:rsidRPr="00F1256B">
        <w:t>Состав, последовательность и сроки выполнения административных</w:t>
      </w:r>
    </w:p>
    <w:p w:rsidR="007007E9" w:rsidRPr="00F1256B" w:rsidRDefault="007007E9" w:rsidP="00F1256B">
      <w:pPr>
        <w:pStyle w:val="2"/>
      </w:pPr>
      <w:r w:rsidRPr="00F1256B">
        <w:t>процедур</w:t>
      </w:r>
      <w:r w:rsidRPr="00F1256B">
        <w:rPr>
          <w:spacing w:val="-2"/>
        </w:rPr>
        <w:t xml:space="preserve"> </w:t>
      </w:r>
      <w:r w:rsidRPr="00F1256B">
        <w:t>(действий),</w:t>
      </w:r>
      <w:r w:rsidRPr="00F1256B">
        <w:rPr>
          <w:spacing w:val="-2"/>
        </w:rPr>
        <w:t xml:space="preserve"> </w:t>
      </w:r>
      <w:r w:rsidRPr="00F1256B">
        <w:t>требования</w:t>
      </w:r>
      <w:r w:rsidRPr="00F1256B">
        <w:rPr>
          <w:spacing w:val="-3"/>
        </w:rPr>
        <w:t xml:space="preserve"> </w:t>
      </w:r>
      <w:r w:rsidRPr="00F1256B">
        <w:t>к</w:t>
      </w:r>
      <w:r w:rsidRPr="00F1256B">
        <w:rPr>
          <w:spacing w:val="-2"/>
        </w:rPr>
        <w:t xml:space="preserve"> </w:t>
      </w:r>
      <w:r w:rsidRPr="00F1256B">
        <w:t>порядку их выполнения,</w:t>
      </w:r>
      <w:r w:rsidRPr="00F1256B">
        <w:rPr>
          <w:spacing w:val="-3"/>
        </w:rPr>
        <w:t xml:space="preserve"> </w:t>
      </w:r>
      <w:r w:rsidRPr="00F1256B">
        <w:t>в</w:t>
      </w:r>
      <w:r w:rsidRPr="00F1256B">
        <w:rPr>
          <w:spacing w:val="-3"/>
        </w:rPr>
        <w:t xml:space="preserve"> </w:t>
      </w:r>
      <w:r w:rsidRPr="00F1256B">
        <w:t>том</w:t>
      </w:r>
      <w:r w:rsidRPr="00F1256B">
        <w:rPr>
          <w:spacing w:val="-1"/>
        </w:rPr>
        <w:t xml:space="preserve"> </w:t>
      </w:r>
      <w:r w:rsidRPr="00F1256B">
        <w:t>числе</w:t>
      </w:r>
    </w:p>
    <w:p w:rsidR="0037342D" w:rsidRPr="00F1256B" w:rsidRDefault="007007E9" w:rsidP="00F1256B">
      <w:pPr>
        <w:pStyle w:val="2"/>
        <w:rPr>
          <w:spacing w:val="-67"/>
        </w:rPr>
      </w:pPr>
      <w:r w:rsidRPr="00F1256B">
        <w:t>особенности выполнения административных процедур в электронной форме</w:t>
      </w:r>
      <w:r w:rsidR="00616AF6" w:rsidRPr="00F1256B">
        <w:t>, а также особенности выполнения административных процедур в многофункциональных центрах</w:t>
      </w:r>
    </w:p>
    <w:p w:rsidR="0037342D" w:rsidRPr="00F1256B" w:rsidRDefault="0037342D" w:rsidP="00FD0F8A">
      <w:pPr>
        <w:spacing w:line="360" w:lineRule="auto"/>
        <w:ind w:right="-38"/>
        <w:jc w:val="center"/>
        <w:rPr>
          <w:rFonts w:cs="Arial"/>
          <w:spacing w:val="-67"/>
          <w:szCs w:val="26"/>
        </w:rPr>
      </w:pPr>
    </w:p>
    <w:p w:rsidR="007007E9" w:rsidRPr="00F1256B" w:rsidRDefault="00476C65" w:rsidP="00FD0F8A">
      <w:pPr>
        <w:pStyle w:val="a5"/>
        <w:tabs>
          <w:tab w:val="left" w:pos="709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3.1. </w:t>
      </w:r>
      <w:r w:rsidR="007007E9" w:rsidRPr="00F1256B">
        <w:rPr>
          <w:rFonts w:ascii="Arial" w:hAnsi="Arial" w:cs="Arial"/>
          <w:szCs w:val="28"/>
        </w:rPr>
        <w:t>Предоставление</w:t>
      </w:r>
      <w:r w:rsidR="007007E9" w:rsidRPr="00F1256B">
        <w:rPr>
          <w:rFonts w:ascii="Arial" w:hAnsi="Arial" w:cs="Arial"/>
          <w:spacing w:val="61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муниципальной</w:t>
      </w:r>
      <w:r w:rsidR="007007E9" w:rsidRPr="00F1256B">
        <w:rPr>
          <w:rFonts w:ascii="Arial" w:hAnsi="Arial" w:cs="Arial"/>
          <w:spacing w:val="61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услуги</w:t>
      </w:r>
      <w:r w:rsidR="007007E9" w:rsidRPr="00F1256B">
        <w:rPr>
          <w:rFonts w:ascii="Arial" w:hAnsi="Arial" w:cs="Arial"/>
          <w:spacing w:val="63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включает</w:t>
      </w:r>
      <w:r w:rsidR="007007E9" w:rsidRPr="00F1256B">
        <w:rPr>
          <w:rFonts w:ascii="Arial" w:hAnsi="Arial" w:cs="Arial"/>
          <w:spacing w:val="61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в</w:t>
      </w:r>
      <w:r w:rsidR="007007E9" w:rsidRPr="00F1256B">
        <w:rPr>
          <w:rFonts w:ascii="Arial" w:hAnsi="Arial" w:cs="Arial"/>
          <w:spacing w:val="-67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себя</w:t>
      </w:r>
      <w:r w:rsidR="007007E9" w:rsidRPr="00F1256B">
        <w:rPr>
          <w:rFonts w:ascii="Arial" w:hAnsi="Arial" w:cs="Arial"/>
          <w:spacing w:val="-1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следующие административные процедуры:</w:t>
      </w:r>
    </w:p>
    <w:p w:rsidR="007007E9" w:rsidRPr="00F1256B" w:rsidRDefault="00DC2417" w:rsidP="00EA1E02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1) </w:t>
      </w:r>
      <w:r w:rsidR="00EA1E02" w:rsidRPr="00F1256B">
        <w:rPr>
          <w:rFonts w:ascii="Arial" w:hAnsi="Arial" w:cs="Arial"/>
          <w:sz w:val="24"/>
        </w:rPr>
        <w:t>прием и регистрация заявления о предоставлении муниципальной услуги</w:t>
      </w:r>
      <w:r w:rsidR="007007E9" w:rsidRPr="00F1256B">
        <w:rPr>
          <w:rFonts w:ascii="Arial" w:hAnsi="Arial" w:cs="Arial"/>
          <w:sz w:val="24"/>
        </w:rPr>
        <w:t>;</w:t>
      </w:r>
    </w:p>
    <w:p w:rsidR="007007E9" w:rsidRPr="00F1256B" w:rsidRDefault="00DC2417" w:rsidP="00FD0F8A">
      <w:pPr>
        <w:pStyle w:val="a3"/>
        <w:tabs>
          <w:tab w:val="left" w:pos="142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2) </w:t>
      </w:r>
      <w:r w:rsidR="00EA1E02" w:rsidRPr="00F1256B">
        <w:rPr>
          <w:rFonts w:ascii="Arial" w:hAnsi="Arial" w:cs="Arial"/>
          <w:sz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7007E9" w:rsidRPr="00F1256B">
        <w:rPr>
          <w:rFonts w:ascii="Arial" w:hAnsi="Arial" w:cs="Arial"/>
          <w:sz w:val="24"/>
        </w:rPr>
        <w:t>;</w:t>
      </w:r>
    </w:p>
    <w:p w:rsidR="007007E9" w:rsidRPr="00F1256B" w:rsidRDefault="00DC2417" w:rsidP="00EA1E02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3) </w:t>
      </w:r>
      <w:r w:rsidR="00EA1E02" w:rsidRPr="00F1256B">
        <w:rPr>
          <w:rFonts w:ascii="Arial" w:hAnsi="Arial" w:cs="Arial"/>
          <w:sz w:val="24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  <w:r w:rsidR="007007E9" w:rsidRPr="00F1256B">
        <w:rPr>
          <w:rFonts w:ascii="Arial" w:hAnsi="Arial" w:cs="Arial"/>
          <w:sz w:val="24"/>
        </w:rPr>
        <w:t>;</w:t>
      </w:r>
    </w:p>
    <w:p w:rsidR="007007E9" w:rsidRPr="00F1256B" w:rsidRDefault="00EA1E02" w:rsidP="00FD0F8A">
      <w:pPr>
        <w:pStyle w:val="a3"/>
        <w:spacing w:line="360" w:lineRule="auto"/>
        <w:jc w:val="left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4</w:t>
      </w:r>
      <w:r w:rsidR="00DC2417" w:rsidRPr="00F1256B">
        <w:rPr>
          <w:rFonts w:ascii="Arial" w:hAnsi="Arial" w:cs="Arial"/>
          <w:sz w:val="24"/>
        </w:rPr>
        <w:t xml:space="preserve">) </w:t>
      </w:r>
      <w:r w:rsidR="007007E9" w:rsidRPr="00F1256B">
        <w:rPr>
          <w:rFonts w:ascii="Arial" w:hAnsi="Arial" w:cs="Arial"/>
          <w:sz w:val="24"/>
        </w:rPr>
        <w:t>выдача</w:t>
      </w:r>
      <w:r w:rsidRPr="00F1256B">
        <w:rPr>
          <w:rFonts w:ascii="Arial" w:hAnsi="Arial" w:cs="Arial"/>
          <w:sz w:val="24"/>
        </w:rPr>
        <w:t xml:space="preserve"> (направление)</w:t>
      </w:r>
      <w:r w:rsidR="007007E9" w:rsidRPr="00F1256B">
        <w:rPr>
          <w:rFonts w:ascii="Arial" w:hAnsi="Arial" w:cs="Arial"/>
          <w:spacing w:val="-6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результ</w:t>
      </w:r>
      <w:r w:rsidR="00297934" w:rsidRPr="00F1256B">
        <w:rPr>
          <w:rFonts w:ascii="Arial" w:hAnsi="Arial" w:cs="Arial"/>
          <w:sz w:val="24"/>
        </w:rPr>
        <w:t>ата</w:t>
      </w:r>
      <w:r w:rsidRPr="00F1256B">
        <w:rPr>
          <w:rFonts w:ascii="Arial" w:hAnsi="Arial" w:cs="Arial"/>
          <w:sz w:val="24"/>
        </w:rPr>
        <w:t xml:space="preserve"> предоставления муниципальной услуги</w:t>
      </w:r>
      <w:r w:rsidR="00297934" w:rsidRPr="00F1256B">
        <w:rPr>
          <w:rFonts w:ascii="Arial" w:hAnsi="Arial" w:cs="Arial"/>
          <w:sz w:val="24"/>
        </w:rPr>
        <w:t>.</w:t>
      </w:r>
    </w:p>
    <w:p w:rsidR="00EA1E02" w:rsidRPr="00F1256B" w:rsidRDefault="00EA1E02" w:rsidP="00EA1E02">
      <w:pPr>
        <w:contextualSpacing/>
        <w:jc w:val="center"/>
        <w:rPr>
          <w:rFonts w:cs="Arial"/>
          <w:szCs w:val="28"/>
          <w:highlight w:val="yellow"/>
          <w:lang w:eastAsia="en-US"/>
        </w:rPr>
      </w:pPr>
    </w:p>
    <w:p w:rsidR="00EA1E02" w:rsidRPr="00F1256B" w:rsidRDefault="00EA1E02" w:rsidP="00F1256B">
      <w:pPr>
        <w:pStyle w:val="2"/>
        <w:rPr>
          <w:lang w:eastAsia="en-US"/>
        </w:rPr>
      </w:pPr>
      <w:r w:rsidRPr="00F1256B">
        <w:rPr>
          <w:lang w:eastAsia="en-US"/>
        </w:rPr>
        <w:t xml:space="preserve">Прием и регистрация заявления </w:t>
      </w:r>
    </w:p>
    <w:p w:rsidR="00EA1E02" w:rsidRPr="00F1256B" w:rsidRDefault="00EA1E02" w:rsidP="00F1256B">
      <w:pPr>
        <w:pStyle w:val="2"/>
        <w:rPr>
          <w:lang w:eastAsia="en-US"/>
        </w:rPr>
      </w:pPr>
      <w:r w:rsidRPr="00F1256B">
        <w:rPr>
          <w:lang w:eastAsia="en-US"/>
        </w:rPr>
        <w:t>о предоставлении муниципальной услуги</w:t>
      </w:r>
    </w:p>
    <w:p w:rsidR="00EA1E02" w:rsidRPr="00F1256B" w:rsidRDefault="00EA1E02" w:rsidP="00EA1E02">
      <w:pPr>
        <w:contextualSpacing/>
        <w:jc w:val="center"/>
        <w:rPr>
          <w:rFonts w:cs="Arial"/>
          <w:szCs w:val="26"/>
          <w:lang w:eastAsia="en-US"/>
        </w:rPr>
      </w:pPr>
    </w:p>
    <w:p w:rsidR="00EA1E02" w:rsidRPr="00F1256B" w:rsidRDefault="00EA1E02" w:rsidP="00EA1E02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</w:rPr>
        <w:t>3.1.1. Основанием для начала исполнения административной процедуры является</w:t>
      </w:r>
      <w:r w:rsidRPr="00F1256B">
        <w:rPr>
          <w:rFonts w:eastAsia="Calibri" w:cs="Arial"/>
          <w:szCs w:val="28"/>
          <w:lang w:eastAsia="en-US"/>
        </w:rPr>
        <w:t xml:space="preserve"> поступление заявления о предоставлении муниципальной услуги в уполномоченный орган.</w:t>
      </w:r>
    </w:p>
    <w:p w:rsidR="00EA1E02" w:rsidRPr="00F1256B" w:rsidRDefault="00EA1E02" w:rsidP="00EA1E02">
      <w:pPr>
        <w:spacing w:line="360" w:lineRule="auto"/>
        <w:ind w:firstLine="540"/>
        <w:contextualSpacing/>
        <w:rPr>
          <w:rFonts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- за прием и регистрацию заявления, поступившего в адрес уполномоченного органа, являются специалист общего отдела управления делами администрации города, ответственный за делопроизводство (в случае обращения юридических лиц, индивидуальных предпринимателей), специалист отдела по работе с обращениями граждан управления делами администрации города, ответственный за делопроизводство (в случае обращения физических лиц), специалист отдела по земельным отношениям (в случае направления заявления посредством Единого или регионального порталов).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Специалист, ответственный за прием заявлений, осуществляет следующее действие в ходе приема заявителя: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- регистрирует принятое заявление посредством электронного документооборота</w:t>
      </w:r>
      <w:r w:rsidRPr="00F1256B">
        <w:rPr>
          <w:rFonts w:cs="Arial"/>
          <w:szCs w:val="28"/>
          <w:lang w:eastAsia="en-US"/>
        </w:rPr>
        <w:t>.</w:t>
      </w:r>
    </w:p>
    <w:p w:rsidR="0040258B" w:rsidRPr="00F1256B" w:rsidRDefault="0040258B" w:rsidP="0040258B">
      <w:pPr>
        <w:widowControl w:val="0"/>
        <w:tabs>
          <w:tab w:val="left" w:pos="851"/>
        </w:tabs>
        <w:suppressAutoHyphens/>
        <w:spacing w:line="360" w:lineRule="auto"/>
        <w:ind w:firstLine="720"/>
        <w:rPr>
          <w:rFonts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Результат административной процедуры является зарегистрированное заявление с проставлением отметки с указанием количества листов приложений.</w:t>
      </w:r>
    </w:p>
    <w:p w:rsidR="0040258B" w:rsidRPr="00F1256B" w:rsidRDefault="0040258B" w:rsidP="0040258B">
      <w:pPr>
        <w:widowControl w:val="0"/>
        <w:tabs>
          <w:tab w:val="left" w:pos="851"/>
        </w:tabs>
        <w:suppressAutoHyphens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40258B" w:rsidRPr="00F1256B" w:rsidRDefault="0040258B" w:rsidP="0040258B">
      <w:pPr>
        <w:spacing w:line="360" w:lineRule="auto"/>
        <w:ind w:firstLine="540"/>
        <w:contextualSpacing/>
        <w:rPr>
          <w:rFonts w:cs="Arial"/>
          <w:szCs w:val="28"/>
          <w:lang w:eastAsia="en-US"/>
        </w:rPr>
      </w:pPr>
      <w:r w:rsidRPr="00F1256B">
        <w:rPr>
          <w:rFonts w:cs="Arial"/>
          <w:color w:val="000000"/>
          <w:szCs w:val="28"/>
          <w:lang w:eastAsia="en-US"/>
        </w:rPr>
        <w:t>Длительность осуществления всех необходимых действий не может превышать более 1 рабочего дня.</w:t>
      </w:r>
    </w:p>
    <w:p w:rsidR="00EA1E02" w:rsidRPr="00F1256B" w:rsidRDefault="00EA1E02" w:rsidP="00EA1E02">
      <w:pPr>
        <w:contextualSpacing/>
        <w:jc w:val="center"/>
        <w:rPr>
          <w:rFonts w:cs="Arial"/>
          <w:szCs w:val="26"/>
          <w:lang w:eastAsia="en-US"/>
        </w:rPr>
      </w:pPr>
    </w:p>
    <w:p w:rsidR="0040258B" w:rsidRPr="00F1256B" w:rsidRDefault="0040258B" w:rsidP="00F1256B">
      <w:pPr>
        <w:pStyle w:val="2"/>
        <w:rPr>
          <w:lang w:eastAsia="en-US"/>
        </w:rPr>
      </w:pPr>
      <w:r w:rsidRPr="00F1256B">
        <w:rPr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40258B" w:rsidRPr="00F1256B" w:rsidRDefault="0040258B" w:rsidP="0040258B">
      <w:pPr>
        <w:contextualSpacing/>
        <w:jc w:val="center"/>
        <w:rPr>
          <w:rFonts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3.1.2. Основанием для начала исполнения административной процедуры является отсутствие приложенных к заявлению документов, предоставление которых Заявителем может быть осуществлено по собственной инициативе.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организации, участвующие в предоставлении муниципальной услуги, органы государственной власти, осуществляется в соответствии с технологиями, предусмотренными соответствующими соглашениями и регламентами информационного взаимодействия.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cs="Arial"/>
          <w:bCs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Сведения о должностном лице, ответственном за выполнение административной процедуры: специалист отдела по земельным отношениям, </w:t>
      </w:r>
      <w:r w:rsidRPr="00F1256B">
        <w:rPr>
          <w:rFonts w:cs="Arial"/>
          <w:bCs/>
          <w:szCs w:val="28"/>
          <w:lang w:eastAsia="en-US"/>
        </w:rPr>
        <w:t>ответственный за осуществление межведомственного информационного взаимодействия.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</w:t>
      </w:r>
    </w:p>
    <w:p w:rsidR="0040258B" w:rsidRPr="00F1256B" w:rsidRDefault="0040258B" w:rsidP="0040258B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1) экспертиза представленных заявителем документов, формирование и направление межведомственных запросов (продолжительность и (или) максимальный срок их выполнения);</w:t>
      </w:r>
    </w:p>
    <w:p w:rsidR="0040258B" w:rsidRPr="00F1256B" w:rsidRDefault="0040258B" w:rsidP="0040258B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получение ответа на межведомственный запрос (продолжительность и (или) максимальный срок их выполнения);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2) после получения ответа на межведомственный запрос </w:t>
      </w:r>
      <w:r w:rsidRPr="00F1256B">
        <w:rPr>
          <w:rFonts w:eastAsia="Calibri" w:cs="Arial"/>
          <w:szCs w:val="28"/>
          <w:lang w:eastAsia="en-US"/>
        </w:rPr>
        <w:t>специалист</w:t>
      </w:r>
      <w:r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eastAsia="Calibri" w:cs="Arial"/>
          <w:szCs w:val="28"/>
          <w:lang w:eastAsia="en-US"/>
        </w:rPr>
        <w:t xml:space="preserve">ответственный за выполнение административной процедуры </w:t>
      </w:r>
      <w:r w:rsidRPr="00F1256B">
        <w:rPr>
          <w:rFonts w:cs="Arial"/>
          <w:szCs w:val="28"/>
          <w:lang w:eastAsia="en-US"/>
        </w:rPr>
        <w:t>проводит обработку ответа на межведомственный запрос, формирует пакет документов и передает специалисту, ответственному за предоставление муниципальной услуги, срок выполнения действия в день получения ответа на межведомственный запрос.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Критерий принятия решения о направлении межведомственного запроса: отсутствие документов и сведений, которые заявитель вправе представить по собственной инициативе.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Результат административной процедуры: </w:t>
      </w:r>
      <w:r w:rsidRPr="00F1256B">
        <w:rPr>
          <w:rFonts w:cs="Arial"/>
          <w:szCs w:val="28"/>
          <w:lang w:eastAsia="en-US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Способ фиксации результата выполнения административной процедуры: осуществляется в электронном документообороте программного продукта </w:t>
      </w:r>
      <w:r w:rsidR="00F1256B" w:rsidRPr="00F1256B">
        <w:rPr>
          <w:rFonts w:eastAsia="Calibri" w:cs="Arial"/>
          <w:szCs w:val="28"/>
          <w:lang w:eastAsia="en-US"/>
        </w:rPr>
        <w:t>«</w:t>
      </w:r>
      <w:r w:rsidRPr="00F1256B">
        <w:rPr>
          <w:rFonts w:eastAsia="Calibri" w:cs="Arial"/>
          <w:szCs w:val="28"/>
          <w:lang w:eastAsia="en-US"/>
        </w:rPr>
        <w:t>Система исполнения регламентов</w:t>
      </w:r>
      <w:r w:rsidR="00F1256B" w:rsidRPr="00F1256B">
        <w:rPr>
          <w:rFonts w:eastAsia="Calibri" w:cs="Arial"/>
          <w:szCs w:val="28"/>
          <w:lang w:eastAsia="en-US"/>
        </w:rPr>
        <w:t>»</w:t>
      </w:r>
      <w:r w:rsidRPr="00F1256B">
        <w:rPr>
          <w:rFonts w:eastAsia="Calibri" w:cs="Arial"/>
          <w:szCs w:val="28"/>
          <w:lang w:eastAsia="en-US"/>
        </w:rPr>
        <w:t>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E44897" w:rsidRPr="00F1256B">
        <w:rPr>
          <w:rFonts w:eastAsia="Calibri" w:cs="Arial"/>
          <w:szCs w:val="28"/>
          <w:lang w:eastAsia="en-US"/>
        </w:rPr>
        <w:t>5</w:t>
      </w:r>
      <w:r w:rsidRPr="00F1256B">
        <w:rPr>
          <w:rFonts w:eastAsia="Calibri" w:cs="Arial"/>
          <w:szCs w:val="28"/>
          <w:lang w:eastAsia="en-US"/>
        </w:rPr>
        <w:t xml:space="preserve"> рабочих дней со дня поступления зарегистрированного заявления к специалисту отдела по земельным отношениям, ответственному за формирование и направление межведомственных запросов.</w:t>
      </w:r>
    </w:p>
    <w:p w:rsidR="00EA1E02" w:rsidRPr="009E43EE" w:rsidRDefault="00EA1E02" w:rsidP="00EA1E02">
      <w:pPr>
        <w:autoSpaceDE w:val="0"/>
        <w:autoSpaceDN w:val="0"/>
        <w:adjustRightInd w:val="0"/>
        <w:spacing w:line="360" w:lineRule="auto"/>
        <w:ind w:firstLine="540"/>
        <w:rPr>
          <w:rFonts w:cs="Arial"/>
          <w:color w:val="000000"/>
          <w:szCs w:val="26"/>
          <w:lang w:eastAsia="en-US"/>
        </w:rPr>
      </w:pPr>
    </w:p>
    <w:p w:rsidR="0040258B" w:rsidRPr="00F1256B" w:rsidRDefault="0040258B" w:rsidP="00F1256B">
      <w:pPr>
        <w:pStyle w:val="2"/>
        <w:rPr>
          <w:lang w:eastAsia="en-US"/>
        </w:rPr>
      </w:pPr>
      <w:r w:rsidRPr="00F1256B">
        <w:rPr>
          <w:lang w:eastAsia="en-US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p w:rsidR="0040258B" w:rsidRPr="00F1256B" w:rsidRDefault="0040258B" w:rsidP="0040258B">
      <w:pPr>
        <w:jc w:val="center"/>
        <w:rPr>
          <w:rFonts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3.1.3. Основанием для начала настоящей административной процедуры является </w:t>
      </w:r>
      <w:r w:rsidRPr="00F1256B">
        <w:rPr>
          <w:rFonts w:eastAsia="Calibri" w:cs="Arial"/>
          <w:szCs w:val="28"/>
          <w:lang w:eastAsia="en-US"/>
        </w:rPr>
        <w:t>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(или) ответа на межведомственный запрос (в случае направления).</w:t>
      </w:r>
    </w:p>
    <w:p w:rsidR="0040258B" w:rsidRPr="00F1256B" w:rsidRDefault="0040258B" w:rsidP="0040258B">
      <w:pPr>
        <w:spacing w:line="360" w:lineRule="auto"/>
        <w:ind w:firstLine="708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40258B" w:rsidRPr="00F1256B" w:rsidRDefault="0040258B" w:rsidP="0040258B">
      <w:pPr>
        <w:spacing w:line="360" w:lineRule="auto"/>
        <w:ind w:firstLine="708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- за рассмотрение заявления о предоставлении муниципальной услуги, о</w:t>
      </w:r>
      <w:r w:rsidRPr="00F1256B">
        <w:rPr>
          <w:rFonts w:cs="Arial"/>
          <w:szCs w:val="28"/>
          <w:lang w:eastAsia="en-US"/>
        </w:rPr>
        <w:t>формление 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eastAsia="Calibri" w:cs="Arial"/>
          <w:szCs w:val="28"/>
          <w:lang w:eastAsia="en-US"/>
        </w:rPr>
        <w:t>специалист отдела по земельным отношениям, ответственный за предоставления муниципальной услуги;</w:t>
      </w:r>
    </w:p>
    <w:p w:rsidR="0040258B" w:rsidRPr="00F1256B" w:rsidRDefault="0040258B" w:rsidP="0040258B">
      <w:pPr>
        <w:spacing w:line="360" w:lineRule="auto"/>
        <w:ind w:firstLine="708"/>
        <w:rPr>
          <w:rFonts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- за принятие решения и подписание </w:t>
      </w:r>
      <w:r w:rsidRPr="00F1256B">
        <w:rPr>
          <w:rFonts w:cs="Arial"/>
          <w:szCs w:val="28"/>
          <w:lang w:eastAsia="en-US"/>
        </w:rPr>
        <w:t>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глава города Пыть-Яха, либо лицо его замещающее;</w:t>
      </w:r>
    </w:p>
    <w:p w:rsidR="0040258B" w:rsidRPr="00F1256B" w:rsidRDefault="0040258B" w:rsidP="0040258B">
      <w:pPr>
        <w:spacing w:line="360" w:lineRule="auto"/>
        <w:ind w:firstLine="708"/>
        <w:contextualSpacing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- </w:t>
      </w:r>
      <w:r w:rsidRPr="00F1256B">
        <w:rPr>
          <w:rFonts w:eastAsia="Calibri" w:cs="Arial"/>
          <w:szCs w:val="28"/>
          <w:lang w:eastAsia="en-US"/>
        </w:rPr>
        <w:t xml:space="preserve">за </w:t>
      </w:r>
      <w:r w:rsidRPr="00F1256B">
        <w:rPr>
          <w:rFonts w:cs="Arial"/>
          <w:szCs w:val="28"/>
          <w:lang w:eastAsia="en-US"/>
        </w:rPr>
        <w:t>регистрацию подписанных 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eastAsia="Calibri" w:cs="Arial"/>
          <w:szCs w:val="28"/>
          <w:lang w:eastAsia="en-US"/>
        </w:rPr>
        <w:t>специалист общего отдела управления делами администрации города.</w:t>
      </w:r>
    </w:p>
    <w:p w:rsidR="0040258B" w:rsidRPr="00F1256B" w:rsidRDefault="0040258B" w:rsidP="0040258B">
      <w:pPr>
        <w:spacing w:line="360" w:lineRule="auto"/>
        <w:ind w:firstLine="708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40258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- </w:t>
      </w:r>
      <w:r w:rsidR="00506226" w:rsidRPr="00506226">
        <w:rPr>
          <w:rFonts w:cs="Arial"/>
          <w:szCs w:val="28"/>
          <w:lang w:eastAsia="en-US"/>
        </w:rPr>
        <w:t>проверка представленных документов на наличие (отсутствие) оснований для отказа в предоставлении муниципальной услуги, указанных в пункте 2.15 административного регламента - в течение девяти дней со дня поступления заявления и документов к специалисту структурного подразделения, ответственному за предоставление муниципальной услуги</w:t>
      </w:r>
      <w:r w:rsidRPr="00F1256B">
        <w:rPr>
          <w:rFonts w:cs="Arial"/>
          <w:szCs w:val="28"/>
          <w:lang w:eastAsia="en-US"/>
        </w:rPr>
        <w:t>;</w:t>
      </w:r>
    </w:p>
    <w:p w:rsidR="00DA4B81" w:rsidRPr="00F1256B" w:rsidRDefault="00DA4B81" w:rsidP="00DA4B81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(Абзац 7 пункта 3.1.3 в приложении к постановлению изложен в новой редакции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40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DA4B81" w:rsidRPr="00F1256B" w:rsidRDefault="00DA4B81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 принятие решения и подписание 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 xml:space="preserve">не более </w:t>
      </w:r>
      <w:r w:rsidR="00703668" w:rsidRPr="00F1256B">
        <w:rPr>
          <w:rFonts w:cs="Arial"/>
          <w:szCs w:val="28"/>
          <w:lang w:eastAsia="en-US"/>
        </w:rPr>
        <w:t>1</w:t>
      </w:r>
      <w:r w:rsidRPr="00F1256B">
        <w:rPr>
          <w:rFonts w:cs="Arial"/>
          <w:szCs w:val="28"/>
          <w:lang w:eastAsia="en-US"/>
        </w:rPr>
        <w:t xml:space="preserve"> рабочих дней;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 регистрация подписанных 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1 рабочий день.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Критерий принятия решения о предоставлении или об отказе в предоставлении муниципальной услуги: наличие/отсутствие оснований для предоставления муниципальной услуги, указанных в пункте 2.15 настоящего Административного регламента. 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 xml:space="preserve">Результат административной процедуры: 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</w:rPr>
        <w:t>- решение о предоставлении/ отказе в предоставлении муниципальной услуги, подписанное главой города, либо лицом его замещающим</w:t>
      </w:r>
      <w:r w:rsidRPr="00F1256B">
        <w:rPr>
          <w:rFonts w:cs="Arial"/>
          <w:szCs w:val="28"/>
          <w:lang w:eastAsia="en-US"/>
        </w:rPr>
        <w:t>.</w:t>
      </w:r>
      <w:r w:rsidRPr="00F1256B">
        <w:rPr>
          <w:rFonts w:eastAsia="Calibri" w:cs="Arial"/>
          <w:szCs w:val="28"/>
          <w:lang w:eastAsia="en-US"/>
        </w:rPr>
        <w:t xml:space="preserve"> </w:t>
      </w:r>
    </w:p>
    <w:p w:rsidR="0040258B" w:rsidRPr="009E43EE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color w:val="000000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Способ фиксации результата выполнения административной процедуры: </w:t>
      </w:r>
      <w:r w:rsidRPr="00F1256B">
        <w:rPr>
          <w:rFonts w:cs="Arial"/>
          <w:szCs w:val="28"/>
          <w:lang w:eastAsia="en-US"/>
        </w:rPr>
        <w:t>документы, являющиеся результатом предоставления муниципальной услуги,</w:t>
      </w:r>
      <w:r w:rsidRPr="00F1256B">
        <w:rPr>
          <w:rFonts w:eastAsia="Calibri" w:cs="Arial"/>
          <w:szCs w:val="28"/>
          <w:lang w:eastAsia="en-US"/>
        </w:rPr>
        <w:t xml:space="preserve"> регистрируются в электронном документообороте программного продукта </w:t>
      </w:r>
      <w:r w:rsidR="00F1256B" w:rsidRPr="00F1256B">
        <w:rPr>
          <w:rFonts w:eastAsia="Calibri" w:cs="Arial"/>
          <w:szCs w:val="28"/>
          <w:lang w:eastAsia="en-US"/>
        </w:rPr>
        <w:t>«</w:t>
      </w:r>
      <w:r w:rsidRPr="00F1256B">
        <w:rPr>
          <w:rFonts w:eastAsia="Calibri" w:cs="Arial"/>
          <w:szCs w:val="28"/>
          <w:lang w:eastAsia="en-US"/>
        </w:rPr>
        <w:t>Система электронного документооборота</w:t>
      </w:r>
      <w:r w:rsidR="00F1256B" w:rsidRPr="009E43EE">
        <w:rPr>
          <w:rFonts w:eastAsia="Calibri" w:cs="Arial"/>
          <w:color w:val="000000"/>
          <w:szCs w:val="28"/>
          <w:lang w:eastAsia="en-US"/>
        </w:rPr>
        <w:t>»</w:t>
      </w:r>
      <w:r w:rsidRPr="009E43EE">
        <w:rPr>
          <w:rFonts w:eastAsia="Calibri" w:cs="Arial"/>
          <w:color w:val="000000"/>
          <w:szCs w:val="28"/>
          <w:lang w:eastAsia="en-US"/>
        </w:rPr>
        <w:t>.</w:t>
      </w:r>
    </w:p>
    <w:p w:rsidR="0040258B" w:rsidRPr="00F1256B" w:rsidRDefault="0040258B" w:rsidP="0040258B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</w:t>
      </w:r>
      <w:r w:rsidRPr="00F1256B">
        <w:rPr>
          <w:rFonts w:cs="Arial"/>
          <w:szCs w:val="28"/>
          <w:lang w:eastAsia="en-US"/>
        </w:rPr>
        <w:t>специалист структурного подразделения ответственный за предоставление муниципальной услуги</w:t>
      </w:r>
      <w:r w:rsidRPr="00F1256B">
        <w:rPr>
          <w:rFonts w:eastAsia="Calibri" w:cs="Arial"/>
          <w:szCs w:val="28"/>
          <w:lang w:eastAsia="en-US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Максимальный срок выполнения административной процедуры: рассмотрение представленных документов и принятие решения о предоставлении (об отказе в предоставлении) муниципальной услуги осуществляется в течение </w:t>
      </w:r>
      <w:r w:rsidR="00703668" w:rsidRPr="00F1256B">
        <w:rPr>
          <w:rFonts w:eastAsia="Calibri" w:cs="Arial"/>
          <w:szCs w:val="28"/>
          <w:lang w:eastAsia="en-US"/>
        </w:rPr>
        <w:t>1</w:t>
      </w:r>
      <w:r w:rsidR="00506226">
        <w:rPr>
          <w:rFonts w:eastAsia="Calibri" w:cs="Arial"/>
          <w:szCs w:val="28"/>
          <w:lang w:eastAsia="en-US"/>
        </w:rPr>
        <w:t>1</w:t>
      </w:r>
      <w:r w:rsidRPr="00F1256B">
        <w:rPr>
          <w:rFonts w:eastAsia="Calibri" w:cs="Arial"/>
          <w:szCs w:val="28"/>
          <w:lang w:eastAsia="en-US"/>
        </w:rPr>
        <w:t xml:space="preserve"> рабочих дней.</w:t>
      </w:r>
    </w:p>
    <w:p w:rsidR="00506226" w:rsidRPr="00F1256B" w:rsidRDefault="00506226" w:rsidP="00506226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(Абзац 15 пункта 3.1.3 в приложении к постановлению изложен в новой редакции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41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506226" w:rsidRPr="00F1256B" w:rsidRDefault="00506226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</w:p>
    <w:p w:rsidR="0040258B" w:rsidRPr="00F1256B" w:rsidRDefault="0040258B" w:rsidP="00F1256B">
      <w:pPr>
        <w:pStyle w:val="2"/>
        <w:rPr>
          <w:rFonts w:eastAsia="Calibri"/>
          <w:lang w:eastAsia="en-US"/>
        </w:rPr>
      </w:pPr>
      <w:r w:rsidRPr="00F1256B">
        <w:rPr>
          <w:rFonts w:eastAsia="Calibri"/>
          <w:lang w:eastAsia="en-US"/>
        </w:rPr>
        <w:t>Выдача (направление) заявителю документов, являющихся результатом предоставления муниципальной услуги</w:t>
      </w:r>
    </w:p>
    <w:p w:rsidR="0040258B" w:rsidRPr="00F1256B" w:rsidRDefault="0040258B" w:rsidP="0040258B">
      <w:pPr>
        <w:tabs>
          <w:tab w:val="left" w:pos="993"/>
        </w:tabs>
        <w:contextualSpacing/>
        <w:jc w:val="center"/>
        <w:rPr>
          <w:rFonts w:eastAsia="Calibri"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3.1.4. Основанием для начала исполнения административной процедуры является подписанное должностным лицом уполномоченного органа решение о предоставлении/ об отказе в предоставлении муниципальной услуги.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 xml:space="preserve">При поступлении документа, являющегося результатом предоставления муниципальной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муниципальной услуги. 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>Специалист, ответственный за выдачу результата предоставления услуги: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>- в случае обращения за муниципальной услугой юридического лица, либо индивидуального предпринимателя</w:t>
      </w:r>
      <w:r w:rsidR="00F1256B" w:rsidRPr="00F1256B">
        <w:rPr>
          <w:rFonts w:eastAsia="Calibri" w:cs="Arial"/>
          <w:szCs w:val="28"/>
        </w:rPr>
        <w:t>-</w:t>
      </w:r>
      <w:r w:rsidRPr="00F1256B">
        <w:rPr>
          <w:rFonts w:eastAsia="Calibri" w:cs="Arial"/>
          <w:szCs w:val="28"/>
        </w:rPr>
        <w:t>специалист структурного подразделения ответственный за предоставление услуги;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>- в случае обращения за муниципальной услугой физического лица</w:t>
      </w:r>
      <w:r w:rsidR="00F1256B" w:rsidRPr="00F1256B">
        <w:rPr>
          <w:rFonts w:eastAsia="Calibri" w:cs="Arial"/>
          <w:szCs w:val="28"/>
        </w:rPr>
        <w:t>-</w:t>
      </w:r>
      <w:r w:rsidRPr="00F1256B">
        <w:rPr>
          <w:rFonts w:eastAsia="Calibri" w:cs="Arial"/>
          <w:szCs w:val="28"/>
        </w:rPr>
        <w:t>специалист отдела по работе с обращениями граждан управления делами администрации города.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  <w:lang w:eastAsia="en-US"/>
        </w:rPr>
        <w:t>Критерий принятия решения о выдаче (направлении) заявителю документов, являющихся результатом предоставления услуги: способ направления документов, являющихся результатом предоставления муниципальной услуги, указанный в заявлении заявителя.</w:t>
      </w:r>
    </w:p>
    <w:p w:rsidR="0040258B" w:rsidRPr="00F1256B" w:rsidRDefault="0040258B" w:rsidP="0040258B">
      <w:pPr>
        <w:spacing w:line="360" w:lineRule="auto"/>
        <w:ind w:firstLine="54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заявителю в уполномоченном органе либо через МФЦ, на электронную почту заявителя, посредством Единого или регионального портала.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  <w:lang w:eastAsia="en-US"/>
        </w:rPr>
        <w:t xml:space="preserve">Способ фиксации результата выполнения административной </w:t>
      </w:r>
      <w:r w:rsidRPr="00F1256B">
        <w:rPr>
          <w:rFonts w:eastAsia="Calibri" w:cs="Arial"/>
          <w:szCs w:val="28"/>
        </w:rPr>
        <w:t>процедуры: регистрация в электронном документообороте.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>Максимальный срок исполнения административной процедуры: в течение 3 рабочих дней со дня подписания уполномоченным лицом документов, являющихся результатом предоставления муниципальной услуги.</w:t>
      </w:r>
    </w:p>
    <w:p w:rsidR="00EA1E02" w:rsidRPr="00F1256B" w:rsidRDefault="00EA1E02" w:rsidP="00EA1E02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6"/>
        </w:rPr>
      </w:pPr>
    </w:p>
    <w:p w:rsidR="0040258B" w:rsidRPr="00F1256B" w:rsidRDefault="0040258B" w:rsidP="00F1256B">
      <w:pPr>
        <w:pStyle w:val="2"/>
        <w:rPr>
          <w:rFonts w:eastAsia="Calibri"/>
        </w:rPr>
      </w:pPr>
      <w:r w:rsidRPr="00F1256B">
        <w:t>Особенности выполнения административных процедур в электронной форме</w:t>
      </w:r>
    </w:p>
    <w:p w:rsidR="0040258B" w:rsidRPr="00F1256B" w:rsidRDefault="0040258B" w:rsidP="0040258B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</w:rPr>
      </w:pPr>
    </w:p>
    <w:p w:rsidR="00F1256B" w:rsidRPr="00F1256B" w:rsidRDefault="0040258B" w:rsidP="0040258B">
      <w:pPr>
        <w:tabs>
          <w:tab w:val="left" w:pos="709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>3.2. Перечень административных процедур (действий) при предоставлении муниципальной услуги в электронной форме.</w:t>
      </w:r>
    </w:p>
    <w:p w:rsidR="0040258B" w:rsidRPr="00F1256B" w:rsidRDefault="0040258B" w:rsidP="0040258B">
      <w:pPr>
        <w:tabs>
          <w:tab w:val="left" w:pos="709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>При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предоставлении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муниципальной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услуги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в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электронной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форме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заявителю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обеспечиваются: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-получение информации о порядке и сроках предоставления муниципальной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-формирование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-прием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Уполномоченным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документов, необходимых для предоставления 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-формирование и направление межведомственных запросов в органы, участвующие в предоставлении муниципальной 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-получение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результата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-получение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ходе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рассмотрения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-осуществление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оценки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F1256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-досудебное (внесудебное) обжалование решений и действий (бездействия)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действия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(бездействие)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Уполномоченного органа, предоставляющего муниципальную услугу, либо муниципального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служащего.</w:t>
      </w:r>
    </w:p>
    <w:p w:rsidR="00F1256B" w:rsidRPr="00F1256B" w:rsidRDefault="00F1256B" w:rsidP="0040258B">
      <w:pPr>
        <w:pStyle w:val="a3"/>
        <w:spacing w:line="360" w:lineRule="auto"/>
        <w:rPr>
          <w:rFonts w:ascii="Arial" w:hAnsi="Arial" w:cs="Arial"/>
          <w:sz w:val="24"/>
        </w:rPr>
      </w:pPr>
    </w:p>
    <w:p w:rsidR="0040258B" w:rsidRPr="00F1256B" w:rsidRDefault="0040258B" w:rsidP="00F1256B">
      <w:pPr>
        <w:pStyle w:val="2"/>
      </w:pPr>
      <w:r w:rsidRPr="00F1256B">
        <w:t xml:space="preserve">Порядок осуществления административных процедур </w:t>
      </w:r>
    </w:p>
    <w:p w:rsidR="0040258B" w:rsidRPr="00F1256B" w:rsidRDefault="0040258B" w:rsidP="00F1256B">
      <w:pPr>
        <w:pStyle w:val="2"/>
      </w:pPr>
      <w:r w:rsidRPr="00F1256B">
        <w:t>(действий) в электронной</w:t>
      </w:r>
      <w:r w:rsidRPr="00F1256B">
        <w:rPr>
          <w:spacing w:val="-2"/>
        </w:rPr>
        <w:t xml:space="preserve"> </w:t>
      </w:r>
      <w:r w:rsidRPr="00F1256B">
        <w:t>форме</w:t>
      </w:r>
    </w:p>
    <w:p w:rsidR="0040258B" w:rsidRPr="00F1256B" w:rsidRDefault="0040258B" w:rsidP="0040258B">
      <w:pPr>
        <w:pStyle w:val="a3"/>
        <w:spacing w:line="360" w:lineRule="auto"/>
        <w:ind w:right="-40"/>
        <w:rPr>
          <w:rFonts w:ascii="Arial" w:hAnsi="Arial" w:cs="Arial"/>
          <w:sz w:val="24"/>
        </w:rPr>
      </w:pP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3.3. Формирование заявления.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Формирование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осуществляется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посредством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заполнения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электронной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формы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ЕПГУ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без</w:t>
      </w:r>
      <w:r w:rsidRPr="00F1256B">
        <w:rPr>
          <w:rFonts w:ascii="Arial" w:hAnsi="Arial" w:cs="Arial"/>
          <w:spacing w:val="-1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необходимости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дополнительной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подачи</w:t>
      </w:r>
      <w:r w:rsidRPr="00F1256B">
        <w:rPr>
          <w:rFonts w:ascii="Arial" w:hAnsi="Arial" w:cs="Arial"/>
          <w:spacing w:val="-6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какой-либо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иной форме.</w:t>
      </w:r>
    </w:p>
    <w:p w:rsidR="00506226" w:rsidRDefault="00506226" w:rsidP="00506226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506226">
        <w:rPr>
          <w:rFonts w:cs="Arial"/>
          <w:szCs w:val="28"/>
          <w:lang w:eastAsia="en-US"/>
        </w:rPr>
        <w:t xml:space="preserve">Форматно-логическая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заявления.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506226" w:rsidRPr="00F1256B" w:rsidRDefault="00506226" w:rsidP="00506226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(Абзац 3 пункта 3.3 в приложении к постановлению изложен в новой редакции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42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506226" w:rsidRPr="00F1256B" w:rsidRDefault="00506226" w:rsidP="0040258B">
      <w:pPr>
        <w:pStyle w:val="a3"/>
        <w:spacing w:line="360" w:lineRule="auto"/>
        <w:rPr>
          <w:rFonts w:ascii="Arial" w:hAnsi="Arial" w:cs="Arial"/>
          <w:sz w:val="24"/>
        </w:rPr>
      </w:pP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При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формировании</w:t>
      </w:r>
      <w:r w:rsidRPr="00F1256B">
        <w:rPr>
          <w:rFonts w:ascii="Arial" w:hAnsi="Arial" w:cs="Arial"/>
          <w:spacing w:val="-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заявителю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обеспечивается: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а) возможность копирования и сохранения заявления и иных документов,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указанных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пунктах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2.8, 2.9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настоящего Административного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регламента,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необходимых для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б) возможность печати на бумажном носителе копии электронной формы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в) сохранение ранее введенных в электронную форму заявления значений 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любой момент по желанию пользователя, в том числе при возникновении ошибок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ввода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возврате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повторного ввода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значений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электронную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форму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pacing w:val="-67"/>
          <w:sz w:val="24"/>
        </w:rPr>
      </w:pPr>
      <w:r w:rsidRPr="00F1256B">
        <w:rPr>
          <w:rFonts w:ascii="Arial" w:hAnsi="Arial" w:cs="Arial"/>
          <w:sz w:val="24"/>
        </w:rPr>
        <w:t>г)</w:t>
      </w:r>
      <w:r w:rsidRPr="00F1256B">
        <w:rPr>
          <w:rFonts w:ascii="Arial" w:hAnsi="Arial" w:cs="Arial"/>
          <w:spacing w:val="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заполнение</w:t>
      </w:r>
      <w:r w:rsidRPr="00F1256B">
        <w:rPr>
          <w:rFonts w:ascii="Arial" w:hAnsi="Arial" w:cs="Arial"/>
          <w:spacing w:val="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полей</w:t>
      </w:r>
      <w:r w:rsidRPr="00F1256B">
        <w:rPr>
          <w:rFonts w:ascii="Arial" w:hAnsi="Arial" w:cs="Arial"/>
          <w:spacing w:val="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электронной</w:t>
      </w:r>
      <w:r w:rsidRPr="00F1256B">
        <w:rPr>
          <w:rFonts w:ascii="Arial" w:hAnsi="Arial" w:cs="Arial"/>
          <w:spacing w:val="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формы</w:t>
      </w:r>
      <w:r w:rsidRPr="00F1256B">
        <w:rPr>
          <w:rFonts w:ascii="Arial" w:hAnsi="Arial" w:cs="Arial"/>
          <w:spacing w:val="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</w:t>
      </w:r>
      <w:r w:rsidRPr="00F1256B">
        <w:rPr>
          <w:rFonts w:ascii="Arial" w:hAnsi="Arial" w:cs="Arial"/>
          <w:spacing w:val="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начала</w:t>
      </w:r>
      <w:r w:rsidRPr="00F1256B">
        <w:rPr>
          <w:rFonts w:ascii="Arial" w:hAnsi="Arial" w:cs="Arial"/>
          <w:spacing w:val="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ввода</w:t>
      </w:r>
      <w:r w:rsidRPr="00F1256B">
        <w:rPr>
          <w:rFonts w:ascii="Arial" w:hAnsi="Arial" w:cs="Arial"/>
          <w:spacing w:val="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Заявителем</w:t>
      </w:r>
      <w:r w:rsidRPr="00F1256B">
        <w:rPr>
          <w:rFonts w:ascii="Arial" w:hAnsi="Arial" w:cs="Arial"/>
          <w:spacing w:val="5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5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использованием</w:t>
      </w:r>
      <w:r w:rsidRPr="00F1256B">
        <w:rPr>
          <w:rFonts w:ascii="Arial" w:hAnsi="Arial" w:cs="Arial"/>
          <w:spacing w:val="5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сведений,</w:t>
      </w:r>
      <w:r w:rsidRPr="00F1256B">
        <w:rPr>
          <w:rFonts w:ascii="Arial" w:hAnsi="Arial" w:cs="Arial"/>
          <w:spacing w:val="5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размещенных</w:t>
      </w:r>
      <w:r w:rsidRPr="00F1256B">
        <w:rPr>
          <w:rFonts w:ascii="Arial" w:hAnsi="Arial" w:cs="Arial"/>
          <w:spacing w:val="5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5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ЕСИА,</w:t>
      </w:r>
      <w:r w:rsidRPr="00F1256B">
        <w:rPr>
          <w:rFonts w:ascii="Arial" w:hAnsi="Arial" w:cs="Arial"/>
          <w:spacing w:val="5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5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сведений,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опубликованных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ЕПГУ,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части,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касающейся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сведений,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отсутствующих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ЕСИА;</w:t>
      </w:r>
      <w:r w:rsidRPr="00F1256B">
        <w:rPr>
          <w:rFonts w:ascii="Arial" w:hAnsi="Arial" w:cs="Arial"/>
          <w:spacing w:val="-67"/>
          <w:sz w:val="24"/>
        </w:rPr>
        <w:t xml:space="preserve"> 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д)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возможность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вернуться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любой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из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этапов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заполнения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электронной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формы заявления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без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потери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ранее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введенной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информации;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е) возможность доступа заявителя на ЕПГУ к ранее поданным им заявлениям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 течение не менее одного года, а также частично сформированных заявлений</w:t>
      </w:r>
      <w:r w:rsidR="00F1256B" w:rsidRPr="00F1256B">
        <w:rPr>
          <w:rFonts w:ascii="Arial" w:hAnsi="Arial" w:cs="Arial"/>
          <w:sz w:val="24"/>
        </w:rPr>
        <w:t>-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течение не менее 3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месяцев.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Сформированное и подписанное заявление и иные документы, необходимые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направляются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Уполномоченный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 посредством ЕПГУ.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в следующий за ним первый рабочий день: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а)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направление</w:t>
      </w:r>
      <w:r w:rsidRPr="00F1256B">
        <w:rPr>
          <w:rFonts w:ascii="Arial" w:hAnsi="Arial" w:cs="Arial"/>
          <w:spacing w:val="1"/>
          <w:sz w:val="24"/>
        </w:rPr>
        <w:t xml:space="preserve"> 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сообщения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поступлении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б)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регистрацию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направление</w:t>
      </w:r>
      <w:r w:rsidRPr="00F1256B">
        <w:rPr>
          <w:rFonts w:ascii="Arial" w:hAnsi="Arial" w:cs="Arial"/>
          <w:spacing w:val="1"/>
          <w:sz w:val="24"/>
        </w:rPr>
        <w:t xml:space="preserve"> 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уведомления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 отказе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приеме документов, необходимых 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 услуги.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ответственное должностное лицо), в государственной информационной системе,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используемой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Уполномоченным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(далее ГИС).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Ответственное</w:t>
      </w:r>
      <w:r w:rsidRPr="00F1256B">
        <w:rPr>
          <w:rFonts w:ascii="Arial" w:hAnsi="Arial" w:cs="Arial"/>
          <w:spacing w:val="-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должностное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лицо: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1) проверяет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наличие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электронных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заявлений,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поступивших</w:t>
      </w:r>
      <w:r w:rsidRPr="00F1256B">
        <w:rPr>
          <w:rFonts w:ascii="Arial" w:hAnsi="Arial" w:cs="Arial"/>
          <w:spacing w:val="-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ЕПГУ,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-9"/>
          <w:sz w:val="24"/>
        </w:rPr>
        <w:t xml:space="preserve"> периодом</w:t>
      </w:r>
      <w:r w:rsidRPr="00F1256B">
        <w:rPr>
          <w:rFonts w:ascii="Arial" w:hAnsi="Arial" w:cs="Arial"/>
          <w:sz w:val="24"/>
        </w:rPr>
        <w:t xml:space="preserve"> не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реже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2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раз в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день;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2) рассматривает поступившие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приложенные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образы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(документы);</w:t>
      </w:r>
    </w:p>
    <w:p w:rsidR="0040258B" w:rsidRPr="00F1256B" w:rsidRDefault="0040258B" w:rsidP="0040258B">
      <w:pPr>
        <w:pStyle w:val="a3"/>
        <w:tabs>
          <w:tab w:val="left" w:pos="0"/>
        </w:tabs>
        <w:spacing w:line="360" w:lineRule="auto"/>
        <w:contextualSpacing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3) производит действия в соответствии с пунктом 3.4 настоящего Административного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регламента.</w:t>
      </w:r>
    </w:p>
    <w:p w:rsidR="0040258B" w:rsidRPr="00F1256B" w:rsidRDefault="0040258B" w:rsidP="0040258B">
      <w:pPr>
        <w:spacing w:line="360" w:lineRule="auto"/>
        <w:contextualSpacing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40258B" w:rsidRPr="00F1256B" w:rsidRDefault="0040258B" w:rsidP="0040258B">
      <w:pPr>
        <w:pStyle w:val="a3"/>
        <w:spacing w:line="360" w:lineRule="auto"/>
        <w:contextualSpacing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1) 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документа,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подписанного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усиленной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квалифицированной электронной подписью уполномоченного должностного лица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Уполномоченного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органа,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направленного</w:t>
      </w:r>
      <w:r w:rsidRPr="00F1256B">
        <w:rPr>
          <w:rFonts w:ascii="Arial" w:hAnsi="Arial" w:cs="Arial"/>
          <w:spacing w:val="-1"/>
          <w:sz w:val="24"/>
        </w:rPr>
        <w:t xml:space="preserve"> 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личный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кабинет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ЕПГУ;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2) в виде бумажного документа, подтверждающего содержание электронного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документа,</w:t>
      </w:r>
      <w:r w:rsidRPr="00F1256B">
        <w:rPr>
          <w:rFonts w:ascii="Arial" w:hAnsi="Arial" w:cs="Arial"/>
          <w:spacing w:val="2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который</w:t>
      </w:r>
      <w:r w:rsidRPr="00F1256B">
        <w:rPr>
          <w:rFonts w:ascii="Arial" w:hAnsi="Arial" w:cs="Arial"/>
          <w:spacing w:val="2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заявитель получает</w:t>
      </w:r>
      <w:r w:rsidRPr="00F1256B">
        <w:rPr>
          <w:rFonts w:ascii="Arial" w:hAnsi="Arial" w:cs="Arial"/>
          <w:spacing w:val="2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</w:t>
      </w:r>
      <w:r w:rsidRPr="00F1256B">
        <w:rPr>
          <w:rFonts w:ascii="Arial" w:hAnsi="Arial" w:cs="Arial"/>
          <w:spacing w:val="2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личном</w:t>
      </w:r>
      <w:r w:rsidRPr="00F1256B">
        <w:rPr>
          <w:rFonts w:ascii="Arial" w:hAnsi="Arial" w:cs="Arial"/>
          <w:spacing w:val="2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обращении</w:t>
      </w:r>
      <w:r w:rsidRPr="00F1256B">
        <w:rPr>
          <w:rFonts w:ascii="Arial" w:hAnsi="Arial" w:cs="Arial"/>
          <w:spacing w:val="2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 многофункциональном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центре.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3.7. Получение информации о ходе рассмотрения заявления и о результате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 муниципальной услуги производится в личном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кабинете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ЕПГУ,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условии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авторизации.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Заявитель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имеет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возможность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просматривать статус электронного заявления, а также информацию о дальнейших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действиях в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личном</w:t>
      </w:r>
      <w:r w:rsidRPr="00F1256B">
        <w:rPr>
          <w:rFonts w:ascii="Arial" w:hAnsi="Arial" w:cs="Arial"/>
          <w:spacing w:val="-3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кабинете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 собственной</w:t>
      </w:r>
      <w:r w:rsidRPr="00F1256B">
        <w:rPr>
          <w:rFonts w:ascii="Arial" w:hAnsi="Arial" w:cs="Arial"/>
          <w:spacing w:val="-3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инициативе,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любое время.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При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электронной форме</w:t>
      </w:r>
      <w:r w:rsidRPr="00F1256B">
        <w:rPr>
          <w:rFonts w:ascii="Arial" w:hAnsi="Arial" w:cs="Arial"/>
          <w:spacing w:val="-1"/>
          <w:sz w:val="24"/>
        </w:rPr>
        <w:t xml:space="preserve"> 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направляется: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а)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уведомление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содержащее сведения о факте приема заявления и документов, необходимых 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начале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процедуры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 муниципальной услуги, а также сведения о дате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времени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окончания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 муниципальной 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мотивированный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отказ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 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б) уведомление о результатах рассмотрения документов, необходимых 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 муниципальной услуги, содержащее сведения 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принятии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положительного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решения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возможности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получить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результат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мотивированный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отказ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 услуги.</w:t>
      </w:r>
    </w:p>
    <w:p w:rsidR="0040258B" w:rsidRPr="00F1256B" w:rsidRDefault="00F1256B" w:rsidP="00F1256B">
      <w:pPr>
        <w:pStyle w:val="a5"/>
        <w:tabs>
          <w:tab w:val="left" w:pos="709"/>
          <w:tab w:val="left" w:pos="1080"/>
        </w:tabs>
        <w:spacing w:line="360" w:lineRule="auto"/>
        <w:ind w:left="567"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3.8.</w:t>
      </w:r>
      <w:r w:rsidR="0040258B" w:rsidRPr="00F1256B">
        <w:rPr>
          <w:rFonts w:ascii="Arial" w:hAnsi="Arial" w:cs="Arial"/>
          <w:szCs w:val="28"/>
        </w:rPr>
        <w:t>Оценка</w:t>
      </w:r>
      <w:r w:rsidR="0040258B" w:rsidRPr="00F1256B">
        <w:rPr>
          <w:rFonts w:ascii="Arial" w:hAnsi="Arial" w:cs="Arial"/>
          <w:spacing w:val="-7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качества</w:t>
      </w:r>
      <w:r w:rsidR="0040258B" w:rsidRPr="00F1256B">
        <w:rPr>
          <w:rFonts w:ascii="Arial" w:hAnsi="Arial" w:cs="Arial"/>
          <w:spacing w:val="-5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предоставления</w:t>
      </w:r>
      <w:r w:rsidR="0040258B" w:rsidRPr="00F1256B">
        <w:rPr>
          <w:rFonts w:ascii="Arial" w:hAnsi="Arial" w:cs="Arial"/>
          <w:spacing w:val="-3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муниципальной</w:t>
      </w:r>
      <w:r w:rsidR="0040258B" w:rsidRPr="00F1256B">
        <w:rPr>
          <w:rFonts w:ascii="Arial" w:hAnsi="Arial" w:cs="Arial"/>
          <w:spacing w:val="-4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услуги.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Оценка качества предоставления муниципальной 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осуществляется в соответствии с Правилами оценки гражданами эффективности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деятельности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руководителей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территориальных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федеральных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исполнительной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власти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структурных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подразделений)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учетом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ими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муниципальных услуг,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также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применения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результатов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указанной оценки как основания для принятия решений о досрочном прекращении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исполнения соответствующими руководителями своих должностных обязанностей,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утвержденными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постановлением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Правительства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Российской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Федерации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12.12.2012</w:t>
      </w:r>
      <w:r w:rsidR="00F1256B" w:rsidRPr="00F1256B">
        <w:rPr>
          <w:rFonts w:ascii="Arial" w:hAnsi="Arial" w:cs="Arial"/>
          <w:sz w:val="24"/>
        </w:rPr>
        <w:t xml:space="preserve"> № </w:t>
      </w:r>
      <w:r w:rsidRPr="00F1256B">
        <w:rPr>
          <w:rFonts w:ascii="Arial" w:hAnsi="Arial" w:cs="Arial"/>
          <w:sz w:val="24"/>
        </w:rPr>
        <w:t xml:space="preserve">1284 </w:t>
      </w:r>
      <w:r w:rsidR="00F1256B" w:rsidRPr="00F1256B">
        <w:rPr>
          <w:rFonts w:ascii="Arial" w:hAnsi="Arial" w:cs="Arial"/>
          <w:sz w:val="24"/>
        </w:rPr>
        <w:t>«</w:t>
      </w:r>
      <w:r w:rsidRPr="00F1256B">
        <w:rPr>
          <w:rFonts w:ascii="Arial" w:hAnsi="Arial" w:cs="Arial"/>
          <w:sz w:val="24"/>
        </w:rPr>
        <w:t>Об оценке гражданами эффективности деятельности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руководителей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территориальных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федеральных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исполнительной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власти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структурных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подразделений)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территориальных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государственных внебюджетных фондов (их региональных отделений) с учетом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государственных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руководителей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pacing w:val="-1"/>
          <w:sz w:val="24"/>
        </w:rPr>
        <w:t>многофункциональных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центров</w:t>
      </w:r>
      <w:r w:rsidRPr="00F1256B">
        <w:rPr>
          <w:rFonts w:ascii="Arial" w:hAnsi="Arial" w:cs="Arial"/>
          <w:spacing w:val="-1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государственных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муниципальных</w:t>
      </w:r>
      <w:r w:rsidRPr="00F1256B">
        <w:rPr>
          <w:rFonts w:ascii="Arial" w:hAnsi="Arial" w:cs="Arial"/>
          <w:spacing w:val="-6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учетом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организации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государственных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муниципальных услуг, 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также 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применении результатов указанной оценки как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основания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принятия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решений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досрочном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прекращении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исполнения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соответствующими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руководителями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своих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должностных обязанностей</w:t>
      </w:r>
      <w:r w:rsidR="00F1256B" w:rsidRPr="00F1256B">
        <w:rPr>
          <w:rFonts w:ascii="Arial" w:hAnsi="Arial" w:cs="Arial"/>
          <w:sz w:val="24"/>
        </w:rPr>
        <w:t>»</w:t>
      </w:r>
      <w:r w:rsidRPr="00F1256B">
        <w:rPr>
          <w:rFonts w:ascii="Arial" w:hAnsi="Arial" w:cs="Arial"/>
          <w:sz w:val="24"/>
        </w:rPr>
        <w:t>.</w:t>
      </w:r>
    </w:p>
    <w:p w:rsidR="0040258B" w:rsidRPr="00F1256B" w:rsidRDefault="008C46B9" w:rsidP="008C46B9">
      <w:pPr>
        <w:pStyle w:val="a5"/>
        <w:tabs>
          <w:tab w:val="left" w:pos="709"/>
          <w:tab w:val="left" w:pos="1080"/>
        </w:tabs>
        <w:spacing w:line="360" w:lineRule="auto"/>
        <w:ind w:left="0" w:firstLine="56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3.9.</w:t>
      </w:r>
      <w:r w:rsidR="0040258B" w:rsidRPr="00F1256B">
        <w:rPr>
          <w:rFonts w:ascii="Arial" w:hAnsi="Arial" w:cs="Arial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</w:t>
      </w:r>
      <w:r w:rsidR="00F1256B" w:rsidRPr="00F1256B">
        <w:rPr>
          <w:rFonts w:ascii="Arial" w:hAnsi="Arial" w:cs="Arial"/>
          <w:szCs w:val="28"/>
        </w:rPr>
        <w:t xml:space="preserve"> </w:t>
      </w:r>
      <w:hyperlink r:id="rId4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F1256B" w:rsidRPr="008C46B9">
          <w:rPr>
            <w:rStyle w:val="ac"/>
            <w:rFonts w:ascii="Arial" w:hAnsi="Arial" w:cs="Arial"/>
            <w:szCs w:val="28"/>
          </w:rPr>
          <w:t xml:space="preserve">№ </w:t>
        </w:r>
        <w:r w:rsidR="0040258B" w:rsidRPr="008C46B9">
          <w:rPr>
            <w:rStyle w:val="ac"/>
            <w:rFonts w:ascii="Arial" w:hAnsi="Arial" w:cs="Arial"/>
            <w:szCs w:val="28"/>
          </w:rPr>
          <w:t>210-ФЗ</w:t>
        </w:r>
      </w:hyperlink>
      <w:r w:rsidR="0040258B" w:rsidRPr="00F1256B">
        <w:rPr>
          <w:rFonts w:ascii="Arial" w:hAnsi="Arial" w:cs="Arial"/>
          <w:szCs w:val="28"/>
        </w:rPr>
        <w:t xml:space="preserve"> и в порядке, установленном постановлением</w:t>
      </w:r>
      <w:r w:rsidR="0040258B" w:rsidRPr="00F1256B">
        <w:rPr>
          <w:rFonts w:ascii="Arial" w:hAnsi="Arial" w:cs="Arial"/>
          <w:spacing w:val="5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Правительства</w:t>
      </w:r>
      <w:r w:rsidR="0040258B" w:rsidRPr="00F1256B">
        <w:rPr>
          <w:rFonts w:ascii="Arial" w:hAnsi="Arial" w:cs="Arial"/>
          <w:spacing w:val="72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Российской</w:t>
      </w:r>
      <w:r w:rsidR="0040258B" w:rsidRPr="00F1256B">
        <w:rPr>
          <w:rFonts w:ascii="Arial" w:hAnsi="Arial" w:cs="Arial"/>
          <w:spacing w:val="74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Федерации</w:t>
      </w:r>
      <w:r w:rsidR="0040258B" w:rsidRPr="00F1256B">
        <w:rPr>
          <w:rFonts w:ascii="Arial" w:hAnsi="Arial" w:cs="Arial"/>
          <w:spacing w:val="73"/>
          <w:szCs w:val="28"/>
        </w:rPr>
        <w:t xml:space="preserve"> </w:t>
      </w:r>
      <w:hyperlink r:id="rId44" w:tooltip="ПОСТАНОВЛЕНИЕ от 20.11.2012 № 1198 ПРАВИТЕЛЬСТВО РФ&#10;&#10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" w:history="1">
        <w:r w:rsidR="0040258B" w:rsidRPr="008C46B9">
          <w:rPr>
            <w:rStyle w:val="ac"/>
            <w:rFonts w:ascii="Arial" w:hAnsi="Arial" w:cs="Arial"/>
            <w:szCs w:val="28"/>
          </w:rPr>
          <w:t>от</w:t>
        </w:r>
        <w:r w:rsidR="0040258B" w:rsidRPr="008C46B9">
          <w:rPr>
            <w:rStyle w:val="ac"/>
            <w:rFonts w:ascii="Arial" w:hAnsi="Arial" w:cs="Arial"/>
            <w:spacing w:val="71"/>
            <w:szCs w:val="28"/>
          </w:rPr>
          <w:t xml:space="preserve"> </w:t>
        </w:r>
        <w:r w:rsidR="0040258B" w:rsidRPr="008C46B9">
          <w:rPr>
            <w:rStyle w:val="ac"/>
            <w:rFonts w:ascii="Arial" w:hAnsi="Arial" w:cs="Arial"/>
            <w:szCs w:val="28"/>
          </w:rPr>
          <w:t>20.11.2012</w:t>
        </w:r>
        <w:r w:rsidR="00F1256B" w:rsidRPr="008C46B9">
          <w:rPr>
            <w:rStyle w:val="ac"/>
            <w:rFonts w:ascii="Arial" w:hAnsi="Arial" w:cs="Arial"/>
            <w:spacing w:val="73"/>
            <w:szCs w:val="28"/>
          </w:rPr>
          <w:t xml:space="preserve"> № </w:t>
        </w:r>
        <w:r w:rsidR="0040258B" w:rsidRPr="008C46B9">
          <w:rPr>
            <w:rStyle w:val="ac"/>
            <w:rFonts w:ascii="Arial" w:hAnsi="Arial" w:cs="Arial"/>
            <w:szCs w:val="28"/>
          </w:rPr>
          <w:t>1198</w:t>
        </w:r>
      </w:hyperlink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F1256B" w:rsidRPr="00F1256B">
        <w:rPr>
          <w:rFonts w:ascii="Arial" w:hAnsi="Arial" w:cs="Arial"/>
          <w:szCs w:val="28"/>
        </w:rPr>
        <w:t>«</w:t>
      </w:r>
      <w:r w:rsidR="0040258B" w:rsidRPr="00F1256B">
        <w:rPr>
          <w:rFonts w:ascii="Arial" w:hAnsi="Arial" w:cs="Arial"/>
          <w:szCs w:val="28"/>
        </w:rPr>
        <w:t>О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федеральной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государственной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информационной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системе,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обеспечивающей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процесс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досудебного,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(внесудебного)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обжалования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решений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и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действий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(бездействия),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совершенных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при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предоставлении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государственных</w:t>
      </w:r>
      <w:r w:rsidR="00F1256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и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муниципальных услуг</w:t>
      </w:r>
      <w:r w:rsidR="00F1256B" w:rsidRPr="00F1256B">
        <w:rPr>
          <w:rFonts w:ascii="Arial" w:hAnsi="Arial" w:cs="Arial"/>
          <w:szCs w:val="28"/>
        </w:rPr>
        <w:t>»</w:t>
      </w:r>
      <w:r w:rsidR="0040258B" w:rsidRPr="00F1256B">
        <w:rPr>
          <w:rFonts w:ascii="Arial" w:hAnsi="Arial" w:cs="Arial"/>
          <w:szCs w:val="28"/>
        </w:rPr>
        <w:t>.</w:t>
      </w:r>
    </w:p>
    <w:p w:rsidR="001E334E" w:rsidRPr="00F1256B" w:rsidRDefault="001E334E" w:rsidP="008C46B9">
      <w:pPr>
        <w:pStyle w:val="2"/>
      </w:pPr>
    </w:p>
    <w:p w:rsidR="0040258B" w:rsidRPr="00F1256B" w:rsidRDefault="0040258B" w:rsidP="008C46B9">
      <w:pPr>
        <w:pStyle w:val="2"/>
      </w:pPr>
      <w:r w:rsidRPr="00F1256B">
        <w:t>Порядок</w:t>
      </w:r>
      <w:r w:rsidRPr="00F1256B">
        <w:rPr>
          <w:spacing w:val="-3"/>
        </w:rPr>
        <w:t xml:space="preserve"> </w:t>
      </w:r>
      <w:r w:rsidRPr="00F1256B">
        <w:t>исправления</w:t>
      </w:r>
      <w:r w:rsidRPr="00F1256B">
        <w:rPr>
          <w:spacing w:val="-4"/>
        </w:rPr>
        <w:t xml:space="preserve"> </w:t>
      </w:r>
      <w:r w:rsidRPr="00F1256B">
        <w:t>допущенных опечаток</w:t>
      </w:r>
      <w:r w:rsidRPr="00F1256B">
        <w:rPr>
          <w:spacing w:val="-3"/>
        </w:rPr>
        <w:t xml:space="preserve"> </w:t>
      </w:r>
      <w:r w:rsidRPr="00F1256B">
        <w:t>и</w:t>
      </w:r>
      <w:r w:rsidRPr="00F1256B">
        <w:rPr>
          <w:spacing w:val="-3"/>
        </w:rPr>
        <w:t xml:space="preserve"> </w:t>
      </w:r>
      <w:r w:rsidRPr="00F1256B">
        <w:t>ошибок</w:t>
      </w:r>
    </w:p>
    <w:p w:rsidR="0040258B" w:rsidRPr="00F1256B" w:rsidRDefault="0040258B" w:rsidP="008C46B9">
      <w:pPr>
        <w:pStyle w:val="2"/>
      </w:pPr>
      <w:r w:rsidRPr="00F1256B">
        <w:t>в выданных в результате предоставления муниципальной услуги</w:t>
      </w:r>
      <w:r w:rsidRPr="00F1256B">
        <w:rPr>
          <w:spacing w:val="-2"/>
        </w:rPr>
        <w:t xml:space="preserve"> </w:t>
      </w:r>
      <w:r w:rsidRPr="00F1256B">
        <w:t>документах</w:t>
      </w:r>
    </w:p>
    <w:p w:rsidR="0040258B" w:rsidRPr="00F1256B" w:rsidRDefault="0040258B" w:rsidP="0040258B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</w:rPr>
      </w:pPr>
    </w:p>
    <w:p w:rsidR="0040258B" w:rsidRPr="00F1256B" w:rsidRDefault="00353E34" w:rsidP="00353E34">
      <w:pPr>
        <w:pStyle w:val="a5"/>
        <w:tabs>
          <w:tab w:val="left" w:pos="126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3.10. </w:t>
      </w:r>
      <w:r w:rsidR="0040258B" w:rsidRPr="00F1256B">
        <w:rPr>
          <w:rFonts w:ascii="Arial" w:hAnsi="Arial" w:cs="Arial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3.11. Для приема обращения заявителю необходимо предоставить Заявление об исправлении опечаток и ошибок, с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приложением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документа,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удостоверяющего личность заявителя, либо документов, удостоверяющих личность и полномочия представителя заявителя (в случае обращения представителя).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 Исправление допущенных опечаток и ошибок в выданных в результате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услуги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документах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осуществляется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следующем порядке: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3.12.1. Заявитель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обнаружении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опечаток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ошибок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документах,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выданных в результате предоставления муниципальной услуги,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обращается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лично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Уполномоченный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заявлением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необходимости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исправления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опечаток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ошибок,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3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котором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содержится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указание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их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описание.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3.12.2. Уполномоченный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получении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заявления,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указанного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подпункте</w:t>
      </w:r>
      <w:r w:rsidRPr="00F1256B">
        <w:rPr>
          <w:rFonts w:ascii="Arial" w:hAnsi="Arial" w:cs="Arial"/>
          <w:spacing w:val="-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3.12.1</w:t>
      </w:r>
      <w:r w:rsidRPr="00F1256B">
        <w:rPr>
          <w:rFonts w:ascii="Arial" w:hAnsi="Arial" w:cs="Arial"/>
          <w:spacing w:val="-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настоящего</w:t>
      </w:r>
      <w:r w:rsidRPr="00F1256B">
        <w:rPr>
          <w:rFonts w:ascii="Arial" w:hAnsi="Arial" w:cs="Arial"/>
          <w:spacing w:val="-7"/>
          <w:szCs w:val="28"/>
        </w:rPr>
        <w:t xml:space="preserve"> пункта</w:t>
      </w:r>
      <w:r w:rsidRPr="00F1256B">
        <w:rPr>
          <w:rFonts w:ascii="Arial" w:hAnsi="Arial" w:cs="Arial"/>
          <w:szCs w:val="28"/>
        </w:rPr>
        <w:t>,</w:t>
      </w:r>
      <w:r w:rsidRPr="00F1256B">
        <w:rPr>
          <w:rFonts w:ascii="Arial" w:hAnsi="Arial" w:cs="Arial"/>
          <w:spacing w:val="-1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рассматривает</w:t>
      </w:r>
      <w:r w:rsidRPr="00F1256B">
        <w:rPr>
          <w:rFonts w:ascii="Arial" w:hAnsi="Arial" w:cs="Arial"/>
          <w:spacing w:val="-8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необходимость</w:t>
      </w:r>
      <w:r w:rsidRPr="00F1256B">
        <w:rPr>
          <w:rFonts w:ascii="Arial" w:hAnsi="Arial" w:cs="Arial"/>
          <w:spacing w:val="-68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внесения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соответствующих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изменений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документы,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являющиеся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результатом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 услуги.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3.12.3. Уполномоченный</w:t>
      </w:r>
      <w:r w:rsidRPr="00F1256B">
        <w:rPr>
          <w:rFonts w:ascii="Arial" w:hAnsi="Arial" w:cs="Arial"/>
          <w:spacing w:val="-8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</w:t>
      </w:r>
      <w:r w:rsidRPr="00F1256B">
        <w:rPr>
          <w:rFonts w:ascii="Arial" w:hAnsi="Arial" w:cs="Arial"/>
          <w:spacing w:val="-5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обеспечивает</w:t>
      </w:r>
      <w:r w:rsidRPr="00F1256B">
        <w:rPr>
          <w:rFonts w:ascii="Arial" w:hAnsi="Arial" w:cs="Arial"/>
          <w:spacing w:val="-7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устранение</w:t>
      </w:r>
      <w:r w:rsidRPr="00F1256B">
        <w:rPr>
          <w:rFonts w:ascii="Arial" w:hAnsi="Arial" w:cs="Arial"/>
          <w:spacing w:val="-8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опечаток</w:t>
      </w:r>
      <w:r w:rsidRPr="00F1256B">
        <w:rPr>
          <w:rFonts w:ascii="Arial" w:hAnsi="Arial" w:cs="Arial"/>
          <w:spacing w:val="-6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-6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ошибок</w:t>
      </w:r>
      <w:r w:rsidRPr="00F1256B">
        <w:rPr>
          <w:rFonts w:ascii="Arial" w:hAnsi="Arial" w:cs="Arial"/>
          <w:spacing w:val="-6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67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документах,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являющихся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результатом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услуги.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3.12.4. Срок устранения опечаток и ошибок не должен</w:t>
      </w:r>
      <w:r w:rsidR="00F1256B" w:rsidRPr="00F1256B">
        <w:rPr>
          <w:rFonts w:ascii="Arial" w:hAnsi="Arial" w:cs="Arial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превышать 3 рабочих</w:t>
      </w:r>
      <w:r w:rsidRPr="00F1256B">
        <w:rPr>
          <w:rFonts w:ascii="Arial" w:hAnsi="Arial" w:cs="Arial"/>
          <w:spacing w:val="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дня с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даты</w:t>
      </w:r>
      <w:r w:rsidRPr="00F1256B">
        <w:rPr>
          <w:rFonts w:ascii="Arial" w:hAnsi="Arial" w:cs="Arial"/>
          <w:spacing w:val="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регистрации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заявления,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указанного</w:t>
      </w:r>
      <w:r w:rsidRPr="00F1256B">
        <w:rPr>
          <w:rFonts w:ascii="Arial" w:hAnsi="Arial" w:cs="Arial"/>
          <w:spacing w:val="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подпункте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3.12.1</w:t>
      </w:r>
      <w:r w:rsidRPr="00F1256B">
        <w:rPr>
          <w:rFonts w:ascii="Arial" w:hAnsi="Arial" w:cs="Arial"/>
          <w:spacing w:val="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настоящего</w:t>
      </w:r>
      <w:r w:rsidRPr="00F1256B">
        <w:rPr>
          <w:rFonts w:ascii="Arial" w:hAnsi="Arial" w:cs="Arial"/>
          <w:spacing w:val="-1"/>
          <w:szCs w:val="28"/>
        </w:rPr>
        <w:t xml:space="preserve"> пункта</w:t>
      </w:r>
      <w:r w:rsidRPr="00F1256B">
        <w:rPr>
          <w:rFonts w:ascii="Arial" w:hAnsi="Arial" w:cs="Arial"/>
          <w:szCs w:val="28"/>
        </w:rPr>
        <w:t>.</w:t>
      </w:r>
    </w:p>
    <w:p w:rsidR="002146D1" w:rsidRPr="00F1256B" w:rsidRDefault="002146D1" w:rsidP="00FD0F8A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  <w:szCs w:val="26"/>
        </w:rPr>
      </w:pPr>
    </w:p>
    <w:p w:rsidR="00A739C0" w:rsidRPr="00F1256B" w:rsidRDefault="008C46B9" w:rsidP="008C46B9">
      <w:pPr>
        <w:pStyle w:val="2"/>
      </w:pPr>
      <w:r>
        <w:rPr>
          <w:lang w:val="en-US"/>
        </w:rPr>
        <w:t>I</w:t>
      </w:r>
      <w:r w:rsidRPr="008C46B9">
        <w:t>.</w:t>
      </w:r>
      <w:r>
        <w:rPr>
          <w:lang w:val="en-US"/>
        </w:rPr>
        <w:t>V</w:t>
      </w:r>
      <w:r w:rsidRPr="008C46B9">
        <w:t>.</w:t>
      </w:r>
      <w:r w:rsidR="00A739C0" w:rsidRPr="00F1256B">
        <w:t>Формы контроля за исполнением административного регламента</w:t>
      </w:r>
    </w:p>
    <w:p w:rsidR="00A739C0" w:rsidRPr="00F1256B" w:rsidRDefault="00A739C0" w:rsidP="008C46B9">
      <w:pPr>
        <w:pStyle w:val="2"/>
      </w:pPr>
    </w:p>
    <w:p w:rsidR="0040258B" w:rsidRPr="00F1256B" w:rsidRDefault="0040258B" w:rsidP="008C46B9">
      <w:pPr>
        <w:pStyle w:val="2"/>
      </w:pPr>
      <w:r w:rsidRPr="00F1256B">
        <w:t>Порядок</w:t>
      </w:r>
      <w:r w:rsidRPr="00F1256B">
        <w:rPr>
          <w:spacing w:val="-2"/>
        </w:rPr>
        <w:t xml:space="preserve"> </w:t>
      </w:r>
      <w:r w:rsidRPr="00F1256B">
        <w:t>осуществления</w:t>
      </w:r>
      <w:r w:rsidRPr="00F1256B">
        <w:rPr>
          <w:spacing w:val="-3"/>
        </w:rPr>
        <w:t xml:space="preserve"> </w:t>
      </w:r>
      <w:r w:rsidRPr="00F1256B">
        <w:t>текущего контроля</w:t>
      </w:r>
      <w:r w:rsidRPr="00F1256B">
        <w:rPr>
          <w:spacing w:val="-3"/>
        </w:rPr>
        <w:t xml:space="preserve"> </w:t>
      </w:r>
      <w:r w:rsidRPr="00F1256B">
        <w:t>за соблюдением</w:t>
      </w:r>
    </w:p>
    <w:p w:rsidR="0040258B" w:rsidRPr="00F1256B" w:rsidRDefault="0040258B" w:rsidP="008C46B9">
      <w:pPr>
        <w:pStyle w:val="2"/>
      </w:pPr>
      <w:r w:rsidRPr="00F1256B">
        <w:t>и исполнением ответственными должностными лицами положений регламента и</w:t>
      </w:r>
      <w:r w:rsidRPr="00F1256B">
        <w:rPr>
          <w:spacing w:val="-3"/>
        </w:rPr>
        <w:t xml:space="preserve"> </w:t>
      </w:r>
      <w:r w:rsidRPr="00F1256B">
        <w:t>иных</w:t>
      </w:r>
      <w:r w:rsidRPr="00F1256B">
        <w:rPr>
          <w:spacing w:val="-2"/>
        </w:rPr>
        <w:t xml:space="preserve"> </w:t>
      </w:r>
      <w:r w:rsidRPr="00F1256B">
        <w:t>нормативных правовых</w:t>
      </w:r>
      <w:r w:rsidRPr="00F1256B">
        <w:rPr>
          <w:spacing w:val="-4"/>
        </w:rPr>
        <w:t xml:space="preserve"> </w:t>
      </w:r>
      <w:r w:rsidRPr="00F1256B">
        <w:t>актов, устанавливающих требования к предоставлению муниципальной</w:t>
      </w:r>
      <w:r w:rsidRPr="00F1256B">
        <w:rPr>
          <w:spacing w:val="-5"/>
        </w:rPr>
        <w:t xml:space="preserve"> </w:t>
      </w:r>
      <w:r w:rsidRPr="00F1256B">
        <w:t>услуги,</w:t>
      </w:r>
      <w:r w:rsidRPr="00F1256B">
        <w:rPr>
          <w:spacing w:val="-4"/>
        </w:rPr>
        <w:t xml:space="preserve"> </w:t>
      </w:r>
      <w:r w:rsidRPr="00F1256B">
        <w:t>а также принятием</w:t>
      </w:r>
      <w:r w:rsidRPr="00F1256B">
        <w:rPr>
          <w:spacing w:val="-1"/>
        </w:rPr>
        <w:t xml:space="preserve"> </w:t>
      </w:r>
      <w:r w:rsidRPr="00F1256B">
        <w:t>ими решений</w:t>
      </w:r>
    </w:p>
    <w:p w:rsidR="0040258B" w:rsidRPr="00F1256B" w:rsidRDefault="0040258B" w:rsidP="0040258B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</w:rPr>
      </w:pP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(далее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УАиГ), либо лицом, его замещающим.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Для текущего контроля используются сведения служебной корреспонденции, устная и</w:t>
      </w:r>
      <w:r w:rsidRPr="00F1256B">
        <w:rPr>
          <w:rFonts w:ascii="Arial" w:hAnsi="Arial" w:cs="Arial"/>
          <w:spacing w:val="-15"/>
          <w:szCs w:val="28"/>
        </w:rPr>
        <w:t xml:space="preserve"> </w:t>
      </w:r>
      <w:r w:rsidRPr="00F1256B">
        <w:rPr>
          <w:rFonts w:ascii="Arial" w:hAnsi="Arial" w:cs="Arial"/>
          <w:spacing w:val="-1"/>
          <w:szCs w:val="28"/>
        </w:rPr>
        <w:t>письменная</w:t>
      </w:r>
      <w:r w:rsidRPr="00F1256B">
        <w:rPr>
          <w:rFonts w:ascii="Arial" w:hAnsi="Arial" w:cs="Arial"/>
          <w:spacing w:val="-1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информация специалистов и должностных лиц Уполномоченного органа.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Текущий контроль осуществляется путем проведения проверок: 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-решений о предоставлении (об отказе в предоставлении) муниципальной услуги;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-выявления и устранения нарушений прав граждан;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007E9" w:rsidRPr="00F1256B" w:rsidRDefault="007007E9" w:rsidP="00FD0F8A">
      <w:pPr>
        <w:pStyle w:val="a5"/>
        <w:spacing w:line="360" w:lineRule="auto"/>
        <w:ind w:left="0" w:right="-38" w:firstLine="0"/>
        <w:rPr>
          <w:rFonts w:ascii="Arial" w:hAnsi="Arial" w:cs="Arial"/>
          <w:szCs w:val="26"/>
        </w:rPr>
      </w:pPr>
    </w:p>
    <w:p w:rsidR="00F1256B" w:rsidRPr="00F1256B" w:rsidRDefault="0040258B" w:rsidP="0040258B">
      <w:pPr>
        <w:pStyle w:val="a5"/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Порядок и периодичность осуществления плановых и внеплановых</w:t>
      </w:r>
    </w:p>
    <w:p w:rsidR="0040258B" w:rsidRPr="00F1256B" w:rsidRDefault="0040258B" w:rsidP="0040258B">
      <w:pPr>
        <w:pStyle w:val="a5"/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проверок полноты и качества предоставления муниципальной услуги,</w:t>
      </w:r>
      <w:r w:rsidR="00F1256B" w:rsidRPr="00F1256B">
        <w:rPr>
          <w:rFonts w:ascii="Arial" w:hAnsi="Arial" w:cs="Arial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40258B" w:rsidRPr="00F1256B" w:rsidRDefault="0040258B" w:rsidP="0040258B">
      <w:pPr>
        <w:pStyle w:val="a5"/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-соблюдение сроков предоставления муниципальной услуги; 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-соблюдение положений настоящего Административного регламента;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-правильность и обоснованность принятого решения об отказе в предоставлении муниципальной услуги.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4.4. Основанием для проведения внеплановых проверок являются: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города Пыть-Яха;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-обращения граждан и юридических лиц на нарушения законодательства, в том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числе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качество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4.5. Внеплановые проверки полноты и качества предоставления муниципальной услуги проводятся начальником УАиГ, руководителем МФЦ, либо</w:t>
      </w:r>
      <w:r w:rsidRPr="00F1256B">
        <w:rPr>
          <w:rFonts w:ascii="Arial" w:hAnsi="Arial" w:cs="Arial"/>
          <w:i/>
          <w:iCs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уполномоченными ими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EA22E0" w:rsidRPr="00F1256B" w:rsidRDefault="00EA22E0" w:rsidP="00FD0F8A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  <w:szCs w:val="26"/>
        </w:rPr>
      </w:pPr>
    </w:p>
    <w:p w:rsidR="0040258B" w:rsidRPr="00F1256B" w:rsidRDefault="0040258B" w:rsidP="008C46B9">
      <w:pPr>
        <w:pStyle w:val="2"/>
      </w:pPr>
      <w:r w:rsidRPr="00F1256B">
        <w:t>Ответственность должностных лиц за решения и действия</w:t>
      </w:r>
      <w:r w:rsidRPr="00F1256B">
        <w:rPr>
          <w:spacing w:val="-67"/>
        </w:rPr>
        <w:t xml:space="preserve"> </w:t>
      </w:r>
      <w:r w:rsidRPr="00F1256B">
        <w:t xml:space="preserve">(бездействие), </w:t>
      </w:r>
    </w:p>
    <w:p w:rsidR="0040258B" w:rsidRPr="00F1256B" w:rsidRDefault="0040258B" w:rsidP="008C46B9">
      <w:pPr>
        <w:pStyle w:val="2"/>
      </w:pPr>
      <w:r w:rsidRPr="00F1256B">
        <w:t>принимаемые (осуществляемые) ими в ходе предоставления</w:t>
      </w:r>
      <w:r w:rsidRPr="00F1256B">
        <w:rPr>
          <w:spacing w:val="-8"/>
        </w:rPr>
        <w:t xml:space="preserve"> </w:t>
      </w:r>
      <w:r w:rsidRPr="00F1256B">
        <w:t>муниципальной</w:t>
      </w:r>
      <w:r w:rsidRPr="00F1256B">
        <w:rPr>
          <w:spacing w:val="-7"/>
        </w:rPr>
        <w:t xml:space="preserve"> </w:t>
      </w:r>
      <w:r w:rsidRPr="00F1256B">
        <w:t>услуги</w:t>
      </w:r>
    </w:p>
    <w:p w:rsidR="0040258B" w:rsidRPr="00F1256B" w:rsidRDefault="0040258B" w:rsidP="0040258B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</w:rPr>
      </w:pP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4.6. По результатам проведенных проверок в случае выявления нарушений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положений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настоящего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Административного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регламента,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нормативных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правовых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актов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органов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местного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самоуправления</w:t>
      </w:r>
      <w:r w:rsidRPr="00F1256B">
        <w:rPr>
          <w:rFonts w:ascii="Arial" w:hAnsi="Arial" w:cs="Arial"/>
          <w:spacing w:val="1"/>
          <w:szCs w:val="28"/>
        </w:rPr>
        <w:t xml:space="preserve"> администрации города Пыть-Яха </w:t>
      </w:r>
      <w:r w:rsidRPr="00F1256B">
        <w:rPr>
          <w:rFonts w:ascii="Arial" w:hAnsi="Arial" w:cs="Arial"/>
          <w:szCs w:val="28"/>
        </w:rPr>
        <w:t>осуществляется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привлечение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виновных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лиц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ответственности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соответствии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законодательством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Российской Федерации.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Персональная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ответственность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правильность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своевременность</w:t>
      </w:r>
      <w:r w:rsidRPr="00F1256B">
        <w:rPr>
          <w:rFonts w:ascii="Arial" w:hAnsi="Arial" w:cs="Arial"/>
          <w:spacing w:val="-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принятия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решения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(об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отказе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предоставлении)</w:t>
      </w:r>
      <w:r w:rsidRPr="00F1256B">
        <w:rPr>
          <w:rFonts w:ascii="Arial" w:hAnsi="Arial" w:cs="Arial"/>
          <w:spacing w:val="-6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закрепляется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регламентах в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соответствии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 требованиями законодательства Российской Федерации.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В соответствии со статьей 9.6 Закона Ханты-Мансийского автономного округа</w:t>
      </w:r>
      <w:r w:rsidR="00F1256B" w:rsidRPr="00F1256B">
        <w:rPr>
          <w:rFonts w:ascii="Arial" w:hAnsi="Arial" w:cs="Arial"/>
          <w:sz w:val="24"/>
        </w:rPr>
        <w:t>-</w:t>
      </w:r>
      <w:r w:rsidRPr="00F1256B">
        <w:rPr>
          <w:rFonts w:ascii="Arial" w:hAnsi="Arial" w:cs="Arial"/>
          <w:sz w:val="24"/>
        </w:rPr>
        <w:t xml:space="preserve">Югры </w:t>
      </w:r>
      <w:hyperlink r:id="rId45" w:tooltip="ЗАКОН от 11.06.2010 № 102-оз Дума Ханты-Мансийского автономного округа-Югры&#10;&#10;ОБ АДМИНИСТРАТИВНЫХ ПРАВОНАРУШЕНИЯХ&#10;" w:history="1">
        <w:r w:rsidRPr="008C46B9">
          <w:rPr>
            <w:rStyle w:val="ac"/>
            <w:rFonts w:ascii="Arial" w:hAnsi="Arial" w:cs="Arial"/>
            <w:sz w:val="24"/>
          </w:rPr>
          <w:t>от 11.06.2010</w:t>
        </w:r>
        <w:r w:rsidR="00F1256B" w:rsidRPr="008C46B9">
          <w:rPr>
            <w:rStyle w:val="ac"/>
            <w:rFonts w:ascii="Arial" w:hAnsi="Arial" w:cs="Arial"/>
            <w:sz w:val="24"/>
          </w:rPr>
          <w:t xml:space="preserve"> № </w:t>
        </w:r>
        <w:r w:rsidRPr="008C46B9">
          <w:rPr>
            <w:rStyle w:val="ac"/>
            <w:rFonts w:ascii="Arial" w:hAnsi="Arial" w:cs="Arial"/>
            <w:sz w:val="24"/>
          </w:rPr>
          <w:t>102-оз</w:t>
        </w:r>
      </w:hyperlink>
      <w:r w:rsidRPr="00F1256B">
        <w:rPr>
          <w:rFonts w:ascii="Arial" w:hAnsi="Arial" w:cs="Arial"/>
          <w:sz w:val="24"/>
        </w:rPr>
        <w:t xml:space="preserve"> </w:t>
      </w:r>
      <w:r w:rsidR="00F1256B" w:rsidRPr="00F1256B">
        <w:rPr>
          <w:rFonts w:ascii="Arial" w:hAnsi="Arial" w:cs="Arial"/>
          <w:sz w:val="24"/>
        </w:rPr>
        <w:t>«</w:t>
      </w:r>
      <w:r w:rsidRPr="00F1256B">
        <w:rPr>
          <w:rFonts w:ascii="Arial" w:hAnsi="Arial" w:cs="Arial"/>
          <w:sz w:val="24"/>
        </w:rPr>
        <w:t>Об административных правонарушениях</w:t>
      </w:r>
      <w:r w:rsidR="00F1256B" w:rsidRPr="00F1256B">
        <w:rPr>
          <w:rFonts w:ascii="Arial" w:hAnsi="Arial" w:cs="Arial"/>
          <w:sz w:val="24"/>
        </w:rPr>
        <w:t>»</w:t>
      </w:r>
      <w:r w:rsidRPr="00F1256B">
        <w:rPr>
          <w:rFonts w:ascii="Arial" w:hAnsi="Arial" w:cs="Arial"/>
          <w:sz w:val="24"/>
        </w:rPr>
        <w:t xml:space="preserve"> должностные лица уполномоченного органа, специалисты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007E9" w:rsidRPr="00F1256B" w:rsidRDefault="007007E9" w:rsidP="00FD0F8A">
      <w:pPr>
        <w:pStyle w:val="a3"/>
        <w:spacing w:line="360" w:lineRule="auto"/>
        <w:jc w:val="left"/>
        <w:rPr>
          <w:rFonts w:ascii="Arial" w:hAnsi="Arial" w:cs="Arial"/>
          <w:sz w:val="24"/>
          <w:szCs w:val="26"/>
        </w:rPr>
      </w:pPr>
    </w:p>
    <w:p w:rsidR="0040258B" w:rsidRPr="00F1256B" w:rsidRDefault="0040258B" w:rsidP="008C46B9">
      <w:pPr>
        <w:pStyle w:val="2"/>
      </w:pPr>
      <w:r w:rsidRPr="00F1256B">
        <w:t>Требования</w:t>
      </w:r>
      <w:r w:rsidRPr="00F1256B">
        <w:rPr>
          <w:spacing w:val="-5"/>
        </w:rPr>
        <w:t xml:space="preserve"> </w:t>
      </w:r>
      <w:r w:rsidRPr="00F1256B">
        <w:t>к</w:t>
      </w:r>
      <w:r w:rsidRPr="00F1256B">
        <w:rPr>
          <w:spacing w:val="-4"/>
        </w:rPr>
        <w:t xml:space="preserve"> </w:t>
      </w:r>
      <w:r w:rsidRPr="00F1256B">
        <w:t>порядку</w:t>
      </w:r>
      <w:r w:rsidRPr="00F1256B">
        <w:rPr>
          <w:spacing w:val="-1"/>
        </w:rPr>
        <w:t xml:space="preserve"> </w:t>
      </w:r>
      <w:r w:rsidRPr="00F1256B">
        <w:t>и</w:t>
      </w:r>
      <w:r w:rsidRPr="00F1256B">
        <w:rPr>
          <w:spacing w:val="-5"/>
        </w:rPr>
        <w:t xml:space="preserve"> </w:t>
      </w:r>
      <w:r w:rsidRPr="00F1256B">
        <w:t>формам</w:t>
      </w:r>
      <w:r w:rsidRPr="00F1256B">
        <w:rPr>
          <w:spacing w:val="-2"/>
        </w:rPr>
        <w:t xml:space="preserve"> </w:t>
      </w:r>
      <w:r w:rsidRPr="00F1256B">
        <w:t>контроля</w:t>
      </w:r>
      <w:r w:rsidRPr="00F1256B">
        <w:rPr>
          <w:spacing w:val="-5"/>
        </w:rPr>
        <w:t xml:space="preserve"> </w:t>
      </w:r>
      <w:r w:rsidRPr="00F1256B">
        <w:t>за</w:t>
      </w:r>
      <w:r w:rsidRPr="00F1256B">
        <w:rPr>
          <w:spacing w:val="-1"/>
        </w:rPr>
        <w:t xml:space="preserve"> </w:t>
      </w:r>
      <w:r w:rsidRPr="00F1256B">
        <w:t>предоставлением муниципальной услуги, в том числе со стороны граждан, их</w:t>
      </w:r>
      <w:r w:rsidRPr="00F1256B">
        <w:rPr>
          <w:spacing w:val="1"/>
        </w:rPr>
        <w:t xml:space="preserve"> </w:t>
      </w:r>
      <w:r w:rsidRPr="00F1256B">
        <w:t>объединений</w:t>
      </w:r>
      <w:r w:rsidRPr="00F1256B">
        <w:rPr>
          <w:spacing w:val="-1"/>
        </w:rPr>
        <w:t xml:space="preserve"> </w:t>
      </w:r>
      <w:r w:rsidRPr="00F1256B">
        <w:t>и</w:t>
      </w:r>
      <w:r w:rsidRPr="00F1256B">
        <w:rPr>
          <w:spacing w:val="-3"/>
        </w:rPr>
        <w:t xml:space="preserve"> </w:t>
      </w:r>
      <w:r w:rsidRPr="00F1256B">
        <w:t>организаций</w:t>
      </w:r>
    </w:p>
    <w:p w:rsidR="0040258B" w:rsidRPr="00F1256B" w:rsidRDefault="0040258B" w:rsidP="0040258B">
      <w:pPr>
        <w:pStyle w:val="a3"/>
        <w:spacing w:line="360" w:lineRule="auto"/>
        <w:jc w:val="left"/>
        <w:rPr>
          <w:rFonts w:ascii="Arial" w:hAnsi="Arial" w:cs="Arial"/>
          <w:sz w:val="24"/>
        </w:rPr>
      </w:pP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4.7. Граждане,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объединения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организации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имеют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право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осуществлять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контроль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предоставлением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услуги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путем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получения информации о ходе предоставления муниципальной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услуги,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том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числе</w:t>
      </w:r>
      <w:r w:rsidRPr="00F1256B">
        <w:rPr>
          <w:rFonts w:ascii="Arial" w:hAnsi="Arial" w:cs="Arial"/>
          <w:spacing w:val="-5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сроках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завершения</w:t>
      </w:r>
      <w:r w:rsidRPr="00F1256B">
        <w:rPr>
          <w:rFonts w:ascii="Arial" w:hAnsi="Arial" w:cs="Arial"/>
          <w:spacing w:val="-3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административных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процедур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(действий).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Граждане,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их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объединения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организации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также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имеют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право: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1) направлять</w:t>
      </w:r>
      <w:r w:rsidRPr="00F1256B">
        <w:rPr>
          <w:rFonts w:ascii="Arial" w:hAnsi="Arial" w:cs="Arial"/>
          <w:spacing w:val="3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замечания</w:t>
      </w:r>
      <w:r w:rsidRPr="00F1256B">
        <w:rPr>
          <w:rFonts w:ascii="Arial" w:hAnsi="Arial" w:cs="Arial"/>
          <w:spacing w:val="3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3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предложения</w:t>
      </w:r>
      <w:r w:rsidRPr="00F1256B">
        <w:rPr>
          <w:rFonts w:ascii="Arial" w:hAnsi="Arial" w:cs="Arial"/>
          <w:spacing w:val="3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</w:t>
      </w:r>
      <w:r w:rsidRPr="00F1256B">
        <w:rPr>
          <w:rFonts w:ascii="Arial" w:hAnsi="Arial" w:cs="Arial"/>
          <w:spacing w:val="3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улучшению</w:t>
      </w:r>
      <w:r w:rsidRPr="00F1256B">
        <w:rPr>
          <w:rFonts w:ascii="Arial" w:hAnsi="Arial" w:cs="Arial"/>
          <w:spacing w:val="3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доступности</w:t>
      </w:r>
      <w:r w:rsidRPr="00F1256B">
        <w:rPr>
          <w:rFonts w:ascii="Arial" w:hAnsi="Arial" w:cs="Arial"/>
          <w:spacing w:val="3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3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 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2) вносить предложения о мерах по устранению нарушений настоящего Административного регламента.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4.8. Должностные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лица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Уполномоченного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органа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принимают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меры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прекращению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допущенных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нарушений,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устраняют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причины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условия,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способствующие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совершению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нарушений.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Информация о результатах рассмотрения замечаний и предложений граждан,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объединений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организаций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доводится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направивших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замечания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 предложения.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</w:p>
    <w:p w:rsidR="0040258B" w:rsidRPr="00F1256B" w:rsidRDefault="0040258B" w:rsidP="008C46B9">
      <w:pPr>
        <w:pStyle w:val="2"/>
        <w:rPr>
          <w:lang w:eastAsia="en-US"/>
        </w:rPr>
      </w:pPr>
      <w:r w:rsidRPr="00F1256B">
        <w:rPr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40258B" w:rsidRPr="00F1256B" w:rsidRDefault="0040258B" w:rsidP="0040258B">
      <w:pPr>
        <w:spacing w:line="360" w:lineRule="auto"/>
        <w:ind w:right="-26"/>
        <w:jc w:val="center"/>
        <w:rPr>
          <w:rFonts w:cs="Arial"/>
          <w:szCs w:val="28"/>
        </w:rPr>
      </w:pP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5.2.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Интернет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 xml:space="preserve"> (</w:t>
      </w:r>
      <w:r w:rsidRPr="00F1256B">
        <w:rPr>
          <w:rFonts w:cs="Arial"/>
          <w:szCs w:val="28"/>
          <w:u w:val="single"/>
          <w:lang w:eastAsia="en-US"/>
        </w:rPr>
        <w:t>https://do.gosuslugi.ru/</w:t>
      </w:r>
      <w:r w:rsidRPr="00F1256B">
        <w:rPr>
          <w:rFonts w:cs="Arial"/>
          <w:szCs w:val="28"/>
          <w:lang w:eastAsia="en-US"/>
        </w:rPr>
        <w:t>).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5.3. В случае обжалования решения должностного лица уполномоченного органа, жалоба подается заместителю главы города курирующему деятельность структурного подразделения либо главе муниципального образования.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5.4. Жалоба на решения, действия (бездействие) автономного учреждения автономного округа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 xml:space="preserve"> (далее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5.5.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5.6.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-Федеральный закон </w:t>
      </w:r>
      <w:hyperlink r:id="rId4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8C46B9">
          <w:rPr>
            <w:rStyle w:val="ac"/>
            <w:rFonts w:cs="Arial"/>
            <w:szCs w:val="28"/>
            <w:lang w:eastAsia="en-US"/>
          </w:rPr>
          <w:t>от 27 июля 2010 года</w:t>
        </w:r>
        <w:r w:rsidR="00F1256B" w:rsidRPr="008C46B9">
          <w:rPr>
            <w:rStyle w:val="ac"/>
            <w:rFonts w:cs="Arial"/>
            <w:szCs w:val="28"/>
            <w:lang w:eastAsia="en-US"/>
          </w:rPr>
          <w:t xml:space="preserve"> № </w:t>
        </w:r>
        <w:r w:rsidRPr="008C46B9">
          <w:rPr>
            <w:rStyle w:val="ac"/>
            <w:rFonts w:cs="Arial"/>
            <w:szCs w:val="28"/>
            <w:lang w:eastAsia="en-US"/>
          </w:rPr>
          <w:t>210-ФЗ</w:t>
        </w:r>
      </w:hyperlink>
      <w:r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Об организации предоставления государственных и муниципальных услуг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>;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 Постановление Правительства ХМАО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Югры от 02.11.2012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Pr="00F1256B">
        <w:rPr>
          <w:rFonts w:cs="Arial"/>
          <w:szCs w:val="28"/>
          <w:lang w:eastAsia="en-US"/>
        </w:rPr>
        <w:t xml:space="preserve">431-п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Югры, автономного учреждения Ханты-Мансийского автономного округа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 xml:space="preserve">Югры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 xml:space="preserve"> и его работников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>;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-постановление администрации города Пыть-Яха </w:t>
      </w:r>
      <w:hyperlink r:id="rId47" w:tooltip="постановление от 09.04.2018 0:00:00 №55-па Администрация г. Пыть-Ях&#10;&#10;Об утверждении порядка подачи и рассмотрения жалоб при предоставлении муниципальных услуг &#10;" w:history="1">
        <w:r w:rsidRPr="008C46B9">
          <w:rPr>
            <w:rStyle w:val="ac"/>
            <w:rFonts w:cs="Arial"/>
            <w:szCs w:val="28"/>
            <w:lang w:eastAsia="en-US"/>
          </w:rPr>
          <w:t>от 09.04.2018</w:t>
        </w:r>
        <w:r w:rsidR="00F1256B" w:rsidRPr="008C46B9">
          <w:rPr>
            <w:rStyle w:val="ac"/>
            <w:rFonts w:cs="Arial"/>
            <w:szCs w:val="28"/>
            <w:lang w:eastAsia="en-US"/>
          </w:rPr>
          <w:t xml:space="preserve"> № </w:t>
        </w:r>
        <w:r w:rsidRPr="008C46B9">
          <w:rPr>
            <w:rStyle w:val="ac"/>
            <w:rFonts w:cs="Arial"/>
            <w:szCs w:val="28"/>
            <w:lang w:eastAsia="en-US"/>
          </w:rPr>
          <w:t>55-па</w:t>
        </w:r>
      </w:hyperlink>
      <w:r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Об утверждении порядка подачи и рассмотрения жалоб при предоставлении муниципальных услуг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>.</w:t>
      </w:r>
    </w:p>
    <w:p w:rsidR="00E70B68" w:rsidRPr="00F1256B" w:rsidRDefault="0040258B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color w:val="000000"/>
          <w:lang w:eastAsia="en-US"/>
        </w:rPr>
        <w:br w:type="page"/>
      </w:r>
      <w:r w:rsidR="00F1256B" w:rsidRPr="00F1256B">
        <w:rPr>
          <w:rFonts w:cs="Arial"/>
          <w:spacing w:val="-3"/>
          <w:szCs w:val="28"/>
        </w:rPr>
        <w:t xml:space="preserve"> </w:t>
      </w:r>
      <w:r w:rsidR="00E70B68" w:rsidRPr="00F1256B">
        <w:rPr>
          <w:rFonts w:cs="Arial"/>
          <w:spacing w:val="-3"/>
          <w:szCs w:val="28"/>
        </w:rPr>
        <w:t>Приложение</w:t>
      </w:r>
      <w:r w:rsidR="00F1256B" w:rsidRPr="00F1256B">
        <w:rPr>
          <w:rFonts w:cs="Arial"/>
          <w:spacing w:val="-3"/>
          <w:szCs w:val="28"/>
        </w:rPr>
        <w:t xml:space="preserve"> № </w:t>
      </w:r>
      <w:r w:rsidR="00E70B68" w:rsidRPr="00F1256B">
        <w:rPr>
          <w:rFonts w:cs="Arial"/>
          <w:spacing w:val="-3"/>
          <w:szCs w:val="28"/>
        </w:rPr>
        <w:t>1</w:t>
      </w:r>
    </w:p>
    <w:p w:rsidR="00E70B68" w:rsidRPr="00F1256B" w:rsidRDefault="00E70B68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pacing w:val="-3"/>
          <w:szCs w:val="28"/>
        </w:rPr>
        <w:t>к Административному регламенту по</w:t>
      </w:r>
    </w:p>
    <w:p w:rsidR="00E70B68" w:rsidRPr="00F1256B" w:rsidRDefault="00E70B68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pacing w:val="-3"/>
          <w:szCs w:val="28"/>
        </w:rPr>
        <w:t>предоставлению муниципальной услуги</w:t>
      </w:r>
    </w:p>
    <w:p w:rsidR="0040258B" w:rsidRPr="00F1256B" w:rsidRDefault="00F1256B" w:rsidP="0040258B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pacing w:val="-3"/>
          <w:szCs w:val="28"/>
        </w:rPr>
        <w:t>«</w:t>
      </w:r>
      <w:r w:rsidR="0040258B" w:rsidRPr="00F1256B">
        <w:rPr>
          <w:rFonts w:cs="Arial"/>
          <w:szCs w:val="28"/>
          <w:lang w:eastAsia="en-US"/>
        </w:rPr>
        <w:t xml:space="preserve">Перераспределение земель и (или) </w:t>
      </w:r>
    </w:p>
    <w:p w:rsidR="0040258B" w:rsidRPr="00F1256B" w:rsidRDefault="0040258B" w:rsidP="0040258B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земельных участков, находящихся</w:t>
      </w:r>
    </w:p>
    <w:p w:rsidR="0040258B" w:rsidRPr="00F1256B" w:rsidRDefault="0040258B" w:rsidP="0040258B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в государственной или муниципальной</w:t>
      </w:r>
    </w:p>
    <w:p w:rsidR="0040258B" w:rsidRPr="00F1256B" w:rsidRDefault="0040258B" w:rsidP="0040258B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собственности, и земельных участков,</w:t>
      </w:r>
    </w:p>
    <w:p w:rsidR="00F1256B" w:rsidRPr="00F1256B" w:rsidRDefault="0040258B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zCs w:val="28"/>
          <w:lang w:eastAsia="en-US"/>
        </w:rPr>
        <w:t>находящихся в частной собственности</w:t>
      </w:r>
      <w:r w:rsidR="00F1256B" w:rsidRPr="00F1256B">
        <w:rPr>
          <w:rFonts w:cs="Arial"/>
          <w:spacing w:val="-3"/>
          <w:szCs w:val="28"/>
        </w:rPr>
        <w:t>»</w:t>
      </w:r>
    </w:p>
    <w:p w:rsidR="00F1256B" w:rsidRPr="00F1256B" w:rsidRDefault="00F1256B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</w:p>
    <w:p w:rsidR="00801B5E" w:rsidRPr="00F1256B" w:rsidRDefault="00801B5E" w:rsidP="008C46B9">
      <w:pPr>
        <w:pStyle w:val="2"/>
      </w:pPr>
      <w:r w:rsidRPr="00F1256B">
        <w:t>СОГЛАШЕНИЕ</w:t>
      </w:r>
    </w:p>
    <w:p w:rsidR="00F1256B" w:rsidRPr="00F1256B" w:rsidRDefault="00801B5E" w:rsidP="008C46B9">
      <w:pPr>
        <w:pStyle w:val="2"/>
        <w:rPr>
          <w:lang w:eastAsia="en-US"/>
        </w:rPr>
      </w:pPr>
      <w:r w:rsidRPr="00F1256B">
        <w:t xml:space="preserve">о перераспределении земельного участка, </w:t>
      </w:r>
      <w:r w:rsidR="0040258B" w:rsidRPr="00F1256B">
        <w:rPr>
          <w:lang w:eastAsia="en-US"/>
        </w:rPr>
        <w:t>находящихся в государственной или муниципальной</w:t>
      </w:r>
      <w:r w:rsidR="00985EE3" w:rsidRPr="00F1256B">
        <w:rPr>
          <w:lang w:eastAsia="en-US"/>
        </w:rPr>
        <w:t xml:space="preserve"> </w:t>
      </w:r>
      <w:r w:rsidR="0040258B" w:rsidRPr="00F1256B">
        <w:rPr>
          <w:lang w:eastAsia="en-US"/>
        </w:rPr>
        <w:t>собственности, и земельных участков,</w:t>
      </w:r>
    </w:p>
    <w:p w:rsidR="00801B5E" w:rsidRPr="00F1256B" w:rsidRDefault="0040258B" w:rsidP="008C46B9">
      <w:pPr>
        <w:pStyle w:val="2"/>
        <w:rPr>
          <w:lang w:eastAsia="en-US"/>
        </w:rPr>
      </w:pPr>
      <w:r w:rsidRPr="00F1256B">
        <w:rPr>
          <w:lang w:eastAsia="en-US"/>
        </w:rPr>
        <w:t>находящихся в частной собственности</w:t>
      </w:r>
    </w:p>
    <w:p w:rsidR="0040258B" w:rsidRPr="00F1256B" w:rsidRDefault="0040258B" w:rsidP="0040258B">
      <w:pPr>
        <w:keepNext/>
        <w:jc w:val="center"/>
        <w:outlineLvl w:val="1"/>
        <w:rPr>
          <w:rFonts w:eastAsia="Arial Unicode MS" w:cs="Arial"/>
          <w:szCs w:val="28"/>
        </w:rPr>
      </w:pPr>
    </w:p>
    <w:p w:rsidR="00801B5E" w:rsidRPr="00F1256B" w:rsidRDefault="00801B5E" w:rsidP="00801B5E">
      <w:pPr>
        <w:ind w:firstLine="720"/>
        <w:rPr>
          <w:rFonts w:cs="Arial"/>
          <w:bCs/>
          <w:szCs w:val="28"/>
        </w:rPr>
      </w:pPr>
      <w:r w:rsidRPr="008C46B9">
        <w:rPr>
          <w:rFonts w:cs="Arial"/>
          <w:szCs w:val="28"/>
        </w:rPr>
        <w:t xml:space="preserve">МКУ Администрация города Пыть-Яха </w:t>
      </w:r>
      <w:r w:rsidR="00F1256B" w:rsidRPr="008C46B9">
        <w:rPr>
          <w:rFonts w:cs="Arial"/>
          <w:szCs w:val="28"/>
        </w:rPr>
        <w:t>«</w:t>
      </w:r>
      <w:r w:rsidRPr="008C46B9">
        <w:rPr>
          <w:rFonts w:cs="Arial"/>
          <w:szCs w:val="28"/>
        </w:rPr>
        <w:t>Сторона 1</w:t>
      </w:r>
      <w:r w:rsidR="00F1256B" w:rsidRPr="008C46B9">
        <w:rPr>
          <w:rFonts w:cs="Arial"/>
          <w:szCs w:val="28"/>
        </w:rPr>
        <w:t>»</w:t>
      </w:r>
      <w:r w:rsidRPr="008C46B9">
        <w:rPr>
          <w:rFonts w:cs="Arial"/>
          <w:szCs w:val="28"/>
        </w:rPr>
        <w:t xml:space="preserve"> в лице </w:t>
      </w:r>
      <w:r w:rsidRPr="008C46B9">
        <w:rPr>
          <w:rFonts w:cs="Arial"/>
          <w:bCs/>
          <w:szCs w:val="28"/>
        </w:rPr>
        <w:t>Главы города Пыть-Яха __________________________</w:t>
      </w:r>
      <w:r w:rsidRPr="008C46B9">
        <w:rPr>
          <w:rFonts w:cs="Arial"/>
          <w:szCs w:val="28"/>
        </w:rPr>
        <w:t xml:space="preserve">, действующего на основании </w:t>
      </w:r>
      <w:hyperlink r:id="rId48" w:tooltip="УСТАВ МО от 25.06.2005 № 516 Дума города Пыть-Яха&#10;&#10;УСТАВ ГОРОДА ПЫТЬ-ЯХА" w:history="1">
        <w:r w:rsidRPr="008C46B9">
          <w:rPr>
            <w:rStyle w:val="ac"/>
            <w:rFonts w:cs="Arial"/>
            <w:szCs w:val="28"/>
          </w:rPr>
          <w:t>Устава</w:t>
        </w:r>
      </w:hyperlink>
      <w:r w:rsidRPr="008C46B9">
        <w:rPr>
          <w:rFonts w:cs="Arial"/>
          <w:szCs w:val="28"/>
        </w:rPr>
        <w:t>, с одной стороны, и ______________________, ________года рождения,</w:t>
      </w:r>
      <w:r w:rsidRPr="00F1256B">
        <w:rPr>
          <w:rFonts w:cs="Arial"/>
          <w:b/>
          <w:szCs w:val="28"/>
        </w:rPr>
        <w:t xml:space="preserve"> </w:t>
      </w:r>
      <w:r w:rsidRPr="00F1256B">
        <w:rPr>
          <w:rFonts w:cs="Arial"/>
          <w:szCs w:val="28"/>
        </w:rPr>
        <w:t xml:space="preserve">именуемый </w:t>
      </w:r>
      <w:r w:rsidR="00F1256B" w:rsidRPr="00F1256B">
        <w:rPr>
          <w:rFonts w:cs="Arial"/>
          <w:szCs w:val="28"/>
        </w:rPr>
        <w:t>«</w:t>
      </w:r>
      <w:r w:rsidRPr="00F1256B">
        <w:rPr>
          <w:rFonts w:cs="Arial"/>
          <w:szCs w:val="28"/>
        </w:rPr>
        <w:t>Сторона 2</w:t>
      </w:r>
      <w:r w:rsidR="00F1256B" w:rsidRPr="00F1256B">
        <w:rPr>
          <w:rFonts w:cs="Arial"/>
          <w:szCs w:val="28"/>
        </w:rPr>
        <w:t>»</w:t>
      </w:r>
      <w:r w:rsidRPr="00F1256B">
        <w:rPr>
          <w:rFonts w:cs="Arial"/>
          <w:szCs w:val="28"/>
        </w:rPr>
        <w:t xml:space="preserve">, </w:t>
      </w:r>
      <w:r w:rsidRPr="00F1256B">
        <w:rPr>
          <w:rFonts w:cs="Arial"/>
          <w:bCs/>
          <w:szCs w:val="28"/>
        </w:rPr>
        <w:t xml:space="preserve">с другой стороны, вместе именуемые </w:t>
      </w:r>
      <w:r w:rsidR="00F1256B" w:rsidRPr="00F1256B">
        <w:rPr>
          <w:rFonts w:cs="Arial"/>
          <w:bCs/>
          <w:szCs w:val="28"/>
        </w:rPr>
        <w:t>«</w:t>
      </w:r>
      <w:r w:rsidRPr="00F1256B">
        <w:rPr>
          <w:rFonts w:cs="Arial"/>
          <w:bCs/>
          <w:szCs w:val="28"/>
        </w:rPr>
        <w:t>Стороны</w:t>
      </w:r>
      <w:r w:rsidR="00F1256B" w:rsidRPr="00F1256B">
        <w:rPr>
          <w:rFonts w:cs="Arial"/>
          <w:bCs/>
          <w:szCs w:val="28"/>
        </w:rPr>
        <w:t>»</w:t>
      </w:r>
      <w:r w:rsidRPr="00F1256B">
        <w:rPr>
          <w:rFonts w:cs="Arial"/>
          <w:bCs/>
          <w:szCs w:val="28"/>
        </w:rPr>
        <w:t>, заключили настоящее соглашение о нижеследующем:</w:t>
      </w:r>
    </w:p>
    <w:p w:rsidR="0040258B" w:rsidRPr="00F1256B" w:rsidRDefault="00801B5E" w:rsidP="0040258B">
      <w:pPr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>1.</w:t>
      </w:r>
      <w:r w:rsidR="00F1256B" w:rsidRPr="00F1256B">
        <w:rPr>
          <w:rFonts w:cs="Arial"/>
          <w:bCs/>
          <w:szCs w:val="28"/>
        </w:rPr>
        <w:t xml:space="preserve"> </w:t>
      </w:r>
      <w:r w:rsidRPr="00F1256B">
        <w:rPr>
          <w:rFonts w:cs="Arial"/>
          <w:bCs/>
          <w:szCs w:val="28"/>
        </w:rPr>
        <w:t>На основании распоряжения администрации города от ____________</w:t>
      </w:r>
      <w:r w:rsidR="00F1256B" w:rsidRPr="00F1256B">
        <w:rPr>
          <w:rFonts w:cs="Arial"/>
          <w:bCs/>
          <w:szCs w:val="28"/>
        </w:rPr>
        <w:t xml:space="preserve"> № </w:t>
      </w:r>
      <w:r w:rsidRPr="00F1256B">
        <w:rPr>
          <w:rFonts w:cs="Arial"/>
          <w:bCs/>
          <w:szCs w:val="28"/>
        </w:rPr>
        <w:t>___-ра</w:t>
      </w:r>
      <w:r w:rsidR="00F1256B" w:rsidRPr="00F1256B">
        <w:rPr>
          <w:rFonts w:cs="Arial"/>
          <w:bCs/>
          <w:szCs w:val="28"/>
        </w:rPr>
        <w:t xml:space="preserve"> «</w:t>
      </w:r>
      <w:r w:rsidRPr="00F1256B">
        <w:rPr>
          <w:rFonts w:cs="Arial"/>
          <w:bCs/>
          <w:szCs w:val="28"/>
        </w:rPr>
        <w:t xml:space="preserve">О заключении соглашения о перераспределении земельного участка, </w:t>
      </w:r>
      <w:r w:rsidR="0040258B" w:rsidRPr="00F1256B">
        <w:rPr>
          <w:rFonts w:cs="Arial"/>
          <w:bCs/>
          <w:szCs w:val="28"/>
        </w:rPr>
        <w:t>находящихся</w:t>
      </w:r>
    </w:p>
    <w:p w:rsidR="00801B5E" w:rsidRPr="00F1256B" w:rsidRDefault="0040258B" w:rsidP="0040258B">
      <w:pPr>
        <w:rPr>
          <w:rFonts w:cs="Arial"/>
          <w:szCs w:val="28"/>
        </w:rPr>
      </w:pPr>
      <w:r w:rsidRPr="00F1256B">
        <w:rPr>
          <w:rFonts w:cs="Arial"/>
          <w:bCs/>
          <w:szCs w:val="28"/>
        </w:rPr>
        <w:t>в государственной или муниципальной собственности, и земельных участков, находящихся в частной собственности</w:t>
      </w:r>
      <w:r w:rsidR="00F1256B" w:rsidRPr="00F1256B">
        <w:rPr>
          <w:rFonts w:cs="Arial"/>
          <w:bCs/>
          <w:szCs w:val="28"/>
        </w:rPr>
        <w:t>»</w:t>
      </w:r>
      <w:r w:rsidR="00801B5E" w:rsidRPr="00F1256B">
        <w:rPr>
          <w:rFonts w:cs="Arial"/>
          <w:bCs/>
          <w:szCs w:val="28"/>
        </w:rPr>
        <w:t xml:space="preserve"> Стороны договорились о перераспределении </w:t>
      </w:r>
      <w:r w:rsidR="00801B5E" w:rsidRPr="00F1256B">
        <w:rPr>
          <w:rFonts w:cs="Arial"/>
          <w:szCs w:val="28"/>
        </w:rPr>
        <w:t>земельного участка с кадастровым номером 86:15:_________:___ в собственности у Стороны 2, и землями, государственная собственность на которые не разграничена, установив плату за увеличение площади земельного участка с кадастровым номером 86:15:________:__ на ___ кв.м., в размере __________(___________).</w:t>
      </w:r>
    </w:p>
    <w:p w:rsidR="00801B5E" w:rsidRPr="00F1256B" w:rsidRDefault="00801B5E" w:rsidP="0046493D">
      <w:pPr>
        <w:tabs>
          <w:tab w:val="left" w:pos="6900"/>
        </w:tabs>
        <w:rPr>
          <w:rFonts w:cs="Arial"/>
          <w:bCs/>
          <w:szCs w:val="28"/>
        </w:rPr>
      </w:pPr>
      <w:r w:rsidRPr="00F1256B">
        <w:rPr>
          <w:rFonts w:cs="Arial"/>
          <w:szCs w:val="28"/>
        </w:rPr>
        <w:t>2. Сторона 2 уплачивает плату за увеличение площади земельного участка, указанную в пункте 1. настоящего соглашения, не позднее 30 (тридцати) календарных дней с даты заключения соглашения и перечисляет ее на счет Стороны 1:</w:t>
      </w:r>
      <w:r w:rsidR="00F1256B" w:rsidRPr="008C46B9">
        <w:rPr>
          <w:rFonts w:cs="Arial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 xml:space="preserve">- </w:t>
      </w:r>
    </w:p>
    <w:p w:rsidR="00801B5E" w:rsidRPr="00F1256B" w:rsidRDefault="00801B5E" w:rsidP="00801B5E">
      <w:pPr>
        <w:ind w:firstLine="709"/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 xml:space="preserve">3. Образованный земельный участок с кадастровым номером </w:t>
      </w:r>
      <w:r w:rsidRPr="00F1256B">
        <w:rPr>
          <w:rFonts w:cs="Arial"/>
          <w:szCs w:val="28"/>
        </w:rPr>
        <w:t>86:15:_________:_____</w:t>
      </w:r>
      <w:r w:rsidRPr="00F1256B">
        <w:rPr>
          <w:rFonts w:cs="Arial"/>
          <w:bCs/>
          <w:szCs w:val="28"/>
        </w:rPr>
        <w:t xml:space="preserve">передается Стороне 2 на праве собственности. </w:t>
      </w:r>
    </w:p>
    <w:p w:rsidR="00801B5E" w:rsidRPr="00F1256B" w:rsidRDefault="00801B5E" w:rsidP="00801B5E">
      <w:pPr>
        <w:ind w:firstLine="709"/>
        <w:rPr>
          <w:rFonts w:cs="Arial"/>
          <w:color w:val="000000"/>
          <w:szCs w:val="28"/>
        </w:rPr>
      </w:pPr>
      <w:r w:rsidRPr="00F1256B">
        <w:rPr>
          <w:rFonts w:cs="Arial"/>
          <w:szCs w:val="28"/>
        </w:rPr>
        <w:t xml:space="preserve">5. Настоящее соглашение </w:t>
      </w:r>
      <w:r w:rsidRPr="00F1256B">
        <w:rPr>
          <w:rFonts w:cs="Arial"/>
          <w:color w:val="000000"/>
          <w:szCs w:val="28"/>
        </w:rPr>
        <w:t xml:space="preserve">считается заключенным с момента государственной регистрации. </w:t>
      </w:r>
    </w:p>
    <w:p w:rsidR="00801B5E" w:rsidRPr="00F1256B" w:rsidRDefault="00801B5E" w:rsidP="00801B5E">
      <w:pPr>
        <w:ind w:firstLine="709"/>
        <w:rPr>
          <w:rFonts w:cs="Arial"/>
          <w:color w:val="000000"/>
          <w:szCs w:val="28"/>
        </w:rPr>
      </w:pPr>
      <w:r w:rsidRPr="00F1256B">
        <w:rPr>
          <w:rFonts w:cs="Arial"/>
          <w:color w:val="000000"/>
          <w:szCs w:val="28"/>
        </w:rPr>
        <w:t>6. В отношении земельного участка с кадастровым номером 86:15:_________:_____ установлены следующие ограничения и обременения: __________________________________.</w:t>
      </w:r>
    </w:p>
    <w:p w:rsidR="00801B5E" w:rsidRPr="00F1256B" w:rsidRDefault="003C56A1" w:rsidP="00801B5E">
      <w:pPr>
        <w:ind w:firstLine="709"/>
        <w:rPr>
          <w:rFonts w:cs="Arial"/>
          <w:color w:val="000000"/>
          <w:szCs w:val="28"/>
        </w:rPr>
      </w:pPr>
      <w:r w:rsidRPr="00F1256B">
        <w:rPr>
          <w:rFonts w:cs="Arial"/>
          <w:color w:val="000000"/>
          <w:szCs w:val="28"/>
        </w:rPr>
        <w:t xml:space="preserve">7. Части </w:t>
      </w:r>
      <w:r w:rsidR="00801B5E" w:rsidRPr="00F1256B">
        <w:rPr>
          <w:rFonts w:cs="Arial"/>
          <w:color w:val="000000"/>
          <w:szCs w:val="28"/>
        </w:rPr>
        <w:t>земельного участка,</w:t>
      </w:r>
      <w:r w:rsidR="00F1256B" w:rsidRPr="00F1256B">
        <w:rPr>
          <w:rFonts w:cs="Arial"/>
          <w:color w:val="000000"/>
          <w:szCs w:val="28"/>
        </w:rPr>
        <w:t xml:space="preserve"> </w:t>
      </w:r>
      <w:r w:rsidRPr="00F1256B">
        <w:rPr>
          <w:rFonts w:cs="Arial"/>
          <w:color w:val="000000"/>
          <w:szCs w:val="28"/>
        </w:rPr>
        <w:t xml:space="preserve">в отношении которых </w:t>
      </w:r>
      <w:r w:rsidR="00801B5E" w:rsidRPr="00F1256B">
        <w:rPr>
          <w:rFonts w:cs="Arial"/>
          <w:color w:val="000000"/>
          <w:szCs w:val="28"/>
        </w:rPr>
        <w:t>установлены ограничения, отображены в выписке из Единого государственного реестра недвижимости.</w:t>
      </w:r>
    </w:p>
    <w:p w:rsidR="00F1256B" w:rsidRPr="00F1256B" w:rsidRDefault="00801B5E" w:rsidP="00801B5E">
      <w:pPr>
        <w:tabs>
          <w:tab w:val="num" w:pos="1068"/>
        </w:tabs>
        <w:ind w:firstLine="709"/>
        <w:rPr>
          <w:rFonts w:cs="Arial"/>
          <w:szCs w:val="28"/>
        </w:rPr>
      </w:pPr>
      <w:r w:rsidRPr="00F1256B">
        <w:rPr>
          <w:rFonts w:cs="Arial"/>
          <w:szCs w:val="28"/>
        </w:rPr>
        <w:t>8.</w:t>
      </w:r>
      <w:r w:rsidR="00F1256B" w:rsidRPr="00F1256B">
        <w:rPr>
          <w:rFonts w:cs="Arial"/>
          <w:szCs w:val="28"/>
        </w:rPr>
        <w:t xml:space="preserve"> </w:t>
      </w:r>
      <w:r w:rsidRPr="00F1256B">
        <w:rPr>
          <w:rFonts w:cs="Arial"/>
          <w:szCs w:val="28"/>
        </w:rPr>
        <w:t>Приложение к настоящему соглашению: (выписки из ЕГРН) от ________</w:t>
      </w:r>
      <w:r w:rsidR="00F1256B" w:rsidRPr="00F1256B">
        <w:rPr>
          <w:rFonts w:cs="Arial"/>
          <w:szCs w:val="28"/>
        </w:rPr>
        <w:t xml:space="preserve"> № </w:t>
      </w:r>
      <w:r w:rsidRPr="00F1256B">
        <w:rPr>
          <w:rFonts w:cs="Arial"/>
          <w:szCs w:val="28"/>
        </w:rPr>
        <w:t>КУВИ-001/2022-__________, от ___________</w:t>
      </w:r>
      <w:r w:rsidR="00F1256B" w:rsidRPr="00F1256B">
        <w:rPr>
          <w:rFonts w:cs="Arial"/>
          <w:szCs w:val="28"/>
        </w:rPr>
        <w:t xml:space="preserve"> № </w:t>
      </w:r>
      <w:r w:rsidRPr="00F1256B">
        <w:rPr>
          <w:rFonts w:cs="Arial"/>
          <w:szCs w:val="28"/>
        </w:rPr>
        <w:t>КУВИ -001/2022-___________.</w:t>
      </w:r>
    </w:p>
    <w:p w:rsidR="00F1256B" w:rsidRPr="00F1256B" w:rsidRDefault="00F1256B" w:rsidP="00801B5E">
      <w:pPr>
        <w:tabs>
          <w:tab w:val="num" w:pos="1068"/>
        </w:tabs>
        <w:ind w:firstLine="709"/>
        <w:rPr>
          <w:rFonts w:cs="Arial"/>
          <w:szCs w:val="28"/>
        </w:rPr>
      </w:pPr>
    </w:p>
    <w:p w:rsidR="00801B5E" w:rsidRPr="00F1256B" w:rsidRDefault="00801B5E" w:rsidP="00801B5E">
      <w:pPr>
        <w:jc w:val="center"/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>Подписи сторон:</w:t>
      </w:r>
    </w:p>
    <w:p w:rsidR="00801B5E" w:rsidRPr="00F1256B" w:rsidRDefault="00801B5E" w:rsidP="00801B5E">
      <w:pPr>
        <w:jc w:val="center"/>
        <w:rPr>
          <w:rFonts w:cs="Arial"/>
          <w:bCs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801B5E" w:rsidRPr="00F1256B" w:rsidTr="00404353">
        <w:trPr>
          <w:trHeight w:val="602"/>
        </w:trPr>
        <w:tc>
          <w:tcPr>
            <w:tcW w:w="5070" w:type="dxa"/>
          </w:tcPr>
          <w:p w:rsidR="00801B5E" w:rsidRPr="00F1256B" w:rsidRDefault="00F1256B" w:rsidP="00DD79EF">
            <w:pPr>
              <w:widowControl w:val="0"/>
              <w:suppressAutoHyphens/>
              <w:ind w:firstLine="0"/>
              <w:rPr>
                <w:rFonts w:cs="Arial"/>
                <w:bCs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t>«</w:t>
            </w:r>
            <w:r w:rsidR="00801B5E" w:rsidRPr="00F1256B">
              <w:rPr>
                <w:rFonts w:cs="Arial"/>
                <w:kern w:val="1"/>
                <w:szCs w:val="28"/>
              </w:rPr>
              <w:t>Сторона 1</w:t>
            </w:r>
            <w:r w:rsidRPr="00F1256B">
              <w:rPr>
                <w:rFonts w:cs="Arial"/>
                <w:kern w:val="1"/>
                <w:szCs w:val="28"/>
              </w:rPr>
              <w:t>»</w:t>
            </w:r>
            <w:r w:rsidR="00801B5E" w:rsidRPr="00F1256B">
              <w:rPr>
                <w:rFonts w:cs="Arial"/>
                <w:kern w:val="1"/>
                <w:szCs w:val="28"/>
              </w:rPr>
              <w:t>:</w:t>
            </w:r>
            <w:r w:rsidR="00801B5E" w:rsidRPr="00F1256B">
              <w:rPr>
                <w:rFonts w:cs="Arial"/>
                <w:bCs/>
                <w:kern w:val="1"/>
                <w:szCs w:val="28"/>
              </w:rPr>
              <w:t xml:space="preserve"> 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bCs/>
                <w:kern w:val="1"/>
                <w:szCs w:val="28"/>
              </w:rPr>
              <w:t>МКУ Администрация города Пыть-Яха</w:t>
            </w:r>
          </w:p>
        </w:tc>
        <w:tc>
          <w:tcPr>
            <w:tcW w:w="5103" w:type="dxa"/>
            <w:vMerge w:val="restart"/>
          </w:tcPr>
          <w:p w:rsidR="00801B5E" w:rsidRPr="00F1256B" w:rsidRDefault="00F1256B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t>«</w:t>
            </w:r>
            <w:r w:rsidR="00801B5E" w:rsidRPr="00F1256B">
              <w:rPr>
                <w:rFonts w:cs="Arial"/>
                <w:kern w:val="1"/>
                <w:szCs w:val="28"/>
              </w:rPr>
              <w:t>Сторона 2</w:t>
            </w:r>
            <w:r w:rsidRPr="00F1256B">
              <w:rPr>
                <w:rFonts w:cs="Arial"/>
                <w:kern w:val="1"/>
                <w:szCs w:val="28"/>
              </w:rPr>
              <w:t>»</w:t>
            </w:r>
            <w:r w:rsidR="00801B5E" w:rsidRPr="00F1256B">
              <w:rPr>
                <w:rFonts w:cs="Arial"/>
                <w:kern w:val="1"/>
                <w:szCs w:val="28"/>
              </w:rPr>
              <w:t xml:space="preserve">: 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u w:val="single"/>
              </w:rPr>
            </w:pPr>
            <w:r w:rsidRPr="00F1256B">
              <w:rPr>
                <w:rFonts w:cs="Arial"/>
                <w:kern w:val="1"/>
                <w:u w:val="single"/>
              </w:rPr>
              <w:t>____________________________________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  <w:r w:rsidRPr="00F1256B">
              <w:rPr>
                <w:rFonts w:cs="Arial"/>
                <w:kern w:val="1"/>
                <w:szCs w:val="28"/>
              </w:rPr>
              <w:t>Паспорт гражданина РФ: серия</w:t>
            </w:r>
            <w:r w:rsidRPr="00F1256B">
              <w:rPr>
                <w:rFonts w:cs="Arial"/>
                <w:kern w:val="1"/>
              </w:rPr>
              <w:t xml:space="preserve"> _____</w:t>
            </w:r>
            <w:r w:rsidRPr="00F1256B">
              <w:rPr>
                <w:rFonts w:cs="Arial"/>
                <w:kern w:val="1"/>
                <w:szCs w:val="28"/>
              </w:rPr>
              <w:t xml:space="preserve"> номер</w:t>
            </w:r>
            <w:r w:rsidRPr="00F1256B">
              <w:rPr>
                <w:rFonts w:cs="Arial"/>
                <w:kern w:val="1"/>
              </w:rPr>
              <w:t xml:space="preserve"> __________ </w:t>
            </w:r>
            <w:r w:rsidRPr="00F1256B">
              <w:rPr>
                <w:rFonts w:cs="Arial"/>
                <w:kern w:val="1"/>
                <w:szCs w:val="28"/>
              </w:rPr>
              <w:t>выдан</w:t>
            </w:r>
            <w:r w:rsidRPr="00F1256B">
              <w:rPr>
                <w:rFonts w:cs="Arial"/>
                <w:kern w:val="1"/>
              </w:rPr>
              <w:t xml:space="preserve"> ________ </w:t>
            </w:r>
            <w:r w:rsidRPr="00F1256B">
              <w:rPr>
                <w:rFonts w:cs="Arial"/>
                <w:kern w:val="1"/>
                <w:szCs w:val="28"/>
              </w:rPr>
              <w:t>Пыть-Яхским</w:t>
            </w:r>
            <w:r w:rsidRPr="00F1256B">
              <w:rPr>
                <w:rFonts w:cs="Arial"/>
                <w:kern w:val="1"/>
              </w:rPr>
              <w:t xml:space="preserve"> </w:t>
            </w:r>
            <w:r w:rsidRPr="00F1256B">
              <w:rPr>
                <w:rFonts w:cs="Arial"/>
                <w:kern w:val="1"/>
                <w:szCs w:val="28"/>
              </w:rPr>
              <w:t>ГОВД Ханты-Мансийского автоном.окр-Югра Тюменской обл., код подразделения</w:t>
            </w:r>
            <w:r w:rsidRPr="00F1256B">
              <w:rPr>
                <w:rFonts w:cs="Arial"/>
                <w:kern w:val="1"/>
              </w:rPr>
              <w:t xml:space="preserve"> _______, </w:t>
            </w:r>
            <w:r w:rsidRPr="00F1256B">
              <w:rPr>
                <w:rFonts w:cs="Arial"/>
                <w:kern w:val="1"/>
                <w:szCs w:val="28"/>
              </w:rPr>
              <w:t>зарегистрирована по адресу:</w:t>
            </w:r>
            <w:r w:rsidRPr="00F1256B">
              <w:rPr>
                <w:rFonts w:cs="Arial"/>
                <w:kern w:val="1"/>
              </w:rPr>
              <w:t xml:space="preserve"> _____________________________________</w:t>
            </w:r>
          </w:p>
        </w:tc>
      </w:tr>
      <w:tr w:rsidR="00801B5E" w:rsidRPr="00F1256B" w:rsidTr="00404353">
        <w:trPr>
          <w:trHeight w:val="3690"/>
        </w:trPr>
        <w:tc>
          <w:tcPr>
            <w:tcW w:w="5070" w:type="dxa"/>
          </w:tcPr>
          <w:p w:rsidR="00801B5E" w:rsidRPr="00F1256B" w:rsidRDefault="00801B5E" w:rsidP="00DD79EF">
            <w:pPr>
              <w:widowControl w:val="0"/>
              <w:tabs>
                <w:tab w:val="left" w:pos="2805"/>
              </w:tabs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t xml:space="preserve">Реквизиты: </w:t>
            </w:r>
          </w:p>
          <w:p w:rsidR="00801B5E" w:rsidRPr="00F1256B" w:rsidRDefault="0046493D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 -</w:t>
            </w:r>
          </w:p>
        </w:tc>
        <w:tc>
          <w:tcPr>
            <w:tcW w:w="5103" w:type="dxa"/>
            <w:vMerge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</w:tc>
      </w:tr>
      <w:tr w:rsidR="00801B5E" w:rsidRPr="00F1256B" w:rsidTr="00404353">
        <w:trPr>
          <w:trHeight w:val="315"/>
        </w:trPr>
        <w:tc>
          <w:tcPr>
            <w:tcW w:w="5070" w:type="dxa"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t>Контакты:</w:t>
            </w:r>
            <w:r w:rsidR="00F1256B" w:rsidRPr="00F1256B">
              <w:rPr>
                <w:rFonts w:cs="Arial"/>
                <w:kern w:val="1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</w:p>
        </w:tc>
        <w:tc>
          <w:tcPr>
            <w:tcW w:w="5103" w:type="dxa"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  <w:r w:rsidRPr="00F1256B">
              <w:rPr>
                <w:rFonts w:cs="Arial"/>
                <w:kern w:val="1"/>
                <w:szCs w:val="28"/>
              </w:rPr>
              <w:t>Контакты:</w:t>
            </w:r>
            <w:r w:rsidRPr="00F1256B">
              <w:rPr>
                <w:rFonts w:cs="Arial"/>
                <w:kern w:val="1"/>
              </w:rPr>
              <w:t xml:space="preserve"> ______________</w:t>
            </w:r>
          </w:p>
        </w:tc>
      </w:tr>
      <w:tr w:rsidR="00801B5E" w:rsidRPr="00F1256B" w:rsidTr="00404353">
        <w:trPr>
          <w:trHeight w:val="1493"/>
        </w:trPr>
        <w:tc>
          <w:tcPr>
            <w:tcW w:w="5070" w:type="dxa"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  <w:r w:rsidRPr="00F1256B">
              <w:rPr>
                <w:rFonts w:cs="Arial"/>
                <w:kern w:val="1"/>
                <w:szCs w:val="28"/>
              </w:rPr>
              <w:t>Подпись</w:t>
            </w:r>
            <w:r w:rsidRPr="00F1256B">
              <w:rPr>
                <w:rFonts w:cs="Arial"/>
                <w:kern w:val="1"/>
              </w:rPr>
              <w:t>__________</w:t>
            </w:r>
            <w:r w:rsidR="00F1256B" w:rsidRPr="00F1256B">
              <w:rPr>
                <w:rFonts w:cs="Arial"/>
                <w:kern w:val="1"/>
                <w:u w:val="single"/>
              </w:rPr>
              <w:t xml:space="preserve"> </w:t>
            </w:r>
            <w:r w:rsidRPr="00F1256B">
              <w:rPr>
                <w:rFonts w:cs="Arial"/>
                <w:kern w:val="1"/>
              </w:rPr>
              <w:t>__ /_________/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t>м.п.</w:t>
            </w:r>
          </w:p>
        </w:tc>
        <w:tc>
          <w:tcPr>
            <w:tcW w:w="5103" w:type="dxa"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  <w:r w:rsidRPr="00F1256B">
              <w:rPr>
                <w:rFonts w:cs="Arial"/>
                <w:kern w:val="1"/>
                <w:szCs w:val="28"/>
              </w:rPr>
              <w:t>Подпись</w:t>
            </w:r>
            <w:r w:rsidRPr="00F1256B">
              <w:rPr>
                <w:rFonts w:cs="Arial"/>
                <w:kern w:val="1"/>
              </w:rPr>
              <w:t>______</w:t>
            </w:r>
            <w:r w:rsidR="00F1256B" w:rsidRPr="00F1256B">
              <w:rPr>
                <w:rFonts w:cs="Arial"/>
                <w:kern w:val="1"/>
                <w:u w:val="single"/>
              </w:rPr>
              <w:t xml:space="preserve"> </w:t>
            </w:r>
            <w:r w:rsidRPr="00F1256B">
              <w:rPr>
                <w:rFonts w:cs="Arial"/>
                <w:kern w:val="1"/>
              </w:rPr>
              <w:t>/__________ /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spacing w:line="360" w:lineRule="auto"/>
              <w:ind w:firstLine="0"/>
              <w:rPr>
                <w:rFonts w:cs="Arial"/>
                <w:kern w:val="1"/>
              </w:rPr>
            </w:pPr>
          </w:p>
        </w:tc>
      </w:tr>
    </w:tbl>
    <w:p w:rsidR="003C56A1" w:rsidRPr="00F1256B" w:rsidRDefault="003C56A1" w:rsidP="00801B5E">
      <w:pPr>
        <w:widowControl w:val="0"/>
        <w:autoSpaceDE w:val="0"/>
        <w:autoSpaceDN w:val="0"/>
        <w:spacing w:before="5"/>
        <w:rPr>
          <w:rFonts w:cs="Arial"/>
          <w:b/>
          <w:szCs w:val="28"/>
        </w:rPr>
      </w:pPr>
    </w:p>
    <w:p w:rsidR="00F1256B" w:rsidRPr="00F1256B" w:rsidRDefault="003C56A1" w:rsidP="003C56A1">
      <w:pPr>
        <w:widowControl w:val="0"/>
        <w:autoSpaceDE w:val="0"/>
        <w:autoSpaceDN w:val="0"/>
        <w:spacing w:before="5"/>
        <w:jc w:val="right"/>
        <w:rPr>
          <w:rFonts w:cs="Arial"/>
          <w:szCs w:val="28"/>
        </w:rPr>
      </w:pPr>
      <w:r w:rsidRPr="00F1256B">
        <w:rPr>
          <w:rFonts w:cs="Arial"/>
          <w:b/>
          <w:szCs w:val="28"/>
        </w:rPr>
        <w:br w:type="page"/>
      </w:r>
      <w:r w:rsidR="00CA0B42" w:rsidRPr="00F1256B">
        <w:rPr>
          <w:rFonts w:cs="Arial"/>
          <w:szCs w:val="28"/>
        </w:rPr>
        <w:t>Приложение</w:t>
      </w:r>
      <w:r w:rsidR="00F1256B" w:rsidRPr="00F1256B">
        <w:rPr>
          <w:rFonts w:cs="Arial"/>
          <w:szCs w:val="28"/>
        </w:rPr>
        <w:t xml:space="preserve"> № </w:t>
      </w:r>
      <w:r w:rsidR="00CA0B42" w:rsidRPr="00F1256B">
        <w:rPr>
          <w:rFonts w:cs="Arial"/>
          <w:szCs w:val="28"/>
        </w:rPr>
        <w:t>2</w:t>
      </w:r>
    </w:p>
    <w:p w:rsidR="00F1256B" w:rsidRPr="00F1256B" w:rsidRDefault="00CA0B42" w:rsidP="00CA0B42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F1256B">
        <w:rPr>
          <w:rFonts w:cs="Arial"/>
          <w:szCs w:val="28"/>
        </w:rPr>
        <w:t>к</w:t>
      </w:r>
      <w:r w:rsidRPr="00F1256B">
        <w:rPr>
          <w:rFonts w:cs="Arial"/>
          <w:spacing w:val="9"/>
          <w:szCs w:val="28"/>
        </w:rPr>
        <w:t xml:space="preserve"> </w:t>
      </w:r>
      <w:r w:rsidRPr="00F1256B">
        <w:rPr>
          <w:rFonts w:cs="Arial"/>
          <w:szCs w:val="28"/>
        </w:rPr>
        <w:t>Административному</w:t>
      </w:r>
      <w:r w:rsidRPr="00F1256B">
        <w:rPr>
          <w:rFonts w:cs="Arial"/>
          <w:spacing w:val="5"/>
          <w:szCs w:val="28"/>
        </w:rPr>
        <w:t xml:space="preserve"> </w:t>
      </w:r>
      <w:r w:rsidRPr="00F1256B">
        <w:rPr>
          <w:rFonts w:cs="Arial"/>
          <w:szCs w:val="28"/>
        </w:rPr>
        <w:t>регламент</w:t>
      </w:r>
    </w:p>
    <w:p w:rsidR="00CA0B42" w:rsidRPr="00F1256B" w:rsidRDefault="00CA0B42" w:rsidP="00817C70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F1256B">
        <w:rPr>
          <w:rFonts w:cs="Arial"/>
          <w:szCs w:val="28"/>
        </w:rPr>
        <w:t>по</w:t>
      </w:r>
      <w:r w:rsidRPr="00F1256B">
        <w:rPr>
          <w:rFonts w:cs="Arial"/>
          <w:spacing w:val="-8"/>
          <w:szCs w:val="28"/>
        </w:rPr>
        <w:t xml:space="preserve"> </w:t>
      </w:r>
      <w:r w:rsidRPr="00F1256B">
        <w:rPr>
          <w:rFonts w:cs="Arial"/>
          <w:szCs w:val="28"/>
        </w:rPr>
        <w:t>предоставлению</w:t>
      </w:r>
      <w:r w:rsidRPr="00F1256B">
        <w:rPr>
          <w:rFonts w:cs="Arial"/>
          <w:spacing w:val="-8"/>
          <w:szCs w:val="28"/>
        </w:rPr>
        <w:t xml:space="preserve"> </w:t>
      </w:r>
      <w:r w:rsidRPr="00F1256B">
        <w:rPr>
          <w:rFonts w:cs="Arial"/>
          <w:szCs w:val="28"/>
        </w:rPr>
        <w:t>муниципал</w:t>
      </w:r>
      <w:r w:rsidR="00817C70" w:rsidRPr="00F1256B">
        <w:rPr>
          <w:rFonts w:cs="Arial"/>
          <w:szCs w:val="28"/>
        </w:rPr>
        <w:t xml:space="preserve">ьной </w:t>
      </w:r>
      <w:r w:rsidRPr="00F1256B">
        <w:rPr>
          <w:rFonts w:cs="Arial"/>
          <w:szCs w:val="28"/>
        </w:rPr>
        <w:t>услуги</w:t>
      </w:r>
    </w:p>
    <w:p w:rsidR="003C56A1" w:rsidRPr="00F1256B" w:rsidRDefault="00F1256B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pacing w:val="-3"/>
          <w:szCs w:val="28"/>
        </w:rPr>
        <w:t>«</w:t>
      </w:r>
      <w:r w:rsidR="003C56A1" w:rsidRPr="00F1256B">
        <w:rPr>
          <w:rFonts w:cs="Arial"/>
          <w:szCs w:val="28"/>
          <w:lang w:eastAsia="en-US"/>
        </w:rPr>
        <w:t xml:space="preserve">Перераспределение земель и (или) 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земельных участков, находящихся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в государственной или муниципальной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собственности, и земельных участков,</w:t>
      </w:r>
    </w:p>
    <w:p w:rsidR="00F1256B" w:rsidRPr="00F1256B" w:rsidRDefault="003C56A1" w:rsidP="003C56A1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zCs w:val="28"/>
          <w:lang w:eastAsia="en-US"/>
        </w:rPr>
        <w:t>находящихся в частной собственности</w:t>
      </w:r>
      <w:r w:rsidR="00F1256B" w:rsidRPr="00F1256B">
        <w:rPr>
          <w:rFonts w:cs="Arial"/>
          <w:spacing w:val="-3"/>
          <w:szCs w:val="28"/>
        </w:rPr>
        <w:t>»</w:t>
      </w:r>
    </w:p>
    <w:p w:rsidR="00F1256B" w:rsidRPr="00F1256B" w:rsidRDefault="00F1256B" w:rsidP="003C56A1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</w:p>
    <w:p w:rsidR="00CA0B42" w:rsidRPr="00F1256B" w:rsidRDefault="00CA0B42" w:rsidP="00DD79EF">
      <w:pPr>
        <w:jc w:val="center"/>
      </w:pPr>
      <w:r w:rsidRPr="00F1256B">
        <w:t>Форма</w:t>
      </w:r>
      <w:r w:rsidRPr="00F1256B">
        <w:rPr>
          <w:spacing w:val="-1"/>
        </w:rPr>
        <w:t xml:space="preserve"> </w:t>
      </w:r>
      <w:r w:rsidRPr="00F1256B">
        <w:t>решения</w:t>
      </w:r>
      <w:r w:rsidRPr="00F1256B">
        <w:rPr>
          <w:spacing w:val="-3"/>
        </w:rPr>
        <w:t xml:space="preserve"> </w:t>
      </w:r>
      <w:r w:rsidRPr="00F1256B">
        <w:t>об</w:t>
      </w:r>
      <w:r w:rsidRPr="00F1256B">
        <w:rPr>
          <w:spacing w:val="-3"/>
        </w:rPr>
        <w:t xml:space="preserve"> </w:t>
      </w:r>
      <w:r w:rsidRPr="00F1256B">
        <w:t>отказе</w:t>
      </w:r>
      <w:r w:rsidRPr="00F1256B">
        <w:rPr>
          <w:spacing w:val="-1"/>
        </w:rPr>
        <w:t xml:space="preserve"> </w:t>
      </w:r>
      <w:r w:rsidRPr="00F1256B">
        <w:t>в</w:t>
      </w:r>
      <w:r w:rsidRPr="00F1256B">
        <w:rPr>
          <w:spacing w:val="-3"/>
        </w:rPr>
        <w:t xml:space="preserve"> </w:t>
      </w:r>
      <w:r w:rsidRPr="00F1256B">
        <w:t>предоставлении</w:t>
      </w:r>
      <w:r w:rsidRPr="00F1256B">
        <w:rPr>
          <w:spacing w:val="-2"/>
        </w:rPr>
        <w:t xml:space="preserve"> </w:t>
      </w:r>
      <w:r w:rsidRPr="00F1256B">
        <w:t>услуги</w:t>
      </w:r>
    </w:p>
    <w:p w:rsidR="00CA0B42" w:rsidRPr="00F1256B" w:rsidRDefault="00CA0B42" w:rsidP="00CA0B42">
      <w:pPr>
        <w:widowControl w:val="0"/>
        <w:autoSpaceDE w:val="0"/>
        <w:autoSpaceDN w:val="0"/>
        <w:rPr>
          <w:rFonts w:cs="Arial"/>
          <w:b/>
          <w:szCs w:val="28"/>
        </w:rPr>
      </w:pPr>
    </w:p>
    <w:p w:rsidR="00CA0B42" w:rsidRPr="00F1256B" w:rsidRDefault="00C26E0D" w:rsidP="00DD79EF">
      <w:pPr>
        <w:widowControl w:val="0"/>
        <w:autoSpaceDE w:val="0"/>
        <w:autoSpaceDN w:val="0"/>
        <w:spacing w:before="8"/>
        <w:ind w:firstLine="0"/>
        <w:rPr>
          <w:rFonts w:cs="Arial"/>
          <w:b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0" t="0" r="0" b="0"/>
                <wp:wrapTopAndBottom/>
                <wp:docPr id="359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8F08" id="Rectangle 648" o:spid="_x0000_s1026" style="position:absolute;margin-left:62.4pt;margin-top:10.45pt;width:506.1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spacing w:before="9"/>
        <w:ind w:right="1320" w:firstLine="0"/>
        <w:jc w:val="center"/>
        <w:rPr>
          <w:rFonts w:cs="Arial"/>
        </w:rPr>
      </w:pPr>
      <w:r w:rsidRPr="00F1256B">
        <w:rPr>
          <w:rFonts w:cs="Arial"/>
        </w:rPr>
        <w:t>(наименование уполномоченного органа)</w: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CA0B42" w:rsidRPr="00F1256B" w:rsidRDefault="00CA0B42" w:rsidP="00DD79EF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F1256B">
        <w:rPr>
          <w:rFonts w:cs="Arial"/>
        </w:rPr>
        <w:t>Кому:</w:t>
      </w:r>
    </w:p>
    <w:p w:rsidR="00CA0B42" w:rsidRPr="00F1256B" w:rsidRDefault="00C26E0D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080" r="5080" b="12700"/>
                <wp:wrapTopAndBottom/>
                <wp:docPr id="5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*/ 0 w 1428"/>
                            <a:gd name="T1" fmla="*/ 0 h 1270"/>
                            <a:gd name="T2" fmla="*/ 658495 w 1428"/>
                            <a:gd name="T3" fmla="*/ 0 h 1270"/>
                            <a:gd name="T4" fmla="*/ 659765 w 1428"/>
                            <a:gd name="T5" fmla="*/ 0 h 1270"/>
                            <a:gd name="T6" fmla="*/ 906780 w 142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2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39A9" id="AutoShape 649" o:spid="_x0000_s1026" style="position:absolute;margin-left:347.45pt;margin-top:14.6pt;width:71.4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" path="m,l1037,t2,l1428,e" filled="f" strokeweight=".18753mm">
                <v:path arrowok="t" o:connecttype="custom" o:connectlocs="0,0;418144325,0;418950775,0;575805300,0" o:connectangles="0,0,0,0"/>
                <w10:wrap type="topAndBottom" anchorx="page"/>
              </v:shape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</w:rPr>
      </w:pPr>
      <w:r w:rsidRPr="00F1256B">
        <w:rPr>
          <w:rFonts w:cs="Arial"/>
        </w:rPr>
        <w:t>Контактные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данные:</w:t>
      </w:r>
      <w:r w:rsidR="00F1256B" w:rsidRPr="00F1256B">
        <w:rPr>
          <w:rFonts w:cs="Arial"/>
        </w:rPr>
        <w:t xml:space="preserve"> </w:t>
      </w:r>
    </w:p>
    <w:p w:rsidR="00CA0B42" w:rsidRPr="00F1256B" w:rsidRDefault="00C26E0D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12700" r="5080" b="5080"/>
                <wp:wrapTopAndBottom/>
                <wp:docPr id="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*/ 0 w 1428"/>
                            <a:gd name="T1" fmla="*/ 0 h 1270"/>
                            <a:gd name="T2" fmla="*/ 658495 w 1428"/>
                            <a:gd name="T3" fmla="*/ 0 h 1270"/>
                            <a:gd name="T4" fmla="*/ 659765 w 1428"/>
                            <a:gd name="T5" fmla="*/ 0 h 1270"/>
                            <a:gd name="T6" fmla="*/ 906780 w 142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2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48EA" id="AutoShape 650" o:spid="_x0000_s1026" style="position:absolute;margin-left:347.45pt;margin-top:14.6pt;width:71.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" path="m,l1037,t2,l1428,e" filled="f" strokeweight=".18753mm">
                <v:path arrowok="t" o:connecttype="custom" o:connectlocs="0,0;418144325,0;418950775,0;575805300,0" o:connectangles="0,0,0,0"/>
                <w10:wrap type="topAndBottom" anchorx="page"/>
              </v:shape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</w:rPr>
      </w:pPr>
      <w:r w:rsidRPr="00F1256B">
        <w:rPr>
          <w:rFonts w:cs="Arial"/>
        </w:rPr>
        <w:t>/Представитель:</w:t>
      </w:r>
    </w:p>
    <w:p w:rsidR="00CA0B42" w:rsidRPr="00F1256B" w:rsidRDefault="00C26E0D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1430" r="5080" b="6350"/>
                <wp:wrapTopAndBottom/>
                <wp:docPr id="3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*/ 0 w 1428"/>
                            <a:gd name="T1" fmla="*/ 0 h 1270"/>
                            <a:gd name="T2" fmla="*/ 658495 w 1428"/>
                            <a:gd name="T3" fmla="*/ 0 h 1270"/>
                            <a:gd name="T4" fmla="*/ 659765 w 1428"/>
                            <a:gd name="T5" fmla="*/ 0 h 1270"/>
                            <a:gd name="T6" fmla="*/ 906780 w 142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2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E9F1" id="AutoShape 651" o:spid="_x0000_s1026" style="position:absolute;margin-left:347.45pt;margin-top:14.65pt;width:71.4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" path="m,l1037,t2,l1428,e" filled="f" strokeweight=".18753mm">
                <v:path arrowok="t" o:connecttype="custom" o:connectlocs="0,0;418144325,0;418950775,0;575805300,0" o:connectangles="0,0,0,0"/>
                <w10:wrap type="topAndBottom" anchorx="page"/>
              </v:shape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</w:rPr>
      </w:pPr>
      <w:r w:rsidRPr="00F1256B">
        <w:rPr>
          <w:rFonts w:cs="Arial"/>
        </w:rPr>
        <w:t>Контактные</w:t>
      </w:r>
      <w:r w:rsidRPr="00F1256B">
        <w:rPr>
          <w:rFonts w:cs="Arial"/>
          <w:spacing w:val="-5"/>
        </w:rPr>
        <w:t xml:space="preserve"> </w:t>
      </w:r>
      <w:r w:rsidRPr="00F1256B">
        <w:rPr>
          <w:rFonts w:cs="Arial"/>
        </w:rPr>
        <w:t>данные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представителя:</w:t>
      </w:r>
    </w:p>
    <w:p w:rsidR="00CA0B42" w:rsidRPr="00F1256B" w:rsidRDefault="00C26E0D" w:rsidP="00DD79EF">
      <w:pPr>
        <w:widowControl w:val="0"/>
        <w:autoSpaceDE w:val="0"/>
        <w:autoSpaceDN w:val="0"/>
        <w:spacing w:before="5"/>
        <w:ind w:firstLine="0"/>
        <w:rPr>
          <w:rFonts w:cs="Arial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080" r="5080" b="12700"/>
                <wp:wrapTopAndBottom/>
                <wp:docPr id="2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*/ 0 w 1428"/>
                            <a:gd name="T1" fmla="*/ 0 h 1270"/>
                            <a:gd name="T2" fmla="*/ 658495 w 1428"/>
                            <a:gd name="T3" fmla="*/ 0 h 1270"/>
                            <a:gd name="T4" fmla="*/ 659765 w 1428"/>
                            <a:gd name="T5" fmla="*/ 0 h 1270"/>
                            <a:gd name="T6" fmla="*/ 906780 w 142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2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2C0D" id="AutoShape 652" o:spid="_x0000_s1026" style="position:absolute;margin-left:347.45pt;margin-top:14.6pt;width:71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" path="m,l1037,t2,l1428,e" filled="f" strokeweight=".18753mm">
                <v:path arrowok="t" o:connecttype="custom" o:connectlocs="0,0;418144325,0;418950775,0;575805300,0" o:connectangles="0,0,0,0"/>
                <w10:wrap type="topAndBottom" anchorx="page"/>
              </v:shape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spacing w:before="2"/>
        <w:ind w:firstLine="0"/>
        <w:rPr>
          <w:rFonts w:cs="Arial"/>
          <w:szCs w:val="28"/>
        </w:rPr>
      </w:pPr>
    </w:p>
    <w:p w:rsidR="00CA0B42" w:rsidRPr="00F1256B" w:rsidRDefault="00CA0B42" w:rsidP="00DD79EF">
      <w:pPr>
        <w:pStyle w:val="2"/>
      </w:pPr>
      <w:r w:rsidRPr="00F1256B">
        <w:t>РЕШЕНИЕ</w:t>
      </w:r>
    </w:p>
    <w:p w:rsidR="00CA0B42" w:rsidRPr="00F1256B" w:rsidRDefault="00CA0B42" w:rsidP="00DD79EF">
      <w:pPr>
        <w:pStyle w:val="2"/>
      </w:pPr>
      <w:r w:rsidRPr="00F1256B">
        <w:t>об</w:t>
      </w:r>
      <w:r w:rsidRPr="00F1256B">
        <w:rPr>
          <w:spacing w:val="-4"/>
        </w:rPr>
        <w:t xml:space="preserve"> </w:t>
      </w:r>
      <w:r w:rsidRPr="00F1256B">
        <w:t>отказе</w:t>
      </w:r>
      <w:r w:rsidRPr="00F1256B">
        <w:rPr>
          <w:spacing w:val="-4"/>
        </w:rPr>
        <w:t xml:space="preserve"> </w:t>
      </w:r>
      <w:r w:rsidRPr="00F1256B">
        <w:t>в</w:t>
      </w:r>
      <w:r w:rsidRPr="00F1256B">
        <w:rPr>
          <w:spacing w:val="-4"/>
        </w:rPr>
        <w:t xml:space="preserve"> </w:t>
      </w:r>
      <w:r w:rsidRPr="00F1256B">
        <w:t>предоставлении услуги</w:t>
      </w:r>
    </w:p>
    <w:p w:rsidR="00CA0B42" w:rsidRPr="00F1256B" w:rsidRDefault="00CA0B42" w:rsidP="00CA0B42">
      <w:pPr>
        <w:widowControl w:val="0"/>
        <w:autoSpaceDE w:val="0"/>
        <w:autoSpaceDN w:val="0"/>
        <w:spacing w:before="8"/>
        <w:rPr>
          <w:rFonts w:cs="Arial"/>
          <w:szCs w:val="28"/>
        </w:rPr>
      </w:pPr>
    </w:p>
    <w:p w:rsidR="00CA0B42" w:rsidRPr="00F1256B" w:rsidRDefault="00CA0B42" w:rsidP="00DD79EF">
      <w:pPr>
        <w:widowControl w:val="0"/>
        <w:tabs>
          <w:tab w:val="left" w:pos="8837"/>
        </w:tabs>
        <w:autoSpaceDE w:val="0"/>
        <w:autoSpaceDN w:val="0"/>
        <w:ind w:firstLine="0"/>
        <w:rPr>
          <w:rFonts w:cs="Arial"/>
          <w:szCs w:val="28"/>
        </w:rPr>
      </w:pPr>
      <w:r w:rsidRPr="00F1256B">
        <w:rPr>
          <w:rFonts w:cs="Arial"/>
          <w:szCs w:val="28"/>
        </w:rPr>
        <w:t>На</w:t>
      </w:r>
      <w:r w:rsidRPr="00F1256B">
        <w:rPr>
          <w:rFonts w:cs="Arial"/>
          <w:spacing w:val="-5"/>
          <w:szCs w:val="28"/>
        </w:rPr>
        <w:t xml:space="preserve"> </w:t>
      </w:r>
      <w:r w:rsidRPr="00F1256B">
        <w:rPr>
          <w:rFonts w:cs="Arial"/>
          <w:szCs w:val="28"/>
        </w:rPr>
        <w:t>основании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поступившего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запроса,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зарегистрированного</w:t>
      </w:r>
      <w:r w:rsidRPr="00F1256B">
        <w:rPr>
          <w:rFonts w:cs="Arial"/>
          <w:spacing w:val="2"/>
          <w:szCs w:val="28"/>
        </w:rPr>
        <w:t xml:space="preserve"> </w:t>
      </w:r>
      <w:r w:rsidRPr="00F1256B">
        <w:rPr>
          <w:rFonts w:cs="Arial"/>
          <w:szCs w:val="28"/>
        </w:rPr>
        <w:t>от</w:t>
      </w:r>
      <w:r w:rsidR="00A84089" w:rsidRPr="00F1256B">
        <w:rPr>
          <w:rFonts w:cs="Arial"/>
          <w:szCs w:val="28"/>
        </w:rPr>
        <w:t>__________</w:t>
      </w:r>
      <w:r w:rsidR="00F1256B" w:rsidRPr="00F1256B">
        <w:rPr>
          <w:rFonts w:cs="Arial"/>
          <w:szCs w:val="28"/>
        </w:rPr>
        <w:t xml:space="preserve"> № </w:t>
      </w:r>
      <w:r w:rsidR="00A84089" w:rsidRPr="00F1256B">
        <w:rPr>
          <w:rFonts w:cs="Arial"/>
          <w:szCs w:val="28"/>
        </w:rPr>
        <w:t>____</w:t>
      </w:r>
      <w:r w:rsidRPr="00F1256B">
        <w:rPr>
          <w:rFonts w:cs="Arial"/>
          <w:szCs w:val="28"/>
        </w:rPr>
        <w:t>,</w:t>
      </w:r>
      <w:r w:rsidR="00A84089"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принято</w:t>
      </w:r>
      <w:r w:rsidRPr="00F1256B">
        <w:rPr>
          <w:rFonts w:cs="Arial"/>
          <w:spacing w:val="-4"/>
          <w:szCs w:val="28"/>
        </w:rPr>
        <w:t xml:space="preserve"> </w:t>
      </w:r>
      <w:r w:rsidRPr="00F1256B">
        <w:rPr>
          <w:rFonts w:cs="Arial"/>
          <w:szCs w:val="28"/>
        </w:rPr>
        <w:t>решение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об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отказе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в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предоставлении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услуги</w:t>
      </w:r>
      <w:r w:rsidRPr="00F1256B">
        <w:rPr>
          <w:rFonts w:cs="Arial"/>
          <w:spacing w:val="2"/>
          <w:szCs w:val="28"/>
        </w:rPr>
        <w:t xml:space="preserve"> </w:t>
      </w:r>
      <w:r w:rsidRPr="00F1256B">
        <w:rPr>
          <w:rFonts w:cs="Arial"/>
          <w:szCs w:val="28"/>
        </w:rPr>
        <w:t>по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основаниям:</w:t>
      </w:r>
      <w:r w:rsidR="00F1256B" w:rsidRPr="00F1256B">
        <w:rPr>
          <w:rFonts w:cs="Arial"/>
          <w:szCs w:val="28"/>
          <w:u w:val="single"/>
        </w:rPr>
        <w:t xml:space="preserve"> </w:t>
      </w:r>
      <w:r w:rsidRPr="00F1256B">
        <w:rPr>
          <w:rFonts w:cs="Arial"/>
          <w:szCs w:val="28"/>
          <w:u w:val="single"/>
        </w:rPr>
        <w:t>,</w:t>
      </w:r>
    </w:p>
    <w:p w:rsidR="00CA0B42" w:rsidRPr="00F1256B" w:rsidRDefault="00CA0B42" w:rsidP="00DD79EF">
      <w:pPr>
        <w:widowControl w:val="0"/>
        <w:autoSpaceDE w:val="0"/>
        <w:autoSpaceDN w:val="0"/>
        <w:spacing w:before="30"/>
        <w:ind w:firstLine="0"/>
        <w:rPr>
          <w:rFonts w:cs="Arial"/>
          <w:szCs w:val="28"/>
        </w:rPr>
      </w:pPr>
      <w:r w:rsidRPr="00F1256B">
        <w:rPr>
          <w:rFonts w:cs="Arial"/>
          <w:szCs w:val="28"/>
        </w:rPr>
        <w:t>Разъяснение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причин</w:t>
      </w:r>
      <w:r w:rsidRPr="00F1256B">
        <w:rPr>
          <w:rFonts w:cs="Arial"/>
          <w:spacing w:val="-6"/>
          <w:szCs w:val="28"/>
        </w:rPr>
        <w:t xml:space="preserve"> </w:t>
      </w:r>
      <w:r w:rsidR="00225642" w:rsidRPr="00F1256B">
        <w:rPr>
          <w:rFonts w:cs="Arial"/>
          <w:szCs w:val="28"/>
        </w:rPr>
        <w:t>отказа:</w:t>
      </w:r>
    </w:p>
    <w:p w:rsidR="00CA0B42" w:rsidRPr="00F1256B" w:rsidRDefault="00C26E0D" w:rsidP="00DD79EF">
      <w:pPr>
        <w:widowControl w:val="0"/>
        <w:tabs>
          <w:tab w:val="left" w:leader="underscore" w:pos="9901"/>
        </w:tabs>
        <w:autoSpaceDE w:val="0"/>
        <w:autoSpaceDN w:val="0"/>
        <w:ind w:firstLine="0"/>
        <w:rPr>
          <w:rFonts w:cs="Arial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6935470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354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BD82" id="Rectangle 681" o:spid="_x0000_s1026" style="position:absolute;margin-left:546.1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4UeQ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CA0B42" w:rsidRPr="00F1256B">
        <w:rPr>
          <w:rFonts w:cs="Arial"/>
          <w:szCs w:val="28"/>
        </w:rPr>
        <w:t>Дополнительно</w:t>
      </w:r>
      <w:r w:rsidR="00CA0B42" w:rsidRPr="00F1256B">
        <w:rPr>
          <w:rFonts w:cs="Arial"/>
          <w:spacing w:val="-6"/>
          <w:szCs w:val="28"/>
        </w:rPr>
        <w:t xml:space="preserve"> </w:t>
      </w:r>
      <w:r w:rsidR="00CA0B42" w:rsidRPr="00F1256B">
        <w:rPr>
          <w:rFonts w:cs="Arial"/>
          <w:szCs w:val="28"/>
        </w:rPr>
        <w:t>информируем</w:t>
      </w:r>
      <w:r w:rsidR="00F1256B" w:rsidRPr="00F1256B">
        <w:rPr>
          <w:rFonts w:cs="Arial"/>
        </w:rPr>
        <w:t xml:space="preserve"> </w:t>
      </w:r>
      <w:r w:rsidR="00CA0B42" w:rsidRPr="00F1256B">
        <w:rPr>
          <w:rFonts w:cs="Arial"/>
        </w:rPr>
        <w:t>,</w:t>
      </w:r>
    </w:p>
    <w:p w:rsidR="00CA0B42" w:rsidRPr="00F1256B" w:rsidRDefault="00CA0B42" w:rsidP="00DD79EF">
      <w:pPr>
        <w:widowControl w:val="0"/>
        <w:autoSpaceDE w:val="0"/>
        <w:autoSpaceDN w:val="0"/>
        <w:spacing w:before="6"/>
        <w:ind w:firstLine="0"/>
        <w:rPr>
          <w:rFonts w:cs="Arial"/>
        </w:rPr>
      </w:pPr>
      <w:r w:rsidRPr="00F1256B">
        <w:rPr>
          <w:rFonts w:cs="Arial"/>
        </w:rPr>
        <w:t>(указывается</w:t>
      </w:r>
      <w:r w:rsidRPr="00F1256B">
        <w:rPr>
          <w:rFonts w:cs="Arial"/>
          <w:spacing w:val="-5"/>
        </w:rPr>
        <w:t xml:space="preserve"> </w:t>
      </w:r>
      <w:r w:rsidRPr="00F1256B">
        <w:rPr>
          <w:rFonts w:cs="Arial"/>
        </w:rPr>
        <w:t>информация,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необходимая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для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устранения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причин</w:t>
      </w:r>
      <w:r w:rsidRPr="00F1256B">
        <w:rPr>
          <w:rFonts w:cs="Arial"/>
          <w:spacing w:val="-5"/>
        </w:rPr>
        <w:t xml:space="preserve"> </w:t>
      </w:r>
      <w:r w:rsidRPr="00F1256B">
        <w:rPr>
          <w:rFonts w:cs="Arial"/>
        </w:rPr>
        <w:t>отказа</w:t>
      </w:r>
      <w:r w:rsidRPr="00F1256B">
        <w:rPr>
          <w:rFonts w:cs="Arial"/>
          <w:spacing w:val="-3"/>
        </w:rPr>
        <w:t xml:space="preserve"> </w:t>
      </w:r>
      <w:r w:rsidRPr="00F1256B">
        <w:rPr>
          <w:rFonts w:cs="Arial"/>
        </w:rPr>
        <w:t>в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предоставлении</w:t>
      </w:r>
      <w:r w:rsidRPr="00F1256B">
        <w:rPr>
          <w:rFonts w:cs="Arial"/>
          <w:spacing w:val="-3"/>
        </w:rPr>
        <w:t xml:space="preserve"> </w:t>
      </w:r>
      <w:r w:rsidRPr="00F1256B">
        <w:rPr>
          <w:rFonts w:cs="Arial"/>
        </w:rPr>
        <w:t>услуги,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а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также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иная</w:t>
      </w:r>
      <w:r w:rsidRPr="00F1256B">
        <w:rPr>
          <w:rFonts w:cs="Arial"/>
          <w:spacing w:val="-47"/>
        </w:rPr>
        <w:t xml:space="preserve"> </w:t>
      </w:r>
      <w:r w:rsidRPr="00F1256B">
        <w:rPr>
          <w:rFonts w:cs="Arial"/>
        </w:rPr>
        <w:t>дополнительная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информация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при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наличии)</w:t>
      </w:r>
    </w:p>
    <w:p w:rsidR="00CA0B42" w:rsidRPr="00F1256B" w:rsidRDefault="00CA0B42" w:rsidP="00DD79EF">
      <w:pPr>
        <w:widowControl w:val="0"/>
        <w:autoSpaceDE w:val="0"/>
        <w:autoSpaceDN w:val="0"/>
        <w:ind w:right="305" w:firstLine="0"/>
        <w:rPr>
          <w:rFonts w:cs="Arial"/>
          <w:szCs w:val="28"/>
        </w:rPr>
      </w:pPr>
      <w:r w:rsidRPr="00F1256B">
        <w:rPr>
          <w:rFonts w:cs="Arial"/>
          <w:szCs w:val="28"/>
        </w:rPr>
        <w:t>Вы вправе повторно обратиться в уполномоченный орган с заявлением о предоставлении</w:t>
      </w:r>
      <w:r w:rsidRPr="00F1256B">
        <w:rPr>
          <w:rFonts w:cs="Arial"/>
          <w:spacing w:val="-58"/>
          <w:szCs w:val="28"/>
        </w:rPr>
        <w:t xml:space="preserve"> </w:t>
      </w:r>
      <w:r w:rsidRPr="00F1256B">
        <w:rPr>
          <w:rFonts w:cs="Arial"/>
          <w:szCs w:val="28"/>
        </w:rPr>
        <w:t>услуги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после</w:t>
      </w:r>
      <w:r w:rsidRPr="00F1256B">
        <w:rPr>
          <w:rFonts w:cs="Arial"/>
          <w:spacing w:val="3"/>
          <w:szCs w:val="28"/>
        </w:rPr>
        <w:t xml:space="preserve"> </w:t>
      </w:r>
      <w:r w:rsidRPr="00F1256B">
        <w:rPr>
          <w:rFonts w:cs="Arial"/>
          <w:szCs w:val="28"/>
        </w:rPr>
        <w:t>устранения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указанных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нарушений.</w: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 w:rsidRPr="00F1256B">
        <w:rPr>
          <w:rFonts w:cs="Arial"/>
          <w:szCs w:val="28"/>
        </w:rPr>
        <w:t>Данный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отказ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может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быть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обжалован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в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досудебном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порядке</w:t>
      </w:r>
      <w:r w:rsidRPr="00F1256B">
        <w:rPr>
          <w:rFonts w:cs="Arial"/>
          <w:spacing w:val="-4"/>
          <w:szCs w:val="28"/>
        </w:rPr>
        <w:t xml:space="preserve"> </w:t>
      </w:r>
      <w:r w:rsidRPr="00F1256B">
        <w:rPr>
          <w:rFonts w:cs="Arial"/>
          <w:szCs w:val="28"/>
        </w:rPr>
        <w:t>путем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направления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жалобы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в</w:t>
      </w:r>
      <w:r w:rsidRPr="00F1256B">
        <w:rPr>
          <w:rFonts w:cs="Arial"/>
          <w:spacing w:val="-57"/>
          <w:szCs w:val="28"/>
        </w:rPr>
        <w:t xml:space="preserve"> </w:t>
      </w:r>
      <w:r w:rsidRPr="00F1256B">
        <w:rPr>
          <w:rFonts w:cs="Arial"/>
          <w:szCs w:val="28"/>
        </w:rPr>
        <w:t>уполномоченный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орган, а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также в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судебном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порядке.</w: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CA0B42" w:rsidRPr="00F1256B" w:rsidRDefault="00CA0B42" w:rsidP="00DD79EF">
      <w:pPr>
        <w:widowControl w:val="0"/>
        <w:tabs>
          <w:tab w:val="left" w:pos="6397"/>
          <w:tab w:val="left" w:pos="8418"/>
        </w:tabs>
        <w:autoSpaceDE w:val="0"/>
        <w:autoSpaceDN w:val="0"/>
        <w:spacing w:before="158" w:after="18"/>
        <w:ind w:firstLine="0"/>
        <w:rPr>
          <w:rFonts w:cs="Arial"/>
          <w:color w:val="000000"/>
          <w:szCs w:val="28"/>
        </w:rPr>
      </w:pPr>
      <w:r w:rsidRPr="00F1256B">
        <w:rPr>
          <w:rFonts w:cs="Arial"/>
          <w:szCs w:val="28"/>
        </w:rPr>
        <w:t>Должность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уполномоченного</w:t>
      </w:r>
      <w:r w:rsidRPr="00F1256B">
        <w:rPr>
          <w:rFonts w:cs="Arial"/>
          <w:spacing w:val="-5"/>
          <w:szCs w:val="28"/>
        </w:rPr>
        <w:t xml:space="preserve"> </w:t>
      </w:r>
      <w:r w:rsidR="00817C70" w:rsidRPr="00F1256B">
        <w:rPr>
          <w:rFonts w:cs="Arial"/>
          <w:szCs w:val="28"/>
        </w:rPr>
        <w:t>лица</w:t>
      </w:r>
      <w:r w:rsidR="00F1256B" w:rsidRPr="00F1256B">
        <w:rPr>
          <w:rFonts w:cs="Arial"/>
        </w:rPr>
        <w:t xml:space="preserve"> </w:t>
      </w:r>
      <w:r w:rsidRPr="00F1256B">
        <w:rPr>
          <w:rFonts w:cs="Arial"/>
          <w:color w:val="000000"/>
          <w:szCs w:val="28"/>
        </w:rPr>
        <w:t>Ф.И.О.</w:t>
      </w:r>
      <w:r w:rsidRPr="00F1256B">
        <w:rPr>
          <w:rFonts w:cs="Arial"/>
          <w:color w:val="000000"/>
          <w:spacing w:val="-1"/>
          <w:szCs w:val="28"/>
        </w:rPr>
        <w:t xml:space="preserve"> </w:t>
      </w:r>
      <w:r w:rsidRPr="00F1256B">
        <w:rPr>
          <w:rFonts w:cs="Arial"/>
          <w:color w:val="000000"/>
          <w:szCs w:val="28"/>
        </w:rPr>
        <w:t>уполномоченного</w:t>
      </w:r>
      <w:r w:rsidRPr="00F1256B">
        <w:rPr>
          <w:rFonts w:cs="Arial"/>
          <w:color w:val="000000"/>
          <w:spacing w:val="-4"/>
          <w:szCs w:val="28"/>
        </w:rPr>
        <w:t xml:space="preserve"> </w:t>
      </w:r>
      <w:r w:rsidRPr="00F1256B">
        <w:rPr>
          <w:rFonts w:cs="Arial"/>
          <w:color w:val="000000"/>
          <w:szCs w:val="28"/>
        </w:rPr>
        <w:t>лица</w:t>
      </w:r>
    </w:p>
    <w:p w:rsidR="00F1256B" w:rsidRPr="00F1256B" w:rsidRDefault="00F1256B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CA0B42" w:rsidRPr="00F1256B" w:rsidRDefault="00C26E0D" w:rsidP="0009690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00250" cy="622300"/>
                <wp:effectExtent l="0" t="0" r="19050" b="25400"/>
                <wp:wrapNone/>
                <wp:docPr id="353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56B" w:rsidRDefault="00F1256B" w:rsidP="00225642">
                            <w:pPr>
                              <w:pStyle w:val="a3"/>
                              <w:spacing w:before="6"/>
                            </w:pPr>
                          </w:p>
                          <w:p w:rsidR="00F1256B" w:rsidRDefault="00F1256B" w:rsidP="00CA0B42">
                            <w:pPr>
                              <w:pStyle w:val="a3"/>
                              <w:spacing w:line="180" w:lineRule="auto"/>
                              <w:jc w:val="center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4" o:spid="_x0000_s1026" type="#_x0000_t202" style="position:absolute;margin-left:0;margin-top:0;width:157.5pt;height:49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" filled="f">
                <v:textbox inset="0,0,0,0">
                  <w:txbxContent>
                    <w:p w:rsidR="00F1256B" w:rsidRDefault="00F1256B" w:rsidP="00225642">
                      <w:pPr>
                        <w:pStyle w:val="a3"/>
                        <w:spacing w:before="6"/>
                      </w:pPr>
                    </w:p>
                    <w:p w:rsidR="00F1256B" w:rsidRDefault="00F1256B" w:rsidP="00CA0B42">
                      <w:pPr>
                        <w:pStyle w:val="a3"/>
                        <w:spacing w:line="180" w:lineRule="auto"/>
                        <w:jc w:val="center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2009775" cy="6381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916A1" id="AutoShape 1" o:spid="_x0000_s1026" style="width:158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AA2117" w:rsidRPr="00F1256B" w:rsidRDefault="00AA2117" w:rsidP="00096907">
      <w:pPr>
        <w:rPr>
          <w:rFonts w:cs="Arial"/>
        </w:rPr>
      </w:pPr>
    </w:p>
    <w:p w:rsidR="00F1256B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</w:rPr>
        <w:br w:type="page"/>
      </w:r>
      <w:r w:rsidR="00AA2117" w:rsidRPr="00F1256B">
        <w:rPr>
          <w:rFonts w:cs="Arial"/>
          <w:szCs w:val="28"/>
          <w:lang w:eastAsia="en-US"/>
        </w:rPr>
        <w:t>Приложение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="00AA2117" w:rsidRPr="00F1256B">
        <w:rPr>
          <w:rFonts w:cs="Arial"/>
          <w:szCs w:val="28"/>
          <w:lang w:eastAsia="en-US"/>
        </w:rPr>
        <w:t>3</w:t>
      </w:r>
    </w:p>
    <w:p w:rsidR="00AA2117" w:rsidRPr="00F1256B" w:rsidRDefault="00AA2117" w:rsidP="00AA2117">
      <w:pPr>
        <w:widowControl w:val="0"/>
        <w:autoSpaceDE w:val="0"/>
        <w:autoSpaceDN w:val="0"/>
        <w:jc w:val="right"/>
        <w:rPr>
          <w:rFonts w:cs="Arial"/>
          <w:spacing w:val="1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к</w:t>
      </w:r>
      <w:r w:rsidRPr="00F1256B">
        <w:rPr>
          <w:rFonts w:cs="Arial"/>
          <w:spacing w:val="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Административному</w:t>
      </w:r>
      <w:r w:rsidRPr="00F1256B">
        <w:rPr>
          <w:rFonts w:cs="Arial"/>
          <w:spacing w:val="4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регламенту</w:t>
      </w:r>
      <w:r w:rsidRPr="00F1256B">
        <w:rPr>
          <w:rFonts w:cs="Arial"/>
          <w:spacing w:val="1"/>
          <w:szCs w:val="28"/>
          <w:lang w:eastAsia="en-US"/>
        </w:rPr>
        <w:t xml:space="preserve"> </w:t>
      </w:r>
    </w:p>
    <w:p w:rsidR="00AA2117" w:rsidRPr="00F1256B" w:rsidRDefault="00AA2117" w:rsidP="00AA2117">
      <w:pPr>
        <w:widowControl w:val="0"/>
        <w:autoSpaceDE w:val="0"/>
        <w:autoSpaceDN w:val="0"/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по</w:t>
      </w:r>
      <w:r w:rsidRPr="00F1256B">
        <w:rPr>
          <w:rFonts w:cs="Arial"/>
          <w:spacing w:val="-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предоставлению муниципальной</w:t>
      </w:r>
      <w:r w:rsidRPr="00F1256B">
        <w:rPr>
          <w:rFonts w:cs="Arial"/>
          <w:spacing w:val="-1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услуги</w:t>
      </w:r>
    </w:p>
    <w:p w:rsidR="003C56A1" w:rsidRPr="00F1256B" w:rsidRDefault="00F1256B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pacing w:val="-3"/>
          <w:szCs w:val="28"/>
        </w:rPr>
        <w:t>«</w:t>
      </w:r>
      <w:r w:rsidR="003C56A1" w:rsidRPr="00F1256B">
        <w:rPr>
          <w:rFonts w:cs="Arial"/>
          <w:szCs w:val="28"/>
          <w:lang w:eastAsia="en-US"/>
        </w:rPr>
        <w:t xml:space="preserve">Перераспределение земель и (или) 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земельных участков, находящихся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в государственной или муниципальной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собственности, и земельных участков,</w:t>
      </w:r>
    </w:p>
    <w:p w:rsidR="003C56A1" w:rsidRPr="00F1256B" w:rsidRDefault="003C56A1" w:rsidP="003C56A1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zCs w:val="28"/>
          <w:lang w:eastAsia="en-US"/>
        </w:rPr>
        <w:t>находящихся в частной собственности</w:t>
      </w:r>
      <w:r w:rsidR="00F1256B" w:rsidRPr="00F1256B">
        <w:rPr>
          <w:rFonts w:cs="Arial"/>
          <w:spacing w:val="-3"/>
          <w:szCs w:val="28"/>
        </w:rPr>
        <w:t>»</w:t>
      </w:r>
    </w:p>
    <w:p w:rsidR="00AA2117" w:rsidRPr="00F1256B" w:rsidRDefault="00AA2117" w:rsidP="00AA2117">
      <w:pPr>
        <w:widowControl w:val="0"/>
        <w:autoSpaceDE w:val="0"/>
        <w:autoSpaceDN w:val="0"/>
        <w:spacing w:before="6"/>
        <w:rPr>
          <w:rFonts w:cs="Arial"/>
          <w:szCs w:val="28"/>
          <w:lang w:eastAsia="en-US"/>
        </w:rPr>
      </w:pPr>
    </w:p>
    <w:p w:rsidR="00AA2117" w:rsidRPr="00F1256B" w:rsidRDefault="00AA2117" w:rsidP="00DD79EF">
      <w:pPr>
        <w:pStyle w:val="2"/>
        <w:rPr>
          <w:lang w:eastAsia="en-US"/>
        </w:rPr>
      </w:pPr>
      <w:r w:rsidRPr="00F1256B">
        <w:rPr>
          <w:lang w:eastAsia="en-US"/>
        </w:rPr>
        <w:t>Форма согласия на заключение соглашения о перераспределении земельных</w:t>
      </w:r>
      <w:r w:rsidRPr="00F1256B">
        <w:rPr>
          <w:spacing w:val="-67"/>
          <w:lang w:eastAsia="en-US"/>
        </w:rPr>
        <w:t xml:space="preserve"> </w:t>
      </w:r>
      <w:r w:rsidRPr="00F1256B">
        <w:rPr>
          <w:lang w:eastAsia="en-US"/>
        </w:rPr>
        <w:t>участков</w:t>
      </w:r>
      <w:r w:rsidRPr="00F1256B">
        <w:rPr>
          <w:spacing w:val="-3"/>
          <w:lang w:eastAsia="en-US"/>
        </w:rPr>
        <w:t xml:space="preserve"> </w:t>
      </w:r>
      <w:r w:rsidRPr="00F1256B">
        <w:rPr>
          <w:lang w:eastAsia="en-US"/>
        </w:rPr>
        <w:t>в</w:t>
      </w:r>
      <w:r w:rsidRPr="00F1256B">
        <w:rPr>
          <w:spacing w:val="-3"/>
          <w:lang w:eastAsia="en-US"/>
        </w:rPr>
        <w:t xml:space="preserve"> </w:t>
      </w:r>
      <w:r w:rsidRPr="00F1256B">
        <w:rPr>
          <w:lang w:eastAsia="en-US"/>
        </w:rPr>
        <w:t>соответствии</w:t>
      </w:r>
      <w:r w:rsidRPr="00F1256B">
        <w:rPr>
          <w:spacing w:val="-2"/>
          <w:lang w:eastAsia="en-US"/>
        </w:rPr>
        <w:t xml:space="preserve"> </w:t>
      </w:r>
      <w:r w:rsidRPr="00F1256B">
        <w:rPr>
          <w:lang w:eastAsia="en-US"/>
        </w:rPr>
        <w:t>с</w:t>
      </w:r>
      <w:r w:rsidRPr="00F1256B">
        <w:rPr>
          <w:spacing w:val="-3"/>
          <w:lang w:eastAsia="en-US"/>
        </w:rPr>
        <w:t xml:space="preserve"> </w:t>
      </w:r>
      <w:r w:rsidRPr="00F1256B">
        <w:rPr>
          <w:lang w:eastAsia="en-US"/>
        </w:rPr>
        <w:t>утвержденным</w:t>
      </w:r>
      <w:r w:rsidRPr="00F1256B">
        <w:rPr>
          <w:spacing w:val="-2"/>
          <w:lang w:eastAsia="en-US"/>
        </w:rPr>
        <w:t xml:space="preserve"> </w:t>
      </w:r>
      <w:r w:rsidRPr="00F1256B">
        <w:rPr>
          <w:lang w:eastAsia="en-US"/>
        </w:rPr>
        <w:t>проектом</w:t>
      </w:r>
      <w:r w:rsidRPr="00F1256B">
        <w:rPr>
          <w:spacing w:val="-4"/>
          <w:lang w:eastAsia="en-US"/>
        </w:rPr>
        <w:t xml:space="preserve"> </w:t>
      </w:r>
      <w:r w:rsidRPr="00F1256B">
        <w:rPr>
          <w:lang w:eastAsia="en-US"/>
        </w:rPr>
        <w:t>межевания</w:t>
      </w:r>
      <w:r w:rsidRPr="00F1256B">
        <w:rPr>
          <w:spacing w:val="-4"/>
          <w:lang w:eastAsia="en-US"/>
        </w:rPr>
        <w:t xml:space="preserve"> </w:t>
      </w:r>
      <w:r w:rsidRPr="00F1256B">
        <w:rPr>
          <w:lang w:eastAsia="en-US"/>
        </w:rPr>
        <w:t>территории</w:t>
      </w:r>
    </w:p>
    <w:p w:rsidR="00E939BC" w:rsidRPr="00F1256B" w:rsidRDefault="00E939BC" w:rsidP="00DD79EF">
      <w:pPr>
        <w:pStyle w:val="2"/>
        <w:rPr>
          <w:lang w:eastAsia="en-US"/>
        </w:rPr>
      </w:pPr>
    </w:p>
    <w:p w:rsidR="00AA2117" w:rsidRPr="00F1256B" w:rsidRDefault="00E939BC" w:rsidP="00E939BC">
      <w:pPr>
        <w:widowControl w:val="0"/>
        <w:tabs>
          <w:tab w:val="left" w:pos="1660"/>
          <w:tab w:val="left" w:pos="3268"/>
        </w:tabs>
        <w:autoSpaceDE w:val="0"/>
        <w:autoSpaceDN w:val="0"/>
        <w:spacing w:before="1"/>
        <w:rPr>
          <w:rFonts w:cs="Arial"/>
          <w:u w:val="single"/>
          <w:lang w:eastAsia="en-US"/>
        </w:rPr>
      </w:pPr>
      <w:r w:rsidRPr="00F1256B">
        <w:rPr>
          <w:rFonts w:cs="Arial"/>
          <w:lang w:eastAsia="en-US"/>
        </w:rPr>
        <w:t>от</w:t>
      </w:r>
      <w:r w:rsidR="00F1256B" w:rsidRPr="00F1256B">
        <w:rPr>
          <w:rFonts w:cs="Arial"/>
          <w:u w:val="single"/>
          <w:lang w:eastAsia="en-US"/>
        </w:rPr>
        <w:t xml:space="preserve"> № </w:t>
      </w:r>
    </w:p>
    <w:p w:rsidR="00AA2117" w:rsidRPr="00F1256B" w:rsidRDefault="00AA2117" w:rsidP="00AA2117">
      <w:pPr>
        <w:widowControl w:val="0"/>
        <w:autoSpaceDE w:val="0"/>
        <w:autoSpaceDN w:val="0"/>
        <w:spacing w:before="208"/>
        <w:ind w:right="57"/>
        <w:jc w:val="center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Согласие на заключение соглашения о перераспределении земельных участков в</w:t>
      </w:r>
      <w:r w:rsidRPr="00F1256B">
        <w:rPr>
          <w:rFonts w:cs="Arial"/>
          <w:spacing w:val="-65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соответствии</w:t>
      </w:r>
      <w:r w:rsidRPr="00F1256B">
        <w:rPr>
          <w:rFonts w:cs="Arial"/>
          <w:spacing w:val="-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с</w:t>
      </w:r>
      <w:r w:rsidRPr="00F1256B">
        <w:rPr>
          <w:rFonts w:cs="Arial"/>
          <w:spacing w:val="-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утвержденным</w:t>
      </w:r>
      <w:r w:rsidRPr="00F1256B">
        <w:rPr>
          <w:rFonts w:cs="Arial"/>
          <w:spacing w:val="-1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проектом межевания</w:t>
      </w:r>
      <w:r w:rsidRPr="00F1256B">
        <w:rPr>
          <w:rFonts w:cs="Arial"/>
          <w:spacing w:val="-1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территории</w:t>
      </w:r>
    </w:p>
    <w:p w:rsidR="00E939BC" w:rsidRPr="00F1256B" w:rsidRDefault="00E939BC" w:rsidP="00E939BC">
      <w:pPr>
        <w:widowControl w:val="0"/>
        <w:tabs>
          <w:tab w:val="left" w:pos="1660"/>
          <w:tab w:val="left" w:pos="3268"/>
        </w:tabs>
        <w:autoSpaceDE w:val="0"/>
        <w:autoSpaceDN w:val="0"/>
        <w:spacing w:before="1"/>
        <w:rPr>
          <w:rFonts w:cs="Arial"/>
          <w:szCs w:val="28"/>
          <w:u w:val="thick"/>
          <w:lang w:eastAsia="en-US"/>
        </w:rPr>
      </w:pPr>
    </w:p>
    <w:p w:rsidR="00AA2117" w:rsidRPr="00F1256B" w:rsidRDefault="00E939BC" w:rsidP="00E939BC">
      <w:pPr>
        <w:widowControl w:val="0"/>
        <w:autoSpaceDE w:val="0"/>
        <w:autoSpaceDN w:val="0"/>
        <w:adjustRightInd w:val="0"/>
        <w:ind w:firstLine="709"/>
        <w:rPr>
          <w:rFonts w:cs="Arial"/>
          <w:spacing w:val="2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На</w:t>
      </w:r>
      <w:r w:rsidRPr="00F1256B">
        <w:rPr>
          <w:rFonts w:cs="Arial"/>
          <w:spacing w:val="-6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Ваше</w:t>
      </w:r>
      <w:r w:rsidRPr="00F1256B">
        <w:rPr>
          <w:rFonts w:cs="Arial"/>
          <w:spacing w:val="-9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обращение</w:t>
      </w:r>
      <w:r w:rsidRPr="00F1256B">
        <w:rPr>
          <w:rFonts w:cs="Arial"/>
          <w:spacing w:val="-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от</w:t>
      </w:r>
      <w:r w:rsidR="00F1256B" w:rsidRPr="00F1256B">
        <w:rPr>
          <w:rFonts w:cs="Arial"/>
          <w:szCs w:val="28"/>
          <w:u w:val="single"/>
          <w:lang w:eastAsia="en-US"/>
        </w:rPr>
        <w:t xml:space="preserve"> № </w:t>
      </w:r>
      <w:r w:rsidRPr="00F1256B">
        <w:rPr>
          <w:rFonts w:cs="Arial"/>
          <w:spacing w:val="2"/>
          <w:szCs w:val="28"/>
          <w:lang w:eastAsia="en-US"/>
        </w:rPr>
        <w:t>Администрация города Пыть-Ях</w:t>
      </w:r>
      <w:r w:rsidR="00426CFF" w:rsidRPr="00F1256B">
        <w:rPr>
          <w:rFonts w:cs="Arial"/>
          <w:spacing w:val="2"/>
          <w:szCs w:val="28"/>
          <w:lang w:eastAsia="en-US"/>
        </w:rPr>
        <w:t>а</w:t>
      </w:r>
      <w:r w:rsidRPr="00F1256B">
        <w:rPr>
          <w:rFonts w:cs="Arial"/>
          <w:spacing w:val="2"/>
          <w:szCs w:val="28"/>
          <w:lang w:eastAsia="en-US"/>
        </w:rPr>
        <w:t xml:space="preserve"> выражает согласие на заключение соглашения о перераспределении земельного участка с кадастровым номером ______________, находящегося в Вашей собственности и земель, государственная собственность на которые не разграничена, в соответствии с проектом межевания территории, утвержденным постановлением администрации города Пыть-Ях от ___________</w:t>
      </w:r>
      <w:r w:rsidR="00F1256B" w:rsidRPr="00F1256B">
        <w:rPr>
          <w:rFonts w:cs="Arial"/>
          <w:spacing w:val="2"/>
          <w:szCs w:val="28"/>
          <w:lang w:eastAsia="en-US"/>
        </w:rPr>
        <w:t xml:space="preserve"> № </w:t>
      </w:r>
      <w:r w:rsidRPr="00F1256B">
        <w:rPr>
          <w:rFonts w:cs="Arial"/>
          <w:spacing w:val="2"/>
          <w:szCs w:val="28"/>
          <w:lang w:eastAsia="en-US"/>
        </w:rPr>
        <w:t xml:space="preserve">____-па. </w:t>
      </w:r>
    </w:p>
    <w:p w:rsidR="00E939BC" w:rsidRPr="00F1256B" w:rsidRDefault="00E939BC" w:rsidP="00E939BC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В соответствии с пунктом 11 статьи 39.29 </w:t>
      </w:r>
      <w:hyperlink r:id="rId4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D79EF">
          <w:rPr>
            <w:rStyle w:val="ac"/>
            <w:rFonts w:cs="Arial"/>
            <w:szCs w:val="28"/>
            <w:lang w:eastAsia="en-US"/>
          </w:rPr>
          <w:t>Земельного кодекса</w:t>
        </w:r>
      </w:hyperlink>
      <w:r w:rsidRPr="00F1256B">
        <w:rPr>
          <w:rFonts w:cs="Arial"/>
          <w:szCs w:val="28"/>
          <w:lang w:eastAsia="en-US"/>
        </w:rPr>
        <w:t xml:space="preserve"> Российской Федерации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 </w:t>
      </w:r>
      <w:r w:rsidRPr="00F1256B">
        <w:rPr>
          <w:rFonts w:eastAsia="Calibri" w:cs="Arial"/>
          <w:szCs w:val="28"/>
          <w:lang w:eastAsia="en-US"/>
        </w:rPr>
        <w:t>и обратиться с заявлением о государственном кадастровом учете таких земельных участков в МФЦ</w:t>
      </w:r>
      <w:r w:rsidRPr="00F1256B">
        <w:rPr>
          <w:rFonts w:cs="Arial"/>
          <w:szCs w:val="28"/>
          <w:lang w:eastAsia="en-US"/>
        </w:rPr>
        <w:t xml:space="preserve">. </w:t>
      </w:r>
      <w:r w:rsidRPr="00F1256B">
        <w:rPr>
          <w:rFonts w:cs="Arial"/>
          <w:bCs/>
          <w:szCs w:val="28"/>
          <w:lang w:eastAsia="en-US"/>
        </w:rPr>
        <w:t xml:space="preserve">По окончании проведения указанных работ обратиться в адрес администрации города Пыть-Ях с заявлением о заключении соглашения о перераспределении земельного участка. </w:t>
      </w:r>
    </w:p>
    <w:p w:rsidR="00AA2117" w:rsidRPr="00F1256B" w:rsidRDefault="00E939BC" w:rsidP="00E939BC">
      <w:pPr>
        <w:ind w:firstLine="709"/>
        <w:rPr>
          <w:rFonts w:eastAsia="Calibri" w:cs="Arial"/>
          <w:spacing w:val="-2"/>
          <w:szCs w:val="28"/>
          <w:lang w:eastAsia="en-US"/>
        </w:rPr>
      </w:pPr>
      <w:r w:rsidRPr="00F1256B">
        <w:rPr>
          <w:rFonts w:cs="Arial"/>
          <w:bCs/>
          <w:szCs w:val="28"/>
          <w:lang w:eastAsia="en-US"/>
        </w:rPr>
        <w:t xml:space="preserve">Обращаю Ваше внимание, что увеличение площади земельных участков, находящихся в частной собственности, </w:t>
      </w:r>
      <w:r w:rsidRPr="00F1256B">
        <w:rPr>
          <w:rFonts w:eastAsia="Calibri" w:cs="Arial"/>
          <w:szCs w:val="28"/>
          <w:lang w:eastAsia="en-US"/>
        </w:rPr>
        <w:t xml:space="preserve">в результате их перераспределения с землями или земельными участками, расположенными в Ханты-Мансийском автономном </w:t>
      </w:r>
      <w:r w:rsidRPr="00F1256B">
        <w:rPr>
          <w:rFonts w:eastAsia="Calibri" w:cs="Arial"/>
          <w:color w:val="000000"/>
          <w:szCs w:val="28"/>
          <w:lang w:eastAsia="en-US"/>
        </w:rPr>
        <w:t>округе</w:t>
      </w:r>
      <w:r w:rsidR="00F1256B" w:rsidRPr="00F1256B">
        <w:rPr>
          <w:rFonts w:eastAsia="Calibri" w:cs="Arial"/>
          <w:color w:val="000000"/>
          <w:szCs w:val="28"/>
          <w:lang w:eastAsia="en-US"/>
        </w:rPr>
        <w:t>-</w:t>
      </w:r>
      <w:r w:rsidRPr="00F1256B">
        <w:rPr>
          <w:rFonts w:eastAsia="Calibri" w:cs="Arial"/>
          <w:color w:val="000000"/>
          <w:szCs w:val="28"/>
          <w:lang w:eastAsia="en-US"/>
        </w:rPr>
        <w:t xml:space="preserve">Югре, государственная собственность на которые не разграничена, осуществляется за плату, определяемую в соответствии </w:t>
      </w:r>
      <w:r w:rsidRPr="00F1256B">
        <w:rPr>
          <w:rFonts w:eastAsia="Calibri" w:cs="Arial"/>
          <w:spacing w:val="-2"/>
          <w:szCs w:val="28"/>
          <w:lang w:eastAsia="en-US"/>
        </w:rPr>
        <w:t xml:space="preserve">постановлением Правительства ХМАО-Югры </w:t>
      </w:r>
      <w:hyperlink r:id="rId50" w:tooltip="ПОСТАНОВЛЕНИЕ от 14.08.2015 № 258-п Правительство Ханты-Мансийского автономного округа-Югры&#10;&#10;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" w:history="1">
        <w:r w:rsidRPr="00DD79EF">
          <w:rPr>
            <w:rStyle w:val="ac"/>
            <w:rFonts w:eastAsia="Calibri" w:cs="Arial"/>
            <w:spacing w:val="-2"/>
            <w:szCs w:val="28"/>
            <w:lang w:eastAsia="en-US"/>
          </w:rPr>
          <w:t>от 14.08.2015</w:t>
        </w:r>
        <w:r w:rsidR="00F1256B" w:rsidRPr="00DD79EF">
          <w:rPr>
            <w:rStyle w:val="ac"/>
            <w:rFonts w:eastAsia="Calibri" w:cs="Arial"/>
            <w:spacing w:val="-2"/>
            <w:szCs w:val="28"/>
            <w:lang w:eastAsia="en-US"/>
          </w:rPr>
          <w:t xml:space="preserve"> № </w:t>
        </w:r>
        <w:r w:rsidRPr="00DD79EF">
          <w:rPr>
            <w:rStyle w:val="ac"/>
            <w:rFonts w:eastAsia="Calibri" w:cs="Arial"/>
            <w:spacing w:val="-2"/>
            <w:szCs w:val="28"/>
            <w:lang w:eastAsia="en-US"/>
          </w:rPr>
          <w:t>258-п.</w:t>
        </w:r>
      </w:hyperlink>
    </w:p>
    <w:p w:rsidR="00E939BC" w:rsidRPr="00F1256B" w:rsidRDefault="00E939BC" w:rsidP="00E939BC">
      <w:pPr>
        <w:ind w:firstLine="709"/>
        <w:rPr>
          <w:rFonts w:eastAsia="Calibri" w:cs="Arial"/>
          <w:szCs w:val="28"/>
          <w:lang w:eastAsia="en-US"/>
        </w:rPr>
      </w:pPr>
    </w:p>
    <w:p w:rsidR="00AA2117" w:rsidRPr="00F1256B" w:rsidRDefault="00C26E0D" w:rsidP="00AA2117">
      <w:pPr>
        <w:widowControl w:val="0"/>
        <w:autoSpaceDE w:val="0"/>
        <w:autoSpaceDN w:val="0"/>
        <w:spacing w:before="4"/>
        <w:rPr>
          <w:rFonts w:cs="Arial"/>
          <w:szCs w:val="28"/>
          <w:lang w:eastAsia="en-US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131445</wp:posOffset>
                </wp:positionV>
                <wp:extent cx="1323975" cy="685800"/>
                <wp:effectExtent l="0" t="0" r="28575" b="19050"/>
                <wp:wrapNone/>
                <wp:docPr id="351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56B" w:rsidRDefault="00F1256B" w:rsidP="00AA2117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F1256B" w:rsidRPr="00E939BC" w:rsidRDefault="00F1256B" w:rsidP="00AA2117">
                            <w:pPr>
                              <w:pStyle w:val="a3"/>
                              <w:spacing w:line="180" w:lineRule="auto"/>
                              <w:jc w:val="center"/>
                            </w:pPr>
                            <w:r w:rsidRPr="00E939BC">
                              <w:rPr>
                                <w:w w:val="95"/>
                              </w:rPr>
                              <w:t>Электронная</w:t>
                            </w:r>
                            <w:r w:rsidRPr="00E939BC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E939BC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027" type="#_x0000_t202" style="position:absolute;left:0;text-align:left;margin-left:346.8pt;margin-top:10.35pt;width:104.2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" filled="f">
                <v:textbox inset="0,0,0,0">
                  <w:txbxContent>
                    <w:p w:rsidR="00F1256B" w:rsidRDefault="00F1256B" w:rsidP="00AA2117">
                      <w:pPr>
                        <w:pStyle w:val="a3"/>
                        <w:spacing w:before="6"/>
                        <w:jc w:val="left"/>
                      </w:pPr>
                    </w:p>
                    <w:p w:rsidR="00F1256B" w:rsidRPr="00E939BC" w:rsidRDefault="00F1256B" w:rsidP="00AA2117">
                      <w:pPr>
                        <w:pStyle w:val="a3"/>
                        <w:spacing w:line="180" w:lineRule="auto"/>
                        <w:jc w:val="center"/>
                      </w:pPr>
                      <w:r w:rsidRPr="00E939BC">
                        <w:rPr>
                          <w:w w:val="95"/>
                        </w:rPr>
                        <w:t>Электронная</w:t>
                      </w:r>
                      <w:r w:rsidRPr="00E939BC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E939BC"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6A91" w:rsidRDefault="00AA2117" w:rsidP="00640E15">
      <w:pPr>
        <w:widowControl w:val="0"/>
        <w:tabs>
          <w:tab w:val="left" w:pos="6253"/>
        </w:tabs>
        <w:autoSpaceDE w:val="0"/>
        <w:autoSpaceDN w:val="0"/>
        <w:spacing w:before="8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Должность</w:t>
      </w:r>
      <w:r w:rsidRPr="00F1256B">
        <w:rPr>
          <w:rFonts w:cs="Arial"/>
          <w:spacing w:val="-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уполномоченного</w:t>
      </w:r>
      <w:r w:rsidRPr="00F1256B">
        <w:rPr>
          <w:rFonts w:cs="Arial"/>
          <w:spacing w:val="-5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лица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="00CB6A91" w:rsidRPr="00CB6A91">
        <w:rPr>
          <w:rFonts w:cs="Arial"/>
          <w:szCs w:val="28"/>
          <w:lang w:eastAsia="en-US"/>
        </w:rPr>
        <w:t xml:space="preserve">                                                          </w:t>
      </w:r>
      <w:r w:rsidRPr="00F1256B">
        <w:rPr>
          <w:rFonts w:cs="Arial"/>
          <w:szCs w:val="28"/>
          <w:lang w:eastAsia="en-US"/>
        </w:rPr>
        <w:t>Ф.И.О.</w:t>
      </w:r>
    </w:p>
    <w:p w:rsidR="00F1256B" w:rsidRPr="00F1256B" w:rsidRDefault="00AA2117" w:rsidP="00640E15">
      <w:pPr>
        <w:widowControl w:val="0"/>
        <w:tabs>
          <w:tab w:val="left" w:pos="6253"/>
        </w:tabs>
        <w:autoSpaceDE w:val="0"/>
        <w:autoSpaceDN w:val="0"/>
        <w:spacing w:before="89"/>
        <w:rPr>
          <w:rFonts w:cs="Arial"/>
          <w:szCs w:val="28"/>
          <w:lang w:eastAsia="en-US"/>
        </w:rPr>
      </w:pPr>
      <w:r w:rsidRPr="00F1256B">
        <w:rPr>
          <w:rFonts w:cs="Arial"/>
          <w:spacing w:val="-1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уполномоченного</w:t>
      </w:r>
      <w:r w:rsidRPr="00F1256B">
        <w:rPr>
          <w:rFonts w:cs="Arial"/>
          <w:spacing w:val="-4"/>
          <w:szCs w:val="28"/>
          <w:lang w:eastAsia="en-US"/>
        </w:rPr>
        <w:t xml:space="preserve"> </w:t>
      </w:r>
      <w:r w:rsidR="00640E15" w:rsidRPr="00F1256B">
        <w:rPr>
          <w:rFonts w:cs="Arial"/>
          <w:szCs w:val="28"/>
          <w:lang w:eastAsia="en-US"/>
        </w:rPr>
        <w:t>лица</w:t>
      </w: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AA2117" w:rsidRPr="00F1256B" w:rsidRDefault="003C56A1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br w:type="page"/>
      </w:r>
      <w:r w:rsidR="00F1256B" w:rsidRPr="00F1256B">
        <w:rPr>
          <w:rFonts w:cs="Arial"/>
          <w:szCs w:val="28"/>
          <w:lang w:eastAsia="en-US"/>
        </w:rPr>
        <w:t xml:space="preserve"> </w:t>
      </w:r>
      <w:r w:rsidR="00640E15" w:rsidRPr="00F1256B">
        <w:rPr>
          <w:rFonts w:cs="Arial"/>
          <w:szCs w:val="28"/>
          <w:lang w:eastAsia="en-US"/>
        </w:rPr>
        <w:t>Приложение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="00640E15" w:rsidRPr="00F1256B">
        <w:rPr>
          <w:rFonts w:cs="Arial"/>
          <w:szCs w:val="28"/>
          <w:lang w:eastAsia="en-US"/>
        </w:rPr>
        <w:t>4</w:t>
      </w:r>
    </w:p>
    <w:p w:rsidR="00AA2117" w:rsidRPr="00F1256B" w:rsidRDefault="00AA2117" w:rsidP="00640E15">
      <w:pPr>
        <w:widowControl w:val="0"/>
        <w:autoSpaceDE w:val="0"/>
        <w:autoSpaceDN w:val="0"/>
        <w:jc w:val="right"/>
        <w:rPr>
          <w:rFonts w:cs="Arial"/>
          <w:spacing w:val="1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к</w:t>
      </w:r>
      <w:r w:rsidRPr="00F1256B">
        <w:rPr>
          <w:rFonts w:cs="Arial"/>
          <w:spacing w:val="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Административному</w:t>
      </w:r>
      <w:r w:rsidRPr="00F1256B">
        <w:rPr>
          <w:rFonts w:cs="Arial"/>
          <w:spacing w:val="4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регламенту</w:t>
      </w:r>
      <w:r w:rsidRPr="00F1256B">
        <w:rPr>
          <w:rFonts w:cs="Arial"/>
          <w:spacing w:val="1"/>
          <w:szCs w:val="28"/>
          <w:lang w:eastAsia="en-US"/>
        </w:rPr>
        <w:t xml:space="preserve"> </w:t>
      </w:r>
    </w:p>
    <w:p w:rsidR="00AA2117" w:rsidRPr="00F1256B" w:rsidRDefault="00AA2117" w:rsidP="00640E15">
      <w:pPr>
        <w:widowControl w:val="0"/>
        <w:autoSpaceDE w:val="0"/>
        <w:autoSpaceDN w:val="0"/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по</w:t>
      </w:r>
      <w:r w:rsidRPr="00F1256B">
        <w:rPr>
          <w:rFonts w:cs="Arial"/>
          <w:spacing w:val="-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предоставлению</w:t>
      </w:r>
      <w:r w:rsidRPr="00F1256B">
        <w:rPr>
          <w:rFonts w:cs="Arial"/>
          <w:spacing w:val="-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муниципальной</w:t>
      </w:r>
      <w:r w:rsidRPr="00F1256B">
        <w:rPr>
          <w:rFonts w:cs="Arial"/>
          <w:spacing w:val="-1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услуги</w:t>
      </w:r>
    </w:p>
    <w:p w:rsidR="003C56A1" w:rsidRPr="00F1256B" w:rsidRDefault="00F1256B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pacing w:val="-3"/>
          <w:szCs w:val="28"/>
        </w:rPr>
        <w:t>«</w:t>
      </w:r>
      <w:r w:rsidR="003C56A1" w:rsidRPr="00F1256B">
        <w:rPr>
          <w:rFonts w:cs="Arial"/>
          <w:szCs w:val="28"/>
          <w:lang w:eastAsia="en-US"/>
        </w:rPr>
        <w:t xml:space="preserve">Перераспределение земель и (или) 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земельных участков, находящихся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в государственной или муниципальной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собственности, и земельных участков,</w:t>
      </w:r>
    </w:p>
    <w:p w:rsidR="003C56A1" w:rsidRPr="00F1256B" w:rsidRDefault="003C56A1" w:rsidP="003C56A1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zCs w:val="28"/>
          <w:lang w:eastAsia="en-US"/>
        </w:rPr>
        <w:t>находящихся в частной собственности</w:t>
      </w:r>
      <w:r w:rsidR="00F1256B" w:rsidRPr="00F1256B">
        <w:rPr>
          <w:rFonts w:cs="Arial"/>
          <w:spacing w:val="-3"/>
          <w:szCs w:val="28"/>
        </w:rPr>
        <w:t>»</w:t>
      </w:r>
    </w:p>
    <w:p w:rsidR="00AA2117" w:rsidRPr="00F1256B" w:rsidRDefault="00AA2117" w:rsidP="00640E15">
      <w:pPr>
        <w:widowControl w:val="0"/>
        <w:autoSpaceDE w:val="0"/>
        <w:autoSpaceDN w:val="0"/>
        <w:spacing w:before="89"/>
        <w:ind w:right="163"/>
        <w:jc w:val="center"/>
        <w:rPr>
          <w:rFonts w:cs="Arial"/>
          <w:szCs w:val="28"/>
          <w:lang w:eastAsia="en-US"/>
        </w:rPr>
      </w:pPr>
    </w:p>
    <w:p w:rsidR="00AA2117" w:rsidRPr="00F1256B" w:rsidRDefault="00AA2117" w:rsidP="00CB6A91">
      <w:pPr>
        <w:rPr>
          <w:lang w:eastAsia="en-US"/>
        </w:rPr>
      </w:pPr>
      <w:r w:rsidRPr="00F1256B">
        <w:rPr>
          <w:lang w:eastAsia="en-US"/>
        </w:rPr>
        <w:t>Форма</w:t>
      </w:r>
      <w:r w:rsidRPr="00F1256B">
        <w:rPr>
          <w:spacing w:val="-1"/>
          <w:lang w:eastAsia="en-US"/>
        </w:rPr>
        <w:t xml:space="preserve"> </w:t>
      </w:r>
      <w:r w:rsidRPr="00F1256B">
        <w:rPr>
          <w:lang w:eastAsia="en-US"/>
        </w:rPr>
        <w:t>заявления</w:t>
      </w:r>
      <w:r w:rsidRPr="00F1256B">
        <w:rPr>
          <w:spacing w:val="-2"/>
          <w:lang w:eastAsia="en-US"/>
        </w:rPr>
        <w:t xml:space="preserve"> </w:t>
      </w:r>
      <w:r w:rsidRPr="00F1256B">
        <w:rPr>
          <w:lang w:eastAsia="en-US"/>
        </w:rPr>
        <w:t>о</w:t>
      </w:r>
      <w:r w:rsidRPr="00F1256B">
        <w:rPr>
          <w:spacing w:val="-2"/>
          <w:lang w:eastAsia="en-US"/>
        </w:rPr>
        <w:t xml:space="preserve"> </w:t>
      </w:r>
      <w:r w:rsidRPr="00F1256B">
        <w:rPr>
          <w:lang w:eastAsia="en-US"/>
        </w:rPr>
        <w:t>перераспределении</w:t>
      </w:r>
      <w:r w:rsidRPr="00F1256B">
        <w:rPr>
          <w:spacing w:val="-3"/>
          <w:lang w:eastAsia="en-US"/>
        </w:rPr>
        <w:t xml:space="preserve"> </w:t>
      </w:r>
      <w:r w:rsidRPr="00F1256B">
        <w:rPr>
          <w:lang w:eastAsia="en-US"/>
        </w:rPr>
        <w:t>земельных</w:t>
      </w:r>
      <w:r w:rsidRPr="00F1256B">
        <w:rPr>
          <w:spacing w:val="-1"/>
          <w:lang w:eastAsia="en-US"/>
        </w:rPr>
        <w:t xml:space="preserve"> </w:t>
      </w:r>
      <w:r w:rsidRPr="00F1256B">
        <w:rPr>
          <w:lang w:eastAsia="en-US"/>
        </w:rPr>
        <w:t>участков</w:t>
      </w:r>
    </w:p>
    <w:p w:rsidR="00640E15" w:rsidRPr="00F1256B" w:rsidRDefault="00640E15" w:rsidP="00CB6A91">
      <w:pPr>
        <w:rPr>
          <w:lang w:eastAsia="en-US"/>
        </w:rPr>
      </w:pPr>
    </w:p>
    <w:p w:rsidR="00640E15" w:rsidRPr="00F1256B" w:rsidRDefault="00640E15" w:rsidP="00640E15">
      <w:pPr>
        <w:keepNext/>
        <w:ind w:left="4962"/>
        <w:outlineLvl w:val="2"/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>Главе города Пыть-Яха</w:t>
      </w:r>
    </w:p>
    <w:p w:rsidR="00640E15" w:rsidRPr="00F1256B" w:rsidRDefault="00640E15" w:rsidP="00640E15">
      <w:pPr>
        <w:ind w:left="4962"/>
        <w:rPr>
          <w:rFonts w:cs="Arial"/>
        </w:rPr>
      </w:pPr>
    </w:p>
    <w:p w:rsidR="00640E15" w:rsidRPr="00F1256B" w:rsidRDefault="00640E15" w:rsidP="00640E15">
      <w:pPr>
        <w:ind w:left="4962"/>
        <w:rPr>
          <w:rFonts w:cs="Arial"/>
          <w:szCs w:val="28"/>
          <w:u w:val="single"/>
        </w:rPr>
      </w:pPr>
      <w:r w:rsidRPr="00F1256B">
        <w:rPr>
          <w:rFonts w:cs="Arial"/>
          <w:szCs w:val="28"/>
        </w:rPr>
        <w:t>от (ФИО)</w:t>
      </w:r>
      <w:r w:rsidR="00F1256B" w:rsidRPr="00F1256B">
        <w:rPr>
          <w:rFonts w:cs="Arial"/>
          <w:szCs w:val="28"/>
        </w:rPr>
        <w:t xml:space="preserve"> </w:t>
      </w:r>
    </w:p>
    <w:p w:rsidR="00640E15" w:rsidRPr="00F1256B" w:rsidRDefault="00640E15" w:rsidP="00640E15">
      <w:pPr>
        <w:ind w:left="4962"/>
        <w:rPr>
          <w:rFonts w:cs="Arial"/>
          <w:szCs w:val="28"/>
        </w:rPr>
      </w:pPr>
      <w:r w:rsidRPr="00F1256B">
        <w:rPr>
          <w:rFonts w:cs="Arial"/>
          <w:szCs w:val="28"/>
        </w:rPr>
        <w:t>паспорт</w:t>
      </w:r>
      <w:r w:rsidR="00F1256B" w:rsidRPr="00F1256B">
        <w:rPr>
          <w:rFonts w:cs="Arial"/>
          <w:szCs w:val="28"/>
        </w:rPr>
        <w:t xml:space="preserve"> </w:t>
      </w:r>
    </w:p>
    <w:p w:rsidR="00640E15" w:rsidRPr="00F1256B" w:rsidRDefault="00640E15" w:rsidP="00640E15">
      <w:pPr>
        <w:ind w:left="4962"/>
        <w:rPr>
          <w:rFonts w:cs="Arial"/>
          <w:szCs w:val="28"/>
        </w:rPr>
      </w:pPr>
      <w:r w:rsidRPr="00F1256B">
        <w:rPr>
          <w:rFonts w:cs="Arial"/>
          <w:szCs w:val="28"/>
        </w:rPr>
        <w:t>Адрес:</w:t>
      </w:r>
      <w:r w:rsidR="00F1256B" w:rsidRPr="00F1256B">
        <w:rPr>
          <w:rFonts w:cs="Arial"/>
          <w:szCs w:val="28"/>
        </w:rPr>
        <w:t xml:space="preserve"> </w:t>
      </w:r>
    </w:p>
    <w:p w:rsidR="00F1256B" w:rsidRPr="00F1256B" w:rsidRDefault="00640E15" w:rsidP="00640E15">
      <w:pPr>
        <w:ind w:left="4962"/>
        <w:rPr>
          <w:rFonts w:cs="Arial"/>
        </w:rPr>
      </w:pPr>
      <w:r w:rsidRPr="00F1256B">
        <w:rPr>
          <w:rFonts w:cs="Arial"/>
          <w:szCs w:val="28"/>
        </w:rPr>
        <w:t>Телефон:</w:t>
      </w:r>
      <w:r w:rsidR="00F1256B" w:rsidRPr="00F1256B">
        <w:rPr>
          <w:rFonts w:cs="Arial"/>
          <w:szCs w:val="28"/>
        </w:rPr>
        <w:t xml:space="preserve"> </w:t>
      </w:r>
    </w:p>
    <w:p w:rsidR="00F1256B" w:rsidRPr="00F1256B" w:rsidRDefault="00F1256B" w:rsidP="00640E15">
      <w:pPr>
        <w:ind w:left="4962"/>
        <w:rPr>
          <w:rFonts w:cs="Arial"/>
        </w:rPr>
      </w:pPr>
    </w:p>
    <w:p w:rsidR="00AA2117" w:rsidRPr="00F1256B" w:rsidRDefault="00AA2117" w:rsidP="00CB6A91">
      <w:pPr>
        <w:pStyle w:val="2"/>
        <w:rPr>
          <w:lang w:eastAsia="en-US"/>
        </w:rPr>
      </w:pPr>
      <w:r w:rsidRPr="00F1256B">
        <w:rPr>
          <w:lang w:eastAsia="en-US"/>
        </w:rPr>
        <w:t>Заявление</w:t>
      </w:r>
    </w:p>
    <w:p w:rsidR="003C56A1" w:rsidRPr="00F1256B" w:rsidRDefault="00AA2117" w:rsidP="00CB6A91">
      <w:pPr>
        <w:pStyle w:val="2"/>
        <w:rPr>
          <w:lang w:eastAsia="en-US"/>
        </w:rPr>
      </w:pPr>
      <w:r w:rsidRPr="00F1256B">
        <w:rPr>
          <w:lang w:eastAsia="en-US"/>
        </w:rPr>
        <w:t xml:space="preserve">о перераспределении земель и (или) земельных участков, </w:t>
      </w:r>
      <w:r w:rsidR="003C56A1" w:rsidRPr="00F1256B">
        <w:rPr>
          <w:lang w:eastAsia="en-US"/>
        </w:rPr>
        <w:t>находящихся</w:t>
      </w:r>
    </w:p>
    <w:p w:rsidR="00AA2117" w:rsidRPr="00F1256B" w:rsidRDefault="003C56A1" w:rsidP="00CB6A91">
      <w:pPr>
        <w:pStyle w:val="2"/>
        <w:rPr>
          <w:lang w:eastAsia="en-US"/>
        </w:rPr>
      </w:pPr>
      <w:r w:rsidRPr="00F1256B">
        <w:rPr>
          <w:lang w:eastAsia="en-US"/>
        </w:rPr>
        <w:t>в государственной или муниципальной собственности, и земельных участков, находящихся в частной собственности</w:t>
      </w:r>
    </w:p>
    <w:p w:rsidR="003C56A1" w:rsidRPr="00F1256B" w:rsidRDefault="003C56A1" w:rsidP="003C56A1">
      <w:pPr>
        <w:widowControl w:val="0"/>
        <w:autoSpaceDE w:val="0"/>
        <w:autoSpaceDN w:val="0"/>
        <w:ind w:right="1322"/>
        <w:jc w:val="center"/>
        <w:rPr>
          <w:rFonts w:cs="Arial"/>
          <w:b/>
          <w:szCs w:val="28"/>
          <w:lang w:eastAsia="en-US"/>
        </w:rPr>
      </w:pPr>
    </w:p>
    <w:p w:rsidR="003B322B" w:rsidRPr="00F1256B" w:rsidRDefault="003B322B" w:rsidP="00CB6A91">
      <w:pPr>
        <w:autoSpaceDE w:val="0"/>
        <w:autoSpaceDN w:val="0"/>
        <w:adjustRightInd w:val="0"/>
        <w:ind w:firstLine="0"/>
        <w:rPr>
          <w:rFonts w:eastAsia="Calibri" w:cs="Arial"/>
          <w:lang w:eastAsia="en-US"/>
        </w:rPr>
      </w:pPr>
      <w:r w:rsidRPr="00F1256B">
        <w:rPr>
          <w:rFonts w:eastAsia="Calibri" w:cs="Arial"/>
          <w:lang w:eastAsia="en-US"/>
        </w:rPr>
        <w:t xml:space="preserve">На основании статьи 39.29 </w:t>
      </w:r>
      <w:hyperlink r:id="rId5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CB6A91">
          <w:rPr>
            <w:rStyle w:val="ac"/>
            <w:rFonts w:eastAsia="Calibri" w:cs="Arial"/>
            <w:lang w:eastAsia="en-US"/>
          </w:rPr>
          <w:t>Земельного кодекса</w:t>
        </w:r>
      </w:hyperlink>
      <w:r w:rsidRPr="00F1256B">
        <w:rPr>
          <w:rFonts w:eastAsia="Calibri" w:cs="Arial"/>
          <w:lang w:eastAsia="en-US"/>
        </w:rPr>
        <w:t xml:space="preserve"> Российской Федерации прошу заключить соглашение о перераспределении земель и земельного участка с кадастровым номером 86:15:_____________:__________, находящимся в моей собственности, согласно распоряжению администрации города Пыть-Ях от ________________</w:t>
      </w:r>
      <w:r w:rsidR="00F1256B" w:rsidRPr="00F1256B">
        <w:rPr>
          <w:rFonts w:eastAsia="Calibri" w:cs="Arial"/>
          <w:lang w:eastAsia="en-US"/>
        </w:rPr>
        <w:t xml:space="preserve"> № </w:t>
      </w:r>
      <w:r w:rsidRPr="00F1256B">
        <w:rPr>
          <w:rFonts w:eastAsia="Calibri" w:cs="Arial"/>
          <w:lang w:eastAsia="en-US"/>
        </w:rPr>
        <w:t>__________</w:t>
      </w:r>
      <w:r w:rsidR="00F1256B" w:rsidRPr="00F1256B">
        <w:rPr>
          <w:rFonts w:eastAsia="Calibri" w:cs="Arial"/>
          <w:lang w:eastAsia="en-US"/>
        </w:rPr>
        <w:t xml:space="preserve"> «</w:t>
      </w:r>
      <w:r w:rsidRPr="00F1256B">
        <w:rPr>
          <w:rFonts w:eastAsia="Calibri" w:cs="Arial"/>
          <w:lang w:eastAsia="en-US"/>
        </w:rPr>
        <w:t>Об утверждении схемы расположения земельного участка</w:t>
      </w:r>
      <w:r w:rsidR="00F1256B" w:rsidRPr="00F1256B">
        <w:rPr>
          <w:rFonts w:eastAsia="Calibri" w:cs="Arial"/>
          <w:lang w:eastAsia="en-US"/>
        </w:rPr>
        <w:t>»</w:t>
      </w:r>
      <w:r w:rsidRPr="00F1256B">
        <w:rPr>
          <w:rFonts w:eastAsia="Calibri" w:cs="Arial"/>
          <w:lang w:eastAsia="en-US"/>
        </w:rPr>
        <w:t xml:space="preserve"> (либо: согласно постановлению администрации города от ________________</w:t>
      </w:r>
      <w:r w:rsidR="00F1256B" w:rsidRPr="00F1256B">
        <w:rPr>
          <w:rFonts w:eastAsia="Calibri" w:cs="Arial"/>
          <w:lang w:eastAsia="en-US"/>
        </w:rPr>
        <w:t xml:space="preserve"> № </w:t>
      </w:r>
      <w:r w:rsidRPr="00F1256B">
        <w:rPr>
          <w:rFonts w:eastAsia="Calibri" w:cs="Arial"/>
          <w:lang w:eastAsia="en-US"/>
        </w:rPr>
        <w:t xml:space="preserve">_________ </w:t>
      </w:r>
      <w:r w:rsidR="00F1256B" w:rsidRPr="00F1256B">
        <w:rPr>
          <w:rFonts w:eastAsia="Calibri" w:cs="Arial"/>
          <w:lang w:eastAsia="en-US"/>
        </w:rPr>
        <w:t>«</w:t>
      </w:r>
      <w:r w:rsidRPr="00F1256B">
        <w:rPr>
          <w:rFonts w:eastAsia="Calibri" w:cs="Arial"/>
          <w:lang w:eastAsia="en-US"/>
        </w:rPr>
        <w:t>Об утверждении проекта планировки и межевания территории….</w:t>
      </w:r>
      <w:r w:rsidR="00F1256B" w:rsidRPr="00F1256B">
        <w:rPr>
          <w:rFonts w:eastAsia="Calibri" w:cs="Arial"/>
          <w:lang w:eastAsia="en-US"/>
        </w:rPr>
        <w:t>»</w:t>
      </w:r>
      <w:r w:rsidRPr="00F1256B">
        <w:rPr>
          <w:rFonts w:eastAsia="Calibri" w:cs="Arial"/>
          <w:lang w:eastAsia="en-US"/>
        </w:rPr>
        <w:t>). Кадастровый номер земельного участка, образованного в результате перераспределения</w:t>
      </w:r>
      <w:r w:rsidR="00F1256B" w:rsidRPr="00F1256B">
        <w:rPr>
          <w:rFonts w:eastAsia="Calibri" w:cs="Arial"/>
          <w:lang w:eastAsia="en-US"/>
        </w:rPr>
        <w:t>-</w:t>
      </w:r>
      <w:r w:rsidRPr="00F1256B">
        <w:rPr>
          <w:rFonts w:eastAsia="Calibri" w:cs="Arial"/>
          <w:lang w:eastAsia="en-US"/>
        </w:rPr>
        <w:t xml:space="preserve">86:15:______________:_______. </w:t>
      </w:r>
    </w:p>
    <w:p w:rsidR="00AA2117" w:rsidRPr="00F1256B" w:rsidRDefault="00AA2117" w:rsidP="00CB6A91">
      <w:pPr>
        <w:widowControl w:val="0"/>
        <w:autoSpaceDE w:val="0"/>
        <w:autoSpaceDN w:val="0"/>
        <w:ind w:firstLine="0"/>
        <w:rPr>
          <w:rFonts w:cs="Arial"/>
          <w:lang w:eastAsia="en-US"/>
        </w:rPr>
      </w:pPr>
      <w:r w:rsidRPr="00F1256B">
        <w:rPr>
          <w:rFonts w:cs="Arial"/>
          <w:lang w:eastAsia="en-US"/>
        </w:rPr>
        <w:t>Обоснование</w:t>
      </w:r>
      <w:r w:rsidRPr="00F1256B">
        <w:rPr>
          <w:rFonts w:cs="Arial"/>
          <w:spacing w:val="-9"/>
          <w:lang w:eastAsia="en-US"/>
        </w:rPr>
        <w:t xml:space="preserve"> </w:t>
      </w:r>
      <w:r w:rsidR="003B322B" w:rsidRPr="00F1256B">
        <w:rPr>
          <w:rFonts w:cs="Arial"/>
          <w:lang w:eastAsia="en-US"/>
        </w:rPr>
        <w:t xml:space="preserve">перераспределения: ___________________________ </w:t>
      </w:r>
      <w:r w:rsidRPr="00F1256B">
        <w:rPr>
          <w:rFonts w:cs="Arial"/>
          <w:lang w:eastAsia="en-US"/>
        </w:rPr>
        <w:t>(указывается</w:t>
      </w:r>
      <w:r w:rsidRPr="00F1256B">
        <w:rPr>
          <w:rFonts w:cs="Arial"/>
          <w:spacing w:val="-3"/>
          <w:lang w:eastAsia="en-US"/>
        </w:rPr>
        <w:t xml:space="preserve"> </w:t>
      </w:r>
      <w:r w:rsidRPr="00F1256B">
        <w:rPr>
          <w:rFonts w:cs="Arial"/>
          <w:lang w:eastAsia="en-US"/>
        </w:rPr>
        <w:t>соответствующий подпункт</w:t>
      </w:r>
      <w:r w:rsidRPr="00F1256B">
        <w:rPr>
          <w:rFonts w:cs="Arial"/>
          <w:spacing w:val="-4"/>
          <w:lang w:eastAsia="en-US"/>
        </w:rPr>
        <w:t xml:space="preserve"> </w:t>
      </w:r>
      <w:r w:rsidRPr="00F1256B">
        <w:rPr>
          <w:rFonts w:cs="Arial"/>
          <w:lang w:eastAsia="en-US"/>
        </w:rPr>
        <w:t>пункта</w:t>
      </w:r>
      <w:r w:rsidRPr="00F1256B">
        <w:rPr>
          <w:rFonts w:cs="Arial"/>
          <w:spacing w:val="-5"/>
          <w:lang w:eastAsia="en-US"/>
        </w:rPr>
        <w:t xml:space="preserve"> </w:t>
      </w:r>
      <w:r w:rsidRPr="00F1256B">
        <w:rPr>
          <w:rFonts w:cs="Arial"/>
          <w:lang w:eastAsia="en-US"/>
        </w:rPr>
        <w:t>1</w:t>
      </w:r>
      <w:r w:rsidRPr="00F1256B">
        <w:rPr>
          <w:rFonts w:cs="Arial"/>
          <w:spacing w:val="-4"/>
          <w:lang w:eastAsia="en-US"/>
        </w:rPr>
        <w:t xml:space="preserve"> </w:t>
      </w:r>
      <w:r w:rsidR="003B322B" w:rsidRPr="00F1256B">
        <w:rPr>
          <w:rFonts w:cs="Arial"/>
          <w:lang w:eastAsia="en-US"/>
        </w:rPr>
        <w:t xml:space="preserve">статьи </w:t>
      </w:r>
      <w:r w:rsidRPr="00F1256B">
        <w:rPr>
          <w:rFonts w:cs="Arial"/>
          <w:lang w:eastAsia="en-US"/>
        </w:rPr>
        <w:t>39.28</w:t>
      </w:r>
      <w:r w:rsidRPr="00F1256B">
        <w:rPr>
          <w:rFonts w:cs="Arial"/>
          <w:spacing w:val="-4"/>
          <w:lang w:eastAsia="en-US"/>
        </w:rPr>
        <w:t xml:space="preserve"> </w:t>
      </w:r>
      <w:hyperlink r:id="rId52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CB6A91" w:rsidRPr="00CB6A91">
          <w:rPr>
            <w:rStyle w:val="ac"/>
            <w:rFonts w:eastAsia="Calibri" w:cs="Arial"/>
            <w:lang w:eastAsia="en-US"/>
          </w:rPr>
          <w:t>Земельного кодекса</w:t>
        </w:r>
      </w:hyperlink>
      <w:r w:rsidR="00CB6A91" w:rsidRPr="00CB6A91">
        <w:rPr>
          <w:rFonts w:eastAsia="Calibri" w:cs="Arial"/>
          <w:lang w:eastAsia="en-US"/>
        </w:rPr>
        <w:t xml:space="preserve"> </w:t>
      </w:r>
      <w:r w:rsidRPr="00F1256B">
        <w:rPr>
          <w:rFonts w:cs="Arial"/>
          <w:lang w:eastAsia="en-US"/>
        </w:rPr>
        <w:t>Российской</w:t>
      </w:r>
      <w:r w:rsidRPr="00F1256B">
        <w:rPr>
          <w:rFonts w:cs="Arial"/>
          <w:spacing w:val="-1"/>
          <w:lang w:eastAsia="en-US"/>
        </w:rPr>
        <w:t xml:space="preserve"> </w:t>
      </w:r>
      <w:r w:rsidRPr="00F1256B">
        <w:rPr>
          <w:rFonts w:cs="Arial"/>
          <w:lang w:eastAsia="en-US"/>
        </w:rPr>
        <w:t>Федерации).</w:t>
      </w:r>
    </w:p>
    <w:p w:rsidR="00AA2117" w:rsidRPr="00F1256B" w:rsidRDefault="00AA2117" w:rsidP="00CB6A91">
      <w:pPr>
        <w:widowControl w:val="0"/>
        <w:autoSpaceDE w:val="0"/>
        <w:autoSpaceDN w:val="0"/>
        <w:spacing w:before="1"/>
        <w:ind w:firstLine="0"/>
        <w:rPr>
          <w:rFonts w:cs="Arial"/>
          <w:szCs w:val="28"/>
          <w:lang w:eastAsia="en-US"/>
        </w:rPr>
      </w:pPr>
    </w:p>
    <w:p w:rsidR="003B322B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Приложение:</w:t>
      </w:r>
    </w:p>
    <w:p w:rsidR="003B322B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1. Копия документа, подтверждающий личность заявителя, а в случае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обращения представителя физического лица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документ, подтверждающий полномочия представителя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физического лица в соответствии с законодательством Российской Федерации.</w:t>
      </w:r>
    </w:p>
    <w:p w:rsidR="003B322B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 Документы, удостоверяющие (устанавливающие) права заявителя на земельный участок.</w:t>
      </w:r>
    </w:p>
    <w:p w:rsidR="00AA2117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 Иные документы.</w:t>
      </w:r>
    </w:p>
    <w:p w:rsidR="003B322B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</w:p>
    <w:p w:rsidR="00AA2117" w:rsidRPr="00F1256B" w:rsidRDefault="00AA2117" w:rsidP="00CB6A91">
      <w:pPr>
        <w:widowControl w:val="0"/>
        <w:autoSpaceDE w:val="0"/>
        <w:autoSpaceDN w:val="0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Результат</w:t>
      </w:r>
      <w:r w:rsidRPr="00F1256B">
        <w:rPr>
          <w:rFonts w:cs="Arial"/>
          <w:spacing w:val="-5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предоставления</w:t>
      </w:r>
      <w:r w:rsidRPr="00F1256B">
        <w:rPr>
          <w:rFonts w:cs="Arial"/>
          <w:spacing w:val="-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услуги</w:t>
      </w:r>
      <w:r w:rsidRPr="00F1256B">
        <w:rPr>
          <w:rFonts w:cs="Arial"/>
          <w:spacing w:val="-4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прошу:</w:t>
      </w:r>
    </w:p>
    <w:p w:rsidR="00AA2117" w:rsidRPr="00F1256B" w:rsidRDefault="00AA2117" w:rsidP="00AA2117">
      <w:pPr>
        <w:widowControl w:val="0"/>
        <w:autoSpaceDE w:val="0"/>
        <w:autoSpaceDN w:val="0"/>
        <w:spacing w:before="6"/>
        <w:rPr>
          <w:rFonts w:cs="Arial"/>
          <w:szCs w:val="28"/>
          <w:lang w:eastAsia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850"/>
      </w:tblGrid>
      <w:tr w:rsidR="00AA2117" w:rsidRPr="00F1256B" w:rsidTr="00E3655B">
        <w:trPr>
          <w:trHeight w:val="51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117" w:rsidRPr="00F1256B" w:rsidRDefault="00AA2117" w:rsidP="00CB6A91">
            <w:pPr>
              <w:widowControl w:val="0"/>
              <w:autoSpaceDE w:val="0"/>
              <w:autoSpaceDN w:val="0"/>
              <w:spacing w:before="114" w:after="160" w:line="259" w:lineRule="auto"/>
              <w:ind w:firstLine="0"/>
              <w:rPr>
                <w:rFonts w:eastAsia="Calibri" w:cs="Arial"/>
                <w:lang w:eastAsia="en-US"/>
              </w:rPr>
            </w:pPr>
            <w:r w:rsidRPr="00F1256B">
              <w:rPr>
                <w:rFonts w:eastAsia="Calibri" w:cs="Arial"/>
                <w:lang w:eastAsia="en-US"/>
              </w:rPr>
              <w:t>направить</w:t>
            </w:r>
            <w:r w:rsidRPr="00F1256B">
              <w:rPr>
                <w:rFonts w:eastAsia="Calibri" w:cs="Arial"/>
                <w:spacing w:val="-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в</w:t>
            </w:r>
            <w:r w:rsidRPr="00F1256B">
              <w:rPr>
                <w:rFonts w:eastAsia="Calibri" w:cs="Arial"/>
                <w:spacing w:val="-3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форме</w:t>
            </w:r>
            <w:r w:rsidRPr="00F1256B">
              <w:rPr>
                <w:rFonts w:eastAsia="Calibri" w:cs="Arial"/>
                <w:spacing w:val="-4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электронного</w:t>
            </w:r>
            <w:r w:rsidRPr="00F1256B">
              <w:rPr>
                <w:rFonts w:eastAsia="Calibri" w:cs="Arial"/>
                <w:spacing w:val="-2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документа</w:t>
            </w:r>
            <w:r w:rsidRPr="00F1256B">
              <w:rPr>
                <w:rFonts w:eastAsia="Calibri" w:cs="Arial"/>
                <w:spacing w:val="-2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в</w:t>
            </w:r>
            <w:r w:rsidRPr="00F1256B">
              <w:rPr>
                <w:rFonts w:eastAsia="Calibri" w:cs="Arial"/>
                <w:spacing w:val="-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Личный</w:t>
            </w:r>
            <w:r w:rsidRPr="00F1256B">
              <w:rPr>
                <w:rFonts w:eastAsia="Calibri" w:cs="Arial"/>
                <w:spacing w:val="-4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кабинет</w:t>
            </w:r>
            <w:r w:rsidRPr="00F1256B">
              <w:rPr>
                <w:rFonts w:eastAsia="Calibri" w:cs="Arial"/>
                <w:spacing w:val="-4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на</w:t>
            </w:r>
            <w:r w:rsidRPr="00F1256B">
              <w:rPr>
                <w:rFonts w:eastAsia="Calibri" w:cs="Arial"/>
                <w:spacing w:val="-3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17" w:rsidRPr="00F1256B" w:rsidRDefault="00AA2117" w:rsidP="00CB6A91">
            <w:pPr>
              <w:widowControl w:val="0"/>
              <w:autoSpaceDE w:val="0"/>
              <w:autoSpaceDN w:val="0"/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</w:tr>
      <w:tr w:rsidR="00AA2117" w:rsidRPr="00F1256B" w:rsidTr="00E3655B">
        <w:trPr>
          <w:trHeight w:val="1067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117" w:rsidRPr="00F1256B" w:rsidRDefault="00AA2117" w:rsidP="00CB6A91">
            <w:pPr>
              <w:widowControl w:val="0"/>
              <w:tabs>
                <w:tab w:val="left" w:pos="8638"/>
              </w:tabs>
              <w:autoSpaceDE w:val="0"/>
              <w:autoSpaceDN w:val="0"/>
              <w:spacing w:before="114" w:after="160" w:line="259" w:lineRule="auto"/>
              <w:ind w:right="97" w:firstLine="0"/>
              <w:rPr>
                <w:rFonts w:eastAsia="Calibri" w:cs="Arial"/>
                <w:lang w:eastAsia="en-US"/>
              </w:rPr>
            </w:pPr>
            <w:r w:rsidRPr="00F1256B">
              <w:rPr>
                <w:rFonts w:eastAsia="Calibri" w:cs="Arial"/>
                <w:lang w:eastAsia="en-US"/>
              </w:rPr>
              <w:t>выдать на бумажном носителе при личном обращении в уполномоченный орган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государственной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власти,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орган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местного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самоуправления,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организацию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либо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в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МФЦ,</w:t>
            </w:r>
            <w:r w:rsidRPr="00F1256B">
              <w:rPr>
                <w:rFonts w:eastAsia="Calibri" w:cs="Arial"/>
                <w:spacing w:val="-6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расположенном</w:t>
            </w:r>
            <w:r w:rsidRPr="00F1256B">
              <w:rPr>
                <w:rFonts w:eastAsia="Calibri" w:cs="Arial"/>
                <w:spacing w:val="-5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по</w:t>
            </w:r>
            <w:r w:rsidRPr="00F1256B">
              <w:rPr>
                <w:rFonts w:eastAsia="Calibri" w:cs="Arial"/>
                <w:spacing w:val="-4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адресу:</w:t>
            </w:r>
            <w:r w:rsidR="00F1256B" w:rsidRPr="00F1256B">
              <w:rPr>
                <w:rFonts w:eastAsia="Calibri" w:cs="Arial"/>
                <w:u w:val="single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17" w:rsidRPr="00F1256B" w:rsidRDefault="00AA2117" w:rsidP="00CB6A91">
            <w:pPr>
              <w:widowControl w:val="0"/>
              <w:autoSpaceDE w:val="0"/>
              <w:autoSpaceDN w:val="0"/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</w:tr>
      <w:tr w:rsidR="00AA2117" w:rsidRPr="00F1256B" w:rsidTr="00E3655B">
        <w:trPr>
          <w:trHeight w:val="515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117" w:rsidRPr="00F1256B" w:rsidRDefault="00AA2117" w:rsidP="00CB6A91">
            <w:pPr>
              <w:widowControl w:val="0"/>
              <w:tabs>
                <w:tab w:val="left" w:pos="8738"/>
              </w:tabs>
              <w:autoSpaceDE w:val="0"/>
              <w:autoSpaceDN w:val="0"/>
              <w:spacing w:before="114" w:after="160" w:line="259" w:lineRule="auto"/>
              <w:ind w:firstLine="0"/>
              <w:rPr>
                <w:rFonts w:eastAsia="Calibri" w:cs="Arial"/>
                <w:lang w:eastAsia="en-US"/>
              </w:rPr>
            </w:pPr>
            <w:r w:rsidRPr="00F1256B">
              <w:rPr>
                <w:rFonts w:eastAsia="Calibri" w:cs="Arial"/>
                <w:lang w:eastAsia="en-US"/>
              </w:rPr>
              <w:t>направить</w:t>
            </w:r>
            <w:r w:rsidRPr="00F1256B">
              <w:rPr>
                <w:rFonts w:eastAsia="Calibri" w:cs="Arial"/>
                <w:spacing w:val="48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на</w:t>
            </w:r>
            <w:r w:rsidRPr="00F1256B">
              <w:rPr>
                <w:rFonts w:eastAsia="Calibri" w:cs="Arial"/>
                <w:spacing w:val="-7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бумажном</w:t>
            </w:r>
            <w:r w:rsidRPr="00F1256B">
              <w:rPr>
                <w:rFonts w:eastAsia="Calibri" w:cs="Arial"/>
                <w:spacing w:val="-8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носителе</w:t>
            </w:r>
            <w:r w:rsidRPr="00F1256B">
              <w:rPr>
                <w:rFonts w:eastAsia="Calibri" w:cs="Arial"/>
                <w:spacing w:val="-6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на</w:t>
            </w:r>
            <w:r w:rsidRPr="00F1256B">
              <w:rPr>
                <w:rFonts w:eastAsia="Calibri" w:cs="Arial"/>
                <w:spacing w:val="-7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почтовый</w:t>
            </w:r>
            <w:r w:rsidRPr="00F1256B">
              <w:rPr>
                <w:rFonts w:eastAsia="Calibri" w:cs="Arial"/>
                <w:spacing w:val="-7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адрес:</w:t>
            </w:r>
            <w:r w:rsidR="00F1256B" w:rsidRPr="00F1256B">
              <w:rPr>
                <w:rFonts w:eastAsia="Calibri" w:cs="Arial"/>
                <w:u w:val="single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17" w:rsidRPr="00F1256B" w:rsidRDefault="00AA2117" w:rsidP="00CB6A91">
            <w:pPr>
              <w:widowControl w:val="0"/>
              <w:autoSpaceDE w:val="0"/>
              <w:autoSpaceDN w:val="0"/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</w:tr>
      <w:tr w:rsidR="00AA2117" w:rsidRPr="00F1256B" w:rsidTr="00E3655B">
        <w:trPr>
          <w:trHeight w:val="472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117" w:rsidRPr="00CB6A91" w:rsidRDefault="00AA2117" w:rsidP="00CB6A91">
            <w:pPr>
              <w:widowControl w:val="0"/>
              <w:autoSpaceDE w:val="0"/>
              <w:autoSpaceDN w:val="0"/>
              <w:spacing w:before="118" w:after="160" w:line="259" w:lineRule="auto"/>
              <w:ind w:right="2949" w:firstLine="0"/>
              <w:jc w:val="center"/>
              <w:rPr>
                <w:rFonts w:eastAsia="Calibri" w:cs="Arial"/>
                <w:lang w:eastAsia="en-US"/>
              </w:rPr>
            </w:pPr>
            <w:r w:rsidRPr="00CB6A91">
              <w:rPr>
                <w:rFonts w:eastAsia="Calibri" w:cs="Arial"/>
                <w:lang w:eastAsia="en-US"/>
              </w:rPr>
              <w:t>Указывается</w:t>
            </w:r>
            <w:r w:rsidRPr="00CB6A91">
              <w:rPr>
                <w:rFonts w:eastAsia="Calibri" w:cs="Arial"/>
                <w:spacing w:val="-1"/>
                <w:lang w:eastAsia="en-US"/>
              </w:rPr>
              <w:t xml:space="preserve"> </w:t>
            </w:r>
            <w:r w:rsidRPr="00CB6A91">
              <w:rPr>
                <w:rFonts w:eastAsia="Calibri" w:cs="Arial"/>
                <w:lang w:eastAsia="en-US"/>
              </w:rPr>
              <w:t>один</w:t>
            </w:r>
            <w:r w:rsidRPr="00CB6A91">
              <w:rPr>
                <w:rFonts w:eastAsia="Calibri" w:cs="Arial"/>
                <w:spacing w:val="-3"/>
                <w:lang w:eastAsia="en-US"/>
              </w:rPr>
              <w:t xml:space="preserve"> </w:t>
            </w:r>
            <w:r w:rsidRPr="00CB6A91">
              <w:rPr>
                <w:rFonts w:eastAsia="Calibri" w:cs="Arial"/>
                <w:lang w:eastAsia="en-US"/>
              </w:rPr>
              <w:t>из</w:t>
            </w:r>
            <w:r w:rsidRPr="00CB6A91">
              <w:rPr>
                <w:rFonts w:eastAsia="Calibri" w:cs="Arial"/>
                <w:spacing w:val="-3"/>
                <w:lang w:eastAsia="en-US"/>
              </w:rPr>
              <w:t xml:space="preserve"> </w:t>
            </w:r>
            <w:r w:rsidRPr="00CB6A91">
              <w:rPr>
                <w:rFonts w:eastAsia="Calibri" w:cs="Arial"/>
                <w:lang w:eastAsia="en-US"/>
              </w:rPr>
              <w:t>перечисленных</w:t>
            </w:r>
            <w:r w:rsidRPr="00CB6A91">
              <w:rPr>
                <w:rFonts w:eastAsia="Calibri" w:cs="Arial"/>
                <w:spacing w:val="-2"/>
                <w:lang w:eastAsia="en-US"/>
              </w:rPr>
              <w:t xml:space="preserve"> </w:t>
            </w:r>
            <w:r w:rsidRPr="00CB6A91">
              <w:rPr>
                <w:rFonts w:eastAsia="Calibri" w:cs="Arial"/>
                <w:lang w:eastAsia="en-US"/>
              </w:rPr>
              <w:t>способов</w:t>
            </w:r>
          </w:p>
        </w:tc>
      </w:tr>
    </w:tbl>
    <w:p w:rsidR="003B322B" w:rsidRPr="00F1256B" w:rsidRDefault="003B322B" w:rsidP="00AA2117">
      <w:pPr>
        <w:widowControl w:val="0"/>
        <w:autoSpaceDE w:val="0"/>
        <w:autoSpaceDN w:val="0"/>
        <w:spacing w:before="7"/>
        <w:rPr>
          <w:rFonts w:cs="Arial"/>
          <w:szCs w:val="18"/>
          <w:lang w:eastAsia="en-US"/>
        </w:rPr>
      </w:pPr>
    </w:p>
    <w:p w:rsidR="003B322B" w:rsidRPr="00F1256B" w:rsidRDefault="003B322B" w:rsidP="00AA2117">
      <w:pPr>
        <w:widowControl w:val="0"/>
        <w:autoSpaceDE w:val="0"/>
        <w:autoSpaceDN w:val="0"/>
        <w:spacing w:before="7"/>
        <w:rPr>
          <w:rFonts w:cs="Arial"/>
          <w:szCs w:val="18"/>
          <w:lang w:eastAsia="en-US"/>
        </w:rPr>
      </w:pPr>
    </w:p>
    <w:p w:rsidR="00AA2117" w:rsidRPr="00F1256B" w:rsidRDefault="00C26E0D" w:rsidP="00AA2117">
      <w:pPr>
        <w:widowControl w:val="0"/>
        <w:autoSpaceDE w:val="0"/>
        <w:autoSpaceDN w:val="0"/>
        <w:spacing w:before="7"/>
        <w:rPr>
          <w:rFonts w:cs="Arial"/>
          <w:szCs w:val="18"/>
          <w:lang w:eastAsia="en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33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6CDEB" id="Rectangle 668" o:spid="_x0000_s1026" style="position:absolute;margin-left:255.15pt;margin-top:13.8pt;width:85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QTegIAAP0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334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8E6D" id="Rectangle 669" o:spid="_x0000_s1026" style="position:absolute;margin-left:382.85pt;margin-top:13.8pt;width:147.4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W9egIAAP0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3B322B" w:rsidRPr="00F1256B" w:rsidRDefault="00AA2117" w:rsidP="003C56A1">
      <w:pPr>
        <w:widowControl w:val="0"/>
        <w:tabs>
          <w:tab w:val="left" w:pos="6687"/>
        </w:tabs>
        <w:autoSpaceDE w:val="0"/>
        <w:autoSpaceDN w:val="0"/>
        <w:ind w:right="947"/>
        <w:rPr>
          <w:rFonts w:cs="Arial"/>
        </w:rPr>
      </w:pPr>
      <w:r w:rsidRPr="00F1256B">
        <w:rPr>
          <w:rFonts w:cs="Arial"/>
          <w:szCs w:val="18"/>
          <w:lang w:eastAsia="en-US"/>
        </w:rPr>
        <w:t>(подпись)</w:t>
      </w:r>
      <w:r w:rsidR="00F1256B" w:rsidRPr="00F1256B">
        <w:rPr>
          <w:rFonts w:cs="Arial"/>
          <w:szCs w:val="18"/>
          <w:lang w:eastAsia="en-US"/>
        </w:rPr>
        <w:t xml:space="preserve"> </w:t>
      </w:r>
      <w:r w:rsidR="00CB6A91" w:rsidRPr="00CB6A91">
        <w:rPr>
          <w:rFonts w:cs="Arial"/>
          <w:szCs w:val="18"/>
          <w:lang w:eastAsia="en-US"/>
        </w:rPr>
        <w:t xml:space="preserve">                        ___________________</w:t>
      </w:r>
      <w:r w:rsidR="001B44FA" w:rsidRPr="00F1256B">
        <w:rPr>
          <w:rFonts w:cs="Arial"/>
          <w:szCs w:val="18"/>
          <w:lang w:eastAsia="en-US"/>
        </w:rPr>
        <w:t xml:space="preserve"> (</w:t>
      </w:r>
      <w:r w:rsidRPr="00F1256B">
        <w:rPr>
          <w:rFonts w:cs="Arial"/>
          <w:szCs w:val="18"/>
          <w:lang w:eastAsia="en-US"/>
        </w:rPr>
        <w:t>фамилия</w:t>
      </w:r>
      <w:r w:rsidR="00640E15" w:rsidRPr="00F1256B">
        <w:rPr>
          <w:rFonts w:cs="Arial"/>
          <w:szCs w:val="18"/>
          <w:lang w:eastAsia="en-US"/>
        </w:rPr>
        <w:t xml:space="preserve">, имя, отчество (последнее </w:t>
      </w:r>
      <w:r w:rsidR="003C56A1" w:rsidRPr="00F1256B">
        <w:rPr>
          <w:rFonts w:cs="Arial"/>
          <w:szCs w:val="18"/>
          <w:lang w:eastAsia="en-US"/>
        </w:rPr>
        <w:t>)</w:t>
      </w:r>
    </w:p>
    <w:sectPr w:rsidR="003B322B" w:rsidRPr="00F1256B" w:rsidSect="00C03C18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37" w:rsidRDefault="00080E37" w:rsidP="008B1BDA">
      <w:r>
        <w:separator/>
      </w:r>
    </w:p>
  </w:endnote>
  <w:endnote w:type="continuationSeparator" w:id="0">
    <w:p w:rsidR="00080E37" w:rsidRDefault="00080E37" w:rsidP="008B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22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37" w:rsidRDefault="00080E37" w:rsidP="008B1BDA">
      <w:r>
        <w:separator/>
      </w:r>
    </w:p>
  </w:footnote>
  <w:footnote w:type="continuationSeparator" w:id="0">
    <w:p w:rsidR="00080E37" w:rsidRDefault="00080E37" w:rsidP="008B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6B" w:rsidRDefault="00F1256B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08013F5E"/>
    <w:multiLevelType w:val="hybridMultilevel"/>
    <w:tmpl w:val="A4388FD8"/>
    <w:lvl w:ilvl="0" w:tplc="D5C8EF40">
      <w:start w:val="1"/>
      <w:numFmt w:val="decimal"/>
      <w:lvlText w:val="%1)"/>
      <w:lvlJc w:val="left"/>
      <w:pPr>
        <w:ind w:left="117" w:hanging="212"/>
      </w:pPr>
      <w:rPr>
        <w:rFonts w:ascii="Calibri" w:eastAsia="Times New Roman" w:hAnsi="Calibri" w:cs="Times New Roman"/>
        <w:w w:val="100"/>
        <w:sz w:val="28"/>
        <w:szCs w:val="28"/>
        <w:lang w:val="ru-RU" w:eastAsia="en-US" w:bidi="ar-SA"/>
      </w:rPr>
    </w:lvl>
    <w:lvl w:ilvl="1" w:tplc="99943BD2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3E7A57F0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03482272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DEB431A2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6A803786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6FAA3780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7BD051A0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B6BA6E36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">
    <w:nsid w:val="09AE127C"/>
    <w:multiLevelType w:val="hybridMultilevel"/>
    <w:tmpl w:val="0E4CD324"/>
    <w:lvl w:ilvl="0" w:tplc="AAD2D97E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 w:tplc="57AE15D0">
      <w:numFmt w:val="none"/>
      <w:lvlText w:val=""/>
      <w:lvlJc w:val="left"/>
      <w:pPr>
        <w:tabs>
          <w:tab w:val="num" w:pos="360"/>
        </w:tabs>
      </w:pPr>
    </w:lvl>
    <w:lvl w:ilvl="2" w:tplc="1918F34E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 w:tplc="A4E09544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 w:tplc="BB505CFC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 w:tplc="ACCCA39C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 w:tplc="03AADBB2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 w:tplc="FFF064BC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 w:tplc="08F01E72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4">
    <w:nsid w:val="0D3717F3"/>
    <w:multiLevelType w:val="hybridMultilevel"/>
    <w:tmpl w:val="0C1E2C14"/>
    <w:lvl w:ilvl="0" w:tplc="6F4633D2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 w:tplc="6A523A2C">
      <w:numFmt w:val="none"/>
      <w:lvlText w:val=""/>
      <w:lvlJc w:val="left"/>
      <w:pPr>
        <w:tabs>
          <w:tab w:val="num" w:pos="360"/>
        </w:tabs>
      </w:pPr>
    </w:lvl>
    <w:lvl w:ilvl="2" w:tplc="FB32645A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 w:tplc="4A52AC92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 w:tplc="EBC463EA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 w:tplc="9730AF14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 w:tplc="0B4E308C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 w:tplc="E1CE3672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 w:tplc="16D65C06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5">
    <w:nsid w:val="110A62D0"/>
    <w:multiLevelType w:val="hybridMultilevel"/>
    <w:tmpl w:val="3C28352E"/>
    <w:lvl w:ilvl="0" w:tplc="A06E03E8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65D38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9E7EC42A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F556854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EA3216B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FB94FEC8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FA423D8C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7E341CD0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A3E88BD2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6">
    <w:nsid w:val="130145DE"/>
    <w:multiLevelType w:val="multilevel"/>
    <w:tmpl w:val="27763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7FC5434"/>
    <w:multiLevelType w:val="hybridMultilevel"/>
    <w:tmpl w:val="0CCC6D5A"/>
    <w:lvl w:ilvl="0" w:tplc="792E589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CEAC96">
      <w:numFmt w:val="bullet"/>
      <w:lvlText w:val="•"/>
      <w:lvlJc w:val="left"/>
      <w:pPr>
        <w:ind w:left="1156" w:hanging="343"/>
      </w:pPr>
      <w:rPr>
        <w:lang w:val="ru-RU" w:eastAsia="en-US" w:bidi="ar-SA"/>
      </w:rPr>
    </w:lvl>
    <w:lvl w:ilvl="2" w:tplc="67906032">
      <w:numFmt w:val="bullet"/>
      <w:lvlText w:val="•"/>
      <w:lvlJc w:val="left"/>
      <w:pPr>
        <w:ind w:left="2193" w:hanging="343"/>
      </w:pPr>
      <w:rPr>
        <w:lang w:val="ru-RU" w:eastAsia="en-US" w:bidi="ar-SA"/>
      </w:rPr>
    </w:lvl>
    <w:lvl w:ilvl="3" w:tplc="C15A3CFA">
      <w:numFmt w:val="bullet"/>
      <w:lvlText w:val="•"/>
      <w:lvlJc w:val="left"/>
      <w:pPr>
        <w:ind w:left="3229" w:hanging="343"/>
      </w:pPr>
      <w:rPr>
        <w:lang w:val="ru-RU" w:eastAsia="en-US" w:bidi="ar-SA"/>
      </w:rPr>
    </w:lvl>
    <w:lvl w:ilvl="4" w:tplc="C0DC5470">
      <w:numFmt w:val="bullet"/>
      <w:lvlText w:val="•"/>
      <w:lvlJc w:val="left"/>
      <w:pPr>
        <w:ind w:left="4266" w:hanging="343"/>
      </w:pPr>
      <w:rPr>
        <w:lang w:val="ru-RU" w:eastAsia="en-US" w:bidi="ar-SA"/>
      </w:rPr>
    </w:lvl>
    <w:lvl w:ilvl="5" w:tplc="B05C5A2A">
      <w:numFmt w:val="bullet"/>
      <w:lvlText w:val="•"/>
      <w:lvlJc w:val="left"/>
      <w:pPr>
        <w:ind w:left="5303" w:hanging="343"/>
      </w:pPr>
      <w:rPr>
        <w:lang w:val="ru-RU" w:eastAsia="en-US" w:bidi="ar-SA"/>
      </w:rPr>
    </w:lvl>
    <w:lvl w:ilvl="6" w:tplc="586ED59E">
      <w:numFmt w:val="bullet"/>
      <w:lvlText w:val="•"/>
      <w:lvlJc w:val="left"/>
      <w:pPr>
        <w:ind w:left="6339" w:hanging="343"/>
      </w:pPr>
      <w:rPr>
        <w:lang w:val="ru-RU" w:eastAsia="en-US" w:bidi="ar-SA"/>
      </w:rPr>
    </w:lvl>
    <w:lvl w:ilvl="7" w:tplc="BA468BB0">
      <w:numFmt w:val="bullet"/>
      <w:lvlText w:val="•"/>
      <w:lvlJc w:val="left"/>
      <w:pPr>
        <w:ind w:left="7376" w:hanging="343"/>
      </w:pPr>
      <w:rPr>
        <w:lang w:val="ru-RU" w:eastAsia="en-US" w:bidi="ar-SA"/>
      </w:rPr>
    </w:lvl>
    <w:lvl w:ilvl="8" w:tplc="6DAE3CE6">
      <w:numFmt w:val="bullet"/>
      <w:lvlText w:val="•"/>
      <w:lvlJc w:val="left"/>
      <w:pPr>
        <w:ind w:left="8413" w:hanging="343"/>
      </w:pPr>
      <w:rPr>
        <w:lang w:val="ru-RU" w:eastAsia="en-US" w:bidi="ar-SA"/>
      </w:rPr>
    </w:lvl>
  </w:abstractNum>
  <w:abstractNum w:abstractNumId="8">
    <w:nsid w:val="18A3646B"/>
    <w:multiLevelType w:val="hybridMultilevel"/>
    <w:tmpl w:val="EFB47B5C"/>
    <w:lvl w:ilvl="0" w:tplc="FB6CF4F8">
      <w:start w:val="1"/>
      <w:numFmt w:val="decimal"/>
      <w:lvlText w:val="%1)"/>
      <w:lvlJc w:val="left"/>
      <w:pPr>
        <w:ind w:left="341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0E4DA">
      <w:numFmt w:val="bullet"/>
      <w:lvlText w:val="•"/>
      <w:lvlJc w:val="left"/>
      <w:pPr>
        <w:ind w:left="1362" w:hanging="341"/>
      </w:pPr>
      <w:rPr>
        <w:rFonts w:hint="default"/>
        <w:lang w:val="ru-RU" w:eastAsia="en-US" w:bidi="ar-SA"/>
      </w:rPr>
    </w:lvl>
    <w:lvl w:ilvl="2" w:tplc="3D9E3320">
      <w:numFmt w:val="bullet"/>
      <w:lvlText w:val="•"/>
      <w:lvlJc w:val="left"/>
      <w:pPr>
        <w:ind w:left="2381" w:hanging="341"/>
      </w:pPr>
      <w:rPr>
        <w:rFonts w:hint="default"/>
        <w:lang w:val="ru-RU" w:eastAsia="en-US" w:bidi="ar-SA"/>
      </w:rPr>
    </w:lvl>
    <w:lvl w:ilvl="3" w:tplc="C0784154">
      <w:numFmt w:val="bullet"/>
      <w:lvlText w:val="•"/>
      <w:lvlJc w:val="left"/>
      <w:pPr>
        <w:ind w:left="3399" w:hanging="341"/>
      </w:pPr>
      <w:rPr>
        <w:rFonts w:hint="default"/>
        <w:lang w:val="ru-RU" w:eastAsia="en-US" w:bidi="ar-SA"/>
      </w:rPr>
    </w:lvl>
    <w:lvl w:ilvl="4" w:tplc="8DA80DD0">
      <w:numFmt w:val="bullet"/>
      <w:lvlText w:val="•"/>
      <w:lvlJc w:val="left"/>
      <w:pPr>
        <w:ind w:left="4418" w:hanging="341"/>
      </w:pPr>
      <w:rPr>
        <w:rFonts w:hint="default"/>
        <w:lang w:val="ru-RU" w:eastAsia="en-US" w:bidi="ar-SA"/>
      </w:rPr>
    </w:lvl>
    <w:lvl w:ilvl="5" w:tplc="3A703290">
      <w:numFmt w:val="bullet"/>
      <w:lvlText w:val="•"/>
      <w:lvlJc w:val="left"/>
      <w:pPr>
        <w:ind w:left="5437" w:hanging="341"/>
      </w:pPr>
      <w:rPr>
        <w:rFonts w:hint="default"/>
        <w:lang w:val="ru-RU" w:eastAsia="en-US" w:bidi="ar-SA"/>
      </w:rPr>
    </w:lvl>
    <w:lvl w:ilvl="6" w:tplc="0FA81160">
      <w:numFmt w:val="bullet"/>
      <w:lvlText w:val="•"/>
      <w:lvlJc w:val="left"/>
      <w:pPr>
        <w:ind w:left="6455" w:hanging="341"/>
      </w:pPr>
      <w:rPr>
        <w:rFonts w:hint="default"/>
        <w:lang w:val="ru-RU" w:eastAsia="en-US" w:bidi="ar-SA"/>
      </w:rPr>
    </w:lvl>
    <w:lvl w:ilvl="7" w:tplc="F4BA205E">
      <w:numFmt w:val="bullet"/>
      <w:lvlText w:val="•"/>
      <w:lvlJc w:val="left"/>
      <w:pPr>
        <w:ind w:left="7474" w:hanging="341"/>
      </w:pPr>
      <w:rPr>
        <w:rFonts w:hint="default"/>
        <w:lang w:val="ru-RU" w:eastAsia="en-US" w:bidi="ar-SA"/>
      </w:rPr>
    </w:lvl>
    <w:lvl w:ilvl="8" w:tplc="181C2D2A">
      <w:numFmt w:val="bullet"/>
      <w:lvlText w:val="•"/>
      <w:lvlJc w:val="left"/>
      <w:pPr>
        <w:ind w:left="8493" w:hanging="341"/>
      </w:pPr>
      <w:rPr>
        <w:rFonts w:hint="default"/>
        <w:lang w:val="ru-RU" w:eastAsia="en-US" w:bidi="ar-SA"/>
      </w:rPr>
    </w:lvl>
  </w:abstractNum>
  <w:abstractNum w:abstractNumId="9">
    <w:nsid w:val="1A6951C1"/>
    <w:multiLevelType w:val="hybridMultilevel"/>
    <w:tmpl w:val="C0E6AFEA"/>
    <w:lvl w:ilvl="0" w:tplc="1AA449A8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 w:tplc="445A8BD2">
      <w:numFmt w:val="none"/>
      <w:lvlText w:val=""/>
      <w:lvlJc w:val="left"/>
      <w:pPr>
        <w:tabs>
          <w:tab w:val="num" w:pos="360"/>
        </w:tabs>
      </w:pPr>
    </w:lvl>
    <w:lvl w:ilvl="2" w:tplc="A0F09BAA">
      <w:numFmt w:val="none"/>
      <w:lvlText w:val=""/>
      <w:lvlJc w:val="left"/>
      <w:pPr>
        <w:tabs>
          <w:tab w:val="num" w:pos="360"/>
        </w:tabs>
      </w:pPr>
    </w:lvl>
    <w:lvl w:ilvl="3" w:tplc="723CF0EE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 w:tplc="6692627E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 w:tplc="1B6C5A7C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 w:tplc="B1886308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 w:tplc="A0AE9C3C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 w:tplc="43DCD79E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10">
    <w:nsid w:val="1C9D6360"/>
    <w:multiLevelType w:val="hybridMultilevel"/>
    <w:tmpl w:val="4CBA0868"/>
    <w:lvl w:ilvl="0" w:tplc="D24644D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 w:tplc="3CFCEBC6">
      <w:numFmt w:val="none"/>
      <w:lvlText w:val=""/>
      <w:lvlJc w:val="left"/>
      <w:pPr>
        <w:tabs>
          <w:tab w:val="num" w:pos="360"/>
        </w:tabs>
      </w:pPr>
    </w:lvl>
    <w:lvl w:ilvl="2" w:tplc="9CC2500A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 w:tplc="00CE194C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 w:tplc="F2EAB54C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 w:tplc="B17EAE92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 w:tplc="A1723DB2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 w:tplc="595A3120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 w:tplc="0DEA1736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1">
    <w:nsid w:val="1FB527C4"/>
    <w:multiLevelType w:val="multilevel"/>
    <w:tmpl w:val="27763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25F556CB"/>
    <w:multiLevelType w:val="hybridMultilevel"/>
    <w:tmpl w:val="CCAA373C"/>
    <w:lvl w:ilvl="0" w:tplc="7424E3A8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72005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DE40C39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978B418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75A2553A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FCEA561C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F0CC70D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74E2895C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CAE6218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3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4">
    <w:nsid w:val="42FD228E"/>
    <w:multiLevelType w:val="hybridMultilevel"/>
    <w:tmpl w:val="15FCE8CE"/>
    <w:lvl w:ilvl="0" w:tplc="86781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50F32"/>
    <w:multiLevelType w:val="multilevel"/>
    <w:tmpl w:val="A184BDBC"/>
    <w:lvl w:ilvl="0">
      <w:start w:val="2"/>
      <w:numFmt w:val="decimal"/>
      <w:lvlText w:val="%1"/>
      <w:lvlJc w:val="left"/>
      <w:pPr>
        <w:ind w:left="257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0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lang w:val="ru-RU" w:eastAsia="en-US" w:bidi="ar-SA"/>
      </w:rPr>
    </w:lvl>
  </w:abstractNum>
  <w:abstractNum w:abstractNumId="16">
    <w:nsid w:val="4DDD53E7"/>
    <w:multiLevelType w:val="hybridMultilevel"/>
    <w:tmpl w:val="0DD6149E"/>
    <w:lvl w:ilvl="0" w:tplc="3C1E9678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BC956A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72CA3572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A0069B2A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3D262A06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FD4CDAA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9B7C4D0A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E1BA1C1C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9EF6E434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7">
    <w:nsid w:val="51D23C32"/>
    <w:multiLevelType w:val="hybridMultilevel"/>
    <w:tmpl w:val="1E0067E6"/>
    <w:lvl w:ilvl="0" w:tplc="42F64B32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 w:tplc="0CF0AB86">
      <w:numFmt w:val="none"/>
      <w:lvlText w:val=""/>
      <w:lvlJc w:val="left"/>
      <w:pPr>
        <w:tabs>
          <w:tab w:val="num" w:pos="360"/>
        </w:tabs>
      </w:pPr>
    </w:lvl>
    <w:lvl w:ilvl="2" w:tplc="D11E001C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 w:tplc="98A8F606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 w:tplc="CEFC31EE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 w:tplc="E9E0F192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 w:tplc="F574E43E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 w:tplc="C8F889E8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 w:tplc="0630C140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8">
    <w:nsid w:val="532745BC"/>
    <w:multiLevelType w:val="hybridMultilevel"/>
    <w:tmpl w:val="D65AF24E"/>
    <w:lvl w:ilvl="0" w:tplc="601479AA">
      <w:start w:val="1"/>
      <w:numFmt w:val="decimal"/>
      <w:lvlText w:val="%1)"/>
      <w:lvlJc w:val="left"/>
      <w:pPr>
        <w:ind w:left="117" w:hanging="708"/>
      </w:pPr>
      <w:rPr>
        <w:rFonts w:ascii="Calibri" w:eastAsia="Times New Roman" w:hAnsi="Calibri" w:cs="Times New Roman"/>
        <w:spacing w:val="0"/>
        <w:w w:val="100"/>
        <w:sz w:val="24"/>
        <w:szCs w:val="24"/>
        <w:lang w:val="ru-RU" w:eastAsia="en-US" w:bidi="ar-SA"/>
      </w:rPr>
    </w:lvl>
    <w:lvl w:ilvl="1" w:tplc="CDCCC04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D4D8E24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6DAF05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FDA8D1D4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4224C58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9060DA2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8F85BCE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59D257D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9">
    <w:nsid w:val="541C0797"/>
    <w:multiLevelType w:val="hybridMultilevel"/>
    <w:tmpl w:val="B554E95E"/>
    <w:lvl w:ilvl="0" w:tplc="619AB6B8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A49338">
      <w:numFmt w:val="bullet"/>
      <w:lvlText w:val="•"/>
      <w:lvlJc w:val="left"/>
      <w:pPr>
        <w:ind w:left="1282" w:hanging="334"/>
      </w:pPr>
      <w:rPr>
        <w:lang w:val="ru-RU" w:eastAsia="en-US" w:bidi="ar-SA"/>
      </w:rPr>
    </w:lvl>
    <w:lvl w:ilvl="2" w:tplc="54244FEE">
      <w:numFmt w:val="bullet"/>
      <w:lvlText w:val="•"/>
      <w:lvlJc w:val="left"/>
      <w:pPr>
        <w:ind w:left="2305" w:hanging="334"/>
      </w:pPr>
      <w:rPr>
        <w:lang w:val="ru-RU" w:eastAsia="en-US" w:bidi="ar-SA"/>
      </w:rPr>
    </w:lvl>
    <w:lvl w:ilvl="3" w:tplc="B8703C3E">
      <w:numFmt w:val="bullet"/>
      <w:lvlText w:val="•"/>
      <w:lvlJc w:val="left"/>
      <w:pPr>
        <w:ind w:left="3327" w:hanging="334"/>
      </w:pPr>
      <w:rPr>
        <w:lang w:val="ru-RU" w:eastAsia="en-US" w:bidi="ar-SA"/>
      </w:rPr>
    </w:lvl>
    <w:lvl w:ilvl="4" w:tplc="99ECA37C">
      <w:numFmt w:val="bullet"/>
      <w:lvlText w:val="•"/>
      <w:lvlJc w:val="left"/>
      <w:pPr>
        <w:ind w:left="4350" w:hanging="334"/>
      </w:pPr>
      <w:rPr>
        <w:lang w:val="ru-RU" w:eastAsia="en-US" w:bidi="ar-SA"/>
      </w:rPr>
    </w:lvl>
    <w:lvl w:ilvl="5" w:tplc="4D6A4C9E">
      <w:numFmt w:val="bullet"/>
      <w:lvlText w:val="•"/>
      <w:lvlJc w:val="left"/>
      <w:pPr>
        <w:ind w:left="5373" w:hanging="334"/>
      </w:pPr>
      <w:rPr>
        <w:lang w:val="ru-RU" w:eastAsia="en-US" w:bidi="ar-SA"/>
      </w:rPr>
    </w:lvl>
    <w:lvl w:ilvl="6" w:tplc="C630CEBE">
      <w:numFmt w:val="bullet"/>
      <w:lvlText w:val="•"/>
      <w:lvlJc w:val="left"/>
      <w:pPr>
        <w:ind w:left="6395" w:hanging="334"/>
      </w:pPr>
      <w:rPr>
        <w:lang w:val="ru-RU" w:eastAsia="en-US" w:bidi="ar-SA"/>
      </w:rPr>
    </w:lvl>
    <w:lvl w:ilvl="7" w:tplc="07FA5114">
      <w:numFmt w:val="bullet"/>
      <w:lvlText w:val="•"/>
      <w:lvlJc w:val="left"/>
      <w:pPr>
        <w:ind w:left="7418" w:hanging="334"/>
      </w:pPr>
      <w:rPr>
        <w:lang w:val="ru-RU" w:eastAsia="en-US" w:bidi="ar-SA"/>
      </w:rPr>
    </w:lvl>
    <w:lvl w:ilvl="8" w:tplc="DA160CA8">
      <w:numFmt w:val="bullet"/>
      <w:lvlText w:val="•"/>
      <w:lvlJc w:val="left"/>
      <w:pPr>
        <w:ind w:left="8441" w:hanging="334"/>
      </w:pPr>
      <w:rPr>
        <w:lang w:val="ru-RU" w:eastAsia="en-US" w:bidi="ar-SA"/>
      </w:rPr>
    </w:lvl>
  </w:abstractNum>
  <w:abstractNum w:abstractNumId="20">
    <w:nsid w:val="558E6863"/>
    <w:multiLevelType w:val="hybridMultilevel"/>
    <w:tmpl w:val="F5347E82"/>
    <w:lvl w:ilvl="0" w:tplc="A5624CB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28E8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6486EE3E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85CA3956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F88EEBA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DE1FC8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A000C26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831A12B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ED2E8B5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1">
    <w:nsid w:val="56A00DF3"/>
    <w:multiLevelType w:val="hybridMultilevel"/>
    <w:tmpl w:val="788AA160"/>
    <w:lvl w:ilvl="0" w:tplc="87C86C6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02176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08FADF82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2DEFFF4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F44A09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8BC311A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FC98D97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52DE9514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B7826562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22">
    <w:nsid w:val="57910D4C"/>
    <w:multiLevelType w:val="hybridMultilevel"/>
    <w:tmpl w:val="09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D42F3"/>
    <w:multiLevelType w:val="hybridMultilevel"/>
    <w:tmpl w:val="54A48AFC"/>
    <w:lvl w:ilvl="0" w:tplc="6C86DFA2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E963E">
      <w:start w:val="1"/>
      <w:numFmt w:val="upperRoman"/>
      <w:lvlText w:val="%2."/>
      <w:lvlJc w:val="left"/>
      <w:pPr>
        <w:ind w:left="463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97A697A">
      <w:numFmt w:val="bullet"/>
      <w:lvlText w:val="•"/>
      <w:lvlJc w:val="left"/>
      <w:pPr>
        <w:ind w:left="5274" w:hanging="720"/>
      </w:pPr>
      <w:rPr>
        <w:lang w:val="ru-RU" w:eastAsia="en-US" w:bidi="ar-SA"/>
      </w:rPr>
    </w:lvl>
    <w:lvl w:ilvl="3" w:tplc="D16005E6">
      <w:numFmt w:val="bullet"/>
      <w:lvlText w:val="•"/>
      <w:lvlJc w:val="left"/>
      <w:pPr>
        <w:ind w:left="5908" w:hanging="720"/>
      </w:pPr>
      <w:rPr>
        <w:lang w:val="ru-RU" w:eastAsia="en-US" w:bidi="ar-SA"/>
      </w:rPr>
    </w:lvl>
    <w:lvl w:ilvl="4" w:tplc="961C1736">
      <w:numFmt w:val="bullet"/>
      <w:lvlText w:val="•"/>
      <w:lvlJc w:val="left"/>
      <w:pPr>
        <w:ind w:left="6542" w:hanging="720"/>
      </w:pPr>
      <w:rPr>
        <w:lang w:val="ru-RU" w:eastAsia="en-US" w:bidi="ar-SA"/>
      </w:rPr>
    </w:lvl>
    <w:lvl w:ilvl="5" w:tplc="DE563B00">
      <w:numFmt w:val="bullet"/>
      <w:lvlText w:val="•"/>
      <w:lvlJc w:val="left"/>
      <w:pPr>
        <w:ind w:left="7176" w:hanging="720"/>
      </w:pPr>
      <w:rPr>
        <w:lang w:val="ru-RU" w:eastAsia="en-US" w:bidi="ar-SA"/>
      </w:rPr>
    </w:lvl>
    <w:lvl w:ilvl="6" w:tplc="BE0C84FE">
      <w:numFmt w:val="bullet"/>
      <w:lvlText w:val="•"/>
      <w:lvlJc w:val="left"/>
      <w:pPr>
        <w:ind w:left="7810" w:hanging="720"/>
      </w:pPr>
      <w:rPr>
        <w:lang w:val="ru-RU" w:eastAsia="en-US" w:bidi="ar-SA"/>
      </w:rPr>
    </w:lvl>
    <w:lvl w:ilvl="7" w:tplc="97122664">
      <w:numFmt w:val="bullet"/>
      <w:lvlText w:val="•"/>
      <w:lvlJc w:val="left"/>
      <w:pPr>
        <w:ind w:left="8444" w:hanging="720"/>
      </w:pPr>
      <w:rPr>
        <w:lang w:val="ru-RU" w:eastAsia="en-US" w:bidi="ar-SA"/>
      </w:rPr>
    </w:lvl>
    <w:lvl w:ilvl="8" w:tplc="36AA8290">
      <w:numFmt w:val="bullet"/>
      <w:lvlText w:val="•"/>
      <w:lvlJc w:val="left"/>
      <w:pPr>
        <w:ind w:left="9078" w:hanging="720"/>
      </w:pPr>
      <w:rPr>
        <w:lang w:val="ru-RU" w:eastAsia="en-US" w:bidi="ar-SA"/>
      </w:rPr>
    </w:lvl>
  </w:abstractNum>
  <w:abstractNum w:abstractNumId="24">
    <w:nsid w:val="640844D9"/>
    <w:multiLevelType w:val="hybridMultilevel"/>
    <w:tmpl w:val="15CA29BA"/>
    <w:lvl w:ilvl="0" w:tplc="3DA2EC7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6AFB5C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C20E4CA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58882D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62E1A34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7CCF32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C39EFD9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1F545B0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7FEE700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5">
    <w:nsid w:val="65D972BA"/>
    <w:multiLevelType w:val="hybridMultilevel"/>
    <w:tmpl w:val="501A66D4"/>
    <w:lvl w:ilvl="0" w:tplc="6736F3AE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 w:tplc="0ECE5590">
      <w:numFmt w:val="none"/>
      <w:lvlText w:val=""/>
      <w:lvlJc w:val="left"/>
      <w:pPr>
        <w:tabs>
          <w:tab w:val="num" w:pos="360"/>
        </w:tabs>
      </w:pPr>
    </w:lvl>
    <w:lvl w:ilvl="2" w:tplc="FD0AFE54">
      <w:numFmt w:val="none"/>
      <w:lvlText w:val=""/>
      <w:lvlJc w:val="left"/>
      <w:pPr>
        <w:tabs>
          <w:tab w:val="num" w:pos="360"/>
        </w:tabs>
      </w:pPr>
    </w:lvl>
    <w:lvl w:ilvl="3" w:tplc="7D1E7930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 w:tplc="863E8392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 w:tplc="0B44A0F0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 w:tplc="9D5448FA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 w:tplc="00B6826C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 w:tplc="0A50231C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26">
    <w:nsid w:val="730E40AC"/>
    <w:multiLevelType w:val="hybridMultilevel"/>
    <w:tmpl w:val="B57270E0"/>
    <w:lvl w:ilvl="0" w:tplc="0130CFAC">
      <w:start w:val="1"/>
      <w:numFmt w:val="upperRoman"/>
      <w:suff w:val="space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76A27D9A"/>
    <w:multiLevelType w:val="hybridMultilevel"/>
    <w:tmpl w:val="00B68042"/>
    <w:lvl w:ilvl="0" w:tplc="2C38AFC0">
      <w:start w:val="1"/>
      <w:numFmt w:val="upperRoman"/>
      <w:lvlText w:val="%1."/>
      <w:lvlJc w:val="left"/>
      <w:pPr>
        <w:ind w:left="53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7" w:hanging="360"/>
      </w:pPr>
    </w:lvl>
    <w:lvl w:ilvl="2" w:tplc="0419001B" w:tentative="1">
      <w:start w:val="1"/>
      <w:numFmt w:val="lowerRoman"/>
      <w:lvlText w:val="%3."/>
      <w:lvlJc w:val="right"/>
      <w:pPr>
        <w:ind w:left="6417" w:hanging="180"/>
      </w:pPr>
    </w:lvl>
    <w:lvl w:ilvl="3" w:tplc="0419000F" w:tentative="1">
      <w:start w:val="1"/>
      <w:numFmt w:val="decimal"/>
      <w:lvlText w:val="%4."/>
      <w:lvlJc w:val="left"/>
      <w:pPr>
        <w:ind w:left="7137" w:hanging="360"/>
      </w:pPr>
    </w:lvl>
    <w:lvl w:ilvl="4" w:tplc="04190019" w:tentative="1">
      <w:start w:val="1"/>
      <w:numFmt w:val="lowerLetter"/>
      <w:lvlText w:val="%5."/>
      <w:lvlJc w:val="left"/>
      <w:pPr>
        <w:ind w:left="7857" w:hanging="360"/>
      </w:pPr>
    </w:lvl>
    <w:lvl w:ilvl="5" w:tplc="0419001B" w:tentative="1">
      <w:start w:val="1"/>
      <w:numFmt w:val="lowerRoman"/>
      <w:lvlText w:val="%6."/>
      <w:lvlJc w:val="right"/>
      <w:pPr>
        <w:ind w:left="8577" w:hanging="180"/>
      </w:pPr>
    </w:lvl>
    <w:lvl w:ilvl="6" w:tplc="0419000F" w:tentative="1">
      <w:start w:val="1"/>
      <w:numFmt w:val="decimal"/>
      <w:lvlText w:val="%7."/>
      <w:lvlJc w:val="left"/>
      <w:pPr>
        <w:ind w:left="9297" w:hanging="360"/>
      </w:pPr>
    </w:lvl>
    <w:lvl w:ilvl="7" w:tplc="04190019" w:tentative="1">
      <w:start w:val="1"/>
      <w:numFmt w:val="lowerLetter"/>
      <w:lvlText w:val="%8."/>
      <w:lvlJc w:val="left"/>
      <w:pPr>
        <w:ind w:left="10017" w:hanging="360"/>
      </w:pPr>
    </w:lvl>
    <w:lvl w:ilvl="8" w:tplc="0419001B" w:tentative="1">
      <w:start w:val="1"/>
      <w:numFmt w:val="lowerRoman"/>
      <w:lvlText w:val="%9."/>
      <w:lvlJc w:val="right"/>
      <w:pPr>
        <w:ind w:left="10737" w:hanging="180"/>
      </w:pPr>
    </w:lvl>
  </w:abstractNum>
  <w:abstractNum w:abstractNumId="28">
    <w:nsid w:val="77B531D2"/>
    <w:multiLevelType w:val="hybridMultilevel"/>
    <w:tmpl w:val="196CAFF2"/>
    <w:lvl w:ilvl="0" w:tplc="77F8DF40">
      <w:start w:val="2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16"/>
  </w:num>
  <w:num w:numId="8">
    <w:abstractNumId w:val="12"/>
  </w:num>
  <w:num w:numId="9">
    <w:abstractNumId w:val="24"/>
  </w:num>
  <w:num w:numId="10">
    <w:abstractNumId w:val="18"/>
  </w:num>
  <w:num w:numId="11">
    <w:abstractNumId w:val="20"/>
  </w:num>
  <w:num w:numId="12">
    <w:abstractNumId w:val="25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27"/>
  </w:num>
  <w:num w:numId="18">
    <w:abstractNumId w:val="26"/>
  </w:num>
  <w:num w:numId="19">
    <w:abstractNumId w:val="1"/>
  </w:num>
  <w:num w:numId="20">
    <w:abstractNumId w:val="6"/>
  </w:num>
  <w:num w:numId="21">
    <w:abstractNumId w:val="0"/>
  </w:num>
  <w:num w:numId="22">
    <w:abstractNumId w:val="22"/>
  </w:num>
  <w:num w:numId="23">
    <w:abstractNumId w:val="0"/>
  </w:num>
  <w:num w:numId="24">
    <w:abstractNumId w:val="28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E9"/>
    <w:rsid w:val="0000066A"/>
    <w:rsid w:val="00005111"/>
    <w:rsid w:val="00006428"/>
    <w:rsid w:val="00007499"/>
    <w:rsid w:val="000111D5"/>
    <w:rsid w:val="00013A4F"/>
    <w:rsid w:val="00014E85"/>
    <w:rsid w:val="00015118"/>
    <w:rsid w:val="00023897"/>
    <w:rsid w:val="00031035"/>
    <w:rsid w:val="000329AA"/>
    <w:rsid w:val="00033BB9"/>
    <w:rsid w:val="00034295"/>
    <w:rsid w:val="000403C5"/>
    <w:rsid w:val="0005042E"/>
    <w:rsid w:val="00050ADB"/>
    <w:rsid w:val="00053789"/>
    <w:rsid w:val="00063EF5"/>
    <w:rsid w:val="000720C2"/>
    <w:rsid w:val="00080E37"/>
    <w:rsid w:val="00083FEF"/>
    <w:rsid w:val="00084224"/>
    <w:rsid w:val="00085FAB"/>
    <w:rsid w:val="000860B2"/>
    <w:rsid w:val="00093599"/>
    <w:rsid w:val="00096907"/>
    <w:rsid w:val="00097341"/>
    <w:rsid w:val="000A1DF4"/>
    <w:rsid w:val="000B2D2B"/>
    <w:rsid w:val="000B524F"/>
    <w:rsid w:val="000C56AA"/>
    <w:rsid w:val="000C7BA7"/>
    <w:rsid w:val="000D015D"/>
    <w:rsid w:val="000D1A7B"/>
    <w:rsid w:val="000D471F"/>
    <w:rsid w:val="000D67A1"/>
    <w:rsid w:val="000E0B7B"/>
    <w:rsid w:val="000E7835"/>
    <w:rsid w:val="000F2A5D"/>
    <w:rsid w:val="000F605F"/>
    <w:rsid w:val="000F7007"/>
    <w:rsid w:val="00107E5E"/>
    <w:rsid w:val="001112EF"/>
    <w:rsid w:val="001117BA"/>
    <w:rsid w:val="001127C5"/>
    <w:rsid w:val="00114720"/>
    <w:rsid w:val="0011714E"/>
    <w:rsid w:val="001239E9"/>
    <w:rsid w:val="00125B92"/>
    <w:rsid w:val="00133015"/>
    <w:rsid w:val="00136787"/>
    <w:rsid w:val="001413A3"/>
    <w:rsid w:val="00156604"/>
    <w:rsid w:val="0016052E"/>
    <w:rsid w:val="00160C0D"/>
    <w:rsid w:val="00160C58"/>
    <w:rsid w:val="001614BA"/>
    <w:rsid w:val="0016328F"/>
    <w:rsid w:val="001675E5"/>
    <w:rsid w:val="00170D1F"/>
    <w:rsid w:val="00171034"/>
    <w:rsid w:val="00171A6B"/>
    <w:rsid w:val="00175580"/>
    <w:rsid w:val="001757A7"/>
    <w:rsid w:val="00181608"/>
    <w:rsid w:val="00181CD3"/>
    <w:rsid w:val="00181D9E"/>
    <w:rsid w:val="00186744"/>
    <w:rsid w:val="001937FA"/>
    <w:rsid w:val="00194643"/>
    <w:rsid w:val="001A089C"/>
    <w:rsid w:val="001A7194"/>
    <w:rsid w:val="001B44FA"/>
    <w:rsid w:val="001B5102"/>
    <w:rsid w:val="001B54ED"/>
    <w:rsid w:val="001C3EFF"/>
    <w:rsid w:val="001D2BF8"/>
    <w:rsid w:val="001D3BC8"/>
    <w:rsid w:val="001D43E1"/>
    <w:rsid w:val="001E0DA0"/>
    <w:rsid w:val="001E2E9D"/>
    <w:rsid w:val="001E3329"/>
    <w:rsid w:val="001E334E"/>
    <w:rsid w:val="001E523D"/>
    <w:rsid w:val="001E7084"/>
    <w:rsid w:val="001F025C"/>
    <w:rsid w:val="001F4E8B"/>
    <w:rsid w:val="001F6BA0"/>
    <w:rsid w:val="00201CD1"/>
    <w:rsid w:val="00205EB3"/>
    <w:rsid w:val="002146D1"/>
    <w:rsid w:val="002151F4"/>
    <w:rsid w:val="00216507"/>
    <w:rsid w:val="00216A73"/>
    <w:rsid w:val="00216C55"/>
    <w:rsid w:val="002179C0"/>
    <w:rsid w:val="002179F4"/>
    <w:rsid w:val="00225642"/>
    <w:rsid w:val="00226850"/>
    <w:rsid w:val="00233366"/>
    <w:rsid w:val="00233399"/>
    <w:rsid w:val="00233E51"/>
    <w:rsid w:val="002361DA"/>
    <w:rsid w:val="00237AD8"/>
    <w:rsid w:val="00243F18"/>
    <w:rsid w:val="00245EBE"/>
    <w:rsid w:val="00247A31"/>
    <w:rsid w:val="002500DE"/>
    <w:rsid w:val="00250D06"/>
    <w:rsid w:val="00253C29"/>
    <w:rsid w:val="0026118E"/>
    <w:rsid w:val="00262212"/>
    <w:rsid w:val="0026251D"/>
    <w:rsid w:val="00262FB7"/>
    <w:rsid w:val="00263A50"/>
    <w:rsid w:val="00266470"/>
    <w:rsid w:val="00266BAA"/>
    <w:rsid w:val="00277D2B"/>
    <w:rsid w:val="0028190F"/>
    <w:rsid w:val="002824A1"/>
    <w:rsid w:val="002824D0"/>
    <w:rsid w:val="00283687"/>
    <w:rsid w:val="002838E1"/>
    <w:rsid w:val="00285B37"/>
    <w:rsid w:val="00290776"/>
    <w:rsid w:val="00291AD3"/>
    <w:rsid w:val="00296A22"/>
    <w:rsid w:val="00297934"/>
    <w:rsid w:val="002B12D6"/>
    <w:rsid w:val="002B5D20"/>
    <w:rsid w:val="002C0C72"/>
    <w:rsid w:val="002C16D2"/>
    <w:rsid w:val="002C371B"/>
    <w:rsid w:val="002C5A98"/>
    <w:rsid w:val="002C7BE5"/>
    <w:rsid w:val="002D283C"/>
    <w:rsid w:val="002E4D84"/>
    <w:rsid w:val="002E559B"/>
    <w:rsid w:val="002F1A4A"/>
    <w:rsid w:val="002F53DA"/>
    <w:rsid w:val="002F572C"/>
    <w:rsid w:val="002F5EE5"/>
    <w:rsid w:val="002F72EC"/>
    <w:rsid w:val="00303EE3"/>
    <w:rsid w:val="00307D07"/>
    <w:rsid w:val="003125B7"/>
    <w:rsid w:val="00314728"/>
    <w:rsid w:val="00320C7E"/>
    <w:rsid w:val="00321C8A"/>
    <w:rsid w:val="003250EB"/>
    <w:rsid w:val="00325C27"/>
    <w:rsid w:val="00325EAF"/>
    <w:rsid w:val="00326682"/>
    <w:rsid w:val="00332BF3"/>
    <w:rsid w:val="003330F6"/>
    <w:rsid w:val="00334458"/>
    <w:rsid w:val="00340129"/>
    <w:rsid w:val="0034031C"/>
    <w:rsid w:val="003418E2"/>
    <w:rsid w:val="00344F50"/>
    <w:rsid w:val="00345C08"/>
    <w:rsid w:val="00351715"/>
    <w:rsid w:val="00353E34"/>
    <w:rsid w:val="00363E96"/>
    <w:rsid w:val="003642CE"/>
    <w:rsid w:val="00367892"/>
    <w:rsid w:val="00371450"/>
    <w:rsid w:val="0037239A"/>
    <w:rsid w:val="003724E5"/>
    <w:rsid w:val="0037267F"/>
    <w:rsid w:val="0037342D"/>
    <w:rsid w:val="00380D79"/>
    <w:rsid w:val="00385A51"/>
    <w:rsid w:val="00385D40"/>
    <w:rsid w:val="003903DF"/>
    <w:rsid w:val="003909FA"/>
    <w:rsid w:val="003A0D02"/>
    <w:rsid w:val="003A22BC"/>
    <w:rsid w:val="003A365A"/>
    <w:rsid w:val="003A6987"/>
    <w:rsid w:val="003A7B63"/>
    <w:rsid w:val="003B24B0"/>
    <w:rsid w:val="003B322B"/>
    <w:rsid w:val="003B3EB2"/>
    <w:rsid w:val="003B6B73"/>
    <w:rsid w:val="003B7FCF"/>
    <w:rsid w:val="003C12DD"/>
    <w:rsid w:val="003C12E8"/>
    <w:rsid w:val="003C56A1"/>
    <w:rsid w:val="003D1CC9"/>
    <w:rsid w:val="003D2A9E"/>
    <w:rsid w:val="003D3931"/>
    <w:rsid w:val="003D569A"/>
    <w:rsid w:val="003D7D48"/>
    <w:rsid w:val="003E0B08"/>
    <w:rsid w:val="003E1D89"/>
    <w:rsid w:val="003E2D3B"/>
    <w:rsid w:val="003E5362"/>
    <w:rsid w:val="003E5854"/>
    <w:rsid w:val="003E7C11"/>
    <w:rsid w:val="003F11B5"/>
    <w:rsid w:val="003F24A6"/>
    <w:rsid w:val="003F7764"/>
    <w:rsid w:val="00400BA7"/>
    <w:rsid w:val="0040258B"/>
    <w:rsid w:val="004030AE"/>
    <w:rsid w:val="00403537"/>
    <w:rsid w:val="00404353"/>
    <w:rsid w:val="00405C40"/>
    <w:rsid w:val="004106A0"/>
    <w:rsid w:val="004107C3"/>
    <w:rsid w:val="00411C80"/>
    <w:rsid w:val="004132B2"/>
    <w:rsid w:val="00415047"/>
    <w:rsid w:val="004177D1"/>
    <w:rsid w:val="00420A03"/>
    <w:rsid w:val="00425DCF"/>
    <w:rsid w:val="0042638D"/>
    <w:rsid w:val="004267CF"/>
    <w:rsid w:val="00426CFF"/>
    <w:rsid w:val="00426D94"/>
    <w:rsid w:val="0042759F"/>
    <w:rsid w:val="004279FC"/>
    <w:rsid w:val="0043053F"/>
    <w:rsid w:val="0043057E"/>
    <w:rsid w:val="00431264"/>
    <w:rsid w:val="00432222"/>
    <w:rsid w:val="0043715C"/>
    <w:rsid w:val="004401D2"/>
    <w:rsid w:val="00445FCC"/>
    <w:rsid w:val="0044659C"/>
    <w:rsid w:val="00446CF4"/>
    <w:rsid w:val="00447096"/>
    <w:rsid w:val="004506A4"/>
    <w:rsid w:val="00454DC1"/>
    <w:rsid w:val="0046493D"/>
    <w:rsid w:val="00467B32"/>
    <w:rsid w:val="004712F5"/>
    <w:rsid w:val="0047269D"/>
    <w:rsid w:val="004753CD"/>
    <w:rsid w:val="0047551F"/>
    <w:rsid w:val="00476C65"/>
    <w:rsid w:val="004828B2"/>
    <w:rsid w:val="00482C66"/>
    <w:rsid w:val="004839C9"/>
    <w:rsid w:val="00485796"/>
    <w:rsid w:val="00491A51"/>
    <w:rsid w:val="00492401"/>
    <w:rsid w:val="004966A1"/>
    <w:rsid w:val="00497638"/>
    <w:rsid w:val="004A20B5"/>
    <w:rsid w:val="004A4EB9"/>
    <w:rsid w:val="004A6496"/>
    <w:rsid w:val="004B1546"/>
    <w:rsid w:val="004B5F09"/>
    <w:rsid w:val="004B6584"/>
    <w:rsid w:val="004C030E"/>
    <w:rsid w:val="004C6D47"/>
    <w:rsid w:val="004C7911"/>
    <w:rsid w:val="004D4959"/>
    <w:rsid w:val="004D7524"/>
    <w:rsid w:val="004E2E48"/>
    <w:rsid w:val="004E58AB"/>
    <w:rsid w:val="004E72E6"/>
    <w:rsid w:val="004F1881"/>
    <w:rsid w:val="004F2D29"/>
    <w:rsid w:val="004F680D"/>
    <w:rsid w:val="004F74E4"/>
    <w:rsid w:val="00506226"/>
    <w:rsid w:val="005062D6"/>
    <w:rsid w:val="00506D3A"/>
    <w:rsid w:val="00512005"/>
    <w:rsid w:val="005134A5"/>
    <w:rsid w:val="00517FAC"/>
    <w:rsid w:val="00522DC3"/>
    <w:rsid w:val="00523198"/>
    <w:rsid w:val="00526956"/>
    <w:rsid w:val="00527DEE"/>
    <w:rsid w:val="00531DD5"/>
    <w:rsid w:val="00533345"/>
    <w:rsid w:val="00533C20"/>
    <w:rsid w:val="00534890"/>
    <w:rsid w:val="00535970"/>
    <w:rsid w:val="00535AD5"/>
    <w:rsid w:val="0054068D"/>
    <w:rsid w:val="005425D3"/>
    <w:rsid w:val="00543A00"/>
    <w:rsid w:val="00544768"/>
    <w:rsid w:val="0055236C"/>
    <w:rsid w:val="005568DF"/>
    <w:rsid w:val="005638FD"/>
    <w:rsid w:val="005654F9"/>
    <w:rsid w:val="00565906"/>
    <w:rsid w:val="00565E0B"/>
    <w:rsid w:val="00566396"/>
    <w:rsid w:val="00567A49"/>
    <w:rsid w:val="00570A1A"/>
    <w:rsid w:val="00572022"/>
    <w:rsid w:val="00582643"/>
    <w:rsid w:val="005846E3"/>
    <w:rsid w:val="00593889"/>
    <w:rsid w:val="00595C0A"/>
    <w:rsid w:val="005A0C98"/>
    <w:rsid w:val="005A6519"/>
    <w:rsid w:val="005A7CEB"/>
    <w:rsid w:val="005C2CBC"/>
    <w:rsid w:val="005D0807"/>
    <w:rsid w:val="005D0FBC"/>
    <w:rsid w:val="005D5505"/>
    <w:rsid w:val="005D6D2C"/>
    <w:rsid w:val="005E4F8B"/>
    <w:rsid w:val="005F04A2"/>
    <w:rsid w:val="005F1A26"/>
    <w:rsid w:val="005F2465"/>
    <w:rsid w:val="005F56B1"/>
    <w:rsid w:val="00600162"/>
    <w:rsid w:val="00604004"/>
    <w:rsid w:val="00605980"/>
    <w:rsid w:val="006069D9"/>
    <w:rsid w:val="006071E1"/>
    <w:rsid w:val="00612BC4"/>
    <w:rsid w:val="00616368"/>
    <w:rsid w:val="00616815"/>
    <w:rsid w:val="00616AF6"/>
    <w:rsid w:val="00620321"/>
    <w:rsid w:val="006208F6"/>
    <w:rsid w:val="00620C86"/>
    <w:rsid w:val="00620FCB"/>
    <w:rsid w:val="00622889"/>
    <w:rsid w:val="00623CD2"/>
    <w:rsid w:val="00626988"/>
    <w:rsid w:val="0063269D"/>
    <w:rsid w:val="00640E15"/>
    <w:rsid w:val="006421EB"/>
    <w:rsid w:val="0064273B"/>
    <w:rsid w:val="00645FD1"/>
    <w:rsid w:val="0065354A"/>
    <w:rsid w:val="00654000"/>
    <w:rsid w:val="00654762"/>
    <w:rsid w:val="00654D55"/>
    <w:rsid w:val="00665805"/>
    <w:rsid w:val="00666E84"/>
    <w:rsid w:val="00671B4C"/>
    <w:rsid w:val="006778BE"/>
    <w:rsid w:val="00683146"/>
    <w:rsid w:val="00687C35"/>
    <w:rsid w:val="0069058B"/>
    <w:rsid w:val="00697E61"/>
    <w:rsid w:val="006A0523"/>
    <w:rsid w:val="006A4866"/>
    <w:rsid w:val="006A5BA4"/>
    <w:rsid w:val="006B05F1"/>
    <w:rsid w:val="006B3075"/>
    <w:rsid w:val="006B726D"/>
    <w:rsid w:val="006C165F"/>
    <w:rsid w:val="006C6FA7"/>
    <w:rsid w:val="006D125B"/>
    <w:rsid w:val="006D1704"/>
    <w:rsid w:val="006E360B"/>
    <w:rsid w:val="006E3A3D"/>
    <w:rsid w:val="006E3FBE"/>
    <w:rsid w:val="006E4903"/>
    <w:rsid w:val="006E70E3"/>
    <w:rsid w:val="006E7895"/>
    <w:rsid w:val="006F4054"/>
    <w:rsid w:val="007007E9"/>
    <w:rsid w:val="00702556"/>
    <w:rsid w:val="00703668"/>
    <w:rsid w:val="007105DE"/>
    <w:rsid w:val="007107C5"/>
    <w:rsid w:val="00710E86"/>
    <w:rsid w:val="00713AD3"/>
    <w:rsid w:val="007145A2"/>
    <w:rsid w:val="00715F97"/>
    <w:rsid w:val="00720AAA"/>
    <w:rsid w:val="007242CA"/>
    <w:rsid w:val="00724BBA"/>
    <w:rsid w:val="0072596C"/>
    <w:rsid w:val="00726E45"/>
    <w:rsid w:val="007301CE"/>
    <w:rsid w:val="00730E76"/>
    <w:rsid w:val="00732C45"/>
    <w:rsid w:val="007335F7"/>
    <w:rsid w:val="007356DF"/>
    <w:rsid w:val="00737E03"/>
    <w:rsid w:val="00746447"/>
    <w:rsid w:val="007470BD"/>
    <w:rsid w:val="00752361"/>
    <w:rsid w:val="007531E2"/>
    <w:rsid w:val="0075368A"/>
    <w:rsid w:val="00755AF9"/>
    <w:rsid w:val="00760194"/>
    <w:rsid w:val="00760A6E"/>
    <w:rsid w:val="00764BE5"/>
    <w:rsid w:val="00767023"/>
    <w:rsid w:val="00771269"/>
    <w:rsid w:val="00776312"/>
    <w:rsid w:val="00783178"/>
    <w:rsid w:val="007834EE"/>
    <w:rsid w:val="0079335D"/>
    <w:rsid w:val="007A1E24"/>
    <w:rsid w:val="007B0623"/>
    <w:rsid w:val="007B0C1E"/>
    <w:rsid w:val="007B4EC7"/>
    <w:rsid w:val="007C48CB"/>
    <w:rsid w:val="007D0FEA"/>
    <w:rsid w:val="007D1256"/>
    <w:rsid w:val="007D5B13"/>
    <w:rsid w:val="007E149C"/>
    <w:rsid w:val="007E2B80"/>
    <w:rsid w:val="007E4104"/>
    <w:rsid w:val="007E6EF5"/>
    <w:rsid w:val="007F17B7"/>
    <w:rsid w:val="007F3970"/>
    <w:rsid w:val="00800BF3"/>
    <w:rsid w:val="00801559"/>
    <w:rsid w:val="00801B5E"/>
    <w:rsid w:val="00812FD3"/>
    <w:rsid w:val="00814F65"/>
    <w:rsid w:val="00817C70"/>
    <w:rsid w:val="00817EB8"/>
    <w:rsid w:val="00820855"/>
    <w:rsid w:val="008264AA"/>
    <w:rsid w:val="008306C2"/>
    <w:rsid w:val="008314E6"/>
    <w:rsid w:val="0083205D"/>
    <w:rsid w:val="008325F3"/>
    <w:rsid w:val="00832884"/>
    <w:rsid w:val="0083386A"/>
    <w:rsid w:val="00856C7D"/>
    <w:rsid w:val="00861999"/>
    <w:rsid w:val="00871AF9"/>
    <w:rsid w:val="008721F8"/>
    <w:rsid w:val="0087326C"/>
    <w:rsid w:val="00884306"/>
    <w:rsid w:val="0088525B"/>
    <w:rsid w:val="00891034"/>
    <w:rsid w:val="0089705F"/>
    <w:rsid w:val="00897423"/>
    <w:rsid w:val="008A06BB"/>
    <w:rsid w:val="008A14D2"/>
    <w:rsid w:val="008A2013"/>
    <w:rsid w:val="008A6508"/>
    <w:rsid w:val="008B1BDA"/>
    <w:rsid w:val="008B561A"/>
    <w:rsid w:val="008B5ED8"/>
    <w:rsid w:val="008C0352"/>
    <w:rsid w:val="008C09E9"/>
    <w:rsid w:val="008C3343"/>
    <w:rsid w:val="008C46B9"/>
    <w:rsid w:val="008D3473"/>
    <w:rsid w:val="008D6BE9"/>
    <w:rsid w:val="008D782B"/>
    <w:rsid w:val="008E14F7"/>
    <w:rsid w:val="008E4022"/>
    <w:rsid w:val="008E496B"/>
    <w:rsid w:val="008E63AC"/>
    <w:rsid w:val="008F31AF"/>
    <w:rsid w:val="008F50E2"/>
    <w:rsid w:val="008F64BF"/>
    <w:rsid w:val="00903198"/>
    <w:rsid w:val="00903DF9"/>
    <w:rsid w:val="009041BA"/>
    <w:rsid w:val="00907DB3"/>
    <w:rsid w:val="009127F7"/>
    <w:rsid w:val="00912B52"/>
    <w:rsid w:val="0091684A"/>
    <w:rsid w:val="00925359"/>
    <w:rsid w:val="009309C4"/>
    <w:rsid w:val="009313E3"/>
    <w:rsid w:val="00931D9D"/>
    <w:rsid w:val="00932E4C"/>
    <w:rsid w:val="0093410D"/>
    <w:rsid w:val="009369A0"/>
    <w:rsid w:val="00936D74"/>
    <w:rsid w:val="009370BD"/>
    <w:rsid w:val="00941981"/>
    <w:rsid w:val="00941A88"/>
    <w:rsid w:val="00944AF8"/>
    <w:rsid w:val="00945B84"/>
    <w:rsid w:val="00950AD2"/>
    <w:rsid w:val="0095181A"/>
    <w:rsid w:val="0095195F"/>
    <w:rsid w:val="00952DF2"/>
    <w:rsid w:val="00960785"/>
    <w:rsid w:val="00960F7A"/>
    <w:rsid w:val="009621EC"/>
    <w:rsid w:val="00964575"/>
    <w:rsid w:val="00976755"/>
    <w:rsid w:val="00983D9B"/>
    <w:rsid w:val="009843BA"/>
    <w:rsid w:val="00985EE3"/>
    <w:rsid w:val="00992CB1"/>
    <w:rsid w:val="00995D08"/>
    <w:rsid w:val="00997CA7"/>
    <w:rsid w:val="009A2750"/>
    <w:rsid w:val="009A49A3"/>
    <w:rsid w:val="009B3DEB"/>
    <w:rsid w:val="009C3361"/>
    <w:rsid w:val="009C45A1"/>
    <w:rsid w:val="009D0974"/>
    <w:rsid w:val="009D0D27"/>
    <w:rsid w:val="009D0EE8"/>
    <w:rsid w:val="009E1A18"/>
    <w:rsid w:val="009E2A1C"/>
    <w:rsid w:val="009E43EE"/>
    <w:rsid w:val="009E7305"/>
    <w:rsid w:val="009E7BE1"/>
    <w:rsid w:val="009F1731"/>
    <w:rsid w:val="009F4D1A"/>
    <w:rsid w:val="00A0187E"/>
    <w:rsid w:val="00A12469"/>
    <w:rsid w:val="00A163EE"/>
    <w:rsid w:val="00A171D5"/>
    <w:rsid w:val="00A2010B"/>
    <w:rsid w:val="00A22833"/>
    <w:rsid w:val="00A22DA0"/>
    <w:rsid w:val="00A2359F"/>
    <w:rsid w:val="00A3417C"/>
    <w:rsid w:val="00A3578E"/>
    <w:rsid w:val="00A361D9"/>
    <w:rsid w:val="00A37BE6"/>
    <w:rsid w:val="00A42933"/>
    <w:rsid w:val="00A43FBE"/>
    <w:rsid w:val="00A46295"/>
    <w:rsid w:val="00A463CB"/>
    <w:rsid w:val="00A5555B"/>
    <w:rsid w:val="00A57FD4"/>
    <w:rsid w:val="00A62B28"/>
    <w:rsid w:val="00A66E50"/>
    <w:rsid w:val="00A70650"/>
    <w:rsid w:val="00A739C0"/>
    <w:rsid w:val="00A73DBB"/>
    <w:rsid w:val="00A74001"/>
    <w:rsid w:val="00A77D77"/>
    <w:rsid w:val="00A808E4"/>
    <w:rsid w:val="00A84089"/>
    <w:rsid w:val="00A85477"/>
    <w:rsid w:val="00A855D3"/>
    <w:rsid w:val="00A85D1F"/>
    <w:rsid w:val="00A863F8"/>
    <w:rsid w:val="00A9161F"/>
    <w:rsid w:val="00AA2117"/>
    <w:rsid w:val="00AA235A"/>
    <w:rsid w:val="00AA2384"/>
    <w:rsid w:val="00AA4707"/>
    <w:rsid w:val="00AB1C7A"/>
    <w:rsid w:val="00AC077A"/>
    <w:rsid w:val="00AC1C51"/>
    <w:rsid w:val="00AC3450"/>
    <w:rsid w:val="00AC712B"/>
    <w:rsid w:val="00AD0E94"/>
    <w:rsid w:val="00AD2AC0"/>
    <w:rsid w:val="00AD67DD"/>
    <w:rsid w:val="00AD78BA"/>
    <w:rsid w:val="00AE1D33"/>
    <w:rsid w:val="00AE70BC"/>
    <w:rsid w:val="00AF107E"/>
    <w:rsid w:val="00B03803"/>
    <w:rsid w:val="00B22AEB"/>
    <w:rsid w:val="00B23A3E"/>
    <w:rsid w:val="00B24A9D"/>
    <w:rsid w:val="00B3068E"/>
    <w:rsid w:val="00B36318"/>
    <w:rsid w:val="00B43508"/>
    <w:rsid w:val="00B4372C"/>
    <w:rsid w:val="00B45A02"/>
    <w:rsid w:val="00B55590"/>
    <w:rsid w:val="00B57995"/>
    <w:rsid w:val="00B61661"/>
    <w:rsid w:val="00B7401C"/>
    <w:rsid w:val="00B7705C"/>
    <w:rsid w:val="00B8385A"/>
    <w:rsid w:val="00B906A1"/>
    <w:rsid w:val="00B925AE"/>
    <w:rsid w:val="00B93506"/>
    <w:rsid w:val="00B948B0"/>
    <w:rsid w:val="00BC2EE9"/>
    <w:rsid w:val="00BC674B"/>
    <w:rsid w:val="00BD3627"/>
    <w:rsid w:val="00BD76F7"/>
    <w:rsid w:val="00BE0348"/>
    <w:rsid w:val="00BE45BD"/>
    <w:rsid w:val="00BE7499"/>
    <w:rsid w:val="00BF5D29"/>
    <w:rsid w:val="00C00FFA"/>
    <w:rsid w:val="00C020EF"/>
    <w:rsid w:val="00C03C18"/>
    <w:rsid w:val="00C122A9"/>
    <w:rsid w:val="00C123FA"/>
    <w:rsid w:val="00C14537"/>
    <w:rsid w:val="00C1573D"/>
    <w:rsid w:val="00C1662B"/>
    <w:rsid w:val="00C16A31"/>
    <w:rsid w:val="00C2061F"/>
    <w:rsid w:val="00C26E0D"/>
    <w:rsid w:val="00C26E39"/>
    <w:rsid w:val="00C30E8F"/>
    <w:rsid w:val="00C340B4"/>
    <w:rsid w:val="00C341A2"/>
    <w:rsid w:val="00C4024B"/>
    <w:rsid w:val="00C415DF"/>
    <w:rsid w:val="00C47316"/>
    <w:rsid w:val="00C516D6"/>
    <w:rsid w:val="00C56871"/>
    <w:rsid w:val="00C61463"/>
    <w:rsid w:val="00C705ED"/>
    <w:rsid w:val="00C706D6"/>
    <w:rsid w:val="00C71022"/>
    <w:rsid w:val="00C711DC"/>
    <w:rsid w:val="00C7241F"/>
    <w:rsid w:val="00C740C8"/>
    <w:rsid w:val="00C74340"/>
    <w:rsid w:val="00C743F0"/>
    <w:rsid w:val="00C75A6C"/>
    <w:rsid w:val="00C76984"/>
    <w:rsid w:val="00C90B7A"/>
    <w:rsid w:val="00C90F2B"/>
    <w:rsid w:val="00C917B0"/>
    <w:rsid w:val="00C9418D"/>
    <w:rsid w:val="00C95FB5"/>
    <w:rsid w:val="00C96059"/>
    <w:rsid w:val="00CA0B42"/>
    <w:rsid w:val="00CA248F"/>
    <w:rsid w:val="00CA286A"/>
    <w:rsid w:val="00CA62B3"/>
    <w:rsid w:val="00CB6A91"/>
    <w:rsid w:val="00CC4D73"/>
    <w:rsid w:val="00CD0BE1"/>
    <w:rsid w:val="00CD3507"/>
    <w:rsid w:val="00CD4058"/>
    <w:rsid w:val="00CD4BD5"/>
    <w:rsid w:val="00CE162F"/>
    <w:rsid w:val="00CF1050"/>
    <w:rsid w:val="00CF14B7"/>
    <w:rsid w:val="00CF4FF0"/>
    <w:rsid w:val="00CF6509"/>
    <w:rsid w:val="00CF7CB4"/>
    <w:rsid w:val="00D03A0F"/>
    <w:rsid w:val="00D05B54"/>
    <w:rsid w:val="00D14476"/>
    <w:rsid w:val="00D14A48"/>
    <w:rsid w:val="00D2137B"/>
    <w:rsid w:val="00D23BEA"/>
    <w:rsid w:val="00D305A2"/>
    <w:rsid w:val="00D332FC"/>
    <w:rsid w:val="00D34C19"/>
    <w:rsid w:val="00D36E84"/>
    <w:rsid w:val="00D37115"/>
    <w:rsid w:val="00D40B17"/>
    <w:rsid w:val="00D413E0"/>
    <w:rsid w:val="00D46747"/>
    <w:rsid w:val="00D5377F"/>
    <w:rsid w:val="00D54CE6"/>
    <w:rsid w:val="00D56147"/>
    <w:rsid w:val="00D65F1E"/>
    <w:rsid w:val="00D66FAC"/>
    <w:rsid w:val="00D81462"/>
    <w:rsid w:val="00D838D9"/>
    <w:rsid w:val="00D852C5"/>
    <w:rsid w:val="00D92A88"/>
    <w:rsid w:val="00D9312C"/>
    <w:rsid w:val="00D960C3"/>
    <w:rsid w:val="00DA0C6A"/>
    <w:rsid w:val="00DA10FE"/>
    <w:rsid w:val="00DA19F7"/>
    <w:rsid w:val="00DA2687"/>
    <w:rsid w:val="00DA4B81"/>
    <w:rsid w:val="00DB4649"/>
    <w:rsid w:val="00DB54F6"/>
    <w:rsid w:val="00DC2417"/>
    <w:rsid w:val="00DC4035"/>
    <w:rsid w:val="00DC72AA"/>
    <w:rsid w:val="00DD35CF"/>
    <w:rsid w:val="00DD397E"/>
    <w:rsid w:val="00DD447D"/>
    <w:rsid w:val="00DD5030"/>
    <w:rsid w:val="00DD79EF"/>
    <w:rsid w:val="00DE12D3"/>
    <w:rsid w:val="00DE2D98"/>
    <w:rsid w:val="00DE3CDB"/>
    <w:rsid w:val="00DE7729"/>
    <w:rsid w:val="00DF1D00"/>
    <w:rsid w:val="00DF47D3"/>
    <w:rsid w:val="00E10638"/>
    <w:rsid w:val="00E20BBF"/>
    <w:rsid w:val="00E22D79"/>
    <w:rsid w:val="00E3655B"/>
    <w:rsid w:val="00E367CD"/>
    <w:rsid w:val="00E3795F"/>
    <w:rsid w:val="00E40FB5"/>
    <w:rsid w:val="00E44897"/>
    <w:rsid w:val="00E45669"/>
    <w:rsid w:val="00E5134A"/>
    <w:rsid w:val="00E55A20"/>
    <w:rsid w:val="00E56833"/>
    <w:rsid w:val="00E63213"/>
    <w:rsid w:val="00E633CA"/>
    <w:rsid w:val="00E63516"/>
    <w:rsid w:val="00E63E54"/>
    <w:rsid w:val="00E6473A"/>
    <w:rsid w:val="00E64CDF"/>
    <w:rsid w:val="00E66FFE"/>
    <w:rsid w:val="00E70B68"/>
    <w:rsid w:val="00E732A9"/>
    <w:rsid w:val="00E8468D"/>
    <w:rsid w:val="00E86DB9"/>
    <w:rsid w:val="00E92AC6"/>
    <w:rsid w:val="00E939BC"/>
    <w:rsid w:val="00E94CB7"/>
    <w:rsid w:val="00E95956"/>
    <w:rsid w:val="00E976EF"/>
    <w:rsid w:val="00EA1E02"/>
    <w:rsid w:val="00EA22E0"/>
    <w:rsid w:val="00EA654B"/>
    <w:rsid w:val="00EA7EE2"/>
    <w:rsid w:val="00EB111B"/>
    <w:rsid w:val="00EB2BC0"/>
    <w:rsid w:val="00EB4ACA"/>
    <w:rsid w:val="00EB6C7D"/>
    <w:rsid w:val="00EC01E3"/>
    <w:rsid w:val="00EC6146"/>
    <w:rsid w:val="00EC73D3"/>
    <w:rsid w:val="00ED0C9C"/>
    <w:rsid w:val="00ED16D2"/>
    <w:rsid w:val="00ED21AD"/>
    <w:rsid w:val="00ED3155"/>
    <w:rsid w:val="00ED324D"/>
    <w:rsid w:val="00ED56B0"/>
    <w:rsid w:val="00ED6ABE"/>
    <w:rsid w:val="00ED7C99"/>
    <w:rsid w:val="00EE47BB"/>
    <w:rsid w:val="00EE6E87"/>
    <w:rsid w:val="00EF34B9"/>
    <w:rsid w:val="00EF3F39"/>
    <w:rsid w:val="00EF639E"/>
    <w:rsid w:val="00EF6EB2"/>
    <w:rsid w:val="00F02C76"/>
    <w:rsid w:val="00F119DD"/>
    <w:rsid w:val="00F11EBD"/>
    <w:rsid w:val="00F1256B"/>
    <w:rsid w:val="00F165CE"/>
    <w:rsid w:val="00F21749"/>
    <w:rsid w:val="00F24197"/>
    <w:rsid w:val="00F32D88"/>
    <w:rsid w:val="00F357BF"/>
    <w:rsid w:val="00F35CE8"/>
    <w:rsid w:val="00F418FA"/>
    <w:rsid w:val="00F42F7F"/>
    <w:rsid w:val="00F4436C"/>
    <w:rsid w:val="00F452B8"/>
    <w:rsid w:val="00F46890"/>
    <w:rsid w:val="00F51962"/>
    <w:rsid w:val="00F51F46"/>
    <w:rsid w:val="00F544E7"/>
    <w:rsid w:val="00F673BD"/>
    <w:rsid w:val="00F72705"/>
    <w:rsid w:val="00F7323D"/>
    <w:rsid w:val="00F751E6"/>
    <w:rsid w:val="00F76721"/>
    <w:rsid w:val="00F77D25"/>
    <w:rsid w:val="00F8112A"/>
    <w:rsid w:val="00F97083"/>
    <w:rsid w:val="00F97F90"/>
    <w:rsid w:val="00FA158A"/>
    <w:rsid w:val="00FA5A8E"/>
    <w:rsid w:val="00FB57CD"/>
    <w:rsid w:val="00FB6243"/>
    <w:rsid w:val="00FD0F8A"/>
    <w:rsid w:val="00FD156D"/>
    <w:rsid w:val="00FD3092"/>
    <w:rsid w:val="00FD3B81"/>
    <w:rsid w:val="00FD7BEE"/>
    <w:rsid w:val="00FD7D53"/>
    <w:rsid w:val="00FE614E"/>
    <w:rsid w:val="00FF1201"/>
    <w:rsid w:val="00FF5A9A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7296E9-6803-420E-95FC-BF4C13D8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B6A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B6A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B6A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B6A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6A91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4B6584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hAnsi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7E9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07E9"/>
    <w:pPr>
      <w:widowControl w:val="0"/>
      <w:autoSpaceDE w:val="0"/>
      <w:autoSpaceDN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link w:val="a3"/>
    <w:uiPriority w:val="1"/>
    <w:rsid w:val="007007E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7007E9"/>
    <w:pPr>
      <w:widowControl w:val="0"/>
      <w:autoSpaceDE w:val="0"/>
      <w:autoSpaceDN w:val="0"/>
      <w:ind w:left="187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007E9"/>
    <w:pPr>
      <w:widowControl w:val="0"/>
      <w:autoSpaceDE w:val="0"/>
      <w:autoSpaceDN w:val="0"/>
      <w:ind w:left="137" w:firstLine="708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007E9"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D47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71F"/>
  </w:style>
  <w:style w:type="paragraph" w:styleId="a8">
    <w:name w:val="footer"/>
    <w:basedOn w:val="a"/>
    <w:link w:val="a9"/>
    <w:uiPriority w:val="99"/>
    <w:unhideWhenUsed/>
    <w:rsid w:val="000D4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471F"/>
  </w:style>
  <w:style w:type="character" w:customStyle="1" w:styleId="aa">
    <w:name w:val="Сноска_"/>
    <w:link w:val="ab"/>
    <w:rsid w:val="00831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8314E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8314E6"/>
    <w:pPr>
      <w:widowControl w:val="0"/>
      <w:shd w:val="clear" w:color="auto" w:fill="FFFFFF"/>
      <w:spacing w:before="60" w:line="322" w:lineRule="exact"/>
    </w:pPr>
    <w:rPr>
      <w:rFonts w:ascii="Times New Roman" w:hAnsi="Times New Roman"/>
      <w:sz w:val="28"/>
      <w:szCs w:val="28"/>
    </w:rPr>
  </w:style>
  <w:style w:type="paragraph" w:customStyle="1" w:styleId="90">
    <w:name w:val="Сноска (9)"/>
    <w:basedOn w:val="a"/>
    <w:link w:val="9"/>
    <w:rsid w:val="008314E6"/>
    <w:pPr>
      <w:widowControl w:val="0"/>
      <w:shd w:val="clear" w:color="auto" w:fill="FFFFFF"/>
      <w:spacing w:after="360" w:line="226" w:lineRule="exact"/>
    </w:pPr>
    <w:rPr>
      <w:rFonts w:ascii="Times New Roman" w:hAnsi="Times New Roman"/>
      <w:i/>
      <w:iCs/>
      <w:sz w:val="20"/>
      <w:szCs w:val="20"/>
    </w:rPr>
  </w:style>
  <w:style w:type="character" w:customStyle="1" w:styleId="80">
    <w:name w:val="Заголовок 8 Знак"/>
    <w:link w:val="8"/>
    <w:rsid w:val="004B6584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c">
    <w:name w:val="Hyperlink"/>
    <w:rsid w:val="00CB6A91"/>
    <w:rPr>
      <w:color w:val="0000FF"/>
      <w:u w:val="none"/>
    </w:rPr>
  </w:style>
  <w:style w:type="character" w:customStyle="1" w:styleId="21">
    <w:name w:val="Основной текст (2)_"/>
    <w:rsid w:val="004B6584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4B6584"/>
    <w:pPr>
      <w:suppressAutoHyphens/>
      <w:spacing w:line="240" w:lineRule="atLeast"/>
      <w:ind w:hanging="284"/>
      <w:jc w:val="center"/>
    </w:pPr>
    <w:rPr>
      <w:rFonts w:ascii="Times New Roman" w:hAnsi="Times New Roman"/>
      <w:b/>
      <w:sz w:val="32"/>
      <w:szCs w:val="20"/>
      <w:lang w:eastAsia="zh-CN"/>
    </w:rPr>
  </w:style>
  <w:style w:type="paragraph" w:customStyle="1" w:styleId="ConsPlusNormal">
    <w:name w:val="ConsPlusNormal"/>
    <w:rsid w:val="004B6584"/>
    <w:pPr>
      <w:widowControl w:val="0"/>
      <w:suppressAutoHyphens/>
      <w:autoSpaceDE w:val="0"/>
    </w:pPr>
    <w:rPr>
      <w:rFonts w:ascii="Times New Roman" w:hAnsi="Times New Roman"/>
      <w:sz w:val="24"/>
      <w:lang w:eastAsia="zh-CN"/>
    </w:rPr>
  </w:style>
  <w:style w:type="paragraph" w:customStyle="1" w:styleId="headertext">
    <w:name w:val="headertext"/>
    <w:basedOn w:val="a"/>
    <w:rsid w:val="002F1A4A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Emphasis"/>
    <w:uiPriority w:val="20"/>
    <w:qFormat/>
    <w:rsid w:val="00FB6243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DE2D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2D98"/>
  </w:style>
  <w:style w:type="character" w:styleId="af0">
    <w:name w:val="footnote reference"/>
    <w:uiPriority w:val="99"/>
    <w:semiHidden/>
    <w:unhideWhenUsed/>
    <w:rsid w:val="00DE2D9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B4372C"/>
    <w:rPr>
      <w:rFonts w:ascii="Arial" w:hAnsi="Arial" w:cs="Arial"/>
      <w:b/>
      <w:bCs/>
      <w:kern w:val="32"/>
      <w:sz w:val="32"/>
      <w:szCs w:val="32"/>
    </w:rPr>
  </w:style>
  <w:style w:type="paragraph" w:styleId="22">
    <w:name w:val="Body Text 2"/>
    <w:basedOn w:val="a"/>
    <w:link w:val="23"/>
    <w:uiPriority w:val="99"/>
    <w:semiHidden/>
    <w:unhideWhenUsed/>
    <w:rsid w:val="00E6473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6473A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4506A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506A4"/>
    <w:rPr>
      <w:rFonts w:ascii="Segoe UI" w:hAnsi="Segoe UI" w:cs="Segoe UI"/>
      <w:sz w:val="18"/>
      <w:szCs w:val="18"/>
    </w:rPr>
  </w:style>
  <w:style w:type="character" w:styleId="af3">
    <w:name w:val="annotation reference"/>
    <w:uiPriority w:val="99"/>
    <w:semiHidden/>
    <w:unhideWhenUsed/>
    <w:rsid w:val="009843BA"/>
    <w:rPr>
      <w:sz w:val="16"/>
      <w:szCs w:val="16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CB6A9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semiHidden/>
    <w:rsid w:val="009843BA"/>
    <w:rPr>
      <w:rFonts w:ascii="Courier" w:hAnsi="Courier"/>
      <w:sz w:val="22"/>
    </w:rPr>
  </w:style>
  <w:style w:type="table" w:customStyle="1" w:styleId="TableNormal1">
    <w:name w:val="Table Normal1"/>
    <w:uiPriority w:val="2"/>
    <w:semiHidden/>
    <w:qFormat/>
    <w:rsid w:val="00AA211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640E1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link w:val="2"/>
    <w:rsid w:val="00F1256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F1256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B6A9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B6A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B6A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6A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6A9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674b4b1e-fc1a-4ea1-8349-c79a69f40220.doc" TargetMode="External"/><Relationship Id="rId18" Type="http://schemas.openxmlformats.org/officeDocument/2006/relationships/hyperlink" Target="file:///C:\content\act\71ea5018-b049-4854-8855-3c9b7da7400f.doc" TargetMode="External"/><Relationship Id="rId26" Type="http://schemas.openxmlformats.org/officeDocument/2006/relationships/hyperlink" Target="file:///C:\content\act\bba0bfb1-06c7-4e50-a8d3-fe1045784bf1.html" TargetMode="External"/><Relationship Id="rId39" Type="http://schemas.openxmlformats.org/officeDocument/2006/relationships/hyperlink" Target="file:///C:\content\act\9cf2f1c3-393d-4051-a52d-9923b0e51c0c.html" TargetMode="External"/><Relationship Id="rId21" Type="http://schemas.openxmlformats.org/officeDocument/2006/relationships/hyperlink" Target="file:///C:\content\act\9cf2f1c3-393d-4051-a52d-9923b0e51c0c.html" TargetMode="External"/><Relationship Id="rId34" Type="http://schemas.openxmlformats.org/officeDocument/2006/relationships/hyperlink" Target="file:///C:\content\act\9cf2f1c3-393d-4051-a52d-9923b0e51c0c.html" TargetMode="External"/><Relationship Id="rId42" Type="http://schemas.openxmlformats.org/officeDocument/2006/relationships/hyperlink" Target="file:///C:\content\act\77869490-122f-4f6e-ad08-bc82e5899c5b.docx" TargetMode="External"/><Relationship Id="rId47" Type="http://schemas.openxmlformats.org/officeDocument/2006/relationships/hyperlink" Target="file:///C:\content\act\5b264308-5ff7-4634-bbfd-b546542b0453.docx" TargetMode="External"/><Relationship Id="rId50" Type="http://schemas.openxmlformats.org/officeDocument/2006/relationships/hyperlink" Target="file:///C:\content\act\ffabea8c-91f1-4866-9040-2d95d7573c23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0f4aca12-69db-46e2-b1d4-7a3af25f8197.doc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yperlink" Target="file:///C:\content\act\9cf2f1c3-393d-4051-a52d-9923b0e51c0c.html" TargetMode="External"/><Relationship Id="rId33" Type="http://schemas.openxmlformats.org/officeDocument/2006/relationships/hyperlink" Target="file:///C:\content\act\9cf2f1c3-393d-4051-a52d-9923b0e51c0c.html" TargetMode="External"/><Relationship Id="rId38" Type="http://schemas.openxmlformats.org/officeDocument/2006/relationships/hyperlink" Target="file:///C:\content\act\9cf2f1c3-393d-4051-a52d-9923b0e51c0c.html" TargetMode="External"/><Relationship Id="rId46" Type="http://schemas.openxmlformats.org/officeDocument/2006/relationships/hyperlink" Target="file:///C:\content\act\bba0bfb1-06c7-4e50-a8d3-fe1045784bf1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c03e49b7-ea98-4cb9-b8a3-ac0e6f57472c.html" TargetMode="External"/><Relationship Id="rId20" Type="http://schemas.openxmlformats.org/officeDocument/2006/relationships/hyperlink" Target="file:///C:\content\act\9cf2f1c3-393d-4051-a52d-9923b0e51c0c.html" TargetMode="External"/><Relationship Id="rId29" Type="http://schemas.openxmlformats.org/officeDocument/2006/relationships/hyperlink" Target="file:///C:\content\act\bba0bfb1-06c7-4e50-a8d3-fe1045784bf1.html" TargetMode="External"/><Relationship Id="rId41" Type="http://schemas.openxmlformats.org/officeDocument/2006/relationships/hyperlink" Target="file:///C:\content\act\77869490-122f-4f6e-ad08-bc82e5899c5b.docx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hyperlink" Target="file:///C:\content\act\77869490-122f-4f6e-ad08-bc82e5899c5b.docx" TargetMode="External"/><Relationship Id="rId32" Type="http://schemas.openxmlformats.org/officeDocument/2006/relationships/hyperlink" Target="file:///C:\content\act\9cf2f1c3-393d-4051-a52d-9923b0e51c0c.html" TargetMode="External"/><Relationship Id="rId37" Type="http://schemas.openxmlformats.org/officeDocument/2006/relationships/hyperlink" Target="file:///C:\content\act\cff822a1-201b-4168-905d-21f0ba5fc42b.html" TargetMode="External"/><Relationship Id="rId40" Type="http://schemas.openxmlformats.org/officeDocument/2006/relationships/hyperlink" Target="file:///C:\content\act\77869490-122f-4f6e-ad08-bc82e5899c5b.docx" TargetMode="External"/><Relationship Id="rId45" Type="http://schemas.openxmlformats.org/officeDocument/2006/relationships/hyperlink" Target="file:///C:\content\act\9e8a9094-7ca2-4741-8009-f7b13f1f5397.html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f48675c-2dc2-4b7b-8f43-c7d17ab9072f.html" TargetMode="External"/><Relationship Id="rId23" Type="http://schemas.openxmlformats.org/officeDocument/2006/relationships/hyperlink" Target="file:///C:\content\act\9cf2f1c3-393d-4051-a52d-9923b0e51c0c.html" TargetMode="External"/><Relationship Id="rId28" Type="http://schemas.openxmlformats.org/officeDocument/2006/relationships/hyperlink" Target="file:///C:\content\act\bba0bfb1-06c7-4e50-a8d3-fe1045784bf1.html" TargetMode="External"/><Relationship Id="rId36" Type="http://schemas.openxmlformats.org/officeDocument/2006/relationships/hyperlink" Target="file:///C:\content\act\9cf2f1c3-393d-4051-a52d-9923b0e51c0c.html" TargetMode="External"/><Relationship Id="rId49" Type="http://schemas.openxmlformats.org/officeDocument/2006/relationships/hyperlink" Target="file:///C:\content\act\9cf2f1c3-393d-4051-a52d-9923b0e51c0c.html" TargetMode="External"/><Relationship Id="rId57" Type="http://schemas.openxmlformats.org/officeDocument/2006/relationships/header" Target="header3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77869490-122f-4f6e-ad08-bc82e5899c5b.docx" TargetMode="External"/><Relationship Id="rId31" Type="http://schemas.openxmlformats.org/officeDocument/2006/relationships/hyperlink" Target="file:///C:\content\act\9cf2f1c3-393d-4051-a52d-9923b0e51c0c.html" TargetMode="External"/><Relationship Id="rId44" Type="http://schemas.openxmlformats.org/officeDocument/2006/relationships/hyperlink" Target="file:///C:\content\act\14f79f23-26a1-4aac-9064-101f96742a57.html" TargetMode="External"/><Relationship Id="rId52" Type="http://schemas.openxmlformats.org/officeDocument/2006/relationships/hyperlink" Target="file:///C:\content\act\9cf2f1c3-393d-4051-a52d-9923b0e51c0c.htm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cf2f1c3-393d-4051-a52d-9923b0e51c0c.html" TargetMode="External"/><Relationship Id="rId14" Type="http://schemas.openxmlformats.org/officeDocument/2006/relationships/hyperlink" Target="file:///C:\content\act\4f48675c-2dc2-4b7b-8f43-c7d17ab9072f.html" TargetMode="External"/><Relationship Id="rId22" Type="http://schemas.openxmlformats.org/officeDocument/2006/relationships/hyperlink" Target="file:///C:\content\act\819e429d-7874-4193-afbd-e683538d976c.html" TargetMode="External"/><Relationship Id="rId27" Type="http://schemas.openxmlformats.org/officeDocument/2006/relationships/hyperlink" Target="file:///C:\content\act\bba0bfb1-06c7-4e50-a8d3-fe1045784bf1.html" TargetMode="External"/><Relationship Id="rId30" Type="http://schemas.openxmlformats.org/officeDocument/2006/relationships/hyperlink" Target="file:///C:\content\act\9cf2f1c3-393d-4051-a52d-9923b0e51c0c.html" TargetMode="External"/><Relationship Id="rId35" Type="http://schemas.openxmlformats.org/officeDocument/2006/relationships/hyperlink" Target="file:///C:\content\act\9cf2f1c3-393d-4051-a52d-9923b0e51c0c.html" TargetMode="External"/><Relationship Id="rId43" Type="http://schemas.openxmlformats.org/officeDocument/2006/relationships/hyperlink" Target="file:///C:\content\act\bba0bfb1-06c7-4e50-a8d3-fe1045784bf1.html" TargetMode="External"/><Relationship Id="rId48" Type="http://schemas.openxmlformats.org/officeDocument/2006/relationships/hyperlink" Target="file:///C:\content\act\28c9007b-1d27-4531-bf69-f4273e5e2ad1.html" TargetMode="External"/><Relationship Id="rId56" Type="http://schemas.openxmlformats.org/officeDocument/2006/relationships/footer" Target="footer2.xml"/><Relationship Id="rId8" Type="http://schemas.openxmlformats.org/officeDocument/2006/relationships/hyperlink" Target="file:///C:\content\act\77869490-122f-4f6e-ad08-bc82e5899c5b.docx" TargetMode="External"/><Relationship Id="rId51" Type="http://schemas.openxmlformats.org/officeDocument/2006/relationships/hyperlink" Target="file:///C:\content\act\9cf2f1c3-393d-4051-a52d-9923b0e51c0c.html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ACFC-52FD-4D6D-BD76-A889A15C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13175</Words>
  <Characters>75102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88101</CharactersWithSpaces>
  <SharedDoc>false</SharedDoc>
  <HLinks>
    <vt:vector size="222" baseType="variant">
      <vt:variant>
        <vt:i4>1900553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6619186</vt:i4>
      </vt:variant>
      <vt:variant>
        <vt:i4>105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3932263</vt:i4>
      </vt:variant>
      <vt:variant>
        <vt:i4>102</vt:i4>
      </vt:variant>
      <vt:variant>
        <vt:i4>0</vt:i4>
      </vt:variant>
      <vt:variant>
        <vt:i4>5</vt:i4>
      </vt:variant>
      <vt:variant>
        <vt:lpwstr>/content/act/ffabea8c-91f1-4866-9040-2d95d7573c23.html</vt:lpwstr>
      </vt:variant>
      <vt:variant>
        <vt:lpwstr/>
      </vt:variant>
      <vt:variant>
        <vt:i4>6619186</vt:i4>
      </vt:variant>
      <vt:variant>
        <vt:i4>99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6684783</vt:i4>
      </vt:variant>
      <vt:variant>
        <vt:i4>96</vt:i4>
      </vt:variant>
      <vt:variant>
        <vt:i4>0</vt:i4>
      </vt:variant>
      <vt:variant>
        <vt:i4>5</vt:i4>
      </vt:variant>
      <vt:variant>
        <vt:lpwstr>/content/act/28c9007b-1d27-4531-bf69-f4273e5e2ad1.html</vt:lpwstr>
      </vt:variant>
      <vt:variant>
        <vt:lpwstr/>
      </vt:variant>
      <vt:variant>
        <vt:i4>3604582</vt:i4>
      </vt:variant>
      <vt:variant>
        <vt:i4>93</vt:i4>
      </vt:variant>
      <vt:variant>
        <vt:i4>0</vt:i4>
      </vt:variant>
      <vt:variant>
        <vt:i4>5</vt:i4>
      </vt:variant>
      <vt:variant>
        <vt:lpwstr>/content/act/5b264308-5ff7-4634-bbfd-b546542b0453.docx</vt:lpwstr>
      </vt:variant>
      <vt:variant>
        <vt:lpwstr/>
      </vt:variant>
      <vt:variant>
        <vt:i4>3211313</vt:i4>
      </vt:variant>
      <vt:variant>
        <vt:i4>90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7077990</vt:i4>
      </vt:variant>
      <vt:variant>
        <vt:i4>87</vt:i4>
      </vt:variant>
      <vt:variant>
        <vt:i4>0</vt:i4>
      </vt:variant>
      <vt:variant>
        <vt:i4>5</vt:i4>
      </vt:variant>
      <vt:variant>
        <vt:lpwstr>/content/act/9e8a9094-7ca2-4741-8009-f7b13f1f5397.html</vt:lpwstr>
      </vt:variant>
      <vt:variant>
        <vt:lpwstr/>
      </vt:variant>
      <vt:variant>
        <vt:i4>3932214</vt:i4>
      </vt:variant>
      <vt:variant>
        <vt:i4>84</vt:i4>
      </vt:variant>
      <vt:variant>
        <vt:i4>0</vt:i4>
      </vt:variant>
      <vt:variant>
        <vt:i4>5</vt:i4>
      </vt:variant>
      <vt:variant>
        <vt:lpwstr>/content/act/14f79f23-26a1-4aac-9064-101f96742a57.html</vt:lpwstr>
      </vt:variant>
      <vt:variant>
        <vt:lpwstr/>
      </vt:variant>
      <vt:variant>
        <vt:i4>3211313</vt:i4>
      </vt:variant>
      <vt:variant>
        <vt:i4>81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1900553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4128823</vt:i4>
      </vt:variant>
      <vt:variant>
        <vt:i4>72</vt:i4>
      </vt:variant>
      <vt:variant>
        <vt:i4>0</vt:i4>
      </vt:variant>
      <vt:variant>
        <vt:i4>5</vt:i4>
      </vt:variant>
      <vt:variant>
        <vt:lpwstr>/content/act/cff822a1-201b-4168-905d-21f0ba5fc42b.html</vt:lpwstr>
      </vt:variant>
      <vt:variant>
        <vt:lpwstr/>
      </vt:variant>
      <vt:variant>
        <vt:i4>1900553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1966173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3211313</vt:i4>
      </vt:variant>
      <vt:variant>
        <vt:i4>45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3211313</vt:i4>
      </vt:variant>
      <vt:variant>
        <vt:i4>42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3211313</vt:i4>
      </vt:variant>
      <vt:variant>
        <vt:i4>39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4390998</vt:i4>
      </vt:variant>
      <vt:variant>
        <vt:i4>27</vt:i4>
      </vt:variant>
      <vt:variant>
        <vt:i4>0</vt:i4>
      </vt:variant>
      <vt:variant>
        <vt:i4>5</vt:i4>
      </vt:variant>
      <vt:variant>
        <vt:lpwstr>/content/act/71ea5018-b049-4854-8855-3c9b7da7400f.doc</vt:lpwstr>
      </vt:variant>
      <vt:variant>
        <vt:lpwstr/>
      </vt:variant>
      <vt:variant>
        <vt:i4>3211313</vt:i4>
      </vt:variant>
      <vt:variant>
        <vt:i4>24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6881377</vt:i4>
      </vt:variant>
      <vt:variant>
        <vt:i4>21</vt:i4>
      </vt:variant>
      <vt:variant>
        <vt:i4>0</vt:i4>
      </vt:variant>
      <vt:variant>
        <vt:i4>5</vt:i4>
      </vt:variant>
      <vt:variant>
        <vt:lpwstr>/content/act/c03e49b7-ea98-4cb9-b8a3-ac0e6f57472c.html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/content/act/4f48675c-2dc2-4b7b-8f43-c7d17ab9072f.html</vt:lpwstr>
      </vt:variant>
      <vt:variant>
        <vt:lpwstr/>
      </vt:variant>
      <vt:variant>
        <vt:i4>7077988</vt:i4>
      </vt:variant>
      <vt:variant>
        <vt:i4>15</vt:i4>
      </vt:variant>
      <vt:variant>
        <vt:i4>0</vt:i4>
      </vt:variant>
      <vt:variant>
        <vt:i4>5</vt:i4>
      </vt:variant>
      <vt:variant>
        <vt:lpwstr>/content/act/4f48675c-2dc2-4b7b-8f43-c7d17ab9072f.html</vt:lpwstr>
      </vt:variant>
      <vt:variant>
        <vt:lpwstr/>
      </vt:variant>
      <vt:variant>
        <vt:i4>1704025</vt:i4>
      </vt:variant>
      <vt:variant>
        <vt:i4>12</vt:i4>
      </vt:variant>
      <vt:variant>
        <vt:i4>0</vt:i4>
      </vt:variant>
      <vt:variant>
        <vt:i4>5</vt:i4>
      </vt:variant>
      <vt:variant>
        <vt:lpwstr>/content/act/674b4b1e-fc1a-4ea1-8349-c79a69f40220.doc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/content/act/0f4aca12-69db-46e2-b1d4-7a3af25f8197.doc</vt:lpwstr>
      </vt:variant>
      <vt:variant>
        <vt:lpwstr/>
      </vt:variant>
      <vt:variant>
        <vt:i4>3211313</vt:i4>
      </vt:variant>
      <vt:variant>
        <vt:i4>6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Виктория</dc:creator>
  <cp:keywords/>
  <cp:lastModifiedBy>Екатерина Баразнова</cp:lastModifiedBy>
  <cp:revision>2</cp:revision>
  <cp:lastPrinted>2022-08-08T09:42:00Z</cp:lastPrinted>
  <dcterms:created xsi:type="dcterms:W3CDTF">2024-04-03T06:24:00Z</dcterms:created>
  <dcterms:modified xsi:type="dcterms:W3CDTF">2024-04-03T06:24:00Z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