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D5" w:rsidRDefault="003128D5" w:rsidP="00B7750C">
      <w:pPr>
        <w:jc w:val="center"/>
        <w:rPr>
          <w:b/>
          <w:sz w:val="36"/>
          <w:szCs w:val="36"/>
        </w:rPr>
      </w:pPr>
      <w:r w:rsidRPr="005E496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3128D5" w:rsidRPr="00B7750C" w:rsidRDefault="003128D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3128D5" w:rsidRPr="00B7750C" w:rsidRDefault="003128D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3128D5" w:rsidRPr="00B7750C" w:rsidRDefault="003128D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3128D5" w:rsidRPr="00B7750C" w:rsidRDefault="003128D5" w:rsidP="00B7750C">
      <w:pPr>
        <w:pStyle w:val="Heading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3128D5" w:rsidRPr="00B7750C" w:rsidRDefault="003128D5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128D5" w:rsidRPr="00714375" w:rsidRDefault="003128D5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</w:t>
      </w:r>
      <w:r w:rsidRPr="00714375">
        <w:rPr>
          <w:rFonts w:ascii="Times New Roman" w:hAnsi="Times New Roman"/>
          <w:b/>
          <w:sz w:val="36"/>
          <w:szCs w:val="36"/>
        </w:rPr>
        <w:t xml:space="preserve"> Е Н И Е</w:t>
      </w:r>
    </w:p>
    <w:p w:rsidR="003128D5" w:rsidRDefault="003128D5" w:rsidP="00F13737">
      <w:pPr>
        <w:rPr>
          <w:rFonts w:ascii="Times New Roman" w:hAnsi="Times New Roman"/>
          <w:szCs w:val="28"/>
        </w:rPr>
      </w:pPr>
    </w:p>
    <w:p w:rsidR="003128D5" w:rsidRDefault="003128D5" w:rsidP="00F137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29.12.2018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493-па</w:t>
      </w:r>
    </w:p>
    <w:p w:rsidR="003128D5" w:rsidRPr="002D15DD" w:rsidRDefault="003128D5" w:rsidP="00F13737">
      <w:pPr>
        <w:rPr>
          <w:rFonts w:ascii="Times New Roman" w:hAnsi="Times New Roman"/>
          <w:szCs w:val="28"/>
        </w:rPr>
      </w:pPr>
    </w:p>
    <w:p w:rsidR="003128D5" w:rsidRPr="00DF7AC6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</w:p>
    <w:p w:rsidR="003128D5" w:rsidRPr="00DF7AC6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128D5" w:rsidRPr="009E4FAA" w:rsidRDefault="003128D5" w:rsidP="00975467">
      <w:pPr>
        <w:rPr>
          <w:rFonts w:ascii="Times New Roman" w:hAnsi="Times New Roman"/>
          <w:szCs w:val="28"/>
        </w:rPr>
      </w:pPr>
      <w:r w:rsidRPr="00DF7AC6">
        <w:rPr>
          <w:rFonts w:ascii="Times New Roman" w:hAnsi="Times New Roman"/>
          <w:szCs w:val="28"/>
        </w:rPr>
        <w:t>города</w:t>
      </w:r>
      <w:r>
        <w:rPr>
          <w:rFonts w:ascii="Times New Roman" w:hAnsi="Times New Roman"/>
          <w:szCs w:val="28"/>
        </w:rPr>
        <w:t xml:space="preserve"> о</w:t>
      </w:r>
      <w:r w:rsidRPr="009E4FAA">
        <w:rPr>
          <w:rFonts w:ascii="Times New Roman" w:hAnsi="Times New Roman"/>
          <w:szCs w:val="28"/>
        </w:rPr>
        <w:t>т 28.12.2016</w:t>
      </w:r>
      <w:r>
        <w:rPr>
          <w:rFonts w:ascii="Times New Roman" w:hAnsi="Times New Roman"/>
          <w:szCs w:val="28"/>
        </w:rPr>
        <w:t xml:space="preserve"> </w:t>
      </w:r>
      <w:r w:rsidRPr="009E4FAA">
        <w:rPr>
          <w:rFonts w:ascii="Times New Roman" w:hAnsi="Times New Roman"/>
          <w:szCs w:val="28"/>
        </w:rPr>
        <w:t>№ 352-па</w:t>
      </w:r>
    </w:p>
    <w:p w:rsidR="003128D5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3128D5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28D5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Пыть-Яха</w:t>
      </w:r>
    </w:p>
    <w:p w:rsidR="003128D5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</w:p>
    <w:p w:rsidR="003128D5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 намерении выполнять иную </w:t>
      </w:r>
    </w:p>
    <w:p w:rsidR="003128D5" w:rsidRPr="00803569" w:rsidRDefault="003128D5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28D5" w:rsidRPr="00803569" w:rsidRDefault="003128D5" w:rsidP="00975467">
      <w:pPr>
        <w:rPr>
          <w:rFonts w:ascii="Times New Roman" w:hAnsi="Times New Roman"/>
          <w:szCs w:val="28"/>
        </w:rPr>
      </w:pPr>
    </w:p>
    <w:p w:rsidR="003128D5" w:rsidRPr="00874812" w:rsidRDefault="003128D5" w:rsidP="00975467">
      <w:pPr>
        <w:pStyle w:val="ConsPlusTitle"/>
        <w:rPr>
          <w:sz w:val="28"/>
          <w:szCs w:val="28"/>
        </w:rPr>
      </w:pPr>
    </w:p>
    <w:p w:rsidR="003128D5" w:rsidRPr="00975467" w:rsidRDefault="003128D5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128D5" w:rsidRPr="00975467" w:rsidRDefault="003128D5" w:rsidP="00975467">
      <w:pPr>
        <w:spacing w:line="360" w:lineRule="auto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ab/>
        <w:t>В соответствии с частью 2 статьи 11 Федерального закона от 02.03.2007 № 25-ФЗ «О муниципальной службе в Российской Федерации», в целях предотвращения конфликта интересов, укрепления служебной дисциплины муниципальных служащих администрации города Пыть-Ях, внести в постановление администрации города от 28.12.2016 № 352-па «Об утверждении порядка уведомления муниципальными служащими администрации города Пыть-Яха представителя нанимателя (работодателя) о намерении выпо</w:t>
      </w:r>
      <w:r>
        <w:rPr>
          <w:rFonts w:ascii="Times New Roman" w:hAnsi="Times New Roman"/>
          <w:szCs w:val="28"/>
        </w:rPr>
        <w:t xml:space="preserve">лнять иную оплачиваемую работу» </w:t>
      </w:r>
      <w:bookmarkStart w:id="0" w:name="_GoBack"/>
      <w:bookmarkEnd w:id="0"/>
      <w:r w:rsidRPr="00975467">
        <w:rPr>
          <w:rFonts w:ascii="Times New Roman" w:hAnsi="Times New Roman"/>
          <w:szCs w:val="28"/>
        </w:rPr>
        <w:t>следующее изменение:</w:t>
      </w:r>
    </w:p>
    <w:p w:rsidR="003128D5" w:rsidRPr="00975467" w:rsidRDefault="003128D5" w:rsidP="00975467">
      <w:pPr>
        <w:ind w:firstLine="709"/>
        <w:jc w:val="both"/>
        <w:rPr>
          <w:rFonts w:ascii="Times New Roman" w:hAnsi="Times New Roman"/>
          <w:szCs w:val="28"/>
        </w:rPr>
      </w:pPr>
    </w:p>
    <w:p w:rsidR="003128D5" w:rsidRPr="00975467" w:rsidRDefault="003128D5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28D5" w:rsidRPr="00975467" w:rsidRDefault="003128D5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1.</w:t>
      </w:r>
      <w:r w:rsidRPr="00975467">
        <w:rPr>
          <w:rFonts w:ascii="Times New Roman" w:hAnsi="Times New Roman"/>
          <w:szCs w:val="28"/>
        </w:rPr>
        <w:tab/>
        <w:t>В пункте 12 приложения к постановлению после слов «в обязательном порядке» дополнить словами «в случае установления кадровой службой администрации города возможности возникновения конфликта интересов.».</w:t>
      </w:r>
    </w:p>
    <w:p w:rsidR="003128D5" w:rsidRPr="00975467" w:rsidRDefault="003128D5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2.</w:t>
      </w:r>
      <w:r w:rsidRPr="00975467">
        <w:rPr>
          <w:rFonts w:ascii="Times New Roman" w:hAnsi="Times New Roman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128D5" w:rsidRPr="00975467" w:rsidRDefault="003128D5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3.</w:t>
      </w:r>
      <w:r w:rsidRPr="00975467">
        <w:rPr>
          <w:rFonts w:ascii="Times New Roman" w:hAnsi="Times New Roman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128D5" w:rsidRPr="00975467" w:rsidRDefault="003128D5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4.</w:t>
      </w:r>
      <w:r w:rsidRPr="00975467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3128D5" w:rsidRPr="00975467" w:rsidRDefault="003128D5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5.</w:t>
      </w:r>
      <w:r w:rsidRPr="00975467">
        <w:rPr>
          <w:rFonts w:ascii="Times New Roman" w:hAnsi="Times New Roman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3128D5" w:rsidRPr="00975467" w:rsidRDefault="003128D5" w:rsidP="00975467">
      <w:pPr>
        <w:pStyle w:val="ConsPlusTitle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8D5" w:rsidRPr="00975467" w:rsidRDefault="003128D5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128D5" w:rsidRPr="00975467" w:rsidRDefault="003128D5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128D5" w:rsidRPr="00975467" w:rsidRDefault="003128D5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  <w:r w:rsidRPr="00975467">
        <w:rPr>
          <w:rFonts w:ascii="Times New Roman" w:hAnsi="Times New Roman"/>
          <w:szCs w:val="28"/>
        </w:rPr>
        <w:t>Глава города Пыть-Яха</w:t>
      </w:r>
      <w:r w:rsidRPr="00975467">
        <w:rPr>
          <w:rFonts w:ascii="Times New Roman" w:hAnsi="Times New Roman"/>
          <w:szCs w:val="28"/>
        </w:rPr>
        <w:tab/>
      </w:r>
      <w:r w:rsidRPr="00975467">
        <w:rPr>
          <w:rFonts w:ascii="Times New Roman" w:hAnsi="Times New Roman"/>
          <w:szCs w:val="28"/>
        </w:rPr>
        <w:tab/>
        <w:t xml:space="preserve">             </w:t>
      </w:r>
      <w:r>
        <w:rPr>
          <w:rFonts w:ascii="Times New Roman" w:hAnsi="Times New Roman"/>
          <w:szCs w:val="28"/>
        </w:rPr>
        <w:t xml:space="preserve">     </w:t>
      </w:r>
      <w:r w:rsidRPr="00975467">
        <w:rPr>
          <w:rFonts w:ascii="Times New Roman" w:hAnsi="Times New Roman"/>
          <w:szCs w:val="28"/>
        </w:rPr>
        <w:t xml:space="preserve">                      А.Н. Морозов</w:t>
      </w:r>
    </w:p>
    <w:sectPr w:rsidR="003128D5" w:rsidRPr="00975467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D5" w:rsidRDefault="003128D5">
      <w:r>
        <w:separator/>
      </w:r>
    </w:p>
  </w:endnote>
  <w:endnote w:type="continuationSeparator" w:id="0">
    <w:p w:rsidR="003128D5" w:rsidRDefault="0031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D5" w:rsidRDefault="003128D5">
      <w:r>
        <w:separator/>
      </w:r>
    </w:p>
  </w:footnote>
  <w:footnote w:type="continuationSeparator" w:id="0">
    <w:p w:rsidR="003128D5" w:rsidRDefault="0031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D5" w:rsidRDefault="003128D5" w:rsidP="00362F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8D5" w:rsidRDefault="003128D5" w:rsidP="005E6D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D5" w:rsidRPr="00362FFF" w:rsidRDefault="003128D5" w:rsidP="00362FFF">
    <w:pPr>
      <w:pStyle w:val="Header"/>
      <w:framePr w:wrap="around" w:vAnchor="text" w:hAnchor="margin" w:xAlign="center" w:y="1"/>
      <w:jc w:val="right"/>
      <w:rPr>
        <w:rStyle w:val="PageNumber"/>
        <w:rFonts w:ascii="Times New Roman" w:hAnsi="Times New Roman"/>
        <w:sz w:val="24"/>
      </w:rPr>
    </w:pPr>
    <w:r w:rsidRPr="00362FFF">
      <w:rPr>
        <w:rStyle w:val="PageNumber"/>
        <w:rFonts w:ascii="Times New Roman" w:hAnsi="Times New Roman"/>
        <w:sz w:val="24"/>
      </w:rPr>
      <w:fldChar w:fldCharType="begin"/>
    </w:r>
    <w:r w:rsidRPr="00362FFF">
      <w:rPr>
        <w:rStyle w:val="PageNumber"/>
        <w:rFonts w:ascii="Times New Roman" w:hAnsi="Times New Roman"/>
        <w:sz w:val="24"/>
      </w:rPr>
      <w:instrText xml:space="preserve">PAGE  </w:instrText>
    </w:r>
    <w:r w:rsidRPr="00362FFF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 w:rsidRPr="00362FFF">
      <w:rPr>
        <w:rStyle w:val="PageNumber"/>
        <w:rFonts w:ascii="Times New Roman" w:hAnsi="Times New Roman"/>
        <w:sz w:val="24"/>
      </w:rPr>
      <w:fldChar w:fldCharType="end"/>
    </w:r>
  </w:p>
  <w:p w:rsidR="003128D5" w:rsidRPr="005E6D2D" w:rsidRDefault="003128D5" w:rsidP="005E6D2D">
    <w:pPr>
      <w:pStyle w:val="Header"/>
      <w:ind w:right="360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81"/>
    <w:rsid w:val="00006CEC"/>
    <w:rsid w:val="000135BB"/>
    <w:rsid w:val="0001713D"/>
    <w:rsid w:val="00052E3F"/>
    <w:rsid w:val="00082834"/>
    <w:rsid w:val="000870EE"/>
    <w:rsid w:val="00090A31"/>
    <w:rsid w:val="000A1BC9"/>
    <w:rsid w:val="000A53FC"/>
    <w:rsid w:val="000B2BE4"/>
    <w:rsid w:val="00102FC0"/>
    <w:rsid w:val="00112B30"/>
    <w:rsid w:val="00115BA1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D2130"/>
    <w:rsid w:val="001E4799"/>
    <w:rsid w:val="001E55B1"/>
    <w:rsid w:val="00210934"/>
    <w:rsid w:val="00215C48"/>
    <w:rsid w:val="00243BB7"/>
    <w:rsid w:val="002802AC"/>
    <w:rsid w:val="0029473B"/>
    <w:rsid w:val="002A0FD1"/>
    <w:rsid w:val="002B1CB6"/>
    <w:rsid w:val="002C7125"/>
    <w:rsid w:val="002D15DD"/>
    <w:rsid w:val="002E11B7"/>
    <w:rsid w:val="002E447F"/>
    <w:rsid w:val="002E5AC8"/>
    <w:rsid w:val="003059AE"/>
    <w:rsid w:val="00310801"/>
    <w:rsid w:val="003128D5"/>
    <w:rsid w:val="00324F4B"/>
    <w:rsid w:val="00332891"/>
    <w:rsid w:val="00351414"/>
    <w:rsid w:val="00362FFF"/>
    <w:rsid w:val="00365151"/>
    <w:rsid w:val="00380E4C"/>
    <w:rsid w:val="00390FF0"/>
    <w:rsid w:val="003B3D0F"/>
    <w:rsid w:val="003B6CFB"/>
    <w:rsid w:val="003C2BD8"/>
    <w:rsid w:val="003C3D98"/>
    <w:rsid w:val="003F341A"/>
    <w:rsid w:val="004541E6"/>
    <w:rsid w:val="0046555A"/>
    <w:rsid w:val="00466225"/>
    <w:rsid w:val="00475A4C"/>
    <w:rsid w:val="00497367"/>
    <w:rsid w:val="004C641A"/>
    <w:rsid w:val="004D487E"/>
    <w:rsid w:val="005057A2"/>
    <w:rsid w:val="0053188C"/>
    <w:rsid w:val="0055297C"/>
    <w:rsid w:val="00581385"/>
    <w:rsid w:val="005A5781"/>
    <w:rsid w:val="005C410B"/>
    <w:rsid w:val="005E4627"/>
    <w:rsid w:val="005E4962"/>
    <w:rsid w:val="005E6D2D"/>
    <w:rsid w:val="0061486A"/>
    <w:rsid w:val="006578C2"/>
    <w:rsid w:val="0067076F"/>
    <w:rsid w:val="00673693"/>
    <w:rsid w:val="0067505A"/>
    <w:rsid w:val="00694964"/>
    <w:rsid w:val="00695482"/>
    <w:rsid w:val="006B58A5"/>
    <w:rsid w:val="006E7E8E"/>
    <w:rsid w:val="006F0A45"/>
    <w:rsid w:val="006F6E81"/>
    <w:rsid w:val="00710427"/>
    <w:rsid w:val="00714375"/>
    <w:rsid w:val="00716222"/>
    <w:rsid w:val="00733A51"/>
    <w:rsid w:val="00744DAC"/>
    <w:rsid w:val="00764D43"/>
    <w:rsid w:val="00766067"/>
    <w:rsid w:val="007718D2"/>
    <w:rsid w:val="00790815"/>
    <w:rsid w:val="007F06F3"/>
    <w:rsid w:val="00803569"/>
    <w:rsid w:val="00807A60"/>
    <w:rsid w:val="008240A1"/>
    <w:rsid w:val="008470A2"/>
    <w:rsid w:val="0086329B"/>
    <w:rsid w:val="0086620E"/>
    <w:rsid w:val="00870726"/>
    <w:rsid w:val="00874812"/>
    <w:rsid w:val="008A21FB"/>
    <w:rsid w:val="008B13BE"/>
    <w:rsid w:val="008B4A2B"/>
    <w:rsid w:val="008B66CB"/>
    <w:rsid w:val="008D53F8"/>
    <w:rsid w:val="008D6EBF"/>
    <w:rsid w:val="00900BA8"/>
    <w:rsid w:val="00915302"/>
    <w:rsid w:val="00932126"/>
    <w:rsid w:val="00964F9F"/>
    <w:rsid w:val="009738C1"/>
    <w:rsid w:val="00975467"/>
    <w:rsid w:val="00976849"/>
    <w:rsid w:val="00986D01"/>
    <w:rsid w:val="009957E7"/>
    <w:rsid w:val="009D0C71"/>
    <w:rsid w:val="009E4FAA"/>
    <w:rsid w:val="009F1494"/>
    <w:rsid w:val="009F77C3"/>
    <w:rsid w:val="00A13EC3"/>
    <w:rsid w:val="00A55302"/>
    <w:rsid w:val="00A605DB"/>
    <w:rsid w:val="00A60CCD"/>
    <w:rsid w:val="00A61DD3"/>
    <w:rsid w:val="00A62A8B"/>
    <w:rsid w:val="00A90843"/>
    <w:rsid w:val="00A92768"/>
    <w:rsid w:val="00A942DC"/>
    <w:rsid w:val="00AA6033"/>
    <w:rsid w:val="00AE71AD"/>
    <w:rsid w:val="00B0051A"/>
    <w:rsid w:val="00B16E93"/>
    <w:rsid w:val="00B2556E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520A6"/>
    <w:rsid w:val="00C54274"/>
    <w:rsid w:val="00C73224"/>
    <w:rsid w:val="00C76000"/>
    <w:rsid w:val="00CA77F2"/>
    <w:rsid w:val="00CD009F"/>
    <w:rsid w:val="00CD42C7"/>
    <w:rsid w:val="00CD4D68"/>
    <w:rsid w:val="00CD7631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61B0B"/>
    <w:rsid w:val="00D707C1"/>
    <w:rsid w:val="00D97265"/>
    <w:rsid w:val="00DC5AB0"/>
    <w:rsid w:val="00DD17E5"/>
    <w:rsid w:val="00DD311A"/>
    <w:rsid w:val="00DE438F"/>
    <w:rsid w:val="00DF7AC6"/>
    <w:rsid w:val="00E16F0D"/>
    <w:rsid w:val="00E2468C"/>
    <w:rsid w:val="00E41E8D"/>
    <w:rsid w:val="00E60DE9"/>
    <w:rsid w:val="00E74B03"/>
    <w:rsid w:val="00E93317"/>
    <w:rsid w:val="00EA5B7B"/>
    <w:rsid w:val="00EA6EA7"/>
    <w:rsid w:val="00EB5D1A"/>
    <w:rsid w:val="00EC57AC"/>
    <w:rsid w:val="00F13737"/>
    <w:rsid w:val="00F2305C"/>
    <w:rsid w:val="00F462B8"/>
    <w:rsid w:val="00F602CE"/>
    <w:rsid w:val="00F93CD5"/>
    <w:rsid w:val="00F97EFA"/>
    <w:rsid w:val="00FA7549"/>
    <w:rsid w:val="00FA7ECE"/>
    <w:rsid w:val="00FB7318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E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4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3059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6486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1503D5"/>
    <w:pPr>
      <w:jc w:val="both"/>
    </w:pPr>
    <w:rPr>
      <w:rFonts w:ascii="Times New Roman" w:hAnsi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486"/>
    <w:rPr>
      <w:rFonts w:ascii="Arial" w:hAnsi="Arial"/>
      <w:sz w:val="28"/>
      <w:szCs w:val="24"/>
    </w:rPr>
  </w:style>
  <w:style w:type="paragraph" w:styleId="NoSpacing">
    <w:name w:val="No Spacing"/>
    <w:uiPriority w:val="99"/>
    <w:qFormat/>
    <w:rsid w:val="00FE19F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3B3D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486"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uiPriority w:val="99"/>
    <w:rsid w:val="003B3D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86"/>
    <w:rPr>
      <w:sz w:val="0"/>
      <w:szCs w:val="0"/>
    </w:rPr>
  </w:style>
  <w:style w:type="paragraph" w:customStyle="1" w:styleId="ConsPlusTitle">
    <w:name w:val="ConsPlusTitle"/>
    <w:uiPriority w:val="99"/>
    <w:rsid w:val="005C410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C0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6D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486"/>
    <w:rPr>
      <w:rFonts w:ascii="Arial" w:hAnsi="Arial"/>
      <w:sz w:val="28"/>
      <w:szCs w:val="24"/>
    </w:rPr>
  </w:style>
  <w:style w:type="character" w:styleId="Strong">
    <w:name w:val="Strong"/>
    <w:basedOn w:val="DefaultParagraphFont"/>
    <w:uiPriority w:val="99"/>
    <w:qFormat/>
    <w:rsid w:val="00324F4B"/>
    <w:rPr>
      <w:rFonts w:cs="Times New Roman"/>
      <w:b/>
    </w:rPr>
  </w:style>
  <w:style w:type="paragraph" w:customStyle="1" w:styleId="ConsTitle">
    <w:name w:val="ConsTitle"/>
    <w:uiPriority w:val="99"/>
    <w:rsid w:val="007718D2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632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6329B"/>
    <w:pPr>
      <w:spacing w:before="30" w:after="30"/>
    </w:pPr>
    <w:rPr>
      <w:rFonts w:cs="Arial"/>
      <w:color w:val="332E2D"/>
      <w:spacing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266</Words>
  <Characters>1522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Администрация города</cp:lastModifiedBy>
  <cp:revision>3</cp:revision>
  <cp:lastPrinted>2018-12-29T05:46:00Z</cp:lastPrinted>
  <dcterms:created xsi:type="dcterms:W3CDTF">2018-12-18T11:11:00Z</dcterms:created>
  <dcterms:modified xsi:type="dcterms:W3CDTF">2018-12-29T05:48:00Z</dcterms:modified>
</cp:coreProperties>
</file>