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EBE" w:rsidRPr="00AE7EBE" w:rsidRDefault="00AE7EBE" w:rsidP="008A626F">
      <w:pPr>
        <w:pStyle w:val="2"/>
      </w:pPr>
      <w:bookmarkStart w:id="0" w:name="_GoBack"/>
      <w:bookmarkEnd w:id="0"/>
      <w:r w:rsidRPr="00AE7EBE">
        <w:t>Ханты-Мансийский автономный округ-Югра</w:t>
      </w:r>
    </w:p>
    <w:p w:rsidR="00AE7EBE" w:rsidRPr="00AE7EBE" w:rsidRDefault="00AE7EBE" w:rsidP="008A626F">
      <w:pPr>
        <w:pStyle w:val="2"/>
      </w:pPr>
      <w:r w:rsidRPr="00AE7EBE">
        <w:t>муниципальное образование городской округ город Пыть-Ях</w:t>
      </w:r>
    </w:p>
    <w:p w:rsidR="00AE7EBE" w:rsidRPr="00AE7EBE" w:rsidRDefault="00AE7EBE" w:rsidP="008A626F">
      <w:pPr>
        <w:pStyle w:val="2"/>
      </w:pPr>
      <w:r w:rsidRPr="00AE7EBE">
        <w:t xml:space="preserve">АДМИНИСТРАЦИЯ ГОРОДА </w:t>
      </w:r>
    </w:p>
    <w:p w:rsidR="00AE7EBE" w:rsidRPr="00AE7EBE" w:rsidRDefault="00AE7EBE" w:rsidP="008A626F">
      <w:pPr>
        <w:pStyle w:val="2"/>
      </w:pPr>
      <w:r w:rsidRPr="00AE7EBE">
        <w:t xml:space="preserve">П О С Т А Н О В Л Е Н И Е </w:t>
      </w:r>
    </w:p>
    <w:p w:rsidR="00AE7EBE" w:rsidRPr="00AE7EBE" w:rsidRDefault="00AE7EBE" w:rsidP="00FA3844">
      <w:pPr>
        <w:pStyle w:val="2"/>
      </w:pPr>
    </w:p>
    <w:p w:rsidR="00AE7EBE" w:rsidRPr="00AE7EBE" w:rsidRDefault="00AE7EBE" w:rsidP="00AE7EBE">
      <w:pPr>
        <w:jc w:val="left"/>
        <w:rPr>
          <w:rFonts w:cs="Arial"/>
          <w:szCs w:val="28"/>
        </w:rPr>
      </w:pPr>
      <w:r w:rsidRPr="00AE7EBE">
        <w:rPr>
          <w:rFonts w:cs="Arial"/>
          <w:szCs w:val="28"/>
        </w:rPr>
        <w:t>От 14.12.2017 № 337-па</w:t>
      </w:r>
    </w:p>
    <w:p w:rsidR="00AE7EBE" w:rsidRPr="00AE7EBE" w:rsidRDefault="00AE7EBE" w:rsidP="00AE7EBE">
      <w:pPr>
        <w:jc w:val="left"/>
        <w:rPr>
          <w:rFonts w:cs="Arial"/>
          <w:szCs w:val="28"/>
        </w:rPr>
      </w:pPr>
    </w:p>
    <w:p w:rsidR="00AE7EBE" w:rsidRPr="00AE7EBE" w:rsidRDefault="00AE7EBE" w:rsidP="00B736E4">
      <w:pPr>
        <w:pStyle w:val="Title"/>
      </w:pPr>
      <w:r w:rsidRPr="00AE7EBE">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2018-2025 годах и на период до 2030 года» </w:t>
      </w:r>
    </w:p>
    <w:p w:rsidR="00AE7EBE" w:rsidRPr="00AE7EBE" w:rsidRDefault="00AE7EBE" w:rsidP="00AE7EBE">
      <w:pPr>
        <w:jc w:val="center"/>
        <w:rPr>
          <w:rFonts w:cs="Arial"/>
        </w:rPr>
      </w:pPr>
    </w:p>
    <w:p w:rsidR="00AE7EBE" w:rsidRPr="00AE7EBE" w:rsidRDefault="00AE7EBE" w:rsidP="00AE7EBE">
      <w:pPr>
        <w:jc w:val="center"/>
        <w:rPr>
          <w:rFonts w:cs="Arial"/>
        </w:rPr>
      </w:pPr>
      <w:r w:rsidRPr="00AE7EBE">
        <w:rPr>
          <w:rFonts w:cs="Arial"/>
        </w:rPr>
        <w:t xml:space="preserve">(С изменениями, внесенными постановлением Администрации </w:t>
      </w:r>
      <w:hyperlink r:id="rId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8"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AE7EBE" w:rsidRPr="00AE7EBE" w:rsidRDefault="00AE7EBE" w:rsidP="00AE7EBE">
      <w:pPr>
        <w:jc w:val="center"/>
        <w:rPr>
          <w:rFonts w:cs="Arial"/>
        </w:rPr>
      </w:pPr>
      <w:r w:rsidRPr="00AE7EBE">
        <w:rPr>
          <w:rFonts w:cs="Arial"/>
        </w:rPr>
        <w:t xml:space="preserve">(С изменениями, внесенными постановлением Администрации </w:t>
      </w:r>
      <w:hyperlink r:id="rId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r w:rsidR="00FA3844" w:rsidRPr="00FA3844">
        <w:rPr>
          <w:color w:val="000000" w:themeColor="text1"/>
        </w:rPr>
        <w:t xml:space="preserve"> - Признано утратившим силу постановлением Администрации </w:t>
      </w:r>
      <w:hyperlink r:id="rId10" w:tooltip="постановление от 10.12.2018 0:00:00 №429-па Администрация г. Пыть-Ях&#10;&#10;Об утверждении муниципальной программы " w:history="1">
        <w:r w:rsidR="00FA3844" w:rsidRPr="00FA3844">
          <w:rPr>
            <w:rStyle w:val="afd"/>
          </w:rPr>
          <w:t>от 10.12.2018 № 429-па</w:t>
        </w:r>
      </w:hyperlink>
    </w:p>
    <w:p w:rsidR="00C2599F" w:rsidRDefault="00C2599F" w:rsidP="00C2599F">
      <w:pPr>
        <w:jc w:val="center"/>
        <w:rPr>
          <w:rFonts w:cs="Arial"/>
        </w:rPr>
      </w:pPr>
      <w:r w:rsidRPr="006E3F83">
        <w:rPr>
          <w:rFonts w:cs="Arial"/>
        </w:rPr>
        <w:t>(С изменениями, внесенными</w:t>
      </w:r>
      <w:r w:rsidRPr="006E3F83">
        <w:t xml:space="preserve"> </w:t>
      </w:r>
      <w:r w:rsidRPr="006E3F83">
        <w:rPr>
          <w:rFonts w:cs="Arial"/>
        </w:rPr>
        <w:t xml:space="preserve">постановлением Администрации </w:t>
      </w:r>
      <w:hyperlink r:id="rId11" w:tooltip="постановление от 08.10.2018 0:00:00 №308-па Администрация г. Пыть-Ях&#10;&#10;О внесении изменений в постановление администрации города от 14.12.2017 № 337-па " w:history="1">
        <w:r w:rsidRPr="006E3F83">
          <w:rPr>
            <w:rStyle w:val="afd"/>
            <w:rFonts w:cs="Arial"/>
          </w:rPr>
          <w:t>от 08.10.2018 № 308-па</w:t>
        </w:r>
      </w:hyperlink>
      <w:r w:rsidRPr="006E3F83">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12"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C2599F" w:rsidRDefault="000A1AF7" w:rsidP="00C2599F">
      <w:pPr>
        <w:jc w:val="center"/>
        <w:rPr>
          <w:rFonts w:cs="Arial"/>
        </w:rPr>
      </w:pPr>
      <w:r>
        <w:rPr>
          <w:rFonts w:cs="Arial"/>
        </w:rPr>
        <w:t xml:space="preserve">( С изменениями, внесенными постановлением Администрации </w:t>
      </w:r>
      <w:hyperlink r:id="rId13" w:tooltip="постановление от 21.11.2018 0:00:00 №379-па Администрация г. Пыть-Ях&#10;&#10;О внесении изменений в постановление администрации города от 14.12.2017 № 337-па " w:history="1">
        <w:r w:rsidRPr="000A1AF7">
          <w:rPr>
            <w:rStyle w:val="afd"/>
            <w:rFonts w:cs="Arial"/>
          </w:rPr>
          <w:t>от 21.11.2018 № 379-па</w:t>
        </w:r>
      </w:hyperlink>
      <w:r>
        <w:rPr>
          <w:rFonts w:cs="Arial"/>
        </w:rPr>
        <w:t>)</w:t>
      </w:r>
      <w:r w:rsidR="00FA3844">
        <w:rPr>
          <w:rFonts w:cs="Arial"/>
        </w:rPr>
        <w:t xml:space="preserve"> - </w:t>
      </w:r>
      <w:r w:rsidR="00FA3844" w:rsidRPr="00FA3844">
        <w:rPr>
          <w:rFonts w:cs="Arial"/>
        </w:rPr>
        <w:t xml:space="preserve">Признано утратившим силу постановлением Администрации </w:t>
      </w:r>
      <w:hyperlink r:id="rId14" w:tooltip="постановление от 10.12.2018 0:00:00 №429-па Администрация г. Пыть-Ях&#10;&#10;Об утверждении муниципальной программы " w:history="1">
        <w:r w:rsidR="00FA3844" w:rsidRPr="00FA3844">
          <w:rPr>
            <w:rStyle w:val="afd"/>
            <w:rFonts w:cs="Arial"/>
          </w:rPr>
          <w:t>от 10.12.2018 № 429-па</w:t>
        </w:r>
      </w:hyperlink>
    </w:p>
    <w:p w:rsidR="00FA3844" w:rsidRDefault="00FA3844" w:rsidP="00C2599F">
      <w:pPr>
        <w:jc w:val="center"/>
        <w:rPr>
          <w:rFonts w:cs="Arial"/>
        </w:rPr>
      </w:pPr>
    </w:p>
    <w:p w:rsidR="008524A7" w:rsidRDefault="008524A7" w:rsidP="00C2599F">
      <w:pPr>
        <w:jc w:val="center"/>
        <w:rPr>
          <w:rFonts w:cs="Arial"/>
        </w:rPr>
      </w:pPr>
      <w:r>
        <w:rPr>
          <w:rFonts w:cs="Arial"/>
        </w:rPr>
        <w:t>(С изменениями, внесенны</w:t>
      </w:r>
      <w:r w:rsidR="009B79B7">
        <w:rPr>
          <w:rFonts w:cs="Arial"/>
        </w:rPr>
        <w:t>ми постановлением Администрации</w:t>
      </w:r>
      <w:r>
        <w:rPr>
          <w:rFonts w:cs="Arial"/>
        </w:rPr>
        <w:t xml:space="preserve"> </w:t>
      </w:r>
      <w:hyperlink r:id="rId15" w:tooltip="постановление от 24.12.2018 0:00:00 №458-па Администрация г. Пыть-Ях&#10;&#10;О внесении изменений в постановление администрации города от 14.12.2017 № 337-па " w:history="1">
        <w:r w:rsidRPr="008524A7">
          <w:rPr>
            <w:rStyle w:val="afd"/>
            <w:rFonts w:cs="Arial"/>
          </w:rPr>
          <w:t>от 24.12.2018 № 458-па</w:t>
        </w:r>
      </w:hyperlink>
      <w:r>
        <w:rPr>
          <w:rFonts w:cs="Arial"/>
        </w:rPr>
        <w:t>)</w:t>
      </w:r>
    </w:p>
    <w:p w:rsidR="006F237F" w:rsidRDefault="006F237F" w:rsidP="00C2599F">
      <w:pPr>
        <w:jc w:val="center"/>
        <w:rPr>
          <w:rFonts w:cs="Arial"/>
        </w:rPr>
      </w:pPr>
      <w:r>
        <w:rPr>
          <w:rFonts w:cs="Arial"/>
        </w:rPr>
        <w:t xml:space="preserve">(С изменениями, внесенными постановлением Администрации </w:t>
      </w:r>
      <w:hyperlink r:id="rId16" w:tooltip="постановление от 28.12.2018 0:00:00 №488-па  Администрация г. Пыть-Ях&#10;&#10;О внесении изменений в постановление администрации города от 14.12.2017 № 337-па " w:history="1">
        <w:r w:rsidRPr="006F237F">
          <w:rPr>
            <w:rStyle w:val="afd"/>
            <w:rFonts w:cs="Arial"/>
          </w:rPr>
          <w:t>от 28.12.2018 № 488-па</w:t>
        </w:r>
      </w:hyperlink>
      <w:r>
        <w:rPr>
          <w:rFonts w:cs="Arial"/>
        </w:rPr>
        <w:t>)</w:t>
      </w:r>
    </w:p>
    <w:p w:rsidR="006F237F" w:rsidRDefault="006F237F" w:rsidP="00C2599F">
      <w:pPr>
        <w:jc w:val="center"/>
        <w:rPr>
          <w:rFonts w:cs="Arial"/>
        </w:rPr>
      </w:pPr>
    </w:p>
    <w:p w:rsidR="00FA3844" w:rsidRPr="00AE7EBE" w:rsidRDefault="00FA3844" w:rsidP="00C2599F">
      <w:pPr>
        <w:jc w:val="center"/>
        <w:rPr>
          <w:rFonts w:cs="Arial"/>
        </w:rPr>
      </w:pPr>
      <w:r>
        <w:rPr>
          <w:rFonts w:cs="Arial"/>
        </w:rPr>
        <w:t xml:space="preserve">(Признано утратившим силу постановлением Администрации </w:t>
      </w:r>
      <w:hyperlink r:id="rId17" w:tooltip="постановление от 10.12.2018 0:00:00 №429-па Администрация г. Пыть-Ях&#10;&#10;Об утверждении муниципальной программы " w:history="1">
        <w:r w:rsidRPr="00FA3844">
          <w:rPr>
            <w:rStyle w:val="afd"/>
            <w:rFonts w:cs="Arial"/>
          </w:rPr>
          <w:t>от 10.12.2018 № 429-па</w:t>
        </w:r>
      </w:hyperlink>
      <w:r>
        <w:rPr>
          <w:rFonts w:cs="Arial"/>
        </w:rPr>
        <w:t>)</w:t>
      </w:r>
    </w:p>
    <w:p w:rsidR="00AE7EBE" w:rsidRPr="00AE7EBE" w:rsidRDefault="00AE7EBE" w:rsidP="00AE7EBE">
      <w:pPr>
        <w:jc w:val="center"/>
        <w:rPr>
          <w:rFonts w:cs="Arial"/>
        </w:rPr>
      </w:pPr>
    </w:p>
    <w:p w:rsidR="00AE7EBE" w:rsidRPr="00AE7EBE" w:rsidRDefault="00AE7EBE" w:rsidP="00AE7EBE">
      <w:pPr>
        <w:spacing w:line="360" w:lineRule="auto"/>
        <w:rPr>
          <w:rFonts w:cs="Arial"/>
          <w:spacing w:val="-10"/>
          <w:szCs w:val="28"/>
        </w:rPr>
      </w:pPr>
      <w:r w:rsidRPr="00AE7EBE">
        <w:rPr>
          <w:rFonts w:cs="Arial"/>
          <w:szCs w:val="28"/>
        </w:rPr>
        <w:t xml:space="preserve">В соответствии с </w:t>
      </w:r>
      <w:hyperlink r:id="rId18" w:tooltip="ФЕДЕРАЛЬНЫЙ ЗАКОН от 31.07.1998 № 145-ФЗ ГОСУДАРСТВЕННАЯ ДУМА ФЕДЕРАЛЬНОГО СОБРАНИЯ РФ&#10;&#10;БЮДЖЕТНЫЙ КОДЕКС РОССИЙСКОЙ ФЕДЕРАЦИИ" w:history="1">
        <w:r w:rsidRPr="00AE7EBE">
          <w:rPr>
            <w:color w:val="0000FF"/>
            <w:szCs w:val="28"/>
          </w:rPr>
          <w:t>Бюджетным кодексом</w:t>
        </w:r>
      </w:hyperlink>
      <w:r w:rsidRPr="00AE7EBE">
        <w:rPr>
          <w:rFonts w:cs="Arial"/>
          <w:szCs w:val="28"/>
        </w:rPr>
        <w:t xml:space="preserve"> Российской Федерации, постановлением Правительства Ханты-Мансийского автономного округа-Югры от 09.10.2013 № 408-п «</w:t>
      </w:r>
      <w:r w:rsidRPr="00AE7EBE">
        <w:rPr>
          <w:rFonts w:cs="Arial"/>
          <w:bCs/>
          <w:szCs w:val="28"/>
        </w:rPr>
        <w:t xml:space="preserve">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2018-2025 годах и на период до 2030 года», </w:t>
      </w:r>
      <w:r w:rsidRPr="00AE7EBE">
        <w:rPr>
          <w:rFonts w:cs="Arial"/>
          <w:szCs w:val="28"/>
        </w:rPr>
        <w:t xml:space="preserve">постановлением администрации города </w:t>
      </w:r>
      <w:hyperlink r:id="rId19"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AE7EBE">
          <w:rPr>
            <w:color w:val="0000FF"/>
            <w:szCs w:val="28"/>
          </w:rPr>
          <w:t>от 21.08.2013 № 184-па</w:t>
        </w:r>
      </w:hyperlink>
      <w:r w:rsidRPr="00AE7EBE">
        <w:rPr>
          <w:rFonts w:cs="Arial"/>
          <w:szCs w:val="28"/>
        </w:rPr>
        <w:t xml:space="preserve"> «О муниципальных и ведомственных целевых программах муниципального образования городской округ город Пыть-Ях», распоряжением администрации города от 18.07.2013 № 1670-ра «О перечне муниципальных программ муниципального образования городской округ город Пыть-Ях»</w:t>
      </w:r>
      <w:r w:rsidRPr="00AE7EBE">
        <w:rPr>
          <w:rFonts w:cs="Arial"/>
          <w:spacing w:val="-10"/>
          <w:szCs w:val="28"/>
        </w:rPr>
        <w:t>:</w:t>
      </w:r>
    </w:p>
    <w:p w:rsidR="00AE7EBE" w:rsidRPr="00AE7EBE" w:rsidRDefault="00AE7EBE" w:rsidP="00AE7EBE">
      <w:pPr>
        <w:spacing w:line="360" w:lineRule="auto"/>
        <w:rPr>
          <w:rFonts w:cs="Arial"/>
          <w:spacing w:val="-10"/>
          <w:szCs w:val="28"/>
        </w:rPr>
      </w:pPr>
    </w:p>
    <w:p w:rsidR="00AE7EBE" w:rsidRPr="00AE7EBE" w:rsidRDefault="00AE7EBE" w:rsidP="00AE7EBE">
      <w:pPr>
        <w:autoSpaceDE w:val="0"/>
        <w:autoSpaceDN w:val="0"/>
        <w:adjustRightInd w:val="0"/>
        <w:spacing w:line="360" w:lineRule="auto"/>
        <w:rPr>
          <w:rFonts w:cs="Arial"/>
          <w:spacing w:val="-10"/>
          <w:szCs w:val="28"/>
        </w:rPr>
      </w:pPr>
      <w:r w:rsidRPr="00AE7EBE">
        <w:rPr>
          <w:rFonts w:cs="Arial"/>
          <w:spacing w:val="-10"/>
          <w:szCs w:val="28"/>
        </w:rPr>
        <w:t>1. Утвердить муниципальную программу «Обеспечение доступным и комфортным жильем жителей муниципального образования городской округ город Пыть-Ях в 2018-2025 годах и на период до 2030 года» согласно приложению.</w:t>
      </w:r>
    </w:p>
    <w:p w:rsidR="00AE7EBE" w:rsidRPr="00AE7EBE" w:rsidRDefault="00AE7EBE" w:rsidP="00AE7EBE">
      <w:pPr>
        <w:spacing w:line="360" w:lineRule="auto"/>
        <w:rPr>
          <w:rFonts w:cs="Arial"/>
          <w:szCs w:val="28"/>
        </w:rPr>
      </w:pPr>
      <w:r w:rsidRPr="00AE7EBE">
        <w:rPr>
          <w:rFonts w:cs="Arial"/>
          <w:szCs w:val="28"/>
        </w:rPr>
        <w:t xml:space="preserve">2. Переходящие обязательства, вытекающие из условий программы, утвержденной постановлением администрации города </w:t>
      </w:r>
      <w:hyperlink r:id="rId20" w:tooltip="постановление от 22.12.2015 0:00:00 №369-па Администрация г. Пыть-Ях&#10;&#10;Об утверждении муниципальной программы " w:history="1">
        <w:r w:rsidRPr="00AE7EBE">
          <w:rPr>
            <w:color w:val="0000FF"/>
            <w:szCs w:val="28"/>
          </w:rPr>
          <w:t>от 22.12.2015 № 369-па</w:t>
        </w:r>
      </w:hyperlink>
      <w:r w:rsidRPr="00AE7EBE">
        <w:rPr>
          <w:rFonts w:cs="Arial"/>
          <w:szCs w:val="28"/>
        </w:rPr>
        <w:t xml:space="preserve"> </w:t>
      </w:r>
      <w:r w:rsidRPr="00AE7EBE">
        <w:rPr>
          <w:rFonts w:cs="Arial"/>
          <w:spacing w:val="-10"/>
          <w:szCs w:val="28"/>
        </w:rPr>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подлежат исполнению в соответствии с условиями программы в редакции, действующей на момент принятия решения.</w:t>
      </w:r>
    </w:p>
    <w:p w:rsidR="00AE7EBE" w:rsidRPr="00AE7EBE" w:rsidRDefault="00AE7EBE" w:rsidP="00AE7EBE">
      <w:pPr>
        <w:autoSpaceDE w:val="0"/>
        <w:autoSpaceDN w:val="0"/>
        <w:adjustRightInd w:val="0"/>
        <w:spacing w:line="360" w:lineRule="auto"/>
        <w:rPr>
          <w:rFonts w:cs="Arial"/>
          <w:bCs/>
          <w:szCs w:val="28"/>
        </w:rPr>
      </w:pPr>
      <w:r w:rsidRPr="00AE7EBE">
        <w:rPr>
          <w:rFonts w:cs="Arial"/>
          <w:bCs/>
          <w:szCs w:val="28"/>
        </w:rPr>
        <w:t xml:space="preserve">3. Комитету по финансам (В.В. </w:t>
      </w:r>
      <w:proofErr w:type="spellStart"/>
      <w:r w:rsidRPr="00AE7EBE">
        <w:rPr>
          <w:rFonts w:cs="Arial"/>
          <w:bCs/>
          <w:szCs w:val="28"/>
        </w:rPr>
        <w:t>Стефогло</w:t>
      </w:r>
      <w:proofErr w:type="spellEnd"/>
      <w:r w:rsidRPr="00AE7EBE">
        <w:rPr>
          <w:rFonts w:cs="Arial"/>
          <w:bCs/>
          <w:szCs w:val="28"/>
        </w:rPr>
        <w:t xml:space="preserve">) в ходе исполнения бюджета обеспечить источником финансирования долю </w:t>
      </w:r>
      <w:proofErr w:type="spellStart"/>
      <w:r w:rsidRPr="00AE7EBE">
        <w:rPr>
          <w:rFonts w:cs="Arial"/>
          <w:bCs/>
          <w:szCs w:val="28"/>
        </w:rPr>
        <w:t>софинансирования</w:t>
      </w:r>
      <w:proofErr w:type="spellEnd"/>
      <w:r w:rsidRPr="00AE7EBE">
        <w:rPr>
          <w:rFonts w:cs="Arial"/>
          <w:bCs/>
          <w:szCs w:val="28"/>
        </w:rPr>
        <w:t xml:space="preserve"> за счет средств местного бюджета при поступлении средств из окружного бюджета. </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4. 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5. Отделу по информационным ресурсам (А.А. Мерзляков) разместить постановление на официальном сайте администрации города в сети Интернет.</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6. Настоящее постановление вступает в силу с 01.01.2018.</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 xml:space="preserve">7. Признать утратившими силу постановления администрации города с 01.01.2018: </w:t>
      </w:r>
    </w:p>
    <w:p w:rsidR="00AE7EBE" w:rsidRPr="00AE7EBE" w:rsidRDefault="00AE7EBE" w:rsidP="00AE7EBE">
      <w:pPr>
        <w:widowControl w:val="0"/>
        <w:autoSpaceDE w:val="0"/>
        <w:autoSpaceDN w:val="0"/>
        <w:adjustRightInd w:val="0"/>
        <w:spacing w:line="360" w:lineRule="auto"/>
        <w:rPr>
          <w:rFonts w:cs="Arial"/>
          <w:szCs w:val="28"/>
        </w:rPr>
      </w:pPr>
      <w:r w:rsidRPr="00AE7EBE">
        <w:rPr>
          <w:rFonts w:cs="Arial"/>
          <w:szCs w:val="28"/>
        </w:rPr>
        <w:t xml:space="preserve">- </w:t>
      </w:r>
      <w:hyperlink r:id="rId21" w:tooltip="постановление от 22.12.2015 0:00:00 №369-па Администрация г. Пыть-Ях&#10;&#10;Об утверждении муниципальной программы " w:history="1">
        <w:r w:rsidRPr="00AE7EBE">
          <w:rPr>
            <w:color w:val="0000FF"/>
            <w:szCs w:val="28"/>
          </w:rPr>
          <w:t>от 22.12.2015 № 369-па</w:t>
        </w:r>
      </w:hyperlink>
      <w:r w:rsidRPr="00AE7EBE">
        <w:rPr>
          <w:rFonts w:cs="Arial"/>
          <w:szCs w:val="28"/>
        </w:rPr>
        <w:t xml:space="preserve"> «Об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w:t>
      </w:r>
    </w:p>
    <w:p w:rsidR="00AE7EBE" w:rsidRPr="00AE7EBE" w:rsidRDefault="00AE7EBE" w:rsidP="00AE7EBE">
      <w:pPr>
        <w:spacing w:line="360" w:lineRule="auto"/>
        <w:rPr>
          <w:rFonts w:cs="Arial"/>
          <w:spacing w:val="-10"/>
          <w:szCs w:val="28"/>
        </w:rPr>
      </w:pPr>
      <w:r w:rsidRPr="00AE7EBE">
        <w:rPr>
          <w:rFonts w:cs="Arial"/>
          <w:szCs w:val="28"/>
        </w:rPr>
        <w:t xml:space="preserve">- </w:t>
      </w:r>
      <w:hyperlink r:id="rId22" w:tooltip="постановление от 19.07.2017 0:00:00 №184-па Администрация г. Пыть-Ях&#10;&#10;О внесении изменений в постановление администрации города от 22.12.2015 № 369-па " w:history="1">
        <w:r w:rsidRPr="00AE7EBE">
          <w:rPr>
            <w:color w:val="0000FF"/>
            <w:szCs w:val="28"/>
          </w:rPr>
          <w:t>от 19.07.2017 № 184-па</w:t>
        </w:r>
      </w:hyperlink>
      <w:r w:rsidRPr="00AE7EBE">
        <w:rPr>
          <w:rFonts w:cs="Arial"/>
          <w:szCs w:val="28"/>
        </w:rPr>
        <w:t xml:space="preserve"> «О внесении изменений в постановление администрации города </w:t>
      </w:r>
      <w:hyperlink r:id="rId23" w:history="1">
        <w:r w:rsidRPr="00AE7EBE">
          <w:rPr>
            <w:color w:val="0000FF"/>
            <w:szCs w:val="28"/>
          </w:rPr>
          <w:t>от 22.12.2015 № 369-</w:t>
        </w:r>
        <w:proofErr w:type="gramStart"/>
        <w:r w:rsidRPr="00AE7EBE">
          <w:rPr>
            <w:color w:val="0000FF"/>
            <w:szCs w:val="28"/>
          </w:rPr>
          <w:t xml:space="preserve">па </w:t>
        </w:r>
      </w:hyperlink>
      <w:r w:rsidRPr="00AE7EBE">
        <w:rPr>
          <w:rFonts w:cs="Arial"/>
          <w:szCs w:val="28"/>
        </w:rPr>
        <w:t xml:space="preserve"> </w:t>
      </w:r>
      <w:r w:rsidRPr="00AE7EBE">
        <w:rPr>
          <w:rFonts w:cs="Arial"/>
          <w:spacing w:val="-10"/>
          <w:szCs w:val="28"/>
        </w:rPr>
        <w:t>«</w:t>
      </w:r>
      <w:proofErr w:type="gramEnd"/>
      <w:r w:rsidRPr="00AE7EBE">
        <w:rPr>
          <w:rFonts w:cs="Arial"/>
          <w:spacing w:val="-10"/>
          <w:szCs w:val="28"/>
        </w:rPr>
        <w:t xml:space="preserve">Об утверждении муниципальной </w:t>
      </w:r>
    </w:p>
    <w:p w:rsidR="00AE7EBE" w:rsidRPr="00AE7EBE" w:rsidRDefault="00AE7EBE" w:rsidP="00AE7EBE">
      <w:pPr>
        <w:spacing w:line="360" w:lineRule="auto"/>
        <w:rPr>
          <w:rFonts w:cs="Arial"/>
          <w:szCs w:val="28"/>
        </w:rPr>
      </w:pPr>
      <w:r w:rsidRPr="00AE7EBE">
        <w:rPr>
          <w:rFonts w:cs="Arial"/>
          <w:spacing w:val="-10"/>
          <w:szCs w:val="28"/>
        </w:rPr>
        <w:t xml:space="preserve">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(в ред. от 29.03.2017 № 76-па, от 10.05.2017 № 117-па);</w:t>
      </w:r>
    </w:p>
    <w:p w:rsidR="00AE7EBE" w:rsidRPr="00AE7EBE" w:rsidRDefault="00AE7EBE" w:rsidP="00AE7EBE">
      <w:pPr>
        <w:spacing w:line="360" w:lineRule="auto"/>
        <w:rPr>
          <w:rFonts w:cs="Arial"/>
          <w:szCs w:val="28"/>
        </w:rPr>
      </w:pPr>
      <w:r w:rsidRPr="00AE7EBE">
        <w:rPr>
          <w:rFonts w:cs="Arial"/>
          <w:szCs w:val="28"/>
        </w:rPr>
        <w:t xml:space="preserve">- </w:t>
      </w:r>
      <w:hyperlink r:id="rId24" w:tooltip="постановление от 28.07.2017 0:00:00 №200-па Администрация г. Пыть-Ях&#10;&#10;О внесении изменения в постановление администрации города от 22.12.2015 № 369-па " w:history="1">
        <w:r w:rsidRPr="00AE7EBE">
          <w:rPr>
            <w:color w:val="0000FF"/>
            <w:szCs w:val="28"/>
          </w:rPr>
          <w:t>от 28.07.2017 № 200-па</w:t>
        </w:r>
      </w:hyperlink>
      <w:r w:rsidRPr="00AE7EBE">
        <w:rPr>
          <w:rFonts w:cs="Arial"/>
          <w:szCs w:val="28"/>
        </w:rPr>
        <w:t xml:space="preserve"> «О внесении изменения в постановление администрации города </w:t>
      </w:r>
      <w:hyperlink r:id="rId25" w:history="1">
        <w:r w:rsidRPr="00AE7EBE">
          <w:rPr>
            <w:color w:val="0000FF"/>
            <w:szCs w:val="28"/>
          </w:rPr>
          <w:t xml:space="preserve">от 22.12.2015 № 369-па </w:t>
        </w:r>
      </w:hyperlink>
      <w:r w:rsidRPr="00AE7EBE">
        <w:rPr>
          <w:rFonts w:cs="Arial"/>
          <w:szCs w:val="28"/>
        </w:rPr>
        <w:t xml:space="preserve"> </w:t>
      </w:r>
      <w:r w:rsidRPr="00AE7EBE">
        <w:rPr>
          <w:rFonts w:cs="Arial"/>
          <w:spacing w:val="-10"/>
          <w:szCs w:val="28"/>
        </w:rPr>
        <w:t xml:space="preserve">«Об утверждении муниципальной программы «Обеспечение доступным и комфортным жильем жителей муниципального образования городской округ город Пыть-Ях в 2016-2020 годах» </w:t>
      </w:r>
      <w:r w:rsidRPr="00AE7EBE">
        <w:rPr>
          <w:rFonts w:cs="Arial"/>
          <w:szCs w:val="28"/>
        </w:rPr>
        <w:t>(в ред. от 29.03.2017 № 76-па, от 10.05.2017 № 117-па, от 19.07.2017 № 184-па);</w:t>
      </w:r>
    </w:p>
    <w:p w:rsidR="00AE7EBE" w:rsidRPr="00AE7EBE" w:rsidRDefault="00AE7EBE" w:rsidP="00AE7EBE">
      <w:pPr>
        <w:spacing w:line="360" w:lineRule="auto"/>
        <w:rPr>
          <w:rFonts w:cs="Arial"/>
          <w:szCs w:val="28"/>
        </w:rPr>
      </w:pPr>
      <w:r w:rsidRPr="00AE7EBE">
        <w:rPr>
          <w:rFonts w:cs="Arial"/>
          <w:szCs w:val="28"/>
        </w:rPr>
        <w:lastRenderedPageBreak/>
        <w:t xml:space="preserve">- </w:t>
      </w:r>
      <w:hyperlink r:id="rId26" w:tooltip="постановление от 30.10.2017 0:00:00 №272-па Администрация г. Пыть-Ях&#10;&#10;О внесении изменений в постановление администрации города от 22.12.2015 № 369-па " w:history="1">
        <w:r w:rsidRPr="00AE7EBE">
          <w:rPr>
            <w:color w:val="0000FF"/>
            <w:szCs w:val="28"/>
          </w:rPr>
          <w:t>от 30.10.2017 № 272-па</w:t>
        </w:r>
      </w:hyperlink>
      <w:r w:rsidRPr="00AE7EBE">
        <w:rPr>
          <w:rFonts w:cs="Arial"/>
          <w:szCs w:val="28"/>
        </w:rPr>
        <w:t xml:space="preserve"> «О внесении изменений в постановление администрации города </w:t>
      </w:r>
      <w:hyperlink r:id="rId27" w:history="1">
        <w:r w:rsidRPr="00AE7EBE">
          <w:rPr>
            <w:color w:val="0000FF"/>
            <w:szCs w:val="28"/>
          </w:rPr>
          <w:t xml:space="preserve">от 22.12.2015 № 369-па </w:t>
        </w:r>
      </w:hyperlink>
      <w:r w:rsidRPr="00AE7EBE">
        <w:rPr>
          <w:rFonts w:cs="Arial"/>
          <w:szCs w:val="28"/>
        </w:rPr>
        <w:t xml:space="preserve"> «Об утверждении муниципальной программы «Обеспечение доступным и комфортным жильем жителей муниципального образования городской округ город Пыть-Ях».</w:t>
      </w:r>
    </w:p>
    <w:p w:rsidR="00AE7EBE" w:rsidRPr="00AE7EBE" w:rsidRDefault="00AE7EBE" w:rsidP="00AE7EBE">
      <w:pPr>
        <w:spacing w:line="360" w:lineRule="auto"/>
        <w:rPr>
          <w:rFonts w:cs="Arial"/>
          <w:szCs w:val="28"/>
        </w:rPr>
      </w:pPr>
      <w:r w:rsidRPr="00AE7EBE">
        <w:rPr>
          <w:rFonts w:cs="Arial"/>
          <w:szCs w:val="28"/>
        </w:rPr>
        <w:t>8. Контроль за выполнением постановления возложить на первого заместителя главы города Морозова А.Н.</w:t>
      </w:r>
    </w:p>
    <w:p w:rsidR="00AE7EBE" w:rsidRPr="00AE7EBE" w:rsidRDefault="00AE7EBE" w:rsidP="00AE7EBE">
      <w:pPr>
        <w:spacing w:line="360" w:lineRule="auto"/>
        <w:rPr>
          <w:rFonts w:cs="Arial"/>
          <w:szCs w:val="28"/>
        </w:rPr>
      </w:pPr>
    </w:p>
    <w:p w:rsidR="00AE7EBE" w:rsidRPr="00AE7EBE" w:rsidRDefault="00AE7EBE" w:rsidP="00AE7EBE">
      <w:pPr>
        <w:jc w:val="left"/>
        <w:rPr>
          <w:rFonts w:cs="Arial"/>
          <w:szCs w:val="28"/>
        </w:rPr>
      </w:pPr>
      <w:proofErr w:type="spellStart"/>
      <w:r w:rsidRPr="00AE7EBE">
        <w:rPr>
          <w:rFonts w:cs="Arial"/>
          <w:szCs w:val="28"/>
        </w:rPr>
        <w:t>И.о.глава</w:t>
      </w:r>
      <w:proofErr w:type="spellEnd"/>
      <w:r w:rsidRPr="00AE7EBE">
        <w:rPr>
          <w:rFonts w:cs="Arial"/>
          <w:szCs w:val="28"/>
        </w:rPr>
        <w:t xml:space="preserve"> города Пыть-Яха А.Н. Морозов</w:t>
      </w:r>
    </w:p>
    <w:p w:rsidR="00AE7EBE" w:rsidRPr="00AE7EBE" w:rsidRDefault="00AE7EBE" w:rsidP="00AE7EBE">
      <w:pPr>
        <w:jc w:val="right"/>
        <w:rPr>
          <w:rFonts w:cs="Arial"/>
          <w:b/>
          <w:bCs/>
          <w:kern w:val="28"/>
          <w:sz w:val="32"/>
          <w:szCs w:val="32"/>
        </w:rPr>
      </w:pPr>
      <w:r w:rsidRPr="00AE7EBE">
        <w:rPr>
          <w:rFonts w:cs="Arial"/>
          <w:b/>
          <w:bCs/>
          <w:kern w:val="28"/>
          <w:sz w:val="32"/>
          <w:szCs w:val="32"/>
        </w:rPr>
        <w:br w:type="page"/>
      </w:r>
    </w:p>
    <w:p w:rsidR="00AE7EBE" w:rsidRPr="00AE7EBE" w:rsidRDefault="00AE7EBE" w:rsidP="00AE7EBE">
      <w:pPr>
        <w:jc w:val="right"/>
        <w:rPr>
          <w:rFonts w:cs="Arial"/>
          <w:b/>
          <w:bCs/>
          <w:kern w:val="28"/>
          <w:sz w:val="32"/>
          <w:szCs w:val="32"/>
        </w:rPr>
      </w:pPr>
      <w:r w:rsidRPr="00AE7EBE">
        <w:rPr>
          <w:rFonts w:cs="Arial"/>
          <w:b/>
          <w:bCs/>
          <w:kern w:val="28"/>
          <w:sz w:val="32"/>
          <w:szCs w:val="32"/>
        </w:rPr>
        <w:t>Приложение к постановлению администрации</w:t>
      </w:r>
    </w:p>
    <w:p w:rsidR="00AE7EBE" w:rsidRPr="00AE7EBE" w:rsidRDefault="00AE7EBE" w:rsidP="00AE7EBE">
      <w:pPr>
        <w:jc w:val="right"/>
        <w:rPr>
          <w:rFonts w:cs="Arial"/>
          <w:b/>
          <w:bCs/>
          <w:kern w:val="28"/>
          <w:sz w:val="32"/>
          <w:szCs w:val="32"/>
        </w:rPr>
      </w:pPr>
      <w:r w:rsidRPr="00AE7EBE">
        <w:rPr>
          <w:rFonts w:cs="Arial"/>
          <w:b/>
          <w:bCs/>
          <w:kern w:val="28"/>
          <w:sz w:val="32"/>
          <w:szCs w:val="32"/>
        </w:rPr>
        <w:t>города Пыть-Яха от 14.12.2017 № 337-па</w:t>
      </w:r>
    </w:p>
    <w:p w:rsidR="00AE7EBE" w:rsidRPr="00AE7EBE" w:rsidRDefault="00AE7EBE" w:rsidP="00AE7EBE">
      <w:pPr>
        <w:ind w:firstLine="0"/>
        <w:jc w:val="right"/>
        <w:rPr>
          <w:rFonts w:cs="Arial"/>
          <w:b/>
          <w:bCs/>
          <w:kern w:val="28"/>
          <w:sz w:val="32"/>
          <w:szCs w:val="32"/>
        </w:rPr>
      </w:pPr>
    </w:p>
    <w:p w:rsidR="00AE7EBE" w:rsidRPr="00AE7EBE" w:rsidRDefault="00AE7EBE" w:rsidP="00AE7EBE">
      <w:pPr>
        <w:ind w:left="-284" w:firstLine="0"/>
        <w:jc w:val="center"/>
        <w:rPr>
          <w:rFonts w:cs="Arial"/>
        </w:rPr>
      </w:pPr>
      <w:r w:rsidRPr="00AE7EBE">
        <w:rPr>
          <w:rFonts w:cs="Arial"/>
        </w:rPr>
        <w:t xml:space="preserve">(По тексту приложения слова «Улучшение жилищных условий молодых семей в соответствии с Федеральной целевой программой «Жилище»« заменить словами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Администрации </w:t>
      </w:r>
      <w:hyperlink r:id="rId28"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left="-284" w:firstLine="0"/>
        <w:jc w:val="center"/>
        <w:rPr>
          <w:rFonts w:cs="Arial"/>
        </w:rPr>
      </w:pPr>
      <w:r w:rsidRPr="00AE7EBE">
        <w:rPr>
          <w:rFonts w:cs="Arial"/>
          <w:szCs w:val="28"/>
        </w:rPr>
        <w:t>(По тексту приложения слова «</w:t>
      </w:r>
      <w:r w:rsidRPr="00AE7EBE">
        <w:rPr>
          <w:rFonts w:cs="Arial"/>
          <w:color w:val="000000"/>
          <w:szCs w:val="28"/>
        </w:rPr>
        <w:t xml:space="preserve">с Федеральной целевой программой «Жилище» на 2015-2020 годы» заменены словами «с государственной программой Российской Федерации «Обеспечение доступным и комфортным жильем и коммунальными услугами граждан Российской Федерации» </w:t>
      </w:r>
      <w:r w:rsidRPr="00AE7EBE">
        <w:rPr>
          <w:rFonts w:cs="Arial"/>
        </w:rPr>
        <w:t xml:space="preserve">постановлением Администрации </w:t>
      </w:r>
      <w:hyperlink r:id="rId2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left="-284" w:firstLine="0"/>
        <w:rPr>
          <w:rFonts w:cs="Aria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AE7EBE" w:rsidRPr="00AE7EBE" w:rsidTr="00AE7EBE">
        <w:tc>
          <w:tcPr>
            <w:tcW w:w="9348" w:type="dxa"/>
            <w:gridSpan w:val="2"/>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b/>
                <w:bCs/>
                <w:iCs/>
                <w:szCs w:val="28"/>
              </w:rPr>
            </w:pPr>
            <w:r w:rsidRPr="00AE7EBE">
              <w:rPr>
                <w:rFonts w:cs="Arial"/>
                <w:b/>
                <w:bCs/>
                <w:iCs/>
                <w:szCs w:val="28"/>
              </w:rPr>
              <w:t>Паспорт муниципальной программы</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26"/>
              </w:rPr>
            </w:pPr>
            <w:r w:rsidRPr="00AE7EBE">
              <w:rPr>
                <w:rFonts w:cs="Arial"/>
                <w:szCs w:val="26"/>
              </w:rPr>
              <w:t>Наименование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«Обеспечение доступным и комфортным жильем жителей муниципального образования городской округ город Пыть-Ях в 2018-2025 годах и на период до 2030 года»</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 xml:space="preserve">Дата утверждения муниципальной программы (наименование и номер соответствующего нормативного </w:t>
            </w:r>
            <w:proofErr w:type="gramStart"/>
            <w:r w:rsidRPr="00AE7EBE">
              <w:rPr>
                <w:rFonts w:cs="Arial"/>
                <w:szCs w:val="26"/>
              </w:rPr>
              <w:t>акта)*</w:t>
            </w:r>
            <w:proofErr w:type="gramEnd"/>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pacing w:val="-10"/>
                <w:szCs w:val="26"/>
              </w:rPr>
            </w:pP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Ответственный исполнитель муниципальной программы</w:t>
            </w:r>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zCs w:val="26"/>
              </w:rPr>
            </w:pPr>
            <w:r w:rsidRPr="00AE7EBE">
              <w:rPr>
                <w:rFonts w:cs="Arial"/>
                <w:szCs w:val="26"/>
              </w:rPr>
              <w:t>Управление по жилищным вопросам администрации города</w:t>
            </w:r>
          </w:p>
          <w:p w:rsidR="00AE7EBE" w:rsidRPr="00AE7EBE" w:rsidRDefault="00AE7EBE" w:rsidP="00AE7EBE">
            <w:pPr>
              <w:ind w:firstLine="0"/>
              <w:rPr>
                <w:rFonts w:cs="Arial"/>
                <w:szCs w:val="26"/>
              </w:rPr>
            </w:pP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Соисполнители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Отдел территориального развития администрации города Пыть-Яха</w:t>
            </w:r>
          </w:p>
          <w:p w:rsidR="00AE7EBE" w:rsidRPr="00AE7EBE" w:rsidRDefault="00AE7EBE" w:rsidP="00AE7EBE">
            <w:pPr>
              <w:ind w:firstLine="0"/>
              <w:rPr>
                <w:rFonts w:cs="Arial"/>
                <w:szCs w:val="26"/>
              </w:rPr>
            </w:pPr>
            <w:r w:rsidRPr="00AE7EBE">
              <w:rPr>
                <w:rFonts w:cs="Arial"/>
                <w:szCs w:val="26"/>
              </w:rPr>
              <w:t>МКУ «Управление капитального строительства г. Пыть-Ях»</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Цели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1. Создание условий и механизмов для увеличения объемов жилищного строительства.</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2. Создание условий, способствующих улучшению жилищных условий населения города Пыть-Яха.</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развитию рынка недвижимости.</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Задачи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lang w:eastAsia="ar-SA"/>
              </w:rPr>
            </w:pPr>
            <w:r w:rsidRPr="00AE7EBE">
              <w:rPr>
                <w:rFonts w:cs="Arial"/>
                <w:szCs w:val="26"/>
                <w:lang w:eastAsia="ar-SA"/>
              </w:rPr>
              <w:t xml:space="preserve">1. Совершенствование градостроительной документации для обеспечения сбалансированного и перспективного развития территории </w:t>
            </w:r>
            <w:r w:rsidRPr="00AE7EBE">
              <w:rPr>
                <w:rFonts w:cs="Arial"/>
                <w:szCs w:val="26"/>
                <w:lang w:eastAsia="ar-SA"/>
              </w:rPr>
              <w:lastRenderedPageBreak/>
              <w:t>муниципального образования. Повышение уровня информированности участников градостроительных отношений, развитие онлайн-сервисов</w:t>
            </w:r>
          </w:p>
          <w:p w:rsidR="00AE7EBE" w:rsidRPr="00AE7EBE" w:rsidRDefault="00AE7EBE" w:rsidP="00AE7EBE">
            <w:pPr>
              <w:widowControl w:val="0"/>
              <w:suppressAutoHyphens/>
              <w:autoSpaceDE w:val="0"/>
              <w:autoSpaceDN w:val="0"/>
              <w:adjustRightInd w:val="0"/>
              <w:ind w:left="14" w:firstLine="0"/>
              <w:rPr>
                <w:rFonts w:cs="Arial"/>
                <w:szCs w:val="26"/>
                <w:lang w:eastAsia="ar-SA"/>
              </w:rPr>
            </w:pPr>
            <w:r w:rsidRPr="00AE7EBE">
              <w:rPr>
                <w:rFonts w:cs="Arial"/>
                <w:szCs w:val="26"/>
                <w:lang w:eastAsia="ar-SA"/>
              </w:rPr>
              <w:t>2. Осуществление единой государственной политики в сфере строительства, градостроительной деятельности и жилищных отношений.</w:t>
            </w:r>
          </w:p>
          <w:p w:rsidR="00AE7EBE" w:rsidRPr="00AE7EBE" w:rsidRDefault="00AE7EBE" w:rsidP="00AE7EBE">
            <w:pPr>
              <w:ind w:right="252" w:firstLine="0"/>
              <w:rPr>
                <w:rFonts w:cs="Arial"/>
                <w:szCs w:val="26"/>
              </w:rPr>
            </w:pPr>
            <w:r w:rsidRPr="00AE7EBE">
              <w:rPr>
                <w:rFonts w:cs="Arial"/>
                <w:szCs w:val="26"/>
              </w:rPr>
              <w:t>3. Государственная поддержка на приобретение жилья отдельным категориям граждан</w:t>
            </w:r>
          </w:p>
          <w:p w:rsidR="00AE7EBE" w:rsidRPr="00AE7EBE" w:rsidRDefault="00AE7EBE" w:rsidP="00AE7EBE">
            <w:pPr>
              <w:widowControl w:val="0"/>
              <w:suppressAutoHyphens/>
              <w:autoSpaceDE w:val="0"/>
              <w:autoSpaceDN w:val="0"/>
              <w:adjustRightInd w:val="0"/>
              <w:ind w:left="14" w:right="252" w:firstLine="0"/>
              <w:rPr>
                <w:rFonts w:cs="Arial"/>
                <w:szCs w:val="26"/>
                <w:lang w:eastAsia="ar-SA"/>
              </w:rPr>
            </w:pPr>
            <w:r w:rsidRPr="00AE7EBE">
              <w:rPr>
                <w:rFonts w:cs="Arial"/>
                <w:color w:val="000000"/>
                <w:szCs w:val="26"/>
                <w:lang w:eastAsia="ar-SA"/>
              </w:rPr>
              <w:t xml:space="preserve">4. Обеспечение выполнения функций МКУ «Управление капитального строительства </w:t>
            </w:r>
            <w:proofErr w:type="spellStart"/>
            <w:r w:rsidRPr="00AE7EBE">
              <w:rPr>
                <w:rFonts w:cs="Arial"/>
                <w:color w:val="000000"/>
                <w:szCs w:val="26"/>
                <w:lang w:eastAsia="ar-SA"/>
              </w:rPr>
              <w:t>г.Пыть-Ях</w:t>
            </w:r>
            <w:proofErr w:type="spellEnd"/>
            <w:r w:rsidRPr="00AE7EBE">
              <w:rPr>
                <w:rFonts w:cs="Arial"/>
                <w:color w:val="000000"/>
                <w:szCs w:val="26"/>
                <w:lang w:eastAsia="ar-SA"/>
              </w:rPr>
              <w:t>».</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lastRenderedPageBreak/>
              <w:t>Подпрограммы и (или) основные мероприятия</w:t>
            </w:r>
          </w:p>
        </w:tc>
        <w:tc>
          <w:tcPr>
            <w:tcW w:w="624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rPr>
                <w:rFonts w:cs="Arial"/>
                <w:szCs w:val="26"/>
              </w:rPr>
            </w:pPr>
            <w:r w:rsidRPr="00AE7EBE">
              <w:rPr>
                <w:rFonts w:cs="Arial"/>
                <w:szCs w:val="26"/>
              </w:rPr>
              <w:t>1. «Содействие развитию градостроительной деятельности».</w:t>
            </w:r>
          </w:p>
          <w:p w:rsidR="00AE7EBE" w:rsidRPr="00AE7EBE" w:rsidRDefault="00AE7EBE" w:rsidP="00AE7EBE">
            <w:pPr>
              <w:ind w:firstLine="0"/>
              <w:rPr>
                <w:rFonts w:cs="Arial"/>
                <w:szCs w:val="26"/>
              </w:rPr>
            </w:pPr>
            <w:r w:rsidRPr="00AE7EBE">
              <w:rPr>
                <w:rFonts w:cs="Arial"/>
                <w:szCs w:val="26"/>
              </w:rPr>
              <w:t>2. «Содействие развитию жилищного строительства».</w:t>
            </w:r>
          </w:p>
          <w:p w:rsidR="00AE7EBE" w:rsidRPr="00AE7EBE" w:rsidRDefault="00AE7EBE" w:rsidP="00AE7EBE">
            <w:pPr>
              <w:ind w:firstLine="0"/>
              <w:rPr>
                <w:rFonts w:cs="Arial"/>
                <w:szCs w:val="26"/>
              </w:rPr>
            </w:pPr>
            <w:r w:rsidRPr="00AE7EBE">
              <w:rPr>
                <w:rFonts w:cs="Arial"/>
                <w:szCs w:val="26"/>
                <w:lang w:eastAsia="ar-SA"/>
              </w:rPr>
              <w:t>3. «Обеспечение мерами государственной поддержки по улучшению жилищных условий отдельных категорий граждан».</w:t>
            </w:r>
            <w:r w:rsidRPr="00AE7EBE">
              <w:rPr>
                <w:rFonts w:cs="Arial"/>
                <w:szCs w:val="26"/>
              </w:rPr>
              <w:t xml:space="preserve"> </w:t>
            </w:r>
          </w:p>
          <w:p w:rsidR="00AE7EBE" w:rsidRPr="00AE7EBE" w:rsidRDefault="00AE7EBE" w:rsidP="00AE7EBE">
            <w:pPr>
              <w:ind w:firstLine="0"/>
              <w:rPr>
                <w:rFonts w:cs="Arial"/>
                <w:szCs w:val="26"/>
              </w:rPr>
            </w:pPr>
            <w:r w:rsidRPr="00AE7EBE">
              <w:rPr>
                <w:rFonts w:cs="Arial"/>
                <w:szCs w:val="26"/>
              </w:rPr>
              <w:t>4. «Организационное обеспечение деятельности МКУ «Управление капитального строительства г. Пыть-Ях».</w:t>
            </w:r>
          </w:p>
        </w:tc>
      </w:tr>
      <w:tr w:rsidR="00AE7EBE" w:rsidRPr="00AE7EBE" w:rsidTr="00AE7EBE">
        <w:tc>
          <w:tcPr>
            <w:tcW w:w="3108"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szCs w:val="26"/>
              </w:rPr>
            </w:pPr>
            <w:r w:rsidRPr="00AE7EBE">
              <w:rPr>
                <w:rFonts w:cs="Arial"/>
                <w:szCs w:val="26"/>
              </w:rPr>
              <w:t>Целевые показатели муниципальной программы</w:t>
            </w:r>
          </w:p>
          <w:p w:rsidR="00AE7EBE" w:rsidRPr="00AE7EBE" w:rsidRDefault="00AE7EBE" w:rsidP="00AE7EBE">
            <w:pPr>
              <w:ind w:firstLine="0"/>
              <w:rPr>
                <w:rFonts w:cs="Arial"/>
                <w:szCs w:val="26"/>
              </w:rPr>
            </w:pPr>
          </w:p>
        </w:tc>
        <w:tc>
          <w:tcPr>
            <w:tcW w:w="6240" w:type="dxa"/>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rFonts w:cs="Arial"/>
              </w:rPr>
            </w:pPr>
            <w:r w:rsidRPr="00AE7EBE">
              <w:rPr>
                <w:rFonts w:cs="Arial"/>
              </w:rPr>
              <w:t xml:space="preserve">1. Увеличение объема ввода жилья до 25,0 тыс. </w:t>
            </w:r>
            <w:proofErr w:type="spellStart"/>
            <w:r w:rsidRPr="00AE7EBE">
              <w:rPr>
                <w:rFonts w:cs="Arial"/>
              </w:rPr>
              <w:t>кв.м</w:t>
            </w:r>
            <w:proofErr w:type="spellEnd"/>
            <w:r w:rsidRPr="00AE7EBE">
              <w:rPr>
                <w:rFonts w:cs="Arial"/>
              </w:rPr>
              <w:t>. в год.</w:t>
            </w:r>
          </w:p>
          <w:p w:rsidR="00AE7EBE" w:rsidRPr="00AE7EBE" w:rsidRDefault="00AE7EBE" w:rsidP="00AE7EBE">
            <w:pPr>
              <w:ind w:firstLine="0"/>
              <w:rPr>
                <w:rFonts w:cs="Arial"/>
              </w:rPr>
            </w:pPr>
            <w:r w:rsidRPr="00AE7EBE">
              <w:rPr>
                <w:rFonts w:cs="Arial"/>
              </w:rPr>
              <w:t>2.Сохранение доли обеспеченности города Пыть-Яха утвержденными документами территориального планирования и градостроительного зонирования на уровне 100% с начала реализации муниципальной программы.</w:t>
            </w:r>
          </w:p>
          <w:p w:rsidR="00AE7EBE" w:rsidRPr="00AE7EBE" w:rsidRDefault="00AE7EBE" w:rsidP="00AE7EBE">
            <w:pPr>
              <w:ind w:firstLine="0"/>
              <w:rPr>
                <w:rFonts w:cs="Arial"/>
              </w:rPr>
            </w:pPr>
            <w:r w:rsidRPr="00AE7EBE">
              <w:rPr>
                <w:rFonts w:cs="Arial"/>
              </w:rPr>
              <w:t>3. Сокращение срока предоставления муниципальной услуги по выдаче разрешения на строительство до 5 рабочих дней.</w:t>
            </w:r>
          </w:p>
          <w:p w:rsidR="00AE7EBE" w:rsidRPr="00AE7EBE" w:rsidRDefault="00AE7EBE" w:rsidP="00AE7EBE">
            <w:pPr>
              <w:ind w:firstLine="0"/>
              <w:rPr>
                <w:rFonts w:cs="Arial"/>
              </w:rPr>
            </w:pPr>
            <w:r w:rsidRPr="00AE7EBE">
              <w:rPr>
                <w:rFonts w:cs="Arial"/>
                <w:szCs w:val="26"/>
              </w:rPr>
              <w:t>4</w:t>
            </w:r>
            <w:r w:rsidRPr="00AE7EBE">
              <w:rPr>
                <w:rFonts w:cs="Arial"/>
              </w:rPr>
              <w:t>. Увеличение доли муниципальных услуг в электронном виде в общем количестве предоставленных услуг по выдаче разрешения на строительство до 100%.</w:t>
            </w:r>
          </w:p>
          <w:p w:rsidR="00AE7EBE" w:rsidRPr="00AE7EBE" w:rsidRDefault="00AE7EBE" w:rsidP="00AE7EBE">
            <w:pPr>
              <w:tabs>
                <w:tab w:val="left" w:pos="900"/>
              </w:tabs>
              <w:ind w:firstLine="0"/>
              <w:rPr>
                <w:rFonts w:cs="Arial"/>
                <w:szCs w:val="26"/>
              </w:rPr>
            </w:pPr>
            <w:r w:rsidRPr="00AE7EBE">
              <w:rPr>
                <w:rFonts w:cs="Arial"/>
              </w:rPr>
              <w:t>5. Разработка колористического решения и архитектурно-художественного освещения в отношении 4 социальных объектов.</w:t>
            </w:r>
          </w:p>
          <w:p w:rsidR="00AE7EBE" w:rsidRPr="00AE7EBE" w:rsidRDefault="00AE7EBE" w:rsidP="00AE7EBE">
            <w:pPr>
              <w:ind w:firstLine="0"/>
              <w:rPr>
                <w:rFonts w:cs="Arial"/>
                <w:szCs w:val="26"/>
              </w:rPr>
            </w:pPr>
            <w:r w:rsidRPr="00AE7EBE">
              <w:rPr>
                <w:rFonts w:cs="Arial"/>
                <w:szCs w:val="26"/>
              </w:rPr>
              <w:t xml:space="preserve">6. </w:t>
            </w:r>
            <w:r w:rsidR="00C2599F" w:rsidRPr="00C2599F">
              <w:rPr>
                <w:rFonts w:cs="Arial"/>
                <w:szCs w:val="26"/>
              </w:rPr>
              <w:t>Снижение удельного веса ветхого и аварийного жилищного фонда во всем жилищном фонде, % с 7,0 до 2,4.</w:t>
            </w:r>
          </w:p>
          <w:p w:rsidR="00AE7EBE" w:rsidRPr="00AE7EBE" w:rsidRDefault="00AE7EBE" w:rsidP="00AE7EBE">
            <w:pPr>
              <w:ind w:right="132" w:firstLine="0"/>
              <w:rPr>
                <w:rFonts w:cs="Arial"/>
                <w:szCs w:val="26"/>
              </w:rPr>
            </w:pPr>
            <w:r w:rsidRPr="00AE7EBE">
              <w:rPr>
                <w:rFonts w:cs="Arial"/>
                <w:szCs w:val="26"/>
              </w:rPr>
              <w:t>7. Обеспечение инженерной подготовки земельных участков, строительство систем инженерной инфраструктуры в 2018 году, ед.-1.</w:t>
            </w:r>
          </w:p>
          <w:p w:rsidR="000A1AF7" w:rsidRPr="000A1AF7" w:rsidRDefault="000A1AF7" w:rsidP="000A1AF7">
            <w:pPr>
              <w:ind w:right="252" w:firstLine="0"/>
              <w:jc w:val="left"/>
              <w:rPr>
                <w:rFonts w:cs="Arial"/>
              </w:rPr>
            </w:pPr>
            <w:r w:rsidRPr="000A1AF7">
              <w:rPr>
                <w:rFonts w:cs="Arial"/>
              </w:rPr>
              <w:t>8. Увеличение доли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 с 15 до 50,5.</w:t>
            </w:r>
          </w:p>
          <w:p w:rsidR="00AE7EBE" w:rsidRPr="00AE7EBE" w:rsidRDefault="00AE7EBE" w:rsidP="00C2599F">
            <w:pPr>
              <w:ind w:right="252" w:firstLine="0"/>
              <w:rPr>
                <w:rFonts w:cs="Arial"/>
                <w:szCs w:val="26"/>
              </w:rPr>
            </w:pPr>
          </w:p>
        </w:tc>
      </w:tr>
    </w:tbl>
    <w:p w:rsidR="00C2599F" w:rsidRDefault="00C2599F" w:rsidP="00C2599F">
      <w:pPr>
        <w:ind w:firstLine="0"/>
        <w:rPr>
          <w:rFonts w:cs="Arial"/>
        </w:rPr>
      </w:pPr>
      <w:r>
        <w:br w:type="page"/>
      </w:r>
      <w:r>
        <w:lastRenderedPageBreak/>
        <w:t xml:space="preserve">(Пункты 6 ,8 строки «Целевые показатели муниципальной программы», паспорта муниципальной программы изложены в новой редакции </w:t>
      </w:r>
      <w:r>
        <w:rPr>
          <w:rFonts w:cs="Arial"/>
        </w:rPr>
        <w:t xml:space="preserve">постановлением Администрации </w:t>
      </w:r>
      <w:hyperlink r:id="rId30"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0A1AF7" w:rsidRDefault="000A1AF7" w:rsidP="00C2599F">
      <w:pPr>
        <w:ind w:firstLine="0"/>
        <w:rPr>
          <w:rFonts w:cs="Arial"/>
        </w:rPr>
      </w:pPr>
      <w:r>
        <w:t>(</w:t>
      </w:r>
      <w:r w:rsidRPr="000A1AF7">
        <w:t>Пункт 8 строки «Целевые показатели муници</w:t>
      </w:r>
      <w:r>
        <w:t xml:space="preserve">пальной программы», </w:t>
      </w:r>
      <w:r w:rsidRPr="000A1AF7">
        <w:t xml:space="preserve">паспорта </w:t>
      </w:r>
      <w:r>
        <w:t>муниципальной программы изложен в новой</w:t>
      </w:r>
      <w:r w:rsidRPr="000A1AF7">
        <w:t xml:space="preserve"> редакции</w:t>
      </w:r>
      <w:r>
        <w:t xml:space="preserve"> </w:t>
      </w:r>
      <w:r>
        <w:rPr>
          <w:rFonts w:cs="Arial"/>
        </w:rPr>
        <w:t xml:space="preserve">постановлением Администрации </w:t>
      </w:r>
      <w:hyperlink r:id="rId31"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0A1AF7" w:rsidRDefault="000A1AF7" w:rsidP="00C2599F">
      <w:pPr>
        <w:ind w:firstLine="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240"/>
      </w:tblGrid>
      <w:tr w:rsidR="00AE7EBE" w:rsidRPr="006F237F" w:rsidTr="00AE7EBE">
        <w:tc>
          <w:tcPr>
            <w:tcW w:w="3108" w:type="dxa"/>
            <w:tcBorders>
              <w:top w:val="single" w:sz="4" w:space="0" w:color="auto"/>
              <w:left w:val="single" w:sz="4" w:space="0" w:color="auto"/>
              <w:bottom w:val="single" w:sz="4" w:space="0" w:color="auto"/>
              <w:right w:val="single" w:sz="4" w:space="0" w:color="auto"/>
            </w:tcBorders>
            <w:hideMark/>
          </w:tcPr>
          <w:p w:rsidR="00AE7EBE" w:rsidRPr="006F237F" w:rsidRDefault="00AE7EBE" w:rsidP="006F237F">
            <w:pPr>
              <w:ind w:firstLine="0"/>
              <w:rPr>
                <w:rFonts w:cs="Arial"/>
              </w:rPr>
            </w:pPr>
            <w:r w:rsidRPr="006F237F">
              <w:rPr>
                <w:rFonts w:cs="Arial"/>
              </w:rPr>
              <w:t>Сроки реализации муниципальной программы</w:t>
            </w:r>
          </w:p>
        </w:tc>
        <w:tc>
          <w:tcPr>
            <w:tcW w:w="6240" w:type="dxa"/>
            <w:tcBorders>
              <w:top w:val="single" w:sz="4" w:space="0" w:color="auto"/>
              <w:left w:val="single" w:sz="4" w:space="0" w:color="auto"/>
              <w:bottom w:val="single" w:sz="4" w:space="0" w:color="auto"/>
              <w:right w:val="single" w:sz="4" w:space="0" w:color="auto"/>
            </w:tcBorders>
            <w:hideMark/>
          </w:tcPr>
          <w:p w:rsidR="00AE7EBE" w:rsidRPr="006F237F" w:rsidRDefault="00AE7EBE" w:rsidP="006F237F">
            <w:pPr>
              <w:ind w:firstLine="0"/>
              <w:rPr>
                <w:rFonts w:cs="Arial"/>
              </w:rPr>
            </w:pPr>
            <w:r w:rsidRPr="006F237F">
              <w:rPr>
                <w:rFonts w:cs="Arial"/>
              </w:rPr>
              <w:t xml:space="preserve">2018-2025 годы и период до 2030 года </w:t>
            </w:r>
          </w:p>
        </w:tc>
      </w:tr>
      <w:tr w:rsidR="00AE7EBE" w:rsidRPr="006F237F" w:rsidTr="00AE7EBE">
        <w:tc>
          <w:tcPr>
            <w:tcW w:w="3108" w:type="dxa"/>
            <w:tcBorders>
              <w:top w:val="single" w:sz="4" w:space="0" w:color="auto"/>
              <w:left w:val="single" w:sz="4" w:space="0" w:color="auto"/>
              <w:bottom w:val="single" w:sz="4" w:space="0" w:color="auto"/>
              <w:right w:val="single" w:sz="4" w:space="0" w:color="auto"/>
            </w:tcBorders>
          </w:tcPr>
          <w:p w:rsidR="00AE7EBE" w:rsidRPr="006F237F" w:rsidRDefault="00AE7EBE" w:rsidP="006F237F">
            <w:pPr>
              <w:ind w:firstLine="0"/>
              <w:rPr>
                <w:rFonts w:cs="Arial"/>
              </w:rPr>
            </w:pPr>
            <w:r w:rsidRPr="006F237F">
              <w:rPr>
                <w:rFonts w:cs="Arial"/>
              </w:rPr>
              <w:t>Финансовое обеспечение муниципальной программы</w:t>
            </w:r>
          </w:p>
          <w:p w:rsidR="00AE7EBE" w:rsidRPr="006F237F" w:rsidRDefault="00AE7EBE" w:rsidP="006F237F">
            <w:pPr>
              <w:ind w:firstLine="0"/>
              <w:rPr>
                <w:rFonts w:cs="Arial"/>
              </w:rPr>
            </w:pPr>
          </w:p>
        </w:tc>
        <w:tc>
          <w:tcPr>
            <w:tcW w:w="6240" w:type="dxa"/>
            <w:tcBorders>
              <w:top w:val="single" w:sz="4" w:space="0" w:color="auto"/>
              <w:left w:val="single" w:sz="4" w:space="0" w:color="auto"/>
              <w:bottom w:val="single" w:sz="4" w:space="0" w:color="auto"/>
              <w:right w:val="single" w:sz="4" w:space="0" w:color="auto"/>
            </w:tcBorders>
          </w:tcPr>
          <w:p w:rsidR="006F237F" w:rsidRPr="006F237F" w:rsidRDefault="006F237F" w:rsidP="006F237F">
            <w:pPr>
              <w:ind w:firstLine="0"/>
              <w:rPr>
                <w:rFonts w:cs="Arial"/>
              </w:rPr>
            </w:pPr>
            <w:r w:rsidRPr="006F237F">
              <w:rPr>
                <w:rFonts w:cs="Arial"/>
              </w:rPr>
              <w:t xml:space="preserve">Общий объем финансирования муниципальной </w:t>
            </w:r>
            <w:proofErr w:type="gramStart"/>
            <w:r w:rsidRPr="006F237F">
              <w:rPr>
                <w:rFonts w:cs="Arial"/>
              </w:rPr>
              <w:t>программы  на</w:t>
            </w:r>
            <w:proofErr w:type="gramEnd"/>
            <w:r w:rsidRPr="006F237F">
              <w:rPr>
                <w:rFonts w:cs="Arial"/>
              </w:rPr>
              <w:t xml:space="preserve">  2018 – 2030   годы   составляет </w:t>
            </w:r>
          </w:p>
          <w:p w:rsidR="006F237F" w:rsidRPr="006F237F" w:rsidRDefault="006F237F" w:rsidP="006F237F">
            <w:pPr>
              <w:ind w:firstLine="0"/>
              <w:rPr>
                <w:rFonts w:cs="Arial"/>
              </w:rPr>
            </w:pPr>
            <w:r w:rsidRPr="006F237F">
              <w:rPr>
                <w:rFonts w:cs="Arial"/>
              </w:rPr>
              <w:t>3 093 285,</w:t>
            </w:r>
            <w:proofErr w:type="gramStart"/>
            <w:r w:rsidRPr="006F237F">
              <w:rPr>
                <w:rFonts w:cs="Arial"/>
              </w:rPr>
              <w:t>1  тыс.</w:t>
            </w:r>
            <w:proofErr w:type="gramEnd"/>
            <w:r w:rsidRPr="006F237F">
              <w:rPr>
                <w:rFonts w:cs="Arial"/>
              </w:rPr>
              <w:t xml:space="preserve"> руб., в том числе:</w:t>
            </w:r>
          </w:p>
          <w:p w:rsidR="006F237F" w:rsidRPr="006F237F" w:rsidRDefault="006F237F" w:rsidP="006F237F">
            <w:pPr>
              <w:ind w:firstLine="0"/>
              <w:rPr>
                <w:rFonts w:cs="Arial"/>
              </w:rPr>
            </w:pPr>
          </w:p>
          <w:p w:rsidR="006F237F" w:rsidRPr="006F237F" w:rsidRDefault="006F237F" w:rsidP="006F237F">
            <w:pPr>
              <w:ind w:firstLine="0"/>
              <w:rPr>
                <w:rFonts w:cs="Arial"/>
              </w:rPr>
            </w:pPr>
            <w:r w:rsidRPr="006F237F">
              <w:rPr>
                <w:rFonts w:cs="Arial"/>
              </w:rPr>
              <w:t>на 2018 год – 2 409 005,</w:t>
            </w:r>
            <w:proofErr w:type="gramStart"/>
            <w:r w:rsidRPr="006F237F">
              <w:rPr>
                <w:rFonts w:cs="Arial"/>
              </w:rPr>
              <w:t>3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2019 год – 58 467,</w:t>
            </w:r>
            <w:proofErr w:type="gramStart"/>
            <w:r w:rsidRPr="006F237F">
              <w:rPr>
                <w:rFonts w:cs="Arial"/>
              </w:rPr>
              <w:t>8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2020 год – 60 513,</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2021 год – 56 184,</w:t>
            </w:r>
            <w:proofErr w:type="gramStart"/>
            <w:r w:rsidRPr="006F237F">
              <w:rPr>
                <w:rFonts w:cs="Arial"/>
              </w:rPr>
              <w:t>9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2022 год -  57 184,</w:t>
            </w:r>
            <w:proofErr w:type="gramStart"/>
            <w:r w:rsidRPr="006F237F">
              <w:rPr>
                <w:rFonts w:cs="Arial"/>
              </w:rPr>
              <w:t>9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2023 год – 56 184,</w:t>
            </w:r>
            <w:proofErr w:type="gramStart"/>
            <w:r w:rsidRPr="006F237F">
              <w:rPr>
                <w:rFonts w:cs="Arial"/>
              </w:rPr>
              <w:t>9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2024 год – 56 184,</w:t>
            </w:r>
            <w:proofErr w:type="gramStart"/>
            <w:r w:rsidRPr="006F237F">
              <w:rPr>
                <w:rFonts w:cs="Arial"/>
              </w:rPr>
              <w:t>9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2025 год -  56 184,</w:t>
            </w:r>
            <w:proofErr w:type="gramStart"/>
            <w:r w:rsidRPr="006F237F">
              <w:rPr>
                <w:rFonts w:cs="Arial"/>
              </w:rPr>
              <w:t>9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2026-2030 годы -  283 374,</w:t>
            </w:r>
            <w:proofErr w:type="gramStart"/>
            <w:r w:rsidRPr="006F237F">
              <w:rPr>
                <w:rFonts w:cs="Arial"/>
              </w:rPr>
              <w:t>5  тыс.</w:t>
            </w:r>
            <w:proofErr w:type="gramEnd"/>
            <w:r w:rsidRPr="006F237F">
              <w:rPr>
                <w:rFonts w:cs="Arial"/>
              </w:rPr>
              <w:t xml:space="preserve"> рублей;</w:t>
            </w:r>
          </w:p>
          <w:p w:rsidR="006F237F" w:rsidRPr="006F237F" w:rsidRDefault="006F237F" w:rsidP="006F237F">
            <w:pPr>
              <w:ind w:firstLine="0"/>
              <w:rPr>
                <w:rFonts w:cs="Arial"/>
              </w:rPr>
            </w:pPr>
          </w:p>
          <w:p w:rsidR="006F237F" w:rsidRPr="006F237F" w:rsidRDefault="006F237F" w:rsidP="006F237F">
            <w:pPr>
              <w:ind w:firstLine="0"/>
              <w:rPr>
                <w:rFonts w:cs="Arial"/>
              </w:rPr>
            </w:pPr>
            <w:r w:rsidRPr="006F237F">
              <w:rPr>
                <w:rFonts w:cs="Arial"/>
              </w:rPr>
              <w:t>Из них:</w:t>
            </w:r>
          </w:p>
          <w:p w:rsidR="006F237F" w:rsidRPr="006F237F" w:rsidRDefault="006F237F" w:rsidP="006F237F">
            <w:pPr>
              <w:ind w:firstLine="0"/>
              <w:rPr>
                <w:rFonts w:cs="Arial"/>
              </w:rPr>
            </w:pPr>
            <w:r>
              <w:rPr>
                <w:rFonts w:cs="Arial"/>
              </w:rPr>
              <w:t xml:space="preserve">1. </w:t>
            </w:r>
            <w:r w:rsidRPr="006F237F">
              <w:rPr>
                <w:rFonts w:cs="Arial"/>
              </w:rPr>
              <w:t xml:space="preserve">Средства муниципального бюджета, всего </w:t>
            </w:r>
          </w:p>
          <w:p w:rsidR="006F237F" w:rsidRPr="006F237F" w:rsidRDefault="006F237F" w:rsidP="006F237F">
            <w:pPr>
              <w:ind w:firstLine="0"/>
              <w:rPr>
                <w:rFonts w:cs="Arial"/>
              </w:rPr>
            </w:pPr>
            <w:r w:rsidRPr="006F237F">
              <w:rPr>
                <w:rFonts w:cs="Arial"/>
              </w:rPr>
              <w:t>636 115,6 тыс. рублей, в том числе:</w:t>
            </w:r>
          </w:p>
          <w:p w:rsidR="006F237F" w:rsidRPr="006F237F" w:rsidRDefault="006F237F" w:rsidP="006F237F">
            <w:pPr>
              <w:ind w:firstLine="0"/>
              <w:rPr>
                <w:rFonts w:cs="Arial"/>
              </w:rPr>
            </w:pPr>
            <w:r w:rsidRPr="006F237F">
              <w:rPr>
                <w:rFonts w:cs="Arial"/>
              </w:rPr>
              <w:t>на 2018 год – 304 567,3 тыс. рублей;</w:t>
            </w:r>
          </w:p>
          <w:p w:rsidR="006F237F" w:rsidRPr="006F237F" w:rsidRDefault="006F237F" w:rsidP="006F237F">
            <w:pPr>
              <w:ind w:firstLine="0"/>
              <w:rPr>
                <w:rFonts w:cs="Arial"/>
              </w:rPr>
            </w:pPr>
            <w:r w:rsidRPr="006F237F">
              <w:rPr>
                <w:rFonts w:cs="Arial"/>
              </w:rPr>
              <w:t>на 2019 год – 28 597,</w:t>
            </w:r>
            <w:proofErr w:type="gramStart"/>
            <w:r w:rsidRPr="006F237F">
              <w:rPr>
                <w:rFonts w:cs="Arial"/>
              </w:rPr>
              <w:t>2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2020 год – 29 000,</w:t>
            </w:r>
            <w:proofErr w:type="gramStart"/>
            <w:r w:rsidRPr="006F237F">
              <w:rPr>
                <w:rFonts w:cs="Arial"/>
              </w:rPr>
              <w:t>1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2021 год – 27 050,</w:t>
            </w:r>
            <w:proofErr w:type="gramStart"/>
            <w:r w:rsidRPr="006F237F">
              <w:rPr>
                <w:rFonts w:cs="Arial"/>
              </w:rPr>
              <w:t>1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2022 год -  28 050,</w:t>
            </w:r>
            <w:proofErr w:type="gramStart"/>
            <w:r w:rsidRPr="006F237F">
              <w:rPr>
                <w:rFonts w:cs="Arial"/>
              </w:rPr>
              <w:t>1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2023 год – 27 050,1 тыс. рублей;</w:t>
            </w:r>
          </w:p>
          <w:p w:rsidR="006F237F" w:rsidRPr="006F237F" w:rsidRDefault="006F237F" w:rsidP="006F237F">
            <w:pPr>
              <w:ind w:firstLine="0"/>
              <w:rPr>
                <w:rFonts w:cs="Arial"/>
              </w:rPr>
            </w:pPr>
            <w:r w:rsidRPr="006F237F">
              <w:rPr>
                <w:rFonts w:cs="Arial"/>
              </w:rPr>
              <w:t>на 2024 год – 27 050,1 тыс. рублей;</w:t>
            </w:r>
          </w:p>
          <w:p w:rsidR="006F237F" w:rsidRPr="006F237F" w:rsidRDefault="006F237F" w:rsidP="006F237F">
            <w:pPr>
              <w:ind w:firstLine="0"/>
              <w:rPr>
                <w:rFonts w:cs="Arial"/>
              </w:rPr>
            </w:pPr>
            <w:r w:rsidRPr="006F237F">
              <w:rPr>
                <w:rFonts w:cs="Arial"/>
              </w:rPr>
              <w:t>на 2025 год -  27 050,1 тыс. рублей;</w:t>
            </w:r>
          </w:p>
          <w:p w:rsidR="006F237F" w:rsidRPr="006F237F" w:rsidRDefault="006F237F" w:rsidP="006F237F">
            <w:pPr>
              <w:ind w:firstLine="0"/>
              <w:rPr>
                <w:rFonts w:cs="Arial"/>
              </w:rPr>
            </w:pPr>
            <w:r w:rsidRPr="006F237F">
              <w:rPr>
                <w:rFonts w:cs="Arial"/>
              </w:rPr>
              <w:t>на 2026-2030 годы -  137 700,</w:t>
            </w:r>
            <w:proofErr w:type="gramStart"/>
            <w:r w:rsidRPr="006F237F">
              <w:rPr>
                <w:rFonts w:cs="Arial"/>
              </w:rPr>
              <w:t>5  тыс.</w:t>
            </w:r>
            <w:proofErr w:type="gramEnd"/>
            <w:r w:rsidRPr="006F237F">
              <w:rPr>
                <w:rFonts w:cs="Arial"/>
              </w:rPr>
              <w:t xml:space="preserve"> рублей</w:t>
            </w:r>
          </w:p>
          <w:p w:rsidR="006F237F" w:rsidRPr="006F237F" w:rsidRDefault="006F237F" w:rsidP="006F237F">
            <w:pPr>
              <w:ind w:firstLine="0"/>
              <w:rPr>
                <w:rFonts w:cs="Arial"/>
              </w:rPr>
            </w:pPr>
          </w:p>
          <w:p w:rsidR="006F237F" w:rsidRPr="006F237F" w:rsidRDefault="006F237F" w:rsidP="006F237F">
            <w:pPr>
              <w:ind w:firstLine="0"/>
              <w:rPr>
                <w:rFonts w:cs="Arial"/>
              </w:rPr>
            </w:pPr>
            <w:r>
              <w:rPr>
                <w:rFonts w:cs="Arial"/>
              </w:rPr>
              <w:t xml:space="preserve">2. </w:t>
            </w:r>
            <w:r w:rsidRPr="006F237F">
              <w:rPr>
                <w:rFonts w:cs="Arial"/>
              </w:rPr>
              <w:t>Средства бюджета Ханты-Мансийского автономного округа - Югры, всего 2 448 908,9 тыс. рублей, в том числе:</w:t>
            </w:r>
          </w:p>
          <w:p w:rsidR="006F237F" w:rsidRPr="006F237F" w:rsidRDefault="006F237F" w:rsidP="006F237F">
            <w:pPr>
              <w:ind w:firstLine="0"/>
              <w:rPr>
                <w:rFonts w:cs="Arial"/>
              </w:rPr>
            </w:pPr>
            <w:r w:rsidRPr="006F237F">
              <w:rPr>
                <w:rFonts w:cs="Arial"/>
              </w:rPr>
              <w:t>на 2018 год – 2 100 933,7 тыс. рублей;</w:t>
            </w:r>
          </w:p>
          <w:p w:rsidR="006F237F" w:rsidRPr="006F237F" w:rsidRDefault="006F237F" w:rsidP="006F237F">
            <w:pPr>
              <w:ind w:firstLine="0"/>
              <w:rPr>
                <w:rFonts w:cs="Arial"/>
              </w:rPr>
            </w:pPr>
            <w:r w:rsidRPr="006F237F">
              <w:rPr>
                <w:rFonts w:cs="Arial"/>
              </w:rPr>
              <w:t>на 2019 год – 27 492,</w:t>
            </w:r>
            <w:proofErr w:type="gramStart"/>
            <w:r w:rsidRPr="006F237F">
              <w:rPr>
                <w:rFonts w:cs="Arial"/>
              </w:rPr>
              <w:t>4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2020 год – 29 134,</w:t>
            </w:r>
            <w:proofErr w:type="gramStart"/>
            <w:r w:rsidRPr="006F237F">
              <w:rPr>
                <w:rFonts w:cs="Arial"/>
              </w:rPr>
              <w:t>8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2021 год – 29 134,</w:t>
            </w:r>
            <w:proofErr w:type="gramStart"/>
            <w:r w:rsidRPr="006F237F">
              <w:rPr>
                <w:rFonts w:cs="Arial"/>
              </w:rPr>
              <w:t>8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2022 год -  29 134,</w:t>
            </w:r>
            <w:proofErr w:type="gramStart"/>
            <w:r w:rsidRPr="006F237F">
              <w:rPr>
                <w:rFonts w:cs="Arial"/>
              </w:rPr>
              <w:t>8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2023 год – 29 134,</w:t>
            </w:r>
            <w:proofErr w:type="gramStart"/>
            <w:r w:rsidRPr="006F237F">
              <w:rPr>
                <w:rFonts w:cs="Arial"/>
              </w:rPr>
              <w:t>8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2024 год – 29 134,</w:t>
            </w:r>
            <w:proofErr w:type="gramStart"/>
            <w:r w:rsidRPr="006F237F">
              <w:rPr>
                <w:rFonts w:cs="Arial"/>
              </w:rPr>
              <w:t>8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2025 год -  29 134,</w:t>
            </w:r>
            <w:proofErr w:type="gramStart"/>
            <w:r w:rsidRPr="006F237F">
              <w:rPr>
                <w:rFonts w:cs="Arial"/>
              </w:rPr>
              <w:t>8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на 2026-2030 годы -  145 674,</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p>
          <w:p w:rsidR="006F237F" w:rsidRPr="006F237F" w:rsidRDefault="006F237F" w:rsidP="006F237F">
            <w:pPr>
              <w:ind w:firstLine="0"/>
              <w:rPr>
                <w:rFonts w:cs="Arial"/>
              </w:rPr>
            </w:pPr>
            <w:r>
              <w:rPr>
                <w:rFonts w:cs="Arial"/>
              </w:rPr>
              <w:t xml:space="preserve">3. </w:t>
            </w:r>
            <w:r w:rsidRPr="006F237F">
              <w:rPr>
                <w:rFonts w:cs="Arial"/>
              </w:rPr>
              <w:t>Средства федерального бюджета, всего 8 260,6 тыс. рублей, в том числе:</w:t>
            </w:r>
          </w:p>
          <w:p w:rsidR="006F237F" w:rsidRPr="006F237F" w:rsidRDefault="006F237F" w:rsidP="006F237F">
            <w:pPr>
              <w:ind w:firstLine="0"/>
              <w:rPr>
                <w:rFonts w:cs="Arial"/>
              </w:rPr>
            </w:pPr>
            <w:r w:rsidRPr="006F237F">
              <w:rPr>
                <w:rFonts w:cs="Arial"/>
              </w:rPr>
              <w:lastRenderedPageBreak/>
              <w:t>на 2018 год – 3 504,3 тыс. рублей;</w:t>
            </w:r>
          </w:p>
          <w:p w:rsidR="006F237F" w:rsidRPr="006F237F" w:rsidRDefault="006F237F" w:rsidP="006F237F">
            <w:pPr>
              <w:ind w:firstLine="0"/>
              <w:rPr>
                <w:rFonts w:cs="Arial"/>
              </w:rPr>
            </w:pPr>
            <w:r w:rsidRPr="006F237F">
              <w:rPr>
                <w:rFonts w:cs="Arial"/>
              </w:rPr>
              <w:t>на 2019 год – 2 378,2 тыс. рублей;</w:t>
            </w:r>
          </w:p>
          <w:p w:rsidR="006F237F" w:rsidRPr="006F237F" w:rsidRDefault="006F237F" w:rsidP="006F237F">
            <w:pPr>
              <w:ind w:firstLine="0"/>
              <w:rPr>
                <w:rFonts w:cs="Arial"/>
              </w:rPr>
            </w:pPr>
            <w:r w:rsidRPr="006F237F">
              <w:rPr>
                <w:rFonts w:cs="Arial"/>
              </w:rPr>
              <w:t>на 2020 год – 2 378,1 тыс. рублей;</w:t>
            </w:r>
          </w:p>
          <w:p w:rsidR="006F237F" w:rsidRPr="006F237F" w:rsidRDefault="006F237F" w:rsidP="006F237F">
            <w:pPr>
              <w:ind w:firstLine="0"/>
              <w:rPr>
                <w:rFonts w:cs="Arial"/>
              </w:rPr>
            </w:pPr>
            <w:r w:rsidRPr="006F237F">
              <w:rPr>
                <w:rFonts w:cs="Arial"/>
              </w:rPr>
              <w:t xml:space="preserve">на 2021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2022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2023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2024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2025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2026-2030 годы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p>
          <w:p w:rsidR="006F237F" w:rsidRPr="006F237F" w:rsidRDefault="006F237F" w:rsidP="006F237F">
            <w:pPr>
              <w:ind w:firstLine="0"/>
              <w:rPr>
                <w:rFonts w:cs="Arial"/>
              </w:rPr>
            </w:pPr>
            <w:r>
              <w:rPr>
                <w:rFonts w:cs="Arial"/>
              </w:rPr>
              <w:t xml:space="preserve">4. </w:t>
            </w:r>
            <w:r w:rsidRPr="006F237F">
              <w:rPr>
                <w:rFonts w:cs="Arial"/>
              </w:rPr>
              <w:t>Средства программы «Сотрудничество», всего 0 тыс. рублей, в том числе:</w:t>
            </w:r>
          </w:p>
          <w:p w:rsidR="006F237F" w:rsidRPr="006F237F" w:rsidRDefault="006F237F" w:rsidP="006F237F">
            <w:pPr>
              <w:ind w:firstLine="0"/>
              <w:rPr>
                <w:rFonts w:cs="Arial"/>
              </w:rPr>
            </w:pPr>
            <w:r w:rsidRPr="006F237F">
              <w:rPr>
                <w:rFonts w:cs="Arial"/>
              </w:rPr>
              <w:t>на 2018 год – 0 тыс. рублей;</w:t>
            </w:r>
          </w:p>
          <w:p w:rsidR="006F237F" w:rsidRPr="006F237F" w:rsidRDefault="006F237F" w:rsidP="006F237F">
            <w:pPr>
              <w:ind w:firstLine="0"/>
              <w:rPr>
                <w:rFonts w:cs="Arial"/>
              </w:rPr>
            </w:pPr>
            <w:r w:rsidRPr="006F237F">
              <w:rPr>
                <w:rFonts w:cs="Arial"/>
              </w:rPr>
              <w:t>на 2019 год – 0 рублей;</w:t>
            </w:r>
          </w:p>
          <w:p w:rsidR="006F237F" w:rsidRPr="006F237F" w:rsidRDefault="006F237F" w:rsidP="006F237F">
            <w:pPr>
              <w:ind w:firstLine="0"/>
              <w:rPr>
                <w:rFonts w:cs="Arial"/>
              </w:rPr>
            </w:pPr>
            <w:r w:rsidRPr="006F237F">
              <w:rPr>
                <w:rFonts w:cs="Arial"/>
              </w:rPr>
              <w:t xml:space="preserve">на 2020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2021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2022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2023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2024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2025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2026-2030 годы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p>
          <w:p w:rsidR="006F237F" w:rsidRPr="006F237F" w:rsidRDefault="006F237F" w:rsidP="006F237F">
            <w:pPr>
              <w:ind w:firstLine="0"/>
              <w:rPr>
                <w:rFonts w:cs="Arial"/>
              </w:rPr>
            </w:pPr>
            <w:r>
              <w:rPr>
                <w:rFonts w:cs="Arial"/>
              </w:rPr>
              <w:t xml:space="preserve">5. </w:t>
            </w:r>
            <w:r w:rsidRPr="006F237F">
              <w:rPr>
                <w:rFonts w:cs="Arial"/>
              </w:rPr>
              <w:t>Иные внебюджетные источники, всего 0 тыс. рублей, в том числе:</w:t>
            </w:r>
          </w:p>
          <w:p w:rsidR="006F237F" w:rsidRPr="006F237F" w:rsidRDefault="006F237F" w:rsidP="006F237F">
            <w:pPr>
              <w:ind w:firstLine="0"/>
              <w:rPr>
                <w:rFonts w:cs="Arial"/>
              </w:rPr>
            </w:pPr>
            <w:r w:rsidRPr="006F237F">
              <w:rPr>
                <w:rFonts w:cs="Arial"/>
              </w:rPr>
              <w:t>на 2018 год – 0 тыс. рублей;</w:t>
            </w:r>
          </w:p>
          <w:p w:rsidR="006F237F" w:rsidRPr="006F237F" w:rsidRDefault="006F237F" w:rsidP="006F237F">
            <w:pPr>
              <w:ind w:firstLine="0"/>
              <w:rPr>
                <w:rFonts w:cs="Arial"/>
              </w:rPr>
            </w:pPr>
            <w:r w:rsidRPr="006F237F">
              <w:rPr>
                <w:rFonts w:cs="Arial"/>
              </w:rPr>
              <w:t>на 2019 год – 0 рублей;</w:t>
            </w:r>
          </w:p>
          <w:p w:rsidR="006F237F" w:rsidRPr="006F237F" w:rsidRDefault="006F237F" w:rsidP="006F237F">
            <w:pPr>
              <w:ind w:firstLine="0"/>
              <w:rPr>
                <w:rFonts w:cs="Arial"/>
              </w:rPr>
            </w:pPr>
            <w:r w:rsidRPr="006F237F">
              <w:rPr>
                <w:rFonts w:cs="Arial"/>
              </w:rPr>
              <w:t xml:space="preserve">на 2020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2021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2022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2023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2024 год – </w:t>
            </w:r>
            <w:proofErr w:type="gramStart"/>
            <w:r w:rsidRPr="006F237F">
              <w:rPr>
                <w:rFonts w:cs="Arial"/>
              </w:rPr>
              <w:t>0  тыс.</w:t>
            </w:r>
            <w:proofErr w:type="gramEnd"/>
            <w:r w:rsidRPr="006F237F">
              <w:rPr>
                <w:rFonts w:cs="Arial"/>
              </w:rPr>
              <w:t xml:space="preserve"> рублей;</w:t>
            </w:r>
          </w:p>
          <w:p w:rsidR="006F237F" w:rsidRPr="006F237F" w:rsidRDefault="006F237F" w:rsidP="006F237F">
            <w:pPr>
              <w:ind w:firstLine="0"/>
              <w:rPr>
                <w:rFonts w:cs="Arial"/>
              </w:rPr>
            </w:pPr>
            <w:r w:rsidRPr="006F237F">
              <w:rPr>
                <w:rFonts w:cs="Arial"/>
              </w:rPr>
              <w:t xml:space="preserve">на 2025 год -  </w:t>
            </w:r>
            <w:proofErr w:type="gramStart"/>
            <w:r w:rsidRPr="006F237F">
              <w:rPr>
                <w:rFonts w:cs="Arial"/>
              </w:rPr>
              <w:t>0  тыс.</w:t>
            </w:r>
            <w:proofErr w:type="gramEnd"/>
            <w:r w:rsidRPr="006F237F">
              <w:rPr>
                <w:rFonts w:cs="Arial"/>
              </w:rPr>
              <w:t xml:space="preserve"> рублей;</w:t>
            </w:r>
          </w:p>
          <w:p w:rsidR="0041427A" w:rsidRPr="006F237F" w:rsidRDefault="006F237F" w:rsidP="006F237F">
            <w:pPr>
              <w:ind w:firstLine="0"/>
              <w:rPr>
                <w:rFonts w:cs="Arial"/>
              </w:rPr>
            </w:pPr>
            <w:r w:rsidRPr="006F237F">
              <w:rPr>
                <w:rFonts w:cs="Arial"/>
              </w:rPr>
              <w:t xml:space="preserve">на 2026-2030 годы -  </w:t>
            </w:r>
            <w:proofErr w:type="gramStart"/>
            <w:r w:rsidRPr="006F237F">
              <w:rPr>
                <w:rFonts w:cs="Arial"/>
              </w:rPr>
              <w:t>0  тыс.</w:t>
            </w:r>
            <w:proofErr w:type="gramEnd"/>
            <w:r w:rsidRPr="006F237F">
              <w:rPr>
                <w:rFonts w:cs="Arial"/>
              </w:rPr>
              <w:t xml:space="preserve"> рублей</w:t>
            </w:r>
          </w:p>
          <w:p w:rsidR="00AE7EBE" w:rsidRPr="006F237F" w:rsidRDefault="00AE7EBE" w:rsidP="006F237F">
            <w:pPr>
              <w:ind w:firstLine="0"/>
              <w:rPr>
                <w:rFonts w:cs="Arial"/>
              </w:rPr>
            </w:pPr>
          </w:p>
        </w:tc>
      </w:tr>
    </w:tbl>
    <w:p w:rsidR="00AE7EBE" w:rsidRPr="00AE7EBE" w:rsidRDefault="00AE7EBE" w:rsidP="00AE7EBE">
      <w:pPr>
        <w:ind w:firstLine="0"/>
        <w:rPr>
          <w:rFonts w:cs="Arial"/>
        </w:rPr>
      </w:pPr>
      <w:r w:rsidRPr="00AE7EBE">
        <w:rPr>
          <w:rFonts w:cs="Arial"/>
        </w:rPr>
        <w:lastRenderedPageBreak/>
        <w:t xml:space="preserve">(Строка «Финансовое обеспечение муниципальной программы» паспорта муниципальной программы изложена в новой редакции постановлением Администрации </w:t>
      </w:r>
      <w:hyperlink r:id="rId32"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firstLine="0"/>
        <w:rPr>
          <w:rFonts w:cs="Arial"/>
        </w:rPr>
      </w:pPr>
      <w:r w:rsidRPr="00AE7EBE">
        <w:rPr>
          <w:rFonts w:cs="Arial"/>
        </w:rPr>
        <w:t>(Строка «Финансовое обеспечение муниципальной программы» паспорта муниципальной программы изложена в новой редакции постановлением Администрации</w:t>
      </w:r>
      <w:r w:rsidRPr="00AE7EBE">
        <w:rPr>
          <w:rFonts w:cs="Arial"/>
          <w:color w:val="0000FF"/>
        </w:rPr>
        <w:t xml:space="preserve"> </w:t>
      </w:r>
      <w:hyperlink r:id="rId33"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Default="00C2599F" w:rsidP="00C2599F">
      <w:pPr>
        <w:ind w:firstLine="0"/>
        <w:rPr>
          <w:rFonts w:cs="Arial"/>
        </w:rPr>
      </w:pPr>
      <w:r>
        <w:rPr>
          <w:rFonts w:cs="Arial"/>
        </w:rPr>
        <w:t>(С</w:t>
      </w:r>
      <w:r w:rsidRPr="00C2599F">
        <w:rPr>
          <w:rFonts w:cs="Arial"/>
        </w:rPr>
        <w:t>трок</w:t>
      </w:r>
      <w:r>
        <w:rPr>
          <w:rFonts w:cs="Arial"/>
        </w:rPr>
        <w:t>а</w:t>
      </w:r>
      <w:r w:rsidRPr="00C2599F">
        <w:rPr>
          <w:rFonts w:cs="Arial"/>
        </w:rPr>
        <w:t xml:space="preserve"> «Финансовое обеспечение муниципальной программы» паспорта муниципальной программы излож</w:t>
      </w:r>
      <w:r>
        <w:rPr>
          <w:rFonts w:cs="Arial"/>
        </w:rPr>
        <w:t xml:space="preserve">ена </w:t>
      </w:r>
      <w:r w:rsidRPr="00C2599F">
        <w:rPr>
          <w:rFonts w:cs="Arial"/>
        </w:rPr>
        <w:t xml:space="preserve">в </w:t>
      </w:r>
      <w:r>
        <w:rPr>
          <w:rFonts w:cs="Arial"/>
        </w:rPr>
        <w:t xml:space="preserve">новой </w:t>
      </w:r>
      <w:r w:rsidRPr="00C2599F">
        <w:rPr>
          <w:rFonts w:cs="Arial"/>
        </w:rPr>
        <w:t>редакции</w:t>
      </w:r>
      <w:r>
        <w:rPr>
          <w:rFonts w:cs="Arial"/>
        </w:rPr>
        <w:t xml:space="preserve"> постановлением Администрации </w:t>
      </w:r>
      <w:hyperlink r:id="rId34"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0A1AF7" w:rsidRDefault="000A1AF7" w:rsidP="00C2599F">
      <w:pPr>
        <w:ind w:firstLine="0"/>
        <w:rPr>
          <w:rFonts w:cs="Arial"/>
        </w:rPr>
      </w:pPr>
      <w:r>
        <w:rPr>
          <w:rFonts w:cs="Arial"/>
        </w:rPr>
        <w:t>(Строка</w:t>
      </w:r>
      <w:r w:rsidRPr="000A1AF7">
        <w:rPr>
          <w:rFonts w:cs="Arial"/>
        </w:rPr>
        <w:t xml:space="preserve"> «Финансовое обеспечение муниципальной программы» паспорта </w:t>
      </w:r>
      <w:r>
        <w:rPr>
          <w:rFonts w:cs="Arial"/>
        </w:rPr>
        <w:t>муниципальной программы изложена в новой</w:t>
      </w:r>
      <w:r w:rsidRPr="000A1AF7">
        <w:rPr>
          <w:rFonts w:cs="Arial"/>
        </w:rPr>
        <w:t xml:space="preserve"> редакции</w:t>
      </w:r>
      <w:r>
        <w:rPr>
          <w:rFonts w:cs="Arial"/>
        </w:rPr>
        <w:t xml:space="preserve"> постановлением Администрации </w:t>
      </w:r>
      <w:hyperlink r:id="rId35"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6F237F" w:rsidRDefault="006F237F" w:rsidP="00C2599F">
      <w:pPr>
        <w:ind w:firstLine="0"/>
        <w:rPr>
          <w:rFonts w:cs="Arial"/>
        </w:rPr>
      </w:pPr>
      <w:r>
        <w:rPr>
          <w:rFonts w:cs="Arial"/>
        </w:rPr>
        <w:t>(Строка</w:t>
      </w:r>
      <w:r w:rsidRPr="006F237F">
        <w:rPr>
          <w:rFonts w:cs="Arial"/>
        </w:rPr>
        <w:t xml:space="preserve"> «Финансовое обеспечение муниципальной программы» паспорта </w:t>
      </w:r>
      <w:r>
        <w:rPr>
          <w:rFonts w:cs="Arial"/>
        </w:rPr>
        <w:t>муниципальной программы изложена в новой</w:t>
      </w:r>
      <w:r w:rsidRPr="006F237F">
        <w:rPr>
          <w:rFonts w:cs="Arial"/>
        </w:rPr>
        <w:t xml:space="preserve"> редакции</w:t>
      </w:r>
      <w:r>
        <w:rPr>
          <w:rFonts w:cs="Arial"/>
        </w:rPr>
        <w:t xml:space="preserve"> постановлением Администрации </w:t>
      </w:r>
      <w:hyperlink r:id="rId36"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p w:rsidR="00331C14" w:rsidRDefault="00331C14" w:rsidP="00C2599F">
      <w:pPr>
        <w:ind w:firstLine="0"/>
        <w:rPr>
          <w:rFonts w:cs="Arial"/>
        </w:rPr>
      </w:pPr>
    </w:p>
    <w:p w:rsidR="006F237F" w:rsidRPr="00AE7EBE" w:rsidRDefault="006F237F" w:rsidP="00C2599F">
      <w:pPr>
        <w:ind w:firstLine="0"/>
        <w:rPr>
          <w:rFonts w:cs="Arial"/>
        </w:rPr>
      </w:pPr>
    </w:p>
    <w:p w:rsidR="00AE7EBE" w:rsidRPr="00AE7EBE" w:rsidRDefault="00AE7EBE" w:rsidP="00AE7EBE">
      <w:pPr>
        <w:jc w:val="center"/>
        <w:outlineLvl w:val="1"/>
        <w:rPr>
          <w:rFonts w:cs="Arial"/>
          <w:b/>
          <w:bCs/>
          <w:iCs/>
          <w:szCs w:val="28"/>
        </w:rPr>
      </w:pPr>
      <w:r w:rsidRPr="00AE7EBE">
        <w:rPr>
          <w:rFonts w:cs="Arial"/>
          <w:b/>
          <w:bCs/>
          <w:iCs/>
          <w:szCs w:val="28"/>
        </w:rPr>
        <w:lastRenderedPageBreak/>
        <w:t>Раздел 1. Краткая характеристика текущего состояния жилищной сферы города</w:t>
      </w:r>
    </w:p>
    <w:p w:rsidR="00AE7EBE" w:rsidRPr="00AE7EBE" w:rsidRDefault="00AE7EBE" w:rsidP="00AE7EBE">
      <w:pPr>
        <w:adjustRightInd w:val="0"/>
        <w:spacing w:line="336" w:lineRule="auto"/>
        <w:ind w:firstLine="680"/>
        <w:rPr>
          <w:rFonts w:cs="Arial"/>
          <w:szCs w:val="26"/>
        </w:rPr>
      </w:pPr>
      <w:r w:rsidRPr="00AE7EBE">
        <w:rPr>
          <w:rFonts w:cs="Arial"/>
          <w:szCs w:val="26"/>
        </w:rPr>
        <w:t xml:space="preserve">На территории муниципального образования городской округ город Пыть-Ях в целях перспективного развития, формирования благоприятной и комфортной среды для жизнедеятельности горожан, </w:t>
      </w:r>
      <w:r w:rsidRPr="00AE7EBE">
        <w:rPr>
          <w:rFonts w:cs="Arial"/>
          <w:szCs w:val="28"/>
        </w:rPr>
        <w:t xml:space="preserve">создания условий для регулирования градостроительных и земельно-имущественных отношений, обеспечения учета интересов граждан и их объединений, </w:t>
      </w:r>
      <w:r w:rsidRPr="00AE7EBE">
        <w:rPr>
          <w:rFonts w:cs="Arial"/>
          <w:szCs w:val="26"/>
        </w:rPr>
        <w:t xml:space="preserve">улучшения инвестиционной привлекательности муниципального образования, решением Думы города </w:t>
      </w:r>
      <w:hyperlink r:id="rId37" w:tooltip="решение от 13.05.2015 0:00:00 №331 Дума МО города Пыть-Ях&#10;&#10;О внесении изменений в решение Думы города Пыть-Яха от 26.04.2006 № 16 " w:history="1">
        <w:r w:rsidRPr="00AE7EBE">
          <w:rPr>
            <w:color w:val="0000FF"/>
            <w:szCs w:val="26"/>
          </w:rPr>
          <w:t>от 13.05.2015 № 331</w:t>
        </w:r>
      </w:hyperlink>
      <w:r w:rsidRPr="00AE7EBE">
        <w:rPr>
          <w:rFonts w:cs="Arial"/>
          <w:szCs w:val="26"/>
        </w:rPr>
        <w:t xml:space="preserve"> утвержден генеральный план города Пыть-Яха в новой редакции. </w:t>
      </w:r>
    </w:p>
    <w:p w:rsidR="00AE7EBE" w:rsidRPr="00AE7EBE" w:rsidRDefault="00AE7EBE" w:rsidP="00AE7EBE">
      <w:pPr>
        <w:spacing w:line="336" w:lineRule="auto"/>
        <w:ind w:firstLine="680"/>
        <w:rPr>
          <w:rFonts w:cs="Arial"/>
          <w:szCs w:val="28"/>
        </w:rPr>
      </w:pPr>
      <w:r w:rsidRPr="00AE7EBE">
        <w:rPr>
          <w:rFonts w:cs="Arial"/>
          <w:szCs w:val="28"/>
        </w:rPr>
        <w:t xml:space="preserve">В целях создания условий для устойчивого развития городской среды, сохранения окружающей среды и объектов культурного наследия, а также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решением Думы города </w:t>
      </w:r>
      <w:hyperlink r:id="rId38" w:tooltip="решение от 15.02.2013 0:00:00 №195 Дума МО города Пыть-Ях&#10;&#10;Об утверждении Правил землепользования и застройки муниципального образования городской округ город Пыть-Ях" w:history="1">
        <w:r w:rsidRPr="00AE7EBE">
          <w:rPr>
            <w:color w:val="0000FF"/>
            <w:szCs w:val="28"/>
          </w:rPr>
          <w:t>от 15.02.2013 № 195</w:t>
        </w:r>
      </w:hyperlink>
      <w:r w:rsidRPr="00AE7EBE">
        <w:rPr>
          <w:rFonts w:cs="Arial"/>
          <w:szCs w:val="28"/>
        </w:rPr>
        <w:t xml:space="preserve"> утверждены Правила землепользования и застройки (ПЗЗ) в новой редакции. </w:t>
      </w:r>
    </w:p>
    <w:p w:rsidR="00AE7EBE" w:rsidRPr="00AE7EBE" w:rsidRDefault="00AE7EBE" w:rsidP="00AE7EBE">
      <w:pPr>
        <w:spacing w:line="336" w:lineRule="auto"/>
        <w:ind w:firstLine="680"/>
        <w:rPr>
          <w:rFonts w:cs="Arial"/>
          <w:szCs w:val="28"/>
        </w:rPr>
      </w:pPr>
      <w:r w:rsidRPr="00AE7EBE">
        <w:rPr>
          <w:rFonts w:cs="Arial"/>
          <w:szCs w:val="28"/>
        </w:rPr>
        <w:t>В отношении девяти жилых микрорайонов города разработаны и утверждены проекты планировок и межевания планировочных районов. Утверждена документация по планировке территории для размещения 5 линейных объектов, а также территории 2 садоводческих некоммерческих товариществ. Данные проектные решения разрабатывались с учетом предложений по функциональному зонированию территории микрорайонов города, определению перспективного жилищного строительства, объектов социальной инфраструктуры; ликвидации ветхого и аварийного жилого фонда, сноса строений, приспособленных для временного проживания граждан.</w:t>
      </w:r>
    </w:p>
    <w:p w:rsidR="00AE7EBE" w:rsidRPr="00AE7EBE" w:rsidRDefault="00AE7EBE" w:rsidP="00AE7EBE">
      <w:pPr>
        <w:autoSpaceDE w:val="0"/>
        <w:spacing w:line="336" w:lineRule="auto"/>
        <w:ind w:firstLine="851"/>
        <w:rPr>
          <w:rFonts w:cs="Arial"/>
          <w:szCs w:val="28"/>
        </w:rPr>
      </w:pPr>
      <w:r w:rsidRPr="00AE7EBE">
        <w:rPr>
          <w:rFonts w:cs="Arial"/>
          <w:bCs/>
          <w:szCs w:val="28"/>
        </w:rPr>
        <w:t xml:space="preserve">В целях обеспечения пространственного развития территории города, соответствующего качеству жизни населения, предусмотренного документами планирования социально-экономического развития территории, решением Думы города </w:t>
      </w:r>
      <w:hyperlink r:id="rId39" w:tooltip="решение от 15.12.2015 0:00:00 №370 Дума МО города Пыть-Ях&#10;&#10;Об утверждении местных нормативов градостроительного проектирования на территории муниципального образования городской округ город Пыть-Ях" w:history="1">
        <w:r w:rsidRPr="00AE7EBE">
          <w:rPr>
            <w:bCs/>
            <w:color w:val="0000FF"/>
            <w:szCs w:val="28"/>
          </w:rPr>
          <w:t>от 15.12.2015 № 370</w:t>
        </w:r>
      </w:hyperlink>
      <w:r w:rsidRPr="00AE7EBE">
        <w:rPr>
          <w:rFonts w:cs="Arial"/>
          <w:bCs/>
          <w:szCs w:val="28"/>
        </w:rPr>
        <w:t xml:space="preserve"> утверждены </w:t>
      </w:r>
      <w:r w:rsidRPr="00AE7EBE">
        <w:rPr>
          <w:rFonts w:cs="Arial"/>
          <w:szCs w:val="28"/>
        </w:rPr>
        <w:t>местные нормативы градостроительного проектирования. Данный проект позволил решить основную задачу по обеспечению оценки качества градостроительной документации в плане соответствия ее решений целям повышения качества жизни населения, одним из показателем которого является обеспечение жителей города Пыть-Яха комфортным и доступным жильем.</w:t>
      </w:r>
    </w:p>
    <w:p w:rsidR="00AE7EBE" w:rsidRPr="00AE7EBE" w:rsidRDefault="00AE7EBE" w:rsidP="00AE7EBE">
      <w:pPr>
        <w:spacing w:line="336" w:lineRule="auto"/>
        <w:ind w:firstLine="540"/>
        <w:rPr>
          <w:rFonts w:cs="Arial"/>
          <w:szCs w:val="28"/>
        </w:rPr>
      </w:pPr>
      <w:r w:rsidRPr="00AE7EBE">
        <w:rPr>
          <w:rFonts w:cs="Arial"/>
          <w:szCs w:val="28"/>
        </w:rPr>
        <w:t xml:space="preserve">Вопрос обеспечения отдельных категорий граждан жильем, расселение и ликвидация аварийного и непригодного жилищного фонда, является стратегическим фактором социального характера, который является одним из актуальных. В настоящее время на территории города находится 68 многоквартирных жилых домов, жилые помещения в которых признаны в установленном порядке </w:t>
      </w:r>
      <w:r w:rsidRPr="00AE7EBE">
        <w:rPr>
          <w:rFonts w:cs="Arial"/>
          <w:szCs w:val="28"/>
        </w:rPr>
        <w:lastRenderedPageBreak/>
        <w:t xml:space="preserve">непригодными для проживания, в том числе жилых домов признанных аварийными, общей площадью 47 716,3 </w:t>
      </w:r>
      <w:proofErr w:type="spellStart"/>
      <w:r w:rsidRPr="00AE7EBE">
        <w:rPr>
          <w:rFonts w:cs="Arial"/>
          <w:szCs w:val="28"/>
        </w:rPr>
        <w:t>кв.м</w:t>
      </w:r>
      <w:proofErr w:type="spellEnd"/>
      <w:r w:rsidRPr="00AE7EBE">
        <w:rPr>
          <w:rFonts w:cs="Arial"/>
          <w:szCs w:val="28"/>
        </w:rPr>
        <w:t>., в котором проживает 932 семей, 2 698 человек.</w:t>
      </w:r>
    </w:p>
    <w:p w:rsidR="00AE7EBE" w:rsidRPr="00AE7EBE" w:rsidRDefault="00AE7EBE" w:rsidP="00AE7EBE">
      <w:pPr>
        <w:spacing w:line="336" w:lineRule="auto"/>
        <w:ind w:firstLine="540"/>
        <w:rPr>
          <w:rFonts w:cs="Arial"/>
          <w:szCs w:val="28"/>
        </w:rPr>
      </w:pPr>
      <w:r w:rsidRPr="00AE7EBE">
        <w:rPr>
          <w:rFonts w:cs="Arial"/>
          <w:szCs w:val="28"/>
        </w:rPr>
        <w:t xml:space="preserve">Предусмотренные Программой мероприятия согласованы по целям и задачам с государственной программой Российской Федерации «Обеспечение доступным и комфортным жильем и коммунальными услугами граждан Российской Федерации». </w:t>
      </w:r>
    </w:p>
    <w:p w:rsidR="00AE7EBE" w:rsidRPr="00AE7EBE" w:rsidRDefault="00AE7EBE" w:rsidP="00AE7EBE">
      <w:pPr>
        <w:spacing w:line="336" w:lineRule="auto"/>
        <w:ind w:firstLine="708"/>
        <w:rPr>
          <w:rFonts w:cs="Arial"/>
          <w:szCs w:val="28"/>
        </w:rPr>
      </w:pPr>
      <w:r w:rsidRPr="00AE7EBE">
        <w:rPr>
          <w:rFonts w:cs="Arial"/>
          <w:szCs w:val="28"/>
        </w:rPr>
        <w:t xml:space="preserve">В период 1960-1980 годы государством проводилось интенсивное освоение районов Крайнего Севера как основного региона природных богатств страны. Формирование «инвентарных» посёлков, приспособленных для проживания граждан, в городе </w:t>
      </w:r>
      <w:proofErr w:type="spellStart"/>
      <w:r w:rsidRPr="00AE7EBE">
        <w:rPr>
          <w:rFonts w:cs="Arial"/>
          <w:szCs w:val="28"/>
        </w:rPr>
        <w:t>Пыть-Яхе</w:t>
      </w:r>
      <w:proofErr w:type="spellEnd"/>
      <w:r w:rsidRPr="00AE7EBE">
        <w:rPr>
          <w:rFonts w:cs="Arial"/>
          <w:szCs w:val="28"/>
        </w:rPr>
        <w:t xml:space="preserve"> приходилось на активную фазу развития нефтегазового комплекса в 70-80 годы прошлого столетия. Растущая потребность в рабочей силе не позволяла ведомствам опережающими темпами обеспечивать приемлемыми жилищными условиями прибывающих со всех регионов трудовых ресурсов. Работникам предприятий, осуществляющим промышленное освоение территорий, предоставлялись приспособленные для проживания строения. В реестре приспособленных для проживания строений по состоянию на 1 января 2017 года состояло 1109 строений, площадью </w:t>
      </w:r>
      <w:smartTag w:uri="urn:schemas-microsoft-com:office:smarttags" w:element="metricconverter">
        <w:smartTagPr>
          <w:attr w:name="ProductID" w:val="40 725 кв. метров"/>
        </w:smartTagPr>
        <w:r w:rsidRPr="00AE7EBE">
          <w:rPr>
            <w:rFonts w:cs="Arial"/>
            <w:szCs w:val="28"/>
          </w:rPr>
          <w:t>40 725 кв. метров</w:t>
        </w:r>
      </w:smartTag>
      <w:r w:rsidRPr="00AE7EBE">
        <w:rPr>
          <w:rFonts w:cs="Arial"/>
          <w:szCs w:val="28"/>
        </w:rPr>
        <w:t>, количество проживающих 3 856 чел., в том числе:</w:t>
      </w:r>
    </w:p>
    <w:p w:rsidR="00AE7EBE" w:rsidRPr="00AE7EBE" w:rsidRDefault="00AE7EBE" w:rsidP="00AE7EBE">
      <w:pPr>
        <w:overflowPunct w:val="0"/>
        <w:autoSpaceDE w:val="0"/>
        <w:autoSpaceDN w:val="0"/>
        <w:adjustRightInd w:val="0"/>
        <w:spacing w:line="336" w:lineRule="auto"/>
        <w:ind w:firstLine="709"/>
        <w:textAlignment w:val="baseline"/>
        <w:rPr>
          <w:rFonts w:eastAsia="Calibri" w:cs="Arial"/>
          <w:szCs w:val="28"/>
        </w:rPr>
      </w:pPr>
      <w:r w:rsidRPr="00AE7EBE">
        <w:rPr>
          <w:rFonts w:eastAsia="Calibri" w:cs="Arial"/>
          <w:szCs w:val="28"/>
        </w:rPr>
        <w:t>1) численность граждан, вселенных до 1995 года-1 015 чел.;</w:t>
      </w:r>
    </w:p>
    <w:p w:rsidR="00AE7EBE" w:rsidRPr="00AE7EBE" w:rsidRDefault="00AE7EBE" w:rsidP="00AE7EBE">
      <w:pPr>
        <w:overflowPunct w:val="0"/>
        <w:autoSpaceDE w:val="0"/>
        <w:autoSpaceDN w:val="0"/>
        <w:adjustRightInd w:val="0"/>
        <w:spacing w:line="336" w:lineRule="auto"/>
        <w:ind w:firstLine="709"/>
        <w:textAlignment w:val="baseline"/>
        <w:rPr>
          <w:rFonts w:eastAsia="Calibri" w:cs="Arial"/>
          <w:szCs w:val="28"/>
        </w:rPr>
      </w:pPr>
      <w:r w:rsidRPr="00AE7EBE">
        <w:rPr>
          <w:rFonts w:eastAsia="Calibri" w:cs="Arial"/>
          <w:szCs w:val="28"/>
        </w:rPr>
        <w:t xml:space="preserve">2) численность граждан, вселенных после 1 января 1995 года-2 841 чел. </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При этом, на 01.01.2017 года в качестве участников мероприятий по различным основаниям продолжают состоять 2 628 семей нуждающихся в улучшении жилищных условий либо улучшивших жилищные условия и ожидающих получение мер государственной поддержки как за счет средств бюджета Ханты-Мансийского автономного округа-Югры, так и за счет субвенций из федерального бюджета, из них:</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- 21 молодая семья;</w:t>
      </w:r>
    </w:p>
    <w:p w:rsidR="00AE7EBE" w:rsidRPr="00AE7EBE" w:rsidRDefault="00AE7EBE" w:rsidP="00AE7EBE">
      <w:pPr>
        <w:spacing w:line="336" w:lineRule="auto"/>
        <w:rPr>
          <w:rFonts w:cs="Arial"/>
          <w:szCs w:val="28"/>
        </w:rPr>
      </w:pPr>
      <w:r w:rsidRPr="00AE7EBE">
        <w:rPr>
          <w:rFonts w:cs="Arial"/>
          <w:szCs w:val="28"/>
        </w:rPr>
        <w:t xml:space="preserve">- 1 109 семей, проживающих в строениях, не отнесенных в соответствии с положениями статьи 16 </w:t>
      </w:r>
      <w:hyperlink r:id="rId40" w:tooltip="ФЕДЕРАЛЬНЫЙ ЗАКОН от 29.12.2004 № 188-ФЗ ГОСУДАРСТВЕННАЯ ДУМА ФЕДЕРАЛЬНОГО СОБРАНИЯ РФ&#10;&#10;Жилищный кодекс Российской Федерации" w:history="1">
        <w:r w:rsidRPr="00AE7EBE">
          <w:rPr>
            <w:color w:val="0000FF"/>
            <w:szCs w:val="28"/>
          </w:rPr>
          <w:t>Жилищного кодекса Российской Федерации</w:t>
        </w:r>
      </w:hyperlink>
      <w:r w:rsidRPr="00AE7EBE">
        <w:rPr>
          <w:rFonts w:cs="Arial"/>
          <w:szCs w:val="28"/>
        </w:rPr>
        <w:t xml:space="preserve"> к жилым помещениям (1 109 </w:t>
      </w:r>
      <w:proofErr w:type="spellStart"/>
      <w:r w:rsidRPr="00AE7EBE">
        <w:rPr>
          <w:rFonts w:cs="Arial"/>
          <w:szCs w:val="28"/>
        </w:rPr>
        <w:t>балков</w:t>
      </w:r>
      <w:proofErr w:type="spellEnd"/>
      <w:r w:rsidRPr="00AE7EBE">
        <w:rPr>
          <w:rFonts w:cs="Arial"/>
          <w:szCs w:val="28"/>
        </w:rPr>
        <w:t>);</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- 1 030 семей, состоящих на учете в качестве нуждающихся в жилых помещениях, предоставляемых по договорам социального найма;</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- 403 граждан, выезжающих из Ханты-Мансийского автономного округа-Югры;</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- 65 ветеранов и инвалидов боевых действий, инвалидов, семей, имеющих детей-инвалидов;</w:t>
      </w:r>
    </w:p>
    <w:p w:rsidR="00AE7EBE" w:rsidRPr="00AE7EBE" w:rsidRDefault="00AE7EBE" w:rsidP="00AE7EBE">
      <w:pPr>
        <w:spacing w:line="336" w:lineRule="auto"/>
        <w:rPr>
          <w:rFonts w:eastAsia="Calibri" w:cs="Arial"/>
          <w:szCs w:val="28"/>
          <w:lang w:eastAsia="en-US"/>
        </w:rPr>
      </w:pPr>
      <w:r w:rsidRPr="00AE7EBE">
        <w:rPr>
          <w:rFonts w:eastAsia="Calibri" w:cs="Arial"/>
          <w:szCs w:val="28"/>
          <w:lang w:eastAsia="en-US"/>
        </w:rPr>
        <w:t>- 0 ветеранов Великой Отечественной войны.</w:t>
      </w:r>
    </w:p>
    <w:p w:rsidR="00AE7EBE" w:rsidRPr="00AE7EBE" w:rsidRDefault="00AE7EBE" w:rsidP="00AE7EBE">
      <w:pPr>
        <w:spacing w:line="336" w:lineRule="auto"/>
        <w:ind w:firstLine="360"/>
        <w:rPr>
          <w:rFonts w:cs="Arial"/>
          <w:szCs w:val="28"/>
        </w:rPr>
      </w:pPr>
      <w:r w:rsidRPr="00AE7EBE">
        <w:rPr>
          <w:rFonts w:cs="Arial"/>
          <w:szCs w:val="28"/>
        </w:rPr>
        <w:lastRenderedPageBreak/>
        <w:t>Жилищная проблема порождает целый ряд других проблем-особенно сложно приходится молодым семьям, которые, как правило, имеют невысокий доход. Поддержка молодых семей при решении жилищной проблемы станет</w:t>
      </w:r>
    </w:p>
    <w:p w:rsidR="00AE7EBE" w:rsidRPr="00AE7EBE" w:rsidRDefault="00AE7EBE" w:rsidP="00AE7EBE">
      <w:pPr>
        <w:spacing w:line="336" w:lineRule="auto"/>
        <w:rPr>
          <w:rFonts w:cs="Arial"/>
          <w:color w:val="000000"/>
          <w:szCs w:val="28"/>
        </w:rPr>
      </w:pPr>
      <w:r w:rsidRPr="00AE7EBE">
        <w:rPr>
          <w:rFonts w:cs="Arial"/>
          <w:szCs w:val="28"/>
        </w:rPr>
        <w:t xml:space="preserve">основой стабильных условий жизни, повлияет на улучшение демографической ситуации. </w:t>
      </w:r>
      <w:r w:rsidRPr="00AE7EBE">
        <w:rPr>
          <w:rFonts w:cs="Arial"/>
          <w:color w:val="000000"/>
          <w:szCs w:val="28"/>
        </w:rPr>
        <w:t>В городе проживает ориентировочно 4 053 молодых семей, из них нуждается в улучшении жилищных условий порядка 432 семьи.</w:t>
      </w:r>
    </w:p>
    <w:p w:rsidR="00AE7EBE" w:rsidRPr="00AE7EBE" w:rsidRDefault="00AE7EBE" w:rsidP="00AE7EBE">
      <w:pPr>
        <w:spacing w:line="336"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2.1. Развитие материально-технической базы.</w:t>
      </w:r>
    </w:p>
    <w:p w:rsidR="00AE7EBE" w:rsidRPr="00AE7EBE" w:rsidRDefault="00AE7EBE" w:rsidP="00AE7EBE">
      <w:pPr>
        <w:spacing w:line="336" w:lineRule="auto"/>
        <w:ind w:firstLine="539"/>
        <w:rPr>
          <w:rFonts w:cs="Arial"/>
          <w:szCs w:val="28"/>
        </w:rPr>
      </w:pPr>
      <w:r w:rsidRPr="00AE7EBE">
        <w:rPr>
          <w:rFonts w:cs="Arial"/>
          <w:szCs w:val="28"/>
        </w:rPr>
        <w:t xml:space="preserve">В рамках реализации муниципальной программы осуществляется строительство объектов капитального строительства с привлечением субсидий Ханты-Мансийского автономного округа-Югры в целях обеспечения инженерной подготовки земельных участков для жилищного строительства в пределах лимитов финансирования. Перечень объектов, строительство которых осуществляется в рамках данного мероприятия программы, предусматривается приложением № 1 «Перечень объектов капитального строительства». </w:t>
      </w:r>
    </w:p>
    <w:p w:rsidR="00AE7EBE" w:rsidRPr="00AE7EBE" w:rsidRDefault="00AE7EBE" w:rsidP="00AE7EBE">
      <w:pPr>
        <w:spacing w:line="336" w:lineRule="auto"/>
        <w:ind w:firstLine="539"/>
        <w:rPr>
          <w:rFonts w:cs="Arial"/>
          <w:szCs w:val="28"/>
        </w:rPr>
      </w:pPr>
      <w:r w:rsidRPr="00AE7EBE">
        <w:rPr>
          <w:rFonts w:cs="Arial"/>
          <w:szCs w:val="28"/>
        </w:rPr>
        <w:t>Порядок размер и условия предоставления субсидий из бюджета автономного округа, а так же условия их расходования регламентируются постановлением Правительства ХМАО-Югры № 408-п от 09.10.2013 «О государственной программе ХМАО-Югры «Обеспечение доступным и комфортным жильем жителей Ханты-Мансийского автономного округа-Югры в 2018-2025 годах и на период до 2030 года».</w:t>
      </w:r>
    </w:p>
    <w:p w:rsidR="00AE7EBE" w:rsidRPr="00AE7EBE" w:rsidRDefault="00AE7EBE" w:rsidP="00AE7EBE">
      <w:pPr>
        <w:widowControl w:val="0"/>
        <w:autoSpaceDE w:val="0"/>
        <w:autoSpaceDN w:val="0"/>
        <w:adjustRightInd w:val="0"/>
        <w:spacing w:line="336" w:lineRule="auto"/>
        <w:ind w:firstLine="539"/>
        <w:rPr>
          <w:rFonts w:cs="Arial"/>
          <w:szCs w:val="28"/>
        </w:rPr>
      </w:pPr>
      <w:r w:rsidRPr="00AE7EBE">
        <w:rPr>
          <w:rFonts w:cs="Arial"/>
          <w:szCs w:val="28"/>
        </w:rPr>
        <w:t xml:space="preserve">Исходя из полномочий, содействие развитию материально-технической базы, а также строительство объектов, создаваемых на условиях </w:t>
      </w:r>
      <w:proofErr w:type="spellStart"/>
      <w:r w:rsidRPr="00AE7EBE">
        <w:rPr>
          <w:rFonts w:cs="Arial"/>
          <w:szCs w:val="28"/>
        </w:rPr>
        <w:t>муниципально</w:t>
      </w:r>
      <w:proofErr w:type="spellEnd"/>
      <w:r w:rsidRPr="00AE7EBE">
        <w:rPr>
          <w:rFonts w:cs="Arial"/>
          <w:szCs w:val="28"/>
        </w:rPr>
        <w:t xml:space="preserve">-частного партнерства, в рамках мероприятия не предусмотрено. </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2.2. Формирование благоприятной деловой среды.</w:t>
      </w:r>
    </w:p>
    <w:p w:rsidR="00AE7EBE" w:rsidRPr="00AE7EBE" w:rsidRDefault="00AE7EBE" w:rsidP="00AE7EBE">
      <w:pPr>
        <w:spacing w:line="336" w:lineRule="auto"/>
        <w:ind w:firstLine="708"/>
        <w:rPr>
          <w:rFonts w:cs="Arial"/>
          <w:szCs w:val="28"/>
        </w:rPr>
      </w:pPr>
      <w:r w:rsidRPr="00AE7EBE">
        <w:rPr>
          <w:rFonts w:cs="Arial"/>
          <w:szCs w:val="28"/>
        </w:rPr>
        <w:t>В целях положительного влияния на создание благоприятных условий для деловой среды на территории города Пыть-Яха разработаны мероприятия, направленные на снижение и устранение административных барьеров в сфере строительства. Также, для этих целей приняты следующие муниципальные нормативные акты:</w:t>
      </w:r>
    </w:p>
    <w:p w:rsidR="00AE7EBE" w:rsidRPr="00AE7EBE" w:rsidRDefault="00AE7EBE" w:rsidP="00AE7EBE">
      <w:pPr>
        <w:spacing w:line="336" w:lineRule="auto"/>
        <w:ind w:firstLine="708"/>
        <w:rPr>
          <w:rFonts w:cs="Arial"/>
          <w:szCs w:val="28"/>
        </w:rPr>
      </w:pPr>
      <w:r w:rsidRPr="00AE7EBE">
        <w:rPr>
          <w:rFonts w:cs="Arial"/>
          <w:szCs w:val="28"/>
        </w:rPr>
        <w:t>- «Регламент по прохождению связанных с получением разрешения на строительство процедур, исчисляемого с даты обращения за градостроительным планом земельного участка до выдачи разрешения на строительство».</w:t>
      </w:r>
    </w:p>
    <w:p w:rsidR="00AE7EBE" w:rsidRPr="00AE7EBE" w:rsidRDefault="00AE7EBE" w:rsidP="00AE7EBE">
      <w:pPr>
        <w:spacing w:line="336" w:lineRule="auto"/>
        <w:ind w:firstLine="708"/>
        <w:rPr>
          <w:rFonts w:cs="Arial"/>
          <w:szCs w:val="28"/>
        </w:rPr>
      </w:pPr>
      <w:r w:rsidRPr="00AE7EBE">
        <w:rPr>
          <w:rFonts w:cs="Arial"/>
          <w:szCs w:val="28"/>
        </w:rPr>
        <w:t xml:space="preserve">- «О плане мероприятий («дорожной карте») «Организация системы мер, направленных на сокращение сроков, количества согласований (разрешений) в сфере строительства и сокращение сроков формирования и предоставления </w:t>
      </w:r>
      <w:r w:rsidRPr="00AE7EBE">
        <w:rPr>
          <w:rFonts w:cs="Arial"/>
          <w:szCs w:val="28"/>
        </w:rPr>
        <w:lastRenderedPageBreak/>
        <w:t>земельных участков, предназначенных для строительства в муниципальном образовании городской округ город Пыть-Ях (2013-2018 годы)».</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2.3. Реализация инвестиционных проектов.</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 xml:space="preserve">Муниципальная программа предусматривает возможность реализации инвестиционных проектов с привлечением субсидий Ханты-Мансийского автономного округа-Югры, в соответствии с п. 2.1 текущего раздела. </w:t>
      </w:r>
    </w:p>
    <w:p w:rsidR="00AE7EBE" w:rsidRPr="00AE7EBE" w:rsidRDefault="00AE7EBE" w:rsidP="00AE7EBE">
      <w:pPr>
        <w:shd w:val="clear" w:color="auto" w:fill="FFFFFF"/>
        <w:spacing w:line="336" w:lineRule="auto"/>
        <w:ind w:firstLine="709"/>
        <w:rPr>
          <w:rFonts w:cs="Arial"/>
          <w:szCs w:val="28"/>
        </w:rPr>
      </w:pPr>
      <w:r w:rsidRPr="00AE7EBE">
        <w:rPr>
          <w:rFonts w:cs="Arial"/>
          <w:szCs w:val="28"/>
        </w:rPr>
        <w:t>2.4. Развитие конкуренции в муниципальном образовании город Пыть-Ях.</w:t>
      </w:r>
    </w:p>
    <w:p w:rsidR="00AE7EBE" w:rsidRPr="00AE7EBE" w:rsidRDefault="00AE7EBE" w:rsidP="00AE7EBE">
      <w:pPr>
        <w:tabs>
          <w:tab w:val="left" w:pos="0"/>
        </w:tabs>
        <w:spacing w:line="336" w:lineRule="auto"/>
        <w:rPr>
          <w:rFonts w:cs="Arial"/>
          <w:szCs w:val="28"/>
        </w:rPr>
      </w:pPr>
      <w:r w:rsidRPr="00AE7EBE">
        <w:rPr>
          <w:rFonts w:cs="Arial"/>
          <w:szCs w:val="28"/>
        </w:rPr>
        <w:t>Основой для развития конкуренции на территории муниципального образования является:</w:t>
      </w:r>
    </w:p>
    <w:p w:rsidR="00AE7EBE" w:rsidRPr="00AE7EBE" w:rsidRDefault="00AE7EBE" w:rsidP="00AE7EBE">
      <w:pPr>
        <w:tabs>
          <w:tab w:val="left" w:pos="0"/>
        </w:tabs>
        <w:spacing w:line="336" w:lineRule="auto"/>
        <w:rPr>
          <w:rFonts w:cs="Arial"/>
          <w:szCs w:val="28"/>
        </w:rPr>
      </w:pPr>
      <w:r w:rsidRPr="00AE7EBE">
        <w:rPr>
          <w:rFonts w:cs="Arial"/>
          <w:szCs w:val="28"/>
        </w:rPr>
        <w:t>- проведение эффективной градостроительной политики, отвечающей современным требованиям архитектурно-пространственной организации путем последовательного территориального планирования, градостроительного зонирования, управления развитием территорий;</w:t>
      </w:r>
    </w:p>
    <w:p w:rsidR="00AE7EBE" w:rsidRPr="00AE7EBE" w:rsidRDefault="00AE7EBE" w:rsidP="00AE7EBE">
      <w:pPr>
        <w:tabs>
          <w:tab w:val="left" w:pos="0"/>
        </w:tabs>
        <w:spacing w:line="336" w:lineRule="auto"/>
        <w:rPr>
          <w:rFonts w:cs="Arial"/>
          <w:szCs w:val="28"/>
        </w:rPr>
      </w:pPr>
      <w:r w:rsidRPr="00AE7EBE">
        <w:rPr>
          <w:rFonts w:cs="Arial"/>
          <w:szCs w:val="28"/>
        </w:rPr>
        <w:t>- создание условий для строительства жилья эконом-класса путем привлечения инвестиций, в том числе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E7EBE" w:rsidRPr="00AE7EBE" w:rsidRDefault="00AE7EBE" w:rsidP="00AE7EBE">
      <w:pPr>
        <w:tabs>
          <w:tab w:val="left" w:pos="0"/>
        </w:tabs>
        <w:spacing w:line="336" w:lineRule="auto"/>
        <w:rPr>
          <w:rFonts w:cs="Arial"/>
          <w:szCs w:val="28"/>
        </w:rPr>
      </w:pPr>
      <w:r w:rsidRPr="00AE7EBE">
        <w:rPr>
          <w:rFonts w:cs="Arial"/>
          <w:szCs w:val="28"/>
        </w:rPr>
        <w:t>- создание условий для устойчивого развития территории города Пыть-Яха, сохранения окружающей среды и объектов культурного наследия.</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Реализация отдельных мероприятий муниципальной программы осуществляется в соответствии с Федеральным законом </w:t>
      </w:r>
      <w:hyperlink r:id="rId4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AE7EBE">
          <w:rPr>
            <w:color w:val="0000FF"/>
            <w:szCs w:val="28"/>
          </w:rPr>
          <w:t>от 05.04.2013 № 44-ФЗ</w:t>
        </w:r>
      </w:hyperlink>
      <w:r w:rsidRPr="00AE7EBE">
        <w:rPr>
          <w:rFonts w:cs="Arial"/>
          <w:szCs w:val="28"/>
        </w:rPr>
        <w:t xml:space="preserve"> «О контрактной системе в сфере закупок товаров, работ, услуг для обеспечения государственных и муниципальных нужд». Развитие конкуренции связано с публичностью размещения заказов и их публикации в единой информационной системе.</w:t>
      </w:r>
    </w:p>
    <w:p w:rsidR="00AE7EBE" w:rsidRPr="00AE7EBE" w:rsidRDefault="00AE7EBE" w:rsidP="00AE7EBE">
      <w:pPr>
        <w:autoSpaceDE w:val="0"/>
        <w:autoSpaceDN w:val="0"/>
        <w:adjustRightInd w:val="0"/>
        <w:spacing w:line="336" w:lineRule="auto"/>
        <w:ind w:firstLine="540"/>
        <w:rPr>
          <w:rFonts w:cs="Arial"/>
          <w:szCs w:val="28"/>
        </w:rPr>
      </w:pPr>
      <w:r w:rsidRPr="00AE7EBE">
        <w:rPr>
          <w:rFonts w:cs="Arial"/>
          <w:szCs w:val="28"/>
        </w:rPr>
        <w:t>2.5. Реализация проектов и портфелей проектов</w:t>
      </w:r>
    </w:p>
    <w:p w:rsidR="00AE7EBE" w:rsidRPr="00AE7EBE" w:rsidRDefault="00AE7EBE" w:rsidP="00AE7EBE">
      <w:pPr>
        <w:widowControl w:val="0"/>
        <w:autoSpaceDE w:val="0"/>
        <w:autoSpaceDN w:val="0"/>
        <w:spacing w:line="336" w:lineRule="auto"/>
        <w:ind w:firstLine="709"/>
        <w:rPr>
          <w:rFonts w:cs="Arial"/>
          <w:szCs w:val="28"/>
        </w:rPr>
      </w:pPr>
      <w:r w:rsidRPr="00AE7EBE">
        <w:rPr>
          <w:rFonts w:cs="Arial"/>
          <w:szCs w:val="28"/>
        </w:rPr>
        <w:t>Муниципальное образование участвует в реализации портфеля проекта автономного округа по внедрению следующей целевой модели:</w:t>
      </w:r>
    </w:p>
    <w:p w:rsidR="00AE7EBE" w:rsidRPr="00AE7EBE" w:rsidRDefault="00AE7EBE" w:rsidP="00AE7EBE">
      <w:pPr>
        <w:widowControl w:val="0"/>
        <w:autoSpaceDE w:val="0"/>
        <w:autoSpaceDN w:val="0"/>
        <w:spacing w:line="336" w:lineRule="auto"/>
        <w:rPr>
          <w:rFonts w:cs="Arial"/>
          <w:szCs w:val="28"/>
        </w:rPr>
      </w:pPr>
      <w:r w:rsidRPr="00AE7EBE">
        <w:rPr>
          <w:rFonts w:cs="Arial"/>
          <w:szCs w:val="28"/>
        </w:rPr>
        <w:t>«Получение разрешения на строительство и территориальное планирование».</w:t>
      </w:r>
    </w:p>
    <w:p w:rsidR="00AE7EBE" w:rsidRPr="00AE7EBE" w:rsidRDefault="00AE7EBE" w:rsidP="00AE7EBE">
      <w:pPr>
        <w:widowControl w:val="0"/>
        <w:autoSpaceDE w:val="0"/>
        <w:autoSpaceDN w:val="0"/>
        <w:spacing w:line="336" w:lineRule="auto"/>
        <w:ind w:firstLine="709"/>
        <w:rPr>
          <w:rFonts w:cs="Arial"/>
          <w:szCs w:val="28"/>
        </w:rPr>
      </w:pPr>
      <w:r w:rsidRPr="00AE7EBE">
        <w:rPr>
          <w:rFonts w:cs="Arial"/>
          <w:szCs w:val="28"/>
        </w:rPr>
        <w:t>Мероприятия реестра компонентов данного портфеля проектов направлены на оптимизацию разрешительных процедур и сокращение сроков их реализации по основным блокам: получение градостроительного плана земельного участка; заключение договоров подключения к электросетям; прохождение экспертизы; получение разрешения на строительство.</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Основные мероприятия по развитию градостроительной деятельности на территории города, направленные на улучшение деловой среды, будут состоять из следующего: увеличение количества услуг в электронном виде; развитие </w:t>
      </w:r>
      <w:r w:rsidRPr="00AE7EBE">
        <w:rPr>
          <w:rFonts w:cs="Arial"/>
          <w:szCs w:val="28"/>
        </w:rPr>
        <w:lastRenderedPageBreak/>
        <w:t>предоставления услуг через многофункциональные центры предоставления государственных и муниципальных услуг; повышение качества регламентации разрешительных процедур; развитие межведомственного взаимодействия.</w:t>
      </w:r>
    </w:p>
    <w:p w:rsidR="00AE7EBE" w:rsidRPr="00AE7EBE" w:rsidRDefault="00AE7EBE" w:rsidP="00AE7EBE">
      <w:pPr>
        <w:adjustRightInd w:val="0"/>
        <w:spacing w:line="336" w:lineRule="auto"/>
        <w:jc w:val="center"/>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3. Цели, задачи и показатели их достижения</w:t>
      </w:r>
    </w:p>
    <w:p w:rsidR="00AE7EBE" w:rsidRPr="00AE7EBE" w:rsidRDefault="00AE7EBE" w:rsidP="00AE7EBE">
      <w:pPr>
        <w:adjustRightInd w:val="0"/>
        <w:spacing w:line="336" w:lineRule="auto"/>
        <w:rPr>
          <w:rFonts w:cs="Arial"/>
          <w:szCs w:val="28"/>
        </w:rPr>
      </w:pPr>
      <w:r w:rsidRPr="00AE7EBE">
        <w:rPr>
          <w:rFonts w:cs="Arial"/>
          <w:szCs w:val="28"/>
        </w:rPr>
        <w:t xml:space="preserve">3.1. Целями муниципальной программы являются: </w:t>
      </w:r>
    </w:p>
    <w:p w:rsidR="00AE7EBE" w:rsidRPr="00AE7EBE" w:rsidRDefault="00AE7EBE" w:rsidP="00AE7EBE">
      <w:pPr>
        <w:widowControl w:val="0"/>
        <w:suppressAutoHyphens/>
        <w:autoSpaceDE w:val="0"/>
        <w:autoSpaceDN w:val="0"/>
        <w:adjustRightInd w:val="0"/>
        <w:spacing w:line="336" w:lineRule="auto"/>
        <w:ind w:firstLine="709"/>
        <w:rPr>
          <w:rFonts w:cs="Arial"/>
          <w:szCs w:val="28"/>
          <w:lang w:eastAsia="ar-SA"/>
        </w:rPr>
      </w:pPr>
      <w:r w:rsidRPr="00AE7EBE">
        <w:rPr>
          <w:rFonts w:cs="Arial"/>
          <w:szCs w:val="28"/>
          <w:lang w:eastAsia="ar-SA"/>
        </w:rPr>
        <w:t>3.1.1. Создание условий и механизмов для увеличения объемов жилищного строительства.</w:t>
      </w:r>
    </w:p>
    <w:p w:rsidR="00AE7EBE" w:rsidRPr="00AE7EBE" w:rsidRDefault="00AE7EBE" w:rsidP="00AE7EBE">
      <w:pPr>
        <w:widowControl w:val="0"/>
        <w:suppressAutoHyphens/>
        <w:autoSpaceDE w:val="0"/>
        <w:autoSpaceDN w:val="0"/>
        <w:adjustRightInd w:val="0"/>
        <w:spacing w:line="336" w:lineRule="auto"/>
        <w:ind w:firstLine="709"/>
        <w:rPr>
          <w:rFonts w:cs="Arial"/>
          <w:szCs w:val="28"/>
          <w:lang w:eastAsia="ar-SA"/>
        </w:rPr>
      </w:pPr>
      <w:r w:rsidRPr="00AE7EBE">
        <w:rPr>
          <w:rFonts w:cs="Arial"/>
          <w:szCs w:val="28"/>
          <w:lang w:eastAsia="ar-SA"/>
        </w:rPr>
        <w:t>3.1.2. Создание условий, способствующих улучшению жилищных условий населения города Пыть-Яха.</w:t>
      </w:r>
    </w:p>
    <w:p w:rsidR="00AE7EBE" w:rsidRPr="00AE7EBE" w:rsidRDefault="00AE7EBE" w:rsidP="00AE7EBE">
      <w:pPr>
        <w:adjustRightInd w:val="0"/>
        <w:spacing w:line="336" w:lineRule="auto"/>
        <w:rPr>
          <w:rFonts w:cs="Arial"/>
          <w:szCs w:val="28"/>
          <w:lang w:eastAsia="ar-SA"/>
        </w:rPr>
      </w:pPr>
      <w:r w:rsidRPr="00AE7EBE">
        <w:rPr>
          <w:rFonts w:cs="Arial"/>
          <w:szCs w:val="28"/>
        </w:rPr>
        <w:t xml:space="preserve">3.1.3. Реализация единой государственной политики и нормативного правового регулирования, оказание услуг в сфере строительства, архитектуры, градостроительной деятельности, жилищной сфере в части обеспечения отдельных категорий граждан жилыми помещениями, предоставления субсидий для приобретения или строительства жилых помещений, содействия </w:t>
      </w:r>
      <w:r w:rsidRPr="00AE7EBE">
        <w:rPr>
          <w:rFonts w:cs="Arial"/>
          <w:szCs w:val="28"/>
          <w:lang w:eastAsia="ar-SA"/>
        </w:rPr>
        <w:t>развитию рынка недвижимости.</w:t>
      </w:r>
    </w:p>
    <w:p w:rsidR="00AE7EBE" w:rsidRPr="00AE7EBE" w:rsidRDefault="00AE7EBE" w:rsidP="00AE7EBE">
      <w:pPr>
        <w:widowControl w:val="0"/>
        <w:suppressAutoHyphens/>
        <w:autoSpaceDE w:val="0"/>
        <w:autoSpaceDN w:val="0"/>
        <w:adjustRightInd w:val="0"/>
        <w:spacing w:line="336" w:lineRule="auto"/>
        <w:ind w:left="14" w:firstLine="238"/>
        <w:rPr>
          <w:rFonts w:cs="Arial"/>
          <w:szCs w:val="28"/>
          <w:lang w:eastAsia="ar-SA"/>
        </w:rPr>
      </w:pPr>
      <w:r w:rsidRPr="00AE7EBE">
        <w:rPr>
          <w:rFonts w:cs="Arial"/>
          <w:szCs w:val="28"/>
          <w:lang w:eastAsia="ar-SA"/>
        </w:rPr>
        <w:t>3.2. Для достижения данных целей, предстоит решить следующие задачи:</w:t>
      </w:r>
    </w:p>
    <w:p w:rsidR="00AE7EBE" w:rsidRPr="00AE7EBE" w:rsidRDefault="00AE7EBE" w:rsidP="00AE7EBE">
      <w:pPr>
        <w:widowControl w:val="0"/>
        <w:suppressAutoHyphens/>
        <w:autoSpaceDE w:val="0"/>
        <w:autoSpaceDN w:val="0"/>
        <w:adjustRightInd w:val="0"/>
        <w:spacing w:line="336" w:lineRule="auto"/>
        <w:ind w:left="14" w:firstLine="666"/>
        <w:rPr>
          <w:rFonts w:cs="Arial"/>
          <w:szCs w:val="28"/>
          <w:lang w:eastAsia="ar-SA"/>
        </w:rPr>
      </w:pPr>
      <w:r w:rsidRPr="00AE7EBE">
        <w:rPr>
          <w:rFonts w:cs="Arial"/>
          <w:szCs w:val="28"/>
          <w:lang w:eastAsia="ar-SA"/>
        </w:rPr>
        <w:t>3.2.1.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 Повышение уровня информированности участников градостроительных отношений, развитие онлайн-сервисов.</w:t>
      </w:r>
    </w:p>
    <w:p w:rsidR="00AE7EBE" w:rsidRPr="00AE7EBE" w:rsidRDefault="00AE7EBE" w:rsidP="00AE7EBE">
      <w:pPr>
        <w:widowControl w:val="0"/>
        <w:suppressAutoHyphens/>
        <w:autoSpaceDE w:val="0"/>
        <w:autoSpaceDN w:val="0"/>
        <w:adjustRightInd w:val="0"/>
        <w:spacing w:line="336" w:lineRule="auto"/>
        <w:ind w:left="14" w:firstLine="666"/>
        <w:rPr>
          <w:rFonts w:cs="Arial"/>
          <w:szCs w:val="28"/>
          <w:lang w:eastAsia="ar-SA"/>
        </w:rPr>
      </w:pPr>
      <w:r w:rsidRPr="00AE7EBE">
        <w:rPr>
          <w:rFonts w:cs="Arial"/>
          <w:szCs w:val="28"/>
          <w:lang w:eastAsia="ar-SA"/>
        </w:rPr>
        <w:t>3.2.2. Осуществление единой государственной политики в сфере строительства, градостроительной деятельности и жилищных отношений.</w:t>
      </w:r>
    </w:p>
    <w:p w:rsidR="00AE7EBE" w:rsidRPr="00AE7EBE" w:rsidRDefault="00AE7EBE" w:rsidP="00AE7EBE">
      <w:pPr>
        <w:spacing w:line="336" w:lineRule="auto"/>
        <w:ind w:firstLine="680"/>
        <w:rPr>
          <w:rFonts w:cs="Arial"/>
          <w:szCs w:val="28"/>
        </w:rPr>
      </w:pPr>
      <w:r w:rsidRPr="00AE7EBE">
        <w:rPr>
          <w:rFonts w:cs="Arial"/>
          <w:szCs w:val="28"/>
        </w:rPr>
        <w:t>3.2.3. Государственная поддержка на приобретение жилья отдельным категориям граждан.</w:t>
      </w:r>
    </w:p>
    <w:p w:rsidR="00AE7EBE" w:rsidRPr="00AE7EBE" w:rsidRDefault="00AE7EBE" w:rsidP="00AE7EBE">
      <w:pPr>
        <w:spacing w:line="336" w:lineRule="auto"/>
        <w:ind w:firstLine="540"/>
        <w:rPr>
          <w:rFonts w:cs="Arial"/>
          <w:color w:val="000000"/>
          <w:szCs w:val="28"/>
        </w:rPr>
      </w:pPr>
      <w:r w:rsidRPr="00AE7EBE">
        <w:rPr>
          <w:rFonts w:cs="Arial"/>
          <w:color w:val="000000"/>
          <w:szCs w:val="28"/>
        </w:rPr>
        <w:t xml:space="preserve">3.2.4. Обеспечение выполнения функций МКУ «Управление капитального строительства </w:t>
      </w:r>
      <w:proofErr w:type="spellStart"/>
      <w:r w:rsidRPr="00AE7EBE">
        <w:rPr>
          <w:rFonts w:cs="Arial"/>
          <w:color w:val="000000"/>
          <w:szCs w:val="28"/>
        </w:rPr>
        <w:t>г.Пыть-Ях</w:t>
      </w:r>
      <w:proofErr w:type="spellEnd"/>
      <w:r w:rsidRPr="00AE7EBE">
        <w:rPr>
          <w:rFonts w:cs="Arial"/>
          <w:color w:val="000000"/>
          <w:szCs w:val="28"/>
        </w:rPr>
        <w:t>».</w:t>
      </w:r>
    </w:p>
    <w:p w:rsidR="00AE7EBE" w:rsidRPr="00AE7EBE" w:rsidRDefault="00AE7EBE" w:rsidP="00AE7EBE">
      <w:pPr>
        <w:spacing w:line="336" w:lineRule="auto"/>
        <w:rPr>
          <w:rFonts w:cs="Arial"/>
          <w:szCs w:val="28"/>
        </w:rPr>
      </w:pPr>
      <w:r w:rsidRPr="00AE7EBE">
        <w:rPr>
          <w:rFonts w:cs="Arial"/>
          <w:szCs w:val="28"/>
        </w:rPr>
        <w:t>3.3. Характеристика целевых показателей муниципальной программы представлена в приложении № 2 к приложению к постановлению администрации города.</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3.4.Методика расчета целевых показателей (индикаторов).</w:t>
      </w:r>
    </w:p>
    <w:p w:rsidR="00AE7EBE" w:rsidRPr="00AE7EBE" w:rsidRDefault="00AE7EBE" w:rsidP="00AE7EBE">
      <w:pPr>
        <w:spacing w:line="336" w:lineRule="auto"/>
        <w:ind w:firstLine="680"/>
        <w:rPr>
          <w:rFonts w:cs="Arial"/>
          <w:szCs w:val="28"/>
        </w:rPr>
      </w:pPr>
      <w:r w:rsidRPr="00AE7EBE">
        <w:rPr>
          <w:rFonts w:eastAsia="Calibri" w:cs="Arial"/>
          <w:szCs w:val="28"/>
          <w:lang w:eastAsia="en-US"/>
        </w:rPr>
        <w:t xml:space="preserve">3.4.1 Показатель «Объем ввода жилья в год» будет определен исходя из утвержденного план-графика объектов жилищного строительства на территории города, а также </w:t>
      </w:r>
      <w:r w:rsidRPr="00AE7EBE">
        <w:rPr>
          <w:rFonts w:cs="Arial"/>
          <w:szCs w:val="28"/>
        </w:rPr>
        <w:t>на основании статистических данных органа государственной статистики (формы федерального статистического наблюдения: № С-1 «Сведения о вводе в эксплуатацию зданий и сооружений», № 1-ИЖС (срочная) «Сведения о построенных населением жилых домах», № 1-ИЖС «Сведения о построенных населением жилых домах»).</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lastRenderedPageBreak/>
        <w:t>3.4.2. Показатель «Доля обеспеченности города Пыть-Яха утвержденными документами территориального планирования и градостроительного зонирования»-100% с начала реализации муниципальной программы путем совершенствования, актуализации градостроительной документации.</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t>3.4.3. Показатель «Срок предоставления муниципальной услуги по выдаче разрешения на строительство» до 5 рабочих дней</w:t>
      </w:r>
      <w:r w:rsidRPr="00AE7EBE">
        <w:rPr>
          <w:rFonts w:cs="Arial"/>
          <w:szCs w:val="28"/>
        </w:rPr>
        <w:t xml:space="preserve"> будет определен в соответствии с методикой оценки и анализа показателей портфеля проектов «Получение разрешения на строительство и территориальное планирование».</w:t>
      </w:r>
    </w:p>
    <w:p w:rsidR="00AE7EBE" w:rsidRPr="00AE7EBE" w:rsidRDefault="00AE7EBE" w:rsidP="00AE7EBE">
      <w:pPr>
        <w:spacing w:line="336" w:lineRule="auto"/>
        <w:ind w:firstLine="680"/>
        <w:rPr>
          <w:rFonts w:eastAsia="Calibri" w:cs="Arial"/>
          <w:szCs w:val="28"/>
          <w:lang w:eastAsia="en-US"/>
        </w:rPr>
      </w:pPr>
      <w:r w:rsidRPr="00AE7EBE">
        <w:rPr>
          <w:rFonts w:eastAsia="Calibri" w:cs="Arial"/>
          <w:szCs w:val="28"/>
          <w:lang w:eastAsia="en-US"/>
        </w:rPr>
        <w:t xml:space="preserve">3.4.4. Выполнение показателя «Доля муниципальных услуг в электронном виде в общем количестве предоставленных услуг по выдаче разрешения на строительство до 100%», также планируется обеспечить </w:t>
      </w:r>
      <w:r w:rsidRPr="00AE7EBE">
        <w:rPr>
          <w:rFonts w:cs="Arial"/>
          <w:szCs w:val="28"/>
        </w:rPr>
        <w:t>в соответствии с методикой оценки и анализа показателей портфеля проектов «Получение разрешения на строительство и территориальное планирование».</w:t>
      </w:r>
    </w:p>
    <w:p w:rsidR="00AE7EBE" w:rsidRPr="00AE7EBE" w:rsidRDefault="00AE7EBE" w:rsidP="00AE7EBE">
      <w:pPr>
        <w:tabs>
          <w:tab w:val="left" w:pos="900"/>
        </w:tabs>
        <w:spacing w:line="336" w:lineRule="auto"/>
        <w:rPr>
          <w:rFonts w:eastAsia="Calibri" w:cs="Arial"/>
          <w:szCs w:val="28"/>
          <w:lang w:eastAsia="en-US"/>
        </w:rPr>
      </w:pPr>
      <w:r w:rsidRPr="00AE7EBE">
        <w:rPr>
          <w:rFonts w:eastAsia="Calibri" w:cs="Arial"/>
          <w:szCs w:val="28"/>
          <w:lang w:eastAsia="en-US"/>
        </w:rPr>
        <w:t xml:space="preserve">3.4.5. Показатель «Разработка колористического решения и архитектурно-художественного освещения» планируется в отношении 4 объектов социальной направленности: ГДК «Россия» и Детская школа искусств в 2018 году и на перспективу до 2030 года-Центр детского творчества и физкультурно-спортивный комплекс «Атлант». </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3.4.6. 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определяется 1 раз в год как соотношение общего числа семей, получивших меры государственной поддержки на улучшение жилищных условий за соответствующий календарный год по отдельным мероприятиям указанной программы по данным управления по жилищным вопросам, к общему числу семей, состоящих в списках участников отдельных мероприятий указанной программы на 1 января 2017 года,-2 628, нарастающим итогом.</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3.4.7. Удельный вес ветхого и аварийного жилищного фонда во всем жилищном фонде рассчитывается в процентах как отношение всей общей площади ветхого и аварийного жилищного фонда к общей площади жилищного фонда на начало отчетного года на основании статистических данных органа государственной статистики (форма федерального статистического наблюдения № 1-жилфонд «Сведения о жилищном фонде»).</w:t>
      </w:r>
    </w:p>
    <w:p w:rsidR="00AE7EBE" w:rsidRPr="00AE7EBE" w:rsidRDefault="00AE7EBE" w:rsidP="00AE7EBE">
      <w:pPr>
        <w:spacing w:line="336" w:lineRule="auto"/>
        <w:ind w:firstLine="709"/>
        <w:rPr>
          <w:rFonts w:eastAsia="Calibri" w:cs="Arial"/>
          <w:szCs w:val="28"/>
          <w:lang w:eastAsia="en-US"/>
        </w:rPr>
      </w:pPr>
      <w:r w:rsidRPr="00AE7EBE">
        <w:rPr>
          <w:rFonts w:eastAsia="Calibri" w:cs="Arial"/>
          <w:szCs w:val="28"/>
          <w:lang w:eastAsia="en-US"/>
        </w:rPr>
        <w:t>3.4.8. Обеспечение инженерной подготовки земельных участков, строительство систем инженерной инфраструктуры, показатель достигается вводом объекта инженерной инфраструктуры в 2018 году.</w:t>
      </w:r>
    </w:p>
    <w:p w:rsidR="00AE7EBE" w:rsidRPr="00AE7EBE" w:rsidRDefault="00AE7EBE" w:rsidP="00AE7EBE">
      <w:pPr>
        <w:spacing w:line="312"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4. Характеристика основных мероприятий программы</w:t>
      </w:r>
    </w:p>
    <w:p w:rsidR="00AE7EBE" w:rsidRPr="00AE7EBE" w:rsidRDefault="00AE7EBE" w:rsidP="00AE7EBE">
      <w:pPr>
        <w:spacing w:line="336" w:lineRule="auto"/>
        <w:ind w:firstLine="480"/>
        <w:rPr>
          <w:rFonts w:cs="Arial"/>
          <w:szCs w:val="28"/>
        </w:rPr>
      </w:pPr>
      <w:r w:rsidRPr="00AE7EBE">
        <w:rPr>
          <w:rFonts w:cs="Arial"/>
          <w:szCs w:val="28"/>
        </w:rPr>
        <w:t>4.1. Подпрограмма «Содействие развитию градостроительной деятельности».</w:t>
      </w:r>
    </w:p>
    <w:p w:rsidR="00AE7EBE" w:rsidRPr="00AE7EBE" w:rsidRDefault="00AE7EBE" w:rsidP="00AE7EBE">
      <w:pPr>
        <w:widowControl w:val="0"/>
        <w:suppressAutoHyphens/>
        <w:autoSpaceDE w:val="0"/>
        <w:autoSpaceDN w:val="0"/>
        <w:adjustRightInd w:val="0"/>
        <w:spacing w:line="336" w:lineRule="auto"/>
        <w:ind w:left="11" w:firstLine="238"/>
        <w:rPr>
          <w:rFonts w:cs="Arial"/>
          <w:szCs w:val="28"/>
          <w:lang w:eastAsia="ar-SA"/>
        </w:rPr>
      </w:pPr>
      <w:r w:rsidRPr="00AE7EBE">
        <w:rPr>
          <w:rFonts w:cs="Arial"/>
          <w:szCs w:val="28"/>
          <w:lang w:eastAsia="ar-SA"/>
        </w:rPr>
        <w:t xml:space="preserve">Решение задач «Совершенствование градостроительной документации для обеспечения сбалансированного и перспективного развития территории муниципального образования. Повышение уровня информированности участников градостроительных отношений, развитие онлайн-сервисов» и «Осуществление единой государственной политики в сфере строительства, градостроительной деятельности и жилищных отношений» </w:t>
      </w:r>
      <w:r w:rsidRPr="00AE7EBE">
        <w:rPr>
          <w:rFonts w:eastAsia="Calibri" w:cs="Arial"/>
          <w:szCs w:val="28"/>
          <w:lang w:eastAsia="en-US"/>
        </w:rPr>
        <w:t>будет осуществляться посредством реализации следующих мероприятий:</w:t>
      </w:r>
    </w:p>
    <w:p w:rsidR="00AE7EBE" w:rsidRPr="00AE7EBE" w:rsidRDefault="00AE7EBE" w:rsidP="00AE7EBE">
      <w:pPr>
        <w:spacing w:line="336" w:lineRule="auto"/>
        <w:rPr>
          <w:rFonts w:cs="Arial"/>
          <w:szCs w:val="28"/>
        </w:rPr>
      </w:pPr>
      <w:r w:rsidRPr="00AE7EBE">
        <w:rPr>
          <w:rFonts w:cs="Arial"/>
          <w:szCs w:val="28"/>
        </w:rPr>
        <w:t>4.1.1 Мероприятие: Разработка документов территориального планирования, внесение в них изменений:</w:t>
      </w:r>
    </w:p>
    <w:p w:rsidR="00AE7EBE" w:rsidRPr="00AE7EBE" w:rsidRDefault="00AE7EBE" w:rsidP="00AE7EBE">
      <w:pPr>
        <w:spacing w:line="336" w:lineRule="auto"/>
        <w:ind w:firstLine="540"/>
        <w:rPr>
          <w:rFonts w:cs="Arial"/>
          <w:szCs w:val="28"/>
        </w:rPr>
      </w:pPr>
      <w:r w:rsidRPr="00AE7EBE">
        <w:rPr>
          <w:rFonts w:cs="Arial"/>
          <w:szCs w:val="28"/>
        </w:rPr>
        <w:t>- внесение изменений в генеральный план города;</w:t>
      </w:r>
    </w:p>
    <w:p w:rsidR="00AE7EBE" w:rsidRPr="00AE7EBE" w:rsidRDefault="00AE7EBE" w:rsidP="00AE7EBE">
      <w:pPr>
        <w:spacing w:line="336" w:lineRule="auto"/>
        <w:ind w:firstLine="540"/>
        <w:rPr>
          <w:rFonts w:cs="Arial"/>
          <w:szCs w:val="28"/>
        </w:rPr>
      </w:pPr>
      <w:r w:rsidRPr="00AE7EBE">
        <w:rPr>
          <w:rFonts w:cs="Arial"/>
          <w:szCs w:val="28"/>
        </w:rPr>
        <w:t>- внесение изменений в Правила землепользования и застройки;</w:t>
      </w:r>
    </w:p>
    <w:p w:rsidR="00AE7EBE" w:rsidRPr="00AE7EBE" w:rsidRDefault="00AE7EBE" w:rsidP="00AE7EBE">
      <w:pPr>
        <w:spacing w:line="336" w:lineRule="auto"/>
        <w:ind w:firstLine="540"/>
        <w:rPr>
          <w:rFonts w:cs="Arial"/>
          <w:szCs w:val="28"/>
        </w:rPr>
      </w:pPr>
      <w:r w:rsidRPr="00AE7EBE">
        <w:rPr>
          <w:rFonts w:cs="Arial"/>
          <w:szCs w:val="28"/>
        </w:rPr>
        <w:t>- разработка проекта планировки и межевания территории города.</w:t>
      </w:r>
    </w:p>
    <w:p w:rsidR="00AE7EBE" w:rsidRPr="00AE7EBE" w:rsidRDefault="00AE7EBE" w:rsidP="00AE7EBE">
      <w:pPr>
        <w:spacing w:line="336" w:lineRule="auto"/>
        <w:ind w:firstLine="540"/>
        <w:rPr>
          <w:rFonts w:cs="Arial"/>
          <w:szCs w:val="28"/>
        </w:rPr>
      </w:pPr>
      <w:r w:rsidRPr="00AE7EBE">
        <w:rPr>
          <w:rFonts w:cs="Arial"/>
          <w:szCs w:val="28"/>
        </w:rPr>
        <w:t>- выполнение обосновывающих материалов для подготовки документов территориального планирования (обновление планово-картографического материала).</w:t>
      </w:r>
    </w:p>
    <w:p w:rsidR="00AE7EBE" w:rsidRPr="00AE7EBE" w:rsidRDefault="00AE7EBE" w:rsidP="00AE7EBE">
      <w:pPr>
        <w:spacing w:line="336" w:lineRule="auto"/>
        <w:ind w:firstLine="540"/>
        <w:rPr>
          <w:rFonts w:cs="Arial"/>
          <w:szCs w:val="28"/>
        </w:rPr>
      </w:pPr>
      <w:r w:rsidRPr="00AE7EBE">
        <w:rPr>
          <w:rFonts w:cs="Arial"/>
          <w:szCs w:val="28"/>
        </w:rPr>
        <w:t xml:space="preserve">Данное мероприятие направлено на реализацию полномочий органов местного самоуправления в области архитектуры и градостроительства; актуализацию документов территориального планирования в связи с перспективным и устойчивым экономическим развитием и оптимальным освоением территории города. </w:t>
      </w:r>
    </w:p>
    <w:p w:rsidR="00AE7EBE" w:rsidRPr="00AE7EBE" w:rsidRDefault="00AE7EBE" w:rsidP="00AE7EBE">
      <w:pPr>
        <w:spacing w:line="336" w:lineRule="auto"/>
        <w:ind w:firstLine="680"/>
        <w:rPr>
          <w:rFonts w:cs="Arial"/>
          <w:szCs w:val="28"/>
        </w:rPr>
      </w:pPr>
      <w:r w:rsidRPr="00AE7EBE">
        <w:rPr>
          <w:rFonts w:cs="Arial"/>
          <w:szCs w:val="28"/>
        </w:rPr>
        <w:t>Обновление планово-картографического материала проводится в целях актуализации и совершенствования информационной базы данных для формирования земельных участков для перспективного строительства, как точечных объектов, так и для комплексного освоения территорий города в целях жилищного строительства, а также для разработки документов территориального планирования.</w:t>
      </w:r>
    </w:p>
    <w:p w:rsidR="00AE7EBE" w:rsidRPr="00AE7EBE" w:rsidRDefault="00AE7EBE" w:rsidP="00AE7EBE">
      <w:pPr>
        <w:spacing w:line="336" w:lineRule="auto"/>
        <w:ind w:firstLine="680"/>
        <w:rPr>
          <w:rFonts w:cs="Arial"/>
          <w:szCs w:val="28"/>
        </w:rPr>
      </w:pPr>
      <w:r w:rsidRPr="00AE7EBE">
        <w:rPr>
          <w:rFonts w:cs="Arial"/>
          <w:szCs w:val="28"/>
        </w:rPr>
        <w:t>4.1.2 Мероприятие: Внедрение новой версии информационной системы обеспечения градостроительной деятельности (ИСОГД).</w:t>
      </w:r>
    </w:p>
    <w:p w:rsidR="00AE7EBE" w:rsidRPr="00AE7EBE" w:rsidRDefault="00AE7EBE" w:rsidP="00AE7EBE">
      <w:pPr>
        <w:spacing w:line="336" w:lineRule="auto"/>
        <w:ind w:firstLine="680"/>
        <w:rPr>
          <w:rFonts w:cs="Arial"/>
          <w:szCs w:val="28"/>
        </w:rPr>
      </w:pPr>
      <w:r w:rsidRPr="00AE7EBE">
        <w:rPr>
          <w:rFonts w:cs="Arial"/>
          <w:szCs w:val="28"/>
        </w:rPr>
        <w:t xml:space="preserve">Мероприятие осуществляется в целях эффективного и качественного использования градостроительных информационных ресурсов, обеспечения поддержки информационных процессов в области территориального управления, анализа и прогнозирования развития. Также создает единую автоматизированную информационно-аналитическую систему документированных сведений, необходимых для обеспечения достоверной, актуальной информацией для осуществления градостроительной, инвестиционной и иной хозяйственной деятельности и включает в себя материалы в текстовой форме и в виде картографических материалов, необходимых для получения достоверной, </w:t>
      </w:r>
      <w:r w:rsidRPr="00AE7EBE">
        <w:rPr>
          <w:rFonts w:cs="Arial"/>
          <w:szCs w:val="28"/>
        </w:rPr>
        <w:lastRenderedPageBreak/>
        <w:t>актуальной (оперативной) информации о современном и планируемом состоянии территорий в электронном виде, возможность получения в электронном виде ключевых документов, необходимых для осуществления инвестиционной деятельности от разработки градостроительной документации и предоставления земельного участка до ввода объекта в эксплуатацию.</w:t>
      </w:r>
    </w:p>
    <w:p w:rsidR="00AE7EBE" w:rsidRPr="00AE7EBE" w:rsidRDefault="00AE7EBE" w:rsidP="00AE7EBE">
      <w:pPr>
        <w:spacing w:line="336" w:lineRule="auto"/>
        <w:ind w:firstLine="709"/>
        <w:rPr>
          <w:rFonts w:cs="Arial"/>
          <w:szCs w:val="28"/>
        </w:rPr>
      </w:pPr>
      <w:r w:rsidRPr="00AE7EBE">
        <w:rPr>
          <w:rFonts w:cs="Arial"/>
          <w:szCs w:val="28"/>
        </w:rPr>
        <w:t>4.1.3 Мероприятие: Разработка местных нормативов градостроительного проектирования.</w:t>
      </w:r>
    </w:p>
    <w:p w:rsidR="00AE7EBE" w:rsidRPr="00AE7EBE" w:rsidRDefault="00AE7EBE" w:rsidP="00AE7EBE">
      <w:pPr>
        <w:spacing w:line="336" w:lineRule="auto"/>
        <w:ind w:firstLine="851"/>
        <w:rPr>
          <w:rFonts w:cs="Arial"/>
          <w:bCs/>
          <w:szCs w:val="28"/>
        </w:rPr>
      </w:pPr>
      <w:r w:rsidRPr="00AE7EBE">
        <w:rPr>
          <w:rFonts w:cs="Arial"/>
          <w:bCs/>
          <w:szCs w:val="28"/>
        </w:rPr>
        <w:t xml:space="preserve">Целью разработки местных нормативов градостроительного проектирования является обеспечение пространственного развития территории, соответствующего качеству жизни населения, предусмотренного документами планирования социально-экономического развития территории города. </w:t>
      </w:r>
    </w:p>
    <w:p w:rsidR="00AE7EBE" w:rsidRPr="00AE7EBE" w:rsidRDefault="00AE7EBE" w:rsidP="00AE7EBE">
      <w:pPr>
        <w:spacing w:line="336" w:lineRule="auto"/>
        <w:ind w:firstLine="851"/>
        <w:rPr>
          <w:rFonts w:cs="Arial"/>
          <w:bCs/>
          <w:szCs w:val="28"/>
        </w:rPr>
      </w:pPr>
      <w:r w:rsidRPr="00AE7EBE">
        <w:rPr>
          <w:rFonts w:cs="Arial"/>
          <w:bCs/>
          <w:szCs w:val="28"/>
        </w:rPr>
        <w:t xml:space="preserve">4.1.4. </w:t>
      </w:r>
      <w:r w:rsidRPr="00AE7EBE">
        <w:rPr>
          <w:rFonts w:cs="Arial"/>
          <w:szCs w:val="28"/>
        </w:rPr>
        <w:t>Мероприятие:</w:t>
      </w:r>
      <w:r w:rsidRPr="00AE7EBE">
        <w:rPr>
          <w:rFonts w:cs="Arial"/>
          <w:bCs/>
          <w:szCs w:val="28"/>
        </w:rPr>
        <w:t xml:space="preserve"> Разработка концепции развития городской среды по колористическому решению и архитектурно-художественному освещению.</w:t>
      </w:r>
    </w:p>
    <w:p w:rsidR="00AE7EBE" w:rsidRPr="00AE7EBE" w:rsidRDefault="00AE7EBE" w:rsidP="00AE7EBE">
      <w:pPr>
        <w:spacing w:line="336" w:lineRule="auto"/>
        <w:ind w:firstLine="851"/>
        <w:rPr>
          <w:rFonts w:cs="Arial"/>
          <w:bCs/>
          <w:szCs w:val="28"/>
        </w:rPr>
      </w:pPr>
      <w:r w:rsidRPr="00AE7EBE">
        <w:rPr>
          <w:rFonts w:cs="Arial"/>
          <w:bCs/>
          <w:szCs w:val="28"/>
        </w:rPr>
        <w:t>Данное мероприятие преследует следующие цели:</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повышение качества жизни населения путем создания комфортной и художественно-выразительной светоцветовой среды;</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формирование гармоничного облика всех совместно визуально воспринимаемых объектов на городских территориях.</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 xml:space="preserve">И позволит решить задачу по формированию светового, праздничного оформления города; обеспечение эстетики светоцветовой среды города; определение структуры </w:t>
      </w:r>
      <w:proofErr w:type="spellStart"/>
      <w:r w:rsidRPr="00AE7EBE">
        <w:rPr>
          <w:rFonts w:cs="Arial"/>
          <w:szCs w:val="28"/>
        </w:rPr>
        <w:t>колористики</w:t>
      </w:r>
      <w:proofErr w:type="spellEnd"/>
      <w:r w:rsidRPr="00AE7EBE">
        <w:rPr>
          <w:rFonts w:cs="Arial"/>
          <w:szCs w:val="28"/>
        </w:rPr>
        <w:t xml:space="preserve"> города в целом.</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bCs/>
          <w:szCs w:val="28"/>
        </w:rPr>
        <w:t xml:space="preserve">4.1.5. </w:t>
      </w:r>
      <w:r w:rsidRPr="00AE7EBE">
        <w:rPr>
          <w:rFonts w:cs="Arial"/>
          <w:szCs w:val="28"/>
        </w:rPr>
        <w:t>Мероприятие: Внедрение целевой модели «Получение разрешения на строительство и территориальное планирование» включает в себя мероприятия реестра компонентов «дорожной карты» портфеля проектов «Получение разрешение на строительство и территориальное планирование», направленных на достижение показателей целевой модели «Получение разрешение на строительство и территориальное планирование», упрощение процедур ведения бизнеса и повышения инвестиционной привлекательности территорий, совершенствование услуг в сфере градостроительства.</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szCs w:val="28"/>
        </w:rPr>
        <w:t>Мероприятие предусматривает развитие онлайн-сервисов, проведение форумов, конференций, семинаров по актуальным вопросам регулирования градостроительной деятельности и формирования современной городской среды, повышения эффективности оказания муниципальных услуг в сфере строительства.</w:t>
      </w:r>
    </w:p>
    <w:p w:rsidR="00AE7EBE" w:rsidRPr="00AE7EBE" w:rsidRDefault="00AE7EBE" w:rsidP="00AE7EBE">
      <w:pPr>
        <w:autoSpaceDE w:val="0"/>
        <w:autoSpaceDN w:val="0"/>
        <w:adjustRightInd w:val="0"/>
        <w:spacing w:line="336" w:lineRule="auto"/>
        <w:ind w:firstLine="680"/>
        <w:rPr>
          <w:rFonts w:cs="Arial"/>
          <w:szCs w:val="28"/>
        </w:rPr>
      </w:pPr>
      <w:r w:rsidRPr="00AE7EBE">
        <w:rPr>
          <w:rFonts w:cs="Arial"/>
        </w:rPr>
        <w:t>4.</w:t>
      </w:r>
      <w:r w:rsidRPr="00AE7EBE">
        <w:rPr>
          <w:rFonts w:cs="Arial"/>
          <w:szCs w:val="28"/>
        </w:rPr>
        <w:t>1.6. Мероприятие: Разработка концепции формирование комфортной городской среды, в том числе стандартов городской среды реализуется в рамках национального приоритета развития «ЖКХ и городская среда», включает в себя:</w:t>
      </w:r>
    </w:p>
    <w:p w:rsidR="00AE7EBE" w:rsidRPr="00AE7EBE" w:rsidRDefault="00AE7EBE" w:rsidP="00AE7EBE">
      <w:pPr>
        <w:widowControl w:val="0"/>
        <w:autoSpaceDE w:val="0"/>
        <w:autoSpaceDN w:val="0"/>
        <w:adjustRightInd w:val="0"/>
        <w:spacing w:line="336" w:lineRule="auto"/>
        <w:ind w:firstLine="540"/>
        <w:rPr>
          <w:rFonts w:cs="Arial"/>
          <w:szCs w:val="28"/>
        </w:rPr>
      </w:pPr>
      <w:r w:rsidRPr="00AE7EBE">
        <w:rPr>
          <w:rFonts w:cs="Arial"/>
          <w:szCs w:val="28"/>
        </w:rPr>
        <w:t xml:space="preserve">- разработку концептуального документа автономного округа, определяющего </w:t>
      </w:r>
      <w:r w:rsidRPr="00AE7EBE">
        <w:rPr>
          <w:rFonts w:cs="Arial"/>
          <w:szCs w:val="28"/>
        </w:rPr>
        <w:lastRenderedPageBreak/>
        <w:t xml:space="preserve">основные принципы и стандарты формирования благоприятной городской среды, направленные на системное повышение качества городской среды, исключение «визуального мусора», формирование единого подхода к созданию комфортного общественного пространства с учетом потребностей </w:t>
      </w:r>
      <w:proofErr w:type="spellStart"/>
      <w:r w:rsidRPr="00AE7EBE">
        <w:rPr>
          <w:rFonts w:cs="Arial"/>
          <w:szCs w:val="28"/>
        </w:rPr>
        <w:t>югорчан</w:t>
      </w:r>
      <w:proofErr w:type="spellEnd"/>
      <w:r w:rsidRPr="00AE7EBE">
        <w:rPr>
          <w:rFonts w:cs="Arial"/>
          <w:szCs w:val="28"/>
        </w:rPr>
        <w:t>, удовлетворения их потребностей в комфортной и безопасной жилищной, бытовой и социальной среде.</w:t>
      </w:r>
    </w:p>
    <w:p w:rsidR="00AE7EBE" w:rsidRPr="00AE7EBE" w:rsidRDefault="00AE7EBE" w:rsidP="00AE7EBE">
      <w:pPr>
        <w:autoSpaceDE w:val="0"/>
        <w:autoSpaceDN w:val="0"/>
        <w:adjustRightInd w:val="0"/>
        <w:spacing w:line="336" w:lineRule="auto"/>
        <w:ind w:firstLine="680"/>
        <w:rPr>
          <w:rFonts w:cs="Arial"/>
          <w:szCs w:val="28"/>
        </w:rPr>
      </w:pPr>
    </w:p>
    <w:p w:rsidR="00AE7EBE" w:rsidRPr="00AE7EBE" w:rsidRDefault="00AE7EBE" w:rsidP="00AE7EBE">
      <w:pPr>
        <w:spacing w:line="336" w:lineRule="auto"/>
        <w:rPr>
          <w:rFonts w:cs="Arial"/>
          <w:color w:val="000000"/>
          <w:szCs w:val="28"/>
        </w:rPr>
      </w:pPr>
      <w:r w:rsidRPr="00AE7EBE">
        <w:rPr>
          <w:rFonts w:cs="Arial"/>
          <w:color w:val="000000"/>
          <w:szCs w:val="28"/>
        </w:rPr>
        <w:t>4.2. Подпрограмма «Содействие развитию жилищного строительства»</w:t>
      </w:r>
    </w:p>
    <w:p w:rsidR="00AE7EBE" w:rsidRPr="00AE7EBE" w:rsidRDefault="00AE7EBE" w:rsidP="00AE7EBE">
      <w:pPr>
        <w:spacing w:line="336" w:lineRule="auto"/>
        <w:rPr>
          <w:rFonts w:cs="Arial"/>
          <w:szCs w:val="28"/>
        </w:rPr>
      </w:pPr>
      <w:r w:rsidRPr="00AE7EBE">
        <w:rPr>
          <w:rFonts w:cs="Arial"/>
          <w:szCs w:val="28"/>
        </w:rPr>
        <w:t xml:space="preserve">4.2.1 Решение задачи «Осуществление единой государственной политики в сфере строительства, градостроительной деятельности и жилищных отношений» </w:t>
      </w:r>
      <w:r w:rsidRPr="00AE7EBE">
        <w:rPr>
          <w:rFonts w:eastAsia="Calibri" w:cs="Arial"/>
          <w:szCs w:val="28"/>
          <w:lang w:eastAsia="en-US"/>
        </w:rPr>
        <w:t>будет осуществляться посредством реализации следующего мероприятия:</w:t>
      </w:r>
      <w:r w:rsidRPr="00AE7EBE">
        <w:rPr>
          <w:rFonts w:cs="Arial"/>
          <w:color w:val="000000"/>
          <w:szCs w:val="28"/>
        </w:rPr>
        <w:t xml:space="preserve"> «</w:t>
      </w:r>
      <w:r w:rsidRPr="00AE7EBE">
        <w:rPr>
          <w:rFonts w:cs="Arial"/>
          <w:szCs w:val="28"/>
          <w:lang w:eastAsia="en-US"/>
        </w:rPr>
        <w:t>Реализация полномочий в области строительства, градостроительной деятельности и жилищных отношений</w:t>
      </w:r>
      <w:r w:rsidRPr="00AE7EBE">
        <w:rPr>
          <w:rFonts w:cs="Arial"/>
          <w:color w:val="000000"/>
          <w:szCs w:val="28"/>
        </w:rPr>
        <w:t xml:space="preserve">». </w:t>
      </w:r>
    </w:p>
    <w:p w:rsidR="00AE7EBE" w:rsidRPr="00AE7EBE" w:rsidRDefault="00AE7EBE" w:rsidP="00AE7EBE">
      <w:pPr>
        <w:spacing w:line="336" w:lineRule="auto"/>
        <w:ind w:firstLine="709"/>
        <w:rPr>
          <w:rFonts w:eastAsia="Calibri" w:cs="Arial"/>
          <w:szCs w:val="28"/>
          <w:lang w:eastAsia="en-US"/>
        </w:rPr>
      </w:pPr>
      <w:r w:rsidRPr="00AE7EBE">
        <w:rPr>
          <w:rFonts w:cs="Arial"/>
          <w:szCs w:val="28"/>
        </w:rPr>
        <w:t>Мероприятие направлено на стимулирование строительства жилья за счет создания гарантированного спроса на него</w:t>
      </w:r>
      <w:r w:rsidRPr="00AE7EBE">
        <w:rPr>
          <w:rFonts w:eastAsia="Calibri" w:cs="Arial"/>
          <w:szCs w:val="28"/>
          <w:lang w:eastAsia="en-US"/>
        </w:rPr>
        <w:t xml:space="preserve"> в целях реализации муниципальным образованием полномочий в области жилищных отношений,</w:t>
      </w:r>
      <w:r w:rsidRPr="00AE7EBE">
        <w:rPr>
          <w:rFonts w:cs="Arial"/>
          <w:color w:val="000000"/>
          <w:szCs w:val="28"/>
        </w:rPr>
        <w:t xml:space="preserve"> </w:t>
      </w:r>
      <w:r w:rsidRPr="00AE7EBE">
        <w:rPr>
          <w:rFonts w:eastAsia="Calibri" w:cs="Arial"/>
          <w:szCs w:val="28"/>
          <w:lang w:eastAsia="en-US"/>
        </w:rPr>
        <w:t>установленных законодательством Российской Федерации</w:t>
      </w:r>
      <w:r w:rsidRPr="00AE7EBE">
        <w:rPr>
          <w:rFonts w:cs="Arial"/>
          <w:szCs w:val="28"/>
        </w:rPr>
        <w:t xml:space="preserve">, приобретение жилья для переселения </w:t>
      </w:r>
      <w:r w:rsidRPr="00AE7EBE">
        <w:rPr>
          <w:rFonts w:eastAsia="Calibri" w:cs="Arial"/>
          <w:szCs w:val="28"/>
          <w:lang w:eastAsia="en-US"/>
        </w:rPr>
        <w:t xml:space="preserve">граждан из жилых помещений, признанных непригодными для проживания и жилых домов, признанных аварийными, на обеспечение жильем граждан, состоящих на учете для его получения на условиях социального найма, на обеспечение работников бюджетной сферы служебным жильем и общежитиями, а также формирование маневренного жилищного фонда. </w:t>
      </w:r>
    </w:p>
    <w:p w:rsidR="00AE7EBE" w:rsidRPr="00AE7EBE" w:rsidRDefault="00AE7EBE" w:rsidP="00AE7EBE">
      <w:pPr>
        <w:spacing w:line="336" w:lineRule="auto"/>
        <w:rPr>
          <w:rFonts w:cs="Arial"/>
          <w:szCs w:val="28"/>
          <w:u w:val="single"/>
        </w:rPr>
      </w:pPr>
      <w:r w:rsidRPr="00AE7EBE">
        <w:rPr>
          <w:rFonts w:cs="Arial"/>
          <w:szCs w:val="28"/>
        </w:rPr>
        <w:t>Строительство систем инженерной инфраструктуры в целях обеспечения инженерной подготовки земельных участков для жилищного строительства. Перечень объектов капитального строительства указан в приложении № 1 к приложению к постановлению администрации города.</w:t>
      </w:r>
    </w:p>
    <w:p w:rsidR="00AE7EBE" w:rsidRPr="00AE7EBE" w:rsidRDefault="00AE7EBE" w:rsidP="00AE7EBE">
      <w:pPr>
        <w:spacing w:line="336" w:lineRule="auto"/>
        <w:ind w:firstLine="709"/>
        <w:rPr>
          <w:rFonts w:cs="Arial"/>
          <w:color w:val="000000"/>
          <w:szCs w:val="28"/>
        </w:rPr>
      </w:pPr>
      <w:r w:rsidRPr="00AE7EBE">
        <w:rPr>
          <w:rFonts w:cs="Arial"/>
          <w:szCs w:val="28"/>
        </w:rPr>
        <w:t>Создание безопасных условий проживания для граждан, проживающих в приспособленных строениях</w:t>
      </w:r>
      <w:r w:rsidRPr="00AE7EBE">
        <w:rPr>
          <w:rFonts w:cs="Arial"/>
          <w:color w:val="000000"/>
          <w:szCs w:val="28"/>
        </w:rPr>
        <w:t xml:space="preserve">. </w:t>
      </w:r>
    </w:p>
    <w:p w:rsidR="00AE7EBE" w:rsidRPr="00AE7EBE" w:rsidRDefault="00AE7EBE" w:rsidP="00AE7EBE">
      <w:pPr>
        <w:spacing w:line="336" w:lineRule="auto"/>
        <w:rPr>
          <w:rFonts w:cs="Arial"/>
          <w:color w:val="000000"/>
          <w:szCs w:val="28"/>
        </w:rPr>
      </w:pPr>
    </w:p>
    <w:p w:rsidR="00AE7EBE" w:rsidRPr="00AE7EBE" w:rsidRDefault="00AE7EBE" w:rsidP="00AE7EBE">
      <w:pPr>
        <w:spacing w:line="336" w:lineRule="auto"/>
        <w:rPr>
          <w:rFonts w:cs="Arial"/>
          <w:color w:val="000000"/>
          <w:szCs w:val="28"/>
        </w:rPr>
      </w:pPr>
      <w:r w:rsidRPr="00AE7EBE">
        <w:rPr>
          <w:rFonts w:cs="Arial"/>
          <w:color w:val="000000"/>
          <w:szCs w:val="28"/>
        </w:rPr>
        <w:t>4.3. Подпрограмма «Обеспечение мерами государственной поддержки по улучшению жилищных условий отдельных категорий граждан»</w:t>
      </w:r>
    </w:p>
    <w:p w:rsidR="00AE7EBE" w:rsidRPr="00AE7EBE" w:rsidRDefault="00AE7EBE" w:rsidP="00AE7EBE">
      <w:pPr>
        <w:spacing w:line="336" w:lineRule="auto"/>
        <w:ind w:firstLine="708"/>
        <w:rPr>
          <w:rFonts w:cs="Arial"/>
          <w:color w:val="000000"/>
          <w:szCs w:val="28"/>
        </w:rPr>
      </w:pPr>
      <w:r w:rsidRPr="00AE7EBE">
        <w:rPr>
          <w:rFonts w:cs="Arial"/>
          <w:szCs w:val="28"/>
        </w:rPr>
        <w:t xml:space="preserve">4.3.1 Решение задачи </w:t>
      </w:r>
      <w:r w:rsidRPr="00AE7EBE">
        <w:rPr>
          <w:rFonts w:cs="Arial"/>
          <w:color w:val="000000"/>
          <w:szCs w:val="28"/>
        </w:rPr>
        <w:t>«Государственная поддержка на приобретение жилья отдельным категориям граждан»</w:t>
      </w:r>
      <w:r w:rsidRPr="00AE7EBE">
        <w:rPr>
          <w:rFonts w:eastAsia="Calibri" w:cs="Arial"/>
          <w:szCs w:val="28"/>
          <w:lang w:eastAsia="en-US"/>
        </w:rPr>
        <w:t xml:space="preserve"> будет осуществляться посредством реализации следующих мероприятий:</w:t>
      </w:r>
    </w:p>
    <w:p w:rsidR="00AE7EBE" w:rsidRPr="00AE7EBE" w:rsidRDefault="00AE7EBE" w:rsidP="00AE7EBE">
      <w:pPr>
        <w:spacing w:line="336" w:lineRule="auto"/>
        <w:ind w:firstLine="709"/>
        <w:rPr>
          <w:rFonts w:cs="Arial"/>
          <w:szCs w:val="28"/>
        </w:rPr>
      </w:pPr>
      <w:r w:rsidRPr="00AE7EBE">
        <w:rPr>
          <w:rFonts w:cs="Arial"/>
          <w:color w:val="000000"/>
          <w:szCs w:val="28"/>
        </w:rPr>
        <w:t>4.3.1.1 Обеспечение жильем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приравненным к ним местностям.</w:t>
      </w:r>
      <w:r w:rsidRPr="00AE7EBE">
        <w:rPr>
          <w:rFonts w:cs="Arial"/>
          <w:szCs w:val="28"/>
        </w:rPr>
        <w:t xml:space="preserve"> </w:t>
      </w:r>
    </w:p>
    <w:p w:rsidR="00AE7EBE" w:rsidRPr="00AE7EBE" w:rsidRDefault="00AE7EBE" w:rsidP="00AE7EBE">
      <w:pPr>
        <w:spacing w:line="336" w:lineRule="auto"/>
        <w:ind w:firstLine="709"/>
        <w:rPr>
          <w:rFonts w:cs="Arial"/>
          <w:szCs w:val="28"/>
        </w:rPr>
      </w:pPr>
      <w:r w:rsidRPr="00AE7EBE">
        <w:rPr>
          <w:rFonts w:cs="Arial"/>
          <w:szCs w:val="28"/>
        </w:rPr>
        <w:lastRenderedPageBreak/>
        <w:t xml:space="preserve">Ведение учета в целях обеспечения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для приобретения жилья в районах, имеющих более благоприятные климатические условия. </w:t>
      </w:r>
    </w:p>
    <w:p w:rsidR="00AE7EBE" w:rsidRPr="00AE7EBE" w:rsidRDefault="00AE7EBE" w:rsidP="00AE7EBE">
      <w:pPr>
        <w:spacing w:line="336" w:lineRule="auto"/>
        <w:rPr>
          <w:rFonts w:cs="Arial"/>
          <w:color w:val="000000"/>
          <w:szCs w:val="28"/>
        </w:rPr>
      </w:pPr>
      <w:r w:rsidRPr="00AE7EBE">
        <w:rPr>
          <w:rFonts w:cs="Arial"/>
          <w:color w:val="000000"/>
          <w:szCs w:val="28"/>
        </w:rPr>
        <w:t>4.3.1.2 Улучшение жилищных условий ветеранов Великой Отечественной войны.</w:t>
      </w:r>
    </w:p>
    <w:p w:rsidR="00AE7EBE" w:rsidRPr="00AE7EBE" w:rsidRDefault="00AE7EBE" w:rsidP="00AE7EBE">
      <w:pPr>
        <w:spacing w:line="336" w:lineRule="auto"/>
        <w:rPr>
          <w:rFonts w:cs="Arial"/>
          <w:color w:val="000000"/>
          <w:szCs w:val="28"/>
        </w:rPr>
      </w:pPr>
      <w:r w:rsidRPr="00AE7EBE">
        <w:rPr>
          <w:rFonts w:cs="Arial"/>
          <w:color w:val="000000"/>
          <w:szCs w:val="28"/>
        </w:rPr>
        <w:t>4.3.1.3 Улучшение жилищных условий ветеранов боевых действий, инвалидов и семей, имеющих детей инвалидов, вставших на учет в качестве нуждающихся в жилых помещениях до 1 января 2005 года.</w:t>
      </w:r>
    </w:p>
    <w:p w:rsidR="00AE7EBE" w:rsidRPr="00AE7EBE" w:rsidRDefault="00AE7EBE" w:rsidP="00AE7EBE">
      <w:pPr>
        <w:spacing w:line="336" w:lineRule="auto"/>
        <w:rPr>
          <w:rFonts w:cs="Arial"/>
          <w:szCs w:val="28"/>
        </w:rPr>
      </w:pPr>
      <w:r w:rsidRPr="00AE7EBE">
        <w:rPr>
          <w:rFonts w:cs="Arial"/>
          <w:color w:val="000000"/>
          <w:szCs w:val="28"/>
        </w:rPr>
        <w:t>4.3.1.4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E7EBE">
        <w:rPr>
          <w:rFonts w:cs="Arial"/>
          <w:szCs w:val="28"/>
        </w:rPr>
        <w:t xml:space="preserve"> позволяет гражданам улучшить свои жилищные условия при помощи средств государственной поддержки.</w:t>
      </w:r>
    </w:p>
    <w:p w:rsidR="00AE7EBE" w:rsidRPr="00AE7EBE" w:rsidRDefault="00AE7EBE" w:rsidP="00AE7EBE">
      <w:pPr>
        <w:spacing w:line="336" w:lineRule="auto"/>
        <w:rPr>
          <w:rFonts w:cs="Arial"/>
          <w:szCs w:val="28"/>
        </w:rPr>
      </w:pPr>
      <w:r w:rsidRPr="00AE7EBE">
        <w:rPr>
          <w:rFonts w:cs="Arial"/>
          <w:szCs w:val="28"/>
        </w:rPr>
        <w:t xml:space="preserve">4.3.1.5 Реализация полномочий, указанных в пунктах 3.1, 3.2 статьи 2 Закона Ханты-Мансийского автономного округа-Югры </w:t>
      </w:r>
      <w:hyperlink r:id="rId42" w:tooltip="ЗАКОН от 31.03.2009 № 36-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ДЛЯ ОБЕСПЕЧЕНИЯ ЖИЛЫМИ П" w:history="1">
        <w:r w:rsidRPr="00AE7EBE">
          <w:rPr>
            <w:color w:val="0000FF"/>
            <w:szCs w:val="28"/>
          </w:rPr>
          <w:t>от 31.03.2009 года № 36-оз</w:t>
        </w:r>
      </w:hyperlink>
      <w:r w:rsidRPr="00AE7EBE">
        <w:rPr>
          <w:rFonts w:cs="Arial"/>
          <w:szCs w:val="28"/>
        </w:rP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p w:rsidR="00AE7EBE" w:rsidRPr="00AE7EBE" w:rsidRDefault="00AE7EBE" w:rsidP="00AE7EBE">
      <w:pPr>
        <w:spacing w:line="336" w:lineRule="auto"/>
        <w:rPr>
          <w:rFonts w:cs="Arial"/>
          <w:szCs w:val="28"/>
        </w:rPr>
      </w:pPr>
      <w:r w:rsidRPr="00AE7EBE">
        <w:rPr>
          <w:rFonts w:cs="Arial"/>
          <w:color w:val="000000"/>
          <w:szCs w:val="28"/>
        </w:rPr>
        <w:t xml:space="preserve">4.3.1.6 </w:t>
      </w:r>
      <w:r w:rsidRPr="00AE7EBE">
        <w:rPr>
          <w:rFonts w:cs="Arial"/>
          <w:szCs w:val="28"/>
        </w:rPr>
        <w:t>Обеспечение жильем граждан, уволенных с военной службы (службы), и приравненных к ним лиц.</w:t>
      </w:r>
    </w:p>
    <w:p w:rsidR="00AE7EBE" w:rsidRPr="00AE7EBE" w:rsidRDefault="00AE7EBE" w:rsidP="00AE7EBE">
      <w:pPr>
        <w:spacing w:line="336" w:lineRule="auto"/>
        <w:rPr>
          <w:rFonts w:cs="Arial"/>
          <w:color w:val="000000"/>
          <w:szCs w:val="28"/>
        </w:rPr>
      </w:pPr>
      <w:r w:rsidRPr="00AE7EBE">
        <w:rPr>
          <w:rFonts w:cs="Arial"/>
          <w:szCs w:val="28"/>
        </w:rPr>
        <w:t xml:space="preserve">4.4. Подпрограмма «Организационное обеспечение деятельности МКУ «Управление капитального строительства г. Пыть-Ях» обеспечивает решение задачи «Обеспечение выполнения функций муниципального казенного учреждения «Управление капитального строительства </w:t>
      </w:r>
      <w:proofErr w:type="spellStart"/>
      <w:r w:rsidRPr="00AE7EBE">
        <w:rPr>
          <w:rFonts w:cs="Arial"/>
          <w:szCs w:val="28"/>
        </w:rPr>
        <w:t>г.Пыть-Яха</w:t>
      </w:r>
      <w:proofErr w:type="spellEnd"/>
      <w:r w:rsidRPr="00AE7EBE">
        <w:rPr>
          <w:rFonts w:cs="Arial"/>
          <w:szCs w:val="28"/>
        </w:rPr>
        <w:t xml:space="preserve">» и </w:t>
      </w:r>
      <w:r w:rsidRPr="00AE7EBE">
        <w:rPr>
          <w:rFonts w:eastAsia="Calibri" w:cs="Arial"/>
          <w:szCs w:val="28"/>
          <w:lang w:eastAsia="en-US"/>
        </w:rPr>
        <w:t>будет осуществляться посредством реализации следующего мероприятия:</w:t>
      </w:r>
    </w:p>
    <w:p w:rsidR="00AE7EBE" w:rsidRPr="00AE7EBE" w:rsidRDefault="00AE7EBE" w:rsidP="00AE7EBE">
      <w:pPr>
        <w:spacing w:line="336" w:lineRule="auto"/>
        <w:rPr>
          <w:rFonts w:cs="Arial"/>
          <w:szCs w:val="28"/>
        </w:rPr>
      </w:pPr>
      <w:r w:rsidRPr="00AE7EBE">
        <w:rPr>
          <w:rFonts w:cs="Arial"/>
          <w:szCs w:val="28"/>
        </w:rPr>
        <w:t>4.4.1 Реализация функций заказчика по строительству объектов, выполнение проектных, проектно-изыскательских и строительно-монтажных работ.</w:t>
      </w:r>
    </w:p>
    <w:p w:rsidR="00AE7EBE" w:rsidRPr="00AE7EBE" w:rsidRDefault="00AE7EBE" w:rsidP="00AE7EBE">
      <w:pPr>
        <w:spacing w:line="336" w:lineRule="auto"/>
        <w:rPr>
          <w:rFonts w:cs="Arial"/>
          <w:szCs w:val="28"/>
        </w:rPr>
      </w:pPr>
      <w:r w:rsidRPr="00AE7EBE">
        <w:rPr>
          <w:rFonts w:cs="Arial"/>
          <w:szCs w:val="28"/>
        </w:rPr>
        <w:t>4.5. Перечень программных мероприятий представлен в приложении № 3 к приложению к постановлению администрации города.</w:t>
      </w:r>
    </w:p>
    <w:p w:rsidR="00AE7EBE" w:rsidRPr="00AE7EBE" w:rsidRDefault="00AE7EBE" w:rsidP="00AE7EBE">
      <w:pPr>
        <w:spacing w:line="336" w:lineRule="auto"/>
        <w:rPr>
          <w:rFonts w:cs="Arial"/>
          <w:szCs w:val="28"/>
        </w:rPr>
      </w:pPr>
    </w:p>
    <w:p w:rsidR="00AE7EBE" w:rsidRPr="00AE7EBE" w:rsidRDefault="00AE7EBE" w:rsidP="00AE7EBE">
      <w:pPr>
        <w:jc w:val="center"/>
        <w:outlineLvl w:val="1"/>
        <w:rPr>
          <w:rFonts w:cs="Arial"/>
          <w:b/>
          <w:bCs/>
          <w:iCs/>
          <w:szCs w:val="28"/>
        </w:rPr>
      </w:pPr>
      <w:r w:rsidRPr="00AE7EBE">
        <w:rPr>
          <w:rFonts w:cs="Arial"/>
          <w:b/>
          <w:bCs/>
          <w:iCs/>
          <w:szCs w:val="28"/>
        </w:rPr>
        <w:t>Раздел 5. Механизм реализации муниципальной программы</w:t>
      </w:r>
    </w:p>
    <w:p w:rsidR="00AE7EBE" w:rsidRPr="00AE7EBE" w:rsidRDefault="00AE7EBE" w:rsidP="00AE7EBE">
      <w:pPr>
        <w:spacing w:line="336" w:lineRule="auto"/>
        <w:ind w:firstLine="709"/>
        <w:rPr>
          <w:rFonts w:cs="Arial"/>
          <w:szCs w:val="28"/>
        </w:rPr>
      </w:pPr>
      <w:r w:rsidRPr="00AE7EBE">
        <w:rPr>
          <w:rFonts w:cs="Arial"/>
          <w:szCs w:val="28"/>
        </w:rPr>
        <w:t xml:space="preserve">5.1. Управление по жилищным вопросам является ответственным исполнителем муниципальной программы, осуществляет непосредственную реализацию программных мероприятий (совместно с соисполнителями муниципальной программы-отделом территориального развития администрации города, МКУ «Управление капитального строительства г. Пыть-Ях», управлением по </w:t>
      </w:r>
      <w:r w:rsidRPr="00AE7EBE">
        <w:rPr>
          <w:rFonts w:cs="Arial"/>
          <w:szCs w:val="28"/>
        </w:rPr>
        <w:lastRenderedPageBreak/>
        <w:t>муниципальному имуществу администрации города), координацию деятельности соисполнителей, управление и контроль за реализацией муниципальной программы, оценку результативности реализуемых программных мероприятий, обеспечивает при необходимости их корректировку.</w:t>
      </w:r>
    </w:p>
    <w:p w:rsidR="00AE7EBE" w:rsidRPr="00AE7EBE" w:rsidRDefault="00AE7EBE" w:rsidP="00AE7EBE">
      <w:pPr>
        <w:spacing w:line="336" w:lineRule="auto"/>
        <w:ind w:firstLine="709"/>
        <w:outlineLvl w:val="2"/>
        <w:rPr>
          <w:rFonts w:cs="Arial"/>
          <w:szCs w:val="28"/>
        </w:rPr>
      </w:pPr>
      <w:r w:rsidRPr="00AE7EBE">
        <w:rPr>
          <w:rFonts w:cs="Arial"/>
          <w:szCs w:val="28"/>
        </w:rPr>
        <w:t>5.2. Порядок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ним в соответствии с фактически достигнутыми и целевыми показателями реализации муниципальной программы.</w:t>
      </w:r>
    </w:p>
    <w:p w:rsidR="00AE7EBE" w:rsidRPr="00AE7EBE" w:rsidRDefault="00AE7EBE" w:rsidP="00AE7EBE">
      <w:pPr>
        <w:spacing w:line="336" w:lineRule="auto"/>
        <w:ind w:firstLine="709"/>
        <w:rPr>
          <w:rFonts w:cs="Arial"/>
          <w:szCs w:val="28"/>
        </w:rPr>
      </w:pPr>
      <w:r w:rsidRPr="00AE7EBE">
        <w:rPr>
          <w:rFonts w:cs="Arial"/>
          <w:szCs w:val="28"/>
        </w:rPr>
        <w:t xml:space="preserve">В соответствии с данными мониторинга по фактически достигнутым результатам, в муниципальную программу могут быть внесены корректировки. </w:t>
      </w:r>
    </w:p>
    <w:p w:rsidR="00AE7EBE" w:rsidRPr="00AE7EBE" w:rsidRDefault="00AE7EBE" w:rsidP="00AE7EBE">
      <w:pPr>
        <w:spacing w:line="336" w:lineRule="auto"/>
        <w:ind w:firstLine="540"/>
        <w:rPr>
          <w:rFonts w:cs="Arial"/>
          <w:szCs w:val="28"/>
        </w:rPr>
      </w:pPr>
      <w:r w:rsidRPr="00AE7EBE">
        <w:rPr>
          <w:rFonts w:cs="Arial"/>
          <w:szCs w:val="28"/>
        </w:rPr>
        <w:t xml:space="preserve">5.3. Управление и контроль муниципальной программы осуществляется в порядке, предусмотренном пунктом 10 Раздела </w:t>
      </w:r>
      <w:r w:rsidRPr="00AE7EBE">
        <w:rPr>
          <w:rFonts w:cs="Arial"/>
          <w:szCs w:val="28"/>
          <w:lang w:val="en-US"/>
        </w:rPr>
        <w:t>II</w:t>
      </w:r>
      <w:r w:rsidRPr="00AE7EBE">
        <w:rPr>
          <w:rFonts w:cs="Arial"/>
          <w:szCs w:val="28"/>
        </w:rPr>
        <w:t xml:space="preserve"> «Порядок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 Приложения к постановлению администрации города Пыть-Яха </w:t>
      </w:r>
      <w:hyperlink r:id="rId43"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AE7EBE">
          <w:rPr>
            <w:color w:val="0000FF"/>
            <w:szCs w:val="28"/>
          </w:rPr>
          <w:t>от 21.08.2013 № 184-па</w:t>
        </w:r>
      </w:hyperlink>
      <w:r w:rsidRPr="00AE7EBE">
        <w:rPr>
          <w:rFonts w:cs="Arial"/>
          <w:szCs w:val="28"/>
        </w:rPr>
        <w:t xml:space="preserve"> «О муниципальных и ведомственных целевых программах муниципального образования городской округ город Пыть-Ях».</w:t>
      </w:r>
    </w:p>
    <w:p w:rsidR="00AE7EBE" w:rsidRPr="00AE7EBE" w:rsidRDefault="00AE7EBE" w:rsidP="00AE7EBE">
      <w:pPr>
        <w:spacing w:line="336" w:lineRule="auto"/>
        <w:ind w:firstLine="540"/>
        <w:rPr>
          <w:rFonts w:cs="Arial"/>
          <w:szCs w:val="28"/>
        </w:rPr>
      </w:pPr>
      <w:r w:rsidRPr="00AE7EBE">
        <w:rPr>
          <w:rFonts w:cs="Arial"/>
          <w:szCs w:val="28"/>
        </w:rPr>
        <w:t>5.4. Подпрограмма «Содействие развитию градостроительной деятельности на территории города Пыть-Яха»:</w:t>
      </w:r>
    </w:p>
    <w:p w:rsidR="00AE7EBE" w:rsidRPr="00AE7EBE" w:rsidRDefault="00AE7EBE" w:rsidP="00AE7EBE">
      <w:pPr>
        <w:spacing w:line="336" w:lineRule="auto"/>
        <w:ind w:firstLine="709"/>
        <w:rPr>
          <w:rFonts w:cs="Arial"/>
          <w:szCs w:val="28"/>
        </w:rPr>
      </w:pPr>
      <w:r w:rsidRPr="00AE7EBE">
        <w:rPr>
          <w:rFonts w:cs="Arial"/>
          <w:szCs w:val="28"/>
        </w:rPr>
        <w:t xml:space="preserve">Реализация подпрограммы осуществляется посредством закупки товаров, работ, услуг для обеспечения муниципальных нужд в установленном законодательством Российской Федерации порядке, а также на основе соглашений с Правительством Ханты-Мансийского автономного округа-Югры об обеспечении </w:t>
      </w:r>
      <w:proofErr w:type="spellStart"/>
      <w:r w:rsidRPr="00AE7EBE">
        <w:rPr>
          <w:rFonts w:cs="Arial"/>
          <w:szCs w:val="28"/>
        </w:rPr>
        <w:t>софинансирования</w:t>
      </w:r>
      <w:proofErr w:type="spellEnd"/>
      <w:r w:rsidRPr="00AE7EBE">
        <w:rPr>
          <w:rFonts w:cs="Arial"/>
          <w:szCs w:val="28"/>
        </w:rPr>
        <w:t xml:space="preserve"> мероприятий программы.</w:t>
      </w:r>
    </w:p>
    <w:p w:rsidR="00AE7EBE" w:rsidRPr="00AE7EBE" w:rsidRDefault="00AE7EBE" w:rsidP="00AE7EBE">
      <w:pPr>
        <w:spacing w:line="336" w:lineRule="auto"/>
        <w:ind w:firstLine="680"/>
        <w:rPr>
          <w:rFonts w:cs="Arial"/>
          <w:szCs w:val="28"/>
        </w:rPr>
      </w:pPr>
      <w:r w:rsidRPr="00AE7EBE">
        <w:rPr>
          <w:rFonts w:cs="Arial"/>
          <w:szCs w:val="28"/>
        </w:rPr>
        <w:t>5.5. Подпрограмма «Содействие развитию жилищного строительства» предусматривает реализацию мероприятий путем приобретения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Мероприятия финансируются в соответствии с Порядком предоставления субсидий, утвержденным постановлением Правительства ХМАО-Югры от 09.10.2013 года № 408-п «</w:t>
      </w:r>
      <w:r w:rsidRPr="00AE7EBE">
        <w:rPr>
          <w:rFonts w:cs="Arial"/>
          <w:bCs/>
          <w:szCs w:val="28"/>
        </w:rPr>
        <w:t xml:space="preserve">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w:t>
      </w:r>
      <w:r w:rsidRPr="00AE7EBE">
        <w:rPr>
          <w:rFonts w:cs="Arial"/>
          <w:szCs w:val="28"/>
        </w:rPr>
        <w:t>2018-2025 годах и на период до 2030 года</w:t>
      </w:r>
      <w:r w:rsidRPr="00AE7EBE">
        <w:rPr>
          <w:rFonts w:cs="Arial"/>
          <w:bCs/>
          <w:szCs w:val="28"/>
        </w:rPr>
        <w:t>»</w:t>
      </w:r>
      <w:r w:rsidRPr="00AE7EBE">
        <w:rPr>
          <w:rFonts w:cs="Arial"/>
          <w:szCs w:val="28"/>
        </w:rPr>
        <w:t xml:space="preserve">, на условиях </w:t>
      </w:r>
      <w:proofErr w:type="spellStart"/>
      <w:r w:rsidRPr="00AE7EBE">
        <w:rPr>
          <w:rFonts w:cs="Arial"/>
          <w:szCs w:val="28"/>
        </w:rPr>
        <w:t>софинансирования</w:t>
      </w:r>
      <w:proofErr w:type="spellEnd"/>
      <w:r w:rsidRPr="00AE7EBE">
        <w:rPr>
          <w:rFonts w:cs="Arial"/>
          <w:szCs w:val="28"/>
        </w:rPr>
        <w:t xml:space="preserve">. Доля </w:t>
      </w:r>
      <w:proofErr w:type="spellStart"/>
      <w:r w:rsidRPr="00AE7EBE">
        <w:rPr>
          <w:rFonts w:cs="Arial"/>
          <w:szCs w:val="28"/>
        </w:rPr>
        <w:t>софинансирования</w:t>
      </w:r>
      <w:proofErr w:type="spellEnd"/>
      <w:r w:rsidRPr="00AE7EBE">
        <w:rPr>
          <w:rFonts w:cs="Arial"/>
          <w:szCs w:val="28"/>
        </w:rPr>
        <w:t xml:space="preserve"> окружного и местного бюджетов составляет 89% и 11 % соответственно.</w:t>
      </w:r>
    </w:p>
    <w:p w:rsidR="00AE7EBE" w:rsidRPr="00AE7EBE" w:rsidRDefault="00AE7EBE" w:rsidP="00AE7EBE">
      <w:pPr>
        <w:ind w:firstLine="680"/>
        <w:rPr>
          <w:rFonts w:cs="Arial"/>
        </w:rPr>
      </w:pPr>
      <w:r w:rsidRPr="00AE7EBE">
        <w:rPr>
          <w:rFonts w:cs="Arial"/>
        </w:rPr>
        <w:lastRenderedPageBreak/>
        <w:t>(Пункт 5.5. изменен постановлением Администрации</w:t>
      </w:r>
      <w:r w:rsidRPr="00AE7EBE">
        <w:rPr>
          <w:rFonts w:cs="Arial"/>
          <w:color w:val="0000FF"/>
        </w:rPr>
        <w:t xml:space="preserve"> </w:t>
      </w:r>
      <w:hyperlink r:id="rId44"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spacing w:line="336" w:lineRule="auto"/>
        <w:ind w:firstLine="680"/>
        <w:rPr>
          <w:rFonts w:cs="Arial"/>
          <w:szCs w:val="28"/>
        </w:rPr>
      </w:pPr>
    </w:p>
    <w:p w:rsidR="00AE7EBE" w:rsidRPr="00AE7EBE" w:rsidRDefault="00AE7EBE" w:rsidP="00AE7EBE">
      <w:pPr>
        <w:spacing w:line="336" w:lineRule="auto"/>
        <w:ind w:firstLine="680"/>
        <w:rPr>
          <w:rFonts w:cs="Arial"/>
          <w:szCs w:val="28"/>
        </w:rPr>
      </w:pPr>
      <w:r w:rsidRPr="00AE7EBE">
        <w:rPr>
          <w:rFonts w:cs="Arial"/>
          <w:szCs w:val="28"/>
        </w:rPr>
        <w:t>5.5.1 Обеспечение работников бюджетной сферы служебными жилыми помещениями и общежитиями осуществляется в порядке, утвержденном решением Думы города Пыть-Яха «Об утверждении Положения о порядке управления и распоряжения жилищным фондом, находящимся в собственности города Пыть-Яха».</w:t>
      </w:r>
    </w:p>
    <w:p w:rsidR="00AE7EBE" w:rsidRPr="00AE7EBE" w:rsidRDefault="00AE7EBE" w:rsidP="00AE7EBE">
      <w:pPr>
        <w:spacing w:line="336" w:lineRule="auto"/>
        <w:ind w:firstLine="680"/>
        <w:rPr>
          <w:rFonts w:cs="Arial"/>
          <w:szCs w:val="28"/>
        </w:rPr>
      </w:pPr>
      <w:r w:rsidRPr="00AE7EBE">
        <w:rPr>
          <w:rFonts w:cs="Arial"/>
          <w:szCs w:val="28"/>
        </w:rPr>
        <w:t>5.5.2 Формирование маневренного жилищного фонда производится путем приобретения жилых помещений в соответствии с действующим законодательством в сфере закупок товаров, работ, услуг для обеспечения муниципальных нужд.</w:t>
      </w:r>
    </w:p>
    <w:p w:rsidR="00AE7EBE" w:rsidRPr="00AE7EBE" w:rsidRDefault="00AE7EBE" w:rsidP="00AE7EBE">
      <w:pPr>
        <w:spacing w:line="336" w:lineRule="auto"/>
        <w:ind w:firstLine="709"/>
        <w:rPr>
          <w:rFonts w:cs="Arial"/>
          <w:szCs w:val="28"/>
        </w:rPr>
      </w:pPr>
      <w:r w:rsidRPr="00AE7EBE">
        <w:rPr>
          <w:rFonts w:cs="Arial"/>
          <w:szCs w:val="28"/>
        </w:rPr>
        <w:t>5.5.3 Предоставление жилых помещений в рамках настоящей подпрограммы осуществляется в соответствии с порядком согласно приложению № 4 к приложению к постановлению администрации города.</w:t>
      </w:r>
    </w:p>
    <w:p w:rsidR="00AE7EBE" w:rsidRPr="00AE7EBE" w:rsidRDefault="00AE7EBE" w:rsidP="00AE7EBE">
      <w:pPr>
        <w:spacing w:line="336" w:lineRule="auto"/>
        <w:ind w:firstLine="680"/>
        <w:rPr>
          <w:rFonts w:cs="Arial"/>
          <w:szCs w:val="28"/>
        </w:rPr>
      </w:pPr>
      <w:r w:rsidRPr="00AE7EBE">
        <w:rPr>
          <w:rFonts w:cs="Arial"/>
          <w:szCs w:val="28"/>
        </w:rPr>
        <w:t xml:space="preserve">5.5.4. Реализацию мероприятий по </w:t>
      </w:r>
      <w:r w:rsidRPr="00AE7EBE">
        <w:rPr>
          <w:rFonts w:cs="Arial"/>
          <w:color w:val="000000"/>
          <w:szCs w:val="28"/>
        </w:rPr>
        <w:t xml:space="preserve">ликвидации и расселению приспособленных для проживания строений (балочных массивов), расположенных на территории муниципального образования г. Пыть-Ях. </w:t>
      </w:r>
      <w:r w:rsidRPr="00AE7EBE">
        <w:rPr>
          <w:rFonts w:cs="Arial"/>
          <w:szCs w:val="28"/>
        </w:rPr>
        <w:t>Механизм реализации мероприятий подпрограммы приведен в приложении № 5 к приложению к постановлению.</w:t>
      </w:r>
    </w:p>
    <w:p w:rsidR="00AE7EBE" w:rsidRPr="00AE7EBE" w:rsidRDefault="00AE7EBE" w:rsidP="00AE7EBE">
      <w:pPr>
        <w:widowControl w:val="0"/>
        <w:autoSpaceDE w:val="0"/>
        <w:autoSpaceDN w:val="0"/>
        <w:adjustRightInd w:val="0"/>
        <w:spacing w:line="336" w:lineRule="auto"/>
        <w:ind w:firstLine="720"/>
        <w:rPr>
          <w:rFonts w:cs="Arial"/>
          <w:szCs w:val="28"/>
          <w:lang w:eastAsia="ar-SA"/>
        </w:rPr>
      </w:pPr>
      <w:r w:rsidRPr="00AE7EBE">
        <w:rPr>
          <w:rFonts w:cs="Arial"/>
          <w:szCs w:val="28"/>
          <w:lang w:eastAsia="ar-SA"/>
        </w:rPr>
        <w:t>5.6. Реализация подпрограммы «Обеспечение мерами государственной поддержки по улучшению жилищных условий отдельных категорий граждан» осуществляется в соответствии с соответствующими порядками, утвержденными п</w:t>
      </w:r>
      <w:r w:rsidRPr="00AE7EBE">
        <w:rPr>
          <w:rFonts w:cs="Arial"/>
          <w:szCs w:val="28"/>
        </w:rPr>
        <w:t>остановлением Правительства ХМАО-Югры от 09.10.2013 № 408-п «</w:t>
      </w:r>
      <w:r w:rsidRPr="00AE7EBE">
        <w:rPr>
          <w:rFonts w:cs="Arial"/>
          <w:bCs/>
          <w:szCs w:val="28"/>
        </w:rPr>
        <w:t>О государственной программе Ханты-Мансийского автономного округа-Югры «Обеспечение доступным и комфортным жильем жителей Ханты-Мансийского автономного округа-Югры в 2018-2025 годах и на период до 2030 года» для следующих категорий граждан:</w:t>
      </w:r>
    </w:p>
    <w:p w:rsidR="00AE7EBE" w:rsidRPr="00AE7EBE" w:rsidRDefault="00AE7EBE" w:rsidP="00AE7EBE">
      <w:pPr>
        <w:spacing w:line="336" w:lineRule="auto"/>
        <w:ind w:firstLine="480"/>
        <w:rPr>
          <w:rFonts w:cs="Arial"/>
          <w:color w:val="000000"/>
          <w:szCs w:val="28"/>
        </w:rPr>
      </w:pPr>
      <w:r w:rsidRPr="00AE7EBE">
        <w:rPr>
          <w:rFonts w:cs="Arial"/>
          <w:color w:val="000000"/>
          <w:szCs w:val="28"/>
        </w:rPr>
        <w:t>- ветеранов Великой Отечественной войны;</w:t>
      </w:r>
    </w:p>
    <w:p w:rsidR="00AE7EBE" w:rsidRPr="00AE7EBE" w:rsidRDefault="00AE7EBE" w:rsidP="00AE7EBE">
      <w:pPr>
        <w:spacing w:line="336" w:lineRule="auto"/>
        <w:ind w:firstLine="480"/>
        <w:rPr>
          <w:rFonts w:cs="Arial"/>
          <w:color w:val="000000"/>
          <w:szCs w:val="28"/>
        </w:rPr>
      </w:pPr>
      <w:r w:rsidRPr="00AE7EBE">
        <w:rPr>
          <w:rFonts w:cs="Arial"/>
          <w:color w:val="000000"/>
          <w:szCs w:val="28"/>
        </w:rPr>
        <w:t>- ветеранов боевых действий, инвалидов и семей, имеющих детей инвалидов, вставших на учет в качестве нуждающихся в жилых помещениях до 01.01.2005 года;</w:t>
      </w:r>
    </w:p>
    <w:p w:rsidR="00AE7EBE" w:rsidRPr="00AE7EBE" w:rsidRDefault="00AE7EBE" w:rsidP="00AE7EBE">
      <w:pPr>
        <w:spacing w:line="336" w:lineRule="auto"/>
        <w:ind w:firstLine="600"/>
        <w:rPr>
          <w:rFonts w:cs="Arial"/>
          <w:szCs w:val="28"/>
        </w:rPr>
      </w:pPr>
      <w:r w:rsidRPr="00AE7EBE">
        <w:rPr>
          <w:rFonts w:cs="Arial"/>
          <w:szCs w:val="28"/>
        </w:rPr>
        <w:t>-молодых семей.</w:t>
      </w:r>
    </w:p>
    <w:p w:rsidR="00AE7EBE" w:rsidRPr="00AE7EBE" w:rsidRDefault="00AE7EBE" w:rsidP="00AE7EBE">
      <w:pPr>
        <w:spacing w:line="336" w:lineRule="auto"/>
        <w:rPr>
          <w:rFonts w:cs="Arial"/>
          <w:color w:val="000000"/>
          <w:szCs w:val="28"/>
        </w:rPr>
      </w:pPr>
      <w:r w:rsidRPr="00AE7EBE">
        <w:rPr>
          <w:rFonts w:eastAsia="Calibri" w:cs="Arial"/>
          <w:szCs w:val="28"/>
          <w:lang w:eastAsia="en-US"/>
        </w:rPr>
        <w:t>5.6.1. Мероприятие «</w:t>
      </w:r>
      <w:r w:rsidRPr="00AE7EBE">
        <w:rPr>
          <w:rFonts w:cs="Arial"/>
          <w:szCs w:val="28"/>
          <w:lang w:eastAsia="ar-SA"/>
        </w:rPr>
        <w:t xml:space="preserve">Обеспечение мерами государственной поддержки по улучшению жилищных условий отдельных категорий граждан, вставших на учет до 31 декабря 2013 года» реализовывается в рамках государственной программы «Обеспечение жильем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приравненным к ним местностям». Управление по жилищным вопросам администрации города осуществляет работу по реализации мероприятий подпрограммы с гражданами, вставшими на учет до 31.12.2013 года, согласно </w:t>
      </w:r>
      <w:r w:rsidRPr="00AE7EBE">
        <w:rPr>
          <w:rFonts w:cs="Arial"/>
          <w:szCs w:val="28"/>
          <w:lang w:eastAsia="ar-SA"/>
        </w:rPr>
        <w:lastRenderedPageBreak/>
        <w:t xml:space="preserve">уведомлениям Департамента строительства Ханты-Мансийского автономного округа-Югры. </w:t>
      </w:r>
    </w:p>
    <w:p w:rsidR="00AE7EBE" w:rsidRPr="00AE7EBE" w:rsidRDefault="00AE7EBE" w:rsidP="00AE7EBE">
      <w:pPr>
        <w:spacing w:line="336" w:lineRule="auto"/>
        <w:ind w:firstLine="709"/>
        <w:rPr>
          <w:rFonts w:cs="Arial"/>
          <w:color w:val="000000"/>
          <w:szCs w:val="28"/>
        </w:rPr>
      </w:pPr>
      <w:r w:rsidRPr="00AE7EBE">
        <w:rPr>
          <w:rFonts w:eastAsia="Calibri" w:cs="Arial"/>
          <w:szCs w:val="28"/>
          <w:lang w:eastAsia="en-US"/>
        </w:rPr>
        <w:t xml:space="preserve">5.6.2. Мероприятие «Реализация полномочий, указанных в пунктах 3.1, 3.2 статьи 2 Закона Ханты-Мансийского автономного округа-Югры </w:t>
      </w:r>
      <w:hyperlink r:id="rId45" w:tooltip="ЗАКОН от 31.03.2009 № 36-оз Дума Ханты-Мансийского автономного округа-Югры&#10;&#10;О НАДЕЛЕНИИ ОРГАНОВ МЕСТНОГО САМОУПРАВЛЕНИЯ МУНИЦИПАЛЬНЫХ ОБРАЗОВАНИЙ ХАНТЫ-МАНСИЙСКОГО АВТОНОМНОГО ОКРУГА   ЮГРЫ ОТДЕЛЬНЫМИ ГОСУДАРСТВЕННЫМИ ПОЛНОМОЧИЯМИ ДЛЯ ОБЕСПЕЧЕНИЯ ЖИЛЫМИ П" w:history="1">
        <w:r w:rsidRPr="00AE7EBE">
          <w:rPr>
            <w:rFonts w:eastAsia="Calibri"/>
            <w:color w:val="0000FF"/>
            <w:szCs w:val="28"/>
            <w:lang w:eastAsia="en-US"/>
          </w:rPr>
          <w:t>от 31.03.2009 № 36-оз</w:t>
        </w:r>
      </w:hyperlink>
      <w:r w:rsidRPr="00AE7EBE">
        <w:rPr>
          <w:rFonts w:eastAsia="Calibri" w:cs="Arial"/>
          <w:szCs w:val="28"/>
          <w:lang w:eastAsia="en-US"/>
        </w:rPr>
        <w:t xml:space="preserve">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осуществляется за счет субвенций из бюджета Ханты-Мансийского автономного округа-Югры.</w:t>
      </w:r>
    </w:p>
    <w:p w:rsidR="00AE7EBE" w:rsidRPr="00AE7EBE" w:rsidRDefault="00AE7EBE" w:rsidP="00AE7EBE">
      <w:pPr>
        <w:spacing w:line="336" w:lineRule="auto"/>
        <w:ind w:firstLine="708"/>
        <w:rPr>
          <w:rFonts w:eastAsia="Calibri" w:cs="Arial"/>
          <w:szCs w:val="28"/>
          <w:lang w:eastAsia="en-US"/>
        </w:rPr>
      </w:pPr>
      <w:r w:rsidRPr="00AE7EBE">
        <w:rPr>
          <w:rFonts w:cs="Arial"/>
          <w:color w:val="000000"/>
          <w:szCs w:val="28"/>
        </w:rPr>
        <w:t>5.6.3. Мероприятие «</w:t>
      </w:r>
      <w:r w:rsidRPr="00AE7EBE">
        <w:rPr>
          <w:rFonts w:cs="Arial"/>
          <w:szCs w:val="28"/>
        </w:rPr>
        <w:t>Обеспечение жильем граждан, уволенных с военной службы (службы), и приравненных к ним лиц» п</w:t>
      </w:r>
      <w:r w:rsidRPr="00AE7EBE">
        <w:rPr>
          <w:rFonts w:eastAsia="Calibri" w:cs="Arial"/>
          <w:szCs w:val="28"/>
          <w:lang w:eastAsia="en-US"/>
        </w:rPr>
        <w:t xml:space="preserve">редусматривает обеспечение жильем граждан, уволенных с военной службы (службы) и приравненных к ним лиц, за счет субвенции из федерального бюджета в соответствии с Федеральным законом </w:t>
      </w:r>
      <w:hyperlink r:id="rId46" w:tooltip="ФЕДЕРАЛЬНЫЙ ЗАКОН от 08.12.2010 № 342-ФЗ ГОСУДАРСТВЕННАЯ ДУМА ФЕДЕРАЛЬНОГО СОБРАНИЯ РФ&#10;&#10;О ВНЕСЕНИИ ИЗМЕНЕНИЙ В ФЕДЕРАЛЬНЫЙ ЗАКОН &quot;О СТАТУСЕ ВОЕННОСЛУЖАЩИХ&quot; И ОБ ОБЕСПЕЧЕНИИ ЖИЛЫМИ ПОМЕЩЕНИЯМИ НЕКОТОРЫХ КАТЕГОРИЙ ГРАЖДАН " w:history="1">
        <w:r w:rsidRPr="00AE7EBE">
          <w:rPr>
            <w:rFonts w:eastAsia="Calibri"/>
            <w:color w:val="0000FF"/>
            <w:szCs w:val="28"/>
            <w:lang w:eastAsia="en-US"/>
          </w:rPr>
          <w:t>от 08.12.2010 года № 342-ФЗ</w:t>
        </w:r>
      </w:hyperlink>
      <w:r w:rsidRPr="00AE7EBE">
        <w:rPr>
          <w:rFonts w:eastAsia="Calibri" w:cs="Arial"/>
          <w:szCs w:val="28"/>
          <w:lang w:eastAsia="en-US"/>
        </w:rPr>
        <w:t xml:space="preserve"> «О внесении изменений в Федеральный закон «О статусе военнослужащих» и об обеспечении жилыми помещениями некоторых категорий граждан», статьей 7.2.1 Закона ХМАО-Югры</w:t>
      </w:r>
      <w:hyperlink r:id="rId47"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Pr="00AE7EBE">
          <w:rPr>
            <w:rFonts w:eastAsia="Calibri"/>
            <w:color w:val="0000FF"/>
            <w:szCs w:val="28"/>
            <w:lang w:eastAsia="en-US"/>
          </w:rPr>
          <w:t xml:space="preserve"> от 06.07.2005 № 57-оз</w:t>
        </w:r>
      </w:hyperlink>
      <w:r w:rsidRPr="00AE7EBE">
        <w:rPr>
          <w:rFonts w:eastAsia="Calibri" w:cs="Arial"/>
          <w:szCs w:val="28"/>
          <w:lang w:eastAsia="en-US"/>
        </w:rPr>
        <w:t xml:space="preserve"> «О регулировании отдельных жилищных отношений в Ханты-Мансийском автономном округе-Югре», постановлением Правительства ХМАО-Югры </w:t>
      </w:r>
      <w:hyperlink r:id="rId48" w:tooltip="ПОСТАНОВЛЕНИЕ от 10.07.2011 № 258-п Правительство Ханты-Мансийского автономного округа-Югры&#10;&#10; О ПОРЯДКЕ ПРЕДОСТАВЛЕНИЯ ОТДЕЛЬНЫМ КАТЕГОРИЯМ ГРАЖДАН ЖИЛЫХ ПОМЕЩЕНИЙ ЗА СЧЕТ СУБВЕНЦИЙ ИЗ ФЕДЕРАЛЬНОГО БЮДЖЕТА В ХАНТЫ-МАНСИЙСКОМ АВТОНОМНОМ ОКРУГЕ – ЮГРЕ " w:history="1">
        <w:r w:rsidRPr="00AE7EBE">
          <w:rPr>
            <w:rFonts w:eastAsia="Calibri"/>
            <w:color w:val="0000FF"/>
            <w:szCs w:val="28"/>
            <w:lang w:eastAsia="en-US"/>
          </w:rPr>
          <w:t>от 10.07.2011 года № 258-п</w:t>
        </w:r>
      </w:hyperlink>
      <w:r w:rsidRPr="00AE7EBE">
        <w:rPr>
          <w:rFonts w:eastAsia="Calibri" w:cs="Arial"/>
          <w:szCs w:val="28"/>
          <w:lang w:eastAsia="en-US"/>
        </w:rPr>
        <w:t xml:space="preserve"> «О Порядке предоставления отдельным категориям граждан жилых помещений за счет субвенций из федерального бюджета в Ханты-Мансийском автономном округе-Югре» (в случае наделения полномочиями органов местного самоуправления).</w:t>
      </w:r>
    </w:p>
    <w:p w:rsidR="00AE7EBE" w:rsidRPr="00AE7EBE" w:rsidRDefault="00AE7EBE" w:rsidP="00AE7EBE">
      <w:pPr>
        <w:spacing w:line="336" w:lineRule="auto"/>
        <w:rPr>
          <w:rFonts w:cs="Arial"/>
          <w:szCs w:val="28"/>
        </w:rPr>
      </w:pPr>
      <w:r w:rsidRPr="00AE7EBE">
        <w:rPr>
          <w:rFonts w:cs="Arial"/>
          <w:szCs w:val="28"/>
        </w:rPr>
        <w:t xml:space="preserve">5.7. Подпрограмма «Организационное обеспечение деятельности МКУ «Управление капитального строительства </w:t>
      </w:r>
      <w:proofErr w:type="spellStart"/>
      <w:r w:rsidRPr="00AE7EBE">
        <w:rPr>
          <w:rFonts w:cs="Arial"/>
          <w:szCs w:val="28"/>
        </w:rPr>
        <w:t>г.Пыть-Ях</w:t>
      </w:r>
      <w:proofErr w:type="spellEnd"/>
      <w:r w:rsidRPr="00AE7EBE">
        <w:rPr>
          <w:rFonts w:cs="Arial"/>
          <w:szCs w:val="28"/>
        </w:rPr>
        <w:t>».</w:t>
      </w:r>
    </w:p>
    <w:p w:rsidR="00AE7EBE" w:rsidRPr="00AE7EBE" w:rsidRDefault="00AE7EBE" w:rsidP="00AE7EBE">
      <w:pPr>
        <w:spacing w:line="336" w:lineRule="auto"/>
        <w:ind w:firstLine="709"/>
        <w:rPr>
          <w:rFonts w:cs="Arial"/>
          <w:szCs w:val="28"/>
        </w:rPr>
      </w:pPr>
      <w:r w:rsidRPr="00AE7EBE">
        <w:rPr>
          <w:rFonts w:cs="Arial"/>
          <w:szCs w:val="28"/>
        </w:rPr>
        <w:t xml:space="preserve">МКУ «Управление капитального строительства </w:t>
      </w:r>
      <w:proofErr w:type="spellStart"/>
      <w:r w:rsidRPr="00AE7EBE">
        <w:rPr>
          <w:rFonts w:cs="Arial"/>
          <w:szCs w:val="28"/>
        </w:rPr>
        <w:t>г.Пыть-Ях</w:t>
      </w:r>
      <w:proofErr w:type="spellEnd"/>
      <w:r w:rsidRPr="00AE7EBE">
        <w:rPr>
          <w:rFonts w:cs="Arial"/>
          <w:szCs w:val="28"/>
        </w:rPr>
        <w:t>» в соответствии с основными видами деятельности, предусмотренными Уставом учреждения, выполняет муниципальную работу-реализация функций заказчика по строительству объектов, выполнение проектных, проектно-изыскательских и строительно-монтажных работ.</w:t>
      </w:r>
    </w:p>
    <w:p w:rsidR="00AE7EBE" w:rsidRPr="00AE7EBE" w:rsidRDefault="00AE7EBE" w:rsidP="00AE7EBE">
      <w:pPr>
        <w:widowControl w:val="0"/>
        <w:autoSpaceDE w:val="0"/>
        <w:autoSpaceDN w:val="0"/>
        <w:adjustRightInd w:val="0"/>
        <w:spacing w:line="336" w:lineRule="auto"/>
        <w:ind w:firstLine="720"/>
        <w:rPr>
          <w:rFonts w:cs="Arial"/>
          <w:szCs w:val="28"/>
        </w:rPr>
      </w:pPr>
    </w:p>
    <w:p w:rsidR="00AE7EBE" w:rsidRPr="00AE7EBE" w:rsidRDefault="00AE7EBE" w:rsidP="00AE7EBE">
      <w:pPr>
        <w:widowControl w:val="0"/>
        <w:autoSpaceDE w:val="0"/>
        <w:autoSpaceDN w:val="0"/>
        <w:adjustRightInd w:val="0"/>
        <w:spacing w:line="336" w:lineRule="auto"/>
        <w:ind w:left="1080" w:hanging="1080"/>
        <w:jc w:val="center"/>
        <w:rPr>
          <w:rFonts w:cs="Arial"/>
          <w:szCs w:val="28"/>
        </w:rPr>
      </w:pPr>
      <w:r w:rsidRPr="00AE7EBE">
        <w:rPr>
          <w:rFonts w:cs="Arial"/>
          <w:szCs w:val="28"/>
        </w:rPr>
        <w:t>Раздел 6. Оценка эффективности выполнения муниципальной программы</w:t>
      </w:r>
    </w:p>
    <w:p w:rsidR="00AE7EBE" w:rsidRPr="00AE7EBE" w:rsidRDefault="00AE7EBE" w:rsidP="00AE7EBE">
      <w:pPr>
        <w:spacing w:line="336" w:lineRule="auto"/>
        <w:rPr>
          <w:rFonts w:cs="Arial"/>
          <w:szCs w:val="28"/>
        </w:rPr>
      </w:pPr>
      <w:r w:rsidRPr="00AE7EBE">
        <w:rPr>
          <w:rFonts w:cs="Arial"/>
          <w:szCs w:val="28"/>
        </w:rPr>
        <w:t xml:space="preserve">Оценка планируемой эффективности муниципальной программы </w:t>
      </w:r>
      <w:r w:rsidRPr="00AE7EBE">
        <w:rPr>
          <w:rFonts w:cs="Arial"/>
          <w:spacing w:val="-10"/>
          <w:szCs w:val="28"/>
        </w:rPr>
        <w:t>«Обеспечение доступным и комфортным жильем жителей муниципального образования городской округ</w:t>
      </w:r>
      <w:r w:rsidRPr="00AE7EBE">
        <w:rPr>
          <w:rFonts w:eastAsia="Calibri" w:cs="Arial"/>
          <w:szCs w:val="28"/>
          <w:lang w:eastAsia="ar-SA"/>
        </w:rPr>
        <w:t xml:space="preserve"> город Пыть-Ях в 2018-2025 годах и на период до 2030 года»</w:t>
      </w:r>
      <w:r w:rsidRPr="00AE7EBE">
        <w:rPr>
          <w:rFonts w:cs="Arial"/>
          <w:szCs w:val="28"/>
        </w:rPr>
        <w:t xml:space="preserve"> проводится в целях оценки планируемого вклада результатов в социально-экономическое развитие муниципального образования.</w:t>
      </w:r>
    </w:p>
    <w:p w:rsidR="00AE7EBE" w:rsidRPr="00AE7EBE" w:rsidRDefault="00AE7EBE" w:rsidP="00AE7EBE">
      <w:pPr>
        <w:adjustRightInd w:val="0"/>
        <w:spacing w:line="336" w:lineRule="auto"/>
        <w:ind w:firstLine="680"/>
        <w:rPr>
          <w:rFonts w:cs="Arial"/>
          <w:szCs w:val="28"/>
        </w:rPr>
      </w:pPr>
      <w:r w:rsidRPr="00AE7EBE">
        <w:rPr>
          <w:rFonts w:cs="Arial"/>
          <w:szCs w:val="28"/>
        </w:rPr>
        <w:lastRenderedPageBreak/>
        <w:t>Показатели оценки эффективности представлены в приложении № 6 к приложению к постановлению администрации города.</w:t>
      </w:r>
    </w:p>
    <w:p w:rsidR="00AE7EBE" w:rsidRPr="00AE7EBE" w:rsidRDefault="00AE7EBE" w:rsidP="00AE7EBE">
      <w:pPr>
        <w:ind w:firstLine="680"/>
      </w:pPr>
      <w:r w:rsidRPr="00AE7EBE">
        <w:br w:type="page"/>
      </w:r>
    </w:p>
    <w:p w:rsidR="00AE7EBE" w:rsidRPr="00AE7EBE" w:rsidRDefault="00AE7EBE" w:rsidP="00AE7EBE">
      <w:pPr>
        <w:ind w:firstLine="680"/>
        <w:rPr>
          <w:rFonts w:cs="Arial"/>
        </w:rPr>
      </w:pPr>
      <w:r w:rsidRPr="00AE7EBE">
        <w:rPr>
          <w:rFonts w:cs="Arial"/>
        </w:rPr>
        <w:t>(Приложение 1 изложено в новой редакции постановлением Администрации</w:t>
      </w:r>
      <w:r w:rsidRPr="00AE7EBE">
        <w:rPr>
          <w:rFonts w:cs="Arial"/>
          <w:color w:val="0000FF"/>
        </w:rPr>
        <w:t xml:space="preserve"> </w:t>
      </w:r>
      <w:hyperlink r:id="rId4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E7EBE" w:rsidP="00AE7EBE">
      <w:pPr>
        <w:ind w:firstLine="680"/>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t xml:space="preserve">Приложение № 1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jc w:val="right"/>
        <w:outlineLvl w:val="1"/>
        <w:rPr>
          <w:rFonts w:cs="Arial"/>
        </w:rPr>
      </w:pPr>
    </w:p>
    <w:p w:rsidR="00AE7EBE" w:rsidRPr="00AE7EBE" w:rsidRDefault="00AE7EBE" w:rsidP="00AE7EBE">
      <w:pPr>
        <w:jc w:val="center"/>
        <w:outlineLvl w:val="1"/>
        <w:rPr>
          <w:rFonts w:cs="Arial"/>
          <w:b/>
          <w:bCs/>
          <w:iCs/>
          <w:szCs w:val="28"/>
        </w:rPr>
      </w:pPr>
      <w:r w:rsidRPr="00AE7EBE">
        <w:rPr>
          <w:rFonts w:cs="Arial"/>
          <w:b/>
          <w:bCs/>
          <w:iCs/>
          <w:szCs w:val="28"/>
        </w:rPr>
        <w:t>Перечень объектов капитального строительства</w:t>
      </w:r>
    </w:p>
    <w:p w:rsidR="00AE7EBE" w:rsidRPr="00AE7EBE" w:rsidRDefault="00AE7EBE" w:rsidP="00AE7EBE">
      <w:pPr>
        <w:widowControl w:val="0"/>
        <w:autoSpaceDE w:val="0"/>
        <w:autoSpaceDN w:val="0"/>
        <w:adjustRightInd w:val="0"/>
        <w:ind w:firstLine="720"/>
        <w:rPr>
          <w:rFonts w:cs="Arial"/>
          <w:szCs w:val="28"/>
        </w:rPr>
      </w:pPr>
    </w:p>
    <w:p w:rsidR="00AE7EBE" w:rsidRPr="00AE7EBE" w:rsidRDefault="00AE7EBE" w:rsidP="00AE7EBE">
      <w:pPr>
        <w:jc w:val="right"/>
        <w:outlineLvl w:val="1"/>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795"/>
        <w:gridCol w:w="1792"/>
        <w:gridCol w:w="2144"/>
        <w:gridCol w:w="2211"/>
      </w:tblGrid>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 № </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outlineLvl w:val="1"/>
              <w:rPr>
                <w:rFonts w:cs="Arial"/>
                <w:szCs w:val="28"/>
              </w:rPr>
            </w:pPr>
            <w:r w:rsidRPr="00AE7EBE">
              <w:rPr>
                <w:rFonts w:cs="Arial"/>
                <w:szCs w:val="28"/>
              </w:rPr>
              <w:t>Наименование объекта</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outlineLvl w:val="1"/>
              <w:rPr>
                <w:rFonts w:cs="Arial"/>
                <w:szCs w:val="28"/>
              </w:rPr>
            </w:pPr>
            <w:r w:rsidRPr="00AE7EBE">
              <w:rPr>
                <w:rFonts w:cs="Arial"/>
                <w:szCs w:val="28"/>
              </w:rPr>
              <w:t xml:space="preserve">Мощность </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Срок строительства, проектирования</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Источник финансирования</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3</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4</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5</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Обеспечение земельных участков инженерной и транспортной инфраструктурой в </w:t>
            </w:r>
            <w:proofErr w:type="spellStart"/>
            <w:r w:rsidRPr="00AE7EBE">
              <w:rPr>
                <w:rFonts w:cs="Arial"/>
                <w:szCs w:val="28"/>
              </w:rPr>
              <w:t>мкр</w:t>
            </w:r>
            <w:proofErr w:type="spellEnd"/>
            <w:r w:rsidRPr="00AE7EBE">
              <w:rPr>
                <w:rFonts w:cs="Arial"/>
                <w:szCs w:val="28"/>
              </w:rPr>
              <w:t>. 10 «</w:t>
            </w:r>
            <w:proofErr w:type="spellStart"/>
            <w:r w:rsidRPr="00AE7EBE">
              <w:rPr>
                <w:rFonts w:cs="Arial"/>
                <w:szCs w:val="28"/>
              </w:rPr>
              <w:t>Мамонтово</w:t>
            </w:r>
            <w:proofErr w:type="spellEnd"/>
            <w:r w:rsidRPr="00AE7EBE">
              <w:rPr>
                <w:rFonts w:cs="Arial"/>
                <w:szCs w:val="28"/>
              </w:rPr>
              <w:t>»</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1,183 км.</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2018 г.</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местный бюджет </w:t>
            </w:r>
          </w:p>
        </w:tc>
      </w:tr>
      <w:tr w:rsidR="00AE7EBE" w:rsidRPr="00AE7EBE" w:rsidTr="00AE7EBE">
        <w:trPr>
          <w:jc w:val="center"/>
        </w:trPr>
        <w:tc>
          <w:tcPr>
            <w:tcW w:w="62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w:t>
            </w:r>
          </w:p>
        </w:tc>
        <w:tc>
          <w:tcPr>
            <w:tcW w:w="2795"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Строительство КНС в </w:t>
            </w:r>
            <w:proofErr w:type="spellStart"/>
            <w:r w:rsidRPr="00AE7EBE">
              <w:rPr>
                <w:rFonts w:cs="Arial"/>
                <w:szCs w:val="28"/>
              </w:rPr>
              <w:t>мкр</w:t>
            </w:r>
            <w:proofErr w:type="spellEnd"/>
            <w:r w:rsidRPr="00AE7EBE">
              <w:rPr>
                <w:rFonts w:cs="Arial"/>
                <w:szCs w:val="28"/>
              </w:rPr>
              <w:t>. № 6 «Пионерный» в г. Пыть-Ях</w:t>
            </w:r>
          </w:p>
        </w:tc>
        <w:tc>
          <w:tcPr>
            <w:tcW w:w="179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125 </w:t>
            </w:r>
            <w:proofErr w:type="spellStart"/>
            <w:r w:rsidRPr="00AE7EBE">
              <w:rPr>
                <w:rFonts w:cs="Arial"/>
                <w:szCs w:val="28"/>
              </w:rPr>
              <w:t>куб.м</w:t>
            </w:r>
            <w:proofErr w:type="spellEnd"/>
            <w:r w:rsidRPr="00AE7EBE">
              <w:rPr>
                <w:rFonts w:cs="Arial"/>
                <w:szCs w:val="28"/>
              </w:rPr>
              <w:t>./час</w:t>
            </w:r>
          </w:p>
        </w:tc>
        <w:tc>
          <w:tcPr>
            <w:tcW w:w="2144"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2018 г.</w:t>
            </w:r>
          </w:p>
        </w:tc>
        <w:tc>
          <w:tcPr>
            <w:tcW w:w="221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outlineLvl w:val="1"/>
              <w:rPr>
                <w:rFonts w:cs="Arial"/>
                <w:szCs w:val="28"/>
              </w:rPr>
            </w:pPr>
            <w:r w:rsidRPr="00AE7EBE">
              <w:rPr>
                <w:rFonts w:cs="Arial"/>
                <w:szCs w:val="28"/>
              </w:rPr>
              <w:t xml:space="preserve">местный бюджет </w:t>
            </w:r>
          </w:p>
        </w:tc>
      </w:tr>
    </w:tbl>
    <w:p w:rsidR="00AE7EBE" w:rsidRPr="00AE7EBE" w:rsidRDefault="00AE7EBE" w:rsidP="00AE7EBE">
      <w:pPr>
        <w:spacing w:line="360" w:lineRule="auto"/>
        <w:rPr>
          <w:rFonts w:cs="Arial"/>
          <w:szCs w:val="28"/>
        </w:rPr>
      </w:pPr>
    </w:p>
    <w:p w:rsidR="00AE7EBE" w:rsidRPr="00AE7EBE" w:rsidRDefault="00AE7EBE" w:rsidP="00AE7EBE">
      <w:pPr>
        <w:spacing w:line="360" w:lineRule="auto"/>
        <w:ind w:firstLine="0"/>
        <w:jc w:val="left"/>
        <w:rPr>
          <w:rFonts w:cs="Arial"/>
          <w:szCs w:val="28"/>
        </w:rPr>
        <w:sectPr w:rsidR="00AE7EBE" w:rsidRPr="00AE7EBE">
          <w:headerReference w:type="even" r:id="rId50"/>
          <w:headerReference w:type="default" r:id="rId51"/>
          <w:footerReference w:type="even" r:id="rId52"/>
          <w:footerReference w:type="default" r:id="rId53"/>
          <w:headerReference w:type="first" r:id="rId54"/>
          <w:footerReference w:type="first" r:id="rId55"/>
          <w:pgSz w:w="11906" w:h="16838"/>
          <w:pgMar w:top="1134" w:right="567" w:bottom="1134" w:left="1701" w:header="720" w:footer="720" w:gutter="0"/>
          <w:cols w:space="720"/>
        </w:sectPr>
      </w:pPr>
    </w:p>
    <w:p w:rsidR="00AE7EBE" w:rsidRPr="00AE7EBE" w:rsidRDefault="00AE7EBE" w:rsidP="00AE7EBE">
      <w:pPr>
        <w:jc w:val="right"/>
        <w:rPr>
          <w:rFonts w:cs="Arial"/>
        </w:rPr>
      </w:pPr>
      <w:bookmarkStart w:id="1" w:name="RANGE!A1:I18"/>
      <w:bookmarkEnd w:id="1"/>
      <w:r w:rsidRPr="00AE7EBE">
        <w:rPr>
          <w:rFonts w:cs="Arial"/>
        </w:rPr>
        <w:lastRenderedPageBreak/>
        <w:t xml:space="preserve">Приложение № 2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tbl>
      <w:tblPr>
        <w:tblW w:w="14888" w:type="dxa"/>
        <w:tblInd w:w="101" w:type="dxa"/>
        <w:tblLook w:val="04A0" w:firstRow="1" w:lastRow="0" w:firstColumn="1" w:lastColumn="0" w:noHBand="0" w:noVBand="1"/>
      </w:tblPr>
      <w:tblGrid>
        <w:gridCol w:w="584"/>
        <w:gridCol w:w="3035"/>
        <w:gridCol w:w="2016"/>
        <w:gridCol w:w="756"/>
        <w:gridCol w:w="756"/>
        <w:gridCol w:w="756"/>
        <w:gridCol w:w="872"/>
        <w:gridCol w:w="789"/>
        <w:gridCol w:w="771"/>
        <w:gridCol w:w="1016"/>
        <w:gridCol w:w="1619"/>
        <w:gridCol w:w="1918"/>
      </w:tblGrid>
      <w:tr w:rsidR="00AE7EBE" w:rsidRPr="00AE7EBE" w:rsidTr="00AE7EBE">
        <w:trPr>
          <w:trHeight w:val="390"/>
        </w:trPr>
        <w:tc>
          <w:tcPr>
            <w:tcW w:w="14888" w:type="dxa"/>
            <w:gridSpan w:val="12"/>
            <w:noWrap/>
            <w:vAlign w:val="center"/>
          </w:tcPr>
          <w:p w:rsidR="00AE7EBE" w:rsidRPr="00AE7EBE" w:rsidRDefault="00AE7EBE" w:rsidP="0041427A">
            <w:pPr>
              <w:ind w:firstLine="0"/>
            </w:pPr>
          </w:p>
          <w:p w:rsidR="00AE7EBE" w:rsidRPr="00AE7EBE" w:rsidRDefault="00AE7EBE" w:rsidP="0041427A">
            <w:pPr>
              <w:pStyle w:val="2"/>
            </w:pPr>
            <w:r w:rsidRPr="00AE7EBE">
              <w:t>Целевые показатели муниципальной программы</w:t>
            </w:r>
          </w:p>
        </w:tc>
      </w:tr>
      <w:tr w:rsidR="00AE7EBE" w:rsidRPr="00AE7EBE" w:rsidTr="00AE7EBE">
        <w:trPr>
          <w:trHeight w:val="1440"/>
        </w:trPr>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 xml:space="preserve"> № </w:t>
            </w:r>
          </w:p>
        </w:tc>
        <w:tc>
          <w:tcPr>
            <w:tcW w:w="303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 xml:space="preserve">Наименование показателей результатов </w:t>
            </w:r>
          </w:p>
        </w:tc>
        <w:tc>
          <w:tcPr>
            <w:tcW w:w="2016"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Базовый показатель на начало реализации муниципальной программы (01.01.2017г.)</w:t>
            </w:r>
          </w:p>
        </w:tc>
        <w:tc>
          <w:tcPr>
            <w:tcW w:w="7335" w:type="dxa"/>
            <w:gridSpan w:val="8"/>
            <w:tcBorders>
              <w:top w:val="single" w:sz="4" w:space="0" w:color="auto"/>
              <w:left w:val="nil"/>
              <w:bottom w:val="single" w:sz="4" w:space="0" w:color="auto"/>
              <w:right w:val="single" w:sz="4" w:space="0" w:color="000000"/>
            </w:tcBorders>
            <w:vAlign w:val="center"/>
            <w:hideMark/>
          </w:tcPr>
          <w:p w:rsidR="00AE7EBE" w:rsidRPr="00AE7EBE" w:rsidRDefault="00AE7EBE" w:rsidP="0041427A">
            <w:pPr>
              <w:ind w:firstLine="0"/>
              <w:rPr>
                <w:szCs w:val="22"/>
              </w:rPr>
            </w:pPr>
            <w:r w:rsidRPr="00AE7EBE">
              <w:rPr>
                <w:szCs w:val="22"/>
              </w:rPr>
              <w:t>Значение показателя по годам</w:t>
            </w:r>
          </w:p>
        </w:tc>
        <w:tc>
          <w:tcPr>
            <w:tcW w:w="1918"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Целевое значение показателя на момент окончания действия программы</w:t>
            </w:r>
          </w:p>
        </w:tc>
      </w:tr>
      <w:tr w:rsidR="00AE7EBE" w:rsidRPr="00AE7EBE" w:rsidTr="00AE7EBE">
        <w:trPr>
          <w:trHeight w:val="8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2018</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2019</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2020</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2021</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2022</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2023</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2024</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2025</w:t>
            </w:r>
          </w:p>
          <w:p w:rsidR="00AE7EBE" w:rsidRPr="00AE7EBE" w:rsidRDefault="00AE7EBE" w:rsidP="0041427A">
            <w:pPr>
              <w:ind w:firstLine="0"/>
              <w:rPr>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p>
        </w:tc>
      </w:tr>
      <w:tr w:rsidR="00AE7EBE" w:rsidRPr="00AE7EBE" w:rsidTr="00AE7EBE">
        <w:trPr>
          <w:trHeight w:val="597"/>
        </w:trPr>
        <w:tc>
          <w:tcPr>
            <w:tcW w:w="584" w:type="dxa"/>
            <w:tcBorders>
              <w:top w:val="nil"/>
              <w:left w:val="single" w:sz="4" w:space="0" w:color="auto"/>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w:t>
            </w:r>
          </w:p>
        </w:tc>
        <w:tc>
          <w:tcPr>
            <w:tcW w:w="3035"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2</w:t>
            </w:r>
          </w:p>
        </w:tc>
        <w:tc>
          <w:tcPr>
            <w:tcW w:w="2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3</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4</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6</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7</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8</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9</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10</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11</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vAlign w:val="center"/>
            <w:hideMark/>
          </w:tcPr>
          <w:p w:rsidR="00AE7EBE" w:rsidRPr="00AE7EBE" w:rsidRDefault="00AE7EBE" w:rsidP="0041427A">
            <w:pPr>
              <w:ind w:firstLine="0"/>
              <w:rPr>
                <w:szCs w:val="22"/>
              </w:rPr>
            </w:pPr>
            <w:r w:rsidRPr="00AE7EBE">
              <w:rPr>
                <w:szCs w:val="22"/>
              </w:rPr>
              <w:t>12</w:t>
            </w:r>
          </w:p>
        </w:tc>
      </w:tr>
      <w:tr w:rsidR="00AE7EBE" w:rsidRPr="00AE7EBE" w:rsidTr="00AE7EBE">
        <w:trPr>
          <w:trHeight w:val="450"/>
        </w:trPr>
        <w:tc>
          <w:tcPr>
            <w:tcW w:w="584" w:type="dxa"/>
            <w:tcBorders>
              <w:top w:val="nil"/>
              <w:left w:val="single" w:sz="4" w:space="0" w:color="auto"/>
              <w:bottom w:val="nil"/>
              <w:right w:val="single" w:sz="4" w:space="0" w:color="auto"/>
            </w:tcBorders>
            <w:vAlign w:val="center"/>
            <w:hideMark/>
          </w:tcPr>
          <w:p w:rsidR="00AE7EBE" w:rsidRPr="00AE7EBE" w:rsidRDefault="00AE7EBE" w:rsidP="0041427A">
            <w:pPr>
              <w:ind w:firstLine="0"/>
              <w:rPr>
                <w:szCs w:val="22"/>
              </w:rPr>
            </w:pPr>
            <w:r w:rsidRPr="00AE7EBE">
              <w:rPr>
                <w:szCs w:val="22"/>
              </w:rPr>
              <w:t>1</w:t>
            </w:r>
          </w:p>
        </w:tc>
        <w:tc>
          <w:tcPr>
            <w:tcW w:w="3035"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 xml:space="preserve">Объем ввода жилья в год, тыс. </w:t>
            </w:r>
            <w:proofErr w:type="spellStart"/>
            <w:r w:rsidRPr="00AE7EBE">
              <w:rPr>
                <w:szCs w:val="22"/>
              </w:rPr>
              <w:t>кв.м</w:t>
            </w:r>
            <w:proofErr w:type="spellEnd"/>
            <w:r w:rsidRPr="00AE7EBE">
              <w:rPr>
                <w:szCs w:val="22"/>
              </w:rPr>
              <w:t>.</w:t>
            </w:r>
          </w:p>
        </w:tc>
        <w:tc>
          <w:tcPr>
            <w:tcW w:w="201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2,7</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5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872"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89"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771"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1016"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c>
          <w:tcPr>
            <w:tcW w:w="1619" w:type="dxa"/>
            <w:tcBorders>
              <w:top w:val="nil"/>
              <w:left w:val="nil"/>
              <w:bottom w:val="nil"/>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25,0</w:t>
            </w:r>
          </w:p>
          <w:p w:rsidR="00AE7EBE" w:rsidRPr="00AE7EBE" w:rsidRDefault="00AE7EBE" w:rsidP="0041427A">
            <w:pPr>
              <w:ind w:firstLine="0"/>
              <w:rPr>
                <w:szCs w:val="22"/>
              </w:rPr>
            </w:pPr>
          </w:p>
        </w:tc>
        <w:tc>
          <w:tcPr>
            <w:tcW w:w="1918" w:type="dxa"/>
            <w:tcBorders>
              <w:top w:val="nil"/>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25,0</w:t>
            </w:r>
          </w:p>
        </w:tc>
      </w:tr>
      <w:tr w:rsidR="00AE7EBE" w:rsidRPr="00AE7EBE" w:rsidTr="00AE7EBE">
        <w:trPr>
          <w:trHeight w:val="1272"/>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2</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Доля обеспеченности города Пыть-Яха утвержденными документами территориального планирования и градостроительного зонирования, %.</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5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872"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8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771"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1016"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c>
          <w:tcPr>
            <w:tcW w:w="1619" w:type="dxa"/>
            <w:tcBorders>
              <w:top w:val="single" w:sz="4" w:space="0" w:color="auto"/>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100</w:t>
            </w:r>
          </w:p>
          <w:p w:rsidR="00AE7EBE" w:rsidRPr="00AE7EBE" w:rsidRDefault="00AE7EBE" w:rsidP="0041427A">
            <w:pPr>
              <w:ind w:firstLine="0"/>
              <w:rPr>
                <w:szCs w:val="22"/>
              </w:rPr>
            </w:pPr>
          </w:p>
        </w:tc>
        <w:tc>
          <w:tcPr>
            <w:tcW w:w="191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r>
      <w:tr w:rsidR="00AE7EBE" w:rsidRPr="00AE7EBE" w:rsidTr="00AE7EBE">
        <w:trPr>
          <w:trHeight w:val="975"/>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3</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Срок предоставления муниципальной услуги по выдаче разрешения на строительство, рабочие дни</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7</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w:t>
            </w:r>
          </w:p>
        </w:tc>
        <w:tc>
          <w:tcPr>
            <w:tcW w:w="1619" w:type="dxa"/>
            <w:tcBorders>
              <w:top w:val="nil"/>
              <w:left w:val="nil"/>
              <w:bottom w:val="single" w:sz="4" w:space="0" w:color="auto"/>
              <w:right w:val="single" w:sz="4" w:space="0" w:color="auto"/>
            </w:tcBorders>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5</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не более 5</w:t>
            </w:r>
          </w:p>
        </w:tc>
      </w:tr>
      <w:tr w:rsidR="00AE7EBE" w:rsidRPr="00AE7EBE" w:rsidTr="00AE7EBE">
        <w:trPr>
          <w:trHeight w:val="1272"/>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lastRenderedPageBreak/>
              <w:t>4</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Доля муниципальных услуг в электронном виде в общем количестве предоставленных услуг по выдаче разрешения на строительство до 100%.</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50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70</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80</w:t>
            </w:r>
          </w:p>
        </w:tc>
        <w:tc>
          <w:tcPr>
            <w:tcW w:w="1619" w:type="dxa"/>
            <w:tcBorders>
              <w:top w:val="nil"/>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90</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100</w:t>
            </w:r>
          </w:p>
        </w:tc>
      </w:tr>
      <w:tr w:rsidR="00AE7EBE" w:rsidRPr="00AE7EBE" w:rsidTr="00AE7EBE">
        <w:trPr>
          <w:trHeight w:val="720"/>
        </w:trPr>
        <w:tc>
          <w:tcPr>
            <w:tcW w:w="584" w:type="dxa"/>
            <w:tcBorders>
              <w:top w:val="single" w:sz="4" w:space="0" w:color="auto"/>
              <w:left w:val="single" w:sz="4" w:space="0" w:color="auto"/>
              <w:bottom w:val="nil"/>
              <w:right w:val="single" w:sz="4" w:space="0" w:color="auto"/>
            </w:tcBorders>
            <w:noWrap/>
            <w:vAlign w:val="center"/>
            <w:hideMark/>
          </w:tcPr>
          <w:p w:rsidR="00AE7EBE" w:rsidRPr="00AE7EBE" w:rsidRDefault="00AE7EBE" w:rsidP="0041427A">
            <w:pPr>
              <w:ind w:firstLine="0"/>
              <w:rPr>
                <w:color w:val="000000"/>
                <w:szCs w:val="22"/>
              </w:rPr>
            </w:pPr>
            <w:r w:rsidRPr="00AE7EBE">
              <w:rPr>
                <w:color w:val="000000"/>
                <w:szCs w:val="22"/>
              </w:rPr>
              <w:t>5</w:t>
            </w:r>
          </w:p>
        </w:tc>
        <w:tc>
          <w:tcPr>
            <w:tcW w:w="3035"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Разработка колористического решения и архитектурно-художественного освещения, ед.</w:t>
            </w:r>
          </w:p>
        </w:tc>
        <w:tc>
          <w:tcPr>
            <w:tcW w:w="2016" w:type="dxa"/>
            <w:tcBorders>
              <w:top w:val="single" w:sz="4" w:space="0" w:color="auto"/>
              <w:left w:val="nil"/>
              <w:bottom w:val="nil"/>
              <w:right w:val="single" w:sz="4" w:space="0" w:color="auto"/>
            </w:tcBorders>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2</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5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872"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89"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771"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1016"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0</w:t>
            </w:r>
          </w:p>
        </w:tc>
        <w:tc>
          <w:tcPr>
            <w:tcW w:w="1619" w:type="dxa"/>
            <w:tcBorders>
              <w:top w:val="nil"/>
              <w:left w:val="nil"/>
              <w:bottom w:val="single" w:sz="4" w:space="0" w:color="auto"/>
              <w:right w:val="single" w:sz="4" w:space="0" w:color="auto"/>
            </w:tcBorders>
            <w:noWrap/>
            <w:vAlign w:val="center"/>
          </w:tcPr>
          <w:p w:rsidR="00AE7EBE" w:rsidRPr="00AE7EBE" w:rsidRDefault="00AE7EBE" w:rsidP="0041427A">
            <w:pPr>
              <w:ind w:firstLine="0"/>
              <w:rPr>
                <w:szCs w:val="22"/>
              </w:rPr>
            </w:pPr>
          </w:p>
          <w:p w:rsidR="00AE7EBE" w:rsidRPr="00AE7EBE" w:rsidRDefault="00AE7EBE" w:rsidP="0041427A">
            <w:pPr>
              <w:ind w:firstLine="0"/>
              <w:rPr>
                <w:szCs w:val="22"/>
              </w:rPr>
            </w:pPr>
            <w:r w:rsidRPr="00AE7EBE">
              <w:rPr>
                <w:szCs w:val="22"/>
              </w:rPr>
              <w:t>0</w:t>
            </w:r>
          </w:p>
          <w:p w:rsidR="00AE7EBE" w:rsidRPr="00AE7EBE" w:rsidRDefault="00AE7EBE" w:rsidP="0041427A">
            <w:pPr>
              <w:ind w:firstLine="0"/>
              <w:rPr>
                <w:szCs w:val="22"/>
              </w:rPr>
            </w:pP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rPr>
                <w:szCs w:val="22"/>
              </w:rPr>
            </w:pPr>
            <w:r w:rsidRPr="00AE7EBE">
              <w:rPr>
                <w:szCs w:val="22"/>
              </w:rPr>
              <w:t>4</w:t>
            </w:r>
          </w:p>
        </w:tc>
      </w:tr>
      <w:tr w:rsidR="00AE7EBE" w:rsidRPr="00AE7EBE" w:rsidTr="00AE7EBE">
        <w:trPr>
          <w:trHeight w:val="923"/>
        </w:trPr>
        <w:tc>
          <w:tcPr>
            <w:tcW w:w="584"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41427A">
            <w:pPr>
              <w:ind w:firstLine="0"/>
            </w:pPr>
            <w:r w:rsidRPr="00AE7EBE">
              <w:t>6</w:t>
            </w:r>
          </w:p>
        </w:tc>
        <w:tc>
          <w:tcPr>
            <w:tcW w:w="3035" w:type="dxa"/>
            <w:tcBorders>
              <w:top w:val="single" w:sz="4" w:space="0" w:color="auto"/>
              <w:left w:val="nil"/>
              <w:bottom w:val="single" w:sz="4" w:space="0" w:color="auto"/>
              <w:right w:val="single" w:sz="4" w:space="0" w:color="auto"/>
            </w:tcBorders>
            <w:vAlign w:val="center"/>
            <w:hideMark/>
          </w:tcPr>
          <w:p w:rsidR="00AE7EBE" w:rsidRPr="00AE7EBE" w:rsidRDefault="00AE7EBE" w:rsidP="0041427A">
            <w:pPr>
              <w:ind w:firstLine="0"/>
              <w:rPr>
                <w:color w:val="000000"/>
              </w:rPr>
            </w:pPr>
            <w:r w:rsidRPr="00AE7EBE">
              <w:rPr>
                <w:color w:val="000000"/>
              </w:rPr>
              <w:t>Удельный вес ветхого и аварийного жилищного фонда во всем жилищном фонде, %</w:t>
            </w:r>
          </w:p>
        </w:tc>
        <w:tc>
          <w:tcPr>
            <w:tcW w:w="2016" w:type="dxa"/>
            <w:tcBorders>
              <w:top w:val="single" w:sz="4" w:space="0" w:color="auto"/>
              <w:left w:val="nil"/>
              <w:bottom w:val="single" w:sz="4" w:space="0" w:color="auto"/>
              <w:right w:val="single" w:sz="4" w:space="0" w:color="auto"/>
            </w:tcBorders>
            <w:vAlign w:val="center"/>
            <w:hideMark/>
          </w:tcPr>
          <w:p w:rsidR="00AE7EBE" w:rsidRPr="00AE7EBE" w:rsidRDefault="00AE7EBE" w:rsidP="0041427A">
            <w:pPr>
              <w:ind w:firstLine="0"/>
            </w:pPr>
            <w:r w:rsidRPr="00AE7EBE">
              <w:t>7,0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4,6</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4,4</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4,2</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4,0</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3,8</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3,6</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3,5</w:t>
            </w:r>
          </w:p>
        </w:tc>
        <w:tc>
          <w:tcPr>
            <w:tcW w:w="161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3,3</w:t>
            </w:r>
          </w:p>
        </w:tc>
        <w:tc>
          <w:tcPr>
            <w:tcW w:w="1918"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2,7</w:t>
            </w:r>
          </w:p>
        </w:tc>
      </w:tr>
      <w:tr w:rsidR="00AE7EBE" w:rsidRPr="00AE7EBE" w:rsidTr="00AE7EBE">
        <w:trPr>
          <w:trHeight w:val="972"/>
        </w:trPr>
        <w:tc>
          <w:tcPr>
            <w:tcW w:w="584" w:type="dxa"/>
            <w:tcBorders>
              <w:top w:val="nil"/>
              <w:left w:val="single" w:sz="4" w:space="0" w:color="auto"/>
              <w:bottom w:val="single" w:sz="4" w:space="0" w:color="auto"/>
              <w:right w:val="single" w:sz="4" w:space="0" w:color="auto"/>
            </w:tcBorders>
            <w:vAlign w:val="center"/>
            <w:hideMark/>
          </w:tcPr>
          <w:p w:rsidR="00AE7EBE" w:rsidRPr="00AE7EBE" w:rsidRDefault="00AE7EBE" w:rsidP="0041427A">
            <w:pPr>
              <w:ind w:firstLine="0"/>
            </w:pPr>
            <w:r w:rsidRPr="00AE7EBE">
              <w:t>7</w:t>
            </w:r>
          </w:p>
        </w:tc>
        <w:tc>
          <w:tcPr>
            <w:tcW w:w="3035" w:type="dxa"/>
            <w:tcBorders>
              <w:top w:val="nil"/>
              <w:left w:val="nil"/>
              <w:bottom w:val="single" w:sz="4" w:space="0" w:color="auto"/>
              <w:right w:val="single" w:sz="4" w:space="0" w:color="auto"/>
            </w:tcBorders>
            <w:vAlign w:val="center"/>
            <w:hideMark/>
          </w:tcPr>
          <w:p w:rsidR="00AE7EBE" w:rsidRPr="00AE7EBE" w:rsidRDefault="00AE7EBE" w:rsidP="0041427A">
            <w:pPr>
              <w:ind w:firstLine="0"/>
              <w:rPr>
                <w:color w:val="000000"/>
              </w:rPr>
            </w:pPr>
            <w:r w:rsidRPr="00AE7EBE">
              <w:rPr>
                <w:color w:val="000000"/>
              </w:rPr>
              <w:t>Обеспечение инженерной подготовки земельных участков, строительство систем инженерной инфраструктуры, ед.</w:t>
            </w:r>
          </w:p>
        </w:tc>
        <w:tc>
          <w:tcPr>
            <w:tcW w:w="2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2</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5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872"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8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771"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016"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619" w:type="dxa"/>
            <w:tcBorders>
              <w:top w:val="nil"/>
              <w:left w:val="nil"/>
              <w:bottom w:val="single" w:sz="4" w:space="0" w:color="auto"/>
              <w:right w:val="single" w:sz="4" w:space="0" w:color="auto"/>
            </w:tcBorders>
            <w:vAlign w:val="center"/>
            <w:hideMark/>
          </w:tcPr>
          <w:p w:rsidR="00AE7EBE" w:rsidRPr="00AE7EBE" w:rsidRDefault="00AE7EBE" w:rsidP="0041427A">
            <w:pPr>
              <w:ind w:firstLine="0"/>
            </w:pPr>
            <w:r w:rsidRPr="00AE7EBE">
              <w:t>0</w:t>
            </w:r>
          </w:p>
        </w:tc>
        <w:tc>
          <w:tcPr>
            <w:tcW w:w="1918" w:type="dxa"/>
            <w:tcBorders>
              <w:top w:val="nil"/>
              <w:left w:val="nil"/>
              <w:bottom w:val="single" w:sz="4" w:space="0" w:color="auto"/>
              <w:right w:val="single" w:sz="4" w:space="0" w:color="auto"/>
            </w:tcBorders>
            <w:noWrap/>
            <w:vAlign w:val="center"/>
            <w:hideMark/>
          </w:tcPr>
          <w:p w:rsidR="00AE7EBE" w:rsidRPr="00AE7EBE" w:rsidRDefault="00AE7EBE" w:rsidP="0041427A">
            <w:pPr>
              <w:ind w:firstLine="0"/>
            </w:pPr>
            <w:r w:rsidRPr="00AE7EBE">
              <w:t>2</w:t>
            </w:r>
          </w:p>
        </w:tc>
      </w:tr>
      <w:tr w:rsidR="0041427A" w:rsidRPr="00AE7EBE" w:rsidTr="0021122E">
        <w:trPr>
          <w:trHeight w:val="2160"/>
        </w:trPr>
        <w:tc>
          <w:tcPr>
            <w:tcW w:w="584" w:type="dxa"/>
            <w:tcBorders>
              <w:top w:val="nil"/>
              <w:left w:val="single" w:sz="4" w:space="0" w:color="auto"/>
              <w:bottom w:val="single" w:sz="4" w:space="0" w:color="auto"/>
              <w:right w:val="single" w:sz="4" w:space="0" w:color="auto"/>
            </w:tcBorders>
            <w:shd w:val="clear" w:color="000000" w:fill="FFFFFF"/>
            <w:vAlign w:val="center"/>
            <w:hideMark/>
          </w:tcPr>
          <w:p w:rsidR="0041427A" w:rsidRDefault="0041427A" w:rsidP="0041427A">
            <w:pPr>
              <w:ind w:firstLine="0"/>
            </w:pPr>
            <w:r>
              <w:t>8</w:t>
            </w:r>
          </w:p>
        </w:tc>
        <w:tc>
          <w:tcPr>
            <w:tcW w:w="3035"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w:t>
            </w:r>
            <w:r>
              <w:lastRenderedPageBreak/>
              <w:t>жилье в течение года, к числу семей, желающих улучшить свои жилищные условия), нарастающим итогом</w:t>
            </w:r>
          </w:p>
        </w:tc>
        <w:tc>
          <w:tcPr>
            <w:tcW w:w="201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lastRenderedPageBreak/>
              <w:t>15</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40,6</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41,5</w:t>
            </w:r>
          </w:p>
        </w:tc>
        <w:tc>
          <w:tcPr>
            <w:tcW w:w="75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42,2</w:t>
            </w:r>
          </w:p>
        </w:tc>
        <w:tc>
          <w:tcPr>
            <w:tcW w:w="872"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42,9</w:t>
            </w:r>
          </w:p>
        </w:tc>
        <w:tc>
          <w:tcPr>
            <w:tcW w:w="789"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43,6</w:t>
            </w:r>
          </w:p>
        </w:tc>
        <w:tc>
          <w:tcPr>
            <w:tcW w:w="771"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44,3</w:t>
            </w:r>
          </w:p>
        </w:tc>
        <w:tc>
          <w:tcPr>
            <w:tcW w:w="1016"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45</w:t>
            </w:r>
          </w:p>
        </w:tc>
        <w:tc>
          <w:tcPr>
            <w:tcW w:w="1619"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45,7</w:t>
            </w:r>
          </w:p>
        </w:tc>
        <w:tc>
          <w:tcPr>
            <w:tcW w:w="1918" w:type="dxa"/>
            <w:tcBorders>
              <w:top w:val="nil"/>
              <w:left w:val="nil"/>
              <w:bottom w:val="single" w:sz="4" w:space="0" w:color="auto"/>
              <w:right w:val="single" w:sz="4" w:space="0" w:color="auto"/>
            </w:tcBorders>
            <w:shd w:val="clear" w:color="000000" w:fill="FFFFFF"/>
            <w:vAlign w:val="center"/>
            <w:hideMark/>
          </w:tcPr>
          <w:p w:rsidR="0041427A" w:rsidRDefault="0041427A" w:rsidP="0041427A">
            <w:pPr>
              <w:ind w:firstLine="0"/>
            </w:pPr>
            <w:r>
              <w:t>50,5</w:t>
            </w:r>
          </w:p>
        </w:tc>
      </w:tr>
    </w:tbl>
    <w:p w:rsidR="00AE7EBE" w:rsidRPr="00AE7EBE" w:rsidRDefault="00AE7EBE" w:rsidP="00AE7EBE">
      <w:pPr>
        <w:ind w:firstLine="0"/>
        <w:rPr>
          <w:rFonts w:cs="Arial"/>
        </w:rPr>
      </w:pPr>
      <w:r w:rsidRPr="00AE7EBE">
        <w:rPr>
          <w:rFonts w:cs="Arial"/>
          <w:szCs w:val="28"/>
        </w:rPr>
        <w:lastRenderedPageBreak/>
        <w:t>(Пункт 8 приложения № 2 к приложению изложен в новой редакции</w:t>
      </w:r>
      <w:r w:rsidRPr="00AE7EBE">
        <w:rPr>
          <w:rFonts w:cs="Arial"/>
        </w:rPr>
        <w:t xml:space="preserve"> постановлением Администрации </w:t>
      </w:r>
      <w:hyperlink r:id="rId56"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Default="00AE7EBE" w:rsidP="00AE7EBE">
      <w:pPr>
        <w:ind w:firstLine="0"/>
        <w:rPr>
          <w:color w:val="0000FF"/>
        </w:rPr>
      </w:pPr>
      <w:r w:rsidRPr="00AE7EBE">
        <w:rPr>
          <w:rFonts w:cs="Arial"/>
        </w:rPr>
        <w:t>(</w:t>
      </w:r>
      <w:r w:rsidRPr="00AE7EBE">
        <w:rPr>
          <w:rFonts w:cs="Arial"/>
          <w:szCs w:val="28"/>
        </w:rPr>
        <w:t xml:space="preserve">Пункты 6, 7, 8 приложения № 2 к приложению изложены в новой редакции </w:t>
      </w:r>
      <w:r w:rsidRPr="00AE7EBE">
        <w:rPr>
          <w:rFonts w:cs="Arial"/>
        </w:rPr>
        <w:t>постановлением Администрации</w:t>
      </w:r>
      <w:r w:rsidRPr="00AE7EBE">
        <w:rPr>
          <w:rFonts w:cs="Arial"/>
          <w:color w:val="0000FF"/>
        </w:rPr>
        <w:t xml:space="preserve"> </w:t>
      </w:r>
      <w:hyperlink r:id="rId57"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41427A" w:rsidRPr="00AE7EBE" w:rsidRDefault="0041427A" w:rsidP="00AE7EBE">
      <w:pPr>
        <w:ind w:firstLine="0"/>
      </w:pPr>
      <w:r>
        <w:t xml:space="preserve">(Пункт 8 </w:t>
      </w:r>
      <w:r w:rsidRPr="0041427A">
        <w:t>прил</w:t>
      </w:r>
      <w:r>
        <w:t>ожения № 2 к приложению изложен</w:t>
      </w:r>
      <w:r w:rsidRPr="0041427A">
        <w:t xml:space="preserve"> в новой редакции </w:t>
      </w:r>
      <w:r>
        <w:rPr>
          <w:rFonts w:cs="Arial"/>
        </w:rPr>
        <w:t xml:space="preserve">постановлением Администрации </w:t>
      </w:r>
      <w:hyperlink r:id="rId58"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p>
    <w:p w:rsidR="00AE7EBE" w:rsidRPr="00AE7EBE" w:rsidRDefault="00AE7EBE" w:rsidP="00AE7EBE">
      <w:pPr>
        <w:ind w:firstLine="0"/>
        <w:rPr>
          <w:szCs w:val="28"/>
        </w:rPr>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br w:type="page"/>
      </w:r>
      <w:r w:rsidRPr="00AE7EBE">
        <w:rPr>
          <w:rFonts w:cs="Arial"/>
        </w:rPr>
        <w:lastRenderedPageBreak/>
        <w:t xml:space="preserve">Приложение № 3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rPr>
          <w:rFonts w:cs="Arial"/>
        </w:rPr>
      </w:pPr>
    </w:p>
    <w:p w:rsidR="00AE7EBE" w:rsidRPr="00AE7EBE" w:rsidRDefault="00AE7EBE" w:rsidP="004A09FD">
      <w:pPr>
        <w:pStyle w:val="2"/>
      </w:pPr>
      <w:r w:rsidRPr="00AE7EBE">
        <w:t>Перечень основных мероприятий муниципальной программы</w:t>
      </w:r>
    </w:p>
    <w:tbl>
      <w:tblPr>
        <w:tblW w:w="15358" w:type="dxa"/>
        <w:tblInd w:w="-34" w:type="dxa"/>
        <w:tblLayout w:type="fixed"/>
        <w:tblLook w:val="04A0" w:firstRow="1" w:lastRow="0" w:firstColumn="1" w:lastColumn="0" w:noHBand="0" w:noVBand="1"/>
      </w:tblPr>
      <w:tblGrid>
        <w:gridCol w:w="79"/>
        <w:gridCol w:w="844"/>
        <w:gridCol w:w="69"/>
        <w:gridCol w:w="1418"/>
        <w:gridCol w:w="1134"/>
        <w:gridCol w:w="21"/>
        <w:gridCol w:w="1355"/>
        <w:gridCol w:w="42"/>
        <w:gridCol w:w="629"/>
        <w:gridCol w:w="75"/>
        <w:gridCol w:w="855"/>
        <w:gridCol w:w="816"/>
        <w:gridCol w:w="35"/>
        <w:gridCol w:w="850"/>
        <w:gridCol w:w="89"/>
        <w:gridCol w:w="762"/>
        <w:gridCol w:w="57"/>
        <w:gridCol w:w="650"/>
        <w:gridCol w:w="28"/>
        <w:gridCol w:w="1391"/>
        <w:gridCol w:w="1386"/>
        <w:gridCol w:w="31"/>
        <w:gridCol w:w="1355"/>
        <w:gridCol w:w="63"/>
        <w:gridCol w:w="1276"/>
        <w:gridCol w:w="48"/>
      </w:tblGrid>
      <w:tr w:rsidR="00AE7EBE" w:rsidRPr="004A09FD" w:rsidTr="00331C14">
        <w:trPr>
          <w:gridBefore w:val="1"/>
          <w:wBefore w:w="79" w:type="dxa"/>
          <w:trHeight w:val="255"/>
        </w:trPr>
        <w:tc>
          <w:tcPr>
            <w:tcW w:w="15279" w:type="dxa"/>
            <w:gridSpan w:val="25"/>
            <w:noWrap/>
            <w:vAlign w:val="center"/>
          </w:tcPr>
          <w:p w:rsidR="00AE7EBE" w:rsidRPr="004A09FD" w:rsidRDefault="00AE7EBE" w:rsidP="004A09FD">
            <w:pPr>
              <w:ind w:firstLine="0"/>
              <w:rPr>
                <w:rFonts w:cs="Arial"/>
              </w:rPr>
            </w:pPr>
          </w:p>
        </w:tc>
      </w:tr>
      <w:tr w:rsidR="00AE7EBE" w:rsidRPr="004A09FD" w:rsidTr="00331C14">
        <w:trPr>
          <w:gridBefore w:val="1"/>
          <w:wBefore w:w="79" w:type="dxa"/>
          <w:trHeight w:val="270"/>
        </w:trPr>
        <w:tc>
          <w:tcPr>
            <w:tcW w:w="844" w:type="dxa"/>
            <w:noWrap/>
            <w:vAlign w:val="center"/>
          </w:tcPr>
          <w:p w:rsidR="00AE7EBE" w:rsidRPr="004A09FD" w:rsidRDefault="00AE7EBE" w:rsidP="004A09FD">
            <w:pPr>
              <w:ind w:firstLine="0"/>
              <w:rPr>
                <w:rFonts w:cs="Arial"/>
              </w:rPr>
            </w:pPr>
          </w:p>
        </w:tc>
        <w:tc>
          <w:tcPr>
            <w:tcW w:w="1487" w:type="dxa"/>
            <w:gridSpan w:val="2"/>
            <w:noWrap/>
            <w:vAlign w:val="center"/>
          </w:tcPr>
          <w:p w:rsidR="00AE7EBE" w:rsidRPr="004A09FD" w:rsidRDefault="00AE7EBE" w:rsidP="004A09FD">
            <w:pPr>
              <w:ind w:firstLine="0"/>
              <w:rPr>
                <w:rFonts w:cs="Arial"/>
              </w:rPr>
            </w:pPr>
          </w:p>
        </w:tc>
        <w:tc>
          <w:tcPr>
            <w:tcW w:w="1155" w:type="dxa"/>
            <w:gridSpan w:val="2"/>
            <w:noWrap/>
            <w:vAlign w:val="center"/>
          </w:tcPr>
          <w:p w:rsidR="00AE7EBE" w:rsidRPr="004A09FD" w:rsidRDefault="00AE7EBE" w:rsidP="004A09FD">
            <w:pPr>
              <w:ind w:firstLine="0"/>
              <w:rPr>
                <w:rFonts w:cs="Arial"/>
              </w:rPr>
            </w:pPr>
          </w:p>
        </w:tc>
        <w:tc>
          <w:tcPr>
            <w:tcW w:w="1355" w:type="dxa"/>
            <w:noWrap/>
            <w:vAlign w:val="center"/>
          </w:tcPr>
          <w:p w:rsidR="00AE7EBE" w:rsidRPr="004A09FD" w:rsidRDefault="00AE7EBE" w:rsidP="004A09FD">
            <w:pPr>
              <w:ind w:firstLine="0"/>
              <w:rPr>
                <w:rFonts w:cs="Arial"/>
              </w:rPr>
            </w:pPr>
          </w:p>
        </w:tc>
        <w:tc>
          <w:tcPr>
            <w:tcW w:w="671" w:type="dxa"/>
            <w:gridSpan w:val="2"/>
            <w:noWrap/>
            <w:vAlign w:val="center"/>
          </w:tcPr>
          <w:p w:rsidR="00AE7EBE" w:rsidRPr="004A09FD" w:rsidRDefault="00AE7EBE" w:rsidP="004A09FD">
            <w:pPr>
              <w:ind w:firstLine="0"/>
              <w:rPr>
                <w:rFonts w:cs="Arial"/>
              </w:rPr>
            </w:pPr>
          </w:p>
        </w:tc>
        <w:tc>
          <w:tcPr>
            <w:tcW w:w="930" w:type="dxa"/>
            <w:gridSpan w:val="2"/>
            <w:noWrap/>
            <w:vAlign w:val="center"/>
          </w:tcPr>
          <w:p w:rsidR="00AE7EBE" w:rsidRPr="004A09FD" w:rsidRDefault="00AE7EBE" w:rsidP="004A09FD">
            <w:pPr>
              <w:ind w:firstLine="0"/>
              <w:rPr>
                <w:rFonts w:cs="Arial"/>
              </w:rPr>
            </w:pPr>
          </w:p>
        </w:tc>
        <w:tc>
          <w:tcPr>
            <w:tcW w:w="816" w:type="dxa"/>
            <w:noWrap/>
            <w:vAlign w:val="center"/>
          </w:tcPr>
          <w:p w:rsidR="00AE7EBE" w:rsidRPr="004A09FD" w:rsidRDefault="00AE7EBE" w:rsidP="004A09FD">
            <w:pPr>
              <w:ind w:firstLine="0"/>
              <w:rPr>
                <w:rFonts w:cs="Arial"/>
              </w:rPr>
            </w:pPr>
          </w:p>
        </w:tc>
        <w:tc>
          <w:tcPr>
            <w:tcW w:w="974" w:type="dxa"/>
            <w:gridSpan w:val="3"/>
            <w:noWrap/>
            <w:vAlign w:val="center"/>
          </w:tcPr>
          <w:p w:rsidR="00AE7EBE" w:rsidRPr="004A09FD" w:rsidRDefault="00AE7EBE" w:rsidP="004A09FD">
            <w:pPr>
              <w:ind w:firstLine="0"/>
              <w:rPr>
                <w:rFonts w:cs="Arial"/>
              </w:rPr>
            </w:pPr>
          </w:p>
        </w:tc>
        <w:tc>
          <w:tcPr>
            <w:tcW w:w="819" w:type="dxa"/>
            <w:gridSpan w:val="2"/>
            <w:noWrap/>
            <w:vAlign w:val="center"/>
          </w:tcPr>
          <w:p w:rsidR="00AE7EBE" w:rsidRPr="004A09FD" w:rsidRDefault="00AE7EBE" w:rsidP="004A09FD">
            <w:pPr>
              <w:ind w:firstLine="0"/>
              <w:rPr>
                <w:rFonts w:cs="Arial"/>
              </w:rPr>
            </w:pPr>
          </w:p>
        </w:tc>
        <w:tc>
          <w:tcPr>
            <w:tcW w:w="678" w:type="dxa"/>
            <w:gridSpan w:val="2"/>
            <w:noWrap/>
            <w:vAlign w:val="center"/>
            <w:hideMark/>
          </w:tcPr>
          <w:p w:rsidR="00AE7EBE" w:rsidRPr="004A09FD" w:rsidRDefault="00AE7EBE" w:rsidP="004A09FD">
            <w:pPr>
              <w:ind w:firstLine="0"/>
              <w:rPr>
                <w:rFonts w:cs="Arial"/>
              </w:rPr>
            </w:pPr>
            <w:r w:rsidRPr="004A09FD">
              <w:rPr>
                <w:rFonts w:cs="Arial"/>
              </w:rPr>
              <w:t xml:space="preserve"> </w:t>
            </w:r>
          </w:p>
        </w:tc>
        <w:tc>
          <w:tcPr>
            <w:tcW w:w="1391" w:type="dxa"/>
            <w:noWrap/>
            <w:vAlign w:val="center"/>
          </w:tcPr>
          <w:p w:rsidR="00AE7EBE" w:rsidRPr="004A09FD" w:rsidRDefault="00AE7EBE" w:rsidP="004A09FD">
            <w:pPr>
              <w:ind w:firstLine="0"/>
              <w:rPr>
                <w:rFonts w:cs="Arial"/>
              </w:rPr>
            </w:pPr>
          </w:p>
        </w:tc>
        <w:tc>
          <w:tcPr>
            <w:tcW w:w="1386" w:type="dxa"/>
            <w:noWrap/>
            <w:vAlign w:val="center"/>
          </w:tcPr>
          <w:p w:rsidR="00AE7EBE" w:rsidRPr="004A09FD" w:rsidRDefault="00AE7EBE" w:rsidP="004A09FD">
            <w:pPr>
              <w:ind w:firstLine="0"/>
              <w:rPr>
                <w:rFonts w:cs="Arial"/>
              </w:rPr>
            </w:pPr>
          </w:p>
        </w:tc>
        <w:tc>
          <w:tcPr>
            <w:tcW w:w="1386" w:type="dxa"/>
            <w:gridSpan w:val="2"/>
            <w:noWrap/>
            <w:vAlign w:val="center"/>
          </w:tcPr>
          <w:p w:rsidR="00AE7EBE" w:rsidRPr="004A09FD" w:rsidRDefault="00AE7EBE" w:rsidP="004A09FD">
            <w:pPr>
              <w:ind w:firstLine="0"/>
              <w:rPr>
                <w:rFonts w:cs="Arial"/>
              </w:rPr>
            </w:pPr>
          </w:p>
        </w:tc>
        <w:tc>
          <w:tcPr>
            <w:tcW w:w="1387" w:type="dxa"/>
            <w:gridSpan w:val="3"/>
            <w:noWrap/>
            <w:vAlign w:val="center"/>
          </w:tcPr>
          <w:p w:rsidR="00AE7EBE" w:rsidRPr="004A09FD" w:rsidRDefault="00AE7EBE" w:rsidP="004A09FD">
            <w:pPr>
              <w:ind w:firstLine="0"/>
              <w:rPr>
                <w:rFonts w:cs="Arial"/>
              </w:rPr>
            </w:pPr>
          </w:p>
        </w:tc>
      </w:tr>
      <w:tr w:rsidR="00AE7EBE" w:rsidRPr="004A09FD" w:rsidTr="00331C14">
        <w:trPr>
          <w:gridBefore w:val="1"/>
          <w:wBefore w:w="79" w:type="dxa"/>
          <w:trHeight w:val="315"/>
        </w:trPr>
        <w:tc>
          <w:tcPr>
            <w:tcW w:w="844" w:type="dxa"/>
            <w:vMerge w:val="restart"/>
            <w:tcBorders>
              <w:top w:val="single" w:sz="8" w:space="0" w:color="auto"/>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Номер основного мероприятия</w:t>
            </w:r>
          </w:p>
        </w:tc>
        <w:tc>
          <w:tcPr>
            <w:tcW w:w="1487"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Основные мероприятия муниципальной программы(связь мероприятий с показателями муниципальной программы)</w:t>
            </w:r>
          </w:p>
        </w:tc>
        <w:tc>
          <w:tcPr>
            <w:tcW w:w="1155"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Ответственный исполнитель/соисполнитель</w:t>
            </w:r>
          </w:p>
        </w:tc>
        <w:tc>
          <w:tcPr>
            <w:tcW w:w="1355" w:type="dxa"/>
            <w:vMerge w:val="restart"/>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Источники финансирования</w:t>
            </w:r>
          </w:p>
        </w:tc>
        <w:tc>
          <w:tcPr>
            <w:tcW w:w="10438" w:type="dxa"/>
            <w:gridSpan w:val="19"/>
            <w:tcBorders>
              <w:top w:val="single" w:sz="8" w:space="0" w:color="auto"/>
              <w:left w:val="nil"/>
              <w:bottom w:val="single" w:sz="4" w:space="0" w:color="auto"/>
              <w:right w:val="single" w:sz="8" w:space="0" w:color="000000"/>
            </w:tcBorders>
            <w:vAlign w:val="center"/>
            <w:hideMark/>
          </w:tcPr>
          <w:p w:rsidR="00AE7EBE" w:rsidRPr="004A09FD" w:rsidRDefault="00AE7EBE" w:rsidP="004A09FD">
            <w:pPr>
              <w:ind w:firstLine="0"/>
              <w:jc w:val="center"/>
              <w:rPr>
                <w:rFonts w:cs="Arial"/>
              </w:rPr>
            </w:pPr>
            <w:r w:rsidRPr="004A09FD">
              <w:rPr>
                <w:rFonts w:cs="Arial"/>
              </w:rPr>
              <w:t>Финансовые затраты на реализацию (тыс. рублей)</w:t>
            </w:r>
          </w:p>
        </w:tc>
      </w:tr>
      <w:tr w:rsidR="00AE7EBE" w:rsidRPr="004A09FD" w:rsidTr="00331C14">
        <w:trPr>
          <w:gridBefore w:val="1"/>
          <w:wBefore w:w="79" w:type="dxa"/>
          <w:trHeight w:val="255"/>
        </w:trPr>
        <w:tc>
          <w:tcPr>
            <w:tcW w:w="844" w:type="dxa"/>
            <w:vMerge/>
            <w:tcBorders>
              <w:top w:val="single" w:sz="8" w:space="0" w:color="auto"/>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671"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всего</w:t>
            </w:r>
          </w:p>
        </w:tc>
        <w:tc>
          <w:tcPr>
            <w:tcW w:w="9767" w:type="dxa"/>
            <w:gridSpan w:val="17"/>
            <w:tcBorders>
              <w:top w:val="single" w:sz="4" w:space="0" w:color="auto"/>
              <w:left w:val="nil"/>
              <w:bottom w:val="single" w:sz="4" w:space="0" w:color="auto"/>
              <w:right w:val="single" w:sz="8" w:space="0" w:color="000000"/>
            </w:tcBorders>
            <w:vAlign w:val="center"/>
            <w:hideMark/>
          </w:tcPr>
          <w:p w:rsidR="00AE7EBE" w:rsidRPr="004A09FD" w:rsidRDefault="00AE7EBE" w:rsidP="004A09FD">
            <w:pPr>
              <w:ind w:firstLine="0"/>
              <w:rPr>
                <w:rFonts w:cs="Arial"/>
              </w:rPr>
            </w:pPr>
            <w:r w:rsidRPr="004A09FD">
              <w:rPr>
                <w:rFonts w:cs="Arial"/>
              </w:rPr>
              <w:t>в том числе:</w:t>
            </w:r>
          </w:p>
        </w:tc>
      </w:tr>
      <w:tr w:rsidR="00AE7EBE" w:rsidRPr="004A09FD" w:rsidTr="00331C14">
        <w:trPr>
          <w:gridBefore w:val="1"/>
          <w:wBefore w:w="79" w:type="dxa"/>
          <w:trHeight w:val="630"/>
        </w:trPr>
        <w:tc>
          <w:tcPr>
            <w:tcW w:w="844" w:type="dxa"/>
            <w:vMerge/>
            <w:tcBorders>
              <w:top w:val="single" w:sz="8" w:space="0" w:color="auto"/>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vMerge/>
            <w:tcBorders>
              <w:top w:val="single" w:sz="8" w:space="0" w:color="auto"/>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671"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2018</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2019</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2020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2021</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2022</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2023</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2024</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2025</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2026-2030</w:t>
            </w:r>
          </w:p>
        </w:tc>
      </w:tr>
      <w:tr w:rsidR="00AE7EBE" w:rsidRPr="004A09FD" w:rsidTr="00331C14">
        <w:trPr>
          <w:gridBefore w:val="1"/>
          <w:wBefore w:w="79" w:type="dxa"/>
          <w:trHeight w:val="270"/>
        </w:trPr>
        <w:tc>
          <w:tcPr>
            <w:tcW w:w="9729" w:type="dxa"/>
            <w:gridSpan w:val="18"/>
            <w:tcBorders>
              <w:top w:val="single" w:sz="4" w:space="0" w:color="auto"/>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Подпрограмма I «Содействие развитию градостроительной деятельности»</w:t>
            </w:r>
          </w:p>
        </w:tc>
        <w:tc>
          <w:tcPr>
            <w:tcW w:w="1391" w:type="dxa"/>
            <w:tcBorders>
              <w:top w:val="nil"/>
              <w:left w:val="nil"/>
              <w:bottom w:val="single" w:sz="4" w:space="0" w:color="auto"/>
              <w:right w:val="single" w:sz="4" w:space="0" w:color="auto"/>
            </w:tcBorders>
            <w:noWrap/>
            <w:vAlign w:val="center"/>
            <w:hideMark/>
          </w:tcPr>
          <w:p w:rsidR="00AE7EBE" w:rsidRPr="004A09FD" w:rsidRDefault="00AE7EBE" w:rsidP="004A09FD">
            <w:pPr>
              <w:ind w:firstLine="0"/>
              <w:rPr>
                <w:rFonts w:cs="Arial"/>
              </w:rPr>
            </w:pPr>
            <w:r w:rsidRPr="004A09FD">
              <w:rPr>
                <w:rFonts w:cs="Arial"/>
              </w:rPr>
              <w:t xml:space="preserve"> </w:t>
            </w:r>
          </w:p>
        </w:tc>
        <w:tc>
          <w:tcPr>
            <w:tcW w:w="1386" w:type="dxa"/>
            <w:tcBorders>
              <w:top w:val="nil"/>
              <w:left w:val="nil"/>
              <w:bottom w:val="single" w:sz="4" w:space="0" w:color="auto"/>
              <w:right w:val="single" w:sz="4" w:space="0" w:color="auto"/>
            </w:tcBorders>
            <w:noWrap/>
            <w:vAlign w:val="center"/>
            <w:hideMark/>
          </w:tcPr>
          <w:p w:rsidR="00AE7EBE" w:rsidRPr="004A09FD" w:rsidRDefault="00AE7EBE" w:rsidP="004A09FD">
            <w:pPr>
              <w:ind w:firstLine="0"/>
              <w:rPr>
                <w:rFonts w:cs="Arial"/>
              </w:rPr>
            </w:pPr>
            <w:r w:rsidRPr="004A09FD">
              <w:rPr>
                <w:rFonts w:cs="Arial"/>
              </w:rPr>
              <w:t xml:space="preserve"> </w:t>
            </w:r>
          </w:p>
        </w:tc>
        <w:tc>
          <w:tcPr>
            <w:tcW w:w="1386" w:type="dxa"/>
            <w:gridSpan w:val="2"/>
            <w:tcBorders>
              <w:top w:val="nil"/>
              <w:left w:val="nil"/>
              <w:bottom w:val="single" w:sz="4" w:space="0" w:color="auto"/>
              <w:right w:val="single" w:sz="4" w:space="0" w:color="auto"/>
            </w:tcBorders>
            <w:noWrap/>
            <w:vAlign w:val="center"/>
            <w:hideMark/>
          </w:tcPr>
          <w:p w:rsidR="00AE7EBE" w:rsidRPr="004A09FD" w:rsidRDefault="00AE7EBE" w:rsidP="004A09FD">
            <w:pPr>
              <w:ind w:firstLine="0"/>
              <w:rPr>
                <w:rFonts w:cs="Arial"/>
              </w:rPr>
            </w:pPr>
            <w:r w:rsidRPr="004A09FD">
              <w:rPr>
                <w:rFonts w:cs="Arial"/>
              </w:rPr>
              <w:t xml:space="preserve"> </w:t>
            </w:r>
          </w:p>
        </w:tc>
        <w:tc>
          <w:tcPr>
            <w:tcW w:w="1387" w:type="dxa"/>
            <w:gridSpan w:val="3"/>
            <w:tcBorders>
              <w:top w:val="nil"/>
              <w:left w:val="nil"/>
              <w:bottom w:val="single" w:sz="4" w:space="0" w:color="auto"/>
              <w:right w:val="single" w:sz="8" w:space="0" w:color="auto"/>
            </w:tcBorders>
            <w:noWrap/>
            <w:vAlign w:val="center"/>
            <w:hideMark/>
          </w:tcPr>
          <w:p w:rsidR="00AE7EBE" w:rsidRPr="004A09FD" w:rsidRDefault="00AE7EBE" w:rsidP="004A09FD">
            <w:pPr>
              <w:ind w:firstLine="0"/>
              <w:rPr>
                <w:rFonts w:cs="Arial"/>
              </w:rPr>
            </w:pPr>
            <w:r w:rsidRPr="004A09FD">
              <w:rPr>
                <w:rFonts w:cs="Arial"/>
              </w:rPr>
              <w:t xml:space="preserve"> </w:t>
            </w:r>
          </w:p>
        </w:tc>
      </w:tr>
      <w:tr w:rsidR="00AE7EBE" w:rsidRPr="004A09FD" w:rsidTr="00331C14">
        <w:trPr>
          <w:gridBefore w:val="1"/>
          <w:wBefore w:w="79" w:type="dxa"/>
          <w:trHeight w:val="570"/>
        </w:trPr>
        <w:tc>
          <w:tcPr>
            <w:tcW w:w="844" w:type="dxa"/>
            <w:vMerge w:val="restart"/>
            <w:tcBorders>
              <w:top w:val="nil"/>
              <w:left w:val="single" w:sz="8" w:space="0" w:color="auto"/>
              <w:bottom w:val="single" w:sz="4" w:space="0" w:color="auto"/>
              <w:right w:val="single" w:sz="4" w:space="0" w:color="auto"/>
            </w:tcBorders>
            <w:noWrap/>
          </w:tcPr>
          <w:p w:rsidR="00AE7EBE" w:rsidRPr="004A09FD" w:rsidRDefault="00AE7EBE" w:rsidP="004A09FD">
            <w:pPr>
              <w:ind w:firstLine="0"/>
              <w:rPr>
                <w:rFonts w:cs="Arial"/>
              </w:rPr>
            </w:pPr>
            <w:r w:rsidRPr="004A09FD">
              <w:rPr>
                <w:rFonts w:cs="Arial"/>
              </w:rPr>
              <w:t>1.1</w:t>
            </w:r>
          </w:p>
          <w:p w:rsidR="00AE7EBE" w:rsidRPr="004A09FD" w:rsidRDefault="00AE7EBE" w:rsidP="004A09FD">
            <w:pPr>
              <w:ind w:firstLine="0"/>
              <w:rPr>
                <w:rFonts w:cs="Arial"/>
              </w:rPr>
            </w:pPr>
          </w:p>
        </w:tc>
        <w:tc>
          <w:tcPr>
            <w:tcW w:w="1487" w:type="dxa"/>
            <w:gridSpan w:val="2"/>
            <w:vMerge w:val="restart"/>
            <w:tcBorders>
              <w:top w:val="nil"/>
              <w:left w:val="single" w:sz="4" w:space="0" w:color="auto"/>
              <w:bottom w:val="nil"/>
              <w:right w:val="single" w:sz="4" w:space="0" w:color="auto"/>
            </w:tcBorders>
          </w:tcPr>
          <w:p w:rsidR="00AE7EBE" w:rsidRPr="004A09FD" w:rsidRDefault="00AE7EBE" w:rsidP="004A09FD">
            <w:pPr>
              <w:ind w:firstLine="0"/>
              <w:rPr>
                <w:rFonts w:cs="Arial"/>
              </w:rPr>
            </w:pPr>
            <w:r w:rsidRPr="004A09FD">
              <w:rPr>
                <w:rFonts w:cs="Arial"/>
              </w:rPr>
              <w:t xml:space="preserve">Разработка документов территориального планирования, внесение в </w:t>
            </w:r>
            <w:r w:rsidRPr="004A09FD">
              <w:rPr>
                <w:rFonts w:cs="Arial"/>
              </w:rPr>
              <w:lastRenderedPageBreak/>
              <w:t>них изменений:</w:t>
            </w:r>
          </w:p>
          <w:p w:rsidR="00AE7EBE" w:rsidRPr="004A09FD" w:rsidRDefault="00AE7EBE" w:rsidP="004A09FD">
            <w:pPr>
              <w:ind w:firstLine="0"/>
              <w:rPr>
                <w:rFonts w:cs="Arial"/>
              </w:rPr>
            </w:pPr>
          </w:p>
        </w:tc>
        <w:tc>
          <w:tcPr>
            <w:tcW w:w="1155" w:type="dxa"/>
            <w:gridSpan w:val="2"/>
            <w:vMerge w:val="restart"/>
            <w:tcBorders>
              <w:top w:val="nil"/>
              <w:left w:val="single" w:sz="4" w:space="0" w:color="auto"/>
              <w:bottom w:val="nil"/>
              <w:right w:val="single" w:sz="4" w:space="0" w:color="auto"/>
            </w:tcBorders>
          </w:tcPr>
          <w:p w:rsidR="00AE7EBE" w:rsidRPr="004A09FD" w:rsidRDefault="00AE7EBE" w:rsidP="004A09FD">
            <w:pPr>
              <w:ind w:firstLine="0"/>
              <w:rPr>
                <w:rFonts w:cs="Arial"/>
              </w:rPr>
            </w:pPr>
            <w:r w:rsidRPr="004A09FD">
              <w:rPr>
                <w:rFonts w:cs="Arial"/>
              </w:rPr>
              <w:lastRenderedPageBreak/>
              <w:t>Отдел территориального развития</w:t>
            </w:r>
          </w:p>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13 061,5</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1 311,5</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2 250,0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2 250,0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1 500,0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3 750,0</w:t>
            </w:r>
          </w:p>
        </w:tc>
      </w:tr>
      <w:tr w:rsidR="00AE7EBE" w:rsidRPr="004A09FD" w:rsidTr="00331C14">
        <w:trPr>
          <w:gridBefore w:val="1"/>
          <w:wBefore w:w="79" w:type="dxa"/>
          <w:trHeight w:val="52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5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791,2</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791,2</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54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12 270,3</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520,3</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2 250,0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2 250,0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1 500,0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3 750,0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2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nil"/>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20"/>
        </w:trPr>
        <w:tc>
          <w:tcPr>
            <w:tcW w:w="15279" w:type="dxa"/>
            <w:gridSpan w:val="25"/>
            <w:tcBorders>
              <w:top w:val="nil"/>
              <w:left w:val="single" w:sz="8" w:space="0" w:color="auto"/>
              <w:bottom w:val="single" w:sz="4" w:space="0" w:color="auto"/>
              <w:right w:val="single" w:sz="8" w:space="0" w:color="auto"/>
            </w:tcBorders>
          </w:tcPr>
          <w:p w:rsidR="00AE7EBE" w:rsidRPr="004A09FD" w:rsidRDefault="00AE7EBE" w:rsidP="004A09FD">
            <w:pPr>
              <w:ind w:firstLine="0"/>
              <w:rPr>
                <w:rFonts w:cs="Arial"/>
              </w:rPr>
            </w:pPr>
            <w:r w:rsidRPr="004A09FD">
              <w:rPr>
                <w:rFonts w:cs="Arial"/>
              </w:rPr>
              <w:t xml:space="preserve">(Пункт 1.1 подпрограммы </w:t>
            </w:r>
            <w:r w:rsidRPr="004A09FD">
              <w:rPr>
                <w:rFonts w:cs="Arial"/>
                <w:lang w:val="en-US"/>
              </w:rPr>
              <w:t>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59"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AE7EBE" w:rsidRPr="004A09FD" w:rsidRDefault="00AE7EBE" w:rsidP="004A09FD">
            <w:pPr>
              <w:ind w:firstLine="0"/>
              <w:rPr>
                <w:rFonts w:cs="Arial"/>
              </w:rPr>
            </w:pPr>
          </w:p>
        </w:tc>
      </w:tr>
      <w:tr w:rsidR="00331C14" w:rsidRPr="004A09FD" w:rsidTr="00331C14">
        <w:trPr>
          <w:gridBefore w:val="1"/>
          <w:wBefore w:w="79" w:type="dxa"/>
          <w:trHeight w:val="330"/>
        </w:trPr>
        <w:tc>
          <w:tcPr>
            <w:tcW w:w="844" w:type="dxa"/>
            <w:vMerge w:val="restart"/>
            <w:tcBorders>
              <w:top w:val="nil"/>
              <w:left w:val="single" w:sz="8" w:space="0" w:color="auto"/>
              <w:bottom w:val="single" w:sz="4" w:space="0" w:color="auto"/>
              <w:right w:val="single" w:sz="4" w:space="0" w:color="auto"/>
            </w:tcBorders>
            <w:noWrap/>
          </w:tcPr>
          <w:p w:rsidR="00331C14" w:rsidRPr="004A09FD" w:rsidRDefault="00331C14" w:rsidP="004A09FD">
            <w:pPr>
              <w:ind w:firstLine="0"/>
              <w:rPr>
                <w:rFonts w:cs="Arial"/>
              </w:rPr>
            </w:pPr>
            <w:r w:rsidRPr="004A09FD">
              <w:rPr>
                <w:rFonts w:cs="Arial"/>
              </w:rPr>
              <w:t>1.1.2</w:t>
            </w:r>
          </w:p>
          <w:p w:rsidR="00331C14" w:rsidRPr="004A09FD" w:rsidRDefault="00331C14" w:rsidP="004A09FD">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Внесение изменений в Правила землепользования и застройки (2)</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Отдел территориального развития</w:t>
            </w:r>
          </w:p>
        </w:tc>
        <w:tc>
          <w:tcPr>
            <w:tcW w:w="1355"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1 500,0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500,0</w:t>
            </w:r>
          </w:p>
        </w:tc>
        <w:tc>
          <w:tcPr>
            <w:tcW w:w="138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r>
      <w:tr w:rsidR="00331C14" w:rsidRPr="004A09FD"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4A09FD" w:rsidRDefault="00331C1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r>
      <w:tr w:rsidR="00331C14" w:rsidRPr="004A09FD"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4A09FD" w:rsidRDefault="00331C1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r>
      <w:tr w:rsidR="00331C14" w:rsidRPr="004A09FD"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331C14" w:rsidRPr="004A09FD" w:rsidRDefault="00331C1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r>
      <w:tr w:rsidR="00331C14" w:rsidRPr="004A09FD" w:rsidTr="00331C14">
        <w:trPr>
          <w:gridBefore w:val="1"/>
          <w:wBefore w:w="79" w:type="dxa"/>
          <w:trHeight w:val="570"/>
        </w:trPr>
        <w:tc>
          <w:tcPr>
            <w:tcW w:w="844" w:type="dxa"/>
            <w:vMerge/>
            <w:tcBorders>
              <w:top w:val="nil"/>
              <w:left w:val="single" w:sz="8" w:space="0" w:color="auto"/>
              <w:bottom w:val="single" w:sz="4" w:space="0" w:color="auto"/>
              <w:right w:val="single" w:sz="4" w:space="0" w:color="auto"/>
            </w:tcBorders>
            <w:vAlign w:val="center"/>
            <w:hideMark/>
          </w:tcPr>
          <w:p w:rsidR="00331C14" w:rsidRPr="004A09FD" w:rsidRDefault="00331C1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1 500,0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500,0</w:t>
            </w:r>
          </w:p>
        </w:tc>
        <w:tc>
          <w:tcPr>
            <w:tcW w:w="138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r>
      <w:tr w:rsidR="00331C14" w:rsidRPr="004A09FD" w:rsidTr="00331C14">
        <w:trPr>
          <w:gridBefore w:val="1"/>
          <w:wBefore w:w="79" w:type="dxa"/>
          <w:trHeight w:val="300"/>
        </w:trPr>
        <w:tc>
          <w:tcPr>
            <w:tcW w:w="844" w:type="dxa"/>
            <w:vMerge/>
            <w:tcBorders>
              <w:top w:val="nil"/>
              <w:left w:val="single" w:sz="8" w:space="0" w:color="auto"/>
              <w:bottom w:val="single" w:sz="4" w:space="0" w:color="auto"/>
              <w:right w:val="single" w:sz="4" w:space="0" w:color="auto"/>
            </w:tcBorders>
            <w:vAlign w:val="center"/>
            <w:hideMark/>
          </w:tcPr>
          <w:p w:rsidR="00331C14" w:rsidRPr="004A09FD" w:rsidRDefault="00331C1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155" w:type="dxa"/>
            <w:gridSpan w:val="2"/>
            <w:vMerge/>
            <w:tcBorders>
              <w:top w:val="single" w:sz="4" w:space="0" w:color="auto"/>
              <w:left w:val="single" w:sz="4" w:space="0" w:color="auto"/>
              <w:bottom w:val="single" w:sz="4" w:space="0" w:color="auto"/>
              <w:right w:val="single" w:sz="4" w:space="0" w:color="auto"/>
            </w:tcBorders>
            <w:vAlign w:val="center"/>
          </w:tcPr>
          <w:p w:rsidR="00331C14" w:rsidRPr="004A09FD" w:rsidRDefault="00331C1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shd w:val="clear" w:color="000000" w:fill="FFFFFF"/>
            <w:vAlign w:val="center"/>
          </w:tcPr>
          <w:p w:rsidR="00331C14" w:rsidRPr="004A09FD" w:rsidRDefault="00331C14" w:rsidP="004A09FD">
            <w:pPr>
              <w:ind w:firstLine="0"/>
              <w:rPr>
                <w:rFonts w:cs="Arial"/>
              </w:rPr>
            </w:pPr>
            <w:r w:rsidRPr="004A09FD">
              <w:rPr>
                <w:rFonts w:cs="Arial"/>
              </w:rPr>
              <w:t>0,0</w:t>
            </w:r>
          </w:p>
        </w:tc>
      </w:tr>
      <w:tr w:rsidR="00AE7EBE" w:rsidRPr="004A09FD" w:rsidTr="00331C14">
        <w:trPr>
          <w:gridBefore w:val="1"/>
          <w:wBefore w:w="79" w:type="dxa"/>
          <w:trHeight w:val="300"/>
        </w:trPr>
        <w:tc>
          <w:tcPr>
            <w:tcW w:w="15279" w:type="dxa"/>
            <w:gridSpan w:val="25"/>
            <w:tcBorders>
              <w:top w:val="nil"/>
              <w:left w:val="single" w:sz="8" w:space="0" w:color="auto"/>
              <w:bottom w:val="single" w:sz="4" w:space="0" w:color="auto"/>
              <w:right w:val="single" w:sz="8" w:space="0" w:color="auto"/>
            </w:tcBorders>
          </w:tcPr>
          <w:p w:rsidR="00AE7EBE" w:rsidRPr="004A09FD" w:rsidRDefault="00AE7EBE" w:rsidP="004A09FD">
            <w:pPr>
              <w:ind w:firstLine="0"/>
              <w:rPr>
                <w:rFonts w:cs="Arial"/>
                <w:color w:val="0000FF"/>
              </w:rPr>
            </w:pPr>
            <w:r w:rsidRPr="004A09FD">
              <w:rPr>
                <w:rFonts w:cs="Arial"/>
              </w:rPr>
              <w:lastRenderedPageBreak/>
              <w:t xml:space="preserve">(Пункт 1.1.2 подпрограммы </w:t>
            </w:r>
            <w:r w:rsidRPr="004A09FD">
              <w:rPr>
                <w:rFonts w:cs="Arial"/>
                <w:lang w:val="en-US"/>
              </w:rPr>
              <w:t>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60"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331C14" w:rsidRPr="004A09FD" w:rsidRDefault="00331C14" w:rsidP="004A09FD">
            <w:pPr>
              <w:ind w:firstLine="0"/>
              <w:rPr>
                <w:rFonts w:cs="Arial"/>
              </w:rPr>
            </w:pPr>
            <w:r w:rsidRPr="004A09FD">
              <w:rPr>
                <w:rFonts w:cs="Arial"/>
              </w:rPr>
              <w:t xml:space="preserve">(Пункт 1.1.2 подпрограммы I приложения № 3 к приложению изложен в новой редакции постановлением Администрации </w:t>
            </w:r>
            <w:hyperlink r:id="rId61" w:tooltip="постановление от 08.10.2018 0:00:00 №308-па Администрация г. Пыть-Ях&#10;&#10;О внесении изменений в постановление администрации города от 14.12.2017 № 337-па " w:history="1">
              <w:r w:rsidRPr="004A09FD">
                <w:rPr>
                  <w:rStyle w:val="afd"/>
                  <w:rFonts w:cs="Arial"/>
                </w:rPr>
                <w:t>от 08.10.2018 № 308-па</w:t>
              </w:r>
            </w:hyperlink>
            <w:r w:rsidRPr="004A09FD">
              <w:rPr>
                <w:rFonts w:cs="Arial"/>
              </w:rPr>
              <w:t>)</w:t>
            </w:r>
          </w:p>
          <w:p w:rsidR="00AE7EBE" w:rsidRPr="004A09FD" w:rsidRDefault="00AE7EBE" w:rsidP="004A09FD">
            <w:pPr>
              <w:ind w:firstLine="0"/>
              <w:rPr>
                <w:rFonts w:cs="Arial"/>
              </w:rPr>
            </w:pPr>
          </w:p>
        </w:tc>
      </w:tr>
      <w:tr w:rsidR="00AE7EBE" w:rsidRPr="004A09FD" w:rsidTr="00331C14">
        <w:trPr>
          <w:gridBefore w:val="1"/>
          <w:wBefore w:w="79" w:type="dxa"/>
          <w:trHeight w:val="270"/>
        </w:trPr>
        <w:tc>
          <w:tcPr>
            <w:tcW w:w="844" w:type="dxa"/>
            <w:vMerge w:val="restart"/>
            <w:tcBorders>
              <w:top w:val="nil"/>
              <w:left w:val="single" w:sz="8" w:space="0" w:color="auto"/>
              <w:bottom w:val="single" w:sz="4" w:space="0" w:color="auto"/>
              <w:right w:val="single" w:sz="4" w:space="0" w:color="auto"/>
            </w:tcBorders>
          </w:tcPr>
          <w:p w:rsidR="00AE7EBE" w:rsidRPr="004A09FD" w:rsidRDefault="00AE7EBE" w:rsidP="004A09FD">
            <w:pPr>
              <w:ind w:firstLine="0"/>
              <w:rPr>
                <w:rFonts w:cs="Arial"/>
              </w:rPr>
            </w:pPr>
            <w:r w:rsidRPr="004A09FD">
              <w:rPr>
                <w:rFonts w:cs="Arial"/>
              </w:rPr>
              <w:t>1.1.3</w:t>
            </w:r>
          </w:p>
          <w:p w:rsidR="00AE7EBE" w:rsidRPr="004A09FD" w:rsidRDefault="00AE7EBE" w:rsidP="004A09FD">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tcPr>
          <w:p w:rsidR="00AE7EBE" w:rsidRPr="004A09FD" w:rsidRDefault="00AE7EBE" w:rsidP="004A09FD">
            <w:pPr>
              <w:ind w:firstLine="0"/>
              <w:rPr>
                <w:rFonts w:cs="Arial"/>
              </w:rPr>
            </w:pPr>
            <w:r w:rsidRPr="004A09FD">
              <w:rPr>
                <w:rFonts w:cs="Arial"/>
              </w:rPr>
              <w:t>Разработка проекта планировки и межевания территории города Пыть-Ях (2)</w:t>
            </w:r>
          </w:p>
          <w:p w:rsidR="00AE7EBE" w:rsidRPr="004A09FD" w:rsidRDefault="00AE7EBE" w:rsidP="004A09FD">
            <w:pPr>
              <w:ind w:firstLine="0"/>
              <w:rPr>
                <w:rFonts w:cs="Arial"/>
              </w:rPr>
            </w:pPr>
          </w:p>
        </w:tc>
        <w:tc>
          <w:tcPr>
            <w:tcW w:w="1155" w:type="dxa"/>
            <w:gridSpan w:val="2"/>
            <w:vMerge w:val="restart"/>
            <w:tcBorders>
              <w:top w:val="nil"/>
              <w:left w:val="single" w:sz="4" w:space="0" w:color="auto"/>
              <w:bottom w:val="single" w:sz="4" w:space="0" w:color="auto"/>
              <w:right w:val="single" w:sz="4" w:space="0" w:color="auto"/>
            </w:tcBorders>
          </w:tcPr>
          <w:p w:rsidR="00AE7EBE" w:rsidRPr="004A09FD" w:rsidRDefault="00AE7EBE" w:rsidP="004A09FD">
            <w:pPr>
              <w:ind w:firstLine="0"/>
              <w:rPr>
                <w:rFonts w:cs="Arial"/>
              </w:rPr>
            </w:pPr>
            <w:r w:rsidRPr="004A09FD">
              <w:rPr>
                <w:rFonts w:cs="Arial"/>
              </w:rPr>
              <w:t>Отдел территориального развития</w:t>
            </w:r>
          </w:p>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1 922,5</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422,5</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500,0</w:t>
            </w:r>
          </w:p>
        </w:tc>
      </w:tr>
      <w:tr w:rsidR="00AE7EBE" w:rsidRPr="004A09FD"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1 922,5</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422,5</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500,0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500,0</w:t>
            </w:r>
          </w:p>
        </w:tc>
      </w:tr>
      <w:tr w:rsidR="00AE7EBE" w:rsidRPr="004A09FD" w:rsidTr="00331C1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25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255"/>
        </w:trPr>
        <w:tc>
          <w:tcPr>
            <w:tcW w:w="15279" w:type="dxa"/>
            <w:gridSpan w:val="25"/>
            <w:tcBorders>
              <w:top w:val="nil"/>
              <w:left w:val="single" w:sz="8" w:space="0" w:color="auto"/>
              <w:bottom w:val="single" w:sz="4" w:space="0" w:color="auto"/>
              <w:right w:val="single" w:sz="8" w:space="0" w:color="auto"/>
            </w:tcBorders>
          </w:tcPr>
          <w:p w:rsidR="00AE7EBE" w:rsidRPr="004A09FD" w:rsidRDefault="00AE7EBE" w:rsidP="004A09FD">
            <w:pPr>
              <w:ind w:firstLine="0"/>
              <w:rPr>
                <w:rFonts w:cs="Arial"/>
              </w:rPr>
            </w:pPr>
            <w:r w:rsidRPr="004A09FD">
              <w:rPr>
                <w:rFonts w:cs="Arial"/>
              </w:rPr>
              <w:t xml:space="preserve">(Пункт 1.1.3 подпрограммы </w:t>
            </w:r>
            <w:r w:rsidRPr="004A09FD">
              <w:rPr>
                <w:rFonts w:cs="Arial"/>
                <w:lang w:val="en-US"/>
              </w:rPr>
              <w:t>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62"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AE7EBE" w:rsidRPr="004A09FD" w:rsidRDefault="00AE7EBE" w:rsidP="004A09FD">
            <w:pPr>
              <w:ind w:firstLine="0"/>
              <w:rPr>
                <w:rFonts w:cs="Arial"/>
              </w:rPr>
            </w:pPr>
          </w:p>
        </w:tc>
      </w:tr>
      <w:tr w:rsidR="00AE7EBE" w:rsidRPr="004A09FD" w:rsidTr="00331C14">
        <w:trPr>
          <w:gridBefore w:val="1"/>
          <w:wBefore w:w="79" w:type="dxa"/>
          <w:trHeight w:val="37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1.1.4</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 xml:space="preserve">Выполнение обосновывающих материалов для </w:t>
            </w:r>
            <w:r w:rsidRPr="004A09FD">
              <w:rPr>
                <w:rFonts w:cs="Arial"/>
              </w:rPr>
              <w:lastRenderedPageBreak/>
              <w:t>подготовки документов территориального планирования (обновление планово-картографического материала)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lastRenderedPageBreak/>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6 750,0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2 250,0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2 250,0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nil"/>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single" w:sz="4" w:space="0" w:color="auto"/>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2 250,0</w:t>
            </w:r>
          </w:p>
        </w:tc>
      </w:tr>
      <w:tr w:rsidR="00AE7EBE" w:rsidRPr="004A09FD" w:rsidTr="00331C14">
        <w:trPr>
          <w:gridBefore w:val="1"/>
          <w:wBefore w:w="79" w:type="dxa"/>
          <w:trHeight w:val="34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6 750,0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2 250,0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2 250,0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2 250,0</w:t>
            </w:r>
          </w:p>
        </w:tc>
      </w:tr>
      <w:tr w:rsidR="00AE7EBE" w:rsidRPr="004A09FD" w:rsidTr="00331C14">
        <w:trPr>
          <w:gridBefore w:val="1"/>
          <w:wBefore w:w="79" w:type="dxa"/>
          <w:trHeight w:val="42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27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28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1.2</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Внедрение новой версии информационной системы обеспечения градостроительной деятельности (ИСОГД) (1,3, 4)</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100,0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100,0</w:t>
            </w:r>
          </w:p>
        </w:tc>
      </w:tr>
      <w:tr w:rsidR="00AE7EBE" w:rsidRPr="004A09FD" w:rsidTr="00331C14">
        <w:trPr>
          <w:gridBefore w:val="1"/>
          <w:wBefore w:w="79" w:type="dxa"/>
          <w:trHeight w:val="34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1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100,0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100,0</w:t>
            </w:r>
          </w:p>
        </w:tc>
      </w:tr>
      <w:tr w:rsidR="00AE7EBE" w:rsidRPr="004A09FD"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35"/>
        </w:trPr>
        <w:tc>
          <w:tcPr>
            <w:tcW w:w="844" w:type="dxa"/>
            <w:vMerge w:val="restart"/>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1.3</w:t>
            </w:r>
          </w:p>
        </w:tc>
        <w:tc>
          <w:tcPr>
            <w:tcW w:w="1487"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 xml:space="preserve">Разработка местных </w:t>
            </w:r>
            <w:r w:rsidRPr="004A09FD">
              <w:rPr>
                <w:rFonts w:cs="Arial"/>
              </w:rPr>
              <w:lastRenderedPageBreak/>
              <w:t>нормативов градостроительного проектирования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lastRenderedPageBreak/>
              <w:t>Отдел террито</w:t>
            </w:r>
            <w:r w:rsidRPr="004A09FD">
              <w:rPr>
                <w:rFonts w:cs="Arial"/>
              </w:rPr>
              <w:lastRenderedPageBreak/>
              <w:t>риального развития</w:t>
            </w: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lastRenderedPageBreak/>
              <w:t>всего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100,0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100,0</w:t>
            </w:r>
          </w:p>
        </w:tc>
      </w:tr>
      <w:tr w:rsidR="00AE7EBE" w:rsidRPr="004A09FD"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6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200,0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100,0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100,0</w:t>
            </w:r>
          </w:p>
        </w:tc>
      </w:tr>
      <w:tr w:rsidR="00AE7EBE" w:rsidRPr="004A09FD" w:rsidTr="00331C14">
        <w:trPr>
          <w:gridBefore w:val="1"/>
          <w:wBefore w:w="79" w:type="dxa"/>
          <w:trHeight w:val="43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35"/>
        </w:trPr>
        <w:tc>
          <w:tcPr>
            <w:tcW w:w="844" w:type="dxa"/>
            <w:vMerge w:val="restart"/>
            <w:tcBorders>
              <w:top w:val="nil"/>
              <w:left w:val="single" w:sz="8" w:space="0" w:color="auto"/>
              <w:bottom w:val="single" w:sz="4" w:space="0" w:color="auto"/>
              <w:right w:val="single" w:sz="4" w:space="0" w:color="auto"/>
            </w:tcBorders>
          </w:tcPr>
          <w:p w:rsidR="00AE7EBE" w:rsidRPr="004A09FD" w:rsidRDefault="00AE7EBE" w:rsidP="004A09FD">
            <w:pPr>
              <w:ind w:firstLine="0"/>
              <w:rPr>
                <w:rFonts w:cs="Arial"/>
              </w:rPr>
            </w:pPr>
            <w:r w:rsidRPr="004A09FD">
              <w:rPr>
                <w:rFonts w:cs="Arial"/>
              </w:rPr>
              <w:t>1.4</w:t>
            </w:r>
          </w:p>
          <w:p w:rsidR="00AE7EBE" w:rsidRPr="004A09FD" w:rsidRDefault="00AE7EBE" w:rsidP="004A09FD">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tcPr>
          <w:p w:rsidR="00AE7EBE" w:rsidRPr="004A09FD" w:rsidRDefault="00AE7EBE" w:rsidP="004A09FD">
            <w:pPr>
              <w:ind w:firstLine="0"/>
              <w:rPr>
                <w:rFonts w:cs="Arial"/>
              </w:rPr>
            </w:pPr>
            <w:r w:rsidRPr="004A09FD">
              <w:rPr>
                <w:rFonts w:cs="Arial"/>
              </w:rPr>
              <w:t>Разработка концепции развития городской среды по колористическому решению и архитектурно-художественному освещению (5)</w:t>
            </w:r>
          </w:p>
          <w:p w:rsidR="00AE7EBE" w:rsidRPr="004A09FD" w:rsidRDefault="00AE7EBE" w:rsidP="004A09FD">
            <w:pPr>
              <w:ind w:firstLine="0"/>
              <w:rPr>
                <w:rFonts w:cs="Arial"/>
              </w:rPr>
            </w:pPr>
          </w:p>
        </w:tc>
        <w:tc>
          <w:tcPr>
            <w:tcW w:w="1155" w:type="dxa"/>
            <w:gridSpan w:val="2"/>
            <w:vMerge w:val="restart"/>
            <w:tcBorders>
              <w:top w:val="nil"/>
              <w:left w:val="single" w:sz="4" w:space="0" w:color="auto"/>
              <w:bottom w:val="single" w:sz="4" w:space="0" w:color="auto"/>
              <w:right w:val="single" w:sz="4" w:space="0" w:color="auto"/>
            </w:tcBorders>
          </w:tcPr>
          <w:p w:rsidR="00AE7EBE" w:rsidRPr="004A09FD" w:rsidRDefault="00AE7EBE" w:rsidP="004A09FD">
            <w:pPr>
              <w:ind w:firstLine="0"/>
              <w:rPr>
                <w:rFonts w:cs="Arial"/>
              </w:rPr>
            </w:pPr>
            <w:r w:rsidRPr="004A09FD">
              <w:rPr>
                <w:rFonts w:cs="Arial"/>
              </w:rPr>
              <w:t>Отдел территориального развития</w:t>
            </w:r>
          </w:p>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1 281,8</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281,8</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1 000,0</w:t>
            </w:r>
          </w:p>
        </w:tc>
      </w:tr>
      <w:tr w:rsidR="00AE7EBE" w:rsidRPr="004A09FD" w:rsidTr="00331C14">
        <w:trPr>
          <w:gridBefore w:val="1"/>
          <w:wBefore w:w="79" w:type="dxa"/>
          <w:trHeight w:val="37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6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39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1 281,8</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281,8</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1 000,0</w:t>
            </w:r>
          </w:p>
        </w:tc>
      </w:tr>
      <w:tr w:rsidR="00AE7EBE" w:rsidRPr="004A09FD" w:rsidTr="00331C14">
        <w:trPr>
          <w:gridBefore w:val="1"/>
          <w:wBefore w:w="79" w:type="dxa"/>
          <w:trHeight w:val="435"/>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внебюдж</w:t>
            </w:r>
            <w:r w:rsidRPr="004A09FD">
              <w:rPr>
                <w:rFonts w:cs="Arial"/>
              </w:rPr>
              <w:lastRenderedPageBreak/>
              <w:t>етные источники</w:t>
            </w:r>
          </w:p>
        </w:tc>
        <w:tc>
          <w:tcPr>
            <w:tcW w:w="671"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lastRenderedPageBreak/>
              <w:t>0,0</w:t>
            </w:r>
          </w:p>
        </w:tc>
        <w:tc>
          <w:tcPr>
            <w:tcW w:w="930"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15279" w:type="dxa"/>
            <w:gridSpan w:val="25"/>
            <w:tcBorders>
              <w:top w:val="nil"/>
              <w:left w:val="single" w:sz="8" w:space="0" w:color="auto"/>
              <w:bottom w:val="single" w:sz="4" w:space="0" w:color="auto"/>
              <w:right w:val="single" w:sz="8" w:space="0" w:color="auto"/>
            </w:tcBorders>
          </w:tcPr>
          <w:p w:rsidR="00AE7EBE" w:rsidRPr="004A09FD" w:rsidRDefault="00AE7EBE" w:rsidP="004A09FD">
            <w:pPr>
              <w:ind w:firstLine="0"/>
              <w:rPr>
                <w:rFonts w:cs="Arial"/>
              </w:rPr>
            </w:pPr>
            <w:r w:rsidRPr="004A09FD">
              <w:rPr>
                <w:rFonts w:cs="Arial"/>
              </w:rPr>
              <w:lastRenderedPageBreak/>
              <w:t xml:space="preserve">(Пункт 1.4 подпрограммы </w:t>
            </w:r>
            <w:r w:rsidRPr="004A09FD">
              <w:rPr>
                <w:rFonts w:cs="Arial"/>
                <w:lang w:val="en-US"/>
              </w:rPr>
              <w:t>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63"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AE7EBE" w:rsidRPr="004A09FD" w:rsidRDefault="00AE7EBE" w:rsidP="004A09FD">
            <w:pPr>
              <w:ind w:firstLine="0"/>
              <w:rPr>
                <w:rFonts w:cs="Arial"/>
              </w:rPr>
            </w:pPr>
          </w:p>
        </w:tc>
      </w:tr>
      <w:tr w:rsidR="00AE7EBE" w:rsidRPr="004A09FD" w:rsidTr="00331C14">
        <w:trPr>
          <w:gridBefore w:val="1"/>
          <w:wBefore w:w="79" w:type="dxa"/>
          <w:trHeight w:val="480"/>
        </w:trPr>
        <w:tc>
          <w:tcPr>
            <w:tcW w:w="844" w:type="dxa"/>
            <w:vMerge w:val="restart"/>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r w:rsidRPr="004A09FD">
              <w:rPr>
                <w:rFonts w:cs="Arial"/>
              </w:rPr>
              <w:t>1.5</w:t>
            </w:r>
          </w:p>
        </w:tc>
        <w:tc>
          <w:tcPr>
            <w:tcW w:w="1487" w:type="dxa"/>
            <w:gridSpan w:val="2"/>
            <w:vMerge w:val="restart"/>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r w:rsidRPr="004A09FD">
              <w:rPr>
                <w:rFonts w:cs="Arial"/>
              </w:rPr>
              <w:t>Внедрение целевой модели «Получение разрешения на строительство и территориальное планирование» (1, 3, 4)</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val="restart"/>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r w:rsidRPr="004A09FD">
              <w:rPr>
                <w:rFonts w:cs="Arial"/>
              </w:rPr>
              <w:t>1.6</w:t>
            </w:r>
          </w:p>
        </w:tc>
        <w:tc>
          <w:tcPr>
            <w:tcW w:w="1487" w:type="dxa"/>
            <w:gridSpan w:val="2"/>
            <w:vMerge w:val="restart"/>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r w:rsidRPr="004A09FD">
              <w:rPr>
                <w:rFonts w:cs="Arial"/>
              </w:rPr>
              <w:t xml:space="preserve">Разработка концепции формирование комфортной городской среды, в </w:t>
            </w:r>
            <w:r w:rsidRPr="004A09FD">
              <w:rPr>
                <w:rFonts w:cs="Arial"/>
              </w:rPr>
              <w:lastRenderedPageBreak/>
              <w:t>том числе стандартов городской среды (2)</w:t>
            </w:r>
          </w:p>
        </w:tc>
        <w:tc>
          <w:tcPr>
            <w:tcW w:w="1155" w:type="dxa"/>
            <w:gridSpan w:val="2"/>
            <w:vMerge w:val="restart"/>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lastRenderedPageBreak/>
              <w:t>Отдел территориального развития</w:t>
            </w: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Программа «Сотрудничество»</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E7EBE" w:rsidRPr="004A09FD" w:rsidTr="00331C14">
        <w:trPr>
          <w:gridBefore w:val="1"/>
          <w:wBefore w:w="79" w:type="dxa"/>
          <w:trHeight w:val="480"/>
        </w:trPr>
        <w:tc>
          <w:tcPr>
            <w:tcW w:w="844" w:type="dxa"/>
            <w:vMerge/>
            <w:tcBorders>
              <w:top w:val="nil"/>
              <w:left w:val="single" w:sz="8"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487" w:type="dxa"/>
            <w:gridSpan w:val="2"/>
            <w:vMerge/>
            <w:tcBorders>
              <w:top w:val="nil"/>
              <w:left w:val="single" w:sz="4" w:space="0" w:color="auto"/>
              <w:bottom w:val="single" w:sz="4" w:space="0" w:color="000000"/>
              <w:right w:val="single" w:sz="4" w:space="0" w:color="auto"/>
            </w:tcBorders>
            <w:vAlign w:val="center"/>
            <w:hideMark/>
          </w:tcPr>
          <w:p w:rsidR="00AE7EBE" w:rsidRPr="004A09FD" w:rsidRDefault="00AE7EBE"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hideMark/>
          </w:tcPr>
          <w:p w:rsidR="00AE7EBE" w:rsidRPr="004A09FD" w:rsidRDefault="00AE7EBE" w:rsidP="004A09FD">
            <w:pPr>
              <w:ind w:firstLine="0"/>
              <w:rPr>
                <w:rFonts w:cs="Arial"/>
              </w:rPr>
            </w:pPr>
          </w:p>
        </w:tc>
        <w:tc>
          <w:tcPr>
            <w:tcW w:w="1355"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vAlign w:val="center"/>
            <w:hideMark/>
          </w:tcPr>
          <w:p w:rsidR="00AE7EBE" w:rsidRPr="004A09FD" w:rsidRDefault="00AE7EBE"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8" w:space="0" w:color="auto"/>
            </w:tcBorders>
            <w:vAlign w:val="center"/>
            <w:hideMark/>
          </w:tcPr>
          <w:p w:rsidR="00AE7EBE" w:rsidRPr="004A09FD" w:rsidRDefault="00AE7EBE" w:rsidP="004A09FD">
            <w:pPr>
              <w:ind w:firstLine="0"/>
              <w:rPr>
                <w:rFonts w:cs="Arial"/>
              </w:rPr>
            </w:pPr>
            <w:r w:rsidRPr="004A09FD">
              <w:rPr>
                <w:rFonts w:cs="Arial"/>
              </w:rPr>
              <w:t>0,0</w:t>
            </w:r>
          </w:p>
        </w:tc>
      </w:tr>
      <w:tr w:rsidR="00AF2D34" w:rsidRPr="004A09FD" w:rsidTr="00AF2D34">
        <w:trPr>
          <w:gridBefore w:val="1"/>
          <w:wBefore w:w="79" w:type="dxa"/>
          <w:trHeight w:val="330"/>
        </w:trPr>
        <w:tc>
          <w:tcPr>
            <w:tcW w:w="844" w:type="dxa"/>
            <w:vMerge w:val="restart"/>
            <w:tcBorders>
              <w:top w:val="nil"/>
              <w:left w:val="single" w:sz="8" w:space="0" w:color="auto"/>
              <w:bottom w:val="single" w:sz="4" w:space="0" w:color="auto"/>
              <w:right w:val="single" w:sz="4" w:space="0" w:color="auto"/>
            </w:tcBorders>
          </w:tcPr>
          <w:p w:rsidR="00AF2D34" w:rsidRPr="004A09FD" w:rsidRDefault="00AF2D34" w:rsidP="004A09FD">
            <w:pPr>
              <w:ind w:firstLine="0"/>
              <w:rPr>
                <w:rFonts w:cs="Arial"/>
              </w:rPr>
            </w:pPr>
          </w:p>
        </w:tc>
        <w:tc>
          <w:tcPr>
            <w:tcW w:w="148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Итого по  подпрограмме I</w:t>
            </w:r>
          </w:p>
        </w:tc>
        <w:tc>
          <w:tcPr>
            <w:tcW w:w="1155"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 </w:t>
            </w:r>
          </w:p>
        </w:tc>
        <w:tc>
          <w:tcPr>
            <w:tcW w:w="1355"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всего</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13 854,3</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704,3</w:t>
            </w:r>
          </w:p>
        </w:tc>
        <w:tc>
          <w:tcPr>
            <w:tcW w:w="81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2 250,0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2 450,0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1 500,0</w:t>
            </w:r>
          </w:p>
        </w:tc>
        <w:tc>
          <w:tcPr>
            <w:tcW w:w="1391"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138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4 950,0</w:t>
            </w:r>
          </w:p>
        </w:tc>
      </w:tr>
      <w:tr w:rsidR="00AF2D34" w:rsidRPr="004A09FD"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4A09FD" w:rsidRDefault="00AF2D3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федеральный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r>
      <w:tr w:rsidR="00AF2D34" w:rsidRPr="004A09FD"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4A09FD" w:rsidRDefault="00AF2D3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бюджет автономного округа</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r>
      <w:tr w:rsidR="00AF2D34" w:rsidRPr="004A09FD"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4A09FD" w:rsidRDefault="00AF2D3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местный бюджет</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13 854,3</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704,3</w:t>
            </w:r>
          </w:p>
        </w:tc>
        <w:tc>
          <w:tcPr>
            <w:tcW w:w="81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2 250,0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2 450,0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1 500,0</w:t>
            </w:r>
          </w:p>
        </w:tc>
        <w:tc>
          <w:tcPr>
            <w:tcW w:w="1391"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138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500,0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4 950,0</w:t>
            </w:r>
          </w:p>
        </w:tc>
      </w:tr>
      <w:tr w:rsidR="00AF2D34" w:rsidRPr="004A09FD" w:rsidTr="00AF2D34">
        <w:trPr>
          <w:gridBefore w:val="1"/>
          <w:wBefore w:w="79" w:type="dxa"/>
          <w:trHeight w:val="330"/>
        </w:trPr>
        <w:tc>
          <w:tcPr>
            <w:tcW w:w="844" w:type="dxa"/>
            <w:vMerge/>
            <w:tcBorders>
              <w:top w:val="nil"/>
              <w:left w:val="single" w:sz="8" w:space="0" w:color="auto"/>
              <w:bottom w:val="single" w:sz="4" w:space="0" w:color="auto"/>
              <w:right w:val="single" w:sz="4" w:space="0" w:color="auto"/>
            </w:tcBorders>
            <w:vAlign w:val="center"/>
            <w:hideMark/>
          </w:tcPr>
          <w:p w:rsidR="00AF2D34" w:rsidRPr="004A09FD" w:rsidRDefault="00AF2D34" w:rsidP="004A09FD">
            <w:pPr>
              <w:ind w:firstLine="0"/>
              <w:rPr>
                <w:rFonts w:cs="Arial"/>
              </w:rPr>
            </w:pPr>
          </w:p>
        </w:tc>
        <w:tc>
          <w:tcPr>
            <w:tcW w:w="1487"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155" w:type="dxa"/>
            <w:gridSpan w:val="2"/>
            <w:vMerge/>
            <w:tcBorders>
              <w:top w:val="nil"/>
              <w:left w:val="single" w:sz="4" w:space="0" w:color="auto"/>
              <w:bottom w:val="single" w:sz="4" w:space="0" w:color="auto"/>
              <w:right w:val="single" w:sz="4" w:space="0" w:color="auto"/>
            </w:tcBorders>
            <w:vAlign w:val="center"/>
          </w:tcPr>
          <w:p w:rsidR="00AF2D34" w:rsidRPr="004A09FD" w:rsidRDefault="00AF2D34" w:rsidP="004A09FD">
            <w:pPr>
              <w:ind w:firstLine="0"/>
              <w:rPr>
                <w:rFonts w:cs="Arial"/>
              </w:rPr>
            </w:pPr>
          </w:p>
        </w:tc>
        <w:tc>
          <w:tcPr>
            <w:tcW w:w="1355"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внебюджетные источники</w:t>
            </w:r>
          </w:p>
        </w:tc>
        <w:tc>
          <w:tcPr>
            <w:tcW w:w="671"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930"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81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974"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819"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678"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91"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6" w:type="dxa"/>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6" w:type="dxa"/>
            <w:gridSpan w:val="2"/>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c>
          <w:tcPr>
            <w:tcW w:w="1387" w:type="dxa"/>
            <w:gridSpan w:val="3"/>
            <w:tcBorders>
              <w:top w:val="nil"/>
              <w:left w:val="nil"/>
              <w:bottom w:val="single" w:sz="4" w:space="0" w:color="auto"/>
              <w:right w:val="single" w:sz="4" w:space="0" w:color="auto"/>
            </w:tcBorders>
            <w:shd w:val="clear" w:color="000000" w:fill="FFFFFF"/>
            <w:vAlign w:val="center"/>
          </w:tcPr>
          <w:p w:rsidR="00AF2D34" w:rsidRPr="004A09FD" w:rsidRDefault="00AF2D34" w:rsidP="004A09FD">
            <w:pPr>
              <w:ind w:firstLine="0"/>
              <w:rPr>
                <w:rFonts w:cs="Arial"/>
              </w:rPr>
            </w:pPr>
            <w:r w:rsidRPr="004A09FD">
              <w:rPr>
                <w:rFonts w:cs="Arial"/>
              </w:rPr>
              <w:t>0,0</w:t>
            </w:r>
          </w:p>
        </w:tc>
      </w:tr>
      <w:tr w:rsidR="00AE7EBE" w:rsidRPr="004A09FD" w:rsidTr="00331C14">
        <w:trPr>
          <w:gridBefore w:val="1"/>
          <w:wBefore w:w="79" w:type="dxa"/>
          <w:trHeight w:val="330"/>
        </w:trPr>
        <w:tc>
          <w:tcPr>
            <w:tcW w:w="15279" w:type="dxa"/>
            <w:gridSpan w:val="25"/>
            <w:tcBorders>
              <w:top w:val="nil"/>
              <w:left w:val="single" w:sz="8" w:space="0" w:color="auto"/>
              <w:bottom w:val="single" w:sz="4" w:space="0" w:color="auto"/>
              <w:right w:val="single" w:sz="4" w:space="0" w:color="auto"/>
            </w:tcBorders>
          </w:tcPr>
          <w:p w:rsidR="00AE7EBE" w:rsidRPr="004A09FD" w:rsidRDefault="00AE7EBE" w:rsidP="004A09FD">
            <w:pPr>
              <w:ind w:firstLine="0"/>
              <w:rPr>
                <w:rFonts w:cs="Arial"/>
              </w:rPr>
            </w:pPr>
            <w:r w:rsidRPr="004A09FD">
              <w:rPr>
                <w:rFonts w:cs="Arial"/>
              </w:rPr>
              <w:t xml:space="preserve">(Строка «Итого по подпрограмме </w:t>
            </w:r>
            <w:r w:rsidRPr="004A09FD">
              <w:rPr>
                <w:rFonts w:cs="Arial"/>
                <w:lang w:val="en-US"/>
              </w:rPr>
              <w:t>I</w:t>
            </w:r>
            <w:r w:rsidRPr="004A09FD">
              <w:rPr>
                <w:rFonts w:cs="Arial"/>
              </w:rPr>
              <w:t>» приложения № 3 к приложению изложена в новой редакции постановлением Администрации</w:t>
            </w:r>
            <w:r w:rsidRPr="004A09FD">
              <w:rPr>
                <w:rFonts w:cs="Arial"/>
                <w:color w:val="0000FF"/>
              </w:rPr>
              <w:t xml:space="preserve"> </w:t>
            </w:r>
            <w:hyperlink r:id="rId64"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AE7EBE" w:rsidRPr="004A09FD" w:rsidRDefault="00331C14" w:rsidP="004A09FD">
            <w:pPr>
              <w:ind w:firstLine="0"/>
              <w:rPr>
                <w:rFonts w:cs="Arial"/>
              </w:rPr>
            </w:pPr>
            <w:r w:rsidRPr="004A09FD">
              <w:rPr>
                <w:rFonts w:cs="Arial"/>
              </w:rPr>
              <w:t xml:space="preserve">(Строка «Итого по подпрограмме I» приложения № 3 к приложению изложена в новой редакции постановлением Администрации </w:t>
            </w:r>
            <w:hyperlink r:id="rId65" w:tooltip="постановление от 08.10.2018 0:00:00 №308-па Администрация г. Пыть-Ях&#10;&#10;О внесении изменений в постановление администрации города от 14.12.2017 № 337-па " w:history="1">
              <w:r w:rsidRPr="004A09FD">
                <w:rPr>
                  <w:rStyle w:val="afd"/>
                  <w:rFonts w:cs="Arial"/>
                </w:rPr>
                <w:t>от 08.10.2018 № 308-па</w:t>
              </w:r>
            </w:hyperlink>
            <w:r w:rsidRPr="004A09FD">
              <w:rPr>
                <w:rFonts w:cs="Arial"/>
              </w:rPr>
              <w:t>)</w:t>
            </w:r>
          </w:p>
        </w:tc>
      </w:tr>
      <w:tr w:rsidR="00AE7EBE" w:rsidRPr="004A09FD" w:rsidTr="00331C14">
        <w:trPr>
          <w:gridBefore w:val="1"/>
          <w:wBefore w:w="79" w:type="dxa"/>
          <w:trHeight w:val="360"/>
        </w:trPr>
        <w:tc>
          <w:tcPr>
            <w:tcW w:w="15279" w:type="dxa"/>
            <w:gridSpan w:val="25"/>
            <w:tcBorders>
              <w:top w:val="single" w:sz="4" w:space="0" w:color="auto"/>
              <w:left w:val="single" w:sz="8" w:space="0" w:color="auto"/>
              <w:bottom w:val="single" w:sz="4" w:space="0" w:color="auto"/>
              <w:right w:val="single" w:sz="8" w:space="0" w:color="000000"/>
            </w:tcBorders>
            <w:vAlign w:val="center"/>
            <w:hideMark/>
          </w:tcPr>
          <w:p w:rsidR="00AE7EBE" w:rsidRPr="004A09FD" w:rsidRDefault="00AE7EBE" w:rsidP="004A09FD">
            <w:pPr>
              <w:ind w:firstLine="0"/>
              <w:rPr>
                <w:rFonts w:cs="Arial"/>
              </w:rPr>
            </w:pPr>
            <w:r w:rsidRPr="004A09FD">
              <w:rPr>
                <w:rFonts w:cs="Arial"/>
              </w:rPr>
              <w:t>Подпрограмма II «Содействие развитию жилищного строительства»</w:t>
            </w:r>
          </w:p>
        </w:tc>
      </w:tr>
      <w:tr w:rsidR="004A09FD" w:rsidRPr="004A09FD" w:rsidTr="00AF660F">
        <w:trPr>
          <w:gridAfter w:val="1"/>
          <w:wAfter w:w="48" w:type="dxa"/>
          <w:trHeight w:val="300"/>
        </w:trPr>
        <w:tc>
          <w:tcPr>
            <w:tcW w:w="992" w:type="dxa"/>
            <w:gridSpan w:val="3"/>
            <w:vMerge w:val="restart"/>
            <w:tcBorders>
              <w:top w:val="nil"/>
              <w:left w:val="single" w:sz="8" w:space="0" w:color="auto"/>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rPr>
                <w:rFonts w:cs="Arial"/>
              </w:rPr>
              <w:t xml:space="preserve">  2.1</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 xml:space="preserve">Приобретение  жилья для  переселения </w:t>
            </w:r>
            <w:r w:rsidRPr="004A09FD">
              <w:rPr>
                <w:rFonts w:cs="Arial"/>
              </w:rPr>
              <w:lastRenderedPageBreak/>
              <w:t xml:space="preserve">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w:t>
            </w:r>
            <w:r w:rsidRPr="004A09FD">
              <w:rPr>
                <w:rFonts w:cs="Arial"/>
              </w:rPr>
              <w:lastRenderedPageBreak/>
              <w:t>(8)</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lastRenderedPageBreak/>
              <w:t>Управление по жилищным вопроса</w:t>
            </w:r>
            <w:r w:rsidRPr="004A09FD">
              <w:rPr>
                <w:rFonts w:cs="Arial"/>
              </w:rPr>
              <w:lastRenderedPageBreak/>
              <w:t>м</w:t>
            </w: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lastRenderedPageBreak/>
              <w:t>всего</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569 508,3</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356 645,7</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19 088,8</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17 615,8</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17 615,8</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17 615,8</w:t>
            </w:r>
          </w:p>
        </w:tc>
        <w:tc>
          <w:tcPr>
            <w:tcW w:w="1419" w:type="dxa"/>
            <w:gridSpan w:val="2"/>
            <w:tcBorders>
              <w:top w:val="nil"/>
              <w:left w:val="nil"/>
              <w:bottom w:val="single" w:sz="4" w:space="0" w:color="auto"/>
              <w:right w:val="single" w:sz="4" w:space="0" w:color="auto"/>
            </w:tcBorders>
            <w:shd w:val="clear" w:color="000000" w:fill="FFFFFF"/>
            <w:noWrap/>
            <w:vAlign w:val="center"/>
          </w:tcPr>
          <w:p w:rsidR="004A09FD" w:rsidRPr="004A09FD" w:rsidRDefault="004A09FD" w:rsidP="004A09FD">
            <w:pPr>
              <w:ind w:firstLine="0"/>
              <w:rPr>
                <w:rFonts w:cs="Arial"/>
              </w:rPr>
            </w:pPr>
            <w:r w:rsidRPr="004A09FD">
              <w:rPr>
                <w:rFonts w:cs="Arial"/>
              </w:rPr>
              <w:t>17 615,8</w:t>
            </w:r>
          </w:p>
        </w:tc>
        <w:tc>
          <w:tcPr>
            <w:tcW w:w="1417" w:type="dxa"/>
            <w:gridSpan w:val="2"/>
            <w:tcBorders>
              <w:top w:val="nil"/>
              <w:left w:val="nil"/>
              <w:bottom w:val="single" w:sz="4" w:space="0" w:color="auto"/>
              <w:right w:val="single" w:sz="4" w:space="0" w:color="auto"/>
            </w:tcBorders>
            <w:shd w:val="clear" w:color="000000" w:fill="FFFFFF"/>
            <w:noWrap/>
            <w:vAlign w:val="center"/>
          </w:tcPr>
          <w:p w:rsidR="004A09FD" w:rsidRPr="004A09FD" w:rsidRDefault="004A09FD" w:rsidP="004A09FD">
            <w:pPr>
              <w:ind w:firstLine="0"/>
              <w:rPr>
                <w:rFonts w:cs="Arial"/>
              </w:rPr>
            </w:pPr>
            <w:r w:rsidRPr="004A09FD">
              <w:rPr>
                <w:rFonts w:cs="Arial"/>
              </w:rPr>
              <w:t>17 615,8</w:t>
            </w:r>
          </w:p>
        </w:tc>
        <w:tc>
          <w:tcPr>
            <w:tcW w:w="1418" w:type="dxa"/>
            <w:gridSpan w:val="2"/>
            <w:tcBorders>
              <w:top w:val="nil"/>
              <w:left w:val="nil"/>
              <w:bottom w:val="single" w:sz="4" w:space="0" w:color="auto"/>
              <w:right w:val="single" w:sz="4" w:space="0" w:color="auto"/>
            </w:tcBorders>
            <w:shd w:val="clear" w:color="000000" w:fill="FFFFFF"/>
            <w:noWrap/>
            <w:vAlign w:val="center"/>
          </w:tcPr>
          <w:p w:rsidR="004A09FD" w:rsidRPr="004A09FD" w:rsidRDefault="004A09FD" w:rsidP="004A09FD">
            <w:pPr>
              <w:ind w:firstLine="0"/>
              <w:rPr>
                <w:rFonts w:cs="Arial"/>
              </w:rPr>
            </w:pPr>
            <w:r w:rsidRPr="004A09FD">
              <w:rPr>
                <w:rFonts w:cs="Arial"/>
              </w:rPr>
              <w:t>17 615,8</w:t>
            </w:r>
          </w:p>
        </w:tc>
        <w:tc>
          <w:tcPr>
            <w:tcW w:w="1276" w:type="dxa"/>
            <w:tcBorders>
              <w:top w:val="nil"/>
              <w:left w:val="nil"/>
              <w:bottom w:val="single" w:sz="4" w:space="0" w:color="auto"/>
              <w:right w:val="single" w:sz="8" w:space="0" w:color="auto"/>
            </w:tcBorders>
            <w:shd w:val="clear" w:color="000000" w:fill="FFFFFF"/>
            <w:noWrap/>
            <w:vAlign w:val="center"/>
          </w:tcPr>
          <w:p w:rsidR="004A09FD" w:rsidRPr="004A09FD" w:rsidRDefault="004A09FD" w:rsidP="004A09FD">
            <w:pPr>
              <w:ind w:firstLine="0"/>
              <w:rPr>
                <w:rFonts w:cs="Arial"/>
              </w:rPr>
            </w:pPr>
            <w:r w:rsidRPr="004A09FD">
              <w:rPr>
                <w:rFonts w:cs="Arial"/>
              </w:rPr>
              <w:t>88 079,0</w:t>
            </w:r>
          </w:p>
        </w:tc>
      </w:tr>
      <w:tr w:rsidR="004A09FD" w:rsidRPr="004A09FD"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 xml:space="preserve">федеральный </w:t>
            </w:r>
            <w:r w:rsidRPr="004A09FD">
              <w:rPr>
                <w:rFonts w:cs="Arial"/>
              </w:rPr>
              <w:lastRenderedPageBreak/>
              <w:t xml:space="preserve">бюджет </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lastRenderedPageBreak/>
              <w:t>0,0</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r>
      <w:tr w:rsidR="004A09FD" w:rsidRPr="004A09FD"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496 062,4</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306 614,3</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16 989,0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15 678,1</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15 678,1</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15 678,1</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15 678,1</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15 678,1</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15 678,1</w:t>
            </w:r>
          </w:p>
        </w:tc>
        <w:tc>
          <w:tcPr>
            <w:tcW w:w="1276" w:type="dxa"/>
            <w:tcBorders>
              <w:top w:val="nil"/>
              <w:left w:val="nil"/>
              <w:bottom w:val="single" w:sz="4" w:space="0" w:color="auto"/>
              <w:right w:val="single" w:sz="8" w:space="0" w:color="auto"/>
            </w:tcBorders>
            <w:shd w:val="clear" w:color="000000" w:fill="FFFFFF"/>
            <w:noWrap/>
            <w:vAlign w:val="center"/>
          </w:tcPr>
          <w:p w:rsidR="004A09FD" w:rsidRPr="004A09FD" w:rsidRDefault="004A09FD" w:rsidP="004A09FD">
            <w:pPr>
              <w:ind w:firstLine="0"/>
              <w:rPr>
                <w:rFonts w:cs="Arial"/>
              </w:rPr>
            </w:pPr>
            <w:r w:rsidRPr="004A09FD">
              <w:rPr>
                <w:rFonts w:cs="Arial"/>
              </w:rPr>
              <w:t>78 390,5</w:t>
            </w:r>
          </w:p>
        </w:tc>
      </w:tr>
      <w:tr w:rsidR="004A09FD" w:rsidRPr="004A09FD" w:rsidTr="00AF2D34">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73 445,9</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50 031,4</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2 099,8</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1 937,7</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1 937,7</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1 937,7</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1 937,7</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1 937,7</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1 937,7</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rPr>
                <w:rFonts w:cs="Arial"/>
              </w:rPr>
              <w:t>9 688,5</w:t>
            </w:r>
          </w:p>
        </w:tc>
      </w:tr>
      <w:tr w:rsidR="004A09FD" w:rsidRPr="004A09FD" w:rsidTr="00AF2D34">
        <w:trPr>
          <w:gridAfter w:val="1"/>
          <w:wAfter w:w="48" w:type="dxa"/>
          <w:trHeight w:val="54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r>
      <w:tr w:rsidR="004A09FD" w:rsidRPr="004A09FD" w:rsidTr="00AF2D34">
        <w:trPr>
          <w:gridAfter w:val="1"/>
          <w:wAfter w:w="48" w:type="dxa"/>
          <w:trHeight w:val="945"/>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r>
      <w:tr w:rsidR="004A09FD" w:rsidRPr="004A09FD" w:rsidTr="00AF660F">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В том числе выкуп жилых помещений</w:t>
            </w: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12 135,1</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12 135,1</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rPr>
                <w:rFonts w:cs="Arial"/>
              </w:rPr>
              <w:t>0,0</w:t>
            </w:r>
          </w:p>
        </w:tc>
      </w:tr>
      <w:tr w:rsidR="0041427A" w:rsidRPr="004A09FD" w:rsidTr="00331C14">
        <w:trPr>
          <w:gridAfter w:val="1"/>
          <w:wAfter w:w="48" w:type="dxa"/>
          <w:trHeight w:val="300"/>
        </w:trPr>
        <w:tc>
          <w:tcPr>
            <w:tcW w:w="15310" w:type="dxa"/>
            <w:gridSpan w:val="25"/>
            <w:tcBorders>
              <w:top w:val="nil"/>
              <w:left w:val="single" w:sz="8" w:space="0" w:color="auto"/>
              <w:bottom w:val="single" w:sz="4" w:space="0" w:color="auto"/>
              <w:right w:val="single" w:sz="8" w:space="0" w:color="auto"/>
            </w:tcBorders>
            <w:vAlign w:val="center"/>
          </w:tcPr>
          <w:p w:rsidR="0041427A" w:rsidRPr="004A09FD" w:rsidRDefault="0041427A" w:rsidP="004A09FD">
            <w:pPr>
              <w:ind w:firstLine="0"/>
              <w:rPr>
                <w:rFonts w:cs="Arial"/>
              </w:rPr>
            </w:pPr>
            <w:r w:rsidRPr="004A09FD">
              <w:rPr>
                <w:rFonts w:cs="Arial"/>
              </w:rPr>
              <w:t xml:space="preserve">(Пункт 2.1. подпрограммы </w:t>
            </w:r>
            <w:r w:rsidRPr="004A09FD">
              <w:rPr>
                <w:rFonts w:cs="Arial"/>
                <w:lang w:val="en-US"/>
              </w:rPr>
              <w:t>II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66"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41427A" w:rsidRPr="004A09FD" w:rsidRDefault="0041427A" w:rsidP="004A09FD">
            <w:pPr>
              <w:ind w:firstLine="0"/>
              <w:rPr>
                <w:rFonts w:cs="Arial"/>
              </w:rPr>
            </w:pPr>
            <w:r w:rsidRPr="004A09FD">
              <w:rPr>
                <w:rFonts w:cs="Arial"/>
              </w:rPr>
              <w:t xml:space="preserve">(Пункт 2.1. подпрограммы II приложения № 3 к приложению изложен в новой редакции постановлением Администрации </w:t>
            </w:r>
            <w:hyperlink r:id="rId67" w:tooltip="постановление от 08.10.2018 0:00:00 №308-па Администрация г. Пыть-Ях&#10;&#10;О внесении изменений в постановление администрации города от 14.12.2017 № 337-па " w:history="1">
              <w:r w:rsidRPr="004A09FD">
                <w:rPr>
                  <w:rStyle w:val="afd"/>
                  <w:rFonts w:cs="Arial"/>
                </w:rPr>
                <w:t>от 08.10.2018 № 308-па</w:t>
              </w:r>
            </w:hyperlink>
            <w:r w:rsidRPr="004A09FD">
              <w:rPr>
                <w:rFonts w:cs="Arial"/>
              </w:rPr>
              <w:t>)</w:t>
            </w:r>
          </w:p>
          <w:p w:rsidR="0041427A" w:rsidRPr="004A09FD" w:rsidRDefault="0041427A" w:rsidP="004A09FD">
            <w:pPr>
              <w:ind w:firstLine="0"/>
              <w:rPr>
                <w:rFonts w:cs="Arial"/>
              </w:rPr>
            </w:pPr>
            <w:r w:rsidRPr="004A09FD">
              <w:rPr>
                <w:rFonts w:cs="Arial"/>
              </w:rPr>
              <w:t xml:space="preserve">(Пункт  2.1 подпрограммы II приложения № 3 к приложению изложен в новой редакции постановлением Администрации </w:t>
            </w:r>
            <w:hyperlink r:id="rId68" w:tooltip="постановление от 21.11.2018 0:00:00 №379-па Администрация г. Пыть-Ях&#10;&#10;О внесении изменений в постановление администрации города от 14.12.2017 № 337-па " w:history="1">
              <w:r w:rsidRPr="004A09FD">
                <w:rPr>
                  <w:rStyle w:val="afd"/>
                  <w:rFonts w:cs="Arial"/>
                </w:rPr>
                <w:t>от 21.11.2018 № 379-па</w:t>
              </w:r>
            </w:hyperlink>
            <w:r w:rsidRPr="004A09FD">
              <w:rPr>
                <w:rFonts w:cs="Arial"/>
              </w:rPr>
              <w:t>)</w:t>
            </w:r>
          </w:p>
          <w:p w:rsidR="006F237F" w:rsidRPr="004A09FD" w:rsidRDefault="006F237F" w:rsidP="004A09FD">
            <w:pPr>
              <w:ind w:firstLine="0"/>
              <w:rPr>
                <w:rFonts w:cs="Arial"/>
              </w:rPr>
            </w:pPr>
            <w:r w:rsidRPr="004A09FD">
              <w:rPr>
                <w:rFonts w:cs="Arial"/>
              </w:rPr>
              <w:t xml:space="preserve">(Пункт 2.1 подпрограммы II приложения № 3 к приложению изложен в новой редакции постановлением Администрации </w:t>
            </w:r>
            <w:hyperlink r:id="rId69" w:tooltip="постановление от 28.12.2018 0:00:00 №488-па  Администрация г. Пыть-Ях&#10;&#10;О внесении изменений в постановление администрации города от 14.12.2017 № 337-па " w:history="1">
              <w:r w:rsidRPr="004A09FD">
                <w:rPr>
                  <w:rStyle w:val="afd"/>
                  <w:rFonts w:cs="Arial"/>
                </w:rPr>
                <w:t>от 28.12.2018 № 488-па</w:t>
              </w:r>
            </w:hyperlink>
            <w:r w:rsidRPr="004A09FD">
              <w:rPr>
                <w:rFonts w:cs="Arial"/>
              </w:rPr>
              <w:t>)</w:t>
            </w:r>
          </w:p>
        </w:tc>
      </w:tr>
      <w:tr w:rsidR="0021122E" w:rsidRPr="004A09FD" w:rsidTr="0021122E">
        <w:trPr>
          <w:gridAfter w:val="1"/>
          <w:wAfter w:w="48" w:type="dxa"/>
          <w:trHeight w:val="27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21122E" w:rsidRPr="004A09FD" w:rsidRDefault="0021122E" w:rsidP="004A09FD">
            <w:pPr>
              <w:ind w:firstLine="0"/>
              <w:rPr>
                <w:rFonts w:cs="Arial"/>
              </w:rPr>
            </w:pPr>
            <w:r w:rsidRPr="004A09FD">
              <w:rPr>
                <w:rFonts w:cs="Arial"/>
              </w:rPr>
              <w:t>2.2</w:t>
            </w:r>
          </w:p>
        </w:tc>
        <w:tc>
          <w:tcPr>
            <w:tcW w:w="1418" w:type="dxa"/>
            <w:vMerge w:val="restart"/>
            <w:tcBorders>
              <w:top w:val="nil"/>
              <w:left w:val="single" w:sz="4" w:space="0" w:color="auto"/>
              <w:bottom w:val="single" w:sz="4" w:space="0" w:color="auto"/>
              <w:right w:val="single" w:sz="4" w:space="0" w:color="auto"/>
            </w:tcBorders>
            <w:vAlign w:val="center"/>
            <w:hideMark/>
          </w:tcPr>
          <w:p w:rsidR="0021122E" w:rsidRPr="004A09FD" w:rsidRDefault="0021122E" w:rsidP="004A09FD">
            <w:pPr>
              <w:ind w:firstLine="0"/>
              <w:rPr>
                <w:rFonts w:cs="Arial"/>
              </w:rPr>
            </w:pPr>
            <w:r w:rsidRPr="004A09FD">
              <w:rPr>
                <w:rFonts w:cs="Arial"/>
              </w:rPr>
              <w:t>Ликвидация и расселение приспособленных для проживания строений  (8)</w:t>
            </w:r>
          </w:p>
        </w:tc>
        <w:tc>
          <w:tcPr>
            <w:tcW w:w="1134" w:type="dxa"/>
            <w:vMerge w:val="restart"/>
            <w:tcBorders>
              <w:top w:val="nil"/>
              <w:left w:val="single" w:sz="4" w:space="0" w:color="auto"/>
              <w:bottom w:val="single" w:sz="4" w:space="0" w:color="000000"/>
              <w:right w:val="single" w:sz="4" w:space="0" w:color="auto"/>
            </w:tcBorders>
            <w:vAlign w:val="center"/>
            <w:hideMark/>
          </w:tcPr>
          <w:p w:rsidR="0021122E" w:rsidRPr="004A09FD" w:rsidRDefault="0021122E" w:rsidP="004A09FD">
            <w:pPr>
              <w:ind w:firstLine="0"/>
              <w:rPr>
                <w:rFonts w:cs="Arial"/>
              </w:rPr>
            </w:pPr>
            <w:r w:rsidRPr="004A09FD">
              <w:rPr>
                <w:rFonts w:cs="Arial"/>
              </w:rPr>
              <w:t>Управление по жилищным вопросам</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всего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2 170 490,0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2 015 045,9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9 911,9</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13 230,2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13 230,2</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13 230,2</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13 230,2</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13 230,2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13 230,2</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66 151,0</w:t>
            </w:r>
          </w:p>
        </w:tc>
      </w:tr>
      <w:tr w:rsidR="0021122E" w:rsidRPr="004A09FD"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4A09FD" w:rsidRDefault="0021122E"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 xml:space="preserve">федеральный бюджет </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r>
      <w:tr w:rsidR="0021122E" w:rsidRPr="004A09FD"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4A09FD" w:rsidRDefault="0021122E"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1 931 736,4</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1 793 390,9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8 821,6</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11 774,9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11 774,9</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11 774,9</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11 774,9</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11 774,9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11 774,9</w:t>
            </w:r>
          </w:p>
        </w:tc>
        <w:tc>
          <w:tcPr>
            <w:tcW w:w="1276" w:type="dxa"/>
            <w:tcBorders>
              <w:top w:val="nil"/>
              <w:left w:val="nil"/>
              <w:bottom w:val="single" w:sz="4" w:space="0" w:color="auto"/>
              <w:right w:val="single" w:sz="8" w:space="0" w:color="auto"/>
            </w:tcBorders>
            <w:shd w:val="clear" w:color="000000" w:fill="FFFFFF"/>
            <w:noWrap/>
            <w:vAlign w:val="center"/>
            <w:hideMark/>
          </w:tcPr>
          <w:p w:rsidR="0021122E" w:rsidRPr="004A09FD" w:rsidRDefault="0021122E" w:rsidP="004A09FD">
            <w:pPr>
              <w:ind w:firstLine="0"/>
              <w:rPr>
                <w:rFonts w:cs="Arial"/>
              </w:rPr>
            </w:pPr>
            <w:r w:rsidRPr="004A09FD">
              <w:rPr>
                <w:rFonts w:cs="Arial"/>
              </w:rPr>
              <w:t>58 874,5</w:t>
            </w:r>
          </w:p>
        </w:tc>
      </w:tr>
      <w:tr w:rsidR="0021122E" w:rsidRPr="004A09FD" w:rsidTr="0021122E">
        <w:trPr>
          <w:gridAfter w:val="1"/>
          <w:wAfter w:w="48" w:type="dxa"/>
          <w:trHeight w:val="30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4A09FD" w:rsidRDefault="0021122E"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238 753,6</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221 655,0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1 090,3</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1 455,3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1 455,3</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1 455,3</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1 455,3</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1 455,3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1 455,3</w:t>
            </w:r>
          </w:p>
        </w:tc>
        <w:tc>
          <w:tcPr>
            <w:tcW w:w="1276" w:type="dxa"/>
            <w:tcBorders>
              <w:top w:val="nil"/>
              <w:left w:val="nil"/>
              <w:bottom w:val="single" w:sz="4" w:space="0" w:color="auto"/>
              <w:right w:val="single" w:sz="8" w:space="0" w:color="auto"/>
            </w:tcBorders>
            <w:shd w:val="clear" w:color="000000" w:fill="FFFFFF"/>
            <w:noWrap/>
            <w:vAlign w:val="center"/>
            <w:hideMark/>
          </w:tcPr>
          <w:p w:rsidR="0021122E" w:rsidRPr="004A09FD" w:rsidRDefault="0021122E" w:rsidP="004A09FD">
            <w:pPr>
              <w:ind w:firstLine="0"/>
              <w:rPr>
                <w:rFonts w:cs="Arial"/>
              </w:rPr>
            </w:pPr>
            <w:r w:rsidRPr="004A09FD">
              <w:rPr>
                <w:rFonts w:cs="Arial"/>
              </w:rPr>
              <w:t>7 276,5</w:t>
            </w:r>
          </w:p>
        </w:tc>
      </w:tr>
      <w:tr w:rsidR="0021122E" w:rsidRPr="004A09FD" w:rsidTr="0021122E">
        <w:trPr>
          <w:gridAfter w:val="1"/>
          <w:wAfter w:w="48" w:type="dxa"/>
          <w:trHeight w:val="51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4A09FD" w:rsidRDefault="0021122E"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r>
      <w:tr w:rsidR="0021122E" w:rsidRPr="004A09FD" w:rsidTr="0021122E">
        <w:trPr>
          <w:gridAfter w:val="1"/>
          <w:wAfter w:w="48" w:type="dxa"/>
          <w:trHeight w:val="390"/>
        </w:trPr>
        <w:tc>
          <w:tcPr>
            <w:tcW w:w="992" w:type="dxa"/>
            <w:gridSpan w:val="3"/>
            <w:vMerge/>
            <w:tcBorders>
              <w:top w:val="nil"/>
              <w:left w:val="single" w:sz="8"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21122E" w:rsidRPr="004A09FD" w:rsidRDefault="0021122E"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21122E" w:rsidRPr="004A09FD" w:rsidRDefault="0021122E"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shd w:val="clear" w:color="000000" w:fill="FFFFFF"/>
            <w:vAlign w:val="center"/>
            <w:hideMark/>
          </w:tcPr>
          <w:p w:rsidR="0021122E" w:rsidRPr="004A09FD" w:rsidRDefault="0021122E" w:rsidP="004A09FD">
            <w:pPr>
              <w:ind w:firstLine="0"/>
              <w:rPr>
                <w:rFonts w:cs="Arial"/>
              </w:rPr>
            </w:pPr>
            <w:r w:rsidRPr="004A09FD">
              <w:rPr>
                <w:rFonts w:cs="Arial"/>
              </w:rPr>
              <w:t>0,0</w:t>
            </w:r>
          </w:p>
        </w:tc>
      </w:tr>
      <w:tr w:rsidR="0041427A" w:rsidRPr="004A09FD" w:rsidTr="00331C14">
        <w:trPr>
          <w:gridAfter w:val="1"/>
          <w:wAfter w:w="48" w:type="dxa"/>
          <w:trHeight w:val="390"/>
        </w:trPr>
        <w:tc>
          <w:tcPr>
            <w:tcW w:w="15310" w:type="dxa"/>
            <w:gridSpan w:val="25"/>
            <w:tcBorders>
              <w:top w:val="nil"/>
              <w:left w:val="single" w:sz="8" w:space="0" w:color="auto"/>
              <w:bottom w:val="single" w:sz="4" w:space="0" w:color="auto"/>
              <w:right w:val="nil"/>
            </w:tcBorders>
            <w:vAlign w:val="center"/>
          </w:tcPr>
          <w:p w:rsidR="0041427A" w:rsidRPr="004A09FD" w:rsidRDefault="0041427A" w:rsidP="004A09FD">
            <w:pPr>
              <w:ind w:firstLine="0"/>
              <w:rPr>
                <w:rFonts w:cs="Arial"/>
                <w:color w:val="0000FF"/>
              </w:rPr>
            </w:pPr>
            <w:r w:rsidRPr="004A09FD">
              <w:rPr>
                <w:rFonts w:cs="Arial"/>
              </w:rPr>
              <w:t xml:space="preserve">(Пункт 2.2. подпрограммы </w:t>
            </w:r>
            <w:r w:rsidRPr="004A09FD">
              <w:rPr>
                <w:rFonts w:cs="Arial"/>
                <w:lang w:val="en-US"/>
              </w:rPr>
              <w:t>II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70"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21122E" w:rsidRPr="004A09FD" w:rsidRDefault="0021122E" w:rsidP="004A09FD">
            <w:pPr>
              <w:ind w:firstLine="0"/>
              <w:rPr>
                <w:rFonts w:cs="Arial"/>
              </w:rPr>
            </w:pPr>
            <w:r w:rsidRPr="004A09FD">
              <w:rPr>
                <w:rFonts w:cs="Arial"/>
              </w:rPr>
              <w:t xml:space="preserve">(Пункт  2.2 подпрограммы II приложения № 3 к приложению изложен в новой редакции постановлением Администрации </w:t>
            </w:r>
            <w:hyperlink r:id="rId71" w:tooltip="постановление от 21.11.2018 0:00:00 №379-па Администрация г. Пыть-Ях&#10;&#10;О внесении изменений в постановление администрации города от 14.12.2017 № 337-па " w:history="1">
              <w:r w:rsidRPr="004A09FD">
                <w:rPr>
                  <w:rStyle w:val="afd"/>
                  <w:rFonts w:cs="Arial"/>
                </w:rPr>
                <w:t>от 21.11.2018 № 379-па</w:t>
              </w:r>
            </w:hyperlink>
            <w:r w:rsidRPr="004A09FD">
              <w:rPr>
                <w:rFonts w:cs="Arial"/>
              </w:rPr>
              <w:t>)</w:t>
            </w:r>
          </w:p>
          <w:p w:rsidR="0041427A" w:rsidRPr="004A09FD" w:rsidRDefault="0041427A" w:rsidP="004A09FD">
            <w:pPr>
              <w:ind w:firstLine="0"/>
              <w:rPr>
                <w:rFonts w:cs="Arial"/>
              </w:rPr>
            </w:pPr>
          </w:p>
        </w:tc>
      </w:tr>
      <w:tr w:rsidR="004A09FD" w:rsidRPr="004A09FD" w:rsidTr="00AF660F">
        <w:trPr>
          <w:gridAfter w:val="1"/>
          <w:wAfter w:w="48" w:type="dxa"/>
          <w:trHeight w:val="345"/>
        </w:trPr>
        <w:tc>
          <w:tcPr>
            <w:tcW w:w="992" w:type="dxa"/>
            <w:gridSpan w:val="3"/>
            <w:vMerge w:val="restart"/>
            <w:tcBorders>
              <w:top w:val="nil"/>
              <w:left w:val="single" w:sz="8" w:space="0" w:color="auto"/>
              <w:bottom w:val="single" w:sz="4" w:space="0" w:color="000000"/>
              <w:right w:val="single" w:sz="4" w:space="0" w:color="auto"/>
            </w:tcBorders>
            <w:shd w:val="clear" w:color="000000" w:fill="FFFFFF"/>
            <w:vAlign w:val="center"/>
            <w:hideMark/>
          </w:tcPr>
          <w:p w:rsidR="004A09FD" w:rsidRPr="004A09FD" w:rsidRDefault="004A09FD" w:rsidP="004A09FD">
            <w:pPr>
              <w:ind w:firstLine="0"/>
            </w:pPr>
            <w:r w:rsidRPr="004A09FD">
              <w:t xml:space="preserve"> 2.3</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9FD" w:rsidRPr="004A09FD" w:rsidRDefault="004A09FD" w:rsidP="004A09FD">
            <w:pPr>
              <w:ind w:firstLine="0"/>
            </w:pPr>
            <w:r w:rsidRPr="004A09FD">
              <w:t>Демонтаж аварийного, непригодного жилищного фонда, временных строений приспособленных для проживания    (6)</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09FD" w:rsidRPr="004A09FD" w:rsidRDefault="004A09FD" w:rsidP="004A09FD">
            <w:pPr>
              <w:ind w:firstLine="0"/>
            </w:pPr>
            <w:r w:rsidRPr="004A09FD">
              <w:t>Управление по жилищным вопросам</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pPr>
            <w:r w:rsidRPr="004A09FD">
              <w:t>всего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17 322,8</w:t>
            </w:r>
          </w:p>
        </w:tc>
        <w:tc>
          <w:tcPr>
            <w:tcW w:w="855"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5 322,8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1 000,0</w:t>
            </w:r>
          </w:p>
        </w:tc>
        <w:tc>
          <w:tcPr>
            <w:tcW w:w="850"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1 000,0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1 000,0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1 000,0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1 000,0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1 000,0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bCs/>
              </w:rPr>
            </w:pPr>
            <w:r w:rsidRPr="004A09FD">
              <w:rPr>
                <w:bCs/>
              </w:rPr>
              <w:t>1 000,0</w:t>
            </w:r>
          </w:p>
        </w:tc>
        <w:tc>
          <w:tcPr>
            <w:tcW w:w="1276" w:type="dxa"/>
            <w:tcBorders>
              <w:top w:val="nil"/>
              <w:left w:val="nil"/>
              <w:bottom w:val="single" w:sz="4" w:space="0" w:color="auto"/>
              <w:right w:val="single" w:sz="8" w:space="0" w:color="auto"/>
            </w:tcBorders>
            <w:shd w:val="clear" w:color="000000" w:fill="FFFFFF"/>
            <w:vAlign w:val="center"/>
            <w:hideMark/>
          </w:tcPr>
          <w:p w:rsidR="004A09FD" w:rsidRPr="004A09FD" w:rsidRDefault="004A09FD" w:rsidP="004A09FD">
            <w:pPr>
              <w:ind w:firstLine="0"/>
              <w:rPr>
                <w:bCs/>
              </w:rPr>
            </w:pPr>
            <w:r w:rsidRPr="004A09FD">
              <w:rPr>
                <w:bCs/>
              </w:rPr>
              <w:t>5 000,0</w:t>
            </w:r>
          </w:p>
        </w:tc>
      </w:tr>
      <w:tr w:rsidR="004A09FD" w:rsidRPr="004A09FD" w:rsidTr="00AF660F">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 xml:space="preserve">федеральный бюджет </w:t>
            </w:r>
          </w:p>
        </w:tc>
        <w:tc>
          <w:tcPr>
            <w:tcW w:w="704"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hideMark/>
          </w:tcPr>
          <w:p w:rsidR="004A09FD" w:rsidRPr="004A09FD" w:rsidRDefault="004A09FD" w:rsidP="004A09FD">
            <w:pPr>
              <w:ind w:firstLine="0"/>
              <w:rPr>
                <w:rFonts w:cs="Arial"/>
              </w:rPr>
            </w:pPr>
            <w:r w:rsidRPr="004A09FD">
              <w:t>0,0</w:t>
            </w:r>
          </w:p>
        </w:tc>
      </w:tr>
      <w:tr w:rsidR="004A09FD" w:rsidRPr="004A09FD" w:rsidTr="00AF660F">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hideMark/>
          </w:tcPr>
          <w:p w:rsidR="004A09FD" w:rsidRPr="004A09FD" w:rsidRDefault="004A09FD" w:rsidP="004A09FD">
            <w:pPr>
              <w:ind w:firstLine="0"/>
              <w:rPr>
                <w:rFonts w:cs="Arial"/>
              </w:rPr>
            </w:pPr>
            <w:r w:rsidRPr="004A09FD">
              <w:t>0,0</w:t>
            </w:r>
          </w:p>
        </w:tc>
      </w:tr>
      <w:tr w:rsidR="004A09FD" w:rsidRPr="004A09FD" w:rsidTr="00AF660F">
        <w:trPr>
          <w:gridAfter w:val="1"/>
          <w:wAfter w:w="48" w:type="dxa"/>
          <w:trHeight w:val="390"/>
        </w:trPr>
        <w:tc>
          <w:tcPr>
            <w:tcW w:w="992" w:type="dxa"/>
            <w:gridSpan w:val="3"/>
            <w:vMerge/>
            <w:tcBorders>
              <w:top w:val="nil"/>
              <w:left w:val="single" w:sz="8"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rPr>
                <w:bCs/>
              </w:rPr>
              <w:t>17 322,8</w:t>
            </w:r>
          </w:p>
        </w:tc>
        <w:tc>
          <w:tcPr>
            <w:tcW w:w="855"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5 322,8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1 000,0</w:t>
            </w:r>
          </w:p>
        </w:tc>
        <w:tc>
          <w:tcPr>
            <w:tcW w:w="850"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1 000,0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1 000,0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1 000,0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1 000,0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1 000,0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1 000,0</w:t>
            </w:r>
          </w:p>
        </w:tc>
        <w:tc>
          <w:tcPr>
            <w:tcW w:w="1276" w:type="dxa"/>
            <w:tcBorders>
              <w:top w:val="nil"/>
              <w:left w:val="nil"/>
              <w:bottom w:val="single" w:sz="4" w:space="0" w:color="auto"/>
              <w:right w:val="single" w:sz="8" w:space="0" w:color="auto"/>
            </w:tcBorders>
            <w:shd w:val="clear" w:color="000000" w:fill="FFFFFF"/>
            <w:noWrap/>
            <w:vAlign w:val="center"/>
            <w:hideMark/>
          </w:tcPr>
          <w:p w:rsidR="004A09FD" w:rsidRPr="004A09FD" w:rsidRDefault="004A09FD" w:rsidP="004A09FD">
            <w:pPr>
              <w:ind w:firstLine="0"/>
              <w:rPr>
                <w:rFonts w:cs="Arial"/>
              </w:rPr>
            </w:pPr>
            <w:r w:rsidRPr="004A09FD">
              <w:t>5 000,0</w:t>
            </w:r>
          </w:p>
        </w:tc>
      </w:tr>
      <w:tr w:rsidR="004A09FD" w:rsidRPr="004A09FD" w:rsidTr="00AF660F">
        <w:trPr>
          <w:gridAfter w:val="1"/>
          <w:wAfter w:w="48" w:type="dxa"/>
          <w:trHeight w:val="510"/>
        </w:trPr>
        <w:tc>
          <w:tcPr>
            <w:tcW w:w="992" w:type="dxa"/>
            <w:gridSpan w:val="3"/>
            <w:vMerge/>
            <w:tcBorders>
              <w:top w:val="nil"/>
              <w:left w:val="single" w:sz="8"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hideMark/>
          </w:tcPr>
          <w:p w:rsidR="004A09FD" w:rsidRPr="004A09FD" w:rsidRDefault="004A09FD" w:rsidP="004A09FD">
            <w:pPr>
              <w:ind w:firstLine="0"/>
              <w:rPr>
                <w:rFonts w:cs="Arial"/>
              </w:rPr>
            </w:pPr>
            <w:r w:rsidRPr="004A09FD">
              <w:t>0,0</w:t>
            </w:r>
          </w:p>
        </w:tc>
      </w:tr>
      <w:tr w:rsidR="004A09FD" w:rsidRPr="004A09FD" w:rsidTr="00AF660F">
        <w:trPr>
          <w:gridAfter w:val="1"/>
          <w:wAfter w:w="48" w:type="dxa"/>
          <w:trHeight w:val="345"/>
        </w:trPr>
        <w:tc>
          <w:tcPr>
            <w:tcW w:w="992" w:type="dxa"/>
            <w:gridSpan w:val="3"/>
            <w:vMerge/>
            <w:tcBorders>
              <w:top w:val="nil"/>
              <w:left w:val="single" w:sz="8"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rPr>
                <w:bCs/>
              </w:rPr>
              <w:t>0,0</w:t>
            </w:r>
          </w:p>
        </w:tc>
        <w:tc>
          <w:tcPr>
            <w:tcW w:w="855"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hideMark/>
          </w:tcPr>
          <w:p w:rsidR="004A09FD" w:rsidRPr="004A09FD" w:rsidRDefault="004A09FD" w:rsidP="004A09FD">
            <w:pPr>
              <w:ind w:firstLine="0"/>
              <w:rPr>
                <w:rFonts w:cs="Arial"/>
              </w:rPr>
            </w:pPr>
            <w:r w:rsidRPr="004A09FD">
              <w:t>0,0</w:t>
            </w:r>
          </w:p>
        </w:tc>
      </w:tr>
      <w:tr w:rsidR="004A09FD" w:rsidRPr="004A09FD" w:rsidTr="00AF660F">
        <w:trPr>
          <w:gridAfter w:val="1"/>
          <w:wAfter w:w="48" w:type="dxa"/>
          <w:trHeight w:val="720"/>
        </w:trPr>
        <w:tc>
          <w:tcPr>
            <w:tcW w:w="992" w:type="dxa"/>
            <w:gridSpan w:val="3"/>
            <w:vMerge/>
            <w:tcBorders>
              <w:top w:val="nil"/>
              <w:left w:val="single" w:sz="8"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tcBorders>
              <w:top w:val="nil"/>
              <w:left w:val="single" w:sz="4" w:space="0" w:color="auto"/>
              <w:bottom w:val="single" w:sz="4" w:space="0" w:color="000000"/>
              <w:right w:val="single" w:sz="4" w:space="0" w:color="auto"/>
            </w:tcBorders>
            <w:shd w:val="clear" w:color="000000" w:fill="FFFFFF"/>
            <w:vAlign w:val="center"/>
            <w:hideMark/>
          </w:tcPr>
          <w:p w:rsidR="004A09FD" w:rsidRPr="004A09FD" w:rsidRDefault="004A09FD" w:rsidP="004A09FD">
            <w:pPr>
              <w:ind w:firstLine="0"/>
              <w:rPr>
                <w:rFonts w:cs="Arial"/>
              </w:rPr>
            </w:pPr>
            <w:r w:rsidRPr="004A09FD">
              <w:t>в том числе демонтаж временных строений приспособленных для проживания</w:t>
            </w:r>
          </w:p>
        </w:tc>
        <w:tc>
          <w:tcPr>
            <w:tcW w:w="1134" w:type="dxa"/>
            <w:vMerge/>
            <w:tcBorders>
              <w:top w:val="nil"/>
              <w:left w:val="single" w:sz="4" w:space="0" w:color="auto"/>
              <w:bottom w:val="single" w:sz="4" w:space="0" w:color="000000"/>
              <w:right w:val="single" w:sz="4" w:space="0" w:color="auto"/>
            </w:tcBorders>
            <w:vAlign w:val="center"/>
            <w:hideMark/>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rPr>
                <w:bCs/>
              </w:rPr>
              <w:t>1 016,9</w:t>
            </w:r>
          </w:p>
        </w:tc>
        <w:tc>
          <w:tcPr>
            <w:tcW w:w="855"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1 016,9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hideMark/>
          </w:tcPr>
          <w:p w:rsidR="004A09FD" w:rsidRPr="004A09FD" w:rsidRDefault="004A09FD" w:rsidP="004A09FD">
            <w:pPr>
              <w:ind w:firstLine="0"/>
              <w:rPr>
                <w:rFonts w:cs="Arial"/>
              </w:rPr>
            </w:pPr>
            <w:r w:rsidRPr="004A09FD">
              <w:t>0,0</w:t>
            </w:r>
          </w:p>
        </w:tc>
      </w:tr>
      <w:tr w:rsidR="0041427A" w:rsidRPr="004A09FD" w:rsidTr="00331C14">
        <w:trPr>
          <w:gridAfter w:val="1"/>
          <w:wAfter w:w="48" w:type="dxa"/>
          <w:trHeight w:val="720"/>
        </w:trPr>
        <w:tc>
          <w:tcPr>
            <w:tcW w:w="15310" w:type="dxa"/>
            <w:gridSpan w:val="25"/>
            <w:tcBorders>
              <w:top w:val="nil"/>
              <w:left w:val="single" w:sz="8" w:space="0" w:color="auto"/>
              <w:bottom w:val="single" w:sz="4" w:space="0" w:color="000000"/>
              <w:right w:val="single" w:sz="8" w:space="0" w:color="auto"/>
            </w:tcBorders>
            <w:vAlign w:val="center"/>
          </w:tcPr>
          <w:p w:rsidR="0041427A" w:rsidRDefault="0041427A" w:rsidP="004A09FD">
            <w:pPr>
              <w:ind w:firstLine="0"/>
              <w:rPr>
                <w:rFonts w:cs="Arial"/>
                <w:color w:val="0000FF"/>
              </w:rPr>
            </w:pPr>
            <w:r w:rsidRPr="004A09FD">
              <w:rPr>
                <w:rFonts w:cs="Arial"/>
              </w:rPr>
              <w:t xml:space="preserve">(Пункт 2.3. подпрограммы </w:t>
            </w:r>
            <w:r w:rsidRPr="004A09FD">
              <w:rPr>
                <w:rFonts w:cs="Arial"/>
                <w:lang w:val="en-US"/>
              </w:rPr>
              <w:t>II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72"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4A09FD" w:rsidRPr="004A09FD" w:rsidRDefault="004A09FD" w:rsidP="004A09FD">
            <w:pPr>
              <w:ind w:firstLine="0"/>
              <w:rPr>
                <w:rFonts w:cs="Arial"/>
              </w:rPr>
            </w:pPr>
            <w:r>
              <w:t xml:space="preserve">(Пункты 2.3 подпрограммы </w:t>
            </w:r>
            <w:r>
              <w:rPr>
                <w:lang w:val="en-US"/>
              </w:rPr>
              <w:t>II</w:t>
            </w:r>
            <w:r>
              <w:t xml:space="preserve"> приложения № 3 к приложению изложен в новой редакции </w:t>
            </w:r>
            <w:r>
              <w:rPr>
                <w:rFonts w:cs="Arial"/>
              </w:rPr>
              <w:t xml:space="preserve">постановлением Администрации </w:t>
            </w:r>
            <w:hyperlink r:id="rId73"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p w:rsidR="0041427A" w:rsidRPr="004A09FD" w:rsidRDefault="0041427A" w:rsidP="004A09FD">
            <w:pPr>
              <w:ind w:firstLine="0"/>
              <w:rPr>
                <w:rFonts w:cs="Arial"/>
              </w:rPr>
            </w:pPr>
          </w:p>
        </w:tc>
      </w:tr>
      <w:tr w:rsidR="0041427A" w:rsidRPr="004A09FD" w:rsidTr="00331C14">
        <w:trPr>
          <w:gridAfter w:val="1"/>
          <w:wAfter w:w="48" w:type="dxa"/>
          <w:trHeight w:val="510"/>
        </w:trPr>
        <w:tc>
          <w:tcPr>
            <w:tcW w:w="992" w:type="dxa"/>
            <w:gridSpan w:val="3"/>
            <w:vMerge w:val="restart"/>
            <w:tcBorders>
              <w:top w:val="nil"/>
              <w:left w:val="single" w:sz="8" w:space="0" w:color="auto"/>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2.4</w:t>
            </w:r>
          </w:p>
        </w:tc>
        <w:tc>
          <w:tcPr>
            <w:tcW w:w="1418" w:type="dxa"/>
            <w:vMerge w:val="restart"/>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 xml:space="preserve">Строительство систем инженерной инфраструктуры в целях обеспечения инженерной подготовки земельных участков для </w:t>
            </w:r>
            <w:r w:rsidRPr="004A09FD">
              <w:rPr>
                <w:rFonts w:cs="Arial"/>
              </w:rPr>
              <w:lastRenderedPageBreak/>
              <w:t>жилищного строительства (7)</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lastRenderedPageBreak/>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всего</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1 761,2</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1 761,2</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8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8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1 761,2</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1 761,2</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66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660"/>
        </w:trPr>
        <w:tc>
          <w:tcPr>
            <w:tcW w:w="992" w:type="dxa"/>
            <w:gridSpan w:val="3"/>
            <w:vMerge/>
            <w:tcBorders>
              <w:top w:val="nil"/>
              <w:left w:val="single" w:sz="8"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660"/>
        </w:trPr>
        <w:tc>
          <w:tcPr>
            <w:tcW w:w="15310" w:type="dxa"/>
            <w:gridSpan w:val="25"/>
            <w:tcBorders>
              <w:top w:val="nil"/>
              <w:left w:val="single" w:sz="8" w:space="0" w:color="auto"/>
              <w:bottom w:val="single" w:sz="4" w:space="0" w:color="auto"/>
              <w:right w:val="single" w:sz="8" w:space="0" w:color="auto"/>
            </w:tcBorders>
            <w:vAlign w:val="center"/>
          </w:tcPr>
          <w:p w:rsidR="0041427A" w:rsidRPr="004A09FD" w:rsidRDefault="0041427A" w:rsidP="004A09FD">
            <w:pPr>
              <w:ind w:firstLine="0"/>
              <w:rPr>
                <w:rFonts w:cs="Arial"/>
              </w:rPr>
            </w:pPr>
            <w:r w:rsidRPr="004A09FD">
              <w:rPr>
                <w:rFonts w:cs="Arial"/>
              </w:rPr>
              <w:lastRenderedPageBreak/>
              <w:t xml:space="preserve">(Пункт 2.4. подпрограммы </w:t>
            </w:r>
            <w:r w:rsidRPr="004A09FD">
              <w:rPr>
                <w:rFonts w:cs="Arial"/>
                <w:lang w:val="en-US"/>
              </w:rPr>
              <w:t>II</w:t>
            </w:r>
            <w:r w:rsidRPr="004A09FD">
              <w:rPr>
                <w:rFonts w:cs="Arial"/>
              </w:rPr>
              <w:t xml:space="preserve"> приложения № 3 к приложению изложен в новой редакции постановлением Администрации</w:t>
            </w:r>
            <w:r w:rsidRPr="004A09FD">
              <w:rPr>
                <w:rFonts w:cs="Arial"/>
                <w:color w:val="0000FF"/>
              </w:rPr>
              <w:t xml:space="preserve"> </w:t>
            </w:r>
            <w:hyperlink r:id="rId74"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41427A" w:rsidRPr="004A09FD" w:rsidRDefault="0041427A" w:rsidP="004A09FD">
            <w:pPr>
              <w:ind w:firstLine="0"/>
              <w:rPr>
                <w:rFonts w:cs="Arial"/>
              </w:rPr>
            </w:pPr>
          </w:p>
        </w:tc>
      </w:tr>
      <w:tr w:rsidR="0041427A" w:rsidRPr="004A09FD" w:rsidTr="00331C14">
        <w:trPr>
          <w:gridAfter w:val="1"/>
          <w:wAfter w:w="48" w:type="dxa"/>
          <w:trHeight w:val="420"/>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r w:rsidRPr="004A09FD">
              <w:rPr>
                <w:rFonts w:cs="Arial"/>
              </w:rPr>
              <w:t>2.4.1.</w:t>
            </w:r>
          </w:p>
        </w:tc>
        <w:tc>
          <w:tcPr>
            <w:tcW w:w="1418" w:type="dxa"/>
            <w:vMerge w:val="restart"/>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r w:rsidRPr="004A09FD">
              <w:rPr>
                <w:rFonts w:cs="Arial"/>
              </w:rPr>
              <w:t xml:space="preserve">Обеспечение земельных участков инженерной и транспортной инфраструктурой в </w:t>
            </w:r>
            <w:proofErr w:type="spellStart"/>
            <w:r w:rsidRPr="004A09FD">
              <w:rPr>
                <w:rFonts w:cs="Arial"/>
              </w:rPr>
              <w:t>мкр</w:t>
            </w:r>
            <w:proofErr w:type="spellEnd"/>
            <w:r w:rsidRPr="004A09FD">
              <w:rPr>
                <w:rFonts w:cs="Arial"/>
              </w:rPr>
              <w:t>. 10 «</w:t>
            </w:r>
            <w:proofErr w:type="spellStart"/>
            <w:r w:rsidRPr="004A09FD">
              <w:rPr>
                <w:rFonts w:cs="Arial"/>
              </w:rPr>
              <w:t>Мамонтово</w:t>
            </w:r>
            <w:proofErr w:type="spellEnd"/>
            <w:r w:rsidRPr="004A09FD">
              <w:rPr>
                <w:rFonts w:cs="Arial"/>
              </w:rPr>
              <w:t>»</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всего</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778,2</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778,2</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778,2</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778,2</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Программа «Сотрудничество»</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val="restart"/>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r w:rsidRPr="004A09FD">
              <w:rPr>
                <w:rFonts w:cs="Arial"/>
              </w:rPr>
              <w:t>2.4.2.</w:t>
            </w:r>
          </w:p>
        </w:tc>
        <w:tc>
          <w:tcPr>
            <w:tcW w:w="1418" w:type="dxa"/>
            <w:vMerge w:val="restart"/>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r w:rsidRPr="004A09FD">
              <w:rPr>
                <w:rFonts w:cs="Arial"/>
              </w:rPr>
              <w:t xml:space="preserve">Строительство КНС в </w:t>
            </w:r>
            <w:proofErr w:type="spellStart"/>
            <w:r w:rsidRPr="004A09FD">
              <w:rPr>
                <w:rFonts w:cs="Arial"/>
              </w:rPr>
              <w:t>мкр</w:t>
            </w:r>
            <w:proofErr w:type="spellEnd"/>
            <w:r w:rsidRPr="004A09FD">
              <w:rPr>
                <w:rFonts w:cs="Arial"/>
              </w:rPr>
              <w:t>. № 6 «Пионерный» в г. Пыть-Ях</w:t>
            </w:r>
          </w:p>
        </w:tc>
        <w:tc>
          <w:tcPr>
            <w:tcW w:w="1134" w:type="dxa"/>
            <w:vMerge w:val="restart"/>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Управление капитального строительства</w:t>
            </w: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всего</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983,0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983,0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бюджет автономного округа</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местный бюджет</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983,0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983,0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Программа «Сотрудн</w:t>
            </w:r>
            <w:r w:rsidRPr="004A09FD">
              <w:rPr>
                <w:rFonts w:cs="Arial"/>
              </w:rPr>
              <w:lastRenderedPageBreak/>
              <w:t>ичество»</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lastRenderedPageBreak/>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1427A" w:rsidRPr="004A09FD" w:rsidTr="00331C14">
        <w:trPr>
          <w:gridAfter w:val="1"/>
          <w:wAfter w:w="48" w:type="dxa"/>
          <w:trHeight w:val="420"/>
        </w:trPr>
        <w:tc>
          <w:tcPr>
            <w:tcW w:w="992" w:type="dxa"/>
            <w:gridSpan w:val="3"/>
            <w:vMerge/>
            <w:tcBorders>
              <w:top w:val="nil"/>
              <w:left w:val="single" w:sz="8"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418" w:type="dxa"/>
            <w:vMerge/>
            <w:tcBorders>
              <w:top w:val="nil"/>
              <w:left w:val="single" w:sz="4" w:space="0" w:color="auto"/>
              <w:bottom w:val="single" w:sz="4" w:space="0" w:color="000000"/>
              <w:right w:val="single" w:sz="4" w:space="0" w:color="auto"/>
            </w:tcBorders>
            <w:vAlign w:val="center"/>
            <w:hideMark/>
          </w:tcPr>
          <w:p w:rsidR="0041427A" w:rsidRPr="004A09FD" w:rsidRDefault="0041427A"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hideMark/>
          </w:tcPr>
          <w:p w:rsidR="0041427A" w:rsidRPr="004A09FD" w:rsidRDefault="0041427A" w:rsidP="004A09FD">
            <w:pPr>
              <w:ind w:firstLine="0"/>
              <w:rPr>
                <w:rFonts w:cs="Arial"/>
              </w:rPr>
            </w:pPr>
          </w:p>
        </w:tc>
        <w:tc>
          <w:tcPr>
            <w:tcW w:w="1418" w:type="dxa"/>
            <w:gridSpan w:val="3"/>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иные внебюджетные источники</w:t>
            </w:r>
          </w:p>
        </w:tc>
        <w:tc>
          <w:tcPr>
            <w:tcW w:w="704"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5"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0" w:type="dxa"/>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851"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70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9"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7"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418" w:type="dxa"/>
            <w:gridSpan w:val="2"/>
            <w:tcBorders>
              <w:top w:val="nil"/>
              <w:left w:val="nil"/>
              <w:bottom w:val="single" w:sz="4" w:space="0" w:color="auto"/>
              <w:right w:val="single" w:sz="4" w:space="0" w:color="auto"/>
            </w:tcBorders>
            <w:vAlign w:val="center"/>
            <w:hideMark/>
          </w:tcPr>
          <w:p w:rsidR="0041427A" w:rsidRPr="004A09FD" w:rsidRDefault="0041427A" w:rsidP="004A09FD">
            <w:pPr>
              <w:ind w:firstLine="0"/>
              <w:rPr>
                <w:rFonts w:cs="Arial"/>
              </w:rPr>
            </w:pPr>
            <w:r w:rsidRPr="004A09FD">
              <w:rPr>
                <w:rFonts w:cs="Arial"/>
              </w:rPr>
              <w:t>0,0</w:t>
            </w:r>
          </w:p>
        </w:tc>
        <w:tc>
          <w:tcPr>
            <w:tcW w:w="1276" w:type="dxa"/>
            <w:tcBorders>
              <w:top w:val="nil"/>
              <w:left w:val="nil"/>
              <w:bottom w:val="single" w:sz="4" w:space="0" w:color="auto"/>
              <w:right w:val="single" w:sz="8" w:space="0" w:color="auto"/>
            </w:tcBorders>
            <w:vAlign w:val="center"/>
            <w:hideMark/>
          </w:tcPr>
          <w:p w:rsidR="0041427A" w:rsidRPr="004A09FD" w:rsidRDefault="0041427A" w:rsidP="004A09FD">
            <w:pPr>
              <w:ind w:firstLine="0"/>
              <w:rPr>
                <w:rFonts w:cs="Arial"/>
              </w:rPr>
            </w:pPr>
            <w:r w:rsidRPr="004A09FD">
              <w:rPr>
                <w:rFonts w:cs="Arial"/>
              </w:rPr>
              <w:t>0,0</w:t>
            </w:r>
          </w:p>
        </w:tc>
      </w:tr>
      <w:tr w:rsidR="004A09FD" w:rsidRPr="004A09FD" w:rsidTr="00AF660F">
        <w:trPr>
          <w:gridAfter w:val="1"/>
          <w:wAfter w:w="48" w:type="dxa"/>
          <w:trHeight w:val="405"/>
        </w:trPr>
        <w:tc>
          <w:tcPr>
            <w:tcW w:w="992" w:type="dxa"/>
            <w:gridSpan w:val="3"/>
            <w:vMerge w:val="restart"/>
            <w:tcBorders>
              <w:top w:val="nil"/>
              <w:left w:val="single" w:sz="8" w:space="0" w:color="auto"/>
              <w:bottom w:val="single" w:sz="4" w:space="0" w:color="auto"/>
              <w:right w:val="single" w:sz="4" w:space="0" w:color="auto"/>
            </w:tcBorders>
            <w:shd w:val="clear" w:color="000000" w:fill="FFFFFF"/>
            <w:vAlign w:val="center"/>
          </w:tcPr>
          <w:p w:rsidR="004A09FD" w:rsidRPr="004A09FD" w:rsidRDefault="004A09FD" w:rsidP="004A09FD">
            <w:pPr>
              <w:ind w:firstLine="0"/>
            </w:pPr>
            <w:r w:rsidRPr="004A09FD">
              <w:t>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tcPr>
          <w:p w:rsidR="004A09FD" w:rsidRPr="004A09FD" w:rsidRDefault="004A09FD" w:rsidP="004A09FD">
            <w:pPr>
              <w:ind w:firstLine="0"/>
            </w:pPr>
            <w:r w:rsidRPr="004A09FD">
              <w:t xml:space="preserve">Итого по подпрограмме II                               </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tcPr>
          <w:p w:rsidR="004A09FD" w:rsidRPr="004A09FD" w:rsidRDefault="004A09FD" w:rsidP="004A09FD">
            <w:pPr>
              <w:ind w:firstLine="0"/>
            </w:pPr>
            <w:r w:rsidRPr="004A09FD">
              <w:t> </w:t>
            </w: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pPr>
            <w:r w:rsidRPr="004A09FD">
              <w:t>всего</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2 759 082,3</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2 378 775,6</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30 000,7</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31 846,0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31 846,0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31 846,0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31 846,0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31 846,0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bCs/>
              </w:rPr>
            </w:pPr>
            <w:r w:rsidRPr="004A09FD">
              <w:rPr>
                <w:bCs/>
              </w:rPr>
              <w:t>31 846,0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bCs/>
              </w:rPr>
            </w:pPr>
            <w:r w:rsidRPr="004A09FD">
              <w:rPr>
                <w:bCs/>
              </w:rPr>
              <w:t>159 230,0</w:t>
            </w:r>
          </w:p>
        </w:tc>
      </w:tr>
      <w:tr w:rsidR="004A09FD" w:rsidRPr="004A09FD" w:rsidTr="00AF660F">
        <w:trPr>
          <w:gridAfter w:val="1"/>
          <w:wAfter w:w="48" w:type="dxa"/>
          <w:trHeight w:val="33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 xml:space="preserve">федеральный бюджет </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bCs/>
              </w:rPr>
              <w:t>0,0</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t>0,0</w:t>
            </w:r>
          </w:p>
        </w:tc>
      </w:tr>
      <w:tr w:rsidR="004A09FD" w:rsidRPr="004A09FD" w:rsidTr="00AF660F">
        <w:trPr>
          <w:gridAfter w:val="1"/>
          <w:wAfter w:w="48" w:type="dxa"/>
          <w:trHeight w:val="42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бюджет автономного округа</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bCs/>
              </w:rPr>
              <w:t>2 427 798,8</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2 100 005,2</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25 810,6</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27 453,0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27 453,0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27 453,0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27 453,0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27 453,0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27 453,0</w:t>
            </w:r>
          </w:p>
        </w:tc>
        <w:tc>
          <w:tcPr>
            <w:tcW w:w="1276"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137 265,0</w:t>
            </w:r>
          </w:p>
        </w:tc>
      </w:tr>
      <w:tr w:rsidR="004A09FD" w:rsidRPr="004A09FD" w:rsidTr="00AF660F">
        <w:trPr>
          <w:gridAfter w:val="1"/>
          <w:wAfter w:w="48" w:type="dxa"/>
          <w:trHeight w:val="48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местный бюджет</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bCs/>
              </w:rPr>
              <w:t>331 283,5</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278 770,4</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4 190,1</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4 393,0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4 393,0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4 393,0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4 393,0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4 393,0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4 393,0</w:t>
            </w:r>
          </w:p>
        </w:tc>
        <w:tc>
          <w:tcPr>
            <w:tcW w:w="1276"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21 965,0</w:t>
            </w:r>
          </w:p>
        </w:tc>
      </w:tr>
      <w:tr w:rsidR="004A09FD" w:rsidRPr="004A09FD" w:rsidTr="00AF660F">
        <w:trPr>
          <w:gridAfter w:val="1"/>
          <w:wAfter w:w="48" w:type="dxa"/>
          <w:trHeight w:val="540"/>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Программа «Сотрудничество»</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bCs/>
              </w:rPr>
              <w:t>0,0</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t>0,0</w:t>
            </w:r>
          </w:p>
        </w:tc>
      </w:tr>
      <w:tr w:rsidR="004A09FD" w:rsidRPr="004A09FD" w:rsidTr="00AF660F">
        <w:trPr>
          <w:gridAfter w:val="1"/>
          <w:wAfter w:w="48" w:type="dxa"/>
          <w:trHeight w:val="435"/>
        </w:trPr>
        <w:tc>
          <w:tcPr>
            <w:tcW w:w="992" w:type="dxa"/>
            <w:gridSpan w:val="3"/>
            <w:vMerge/>
            <w:tcBorders>
              <w:top w:val="nil"/>
              <w:left w:val="single" w:sz="8" w:space="0" w:color="auto"/>
              <w:bottom w:val="single" w:sz="4" w:space="0" w:color="auto"/>
              <w:right w:val="single" w:sz="4" w:space="0" w:color="auto"/>
            </w:tcBorders>
            <w:vAlign w:val="center"/>
            <w:hideMark/>
          </w:tcPr>
          <w:p w:rsidR="004A09FD" w:rsidRPr="004A09FD" w:rsidRDefault="004A09FD" w:rsidP="004A09FD">
            <w:pPr>
              <w:ind w:firstLine="0"/>
              <w:rPr>
                <w:rFonts w:cs="Arial"/>
              </w:rPr>
            </w:pPr>
          </w:p>
        </w:tc>
        <w:tc>
          <w:tcPr>
            <w:tcW w:w="1418"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134" w:type="dxa"/>
            <w:vMerge/>
            <w:tcBorders>
              <w:top w:val="nil"/>
              <w:left w:val="single" w:sz="4" w:space="0" w:color="auto"/>
              <w:bottom w:val="single" w:sz="4" w:space="0" w:color="auto"/>
              <w:right w:val="single" w:sz="4" w:space="0" w:color="auto"/>
            </w:tcBorders>
            <w:vAlign w:val="center"/>
          </w:tcPr>
          <w:p w:rsidR="004A09FD" w:rsidRPr="004A09FD" w:rsidRDefault="004A09FD" w:rsidP="004A09FD">
            <w:pPr>
              <w:ind w:firstLine="0"/>
              <w:rPr>
                <w:rFonts w:cs="Arial"/>
              </w:rPr>
            </w:pPr>
          </w:p>
        </w:tc>
        <w:tc>
          <w:tcPr>
            <w:tcW w:w="1418" w:type="dxa"/>
            <w:gridSpan w:val="3"/>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иные внебюджетные источники</w:t>
            </w:r>
          </w:p>
        </w:tc>
        <w:tc>
          <w:tcPr>
            <w:tcW w:w="704"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rPr>
                <w:bCs/>
              </w:rPr>
              <w:t>0,0</w:t>
            </w:r>
          </w:p>
        </w:tc>
        <w:tc>
          <w:tcPr>
            <w:tcW w:w="855"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0" w:type="dxa"/>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851"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70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9"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7"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418" w:type="dxa"/>
            <w:gridSpan w:val="2"/>
            <w:tcBorders>
              <w:top w:val="nil"/>
              <w:left w:val="nil"/>
              <w:bottom w:val="single" w:sz="4" w:space="0" w:color="auto"/>
              <w:right w:val="single" w:sz="4" w:space="0" w:color="auto"/>
            </w:tcBorders>
            <w:shd w:val="clear" w:color="000000" w:fill="FFFFFF"/>
            <w:vAlign w:val="center"/>
          </w:tcPr>
          <w:p w:rsidR="004A09FD" w:rsidRPr="004A09FD" w:rsidRDefault="004A09FD" w:rsidP="004A09FD">
            <w:pPr>
              <w:ind w:firstLine="0"/>
              <w:rPr>
                <w:rFonts w:cs="Arial"/>
              </w:rPr>
            </w:pPr>
            <w:r w:rsidRPr="004A09FD">
              <w:t>0,0</w:t>
            </w:r>
          </w:p>
        </w:tc>
        <w:tc>
          <w:tcPr>
            <w:tcW w:w="1276" w:type="dxa"/>
            <w:tcBorders>
              <w:top w:val="nil"/>
              <w:left w:val="nil"/>
              <w:bottom w:val="single" w:sz="4" w:space="0" w:color="auto"/>
              <w:right w:val="single" w:sz="8" w:space="0" w:color="auto"/>
            </w:tcBorders>
            <w:shd w:val="clear" w:color="000000" w:fill="FFFFFF"/>
            <w:vAlign w:val="center"/>
          </w:tcPr>
          <w:p w:rsidR="004A09FD" w:rsidRPr="004A09FD" w:rsidRDefault="004A09FD" w:rsidP="004A09FD">
            <w:pPr>
              <w:ind w:firstLine="0"/>
              <w:rPr>
                <w:rFonts w:cs="Arial"/>
              </w:rPr>
            </w:pPr>
            <w:r w:rsidRPr="004A09FD">
              <w:t>0,0</w:t>
            </w:r>
          </w:p>
        </w:tc>
      </w:tr>
      <w:tr w:rsidR="0041427A" w:rsidRPr="004A09FD" w:rsidTr="00331C14">
        <w:trPr>
          <w:gridAfter w:val="1"/>
          <w:wAfter w:w="48" w:type="dxa"/>
          <w:trHeight w:val="435"/>
        </w:trPr>
        <w:tc>
          <w:tcPr>
            <w:tcW w:w="15310" w:type="dxa"/>
            <w:gridSpan w:val="25"/>
            <w:tcBorders>
              <w:top w:val="nil"/>
              <w:left w:val="single" w:sz="8" w:space="0" w:color="auto"/>
              <w:bottom w:val="single" w:sz="4" w:space="0" w:color="auto"/>
              <w:right w:val="single" w:sz="8" w:space="0" w:color="auto"/>
            </w:tcBorders>
            <w:vAlign w:val="center"/>
            <w:hideMark/>
          </w:tcPr>
          <w:p w:rsidR="0041427A" w:rsidRPr="004A09FD" w:rsidRDefault="0041427A" w:rsidP="004A09FD">
            <w:pPr>
              <w:ind w:firstLine="0"/>
              <w:rPr>
                <w:rFonts w:cs="Arial"/>
                <w:color w:val="0000FF"/>
              </w:rPr>
            </w:pPr>
            <w:r w:rsidRPr="004A09FD">
              <w:rPr>
                <w:rFonts w:cs="Arial"/>
              </w:rPr>
              <w:t xml:space="preserve">(Строка «Итого по подпрограмме </w:t>
            </w:r>
            <w:r w:rsidRPr="004A09FD">
              <w:rPr>
                <w:rFonts w:cs="Arial"/>
                <w:lang w:val="en-US"/>
              </w:rPr>
              <w:t>II</w:t>
            </w:r>
            <w:r w:rsidRPr="004A09FD">
              <w:rPr>
                <w:rFonts w:cs="Arial"/>
              </w:rPr>
              <w:t>» приложения № 3 к приложению изложена в новой редакции постановлением Администрации</w:t>
            </w:r>
            <w:r w:rsidRPr="004A09FD">
              <w:rPr>
                <w:rFonts w:cs="Arial"/>
                <w:color w:val="0000FF"/>
              </w:rPr>
              <w:t xml:space="preserve"> </w:t>
            </w:r>
            <w:hyperlink r:id="rId75" w:tooltip="постановление от 23.08.2018 0:00:00 №256-па Администрация г. Пыть-Ях&#10;&#10; О внесении изменений в  постановление администрации  города от 14.12.2017 № 337-па  " w:history="1">
              <w:r w:rsidRPr="004A09FD">
                <w:rPr>
                  <w:rFonts w:cs="Arial"/>
                  <w:color w:val="0000FF"/>
                </w:rPr>
                <w:t>от 23.08.2018 № 256-па</w:t>
              </w:r>
            </w:hyperlink>
            <w:r w:rsidRPr="004A09FD">
              <w:rPr>
                <w:rFonts w:cs="Arial"/>
                <w:color w:val="0000FF"/>
              </w:rPr>
              <w:t>)</w:t>
            </w:r>
          </w:p>
          <w:p w:rsidR="0041427A" w:rsidRPr="004A09FD" w:rsidRDefault="0041427A" w:rsidP="004A09FD">
            <w:pPr>
              <w:ind w:firstLine="0"/>
              <w:rPr>
                <w:rFonts w:cs="Arial"/>
              </w:rPr>
            </w:pPr>
            <w:r w:rsidRPr="004A09FD">
              <w:rPr>
                <w:rFonts w:cs="Arial"/>
              </w:rPr>
              <w:t xml:space="preserve">(Строка «Итого по подпрограмме II» приложения № 3 к приложению изложена в новой редакции постановлением Администрации </w:t>
            </w:r>
            <w:hyperlink r:id="rId76" w:tooltip="постановление от 08.10.2018 0:00:00 №308-па Администрация г. Пыть-Ях&#10;&#10;О внесении изменений в постановление администрации города от 14.12.2017 № 337-па " w:history="1">
              <w:r w:rsidRPr="004A09FD">
                <w:rPr>
                  <w:rStyle w:val="afd"/>
                  <w:rFonts w:cs="Arial"/>
                </w:rPr>
                <w:t>от 08.10.2018 № 308-па</w:t>
              </w:r>
            </w:hyperlink>
            <w:r w:rsidRPr="004A09FD">
              <w:rPr>
                <w:rFonts w:cs="Arial"/>
              </w:rPr>
              <w:t>)</w:t>
            </w:r>
          </w:p>
          <w:p w:rsidR="0021122E" w:rsidRDefault="0021122E" w:rsidP="004A09FD">
            <w:pPr>
              <w:ind w:firstLine="0"/>
              <w:rPr>
                <w:rFonts w:cs="Arial"/>
              </w:rPr>
            </w:pPr>
            <w:r w:rsidRPr="004A09FD">
              <w:rPr>
                <w:rFonts w:cs="Arial"/>
              </w:rPr>
              <w:t xml:space="preserve">(Строка «Итого по подпрограмме II» приложения № 3 к приложению изложена в новой редакции постановлением Администрации </w:t>
            </w:r>
            <w:hyperlink r:id="rId77" w:tooltip="постановление от 21.11.2018 0:00:00 №379-па Администрация г. Пыть-Ях&#10;&#10;О внесении изменений в постановление администрации города от 14.12.2017 № 337-па " w:history="1">
              <w:r w:rsidRPr="004A09FD">
                <w:rPr>
                  <w:rStyle w:val="afd"/>
                  <w:rFonts w:cs="Arial"/>
                </w:rPr>
                <w:t xml:space="preserve">от </w:t>
              </w:r>
              <w:r w:rsidRPr="004A09FD">
                <w:rPr>
                  <w:rStyle w:val="afd"/>
                  <w:rFonts w:cs="Arial"/>
                </w:rPr>
                <w:lastRenderedPageBreak/>
                <w:t>21.11.2018 № 379-па</w:t>
              </w:r>
            </w:hyperlink>
            <w:r w:rsidRPr="004A09FD">
              <w:rPr>
                <w:rFonts w:cs="Arial"/>
              </w:rPr>
              <w:t>)</w:t>
            </w:r>
          </w:p>
          <w:p w:rsidR="004A09FD" w:rsidRPr="004A09FD" w:rsidRDefault="004A09FD" w:rsidP="004A09FD">
            <w:pPr>
              <w:ind w:firstLine="0"/>
              <w:rPr>
                <w:rFonts w:cs="Arial"/>
              </w:rPr>
            </w:pPr>
            <w:r>
              <w:t xml:space="preserve">(Строка «Итого по подпрограмме </w:t>
            </w:r>
            <w:r>
              <w:rPr>
                <w:lang w:val="en-US"/>
              </w:rPr>
              <w:t>II</w:t>
            </w:r>
            <w:r>
              <w:t xml:space="preserve"> приложения № 3 к приложению изложена в новой редакции </w:t>
            </w:r>
            <w:r>
              <w:rPr>
                <w:rFonts w:cs="Arial"/>
              </w:rPr>
              <w:t xml:space="preserve">постановлением Администрации </w:t>
            </w:r>
            <w:hyperlink r:id="rId78"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tc>
      </w:tr>
    </w:tbl>
    <w:p w:rsidR="00AE7EBE" w:rsidRPr="00AE7EBE" w:rsidRDefault="00AE7EBE" w:rsidP="00AE7EBE">
      <w:pPr>
        <w:ind w:firstLine="0"/>
        <w:rPr>
          <w:rFonts w:cs="Arial"/>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34"/>
        <w:gridCol w:w="1596"/>
        <w:gridCol w:w="1806"/>
        <w:gridCol w:w="1011"/>
        <w:gridCol w:w="922"/>
        <w:gridCol w:w="922"/>
        <w:gridCol w:w="922"/>
        <w:gridCol w:w="851"/>
        <w:gridCol w:w="940"/>
        <w:gridCol w:w="867"/>
        <w:gridCol w:w="940"/>
        <w:gridCol w:w="851"/>
        <w:gridCol w:w="852"/>
      </w:tblGrid>
      <w:tr w:rsidR="00AE7EBE" w:rsidRPr="00AE7EBE" w:rsidTr="00AE7EBE">
        <w:trPr>
          <w:trHeight w:val="315"/>
        </w:trPr>
        <w:tc>
          <w:tcPr>
            <w:tcW w:w="14856" w:type="dxa"/>
            <w:gridSpan w:val="14"/>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Подпрограмма III «Обеспечение мерами государственной поддержки по улучшению жилищных условий отдельных категорий граждан»</w:t>
            </w:r>
          </w:p>
        </w:tc>
      </w:tr>
      <w:tr w:rsidR="0021122E" w:rsidRPr="00AE7EBE" w:rsidTr="00AF2D34">
        <w:trPr>
          <w:trHeight w:val="270"/>
        </w:trPr>
        <w:tc>
          <w:tcPr>
            <w:tcW w:w="642"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3.1</w:t>
            </w:r>
          </w:p>
          <w:p w:rsidR="0021122E" w:rsidRPr="00AE7EBE" w:rsidRDefault="0021122E" w:rsidP="0021122E">
            <w:pPr>
              <w:ind w:firstLine="0"/>
            </w:pPr>
          </w:p>
        </w:tc>
        <w:tc>
          <w:tcPr>
            <w:tcW w:w="17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pPr>
            <w:r w:rsidRPr="00AF2D34">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1596"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Управление по жилищным вопросам</w:t>
            </w: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8 117,4</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3 361,1</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2 378,2</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2 378,1</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8 117,4</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3 361,1</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2 378,2</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2 378,1</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местный бюджет</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45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Программа «Сотрудничество»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33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иные внебюджетные источники</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31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val="restart"/>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center"/>
            </w:pPr>
            <w:r w:rsidRPr="00AF2D34">
              <w:t xml:space="preserve">в том числе ветеранов Великой </w:t>
            </w:r>
            <w:r w:rsidRPr="00AF2D34">
              <w:lastRenderedPageBreak/>
              <w:t>Отечественной войны (8)</w:t>
            </w: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всего</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0,0</w:t>
            </w:r>
          </w:p>
        </w:tc>
      </w:tr>
      <w:tr w:rsidR="0021122E" w:rsidRPr="00AE7EBE" w:rsidTr="00AF2D34">
        <w:trPr>
          <w:trHeight w:val="270"/>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 xml:space="preserve">федеральный бюджет </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AF2D34">
        <w:trPr>
          <w:trHeight w:val="28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34" w:type="dxa"/>
            <w:vMerge/>
            <w:tcBorders>
              <w:top w:val="nil"/>
              <w:left w:val="single" w:sz="4" w:space="0" w:color="auto"/>
              <w:bottom w:val="single" w:sz="4" w:space="0" w:color="auto"/>
              <w:right w:val="single" w:sz="4" w:space="0" w:color="auto"/>
            </w:tcBorders>
            <w:shd w:val="clear" w:color="000000" w:fill="FFFFFF"/>
            <w:vAlign w:val="center"/>
          </w:tcPr>
          <w:p w:rsidR="0021122E" w:rsidRPr="00AF2D34" w:rsidRDefault="0021122E" w:rsidP="0021122E">
            <w:pPr>
              <w:ind w:firstLine="0"/>
              <w:jc w:val="left"/>
              <w:rPr>
                <w:rFonts w:cs="Arial"/>
              </w:rPr>
            </w:pPr>
          </w:p>
        </w:tc>
        <w:tc>
          <w:tcPr>
            <w:tcW w:w="1596" w:type="dxa"/>
            <w:vMerge/>
            <w:tcBorders>
              <w:top w:val="nil"/>
              <w:left w:val="single" w:sz="4" w:space="0" w:color="auto"/>
              <w:bottom w:val="single" w:sz="4" w:space="0" w:color="auto"/>
              <w:right w:val="single" w:sz="4" w:space="0" w:color="auto"/>
            </w:tcBorders>
            <w:vAlign w:val="center"/>
          </w:tcPr>
          <w:p w:rsidR="0021122E" w:rsidRPr="00AF2D34" w:rsidRDefault="0021122E" w:rsidP="0021122E">
            <w:pPr>
              <w:ind w:firstLine="0"/>
              <w:jc w:val="left"/>
              <w:rPr>
                <w:rFonts w:cs="Arial"/>
              </w:rPr>
            </w:pPr>
          </w:p>
        </w:tc>
        <w:tc>
          <w:tcPr>
            <w:tcW w:w="1806" w:type="dxa"/>
            <w:tcBorders>
              <w:top w:val="nil"/>
              <w:left w:val="nil"/>
              <w:bottom w:val="single" w:sz="4" w:space="0" w:color="auto"/>
              <w:right w:val="single" w:sz="4" w:space="0" w:color="auto"/>
            </w:tcBorders>
            <w:shd w:val="clear" w:color="000000" w:fill="FFFFFF"/>
            <w:vAlign w:val="center"/>
          </w:tcPr>
          <w:p w:rsidR="0021122E" w:rsidRPr="00AF2D34" w:rsidRDefault="0021122E" w:rsidP="0021122E">
            <w:pPr>
              <w:ind w:firstLine="0"/>
              <w:jc w:val="center"/>
              <w:rPr>
                <w:rFonts w:cs="Arial"/>
              </w:rPr>
            </w:pPr>
            <w:r w:rsidRPr="00AF2D34">
              <w:rPr>
                <w:rFonts w:cs="Arial"/>
              </w:rPr>
              <w:t>бюджет автономного округа</w:t>
            </w:r>
          </w:p>
        </w:tc>
        <w:tc>
          <w:tcPr>
            <w:tcW w:w="101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2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4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2"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bl>
    <w:p w:rsidR="00AE7EBE" w:rsidRPr="00AE7EBE" w:rsidRDefault="00AE7EBE" w:rsidP="00AE7EBE">
      <w:pPr>
        <w:ind w:firstLine="0"/>
        <w:rPr>
          <w:rFonts w:cs="Arial"/>
        </w:rPr>
      </w:pPr>
      <w:r w:rsidRPr="00AE7EBE">
        <w:rPr>
          <w:rFonts w:cs="Arial"/>
        </w:rPr>
        <w:lastRenderedPageBreak/>
        <w:t xml:space="preserve">(Пункт 3.1 приложения № 3 к приложению изложен в новой редакции постановлением Администрации </w:t>
      </w:r>
      <w:hyperlink r:id="rId7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ind w:firstLine="0"/>
        <w:rPr>
          <w:rFonts w:cs="Arial"/>
        </w:rPr>
      </w:pPr>
      <w:r w:rsidRPr="00AE7EBE">
        <w:rPr>
          <w:rFonts w:cs="Arial"/>
        </w:rPr>
        <w:t>(Пункт 3.1 приложения № 3 к приложению изложен в новой редакции постановлением Администрации</w:t>
      </w:r>
      <w:r w:rsidRPr="00AE7EBE">
        <w:rPr>
          <w:rFonts w:cs="Arial"/>
          <w:color w:val="0000FF"/>
        </w:rPr>
        <w:t xml:space="preserve"> </w:t>
      </w:r>
      <w:hyperlink r:id="rId8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color w:val="0000FF"/>
        </w:rPr>
        <w:t>)</w:t>
      </w:r>
    </w:p>
    <w:p w:rsidR="00AE7EBE" w:rsidRPr="00AE7EBE" w:rsidRDefault="00AF2D34" w:rsidP="00AF2D34">
      <w:pPr>
        <w:ind w:firstLine="0"/>
        <w:rPr>
          <w:rFonts w:cs="Arial"/>
        </w:rPr>
      </w:pPr>
      <w:r w:rsidRPr="00AF2D34">
        <w:rPr>
          <w:rFonts w:cs="Arial"/>
        </w:rPr>
        <w:t>(Пункт 3.1 приложения № 3 к приложению изложен в новой редакции</w:t>
      </w:r>
      <w:r>
        <w:rPr>
          <w:rFonts w:cs="Arial"/>
        </w:rPr>
        <w:t xml:space="preserve"> постановлением Администрации </w:t>
      </w:r>
      <w:hyperlink r:id="rId81"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21122E" w:rsidP="0021122E">
      <w:pPr>
        <w:ind w:firstLine="0"/>
        <w:rPr>
          <w:rFonts w:cs="Arial"/>
        </w:rPr>
      </w:pPr>
      <w:r>
        <w:rPr>
          <w:szCs w:val="16"/>
        </w:rPr>
        <w:t xml:space="preserve">(Пункт 3.1 подпрограммы II приложения № 3 к приложению изложен в новой редакции </w:t>
      </w:r>
      <w:r>
        <w:rPr>
          <w:rFonts w:cs="Arial"/>
        </w:rPr>
        <w:t xml:space="preserve">постановлением Администрации </w:t>
      </w:r>
      <w:hyperlink r:id="rId82"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56"/>
        <w:gridCol w:w="787"/>
        <w:gridCol w:w="960"/>
        <w:gridCol w:w="960"/>
        <w:gridCol w:w="960"/>
        <w:gridCol w:w="806"/>
        <w:gridCol w:w="982"/>
        <w:gridCol w:w="860"/>
        <w:gridCol w:w="851"/>
        <w:gridCol w:w="961"/>
      </w:tblGrid>
      <w:tr w:rsidR="00AE7EBE" w:rsidRPr="00AE7EBE" w:rsidTr="00AE7EBE">
        <w:trPr>
          <w:trHeight w:val="420"/>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3.2</w:t>
            </w:r>
          </w:p>
          <w:p w:rsidR="00AE7EBE" w:rsidRPr="00AE7EBE" w:rsidRDefault="00AE7EBE" w:rsidP="00AE7EBE">
            <w:pPr>
              <w:ind w:firstLine="0"/>
            </w:pPr>
          </w:p>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(8)</w:t>
            </w:r>
          </w:p>
          <w:p w:rsidR="00AE7EBE" w:rsidRPr="00AE7EBE" w:rsidRDefault="00AE7EBE" w:rsidP="00AE7EBE">
            <w:pPr>
              <w:ind w:firstLine="0"/>
            </w:pPr>
          </w:p>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pPr>
            <w:r w:rsidRPr="00AE7EBE">
              <w:t>Управление по жилищным вопросам</w:t>
            </w:r>
          </w:p>
          <w:p w:rsidR="00AE7EBE" w:rsidRPr="00AE7EBE" w:rsidRDefault="00AE7EBE" w:rsidP="00AE7EBE">
            <w:pPr>
              <w:ind w:firstLine="0"/>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всего</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22 327,0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1 109,8</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1 768,1</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8 840,5</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143,2</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143,2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20 909,1</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911,1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1 666,5</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8 332,5</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1 274,7</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55,5</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101,6</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508,0</w:t>
            </w:r>
          </w:p>
        </w:tc>
      </w:tr>
      <w:tr w:rsidR="00AE7EBE" w:rsidRPr="00AE7EBE" w:rsidTr="00AE7EBE">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87"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5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465"/>
        </w:trPr>
        <w:tc>
          <w:tcPr>
            <w:tcW w:w="14961" w:type="dxa"/>
            <w:gridSpan w:val="14"/>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pPr>
            <w:r w:rsidRPr="00AE7EBE">
              <w:t xml:space="preserve">(Пункт 3.2 приложения № 3 к приложению изложен в новой редакции постановлением Администрации </w:t>
            </w:r>
            <w:hyperlink r:id="rId83"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t>)</w:t>
            </w:r>
          </w:p>
        </w:tc>
      </w:tr>
      <w:tr w:rsidR="00AE7EBE" w:rsidRPr="00AE7EBE" w:rsidTr="00AE7EBE">
        <w:trPr>
          <w:trHeight w:val="43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3.3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Обеспечени</w:t>
            </w:r>
            <w:r w:rsidRPr="00AE7EBE">
              <w:rPr>
                <w:rFonts w:cs="Arial"/>
                <w:szCs w:val="18"/>
              </w:rPr>
              <w:lastRenderedPageBreak/>
              <w:t>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 (8)</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Управлени</w:t>
            </w:r>
            <w:r w:rsidRPr="00AE7EBE">
              <w:rPr>
                <w:rFonts w:cs="Arial"/>
                <w:szCs w:val="18"/>
              </w:rPr>
              <w:lastRenderedPageBreak/>
              <w:t>е по жилищным вопросам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lastRenderedPageBreak/>
              <w:t>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43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1C0514" w:rsidRPr="00AE7EBE" w:rsidTr="000A1AF7">
        <w:trPr>
          <w:trHeight w:val="330"/>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center"/>
              <w:rPr>
                <w:rFonts w:cs="Arial"/>
                <w:szCs w:val="18"/>
              </w:rPr>
            </w:pPr>
            <w:r w:rsidRPr="00AE7EBE">
              <w:rPr>
                <w:rFonts w:cs="Arial"/>
                <w:szCs w:val="18"/>
              </w:rPr>
              <w:t xml:space="preserve"> 3.4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center"/>
              <w:rPr>
                <w:rFonts w:cs="Arial"/>
                <w:szCs w:val="18"/>
              </w:rPr>
            </w:pPr>
            <w:r w:rsidRPr="001C0514">
              <w:rPr>
                <w:rFonts w:cs="Arial"/>
                <w:szCs w:val="18"/>
              </w:rPr>
              <w:t xml:space="preserve">Реализацию полномочий, указанных в пунктах 3.1, 3.2 статьи 2 Закона Ханты-Мансийского автономного округа - Югры от 31 </w:t>
            </w:r>
            <w:r w:rsidRPr="001C0514">
              <w:rPr>
                <w:rFonts w:cs="Arial"/>
                <w:szCs w:val="18"/>
              </w:rPr>
              <w:lastRenderedPageBreak/>
              <w:t>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center"/>
              <w:rPr>
                <w:rFonts w:cs="Arial"/>
                <w:szCs w:val="18"/>
              </w:rPr>
            </w:pPr>
            <w:r w:rsidRPr="001C0514">
              <w:rPr>
                <w:rFonts w:cs="Arial"/>
                <w:szCs w:val="18"/>
              </w:rPr>
              <w:lastRenderedPageBreak/>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всего</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201,0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17,4</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76,5</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201,0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17,4</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15,3</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76,5</w:t>
            </w:r>
          </w:p>
        </w:tc>
      </w:tr>
      <w:tr w:rsidR="001C0514"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местный бюджет</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r>
      <w:tr w:rsidR="001C0514" w:rsidRPr="00AE7EBE" w:rsidTr="000A1AF7">
        <w:trPr>
          <w:trHeight w:val="195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C0514" w:rsidRPr="00AE7EBE" w:rsidRDefault="001C0514" w:rsidP="001C0514">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1C0514" w:rsidRPr="00AE7EBE" w:rsidRDefault="001C0514" w:rsidP="001C0514">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tcPr>
          <w:p w:rsidR="001C0514" w:rsidRPr="00215603" w:rsidRDefault="001C0514" w:rsidP="001C0514">
            <w:pPr>
              <w:ind w:firstLine="0"/>
            </w:pPr>
            <w:r w:rsidRPr="00215603">
              <w:t>0,0</w:t>
            </w:r>
          </w:p>
        </w:tc>
        <w:tc>
          <w:tcPr>
            <w:tcW w:w="787"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06"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82"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60"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851" w:type="dxa"/>
            <w:tcBorders>
              <w:top w:val="single" w:sz="4" w:space="0" w:color="auto"/>
              <w:left w:val="single" w:sz="4" w:space="0" w:color="auto"/>
              <w:bottom w:val="single" w:sz="4" w:space="0" w:color="auto"/>
              <w:right w:val="single" w:sz="4" w:space="0" w:color="auto"/>
            </w:tcBorders>
            <w:noWrap/>
          </w:tcPr>
          <w:p w:rsidR="001C0514" w:rsidRPr="00215603" w:rsidRDefault="001C0514" w:rsidP="001C0514">
            <w:pPr>
              <w:ind w:firstLine="0"/>
            </w:pPr>
            <w:r w:rsidRPr="00215603">
              <w:t>0,0</w:t>
            </w:r>
          </w:p>
        </w:tc>
        <w:tc>
          <w:tcPr>
            <w:tcW w:w="961" w:type="dxa"/>
            <w:tcBorders>
              <w:top w:val="single" w:sz="4" w:space="0" w:color="auto"/>
              <w:left w:val="single" w:sz="4" w:space="0" w:color="auto"/>
              <w:bottom w:val="single" w:sz="4" w:space="0" w:color="auto"/>
              <w:right w:val="single" w:sz="4" w:space="0" w:color="auto"/>
            </w:tcBorders>
            <w:noWrap/>
          </w:tcPr>
          <w:p w:rsidR="001C0514" w:rsidRDefault="001C0514" w:rsidP="001C0514">
            <w:pPr>
              <w:ind w:firstLine="0"/>
            </w:pPr>
            <w:r w:rsidRPr="00215603">
              <w:t>0,0</w:t>
            </w:r>
          </w:p>
        </w:tc>
      </w:tr>
    </w:tbl>
    <w:p w:rsidR="001C0514" w:rsidRDefault="001C0514" w:rsidP="001C0514">
      <w:pPr>
        <w:ind w:firstLine="0"/>
      </w:pPr>
      <w:r>
        <w:lastRenderedPageBreak/>
        <w:t xml:space="preserve">(Пункт 3.4 приложения № 3 к приложению изложен в новой редакции </w:t>
      </w:r>
      <w:r w:rsidRPr="001C0514">
        <w:t>(Пункт 3.</w:t>
      </w:r>
      <w:r>
        <w:t>4</w:t>
      </w:r>
      <w:r w:rsidRPr="001C0514">
        <w:t xml:space="preserve"> приложения № 3 к приложению изложен в новой редакции</w:t>
      </w:r>
      <w:r>
        <w:t xml:space="preserve"> </w:t>
      </w:r>
      <w:r>
        <w:rPr>
          <w:rFonts w:cs="Arial"/>
        </w:rPr>
        <w:t xml:space="preserve">постановлением Администрации </w:t>
      </w:r>
      <w:hyperlink r:id="rId84"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56"/>
        <w:gridCol w:w="787"/>
        <w:gridCol w:w="960"/>
        <w:gridCol w:w="960"/>
        <w:gridCol w:w="960"/>
        <w:gridCol w:w="806"/>
        <w:gridCol w:w="982"/>
        <w:gridCol w:w="860"/>
        <w:gridCol w:w="851"/>
        <w:gridCol w:w="961"/>
      </w:tblGrid>
      <w:tr w:rsidR="00AE7EBE" w:rsidRPr="00AE7EBE" w:rsidTr="00AE7EBE">
        <w:trPr>
          <w:trHeight w:val="255"/>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3.5</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Обеспечение жильем граждан, уволенных с военной службы (службы), и приравненных к ним лиц (8)</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Управление по жилищным вопросам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всего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федеральный бюджет </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бюджет автономного округа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местный бюджет</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Программа «Сотрудничество»</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AE7EBE" w:rsidRPr="00AE7EBE" w:rsidTr="00AE7EBE">
        <w:trPr>
          <w:trHeight w:val="58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rFonts w:cs="Arial"/>
                <w:szCs w:val="18"/>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иные внебюджетные источники</w:t>
            </w:r>
          </w:p>
        </w:tc>
        <w:tc>
          <w:tcPr>
            <w:tcW w:w="105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bCs/>
                <w:szCs w:val="18"/>
              </w:rPr>
            </w:pPr>
            <w:r w:rsidRPr="00AE7EBE">
              <w:rPr>
                <w:rFonts w:cs="Arial"/>
                <w:bCs/>
                <w:szCs w:val="18"/>
              </w:rPr>
              <w:t>0,0</w:t>
            </w:r>
          </w:p>
        </w:tc>
        <w:tc>
          <w:tcPr>
            <w:tcW w:w="787"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06"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60"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c>
          <w:tcPr>
            <w:tcW w:w="961"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0,0</w:t>
            </w:r>
          </w:p>
        </w:tc>
      </w:tr>
      <w:tr w:rsidR="0021122E" w:rsidRPr="00AE7EBE" w:rsidTr="000A1AF7">
        <w:trPr>
          <w:trHeight w:val="270"/>
        </w:trPr>
        <w:tc>
          <w:tcPr>
            <w:tcW w:w="675"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p>
        </w:tc>
        <w:tc>
          <w:tcPr>
            <w:tcW w:w="1701"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Итого по подпрограмме III</w:t>
            </w:r>
          </w:p>
          <w:p w:rsidR="0021122E" w:rsidRPr="00AE7EBE" w:rsidRDefault="0021122E" w:rsidP="0021122E">
            <w:pPr>
              <w:ind w:firstLine="0"/>
            </w:pPr>
          </w:p>
        </w:tc>
        <w:tc>
          <w:tcPr>
            <w:tcW w:w="1560" w:type="dxa"/>
            <w:vMerge w:val="restart"/>
            <w:tcBorders>
              <w:top w:val="single" w:sz="4" w:space="0" w:color="auto"/>
              <w:left w:val="single" w:sz="4" w:space="0" w:color="auto"/>
              <w:bottom w:val="single" w:sz="4" w:space="0" w:color="auto"/>
              <w:right w:val="single" w:sz="4" w:space="0" w:color="auto"/>
            </w:tcBorders>
          </w:tcPr>
          <w:p w:rsidR="0021122E" w:rsidRPr="00AE7EBE" w:rsidRDefault="0021122E" w:rsidP="0021122E">
            <w:pPr>
              <w:ind w:firstLine="0"/>
            </w:pPr>
            <w:r w:rsidRPr="00AE7EBE">
              <w:t>Управление по жилищным вопросам</w:t>
            </w:r>
          </w:p>
          <w:p w:rsidR="0021122E" w:rsidRPr="00AE7EBE" w:rsidRDefault="0021122E" w:rsidP="0021122E">
            <w:pPr>
              <w:ind w:firstLine="0"/>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pPr>
            <w:r w:rsidRPr="00AE7EBE">
              <w:t>всего</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30 645,4</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4 488,3</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4 161,6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4 161,5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1 783,4</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rPr>
                <w:bCs/>
              </w:rPr>
            </w:pPr>
            <w:r w:rsidRPr="0021122E">
              <w:rPr>
                <w:bCs/>
              </w:rPr>
              <w:t>8 917,0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федеральный бюджет</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8 260,6</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3 504,3</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2 378,2</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2 378,1</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бюджет автономного округа</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21 110,1</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928,5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1 681,8</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8 409,0</w:t>
            </w:r>
          </w:p>
        </w:tc>
      </w:tr>
      <w:tr w:rsidR="0021122E" w:rsidRPr="00AE7EBE" w:rsidTr="000A1AF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местный бюджет</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1 274,7</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55,5</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101,6</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508,0</w:t>
            </w:r>
          </w:p>
        </w:tc>
      </w:tr>
      <w:tr w:rsidR="0021122E" w:rsidRPr="00AE7EBE" w:rsidTr="000A1AF7">
        <w:trPr>
          <w:trHeight w:val="40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Программа «Сотрудничество»</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t>0,0</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r w:rsidR="0021122E" w:rsidRPr="00AE7EBE" w:rsidTr="000A1AF7">
        <w:trPr>
          <w:trHeight w:val="46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1122E" w:rsidRPr="00AE7EBE" w:rsidRDefault="0021122E" w:rsidP="0021122E">
            <w:pPr>
              <w:ind w:firstLine="0"/>
              <w:jc w:val="left"/>
            </w:pPr>
          </w:p>
        </w:tc>
        <w:tc>
          <w:tcPr>
            <w:tcW w:w="1842" w:type="dxa"/>
            <w:tcBorders>
              <w:top w:val="nil"/>
              <w:left w:val="nil"/>
              <w:bottom w:val="single" w:sz="4" w:space="0" w:color="auto"/>
              <w:right w:val="single" w:sz="4" w:space="0" w:color="auto"/>
            </w:tcBorders>
            <w:hideMark/>
          </w:tcPr>
          <w:p w:rsidR="0021122E" w:rsidRPr="00AE7EBE" w:rsidRDefault="0021122E" w:rsidP="0021122E">
            <w:pPr>
              <w:ind w:firstLine="0"/>
              <w:jc w:val="center"/>
              <w:rPr>
                <w:rFonts w:cs="Arial"/>
              </w:rPr>
            </w:pPr>
            <w:r w:rsidRPr="00AE7EBE">
              <w:t>иные внебюджетны</w:t>
            </w:r>
            <w:r w:rsidRPr="00AE7EBE">
              <w:lastRenderedPageBreak/>
              <w:t>е источники</w:t>
            </w:r>
          </w:p>
        </w:tc>
        <w:tc>
          <w:tcPr>
            <w:tcW w:w="105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rPr>
                <w:bCs/>
              </w:rPr>
            </w:pPr>
            <w:r w:rsidRPr="0021122E">
              <w:rPr>
                <w:bCs/>
              </w:rPr>
              <w:lastRenderedPageBreak/>
              <w:t>0,0</w:t>
            </w:r>
          </w:p>
        </w:tc>
        <w:tc>
          <w:tcPr>
            <w:tcW w:w="787"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06"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82"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60"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851" w:type="dxa"/>
            <w:tcBorders>
              <w:top w:val="nil"/>
              <w:left w:val="nil"/>
              <w:bottom w:val="single" w:sz="4" w:space="0" w:color="auto"/>
              <w:right w:val="single" w:sz="4" w:space="0" w:color="auto"/>
            </w:tcBorders>
            <w:shd w:val="clear" w:color="000000" w:fill="FFFFFF"/>
            <w:vAlign w:val="center"/>
          </w:tcPr>
          <w:p w:rsidR="0021122E" w:rsidRPr="0021122E" w:rsidRDefault="0021122E" w:rsidP="0021122E">
            <w:pPr>
              <w:ind w:firstLine="0"/>
              <w:jc w:val="center"/>
            </w:pPr>
            <w:r w:rsidRPr="0021122E">
              <w:t>0,0</w:t>
            </w:r>
          </w:p>
        </w:tc>
        <w:tc>
          <w:tcPr>
            <w:tcW w:w="961" w:type="dxa"/>
            <w:tcBorders>
              <w:top w:val="nil"/>
              <w:left w:val="nil"/>
              <w:bottom w:val="single" w:sz="4" w:space="0" w:color="auto"/>
              <w:right w:val="single" w:sz="8" w:space="0" w:color="auto"/>
            </w:tcBorders>
            <w:shd w:val="clear" w:color="000000" w:fill="FFFFFF"/>
            <w:vAlign w:val="center"/>
          </w:tcPr>
          <w:p w:rsidR="0021122E" w:rsidRPr="0021122E" w:rsidRDefault="0021122E" w:rsidP="0021122E">
            <w:pPr>
              <w:ind w:firstLine="0"/>
              <w:jc w:val="center"/>
            </w:pPr>
            <w:r w:rsidRPr="0021122E">
              <w:t>0,0</w:t>
            </w:r>
          </w:p>
        </w:tc>
      </w:tr>
    </w:tbl>
    <w:p w:rsidR="00AE7EBE" w:rsidRPr="00AE7EBE" w:rsidRDefault="00AE7EBE" w:rsidP="00AE7EBE">
      <w:pPr>
        <w:ind w:firstLine="0"/>
        <w:rPr>
          <w:rFonts w:cs="Arial"/>
        </w:rPr>
      </w:pPr>
      <w:r w:rsidRPr="00AE7EBE">
        <w:rPr>
          <w:rFonts w:cs="Arial"/>
        </w:rPr>
        <w:lastRenderedPageBreak/>
        <w:t xml:space="preserve">(Строка «Итого по подпрограмме III» приложения № 3 к приложению изложена в новой редакции постановлением Администрации </w:t>
      </w:r>
      <w:hyperlink r:id="rId85"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color w:val="0000FF"/>
        </w:rPr>
        <w:t>)</w:t>
      </w:r>
    </w:p>
    <w:p w:rsidR="00AE7EBE" w:rsidRPr="00AE7EBE" w:rsidRDefault="00AE7EBE" w:rsidP="00AE7EBE">
      <w:pPr>
        <w:ind w:firstLine="0"/>
        <w:rPr>
          <w:rFonts w:cs="Arial"/>
        </w:rPr>
      </w:pPr>
      <w:r w:rsidRPr="00AE7EBE">
        <w:rPr>
          <w:rFonts w:cs="Arial"/>
        </w:rPr>
        <w:t>(Строка «Итого по подпрограмме III» приложения № 3 к приложению изложена в новой редакции постановлением Администрации</w:t>
      </w:r>
      <w:r w:rsidRPr="00AE7EBE">
        <w:rPr>
          <w:rFonts w:cs="Arial"/>
          <w:color w:val="0000FF"/>
        </w:rPr>
        <w:t xml:space="preserve"> </w:t>
      </w:r>
      <w:hyperlink r:id="rId86"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Default="001C0514" w:rsidP="001C0514">
      <w:pPr>
        <w:ind w:firstLine="0"/>
        <w:rPr>
          <w:rFonts w:cs="Arial"/>
        </w:rPr>
      </w:pPr>
      <w:r w:rsidRPr="001C0514">
        <w:rPr>
          <w:rFonts w:cs="Arial"/>
        </w:rPr>
        <w:t>(Строка «Итого по подпрограмме III» приложения № 3 к приложению изложена в новой редакции</w:t>
      </w:r>
      <w:r>
        <w:rPr>
          <w:rFonts w:cs="Arial"/>
        </w:rPr>
        <w:t xml:space="preserve"> постановлением Администрации </w:t>
      </w:r>
      <w:hyperlink r:id="rId87"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21122E" w:rsidRPr="00AE7EBE" w:rsidRDefault="0021122E" w:rsidP="001C0514">
      <w:pPr>
        <w:ind w:firstLine="0"/>
        <w:rPr>
          <w:rFonts w:cs="Arial"/>
        </w:rPr>
      </w:pPr>
      <w:r>
        <w:rPr>
          <w:szCs w:val="16"/>
        </w:rPr>
        <w:t>(</w:t>
      </w:r>
      <w:r w:rsidRPr="0021122E">
        <w:rPr>
          <w:szCs w:val="16"/>
        </w:rPr>
        <w:t xml:space="preserve">Строка «Итого по подпрограмме III» приложения № 3 к приложению изложена </w:t>
      </w:r>
      <w:r>
        <w:rPr>
          <w:szCs w:val="16"/>
        </w:rPr>
        <w:t xml:space="preserve">в новой редакции </w:t>
      </w:r>
      <w:r>
        <w:rPr>
          <w:rFonts w:cs="Arial"/>
        </w:rPr>
        <w:t xml:space="preserve">постановлением Администрации </w:t>
      </w:r>
      <w:hyperlink r:id="rId88"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tbl>
      <w:tblPr>
        <w:tblW w:w="1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860"/>
        <w:gridCol w:w="851"/>
        <w:gridCol w:w="961"/>
      </w:tblGrid>
      <w:tr w:rsidR="00AE7EBE" w:rsidRPr="00AE7EBE" w:rsidTr="00AE7EBE">
        <w:trPr>
          <w:trHeight w:val="540"/>
        </w:trPr>
        <w:tc>
          <w:tcPr>
            <w:tcW w:w="14961" w:type="dxa"/>
            <w:gridSpan w:val="14"/>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rFonts w:cs="Arial"/>
                <w:szCs w:val="18"/>
              </w:rPr>
            </w:pPr>
            <w:r w:rsidRPr="00AE7EBE">
              <w:rPr>
                <w:rFonts w:cs="Arial"/>
                <w:szCs w:val="18"/>
              </w:rPr>
              <w:t xml:space="preserve">Подпрограмма IV «Организационное обеспечение деятельности МКУ «Управление капитального строительства города Пыть-Ях» </w:t>
            </w:r>
          </w:p>
        </w:tc>
      </w:tr>
      <w:tr w:rsidR="00AF660F" w:rsidRPr="00AE7EBE" w:rsidTr="00AF660F">
        <w:trPr>
          <w:trHeight w:val="345"/>
        </w:trPr>
        <w:tc>
          <w:tcPr>
            <w:tcW w:w="675" w:type="dxa"/>
            <w:vMerge w:val="restart"/>
            <w:tcBorders>
              <w:top w:val="nil"/>
              <w:left w:val="single" w:sz="8"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4.1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Реализация функций заказчика по строительству объектов, выполнение проектных, проектно-изыскательских и строительно-монтажных работ</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 xml:space="preserve">Управление капитального строительства </w:t>
            </w: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всего</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289 703,1</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25 037,1</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bCs/>
              </w:rPr>
            </w:pPr>
            <w:r w:rsidRPr="00AF660F">
              <w:rPr>
                <w:bCs/>
              </w:rPr>
              <w:t>110 277,5</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 xml:space="preserve">федеральный бюджет </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местный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289 703,1</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25 037,1</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110 277,5</w:t>
            </w:r>
          </w:p>
        </w:tc>
      </w:tr>
      <w:tr w:rsidR="00AF660F" w:rsidRPr="00AE7EBE" w:rsidTr="00AF660F">
        <w:trPr>
          <w:trHeight w:val="510"/>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510"/>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иные внебюджетные источники</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345"/>
        </w:trPr>
        <w:tc>
          <w:tcPr>
            <w:tcW w:w="675" w:type="dxa"/>
            <w:vMerge w:val="restart"/>
            <w:tcBorders>
              <w:top w:val="nil"/>
              <w:left w:val="single" w:sz="8"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Итого по подпрограмме IV</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 xml:space="preserve">Управление капитального </w:t>
            </w:r>
            <w:r w:rsidRPr="00AF660F">
              <w:lastRenderedPageBreak/>
              <w:t xml:space="preserve">строительства </w:t>
            </w: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lastRenderedPageBreak/>
              <w:t>всего</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289 703,1</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25 037,1</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22 055,5</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bCs/>
              </w:rPr>
            </w:pPr>
            <w:r w:rsidRPr="00AF660F">
              <w:rPr>
                <w:bCs/>
              </w:rPr>
              <w:t>110 277,5</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 xml:space="preserve">федеральный </w:t>
            </w:r>
            <w:r w:rsidRPr="00AF660F">
              <w:lastRenderedPageBreak/>
              <w:t xml:space="preserve">бюджет </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lastRenderedPageBreak/>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местный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289 703,1</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25 037,1</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22 055,5</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110 277,5</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360"/>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rPr>
                <w:rFonts w:cs="Arial"/>
              </w:rPr>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иные внебюджетные источники</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rFonts w:cs="Arial"/>
              </w:rPr>
            </w:pPr>
            <w:r w:rsidRPr="00AF660F">
              <w:t>0,0</w:t>
            </w:r>
          </w:p>
        </w:tc>
      </w:tr>
      <w:tr w:rsidR="00AF660F" w:rsidRPr="00AE7EBE" w:rsidTr="00AF660F">
        <w:trPr>
          <w:trHeight w:val="345"/>
        </w:trPr>
        <w:tc>
          <w:tcPr>
            <w:tcW w:w="675" w:type="dxa"/>
            <w:vMerge w:val="restart"/>
            <w:tcBorders>
              <w:top w:val="nil"/>
              <w:left w:val="single" w:sz="8" w:space="0" w:color="auto"/>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xml:space="preserve">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xml:space="preserve">Всего по муниципальной программе </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всего</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3 093 285,1</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2 409 005,3</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58 467,8</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60 513,0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56 184,9</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57 184,9</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56 184,9</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56 184,9</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56 184,9</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rPr>
                <w:bCs/>
              </w:rPr>
            </w:pPr>
            <w:r w:rsidRPr="00AF660F">
              <w:rPr>
                <w:bCs/>
              </w:rPr>
              <w:t>283 374,5</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 xml:space="preserve">федеральный бюджет </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8 260,6</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3 504,3</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2 378,2</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2 378,1</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pPr>
            <w:r w:rsidRPr="00AF660F">
              <w:t>0,0</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2 448 908,9</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2 100 933,7</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27 492,4</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29 134,8</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29 134,8</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29 134,8</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29 134,8</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29 134,8</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29 134,8</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pPr>
            <w:r w:rsidRPr="00AF660F">
              <w:t>145 674,0</w:t>
            </w:r>
          </w:p>
        </w:tc>
      </w:tr>
      <w:tr w:rsidR="00AF660F" w:rsidRPr="00AE7EBE" w:rsidTr="00AF660F">
        <w:trPr>
          <w:trHeight w:val="34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местный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636 115,6</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304 567,3</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28 597,2</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29 000,1</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27 050,1</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28 050,1</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27 050,1</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27 050,1</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27 050,1</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pPr>
            <w:r w:rsidRPr="00AF660F">
              <w:t>137 700,5</w:t>
            </w:r>
          </w:p>
        </w:tc>
      </w:tr>
      <w:tr w:rsidR="00AF660F" w:rsidRPr="00AE7EBE" w:rsidTr="00AF660F">
        <w:trPr>
          <w:trHeight w:val="52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szCs w:val="18"/>
              </w:rPr>
            </w:pPr>
            <w:r w:rsidRPr="00AF660F">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pPr>
            <w:r w:rsidRPr="00AF660F">
              <w:t>0,0</w:t>
            </w:r>
          </w:p>
        </w:tc>
      </w:tr>
      <w:tr w:rsidR="00AF660F" w:rsidRPr="00AE7EBE" w:rsidTr="00AF660F">
        <w:trPr>
          <w:trHeight w:val="495"/>
        </w:trPr>
        <w:tc>
          <w:tcPr>
            <w:tcW w:w="675" w:type="dxa"/>
            <w:vMerge/>
            <w:tcBorders>
              <w:top w:val="nil"/>
              <w:left w:val="single" w:sz="8" w:space="0" w:color="auto"/>
              <w:bottom w:val="single" w:sz="4" w:space="0" w:color="auto"/>
              <w:right w:val="single" w:sz="4" w:space="0" w:color="auto"/>
            </w:tcBorders>
            <w:vAlign w:val="center"/>
            <w:hideMark/>
          </w:tcPr>
          <w:p w:rsidR="00AF660F" w:rsidRPr="00AF660F" w:rsidRDefault="00AF660F" w:rsidP="00AF660F">
            <w:pPr>
              <w:ind w:firstLine="0"/>
            </w:pPr>
          </w:p>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szCs w:val="18"/>
              </w:rPr>
            </w:pPr>
            <w:r w:rsidRPr="00AF660F">
              <w:t>иные внебюджетны</w:t>
            </w:r>
            <w:r w:rsidRPr="00AF660F">
              <w:lastRenderedPageBreak/>
              <w:t>е источники</w:t>
            </w:r>
          </w:p>
        </w:tc>
        <w:tc>
          <w:tcPr>
            <w:tcW w:w="108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bCs/>
              </w:rPr>
            </w:pPr>
            <w:r w:rsidRPr="00AF660F">
              <w:rPr>
                <w:bCs/>
              </w:rPr>
              <w:lastRenderedPageBreak/>
              <w:t>0,0</w:t>
            </w:r>
          </w:p>
        </w:tc>
        <w:tc>
          <w:tcPr>
            <w:tcW w:w="763"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06"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8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60"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851"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0,0</w:t>
            </w:r>
          </w:p>
        </w:tc>
        <w:tc>
          <w:tcPr>
            <w:tcW w:w="961" w:type="dxa"/>
            <w:tcBorders>
              <w:top w:val="nil"/>
              <w:left w:val="nil"/>
              <w:bottom w:val="single" w:sz="4" w:space="0" w:color="auto"/>
              <w:right w:val="single" w:sz="8" w:space="0" w:color="auto"/>
            </w:tcBorders>
            <w:shd w:val="clear" w:color="000000" w:fill="FFFFFF"/>
            <w:vAlign w:val="center"/>
            <w:hideMark/>
          </w:tcPr>
          <w:p w:rsidR="00AF660F" w:rsidRPr="00AF660F" w:rsidRDefault="00AF660F" w:rsidP="00AF660F">
            <w:pPr>
              <w:ind w:firstLine="0"/>
            </w:pPr>
            <w:r w:rsidRPr="00AF660F">
              <w:t>0,0</w:t>
            </w:r>
          </w:p>
        </w:tc>
      </w:tr>
      <w:tr w:rsidR="00AE7EBE" w:rsidRPr="00AE7EBE" w:rsidTr="00AE7EBE">
        <w:trPr>
          <w:trHeight w:val="270"/>
        </w:trPr>
        <w:tc>
          <w:tcPr>
            <w:tcW w:w="675" w:type="dxa"/>
            <w:tcBorders>
              <w:top w:val="single" w:sz="4" w:space="0" w:color="auto"/>
              <w:left w:val="single" w:sz="4" w:space="0" w:color="auto"/>
              <w:bottom w:val="single" w:sz="4" w:space="0" w:color="auto"/>
              <w:right w:val="single" w:sz="4" w:space="0" w:color="auto"/>
            </w:tcBorders>
            <w:noWrap/>
            <w:vAlign w:val="center"/>
            <w:hideMark/>
          </w:tcPr>
          <w:p w:rsidR="00AE7EBE" w:rsidRPr="00AE7EBE" w:rsidRDefault="00AE7EBE" w:rsidP="00AE7EBE">
            <w:pPr>
              <w:ind w:firstLine="0"/>
              <w:jc w:val="center"/>
              <w:rPr>
                <w:rFonts w:cs="Arial"/>
                <w:szCs w:val="18"/>
              </w:rPr>
            </w:pPr>
            <w:r w:rsidRPr="00AE7EBE">
              <w:rPr>
                <w:rFonts w:cs="Arial"/>
                <w:szCs w:val="18"/>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842"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763"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06"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82"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60"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c>
          <w:tcPr>
            <w:tcW w:w="961" w:type="dxa"/>
            <w:tcBorders>
              <w:top w:val="single" w:sz="4" w:space="0" w:color="auto"/>
              <w:left w:val="single" w:sz="4" w:space="0" w:color="auto"/>
              <w:bottom w:val="single" w:sz="4" w:space="0" w:color="auto"/>
              <w:right w:val="single" w:sz="4" w:space="0" w:color="auto"/>
            </w:tcBorders>
            <w:noWrap/>
            <w:vAlign w:val="center"/>
          </w:tcPr>
          <w:p w:rsidR="00AE7EBE" w:rsidRPr="00AE7EBE" w:rsidRDefault="00AE7EBE" w:rsidP="00AE7EBE">
            <w:pPr>
              <w:ind w:firstLine="0"/>
              <w:jc w:val="center"/>
              <w:rPr>
                <w:rFonts w:cs="Arial"/>
                <w:szCs w:val="18"/>
              </w:rPr>
            </w:pPr>
          </w:p>
        </w:tc>
      </w:tr>
    </w:tbl>
    <w:p w:rsidR="00AE7EBE" w:rsidRPr="00AE7EBE" w:rsidRDefault="00AE7EBE" w:rsidP="00AE7EBE">
      <w:pPr>
        <w:ind w:firstLine="0"/>
        <w:rPr>
          <w:rFonts w:cs="Arial"/>
          <w:color w:val="0000FF"/>
        </w:rPr>
      </w:pPr>
      <w:r w:rsidRPr="00AE7EBE">
        <w:rPr>
          <w:rFonts w:cs="Arial"/>
        </w:rPr>
        <w:t xml:space="preserve">(Пункт 4.1, подпрограммы 4, строки «Итого по подпрограмме IV», «Всего по муниципальной программе», приложения № 3 к приложению изложены в новой постановлением Администрации </w:t>
      </w:r>
      <w:hyperlink r:id="rId8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color w:val="0000FF"/>
        </w:rPr>
        <w:t>)</w:t>
      </w:r>
    </w:p>
    <w:p w:rsidR="00794655" w:rsidRDefault="00794655" w:rsidP="00794655">
      <w:pPr>
        <w:ind w:firstLine="0"/>
        <w:rPr>
          <w:rFonts w:cs="Arial"/>
        </w:rPr>
      </w:pPr>
      <w:r>
        <w:rPr>
          <w:rFonts w:cs="Arial"/>
        </w:rPr>
        <w:t xml:space="preserve">(Строка </w:t>
      </w:r>
      <w:r w:rsidRPr="00794655">
        <w:rPr>
          <w:rFonts w:cs="Arial"/>
        </w:rPr>
        <w:t>«Всего по муниципальной программе», приложения № 3 к приложению изложен</w:t>
      </w:r>
      <w:r>
        <w:rPr>
          <w:rFonts w:cs="Arial"/>
        </w:rPr>
        <w:t>а</w:t>
      </w:r>
      <w:r w:rsidRPr="00794655">
        <w:rPr>
          <w:rFonts w:cs="Arial"/>
        </w:rPr>
        <w:t xml:space="preserve"> в новой</w:t>
      </w:r>
      <w:r>
        <w:rPr>
          <w:rFonts w:cs="Arial"/>
        </w:rPr>
        <w:t xml:space="preserve"> редакции постановлением Администрации </w:t>
      </w:r>
      <w:hyperlink r:id="rId90"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794655" w:rsidRDefault="0021122E" w:rsidP="0021122E">
      <w:pPr>
        <w:ind w:firstLine="0"/>
        <w:rPr>
          <w:rFonts w:cs="Arial"/>
        </w:rPr>
      </w:pPr>
      <w:r>
        <w:rPr>
          <w:szCs w:val="16"/>
        </w:rPr>
        <w:t>(</w:t>
      </w:r>
      <w:r w:rsidRPr="0021122E">
        <w:rPr>
          <w:szCs w:val="16"/>
        </w:rPr>
        <w:t>Строка «Всего по муниципальной программе», приложения № 3 к приложению изложена</w:t>
      </w:r>
      <w:r>
        <w:rPr>
          <w:szCs w:val="16"/>
        </w:rPr>
        <w:t xml:space="preserve"> в новой редакции </w:t>
      </w:r>
      <w:r>
        <w:rPr>
          <w:rFonts w:cs="Arial"/>
        </w:rPr>
        <w:t xml:space="preserve">постановлением Администрации </w:t>
      </w:r>
      <w:hyperlink r:id="rId91"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F660F" w:rsidRDefault="00AF660F" w:rsidP="00AF660F">
      <w:pPr>
        <w:ind w:firstLine="0"/>
        <w:rPr>
          <w:rFonts w:cs="Arial"/>
        </w:rPr>
      </w:pPr>
      <w:r>
        <w:t xml:space="preserve">(Пункт 4.1 подпрограммы </w:t>
      </w:r>
      <w:r>
        <w:rPr>
          <w:lang w:val="en-US"/>
        </w:rPr>
        <w:t>IV</w:t>
      </w:r>
      <w:r>
        <w:t xml:space="preserve">, строки «Итого по подпрограмме </w:t>
      </w:r>
      <w:r>
        <w:rPr>
          <w:lang w:val="en-US"/>
        </w:rPr>
        <w:t>IV</w:t>
      </w:r>
      <w:r>
        <w:t xml:space="preserve">», «Всего по муниципальной программе» приложения № 3 к приложению изложены в новой редакции </w:t>
      </w:r>
      <w:r>
        <w:rPr>
          <w:rFonts w:cs="Arial"/>
        </w:rPr>
        <w:t xml:space="preserve">постановлением Администрации </w:t>
      </w:r>
      <w:hyperlink r:id="rId92"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p w:rsidR="009A3EF5" w:rsidRDefault="009A3EF5" w:rsidP="00AE7EBE">
      <w:pPr>
        <w:rPr>
          <w:rFonts w:cs="Arial"/>
        </w:rPr>
      </w:pPr>
    </w:p>
    <w:p w:rsidR="00AE7EBE" w:rsidRPr="00AE7EBE" w:rsidRDefault="00AE7EBE" w:rsidP="00AE7EBE">
      <w:pPr>
        <w:rPr>
          <w:rFonts w:cs="Arial"/>
        </w:rPr>
      </w:pPr>
      <w:r w:rsidRPr="00AE7EBE">
        <w:rPr>
          <w:rFonts w:cs="Arial"/>
        </w:rPr>
        <w:t>В том числе:</w:t>
      </w: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719"/>
        <w:gridCol w:w="960"/>
        <w:gridCol w:w="961"/>
      </w:tblGrid>
      <w:tr w:rsidR="00AE7EBE" w:rsidRPr="00AE7EBE" w:rsidTr="00AE7EBE">
        <w:trPr>
          <w:trHeight w:val="330"/>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794655">
            <w:pPr>
              <w:ind w:firstLine="0"/>
            </w:pPr>
            <w:r w:rsidRPr="00AE7EBE">
              <w:t>Инвестиции в объекты   муниципальной собственности</w:t>
            </w:r>
          </w:p>
          <w:p w:rsidR="00A270C1" w:rsidRDefault="00A270C1" w:rsidP="00A270C1">
            <w:pPr>
              <w:ind w:firstLine="0"/>
            </w:pPr>
          </w:p>
          <w:p w:rsidR="00AE7EBE" w:rsidRPr="00AE7EBE" w:rsidRDefault="00AE7EBE" w:rsidP="00A270C1">
            <w:pPr>
              <w:ind w:firstLine="0"/>
            </w:pPr>
            <w:r w:rsidRPr="00AE7EBE">
              <w:t>Управление по жилищным вопросам</w:t>
            </w:r>
          </w:p>
          <w:p w:rsidR="00AE7EBE" w:rsidRPr="00AE7EBE" w:rsidRDefault="00AE7EBE" w:rsidP="00AE7EBE"/>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r w:rsidRPr="00AE7EBE">
              <w:t>всего</w:t>
            </w:r>
          </w:p>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108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763"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806"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82"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719"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0"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c>
          <w:tcPr>
            <w:tcW w:w="961" w:type="dxa"/>
            <w:tcBorders>
              <w:top w:val="single" w:sz="4" w:space="0" w:color="auto"/>
              <w:left w:val="single" w:sz="4" w:space="0" w:color="auto"/>
              <w:bottom w:val="single" w:sz="4" w:space="0" w:color="auto"/>
              <w:right w:val="single" w:sz="4" w:space="0" w:color="auto"/>
            </w:tcBorders>
          </w:tcPr>
          <w:p w:rsidR="00AE7EBE" w:rsidRPr="00AE7EBE" w:rsidRDefault="00AE7EBE" w:rsidP="00AE7EBE"/>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1 761,2</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1 761,2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tcPr>
          <w:p w:rsidR="00AE7EBE" w:rsidRPr="00AE7EBE" w:rsidRDefault="00AE7EBE" w:rsidP="00AE7EBE">
            <w:pPr>
              <w:ind w:firstLine="0"/>
              <w:jc w:val="center"/>
              <w:rPr>
                <w:rFonts w:cs="Arial"/>
                <w:szCs w:val="18"/>
              </w:rPr>
            </w:pP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1 761,2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1 761,2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noWrap/>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00"/>
        </w:trPr>
        <w:tc>
          <w:tcPr>
            <w:tcW w:w="675"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9A3EF5" w:rsidRDefault="009A3EF5" w:rsidP="00794655">
            <w:pPr>
              <w:ind w:firstLine="34"/>
            </w:pPr>
          </w:p>
          <w:p w:rsidR="00AE7EBE" w:rsidRPr="00AE7EBE" w:rsidRDefault="00AE7EBE" w:rsidP="00AE7EBE"/>
        </w:tc>
        <w:tc>
          <w:tcPr>
            <w:tcW w:w="1560" w:type="dxa"/>
            <w:tcBorders>
              <w:top w:val="single" w:sz="4" w:space="0" w:color="auto"/>
              <w:left w:val="single" w:sz="4" w:space="0" w:color="auto"/>
              <w:bottom w:val="single" w:sz="4" w:space="0" w:color="auto"/>
              <w:right w:val="single" w:sz="4" w:space="0" w:color="auto"/>
            </w:tcBorders>
          </w:tcPr>
          <w:p w:rsidR="00AE7EBE" w:rsidRPr="00AE7EBE" w:rsidRDefault="00AE7EBE" w:rsidP="00AE7EBE"/>
          <w:p w:rsidR="009A3EF5" w:rsidRDefault="009A3EF5" w:rsidP="00AE7EBE"/>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8C6667">
            <w:pPr>
              <w:ind w:firstLine="0"/>
            </w:pPr>
            <w:r w:rsidRPr="00AE7EBE">
              <w:t>0,0</w:t>
            </w:r>
          </w:p>
        </w:tc>
      </w:tr>
      <w:tr w:rsidR="00AF660F" w:rsidRPr="00AE7EBE" w:rsidTr="00AF660F">
        <w:trPr>
          <w:trHeight w:val="345"/>
        </w:trPr>
        <w:tc>
          <w:tcPr>
            <w:tcW w:w="675" w:type="dxa"/>
            <w:vMerge w:val="restart"/>
            <w:tcBorders>
              <w:top w:val="nil"/>
              <w:left w:val="single" w:sz="8" w:space="0" w:color="auto"/>
              <w:bottom w:val="single" w:sz="4" w:space="0" w:color="auto"/>
              <w:right w:val="single" w:sz="4" w:space="0" w:color="auto"/>
            </w:tcBorders>
            <w:shd w:val="clear" w:color="000000" w:fill="FFFFFF"/>
            <w:vAlign w:val="center"/>
            <w:hideMark/>
          </w:tcPr>
          <w:p w:rsidR="00AF660F" w:rsidRPr="00804733" w:rsidRDefault="00AF660F" w:rsidP="00AF660F">
            <w:r w:rsidRPr="00804733">
              <w:t>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прочие расходы</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 </w:t>
            </w: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всего</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3 091 523,9</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2 407 244,</w:t>
            </w:r>
            <w:r w:rsidRPr="00AF660F">
              <w:rPr>
                <w:bCs/>
              </w:rPr>
              <w:lastRenderedPageBreak/>
              <w:t>1</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lastRenderedPageBreak/>
              <w:t>58 467,8</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60 513,0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56 184,9</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57 184,9</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56 184,9</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56 184,9</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56 184,9</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rPr>
                <w:bCs/>
              </w:rPr>
            </w:pPr>
            <w:r w:rsidRPr="00AF660F">
              <w:rPr>
                <w:bCs/>
              </w:rPr>
              <w:t>283 374,5</w:t>
            </w:r>
          </w:p>
        </w:tc>
      </w:tr>
      <w:tr w:rsidR="00AF660F" w:rsidRPr="00AE7EBE" w:rsidTr="00AF660F">
        <w:trPr>
          <w:trHeight w:val="300"/>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 xml:space="preserve">федеральный бюджет </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bCs/>
              </w:rPr>
            </w:pPr>
            <w:r w:rsidRPr="00AF660F">
              <w:rPr>
                <w:bCs/>
              </w:rPr>
              <w:t>8 260,6</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3 504,3</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2 378,2</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2 378,1</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rPr>
                <w:rFonts w:cs="Arial"/>
              </w:rPr>
            </w:pPr>
            <w:r w:rsidRPr="00AF660F">
              <w:t>0,0</w:t>
            </w:r>
          </w:p>
        </w:tc>
      </w:tr>
      <w:tr w:rsidR="00AF660F" w:rsidRPr="00AE7EBE" w:rsidTr="00AF660F">
        <w:trPr>
          <w:trHeight w:val="300"/>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bCs/>
              </w:rPr>
            </w:pPr>
            <w:r w:rsidRPr="00AF660F">
              <w:rPr>
                <w:bCs/>
              </w:rPr>
              <w:t>2 448 908,9</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2 100 933,7</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27 492,4</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29 134,8</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29 134,8</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29 134,8</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29 134,8</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29 134,8</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29 134,8</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rPr>
                <w:rFonts w:cs="Arial"/>
              </w:rPr>
            </w:pPr>
            <w:r w:rsidRPr="00AF660F">
              <w:t>145 674,0</w:t>
            </w:r>
          </w:p>
        </w:tc>
      </w:tr>
      <w:tr w:rsidR="00AF660F" w:rsidRPr="00AE7EBE" w:rsidTr="00AF660F">
        <w:trPr>
          <w:trHeight w:val="435"/>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местный бюджет</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bCs/>
              </w:rPr>
            </w:pPr>
            <w:r w:rsidRPr="00AF660F">
              <w:rPr>
                <w:bCs/>
              </w:rPr>
              <w:t>634 354,4</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302 806,1</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28 597,2</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29 000,1</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27 050,1</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28 050,1</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27 050,1</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27 050,1</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27 050,1</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rPr>
                <w:rFonts w:cs="Arial"/>
              </w:rPr>
            </w:pPr>
            <w:r w:rsidRPr="00AF660F">
              <w:t>137 700,5</w:t>
            </w:r>
          </w:p>
        </w:tc>
      </w:tr>
      <w:tr w:rsidR="00AF660F" w:rsidRPr="00AE7EBE" w:rsidTr="00AF660F">
        <w:trPr>
          <w:trHeight w:val="720"/>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rFonts w:cs="Arial"/>
              </w:rPr>
            </w:pPr>
            <w:r w:rsidRPr="00AF660F">
              <w:t>0,0</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rPr>
                <w:rFonts w:cs="Arial"/>
              </w:rPr>
            </w:pPr>
            <w:r w:rsidRPr="00AF660F">
              <w:t>0,0</w:t>
            </w:r>
          </w:p>
        </w:tc>
      </w:tr>
      <w:tr w:rsidR="00AF660F" w:rsidRPr="00AE7EBE" w:rsidTr="00AF660F">
        <w:trPr>
          <w:trHeight w:val="360"/>
        </w:trPr>
        <w:tc>
          <w:tcPr>
            <w:tcW w:w="675" w:type="dxa"/>
            <w:tcBorders>
              <w:top w:val="nil"/>
              <w:left w:val="single" w:sz="8" w:space="0" w:color="auto"/>
              <w:bottom w:val="single" w:sz="4" w:space="0" w:color="auto"/>
              <w:right w:val="single" w:sz="4" w:space="0" w:color="auto"/>
            </w:tcBorders>
            <w:noWrap/>
            <w:vAlign w:val="center"/>
          </w:tcPr>
          <w:p w:rsidR="00AF660F" w:rsidRPr="00804733" w:rsidRDefault="00AF660F" w:rsidP="00AF660F"/>
        </w:tc>
        <w:tc>
          <w:tcPr>
            <w:tcW w:w="1701" w:type="dxa"/>
            <w:tcBorders>
              <w:top w:val="nil"/>
              <w:left w:val="single" w:sz="4" w:space="0" w:color="auto"/>
              <w:bottom w:val="single" w:sz="4" w:space="0" w:color="auto"/>
              <w:right w:val="single" w:sz="4" w:space="0" w:color="auto"/>
            </w:tcBorders>
            <w:noWrap/>
            <w:vAlign w:val="center"/>
          </w:tcPr>
          <w:p w:rsidR="00AF660F" w:rsidRPr="00AF660F" w:rsidRDefault="00AF660F" w:rsidP="00AF660F">
            <w:pPr>
              <w:ind w:firstLine="0"/>
            </w:pPr>
          </w:p>
        </w:tc>
        <w:tc>
          <w:tcPr>
            <w:tcW w:w="1560" w:type="dxa"/>
            <w:tcBorders>
              <w:top w:val="nil"/>
              <w:left w:val="single" w:sz="4" w:space="0" w:color="auto"/>
              <w:bottom w:val="single" w:sz="4" w:space="0" w:color="auto"/>
              <w:right w:val="single" w:sz="4" w:space="0" w:color="auto"/>
            </w:tcBorders>
            <w:noWrap/>
            <w:vAlign w:val="center"/>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noWrap/>
            <w:vAlign w:val="center"/>
            <w:hideMark/>
          </w:tcPr>
          <w:p w:rsidR="00AF660F" w:rsidRPr="00AF660F" w:rsidRDefault="00AF660F" w:rsidP="00AF660F">
            <w:pPr>
              <w:ind w:firstLine="0"/>
            </w:pPr>
            <w:r w:rsidRPr="00AF660F">
              <w:t>иные внебюджетные источники</w:t>
            </w:r>
          </w:p>
        </w:tc>
        <w:tc>
          <w:tcPr>
            <w:tcW w:w="1080"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rPr>
                <w:bCs/>
              </w:rPr>
            </w:pPr>
            <w:r w:rsidRPr="00AF660F">
              <w:rPr>
                <w:bCs/>
              </w:rPr>
              <w:t>0,0</w:t>
            </w:r>
          </w:p>
        </w:tc>
        <w:tc>
          <w:tcPr>
            <w:tcW w:w="763"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806"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982"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719"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noWrap/>
            <w:vAlign w:val="center"/>
          </w:tcPr>
          <w:p w:rsidR="00AF660F" w:rsidRPr="00AF660F" w:rsidRDefault="00AF660F" w:rsidP="00AF660F">
            <w:pPr>
              <w:ind w:firstLine="0"/>
            </w:pPr>
            <w:r w:rsidRPr="00AF660F">
              <w:t>0,0</w:t>
            </w:r>
          </w:p>
        </w:tc>
        <w:tc>
          <w:tcPr>
            <w:tcW w:w="961" w:type="dxa"/>
            <w:tcBorders>
              <w:top w:val="nil"/>
              <w:left w:val="nil"/>
              <w:bottom w:val="single" w:sz="4" w:space="0" w:color="auto"/>
              <w:right w:val="single" w:sz="8" w:space="0" w:color="auto"/>
            </w:tcBorders>
            <w:shd w:val="clear" w:color="000000" w:fill="FFFFFF"/>
            <w:noWrap/>
            <w:vAlign w:val="center"/>
          </w:tcPr>
          <w:p w:rsidR="00AF660F" w:rsidRPr="00AF660F" w:rsidRDefault="00AF660F" w:rsidP="00AF660F">
            <w:pPr>
              <w:ind w:firstLine="0"/>
            </w:pPr>
            <w:r w:rsidRPr="00AF660F">
              <w:t>0,0</w:t>
            </w:r>
          </w:p>
        </w:tc>
      </w:tr>
      <w:tr w:rsidR="00AF660F" w:rsidRPr="00AE7EBE" w:rsidTr="00AF660F">
        <w:trPr>
          <w:trHeight w:val="360"/>
        </w:trPr>
        <w:tc>
          <w:tcPr>
            <w:tcW w:w="675" w:type="dxa"/>
            <w:tcBorders>
              <w:top w:val="nil"/>
              <w:left w:val="single" w:sz="8" w:space="0" w:color="auto"/>
              <w:bottom w:val="single" w:sz="4" w:space="0" w:color="auto"/>
              <w:right w:val="single" w:sz="4" w:space="0" w:color="auto"/>
            </w:tcBorders>
            <w:shd w:val="clear" w:color="000000" w:fill="FFFFFF"/>
            <w:vAlign w:val="center"/>
          </w:tcPr>
          <w:p w:rsidR="00AF660F" w:rsidRPr="00804733" w:rsidRDefault="00AF660F" w:rsidP="00AF660F">
            <w:r w:rsidRPr="00804733">
              <w:t> </w:t>
            </w:r>
          </w:p>
        </w:tc>
        <w:tc>
          <w:tcPr>
            <w:tcW w:w="1701"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В том числе:</w:t>
            </w:r>
          </w:p>
        </w:tc>
        <w:tc>
          <w:tcPr>
            <w:tcW w:w="15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184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xml:space="preserve"> </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c>
          <w:tcPr>
            <w:tcW w:w="961"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 </w:t>
            </w:r>
          </w:p>
        </w:tc>
      </w:tr>
      <w:tr w:rsidR="00AF660F" w:rsidRPr="00AE7EBE" w:rsidTr="00AF660F">
        <w:trPr>
          <w:trHeight w:val="360"/>
        </w:trPr>
        <w:tc>
          <w:tcPr>
            <w:tcW w:w="675" w:type="dxa"/>
            <w:vMerge w:val="restart"/>
            <w:tcBorders>
              <w:top w:val="nil"/>
              <w:left w:val="single" w:sz="8" w:space="0" w:color="auto"/>
              <w:bottom w:val="single" w:sz="4" w:space="0" w:color="auto"/>
              <w:right w:val="single" w:sz="4" w:space="0" w:color="auto"/>
            </w:tcBorders>
            <w:shd w:val="clear" w:color="000000" w:fill="FFFFFF"/>
            <w:vAlign w:val="center"/>
            <w:hideMark/>
          </w:tcPr>
          <w:p w:rsidR="00AF660F" w:rsidRPr="00804733" w:rsidRDefault="00AF660F" w:rsidP="00AF660F">
            <w:r w:rsidRPr="00804733">
              <w:t> </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 xml:space="preserve">Ответственный исполнитель </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Управление по жилищным вопросам</w:t>
            </w: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pPr>
            <w:r w:rsidRPr="00AF660F">
              <w:t>всего</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2 787 966,5</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2 381 502,7</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34 162,3</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36 007,5</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33 629,4</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33 629,4</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33 629,4</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33 629,4</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33 629,4</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rPr>
                <w:bCs/>
              </w:rPr>
            </w:pPr>
            <w:r w:rsidRPr="00AF660F">
              <w:rPr>
                <w:bCs/>
              </w:rPr>
              <w:t>168 147,0</w:t>
            </w:r>
          </w:p>
        </w:tc>
      </w:tr>
      <w:tr w:rsidR="00AF660F" w:rsidRPr="00AE7EBE" w:rsidTr="00AF660F">
        <w:trPr>
          <w:trHeight w:val="360"/>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 xml:space="preserve">федеральный бюджет </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8 260,6</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3 504,3</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2 378,2</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2 378,1</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pPr>
            <w:r w:rsidRPr="00AF660F">
              <w:t>0,0</w:t>
            </w:r>
          </w:p>
        </w:tc>
      </w:tr>
      <w:tr w:rsidR="00AF660F" w:rsidRPr="00AE7EBE" w:rsidTr="00AF660F">
        <w:trPr>
          <w:trHeight w:val="360"/>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бюджет автономного округа</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2 448 908,9</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2 100 933,7</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27 492,4</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29 134,8</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29 134,8</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29 134,8</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29 134,8</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29 134,8</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29 134,8</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pPr>
            <w:r w:rsidRPr="00AF660F">
              <w:t>145 674,0</w:t>
            </w:r>
          </w:p>
        </w:tc>
      </w:tr>
      <w:tr w:rsidR="00AF660F" w:rsidRPr="00AE7EBE" w:rsidTr="00AF660F">
        <w:trPr>
          <w:trHeight w:val="480"/>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местный бюджет</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330 797,0</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277 064,7</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4 291,7</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4 494,6</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4 494,6</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4 494,6</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4 494,6</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4 494,6</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4 494,6</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pPr>
            <w:r w:rsidRPr="00AF660F">
              <w:t>22 473,0</w:t>
            </w:r>
          </w:p>
        </w:tc>
      </w:tr>
      <w:tr w:rsidR="00AF660F" w:rsidRPr="00AE7EBE" w:rsidTr="00AF660F">
        <w:trPr>
          <w:trHeight w:val="585"/>
        </w:trPr>
        <w:tc>
          <w:tcPr>
            <w:tcW w:w="675" w:type="dxa"/>
            <w:vMerge/>
            <w:tcBorders>
              <w:top w:val="nil"/>
              <w:left w:val="single" w:sz="8" w:space="0" w:color="auto"/>
              <w:bottom w:val="single" w:sz="4" w:space="0" w:color="auto"/>
              <w:right w:val="single" w:sz="4" w:space="0" w:color="auto"/>
            </w:tcBorders>
            <w:vAlign w:val="center"/>
            <w:hideMark/>
          </w:tcPr>
          <w:p w:rsidR="00AF660F" w:rsidRPr="00AE7EBE" w:rsidRDefault="00AF660F" w:rsidP="00AF660F"/>
        </w:tc>
        <w:tc>
          <w:tcPr>
            <w:tcW w:w="1701"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560" w:type="dxa"/>
            <w:vMerge/>
            <w:tcBorders>
              <w:top w:val="nil"/>
              <w:left w:val="single" w:sz="4" w:space="0" w:color="auto"/>
              <w:bottom w:val="single" w:sz="4" w:space="0" w:color="auto"/>
              <w:right w:val="single" w:sz="4" w:space="0" w:color="auto"/>
            </w:tcBorders>
            <w:vAlign w:val="center"/>
            <w:hideMark/>
          </w:tcPr>
          <w:p w:rsidR="00AF660F" w:rsidRPr="00AF660F" w:rsidRDefault="00AF660F" w:rsidP="00AF660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AF660F" w:rsidRPr="00AF660F" w:rsidRDefault="00AF660F" w:rsidP="00AF660F">
            <w:pPr>
              <w:ind w:firstLine="0"/>
              <w:rPr>
                <w:rFonts w:cs="Arial"/>
              </w:rPr>
            </w:pPr>
            <w:r w:rsidRPr="00AF660F">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rPr>
                <w:bCs/>
              </w:rPr>
            </w:pPr>
            <w:r w:rsidRPr="00AF660F">
              <w:rPr>
                <w:bCs/>
              </w:rPr>
              <w:t>0,0</w:t>
            </w:r>
          </w:p>
        </w:tc>
        <w:tc>
          <w:tcPr>
            <w:tcW w:w="763"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806"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82"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719"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60" w:type="dxa"/>
            <w:tcBorders>
              <w:top w:val="nil"/>
              <w:left w:val="nil"/>
              <w:bottom w:val="single" w:sz="4" w:space="0" w:color="auto"/>
              <w:right w:val="single" w:sz="4" w:space="0" w:color="auto"/>
            </w:tcBorders>
            <w:shd w:val="clear" w:color="000000" w:fill="FFFFFF"/>
            <w:vAlign w:val="center"/>
          </w:tcPr>
          <w:p w:rsidR="00AF660F" w:rsidRPr="00AF660F" w:rsidRDefault="00AF660F" w:rsidP="00AF660F">
            <w:pPr>
              <w:ind w:firstLine="0"/>
            </w:pPr>
            <w:r w:rsidRPr="00AF660F">
              <w:t>0,0</w:t>
            </w:r>
          </w:p>
        </w:tc>
        <w:tc>
          <w:tcPr>
            <w:tcW w:w="961" w:type="dxa"/>
            <w:tcBorders>
              <w:top w:val="nil"/>
              <w:left w:val="nil"/>
              <w:bottom w:val="single" w:sz="4" w:space="0" w:color="auto"/>
              <w:right w:val="single" w:sz="8" w:space="0" w:color="auto"/>
            </w:tcBorders>
            <w:shd w:val="clear" w:color="000000" w:fill="FFFFFF"/>
            <w:vAlign w:val="center"/>
          </w:tcPr>
          <w:p w:rsidR="00AF660F" w:rsidRPr="00AF660F" w:rsidRDefault="00AF660F" w:rsidP="00AF660F">
            <w:pPr>
              <w:ind w:firstLine="0"/>
            </w:pPr>
            <w:r w:rsidRPr="00AF660F">
              <w:t>0,0</w:t>
            </w:r>
          </w:p>
        </w:tc>
      </w:tr>
    </w:tbl>
    <w:p w:rsidR="008C6667" w:rsidRDefault="009A3EF5" w:rsidP="008C6667">
      <w:pPr>
        <w:ind w:firstLine="0"/>
        <w:rPr>
          <w:rFonts w:cs="Arial"/>
        </w:rPr>
      </w:pPr>
      <w:r>
        <w:t xml:space="preserve">(Строки </w:t>
      </w:r>
      <w:r w:rsidRPr="009A3EF5">
        <w:t>«Прочие расходы», «Ответственный исполнитель» приложения № 3 к приложению излож</w:t>
      </w:r>
      <w:r w:rsidR="008C6667">
        <w:t>ены</w:t>
      </w:r>
      <w:r w:rsidRPr="009A3EF5">
        <w:t xml:space="preserve"> в новой редакции </w:t>
      </w:r>
      <w:r w:rsidR="008C6667">
        <w:rPr>
          <w:rFonts w:cs="Arial"/>
        </w:rPr>
        <w:t xml:space="preserve">постановлением Администрации </w:t>
      </w:r>
      <w:hyperlink r:id="rId93" w:tooltip="постановление от 08.10.2018 0:00:00 №308-па Администрация г. Пыть-Ях&#10;&#10;О внесении изменений в постановление администрации города от 14.12.2017 № 337-па " w:history="1">
        <w:r w:rsidR="008C6667">
          <w:rPr>
            <w:rStyle w:val="afd"/>
          </w:rPr>
          <w:t>от 08.10.2018 № 308-па</w:t>
        </w:r>
      </w:hyperlink>
      <w:r w:rsidR="008C6667">
        <w:rPr>
          <w:rFonts w:cs="Arial"/>
        </w:rPr>
        <w:t>)</w:t>
      </w:r>
    </w:p>
    <w:p w:rsidR="009A3EF5" w:rsidRDefault="00A270C1" w:rsidP="00A270C1">
      <w:pPr>
        <w:ind w:firstLine="0"/>
        <w:rPr>
          <w:rFonts w:cs="Arial"/>
        </w:rPr>
      </w:pPr>
      <w:r>
        <w:rPr>
          <w:szCs w:val="16"/>
        </w:rPr>
        <w:t>(</w:t>
      </w:r>
      <w:r w:rsidRPr="00A270C1">
        <w:rPr>
          <w:szCs w:val="16"/>
        </w:rPr>
        <w:t>Строки «Прочие расходы», «Ответственный исполнитель» приложения № 3 к приложению изложены</w:t>
      </w:r>
      <w:r>
        <w:rPr>
          <w:szCs w:val="16"/>
        </w:rPr>
        <w:t xml:space="preserve"> в новой редакции </w:t>
      </w:r>
      <w:r>
        <w:rPr>
          <w:rFonts w:cs="Arial"/>
        </w:rPr>
        <w:t xml:space="preserve">постановлением Администрации </w:t>
      </w:r>
      <w:hyperlink r:id="rId94"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F660F" w:rsidRDefault="00AF660F" w:rsidP="00AF660F">
      <w:pPr>
        <w:ind w:firstLine="0"/>
      </w:pPr>
      <w:r>
        <w:t xml:space="preserve">(Строки «Прочие расходы», «Ответственный исполнитель» приложения № 3 к приложению изложены в новой редакции </w:t>
      </w:r>
      <w:r>
        <w:rPr>
          <w:rFonts w:cs="Arial"/>
        </w:rPr>
        <w:t xml:space="preserve">постановлением Администрации </w:t>
      </w:r>
      <w:hyperlink r:id="rId95"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tbl>
      <w:tblPr>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560"/>
        <w:gridCol w:w="1842"/>
        <w:gridCol w:w="1080"/>
        <w:gridCol w:w="763"/>
        <w:gridCol w:w="960"/>
        <w:gridCol w:w="960"/>
        <w:gridCol w:w="960"/>
        <w:gridCol w:w="806"/>
        <w:gridCol w:w="982"/>
        <w:gridCol w:w="719"/>
        <w:gridCol w:w="960"/>
        <w:gridCol w:w="961"/>
      </w:tblGrid>
      <w:tr w:rsidR="00AE7EBE" w:rsidRPr="00AE7EBE" w:rsidTr="00AE7EBE">
        <w:trPr>
          <w:trHeight w:val="345"/>
        </w:trPr>
        <w:tc>
          <w:tcPr>
            <w:tcW w:w="675"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AE7EBE"/>
        </w:tc>
        <w:tc>
          <w:tcPr>
            <w:tcW w:w="1701"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9A3EF5">
            <w:pPr>
              <w:ind w:firstLine="0"/>
            </w:pPr>
            <w:r w:rsidRPr="00AE7EBE">
              <w:t>Соисполнитель 1</w:t>
            </w:r>
          </w:p>
          <w:p w:rsidR="00AE7EBE" w:rsidRPr="00AE7EBE" w:rsidRDefault="00AE7EBE" w:rsidP="00AE7EBE"/>
        </w:tc>
        <w:tc>
          <w:tcPr>
            <w:tcW w:w="1560"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 w:rsidR="00AE7EBE" w:rsidRPr="00AE7EBE" w:rsidRDefault="00AE7EBE" w:rsidP="009A3EF5">
            <w:pPr>
              <w:ind w:firstLine="0"/>
            </w:pPr>
            <w:r w:rsidRPr="00AE7EBE">
              <w:t>Отдел территориального развития</w:t>
            </w:r>
          </w:p>
          <w:p w:rsidR="00AE7EBE" w:rsidRPr="00AE7EBE" w:rsidRDefault="00AE7EBE" w:rsidP="00AE7EBE"/>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иные внебюджетные источники</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r w:rsidRPr="00AE7EBE">
              <w:t>0,0</w:t>
            </w:r>
          </w:p>
        </w:tc>
      </w:tr>
      <w:tr w:rsidR="00AE7EBE" w:rsidRPr="00AE7EBE" w:rsidTr="00AE7EBE">
        <w:trPr>
          <w:trHeight w:val="31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всего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14 743,3</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1 593,3</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2 250,0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2 450,0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1 500,0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4 950,0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федеральный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бюджет автономного округа</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791,2</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791,2</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AE7EBE" w:rsidRPr="00AE7EBE" w:rsidTr="00AE7EBE">
        <w:trPr>
          <w:trHeight w:val="39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местный бюджет</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13 952,1</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802,1</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2 250,0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2 450,0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1 500,0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500,0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4 950,0</w:t>
            </w:r>
          </w:p>
        </w:tc>
      </w:tr>
      <w:tr w:rsidR="00AE7EBE" w:rsidRPr="00AE7EBE" w:rsidTr="00AE7EBE">
        <w:trPr>
          <w:trHeight w:val="42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pPr>
          </w:p>
        </w:tc>
        <w:tc>
          <w:tcPr>
            <w:tcW w:w="184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Программа «Сотрудничество»</w:t>
            </w:r>
          </w:p>
        </w:tc>
        <w:tc>
          <w:tcPr>
            <w:tcW w:w="108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bCs/>
                <w:szCs w:val="18"/>
              </w:rPr>
            </w:pPr>
            <w:r w:rsidRPr="00AE7EBE">
              <w:t>0,0</w:t>
            </w:r>
          </w:p>
        </w:tc>
        <w:tc>
          <w:tcPr>
            <w:tcW w:w="763"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806"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82"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719"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0"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c>
          <w:tcPr>
            <w:tcW w:w="961" w:type="dxa"/>
            <w:tcBorders>
              <w:top w:val="single" w:sz="4" w:space="0" w:color="auto"/>
              <w:left w:val="single" w:sz="4" w:space="0" w:color="auto"/>
              <w:bottom w:val="single" w:sz="4" w:space="0" w:color="auto"/>
              <w:right w:val="single" w:sz="4" w:space="0" w:color="auto"/>
            </w:tcBorders>
            <w:hideMark/>
          </w:tcPr>
          <w:p w:rsidR="00AE7EBE" w:rsidRPr="00AE7EBE" w:rsidRDefault="00AE7EBE" w:rsidP="00AE7EBE">
            <w:pPr>
              <w:ind w:firstLine="0"/>
              <w:jc w:val="center"/>
              <w:rPr>
                <w:rFonts w:cs="Arial"/>
                <w:szCs w:val="18"/>
              </w:rPr>
            </w:pPr>
            <w:r w:rsidRPr="00AE7EBE">
              <w:t>0,0</w:t>
            </w:r>
          </w:p>
        </w:tc>
      </w:tr>
      <w:tr w:rsidR="003B247F" w:rsidRPr="00AE7EBE" w:rsidTr="00EA065A">
        <w:trPr>
          <w:trHeight w:val="285"/>
        </w:trPr>
        <w:tc>
          <w:tcPr>
            <w:tcW w:w="675" w:type="dxa"/>
            <w:vMerge w:val="restart"/>
            <w:tcBorders>
              <w:top w:val="nil"/>
              <w:left w:val="single" w:sz="8" w:space="0" w:color="auto"/>
              <w:bottom w:val="single" w:sz="8" w:space="0" w:color="000000"/>
              <w:right w:val="single" w:sz="4" w:space="0" w:color="auto"/>
            </w:tcBorders>
            <w:shd w:val="clear" w:color="000000" w:fill="FFFFFF"/>
            <w:vAlign w:val="center"/>
          </w:tcPr>
          <w:p w:rsidR="003B247F" w:rsidRPr="00804733" w:rsidRDefault="003B247F" w:rsidP="003B247F">
            <w:pPr>
              <w:jc w:val="center"/>
              <w:rPr>
                <w:sz w:val="16"/>
                <w:szCs w:val="16"/>
              </w:rPr>
            </w:pPr>
            <w:r w:rsidRPr="00804733">
              <w:rPr>
                <w:sz w:val="16"/>
                <w:szCs w:val="16"/>
              </w:rPr>
              <w:t> </w:t>
            </w:r>
          </w:p>
        </w:tc>
        <w:tc>
          <w:tcPr>
            <w:tcW w:w="1701" w:type="dxa"/>
            <w:vMerge w:val="restart"/>
            <w:tcBorders>
              <w:top w:val="nil"/>
              <w:left w:val="single" w:sz="4" w:space="0" w:color="auto"/>
              <w:bottom w:val="single" w:sz="8" w:space="0" w:color="000000"/>
              <w:right w:val="single" w:sz="4" w:space="0" w:color="auto"/>
            </w:tcBorders>
            <w:shd w:val="clear" w:color="000000" w:fill="FFFFFF"/>
            <w:vAlign w:val="center"/>
          </w:tcPr>
          <w:p w:rsidR="003B247F" w:rsidRPr="003B247F" w:rsidRDefault="003B247F" w:rsidP="003B247F">
            <w:pPr>
              <w:ind w:firstLine="0"/>
            </w:pPr>
            <w:r w:rsidRPr="003B247F">
              <w:t xml:space="preserve">Соисполнитель 2 </w:t>
            </w:r>
          </w:p>
        </w:tc>
        <w:tc>
          <w:tcPr>
            <w:tcW w:w="1560" w:type="dxa"/>
            <w:vMerge w:val="restart"/>
            <w:tcBorders>
              <w:top w:val="nil"/>
              <w:left w:val="single" w:sz="4" w:space="0" w:color="auto"/>
              <w:bottom w:val="single" w:sz="8" w:space="0" w:color="000000"/>
              <w:right w:val="single" w:sz="4" w:space="0" w:color="auto"/>
            </w:tcBorders>
            <w:shd w:val="clear" w:color="000000" w:fill="FFFFFF"/>
            <w:vAlign w:val="center"/>
          </w:tcPr>
          <w:p w:rsidR="003B247F" w:rsidRPr="003B247F" w:rsidRDefault="003B247F" w:rsidP="003B247F">
            <w:pPr>
              <w:ind w:firstLine="0"/>
            </w:pPr>
            <w:r w:rsidRPr="003B247F">
              <w:t xml:space="preserve">Управление капитального строительства </w:t>
            </w:r>
          </w:p>
        </w:tc>
        <w:tc>
          <w:tcPr>
            <w:tcW w:w="184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pPr>
            <w:r w:rsidRPr="003B247F">
              <w:t>всего</w:t>
            </w:r>
          </w:p>
        </w:tc>
        <w:tc>
          <w:tcPr>
            <w:tcW w:w="108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291 464,3</w:t>
            </w:r>
          </w:p>
        </w:tc>
        <w:tc>
          <w:tcPr>
            <w:tcW w:w="763"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26 798,3</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22 055,5</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22 055,5</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22 055,5</w:t>
            </w:r>
          </w:p>
        </w:tc>
        <w:tc>
          <w:tcPr>
            <w:tcW w:w="806"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22 055,5</w:t>
            </w:r>
          </w:p>
        </w:tc>
        <w:tc>
          <w:tcPr>
            <w:tcW w:w="98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22 055,5</w:t>
            </w:r>
          </w:p>
        </w:tc>
        <w:tc>
          <w:tcPr>
            <w:tcW w:w="719"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22 055,5</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bCs/>
              </w:rPr>
            </w:pPr>
            <w:r w:rsidRPr="003B247F">
              <w:rPr>
                <w:bCs/>
              </w:rPr>
              <w:t>22 055,5</w:t>
            </w:r>
          </w:p>
        </w:tc>
        <w:tc>
          <w:tcPr>
            <w:tcW w:w="961" w:type="dxa"/>
            <w:tcBorders>
              <w:top w:val="nil"/>
              <w:left w:val="nil"/>
              <w:bottom w:val="single" w:sz="4" w:space="0" w:color="auto"/>
              <w:right w:val="single" w:sz="8" w:space="0" w:color="auto"/>
            </w:tcBorders>
            <w:shd w:val="clear" w:color="000000" w:fill="FFFFFF"/>
            <w:vAlign w:val="center"/>
            <w:hideMark/>
          </w:tcPr>
          <w:p w:rsidR="003B247F" w:rsidRPr="003B247F" w:rsidRDefault="003B247F" w:rsidP="003B247F">
            <w:pPr>
              <w:ind w:firstLine="0"/>
              <w:rPr>
                <w:bCs/>
              </w:rPr>
            </w:pPr>
            <w:r w:rsidRPr="003B247F">
              <w:rPr>
                <w:bCs/>
              </w:rPr>
              <w:t>110 277,5</w:t>
            </w:r>
          </w:p>
        </w:tc>
      </w:tr>
      <w:tr w:rsidR="003B247F" w:rsidRPr="00AE7EBE" w:rsidTr="00EA065A">
        <w:trPr>
          <w:trHeight w:val="330"/>
        </w:trPr>
        <w:tc>
          <w:tcPr>
            <w:tcW w:w="675" w:type="dxa"/>
            <w:vMerge/>
            <w:tcBorders>
              <w:top w:val="nil"/>
              <w:left w:val="single" w:sz="8" w:space="0" w:color="auto"/>
              <w:bottom w:val="single" w:sz="8" w:space="0" w:color="000000"/>
              <w:right w:val="single" w:sz="4" w:space="0" w:color="auto"/>
            </w:tcBorders>
            <w:vAlign w:val="center"/>
            <w:hideMark/>
          </w:tcPr>
          <w:p w:rsidR="003B247F" w:rsidRPr="00AE7EBE" w:rsidRDefault="003B247F" w:rsidP="003B247F"/>
        </w:tc>
        <w:tc>
          <w:tcPr>
            <w:tcW w:w="1701"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560"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 xml:space="preserve">федеральный бюджет </w:t>
            </w:r>
          </w:p>
        </w:tc>
        <w:tc>
          <w:tcPr>
            <w:tcW w:w="108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bCs/>
              </w:rPr>
            </w:pPr>
            <w:r w:rsidRPr="003B247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806"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8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719"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1" w:type="dxa"/>
            <w:tcBorders>
              <w:top w:val="nil"/>
              <w:left w:val="nil"/>
              <w:bottom w:val="single" w:sz="4" w:space="0" w:color="auto"/>
              <w:right w:val="single" w:sz="8" w:space="0" w:color="auto"/>
            </w:tcBorders>
            <w:shd w:val="clear" w:color="000000" w:fill="FFFFFF"/>
            <w:vAlign w:val="center"/>
            <w:hideMark/>
          </w:tcPr>
          <w:p w:rsidR="003B247F" w:rsidRPr="003B247F" w:rsidRDefault="003B247F" w:rsidP="003B247F">
            <w:pPr>
              <w:ind w:firstLine="0"/>
              <w:rPr>
                <w:rFonts w:cs="Arial"/>
              </w:rPr>
            </w:pPr>
            <w:r w:rsidRPr="003B247F">
              <w:t>0,0</w:t>
            </w:r>
          </w:p>
        </w:tc>
      </w:tr>
      <w:tr w:rsidR="003B247F" w:rsidRPr="00AE7EBE" w:rsidTr="00EA065A">
        <w:trPr>
          <w:trHeight w:val="345"/>
        </w:trPr>
        <w:tc>
          <w:tcPr>
            <w:tcW w:w="675" w:type="dxa"/>
            <w:vMerge/>
            <w:tcBorders>
              <w:top w:val="nil"/>
              <w:left w:val="single" w:sz="8" w:space="0" w:color="auto"/>
              <w:bottom w:val="single" w:sz="8" w:space="0" w:color="000000"/>
              <w:right w:val="single" w:sz="4" w:space="0" w:color="auto"/>
            </w:tcBorders>
            <w:vAlign w:val="center"/>
            <w:hideMark/>
          </w:tcPr>
          <w:p w:rsidR="003B247F" w:rsidRPr="00AE7EBE" w:rsidRDefault="003B247F" w:rsidP="003B247F"/>
        </w:tc>
        <w:tc>
          <w:tcPr>
            <w:tcW w:w="1701"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560"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 xml:space="preserve">бюджет </w:t>
            </w:r>
            <w:r w:rsidRPr="003B247F">
              <w:lastRenderedPageBreak/>
              <w:t>автономного округа</w:t>
            </w:r>
          </w:p>
        </w:tc>
        <w:tc>
          <w:tcPr>
            <w:tcW w:w="108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bCs/>
              </w:rPr>
            </w:pPr>
            <w:r w:rsidRPr="003B247F">
              <w:rPr>
                <w:bCs/>
              </w:rPr>
              <w:lastRenderedPageBreak/>
              <w:t>0,0</w:t>
            </w:r>
          </w:p>
        </w:tc>
        <w:tc>
          <w:tcPr>
            <w:tcW w:w="763"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806"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8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719"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1" w:type="dxa"/>
            <w:tcBorders>
              <w:top w:val="nil"/>
              <w:left w:val="nil"/>
              <w:bottom w:val="single" w:sz="4" w:space="0" w:color="auto"/>
              <w:right w:val="single" w:sz="8" w:space="0" w:color="auto"/>
            </w:tcBorders>
            <w:shd w:val="clear" w:color="000000" w:fill="FFFFFF"/>
            <w:vAlign w:val="center"/>
            <w:hideMark/>
          </w:tcPr>
          <w:p w:rsidR="003B247F" w:rsidRPr="003B247F" w:rsidRDefault="003B247F" w:rsidP="003B247F">
            <w:pPr>
              <w:ind w:firstLine="0"/>
              <w:rPr>
                <w:rFonts w:cs="Arial"/>
              </w:rPr>
            </w:pPr>
            <w:r w:rsidRPr="003B247F">
              <w:t>0,0</w:t>
            </w:r>
          </w:p>
        </w:tc>
      </w:tr>
      <w:tr w:rsidR="003B247F" w:rsidRPr="00AE7EBE" w:rsidTr="00EA065A">
        <w:trPr>
          <w:trHeight w:val="405"/>
        </w:trPr>
        <w:tc>
          <w:tcPr>
            <w:tcW w:w="675" w:type="dxa"/>
            <w:vMerge/>
            <w:tcBorders>
              <w:top w:val="nil"/>
              <w:left w:val="single" w:sz="8" w:space="0" w:color="auto"/>
              <w:bottom w:val="single" w:sz="8" w:space="0" w:color="000000"/>
              <w:right w:val="single" w:sz="4" w:space="0" w:color="auto"/>
            </w:tcBorders>
            <w:vAlign w:val="center"/>
            <w:hideMark/>
          </w:tcPr>
          <w:p w:rsidR="003B247F" w:rsidRPr="00AE7EBE" w:rsidRDefault="003B247F" w:rsidP="003B247F"/>
        </w:tc>
        <w:tc>
          <w:tcPr>
            <w:tcW w:w="1701"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560"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местный бюджет</w:t>
            </w:r>
          </w:p>
        </w:tc>
        <w:tc>
          <w:tcPr>
            <w:tcW w:w="108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bCs/>
              </w:rPr>
            </w:pPr>
            <w:r w:rsidRPr="003B247F">
              <w:rPr>
                <w:bCs/>
              </w:rPr>
              <w:t>291 464,3</w:t>
            </w:r>
          </w:p>
        </w:tc>
        <w:tc>
          <w:tcPr>
            <w:tcW w:w="763"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26 798,3</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22 055,5</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22 055,5</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22 055,5</w:t>
            </w:r>
          </w:p>
        </w:tc>
        <w:tc>
          <w:tcPr>
            <w:tcW w:w="806"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22 055,5</w:t>
            </w:r>
          </w:p>
        </w:tc>
        <w:tc>
          <w:tcPr>
            <w:tcW w:w="98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22 055,5</w:t>
            </w:r>
          </w:p>
        </w:tc>
        <w:tc>
          <w:tcPr>
            <w:tcW w:w="719"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22 055,5</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22 055,5</w:t>
            </w:r>
          </w:p>
        </w:tc>
        <w:tc>
          <w:tcPr>
            <w:tcW w:w="961"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110 277,5</w:t>
            </w:r>
          </w:p>
        </w:tc>
      </w:tr>
      <w:tr w:rsidR="003B247F" w:rsidRPr="00AE7EBE" w:rsidTr="00EA065A">
        <w:trPr>
          <w:trHeight w:val="405"/>
        </w:trPr>
        <w:tc>
          <w:tcPr>
            <w:tcW w:w="675" w:type="dxa"/>
            <w:vMerge/>
            <w:tcBorders>
              <w:top w:val="nil"/>
              <w:left w:val="single" w:sz="8" w:space="0" w:color="auto"/>
              <w:bottom w:val="single" w:sz="8" w:space="0" w:color="000000"/>
              <w:right w:val="single" w:sz="4" w:space="0" w:color="auto"/>
            </w:tcBorders>
            <w:vAlign w:val="center"/>
            <w:hideMark/>
          </w:tcPr>
          <w:p w:rsidR="003B247F" w:rsidRPr="00AE7EBE" w:rsidRDefault="003B247F" w:rsidP="003B247F"/>
        </w:tc>
        <w:tc>
          <w:tcPr>
            <w:tcW w:w="1701"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560"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84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Программа «Сотрудничество»</w:t>
            </w:r>
          </w:p>
        </w:tc>
        <w:tc>
          <w:tcPr>
            <w:tcW w:w="108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bCs/>
              </w:rPr>
            </w:pPr>
            <w:r w:rsidRPr="003B247F">
              <w:rPr>
                <w:bCs/>
              </w:rPr>
              <w:t>0,0</w:t>
            </w:r>
          </w:p>
        </w:tc>
        <w:tc>
          <w:tcPr>
            <w:tcW w:w="763"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806"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8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719"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1" w:type="dxa"/>
            <w:tcBorders>
              <w:top w:val="nil"/>
              <w:left w:val="nil"/>
              <w:bottom w:val="single" w:sz="4" w:space="0" w:color="auto"/>
              <w:right w:val="single" w:sz="8" w:space="0" w:color="auto"/>
            </w:tcBorders>
            <w:shd w:val="clear" w:color="000000" w:fill="FFFFFF"/>
            <w:vAlign w:val="center"/>
            <w:hideMark/>
          </w:tcPr>
          <w:p w:rsidR="003B247F" w:rsidRPr="003B247F" w:rsidRDefault="003B247F" w:rsidP="003B247F">
            <w:pPr>
              <w:ind w:firstLine="0"/>
              <w:rPr>
                <w:rFonts w:cs="Arial"/>
              </w:rPr>
            </w:pPr>
            <w:r w:rsidRPr="003B247F">
              <w:t>0,0</w:t>
            </w:r>
          </w:p>
        </w:tc>
      </w:tr>
      <w:tr w:rsidR="003B247F" w:rsidRPr="00AE7EBE" w:rsidTr="00EA065A">
        <w:trPr>
          <w:trHeight w:val="480"/>
        </w:trPr>
        <w:tc>
          <w:tcPr>
            <w:tcW w:w="675" w:type="dxa"/>
            <w:vMerge/>
            <w:tcBorders>
              <w:top w:val="nil"/>
              <w:left w:val="single" w:sz="8" w:space="0" w:color="auto"/>
              <w:bottom w:val="single" w:sz="8" w:space="0" w:color="000000"/>
              <w:right w:val="single" w:sz="4" w:space="0" w:color="auto"/>
            </w:tcBorders>
            <w:vAlign w:val="center"/>
            <w:hideMark/>
          </w:tcPr>
          <w:p w:rsidR="003B247F" w:rsidRPr="00AE7EBE" w:rsidRDefault="003B247F" w:rsidP="003B247F"/>
        </w:tc>
        <w:tc>
          <w:tcPr>
            <w:tcW w:w="1701"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560" w:type="dxa"/>
            <w:vMerge/>
            <w:tcBorders>
              <w:top w:val="nil"/>
              <w:left w:val="single" w:sz="4" w:space="0" w:color="auto"/>
              <w:bottom w:val="single" w:sz="8" w:space="0" w:color="000000"/>
              <w:right w:val="single" w:sz="4" w:space="0" w:color="auto"/>
            </w:tcBorders>
            <w:vAlign w:val="center"/>
            <w:hideMark/>
          </w:tcPr>
          <w:p w:rsidR="003B247F" w:rsidRPr="003B247F" w:rsidRDefault="003B247F" w:rsidP="003B247F">
            <w:pPr>
              <w:ind w:firstLine="0"/>
            </w:pPr>
          </w:p>
        </w:tc>
        <w:tc>
          <w:tcPr>
            <w:tcW w:w="1842"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иные внебюджетные источники</w:t>
            </w:r>
          </w:p>
        </w:tc>
        <w:tc>
          <w:tcPr>
            <w:tcW w:w="1080"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bCs/>
              </w:rPr>
            </w:pPr>
            <w:r w:rsidRPr="003B247F">
              <w:rPr>
                <w:bCs/>
              </w:rPr>
              <w:t>0,0</w:t>
            </w:r>
          </w:p>
        </w:tc>
        <w:tc>
          <w:tcPr>
            <w:tcW w:w="763"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806"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82"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719"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0" w:type="dxa"/>
            <w:tcBorders>
              <w:top w:val="nil"/>
              <w:left w:val="nil"/>
              <w:bottom w:val="single" w:sz="8"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t>0,0</w:t>
            </w:r>
          </w:p>
        </w:tc>
        <w:tc>
          <w:tcPr>
            <w:tcW w:w="961" w:type="dxa"/>
            <w:tcBorders>
              <w:top w:val="nil"/>
              <w:left w:val="nil"/>
              <w:bottom w:val="single" w:sz="8" w:space="0" w:color="auto"/>
              <w:right w:val="single" w:sz="8" w:space="0" w:color="auto"/>
            </w:tcBorders>
            <w:shd w:val="clear" w:color="000000" w:fill="FFFFFF"/>
            <w:vAlign w:val="center"/>
            <w:hideMark/>
          </w:tcPr>
          <w:p w:rsidR="003B247F" w:rsidRPr="003B247F" w:rsidRDefault="003B247F" w:rsidP="003B247F">
            <w:pPr>
              <w:ind w:firstLine="0"/>
              <w:rPr>
                <w:rFonts w:cs="Arial"/>
              </w:rPr>
            </w:pPr>
            <w:r w:rsidRPr="003B247F">
              <w:t>0,0</w:t>
            </w:r>
          </w:p>
        </w:tc>
      </w:tr>
    </w:tbl>
    <w:p w:rsidR="00AE7EBE" w:rsidRDefault="00AE7EBE" w:rsidP="00AE7EBE">
      <w:pPr>
        <w:ind w:firstLine="0"/>
        <w:rPr>
          <w:rFonts w:cs="Arial"/>
        </w:rPr>
      </w:pPr>
      <w:r w:rsidRPr="00AE7EBE">
        <w:rPr>
          <w:rFonts w:cs="Arial"/>
        </w:rPr>
        <w:t xml:space="preserve">(Строки: «Всего по муниципальной программе», «Инвестиции в объекты муниципальной собственности», «Прочие расходы», «Ответственный исполнитель», «Соисполнитель 1», «Соисполнитель 2» приложения № 3 к приложению изложены в новой постановлением Администрации </w:t>
      </w:r>
      <w:hyperlink r:id="rId96"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F660F" w:rsidRPr="00AE7EBE" w:rsidRDefault="003B247F" w:rsidP="003B247F">
      <w:pPr>
        <w:ind w:firstLine="0"/>
        <w:rPr>
          <w:rFonts w:cs="Arial"/>
        </w:rPr>
      </w:pPr>
      <w:r>
        <w:t xml:space="preserve">(Строка «Соисполнитель 2» приложения № 3 к приложению изложена в новой редакции </w:t>
      </w:r>
      <w:r>
        <w:rPr>
          <w:rFonts w:cs="Arial"/>
        </w:rPr>
        <w:t xml:space="preserve">постановлением Администрации </w:t>
      </w:r>
      <w:hyperlink r:id="rId97"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p w:rsidR="00AE7EBE" w:rsidRPr="00AE7EBE" w:rsidRDefault="00AE7EBE" w:rsidP="00AE7EBE">
      <w:pPr>
        <w:widowControl w:val="0"/>
        <w:autoSpaceDE w:val="0"/>
        <w:autoSpaceDN w:val="0"/>
        <w:adjustRightInd w:val="0"/>
        <w:spacing w:line="360" w:lineRule="auto"/>
        <w:rPr>
          <w:rFonts w:cs="Arial"/>
        </w:rPr>
      </w:pPr>
    </w:p>
    <w:p w:rsidR="00AE7EBE" w:rsidRPr="00AE7EBE" w:rsidRDefault="00AE7EBE" w:rsidP="00AE7EBE">
      <w:pPr>
        <w:ind w:firstLine="0"/>
        <w:jc w:val="left"/>
        <w:rPr>
          <w:rFonts w:cs="Arial"/>
        </w:rPr>
        <w:sectPr w:rsidR="00AE7EBE" w:rsidRPr="00AE7EBE">
          <w:pgSz w:w="16838" w:h="11906" w:orient="landscape"/>
          <w:pgMar w:top="567" w:right="1134" w:bottom="1701" w:left="1134" w:header="720" w:footer="720" w:gutter="0"/>
          <w:cols w:space="720"/>
        </w:sectPr>
      </w:pPr>
    </w:p>
    <w:p w:rsidR="00AE7EBE" w:rsidRPr="00AE7EBE" w:rsidRDefault="00AE7EBE" w:rsidP="00AE7EBE">
      <w:pPr>
        <w:rPr>
          <w:rFonts w:cs="Arial"/>
        </w:rPr>
      </w:pPr>
      <w:bookmarkStart w:id="2" w:name="RANGE!B1:K185"/>
      <w:bookmarkStart w:id="3" w:name="RANGE!B1:K186"/>
      <w:bookmarkStart w:id="4" w:name="RANGE!B1:K196"/>
      <w:bookmarkEnd w:id="2"/>
      <w:bookmarkEnd w:id="3"/>
      <w:bookmarkEnd w:id="4"/>
    </w:p>
    <w:p w:rsidR="00AE7EBE" w:rsidRPr="00AE7EBE" w:rsidRDefault="00AE7EBE" w:rsidP="00AE7EBE">
      <w:pPr>
        <w:rPr>
          <w:rFonts w:cs="Arial"/>
        </w:rPr>
      </w:pPr>
      <w:r w:rsidRPr="00AE7EBE">
        <w:rPr>
          <w:rFonts w:cs="Arial"/>
        </w:rPr>
        <w:t>(</w:t>
      </w:r>
      <w:r w:rsidRPr="00AE7EBE">
        <w:rPr>
          <w:rFonts w:cs="Arial"/>
          <w:szCs w:val="28"/>
        </w:rPr>
        <w:t>Приложение № 4 к приложению изложено в новой редакции</w:t>
      </w:r>
      <w:r w:rsidRPr="00AE7EBE">
        <w:rPr>
          <w:rFonts w:cs="Arial"/>
        </w:rPr>
        <w:t xml:space="preserve"> постановлением администрации города Пыть-Яха </w:t>
      </w:r>
      <w:hyperlink r:id="rId9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rPr>
          <w:rFonts w:cs="Arial"/>
        </w:rPr>
      </w:pPr>
    </w:p>
    <w:p w:rsidR="00AE7EBE" w:rsidRPr="00AE7EBE" w:rsidRDefault="00AE7EBE" w:rsidP="00AE7EBE">
      <w:pPr>
        <w:jc w:val="right"/>
        <w:rPr>
          <w:rFonts w:cs="Arial"/>
        </w:rPr>
      </w:pPr>
      <w:r w:rsidRPr="00AE7EBE">
        <w:rPr>
          <w:rFonts w:cs="Arial"/>
        </w:rPr>
        <w:t xml:space="preserve">Приложение № 4 к приложению к постановлению </w:t>
      </w:r>
    </w:p>
    <w:p w:rsidR="00AE7EBE" w:rsidRPr="00AE7EBE" w:rsidRDefault="00AE7EBE" w:rsidP="00AE7EBE">
      <w:pPr>
        <w:jc w:val="right"/>
        <w:rPr>
          <w:rFonts w:cs="Arial"/>
        </w:rPr>
      </w:pPr>
      <w:r w:rsidRPr="00AE7EBE">
        <w:rPr>
          <w:rFonts w:cs="Arial"/>
        </w:rPr>
        <w:t xml:space="preserve">администрации города Пыть-Яха от 14.12.2017 № 337-па </w:t>
      </w:r>
    </w:p>
    <w:p w:rsidR="00AE7EBE" w:rsidRPr="00AE7EBE" w:rsidRDefault="00AE7EBE" w:rsidP="00AE7EBE">
      <w:pPr>
        <w:rPr>
          <w:rFonts w:cs="Arial"/>
        </w:rPr>
      </w:pPr>
    </w:p>
    <w:p w:rsidR="00AE7EBE" w:rsidRPr="00AE7EBE" w:rsidRDefault="00AE7EBE" w:rsidP="00AE7EBE">
      <w:pPr>
        <w:spacing w:before="240" w:after="60"/>
        <w:jc w:val="center"/>
        <w:outlineLvl w:val="0"/>
        <w:rPr>
          <w:rFonts w:cs="Arial"/>
          <w:b/>
          <w:bCs/>
          <w:kern w:val="28"/>
          <w:sz w:val="32"/>
          <w:szCs w:val="32"/>
        </w:rPr>
      </w:pPr>
      <w:r w:rsidRPr="00AE7EBE">
        <w:rPr>
          <w:rFonts w:cs="Arial"/>
          <w:b/>
          <w:bCs/>
          <w:kern w:val="28"/>
          <w:sz w:val="32"/>
          <w:szCs w:val="32"/>
        </w:rPr>
        <w:t>Порядок предоставления жилых помещений  для переселения граждан из аварийного жилищного фонда, обеспечения жильем граждан, состоящих на учете для его получения на условиях социального найма в рамках подпрограммы «Содействие развитию жилищного строительства»</w:t>
      </w:r>
    </w:p>
    <w:p w:rsidR="00AE7EBE" w:rsidRPr="00AE7EBE" w:rsidRDefault="00AE7EBE" w:rsidP="00AE7EBE">
      <w:pPr>
        <w:spacing w:line="360" w:lineRule="auto"/>
        <w:rPr>
          <w:rFonts w:cs="Arial"/>
          <w:b/>
          <w:bCs/>
          <w:iCs/>
          <w:szCs w:val="28"/>
        </w:rPr>
      </w:pPr>
    </w:p>
    <w:p w:rsidR="00AE7EBE" w:rsidRPr="00AE7EBE" w:rsidRDefault="00AE7EBE" w:rsidP="00AE7EBE">
      <w:r w:rsidRPr="00AE7EBE">
        <w:t xml:space="preserve">1. </w:t>
      </w:r>
      <w:r w:rsidRPr="00AE7EBE">
        <w:tab/>
        <w:t>Ответственный исполнитель подпрограммы формирует список муниципальных жилых помещений, подлежащих предоставлению в рамках реализации подпрограммы, участников подпрограммы,  который утверждается распоряжением администрации города.</w:t>
      </w:r>
    </w:p>
    <w:p w:rsidR="00AE7EBE" w:rsidRPr="00AE7EBE" w:rsidRDefault="00AE7EBE" w:rsidP="00AE7EBE">
      <w:r w:rsidRPr="00AE7EBE">
        <w:t>2.</w:t>
      </w:r>
      <w:r w:rsidRPr="00AE7EBE">
        <w:tab/>
        <w:t>Участниками подпрограммы являются:</w:t>
      </w:r>
    </w:p>
    <w:p w:rsidR="00AE7EBE" w:rsidRPr="00AE7EBE" w:rsidRDefault="00AE7EBE" w:rsidP="00AE7EBE">
      <w:r w:rsidRPr="00AE7EBE">
        <w:t xml:space="preserve">- </w:t>
      </w:r>
      <w:r w:rsidRPr="00AE7EBE">
        <w:tab/>
      </w:r>
      <w:r w:rsidRPr="00AE7EBE">
        <w:tab/>
        <w:t>граждане, проживающие в жилых домах, признанных в установленном порядке   аварийными, на условиях социального найма;</w:t>
      </w:r>
    </w:p>
    <w:p w:rsidR="00AE7EBE" w:rsidRPr="00AE7EBE" w:rsidRDefault="00AE7EBE" w:rsidP="00AE7EBE">
      <w:r w:rsidRPr="00AE7EBE">
        <w:t xml:space="preserve">- </w:t>
      </w:r>
      <w:r w:rsidRPr="00AE7EBE">
        <w:tab/>
      </w:r>
      <w:r w:rsidRPr="00AE7EBE">
        <w:tab/>
        <w:t>граждане - собственники жилых помещений в жилых домах, признанных в установленном порядке  аварийными;</w:t>
      </w:r>
    </w:p>
    <w:p w:rsidR="00AE7EBE" w:rsidRPr="00AE7EBE" w:rsidRDefault="00AE7EBE" w:rsidP="00AE7EBE">
      <w:r w:rsidRPr="00AE7EBE">
        <w:tab/>
      </w:r>
      <w:r w:rsidRPr="00AE7EBE">
        <w:tab/>
        <w:t xml:space="preserve">-  </w:t>
      </w:r>
      <w:r w:rsidRPr="00AE7EBE">
        <w:tab/>
        <w:t xml:space="preserve">граждане - состоящие в очереди на улучшение жилищных условий граждан, нуждающихся в предоставлении жилых помещений по договорам социального найма. </w:t>
      </w:r>
    </w:p>
    <w:p w:rsidR="00AE7EBE" w:rsidRPr="00AE7EBE" w:rsidRDefault="00AE7EBE" w:rsidP="00AE7EBE">
      <w:r w:rsidRPr="00AE7EBE">
        <w:t xml:space="preserve">3. </w:t>
      </w:r>
      <w:r w:rsidRPr="00AE7EBE">
        <w:tab/>
        <w:t>Участнику подпрограммы, проживающему в жилом доме, 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конструктивных особенностей не представляется возможным предоставляется жилое помещение  общей и жилой площадью не менее занимаемому.</w:t>
      </w:r>
    </w:p>
    <w:p w:rsidR="00AE7EBE" w:rsidRPr="00AE7EBE" w:rsidRDefault="00AE7EBE" w:rsidP="00AE7EBE">
      <w:r w:rsidRPr="00AE7EBE">
        <w:t xml:space="preserve">3.1. </w:t>
      </w:r>
      <w:r w:rsidRPr="00AE7EBE">
        <w:tab/>
        <w:t>Участники подпрограммы, согласные на переселение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AE7EBE" w:rsidRPr="00AE7EBE" w:rsidRDefault="00AE7EBE" w:rsidP="00AE7EBE">
      <w:r w:rsidRPr="00AE7EBE">
        <w:t xml:space="preserve">- </w:t>
      </w:r>
      <w:r w:rsidRPr="00AE7EBE">
        <w:tab/>
        <w:t>копии документов, удостоверяющих личность нанимателя и членов его семьи;</w:t>
      </w:r>
    </w:p>
    <w:p w:rsidR="00AE7EBE" w:rsidRPr="00AE7EBE" w:rsidRDefault="00AE7EBE" w:rsidP="00AE7EBE">
      <w:r w:rsidRPr="00AE7EBE">
        <w:t xml:space="preserve">- </w:t>
      </w:r>
      <w:r w:rsidRPr="00AE7EBE">
        <w:tab/>
        <w:t>копии правоустанавливающего документа на занимаемое жилое помещение.</w:t>
      </w:r>
    </w:p>
    <w:p w:rsidR="00AE7EBE" w:rsidRPr="00AE7EBE" w:rsidRDefault="00AE7EBE" w:rsidP="00AE7EBE">
      <w:r w:rsidRPr="00AE7EBE">
        <w:t xml:space="preserve">3.2. </w:t>
      </w:r>
      <w:r w:rsidRPr="00AE7EBE">
        <w:tab/>
        <w:t xml:space="preserve">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w:t>
      </w:r>
      <w:r w:rsidRPr="00AE7EBE">
        <w:lastRenderedPageBreak/>
        <w:t>города юридически и фактически свободным в  течение 7 дней с момента предоставления жилого помещения.</w:t>
      </w:r>
    </w:p>
    <w:p w:rsidR="00AE7EBE" w:rsidRPr="00AE7EBE" w:rsidRDefault="00AE7EBE" w:rsidP="00AE7EBE">
      <w:r w:rsidRPr="00AE7EBE">
        <w:tab/>
        <w:t>4. Участники подпрограммы, являющиеся собственниками жилых помещений в жилом доме, 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AE7EBE" w:rsidRPr="00AE7EBE" w:rsidRDefault="00AE7EBE" w:rsidP="00AE7EBE">
      <w:r w:rsidRPr="00AE7EBE">
        <w:t xml:space="preserve">- </w:t>
      </w:r>
      <w:r w:rsidRPr="00AE7EBE">
        <w:tab/>
        <w:t>копии документов, удостоверяющих личность собственника и членов его семьи;</w:t>
      </w:r>
    </w:p>
    <w:p w:rsidR="00AE7EBE" w:rsidRPr="00AE7EBE" w:rsidRDefault="00AE7EBE" w:rsidP="00AE7EBE">
      <w:r w:rsidRPr="00AE7EBE">
        <w:t xml:space="preserve">- </w:t>
      </w:r>
      <w:r w:rsidRPr="00AE7EBE">
        <w:tab/>
        <w:t>копии правоустанавливающего документа на занимаемое жилое помещение;</w:t>
      </w:r>
    </w:p>
    <w:p w:rsidR="00AE7EBE" w:rsidRPr="00AE7EBE" w:rsidRDefault="00AE7EBE" w:rsidP="00AE7EBE">
      <w:r w:rsidRPr="00AE7EBE">
        <w:t xml:space="preserve">- </w:t>
      </w:r>
      <w:r w:rsidRPr="00AE7EBE">
        <w:tab/>
        <w:t>копии технического (кадастрового) паспорта на жилое помещение, находящееся в собственности.</w:t>
      </w:r>
    </w:p>
    <w:p w:rsidR="00AE7EBE" w:rsidRPr="00AE7EBE" w:rsidRDefault="00AE7EBE" w:rsidP="00AE7EBE">
      <w:r w:rsidRPr="00AE7EBE">
        <w:t>Собственникам жилых помещений в жилом доме, 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AE7EBE" w:rsidRPr="00AE7EBE" w:rsidRDefault="00AE7EBE" w:rsidP="00AE7EBE">
      <w:r w:rsidRPr="00AE7EBE">
        <w:t xml:space="preserve">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 </w:t>
      </w:r>
    </w:p>
    <w:p w:rsidR="00AE7EBE" w:rsidRPr="00AE7EBE" w:rsidRDefault="00AE7EBE" w:rsidP="00AE7EBE">
      <w:r w:rsidRPr="00AE7EBE">
        <w:t xml:space="preserve">Собственник жилого помещения может быть освобожден от уплаты первоначального взноса, а срок на который предоставляется рассрочка платежа </w:t>
      </w:r>
    </w:p>
    <w:p w:rsidR="00AE7EBE" w:rsidRPr="00AE7EBE" w:rsidRDefault="00AE7EBE" w:rsidP="00AE7EBE">
      <w:r w:rsidRPr="00AE7EBE">
        <w:t>может быть увеличен до 10 лет, в случае если он относится к одной из следующих категорий:</w:t>
      </w:r>
    </w:p>
    <w:p w:rsidR="00AE7EBE" w:rsidRPr="00AE7EBE" w:rsidRDefault="00AE7EBE" w:rsidP="00AE7EBE">
      <w:r w:rsidRPr="00AE7EBE">
        <w:t>- пенсионеры;</w:t>
      </w:r>
    </w:p>
    <w:p w:rsidR="00AE7EBE" w:rsidRPr="00AE7EBE" w:rsidRDefault="00AE7EBE" w:rsidP="00AE7EBE">
      <w:r w:rsidRPr="00AE7EBE">
        <w:t>- инвалиды;</w:t>
      </w:r>
    </w:p>
    <w:p w:rsidR="00AE7EBE" w:rsidRPr="00AE7EBE" w:rsidRDefault="00AE7EBE" w:rsidP="00AE7EBE">
      <w:r w:rsidRPr="00AE7EBE">
        <w:t xml:space="preserve">-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 </w:t>
      </w:r>
    </w:p>
    <w:p w:rsidR="00AE7EBE" w:rsidRPr="00AE7EBE" w:rsidRDefault="00AE7EBE" w:rsidP="00AE7EBE">
      <w:proofErr w:type="spellStart"/>
      <w:r w:rsidRPr="00AE7EBE">
        <w:t>Срд</w:t>
      </w:r>
      <w:proofErr w:type="spellEnd"/>
      <w:r w:rsidRPr="00AE7EBE">
        <w:t>=  Сдх:12 месяцев: Кс,</w:t>
      </w:r>
    </w:p>
    <w:p w:rsidR="00AE7EBE" w:rsidRPr="00AE7EBE" w:rsidRDefault="00AE7EBE" w:rsidP="00AE7EBE">
      <w:proofErr w:type="spellStart"/>
      <w:r w:rsidRPr="00AE7EBE">
        <w:t>Срд</w:t>
      </w:r>
      <w:proofErr w:type="spellEnd"/>
      <w:r w:rsidRPr="00AE7EBE">
        <w:t xml:space="preserve"> -  среднемесячный доход собственников;</w:t>
      </w:r>
    </w:p>
    <w:p w:rsidR="00AE7EBE" w:rsidRPr="00AE7EBE" w:rsidRDefault="00AE7EBE" w:rsidP="00AE7EBE">
      <w:proofErr w:type="spellStart"/>
      <w:r w:rsidRPr="00AE7EBE">
        <w:t>Сдх</w:t>
      </w:r>
      <w:proofErr w:type="spellEnd"/>
      <w:r w:rsidRPr="00AE7EBE">
        <w:t xml:space="preserve"> -  совокупный доход за 12 месяцев предшествующий месяцу подачи заявления, всех собственников жилого помещения, а так же членов их семей (супруг, супруга, родители, дети), проживающих совместно;</w:t>
      </w:r>
    </w:p>
    <w:p w:rsidR="00AE7EBE" w:rsidRPr="00AE7EBE" w:rsidRDefault="00AE7EBE" w:rsidP="00AE7EBE">
      <w:r w:rsidRPr="00AE7EBE">
        <w:t>Кс -   количество собственников жилого помещения, а так же членов их семей (супруг, супруга, родители, дети), проживающих совместно.</w:t>
      </w:r>
    </w:p>
    <w:p w:rsidR="00AE7EBE" w:rsidRPr="00AE7EBE" w:rsidRDefault="00AE7EBE" w:rsidP="00AE7EBE">
      <w:r w:rsidRPr="00AE7EBE">
        <w:t xml:space="preserve">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w:t>
      </w:r>
      <w:r w:rsidRPr="00AE7EBE">
        <w:lastRenderedPageBreak/>
        <w:t>платежа пропорционально равными долями сроком на 10 лет без оплаты первоначального взноса.</w:t>
      </w:r>
    </w:p>
    <w:p w:rsidR="00AE7EBE" w:rsidRPr="00AE7EBE" w:rsidRDefault="00AE7EBE" w:rsidP="00AE7EBE">
      <w:r w:rsidRPr="00AE7EBE">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AE7EBE" w:rsidRPr="00AE7EBE" w:rsidRDefault="00AE7EBE" w:rsidP="00AE7EBE">
      <w:r w:rsidRPr="00AE7EBE">
        <w:t xml:space="preserve">5. </w:t>
      </w:r>
      <w:r w:rsidRPr="00AE7EBE">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AE7EBE" w:rsidRPr="00AE7EBE" w:rsidRDefault="00AE7EBE" w:rsidP="00AE7EBE">
      <w:r w:rsidRPr="00AE7EBE">
        <w:t xml:space="preserve">6. </w:t>
      </w:r>
      <w:r w:rsidRPr="00AE7EBE">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 и устанавливается в соотношении 89 процентов и 11 процентов соответственно.</w:t>
      </w:r>
    </w:p>
    <w:p w:rsidR="00AE7EBE" w:rsidRPr="00AE7EBE" w:rsidRDefault="00AE7EBE" w:rsidP="00AE7EBE">
      <w:r w:rsidRPr="00AE7EBE">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 признанном в установленном порядке   аварийным, производится за счет средств местного бюджета.</w:t>
      </w:r>
    </w:p>
    <w:p w:rsidR="00AE7EBE" w:rsidRPr="00AE7EBE" w:rsidRDefault="00AE7EBE" w:rsidP="00AE7EBE">
      <w:r w:rsidRPr="00AE7EBE">
        <w:t xml:space="preserve">7. </w:t>
      </w:r>
      <w:r w:rsidRPr="00AE7EBE">
        <w:tab/>
        <w:t>Средства бюджета муниципального образования и бюджета автономного округа расходуются администрацией в пределах нормативов, установленных пунктами 8, 9  настоящего приложения.</w:t>
      </w:r>
    </w:p>
    <w:p w:rsidR="00AE7EBE" w:rsidRPr="00AE7EBE" w:rsidRDefault="00AE7EBE" w:rsidP="00AE7EBE">
      <w:r w:rsidRPr="00AE7EBE">
        <w:t xml:space="preserve">8. </w:t>
      </w:r>
      <w:r w:rsidRPr="00AE7EBE">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 признанном в установленном порядке   аварийным,  устанавливается следующий норматив стоимости жилого помещения:</w:t>
      </w:r>
    </w:p>
    <w:p w:rsidR="00AE7EBE" w:rsidRPr="00AE7EBE" w:rsidRDefault="00AE7EBE" w:rsidP="00AE7EBE">
      <w:proofErr w:type="spellStart"/>
      <w:r w:rsidRPr="00AE7EBE">
        <w:t>Сж</w:t>
      </w:r>
      <w:proofErr w:type="spellEnd"/>
      <w:r w:rsidRPr="00AE7EBE">
        <w:t xml:space="preserve"> = </w:t>
      </w:r>
      <w:proofErr w:type="spellStart"/>
      <w:r w:rsidRPr="00AE7EBE">
        <w:t>Пз</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Сж</w:t>
      </w:r>
      <w:proofErr w:type="spellEnd"/>
      <w:r w:rsidRPr="00AE7EBE">
        <w:t xml:space="preserve"> -</w:t>
      </w:r>
      <w:r w:rsidRPr="00AE7EBE">
        <w:tab/>
        <w:t>норматив стоимости построенного и (или) приобретенного жилого помещения;</w:t>
      </w:r>
    </w:p>
    <w:p w:rsidR="00AE7EBE" w:rsidRPr="00AE7EBE" w:rsidRDefault="00AE7EBE" w:rsidP="00AE7EBE">
      <w:proofErr w:type="spellStart"/>
      <w:r w:rsidRPr="00AE7EBE">
        <w:t>Пз</w:t>
      </w:r>
      <w:proofErr w:type="spellEnd"/>
      <w:r w:rsidRPr="00AE7EBE">
        <w:t xml:space="preserve"> - </w:t>
      </w:r>
      <w:r w:rsidRPr="00AE7EBE">
        <w:tab/>
        <w:t>площадь построенного и (или) приобретенного жилого помещения с использованием средств бюджета;</w:t>
      </w:r>
    </w:p>
    <w:p w:rsidR="00AE7EBE" w:rsidRPr="00AE7EBE" w:rsidRDefault="00AE7EBE" w:rsidP="00AE7EBE">
      <w:r w:rsidRPr="00AE7EBE">
        <w:t xml:space="preserve">См - </w:t>
      </w:r>
      <w:r w:rsidRPr="00AE7EBE">
        <w:tab/>
        <w:t xml:space="preserve">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w:t>
      </w:r>
    </w:p>
    <w:p w:rsidR="00AE7EBE" w:rsidRPr="00AE7EBE" w:rsidRDefault="00AE7EBE" w:rsidP="00AE7EBE">
      <w:r w:rsidRPr="00AE7EBE">
        <w:t xml:space="preserve">9. </w:t>
      </w:r>
      <w:r w:rsidRPr="00AE7EBE">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в жилом доме, признанном в установленном порядке аварийном, устанавливается следующий норматив размера выкупной цены:</w:t>
      </w:r>
    </w:p>
    <w:p w:rsidR="00AE7EBE" w:rsidRPr="00AE7EBE" w:rsidRDefault="00AE7EBE" w:rsidP="00AE7EBE">
      <w:proofErr w:type="spellStart"/>
      <w:r w:rsidRPr="00AE7EBE">
        <w:t>Рвц</w:t>
      </w:r>
      <w:proofErr w:type="spellEnd"/>
      <w:r w:rsidRPr="00AE7EBE">
        <w:t xml:space="preserve"> = </w:t>
      </w:r>
      <w:proofErr w:type="spellStart"/>
      <w:r w:rsidRPr="00AE7EBE">
        <w:t>Пв</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Рвц</w:t>
      </w:r>
      <w:proofErr w:type="spellEnd"/>
      <w:r w:rsidRPr="00AE7EBE">
        <w:t xml:space="preserve"> - </w:t>
      </w:r>
      <w:r w:rsidRPr="00AE7EBE">
        <w:tab/>
        <w:t>размер выплачиваемой гражданину выкупной цены;</w:t>
      </w:r>
    </w:p>
    <w:p w:rsidR="00AE7EBE" w:rsidRPr="00AE7EBE" w:rsidRDefault="00AE7EBE" w:rsidP="00AE7EBE">
      <w:proofErr w:type="spellStart"/>
      <w:r w:rsidRPr="00AE7EBE">
        <w:t>Пв</w:t>
      </w:r>
      <w:proofErr w:type="spellEnd"/>
      <w:r w:rsidRPr="00AE7EBE">
        <w:t xml:space="preserve"> - </w:t>
      </w:r>
      <w:r w:rsidRPr="00AE7EBE">
        <w:tab/>
        <w:t>площадь выкупаемого помещения в аварийном жилом доме;</w:t>
      </w:r>
    </w:p>
    <w:p w:rsidR="00AE7EBE" w:rsidRPr="00AE7EBE" w:rsidRDefault="00AE7EBE" w:rsidP="00AE7EBE">
      <w:r w:rsidRPr="00AE7EBE">
        <w:t xml:space="preserve">См - </w:t>
      </w:r>
      <w:r w:rsidRPr="00AE7EBE">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в жилом доме, признанном в установленном порядке аварийном.</w:t>
      </w:r>
    </w:p>
    <w:p w:rsidR="00AE7EBE" w:rsidRPr="00AE7EBE" w:rsidRDefault="00AE7EBE" w:rsidP="00AE7EBE">
      <w:r w:rsidRPr="00AE7EBE">
        <w:lastRenderedPageBreak/>
        <w:t>Условия выкупа жилого помещения в жилом доме, 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AE7EBE" w:rsidRPr="00AE7EBE" w:rsidRDefault="00AE7EBE" w:rsidP="00AE7EBE">
      <w:r w:rsidRPr="00AE7EBE">
        <w:t xml:space="preserve">10. </w:t>
      </w:r>
      <w:r w:rsidRPr="00AE7EBE">
        <w:tab/>
        <w:t>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договора мены с муниципальным образованием город Пыть-Ях применяется следующий расчет:</w:t>
      </w:r>
    </w:p>
    <w:p w:rsidR="00AE7EBE" w:rsidRPr="00AE7EBE" w:rsidRDefault="00AE7EBE" w:rsidP="00AE7EBE">
      <w:proofErr w:type="spellStart"/>
      <w:r w:rsidRPr="00AE7EBE">
        <w:t>Сп</w:t>
      </w:r>
      <w:proofErr w:type="spellEnd"/>
      <w:r w:rsidRPr="00AE7EBE">
        <w:t xml:space="preserve"> = </w:t>
      </w:r>
      <w:proofErr w:type="spellStart"/>
      <w:r w:rsidRPr="00AE7EBE">
        <w:t>Пп</w:t>
      </w:r>
      <w:proofErr w:type="spellEnd"/>
      <w:r w:rsidRPr="00AE7EBE">
        <w:t xml:space="preserve"> x См,</w:t>
      </w:r>
    </w:p>
    <w:p w:rsidR="00AE7EBE" w:rsidRPr="00AE7EBE" w:rsidRDefault="00AE7EBE" w:rsidP="00AE7EBE">
      <w:r w:rsidRPr="00AE7EBE">
        <w:t>где:</w:t>
      </w:r>
    </w:p>
    <w:p w:rsidR="00AE7EBE" w:rsidRPr="00AE7EBE" w:rsidRDefault="00AE7EBE" w:rsidP="00AE7EBE">
      <w:proofErr w:type="spellStart"/>
      <w:r w:rsidRPr="00AE7EBE">
        <w:t>Сп</w:t>
      </w:r>
      <w:proofErr w:type="spellEnd"/>
      <w:r w:rsidRPr="00AE7EBE">
        <w:t xml:space="preserve"> - </w:t>
      </w:r>
      <w:r w:rsidRPr="00AE7EBE">
        <w:tab/>
        <w:t>стоимость построенного и (или) приобретенного жилого помещения;</w:t>
      </w:r>
    </w:p>
    <w:p w:rsidR="00AE7EBE" w:rsidRPr="00AE7EBE" w:rsidRDefault="00AE7EBE" w:rsidP="00AE7EBE">
      <w:proofErr w:type="spellStart"/>
      <w:r w:rsidRPr="00AE7EBE">
        <w:t>Пп</w:t>
      </w:r>
      <w:proofErr w:type="spellEnd"/>
      <w:r w:rsidRPr="00AE7EBE">
        <w:t xml:space="preserve"> - </w:t>
      </w:r>
      <w:r w:rsidRPr="00AE7EBE">
        <w:tab/>
        <w:t>площадь построенного и (или) приобретенного жилого помещения;</w:t>
      </w:r>
    </w:p>
    <w:p w:rsidR="00AE7EBE" w:rsidRPr="00AE7EBE" w:rsidRDefault="00AE7EBE" w:rsidP="00AE7EBE">
      <w:r w:rsidRPr="00AE7EBE">
        <w:t xml:space="preserve">См - </w:t>
      </w:r>
      <w:r w:rsidRPr="00AE7EBE">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AE7EBE" w:rsidRPr="00AE7EBE" w:rsidRDefault="00AE7EBE" w:rsidP="00AE7EBE">
      <w:r w:rsidRPr="00AE7EBE">
        <w:t xml:space="preserve">11. </w:t>
      </w:r>
      <w:r w:rsidRPr="00AE7EBE">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AE7EBE" w:rsidRPr="00AE7EBE" w:rsidRDefault="00AE7EBE" w:rsidP="00AE7EBE">
      <w:proofErr w:type="spellStart"/>
      <w:r w:rsidRPr="00AE7EBE">
        <w:t>Рс</w:t>
      </w:r>
      <w:proofErr w:type="spellEnd"/>
      <w:r w:rsidRPr="00AE7EBE">
        <w:t xml:space="preserve"> = </w:t>
      </w:r>
      <w:proofErr w:type="spellStart"/>
      <w:r w:rsidRPr="00AE7EBE">
        <w:t>Сп</w:t>
      </w:r>
      <w:proofErr w:type="spellEnd"/>
      <w:r w:rsidRPr="00AE7EBE">
        <w:t xml:space="preserve"> - </w:t>
      </w:r>
      <w:proofErr w:type="spellStart"/>
      <w:r w:rsidRPr="00AE7EBE">
        <w:t>Рвц</w:t>
      </w:r>
      <w:proofErr w:type="spellEnd"/>
      <w:r w:rsidRPr="00AE7EBE">
        <w:t>,</w:t>
      </w:r>
    </w:p>
    <w:p w:rsidR="00AE7EBE" w:rsidRPr="00AE7EBE" w:rsidRDefault="00AE7EBE" w:rsidP="00AE7EBE">
      <w:r w:rsidRPr="00AE7EBE">
        <w:t>где:</w:t>
      </w:r>
    </w:p>
    <w:p w:rsidR="00AE7EBE" w:rsidRPr="00AE7EBE" w:rsidRDefault="00AE7EBE" w:rsidP="00AE7EBE">
      <w:proofErr w:type="spellStart"/>
      <w:r w:rsidRPr="00AE7EBE">
        <w:t>Рс</w:t>
      </w:r>
      <w:proofErr w:type="spellEnd"/>
      <w:r w:rsidRPr="00AE7EBE">
        <w:t xml:space="preserve"> - </w:t>
      </w:r>
      <w:r w:rsidRPr="00AE7EBE">
        <w:tab/>
        <w:t>разница в стоимости жилых помещений;</w:t>
      </w:r>
    </w:p>
    <w:p w:rsidR="00AE7EBE" w:rsidRPr="00AE7EBE" w:rsidRDefault="00AE7EBE" w:rsidP="00AE7EBE">
      <w:proofErr w:type="spellStart"/>
      <w:r w:rsidRPr="00AE7EBE">
        <w:t>Сп</w:t>
      </w:r>
      <w:proofErr w:type="spellEnd"/>
      <w:r w:rsidRPr="00AE7EBE">
        <w:t xml:space="preserve"> - </w:t>
      </w:r>
      <w:r w:rsidRPr="00AE7EBE">
        <w:tab/>
        <w:t>стоимость построенного и (или) приобретенного жилого помещения, определяемого в порядке, установленном пунктом 10;</w:t>
      </w:r>
    </w:p>
    <w:p w:rsidR="00AE7EBE" w:rsidRPr="00AE7EBE" w:rsidRDefault="00AE7EBE" w:rsidP="00AE7EBE">
      <w:proofErr w:type="spellStart"/>
      <w:r w:rsidRPr="00AE7EBE">
        <w:t>Рвц</w:t>
      </w:r>
      <w:proofErr w:type="spellEnd"/>
      <w:r w:rsidRPr="00AE7EBE">
        <w:t xml:space="preserve"> - </w:t>
      </w:r>
      <w:r w:rsidRPr="00AE7EBE">
        <w:tab/>
        <w:t>размер выкупной цены, определяемый в порядке, установленном  пунктом 9.</w:t>
      </w:r>
    </w:p>
    <w:p w:rsidR="00AE7EBE" w:rsidRPr="00AE7EBE" w:rsidRDefault="00AE7EBE" w:rsidP="00AE7EBE">
      <w:r w:rsidRPr="00AE7EBE">
        <w:t xml:space="preserve"> </w:t>
      </w:r>
      <w:r w:rsidRPr="00AE7EBE">
        <w:tab/>
        <w:t xml:space="preserve">12. </w:t>
      </w:r>
      <w:r w:rsidRPr="00AE7EBE">
        <w:tab/>
        <w:t>В целях реализации указанной подпрограммы формируется список очередности сноса аварийных жилых домов   с указанием сроков их расселения, список корректируется и формируется с учетом комплексного развития территории города, утверждается распоряжением администрации города.</w:t>
      </w:r>
    </w:p>
    <w:p w:rsidR="00AE7EBE" w:rsidRPr="00AE7EBE" w:rsidRDefault="00AE7EBE" w:rsidP="00AE7EBE">
      <w:pPr>
        <w:spacing w:line="360" w:lineRule="auto"/>
        <w:rPr>
          <w:rFonts w:cs="Arial"/>
          <w:szCs w:val="28"/>
        </w:rPr>
      </w:pPr>
    </w:p>
    <w:p w:rsidR="00AE7EBE" w:rsidRPr="00AE7EBE" w:rsidRDefault="00AE7EBE" w:rsidP="00AE7EBE">
      <w:pPr>
        <w:jc w:val="right"/>
        <w:rPr>
          <w:rFonts w:cs="Arial"/>
        </w:rPr>
      </w:pPr>
      <w:r w:rsidRPr="00AE7EBE">
        <w:rPr>
          <w:rFonts w:cs="Arial"/>
        </w:rPr>
        <w:br w:type="page"/>
      </w:r>
      <w:r w:rsidRPr="00AE7EBE">
        <w:rPr>
          <w:rFonts w:cs="Arial"/>
        </w:rPr>
        <w:lastRenderedPageBreak/>
        <w:t>Приложение № 5 к приложению к постановлению</w:t>
      </w:r>
    </w:p>
    <w:p w:rsidR="00AE7EBE" w:rsidRPr="00AE7EBE" w:rsidRDefault="00AE7EBE" w:rsidP="00AE7EBE">
      <w:pPr>
        <w:jc w:val="right"/>
        <w:rPr>
          <w:rFonts w:cs="Arial"/>
        </w:rPr>
      </w:pPr>
      <w:r w:rsidRPr="00AE7EBE">
        <w:rPr>
          <w:rFonts w:cs="Arial"/>
        </w:rPr>
        <w:t>администрации города Пыть-Яха от 14.12.2017 № 337-па</w:t>
      </w:r>
    </w:p>
    <w:p w:rsidR="00AE7EBE" w:rsidRPr="00AE7EBE" w:rsidRDefault="00AE7EBE" w:rsidP="00AE7EBE">
      <w:pPr>
        <w:jc w:val="right"/>
        <w:rPr>
          <w:rFonts w:cs="Arial"/>
        </w:rPr>
      </w:pPr>
    </w:p>
    <w:p w:rsidR="00AE7EBE" w:rsidRPr="00AE7EBE" w:rsidRDefault="00AE7EBE" w:rsidP="00AE7EBE">
      <w:pPr>
        <w:jc w:val="center"/>
        <w:outlineLvl w:val="1"/>
        <w:rPr>
          <w:rFonts w:cs="Arial"/>
          <w:b/>
          <w:bCs/>
          <w:iCs/>
          <w:szCs w:val="28"/>
        </w:rPr>
      </w:pPr>
      <w:r w:rsidRPr="00AE7EBE">
        <w:rPr>
          <w:rFonts w:cs="Arial"/>
          <w:b/>
          <w:bCs/>
          <w:iCs/>
          <w:szCs w:val="28"/>
        </w:rPr>
        <w:t xml:space="preserve">«Механизм реализации мероприятия «Ликвидация и расселение приспособленных для проживания строений (балочных массивов), расположенных на территории муниципального образования г. Пыть-Ях» подпрограммы «Содействие развитию жилищного строительства </w:t>
      </w:r>
      <w:r w:rsidRPr="00AE7EBE">
        <w:rPr>
          <w:rFonts w:cs="Arial"/>
          <w:b/>
          <w:bCs/>
          <w:iCs/>
          <w:spacing w:val="-10"/>
          <w:szCs w:val="28"/>
        </w:rPr>
        <w:t>в 2018-2025 годах и на период до 2030 года</w:t>
      </w:r>
      <w:r w:rsidRPr="00AE7EBE">
        <w:rPr>
          <w:rFonts w:cs="Arial"/>
          <w:b/>
          <w:bCs/>
          <w:iCs/>
          <w:szCs w:val="28"/>
        </w:rPr>
        <w:t xml:space="preserve">»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 Механизм устанавливает порядок и условия расселения граждан, проживающих в строениях, приспособленных под жилье, включенных органами местного самоуправления в реестры строений на 1 января 2012 года (далее строение), прошедших инвентаризацию по состоянию на 1 января 2012 года.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1.1. Механизм включает в себя: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1.1.1. Порядок предоставления гражданам, признанным участниками мероприятия, социальной выплаты-меры социальной поддержки для приобретения жилого помещения в собственность на территории Ханты-Мансийского автономного округа-Югры для которых:</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местом жительства является занимаемое строение;</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местом жительства являлось занимаемое строение, утраченное в результате чрезвычайных ситуаций в период после 01.01.2012.</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Участие граждан в мероприятии носит заявительный характер.</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Финансирование расходов, связанных с предоставлением социальной выплаты-меры социальной поддержки участникам мероприятия, осуществляется в пределах средств, предусмотренных на реализацию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Для целей реализации мероприятия используются пункты 2, 3.2.-3.9., 4.1.2., 4.1.4., 4.1.6., 4.1.8.-4.1.13, 7.-7.7, 8, 9 настоящего механизма.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1.1.2. Порядок расселения граждан, признанных участниками мероприятия, проживающих (проживавших) в строениях, включенных органами местного самоуправления в перечень строений подлежащих ликвидации в рамках настоящей программы: </w:t>
      </w:r>
    </w:p>
    <w:p w:rsidR="00AE7EBE" w:rsidRPr="00AE7EBE" w:rsidRDefault="00AE7EBE" w:rsidP="00AE7EBE">
      <w:pPr>
        <w:tabs>
          <w:tab w:val="left" w:pos="180"/>
        </w:tabs>
        <w:spacing w:line="360" w:lineRule="auto"/>
        <w:ind w:firstLine="709"/>
        <w:rPr>
          <w:rFonts w:cs="Arial"/>
          <w:szCs w:val="28"/>
        </w:rPr>
      </w:pPr>
      <w:r w:rsidRPr="00AE7EBE">
        <w:rPr>
          <w:rFonts w:cs="Arial"/>
          <w:szCs w:val="28"/>
        </w:rPr>
        <w:t>- для которых местом жительства является занимаемое строение;</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для которых местом жительства являлось занимаемое строение, утраченное в результате чрезвычайных ситуаций в период после 01.01.2012.</w:t>
      </w:r>
    </w:p>
    <w:p w:rsidR="00AE7EBE" w:rsidRPr="00AE7EBE" w:rsidRDefault="00AE7EBE" w:rsidP="00AE7EBE">
      <w:pPr>
        <w:tabs>
          <w:tab w:val="left" w:pos="180"/>
        </w:tabs>
        <w:spacing w:line="360" w:lineRule="auto"/>
        <w:ind w:firstLine="709"/>
        <w:rPr>
          <w:rFonts w:cs="Arial"/>
          <w:szCs w:val="28"/>
        </w:rPr>
      </w:pPr>
      <w:r w:rsidRPr="00AE7EBE">
        <w:rPr>
          <w:rFonts w:cs="Arial"/>
          <w:szCs w:val="28"/>
        </w:rPr>
        <w:t>- которые по состоянию на 01.01.2012 используют для проживания строения, не являющиеся их местом жительства;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Расселение осуществляется в пределах лимитов, предусмотренных на реализацию указанного мероприятия.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Для целей реализации мероприятия используются пункты 2, 3.1, 3.3-3.9, 4.1.1, 4.1.3, 4.1.5.-4.1.13., 4.2, 5-9 настоящего механизма</w:t>
      </w:r>
    </w:p>
    <w:p w:rsidR="00AE7EBE" w:rsidRPr="00AE7EBE" w:rsidRDefault="00AE7EBE" w:rsidP="00AE7EBE">
      <w:pPr>
        <w:ind w:firstLine="0"/>
        <w:rPr>
          <w:rFonts w:cs="Arial"/>
        </w:rPr>
      </w:pPr>
      <w:r w:rsidRPr="00AE7EBE">
        <w:rPr>
          <w:rFonts w:cs="Arial"/>
          <w:szCs w:val="28"/>
        </w:rPr>
        <w:lastRenderedPageBreak/>
        <w:t>(Абзац 5 подпункта 1.1.2. пункта 1 изложен в новой редакции</w:t>
      </w:r>
      <w:r w:rsidRPr="00AE7EBE">
        <w:rPr>
          <w:rFonts w:cs="Arial"/>
        </w:rPr>
        <w:t xml:space="preserve"> постановлением Администрации </w:t>
      </w:r>
      <w:hyperlink r:id="rId99"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2. В целях реализации мероприятия используются следующие термины и понятия:</w:t>
      </w:r>
    </w:p>
    <w:p w:rsidR="00AE7EBE" w:rsidRPr="00AE7EBE" w:rsidRDefault="00AE7EBE" w:rsidP="00AE7EBE">
      <w:pPr>
        <w:spacing w:line="336" w:lineRule="auto"/>
        <w:ind w:firstLine="709"/>
        <w:rPr>
          <w:rFonts w:cs="Arial"/>
          <w:szCs w:val="28"/>
        </w:rPr>
      </w:pPr>
      <w:r w:rsidRPr="00AE7EBE">
        <w:rPr>
          <w:rFonts w:cs="Arial"/>
          <w:szCs w:val="28"/>
        </w:rPr>
        <w:t>- Мероприятие-мероприятие «Ликвидация и расселение приспособленных для проживания строений (балочных массивов), расположенных на территории муниципального образования г. Пыть-Ях».</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 Уполномоченный орган-орган местного самоуправления муниципального образования автономного округа, осуществляющий функции по признанию граждан участниками мероприятия-администрация города в лице управления по жилищным вопросам.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 Участник мероприятия-признанный таковым гражданин Российской Федерации, проживающий в строении, включенном в </w:t>
      </w:r>
      <w:r w:rsidRPr="00AE7EBE">
        <w:rPr>
          <w:rFonts w:cs="Arial"/>
          <w:iCs/>
          <w:szCs w:val="28"/>
        </w:rPr>
        <w:t>реестр приспособленных для проживания строений, расположенных на территории муниципального образования городской округ город Пыть-Ях на 1 января 2012 года</w:t>
      </w:r>
      <w:r w:rsidRPr="00AE7EBE">
        <w:rPr>
          <w:rFonts w:cs="Arial"/>
          <w:i/>
          <w:szCs w:val="28"/>
        </w:rPr>
        <w:t xml:space="preserve">, </w:t>
      </w:r>
      <w:r w:rsidRPr="00AE7EBE">
        <w:rPr>
          <w:rFonts w:cs="Arial"/>
          <w:szCs w:val="28"/>
        </w:rPr>
        <w:t>и прошедший инвентаризацию (по состоянию на 1 января 2012).</w:t>
      </w:r>
    </w:p>
    <w:p w:rsidR="00AE7EBE" w:rsidRPr="00AE7EBE" w:rsidRDefault="00AE7EBE" w:rsidP="00AE7EBE">
      <w:pPr>
        <w:tabs>
          <w:tab w:val="left" w:pos="180"/>
        </w:tabs>
        <w:autoSpaceDE w:val="0"/>
        <w:autoSpaceDN w:val="0"/>
        <w:adjustRightInd w:val="0"/>
        <w:spacing w:line="360" w:lineRule="auto"/>
        <w:ind w:firstLine="709"/>
        <w:rPr>
          <w:rFonts w:cs="Arial"/>
          <w:szCs w:val="28"/>
        </w:rPr>
      </w:pPr>
      <w:r w:rsidRPr="00AE7EBE">
        <w:rPr>
          <w:rFonts w:cs="Arial"/>
          <w:szCs w:val="28"/>
        </w:rPr>
        <w:t>- Место жительства гражданина для целей настоящей программы-строение, в котором гражданин постоянно или преимущественно проживает на основаниях, предусмотренных законодательством Российской Федерации. Факт места жительства в приспособленном для проживания строении может быть установлен в судебном порядке.</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Субсидия или социальная выплата-мера социальной поддержки, направленная на обеспечение жилыми помещениями участников мероприятия.</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 Член семьи Участника-граждане Российской Федерации, постоянно проживающие совместно с участником мероприятия: его супруг (супруга), родители, дети, а также супруг (супруга) и дети взрослых детей, братья и сестры-в случае смерти их общих родителей, постоянно проживающие в городе </w:t>
      </w:r>
      <w:proofErr w:type="spellStart"/>
      <w:r w:rsidRPr="00AE7EBE">
        <w:rPr>
          <w:rFonts w:cs="Arial"/>
          <w:szCs w:val="28"/>
        </w:rPr>
        <w:t>Пыть-Яхе</w:t>
      </w:r>
      <w:proofErr w:type="spellEnd"/>
      <w:r w:rsidRPr="00AE7EBE">
        <w:rPr>
          <w:rFonts w:cs="Arial"/>
          <w:szCs w:val="28"/>
        </w:rPr>
        <w:t xml:space="preserve"> с даты не позднее 01.01.2012 года. При этом степень родства, гражданство Российской Федерации определяются на основании подтверждающих документов (свидетельство о заключении брака, свидетельство о рождении, сведения о гражданстве Российской Федерации) по состоянию на 01.01.2012. </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Иные совместно проживающие граждане, прошедшие инвентаризацию (согласно анкетным данным по состоянию на 01.01.2012), могут быть признаны членами семьи Участника мероприятия в судебном порядке, до момента реализации права семьей Участника мероприятия.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Период проживания членов семьи определяется исходя из наиболее ранней даты вселения по месту жительства в строение одного из членов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 Гарантийное письмо-документ, подтверждающий право участника мероприятия на получение субсидии или социальной выплаты;</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 Перечень строений, подлежащих ликвидации-утвержденный распоряжением администрации города в соответствии с планом ликвидации балочных массивов, расположенных на территории города Пыть-Яха, перечень приспособленных для проживания строений, подлежащих ликвидации, </w:t>
      </w:r>
    </w:p>
    <w:p w:rsidR="00AE7EBE" w:rsidRPr="00AE7EBE" w:rsidRDefault="00AE7EBE" w:rsidP="00AE7EBE">
      <w:pPr>
        <w:tabs>
          <w:tab w:val="left" w:pos="180"/>
        </w:tabs>
        <w:spacing w:line="336" w:lineRule="auto"/>
        <w:ind w:firstLine="709"/>
        <w:rPr>
          <w:rFonts w:cs="Arial"/>
          <w:szCs w:val="28"/>
        </w:rPr>
      </w:pPr>
      <w:r w:rsidRPr="00AE7EBE">
        <w:rPr>
          <w:rFonts w:cs="Arial"/>
          <w:szCs w:val="28"/>
        </w:rPr>
        <w:t>- План ликвидации-утвержденный распоряжением администрации города план ликвидации балочных массивов, расположенных на территории города Пыть-Яха, содержащий этапы реализации настоящего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План ликвидации формируется с учетом необходимости формирования земельных участков под строительство жилья, строительство социально-значимых объектов, а так же показателей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(газопроводов, охранных зонах котельных)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AE7EBE">
        <w:rPr>
          <w:rFonts w:cs="Arial"/>
          <w:szCs w:val="28"/>
        </w:rPr>
        <w:t>кВ</w:t>
      </w:r>
      <w:proofErr w:type="spellEnd"/>
      <w:r w:rsidRPr="00AE7EBE">
        <w:rPr>
          <w:rFonts w:cs="Arial"/>
          <w:szCs w:val="28"/>
        </w:rPr>
        <w:t xml:space="preserve">/м и индукцию магнитного поля промышленной частоты 50 Гц более 50 </w:t>
      </w:r>
      <w:proofErr w:type="spellStart"/>
      <w:r w:rsidRPr="00AE7EBE">
        <w:rPr>
          <w:rFonts w:cs="Arial"/>
          <w:szCs w:val="28"/>
        </w:rPr>
        <w:t>мкТл</w:t>
      </w:r>
      <w:proofErr w:type="spellEnd"/>
      <w:r w:rsidRPr="00AE7EBE">
        <w:rPr>
          <w:rFonts w:cs="Arial"/>
          <w:szCs w:val="28"/>
        </w:rPr>
        <w:t xml:space="preserve">, в </w:t>
      </w:r>
      <w:proofErr w:type="spellStart"/>
      <w:r w:rsidRPr="00AE7EBE">
        <w:rPr>
          <w:rFonts w:cs="Arial"/>
          <w:szCs w:val="28"/>
        </w:rPr>
        <w:t>водоохранных</w:t>
      </w:r>
      <w:proofErr w:type="spellEnd"/>
      <w:r w:rsidRPr="00AE7EBE">
        <w:rPr>
          <w:rFonts w:cs="Arial"/>
          <w:szCs w:val="28"/>
        </w:rPr>
        <w:t xml:space="preserve"> зонах).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В соответствии с утвержденным планом ликвидации балочных массивов в первоочередном порядке расселению подлежат семьи, признанные участниками мероприятия, имеющие ребенка инвалида, членов семьи инвалидов I-II групп во временном поселке (в который включено строение), расселение которого начато независимо от этапа расселения.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(В абзаце 5. пункта 2 слова «и в котором он зарегистрирован» исключены</w:t>
      </w:r>
      <w:r w:rsidRPr="00AE7EBE">
        <w:rPr>
          <w:rFonts w:cs="Arial"/>
        </w:rPr>
        <w:t xml:space="preserve"> постановлением Администрации </w:t>
      </w:r>
      <w:hyperlink r:id="rId100"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(Абзацы 13, 14. пункта 2 изложены в новой редакции</w:t>
      </w:r>
      <w:r w:rsidRPr="00AE7EBE">
        <w:rPr>
          <w:rFonts w:cs="Arial"/>
        </w:rPr>
        <w:t xml:space="preserve"> постановлением Администрации </w:t>
      </w:r>
      <w:hyperlink r:id="rId101"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 Признание участниками мероприятия.</w:t>
      </w:r>
    </w:p>
    <w:p w:rsidR="00AE7EBE" w:rsidRPr="00AE7EBE" w:rsidRDefault="00AE7EBE" w:rsidP="00AE7EBE">
      <w:pPr>
        <w:spacing w:line="336" w:lineRule="auto"/>
        <w:ind w:firstLine="709"/>
        <w:rPr>
          <w:rFonts w:cs="Arial"/>
          <w:szCs w:val="28"/>
        </w:rPr>
      </w:pPr>
      <w:r w:rsidRPr="00AE7EBE">
        <w:rPr>
          <w:rFonts w:cs="Arial"/>
          <w:szCs w:val="28"/>
        </w:rPr>
        <w:t>3.1. Уполномоченный орган в течение 10 рабочих дней с момента утверждения перечня строений подлежащих ликвидации, направляет гражданам уведомление о включении строения в программу, с указанием перечня необходимых документов, указанных в пункте 3.3 настоящего порядка для признания участниками, и срока их предоставления.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3.2. Для признания участником мероприятия гражданин (не) подает (ют) в уполномоченный орган документы, указанные в пункте 3.3 настоящего механизма.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3.3. Принятие решения о признании гражданина (ан) участником (</w:t>
      </w:r>
      <w:proofErr w:type="spellStart"/>
      <w:r w:rsidRPr="00AE7EBE">
        <w:rPr>
          <w:rFonts w:cs="Arial"/>
          <w:szCs w:val="28"/>
        </w:rPr>
        <w:t>ами</w:t>
      </w:r>
      <w:proofErr w:type="spellEnd"/>
      <w:r w:rsidRPr="00AE7EBE">
        <w:rPr>
          <w:rFonts w:cs="Arial"/>
          <w:szCs w:val="28"/>
        </w:rPr>
        <w:t>) мероприятия (отказе в признании участником (</w:t>
      </w:r>
      <w:proofErr w:type="spellStart"/>
      <w:r w:rsidRPr="00AE7EBE">
        <w:rPr>
          <w:rFonts w:cs="Arial"/>
          <w:szCs w:val="28"/>
        </w:rPr>
        <w:t>ами</w:t>
      </w:r>
      <w:proofErr w:type="spellEnd"/>
      <w:r w:rsidRPr="00AE7EBE">
        <w:rPr>
          <w:rFonts w:cs="Arial"/>
          <w:szCs w:val="28"/>
        </w:rPr>
        <w:t>) мероприятия) осуществляется уполномоченным органом на основании следующих документов:</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3.3.1. Заявление о признании участником (</w:t>
      </w:r>
      <w:proofErr w:type="spellStart"/>
      <w:r w:rsidRPr="00AE7EBE">
        <w:rPr>
          <w:rFonts w:cs="Arial"/>
          <w:szCs w:val="28"/>
        </w:rPr>
        <w:t>ами</w:t>
      </w:r>
      <w:proofErr w:type="spellEnd"/>
      <w:r w:rsidRPr="00AE7EBE">
        <w:rPr>
          <w:rFonts w:cs="Arial"/>
          <w:szCs w:val="28"/>
        </w:rPr>
        <w:t>) мероприятия и согласие на обработку персональных данных по формам, установленным уполномоченным органом, подписанное всеми членами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В заявлении указываются все совместно проживающие члены семьи заявителя (ей). </w:t>
      </w:r>
    </w:p>
    <w:p w:rsidR="00AE7EBE" w:rsidRPr="00AE7EBE" w:rsidRDefault="00AE7EBE" w:rsidP="00AE7EBE">
      <w:pPr>
        <w:autoSpaceDE w:val="0"/>
        <w:autoSpaceDN w:val="0"/>
        <w:adjustRightInd w:val="0"/>
        <w:spacing w:line="336" w:lineRule="auto"/>
        <w:ind w:firstLine="709"/>
        <w:rPr>
          <w:rFonts w:cs="Arial"/>
          <w:szCs w:val="28"/>
        </w:rPr>
      </w:pPr>
      <w:bookmarkStart w:id="5" w:name="Par44"/>
      <w:bookmarkEnd w:id="5"/>
      <w:r w:rsidRPr="00AE7EBE">
        <w:rPr>
          <w:rFonts w:cs="Arial"/>
          <w:szCs w:val="28"/>
        </w:rPr>
        <w:t>3.3.2. Документы, удостоверяющие личность заявителя и всех членов его семьи, а также подтверждающих родственные отношения, состав семьи, изменение фамилии, имени, отчества заявителя и членов его семьи (копии паспортов, свидетельств о рождении, свидетельств о регистрации заключения (расторжения) брака, свидетельств о перемене имени).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3.3.3. Документы, содержащие сведения о сроке проживания участника мероприятия в строении, приспособленном под жилье, в случае если срок проживания в строении не удостоверяется записью в паспорте гражданина Российской Федерации, в том числе на основании судебного акта об установлении факта вселения в строение.</w:t>
      </w:r>
    </w:p>
    <w:p w:rsidR="00AE7EBE" w:rsidRPr="00AE7EBE" w:rsidRDefault="00AE7EBE" w:rsidP="00AE7EBE">
      <w:pPr>
        <w:spacing w:line="336" w:lineRule="auto"/>
        <w:ind w:firstLine="709"/>
        <w:rPr>
          <w:rFonts w:cs="Arial"/>
          <w:szCs w:val="28"/>
        </w:rPr>
      </w:pPr>
      <w:r w:rsidRPr="00AE7EBE">
        <w:rPr>
          <w:rFonts w:cs="Arial"/>
          <w:szCs w:val="28"/>
        </w:rPr>
        <w:t>3.3.4. Сведения обслуживающей организации об открытии лицевого счета на оплату коммунальных услуг на приспособленное для проживания строение.</w:t>
      </w:r>
    </w:p>
    <w:p w:rsidR="00AE7EBE" w:rsidRPr="00AE7EBE" w:rsidRDefault="00AE7EBE" w:rsidP="00AE7EBE">
      <w:pPr>
        <w:spacing w:line="336" w:lineRule="auto"/>
        <w:ind w:firstLine="709"/>
        <w:rPr>
          <w:rFonts w:cs="Arial"/>
          <w:szCs w:val="28"/>
        </w:rPr>
      </w:pPr>
      <w:r w:rsidRPr="00AE7EBE">
        <w:rPr>
          <w:rFonts w:cs="Arial"/>
          <w:szCs w:val="28"/>
        </w:rPr>
        <w:t>3.3.5. Копию договора на оказание (поставку) коммунальных услуг в приспособленном для проживания строении (с предоставлением оригинала для сличения).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3.3.6. 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3.3.6. пункта 3 изложен в новой редакции</w:t>
      </w:r>
      <w:r w:rsidRPr="00AE7EBE">
        <w:rPr>
          <w:rFonts w:cs="Arial"/>
        </w:rPr>
        <w:t xml:space="preserve"> постановлением Администрации </w:t>
      </w:r>
      <w:hyperlink r:id="rId102"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23.08.2018 № 256-па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3.3.7. Страхового свидетельства государственного пенсионного страхования на заявителя (лей) и членов его (их) семьи.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3.3.8. Обязательство об освобождении приспособленного для проживания строения и передаче его по акту приема-передачи администрации города Пыть-Ях, подписанное всеми членами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В обязательстве указываются все совместно проживающие члены семьи заявителя (ей). </w:t>
      </w:r>
    </w:p>
    <w:p w:rsidR="00AE7EBE" w:rsidRPr="00AE7EBE" w:rsidRDefault="00AE7EBE" w:rsidP="00AE7EBE">
      <w:pPr>
        <w:autoSpaceDE w:val="0"/>
        <w:autoSpaceDN w:val="0"/>
        <w:adjustRightInd w:val="0"/>
        <w:spacing w:line="336" w:lineRule="auto"/>
        <w:ind w:firstLine="709"/>
        <w:rPr>
          <w:rFonts w:cs="Arial"/>
          <w:szCs w:val="28"/>
        </w:rPr>
      </w:pPr>
      <w:bookmarkStart w:id="6" w:name="Par48"/>
      <w:bookmarkStart w:id="7" w:name="Par51"/>
      <w:bookmarkStart w:id="8" w:name="Par52"/>
      <w:bookmarkEnd w:id="6"/>
      <w:bookmarkEnd w:id="7"/>
      <w:bookmarkEnd w:id="8"/>
      <w:r w:rsidRPr="00AE7EBE">
        <w:rPr>
          <w:rFonts w:cs="Arial"/>
          <w:szCs w:val="28"/>
        </w:rPr>
        <w:lastRenderedPageBreak/>
        <w:t>3.3.9. Документы, содержащие сведения органа, осуществляющего государственную регистрацию прав на недвижимое имущество и сделок с ним, о наличии или отсутствии жилых помещений, земельных участков в собственности заявителя, членов его семьи, указанных в заявлении на участие в мероприятии, в том числе на ранее существовавшее имя в случае изменения фамилии, имени, отчества.</w:t>
      </w:r>
    </w:p>
    <w:p w:rsidR="00AE7EBE" w:rsidRPr="00AE7EBE" w:rsidRDefault="00AE7EBE" w:rsidP="00AE7EBE">
      <w:pPr>
        <w:spacing w:line="336" w:lineRule="auto"/>
        <w:ind w:firstLine="709"/>
        <w:rPr>
          <w:rFonts w:cs="Arial"/>
          <w:szCs w:val="28"/>
        </w:rPr>
      </w:pPr>
      <w:r w:rsidRPr="00AE7EBE">
        <w:rPr>
          <w:rFonts w:cs="Arial"/>
          <w:szCs w:val="28"/>
        </w:rPr>
        <w:t>3.3.10. Документ, содержащие сведения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AE7EBE" w:rsidRPr="00AE7EBE" w:rsidRDefault="00AE7EBE" w:rsidP="00AE7EBE">
      <w:pPr>
        <w:spacing w:line="336" w:lineRule="auto"/>
        <w:ind w:firstLine="709"/>
        <w:rPr>
          <w:rFonts w:cs="Arial"/>
          <w:szCs w:val="28"/>
        </w:rPr>
      </w:pPr>
      <w:r w:rsidRPr="00AE7EBE">
        <w:rPr>
          <w:rFonts w:cs="Arial"/>
          <w:szCs w:val="28"/>
        </w:rPr>
        <w:t>3.3.11. Заявитель вправе предоставить иные документы, которые по его мнению влияют на способ расселения или определения состава его семьи.</w:t>
      </w:r>
    </w:p>
    <w:p w:rsidR="00AE7EBE" w:rsidRPr="00AE7EBE" w:rsidRDefault="00AE7EBE" w:rsidP="00AE7EBE">
      <w:pPr>
        <w:spacing w:line="336" w:lineRule="auto"/>
        <w:ind w:firstLine="709"/>
        <w:rPr>
          <w:rFonts w:cs="Arial"/>
          <w:szCs w:val="28"/>
        </w:rPr>
      </w:pPr>
      <w:r w:rsidRPr="00AE7EBE">
        <w:rPr>
          <w:rFonts w:cs="Arial"/>
          <w:szCs w:val="28"/>
        </w:rPr>
        <w:t>3.3.12. При направлении заявления посредством почтовой связи, копии документов должны быть удостоверены в установленном законом порядке.</w:t>
      </w:r>
    </w:p>
    <w:p w:rsidR="00AE7EBE" w:rsidRPr="00AE7EBE" w:rsidRDefault="00AE7EBE" w:rsidP="00AE7EBE">
      <w:pPr>
        <w:autoSpaceDE w:val="0"/>
        <w:autoSpaceDN w:val="0"/>
        <w:adjustRightInd w:val="0"/>
        <w:spacing w:line="336" w:lineRule="auto"/>
        <w:ind w:firstLine="709"/>
        <w:rPr>
          <w:rFonts w:cs="Arial"/>
          <w:szCs w:val="28"/>
        </w:rPr>
      </w:pPr>
      <w:bookmarkStart w:id="9" w:name="Par46"/>
      <w:bookmarkStart w:id="10" w:name="Par54"/>
      <w:bookmarkEnd w:id="9"/>
      <w:bookmarkEnd w:id="10"/>
      <w:r w:rsidRPr="00AE7EBE">
        <w:rPr>
          <w:rFonts w:cs="Arial"/>
          <w:szCs w:val="28"/>
        </w:rPr>
        <w:t>Документы, указанные в подпунктах 3.3.1.-3.3.8., 3.3.11. настоящего пункта, представляют граждане в уполномоченный орган самостоятельно.</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Документы и сведения, указанные в подпунктах 3.3.9-3.3.10 настоящего пункта,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3.4. Уполномоченный орган регистрирует заявление в книге регистрации и учета в день его поступления и присваивает ему регистрационный номер. В книге регистрации и учета фиксируется дата и время регистрации заявления. Форма книги регистрации и учета устанавливается уполномоченным органом.</w:t>
      </w:r>
    </w:p>
    <w:p w:rsidR="00040292" w:rsidRDefault="00AE7EBE" w:rsidP="00AE7EBE">
      <w:pPr>
        <w:autoSpaceDE w:val="0"/>
        <w:autoSpaceDN w:val="0"/>
        <w:adjustRightInd w:val="0"/>
        <w:spacing w:line="336" w:lineRule="auto"/>
        <w:ind w:firstLine="709"/>
        <w:rPr>
          <w:rFonts w:cs="Arial"/>
          <w:szCs w:val="28"/>
        </w:rPr>
      </w:pPr>
      <w:r w:rsidRPr="00AE7EBE">
        <w:rPr>
          <w:rFonts w:cs="Arial"/>
          <w:szCs w:val="28"/>
        </w:rPr>
        <w:t xml:space="preserve">3.5. </w:t>
      </w:r>
      <w:r w:rsidR="00040292" w:rsidRPr="00040292">
        <w:rPr>
          <w:rFonts w:cs="Arial"/>
          <w:szCs w:val="28"/>
        </w:rPr>
        <w:t>Решение о признании заявителя (лей) участником (</w:t>
      </w:r>
      <w:proofErr w:type="spellStart"/>
      <w:r w:rsidR="00040292" w:rsidRPr="00040292">
        <w:rPr>
          <w:rFonts w:cs="Arial"/>
          <w:szCs w:val="28"/>
        </w:rPr>
        <w:t>ами</w:t>
      </w:r>
      <w:proofErr w:type="spellEnd"/>
      <w:r w:rsidR="00040292" w:rsidRPr="00040292">
        <w:rPr>
          <w:rFonts w:cs="Arial"/>
          <w:szCs w:val="28"/>
        </w:rPr>
        <w:t>) мероприятия (отказе в признании участником мероприятия) с указанием способа расселения принимается уполномоченным органом после проверки заявления, документов, указанных в пункте 3.3 настоящего порядка, представленных гражданином и (или) полученных в порядке межведомственного информационного взаимодействия, и заявителя на соответствие требованиям настоящего механизма, не позднее 10 рабочих дней с даты представления указанного заявления и (или) получения в порядке межведомственного информационного взаимодействия документов. Отказ в признании участниками мероприятия по основаниям, указанным в п. 3.6.7, 3.6.12, 3.6.13. направляется заявителю в течении 10 рабочих дней с момента подачи заявления без проведения проверки.».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Решение о признании участником мероприятия (отказе в признании участником мероприятия) вручается уполномоченным органом заявителю в течение </w:t>
      </w:r>
      <w:r w:rsidRPr="00AE7EBE">
        <w:rPr>
          <w:rFonts w:cs="Arial"/>
          <w:szCs w:val="28"/>
        </w:rPr>
        <w:lastRenderedPageBreak/>
        <w:t>5 рабочих дней со дня принятия такого решения лично либо направляется посредством почтовой связи с уведомлением о вручении.</w:t>
      </w:r>
    </w:p>
    <w:p w:rsidR="00040292" w:rsidRDefault="00040292" w:rsidP="00040292">
      <w:pPr>
        <w:autoSpaceDE w:val="0"/>
        <w:autoSpaceDN w:val="0"/>
        <w:adjustRightInd w:val="0"/>
        <w:spacing w:line="336" w:lineRule="auto"/>
        <w:ind w:firstLine="0"/>
        <w:rPr>
          <w:rFonts w:cs="Arial"/>
          <w:szCs w:val="28"/>
        </w:rPr>
      </w:pPr>
      <w:bookmarkStart w:id="11" w:name="Par66"/>
      <w:bookmarkEnd w:id="11"/>
      <w:r>
        <w:rPr>
          <w:rFonts w:cs="Arial"/>
          <w:szCs w:val="28"/>
        </w:rPr>
        <w:t>(</w:t>
      </w:r>
      <w:r w:rsidRPr="00040292">
        <w:rPr>
          <w:rFonts w:cs="Arial"/>
          <w:szCs w:val="28"/>
        </w:rPr>
        <w:t>Абзац 1 пункта 3.5. приложени</w:t>
      </w:r>
      <w:r>
        <w:rPr>
          <w:rFonts w:cs="Arial"/>
          <w:szCs w:val="28"/>
        </w:rPr>
        <w:t>я</w:t>
      </w:r>
      <w:r w:rsidRPr="00040292">
        <w:rPr>
          <w:rFonts w:cs="Arial"/>
          <w:szCs w:val="28"/>
        </w:rPr>
        <w:t xml:space="preserve"> 5 к приложению </w:t>
      </w:r>
      <w:r>
        <w:rPr>
          <w:rFonts w:cs="Arial"/>
          <w:szCs w:val="28"/>
        </w:rPr>
        <w:t xml:space="preserve">изложен в новой редакции </w:t>
      </w:r>
      <w:r>
        <w:rPr>
          <w:rFonts w:cs="Arial"/>
        </w:rPr>
        <w:t xml:space="preserve">постановлением Администрации </w:t>
      </w:r>
      <w:hyperlink r:id="rId103"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 Уполномоченный орган принимает решение об отказе в признании заявителя участником мероприятия в следующих случаях:</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 Заявитель не соответствует требованиям, установленным пунктом 1 настоящего порядка.</w:t>
      </w:r>
    </w:p>
    <w:p w:rsidR="00AE7EBE" w:rsidRPr="00AE7EBE" w:rsidRDefault="00AE7EBE" w:rsidP="00AE7EBE">
      <w:pPr>
        <w:tabs>
          <w:tab w:val="left" w:pos="-180"/>
        </w:tabs>
        <w:spacing w:line="336" w:lineRule="auto"/>
        <w:ind w:firstLine="709"/>
        <w:rPr>
          <w:rFonts w:cs="Arial"/>
          <w:szCs w:val="28"/>
        </w:rPr>
      </w:pPr>
      <w:r w:rsidRPr="00AE7EBE">
        <w:rPr>
          <w:rFonts w:cs="Arial"/>
          <w:szCs w:val="28"/>
        </w:rPr>
        <w:t>3.6.2. Наличие у гражданина либо членов его семьи в пользовании жилых помещений (на праве собственности или по договору социального найма) на территории Российской Федерации.</w:t>
      </w:r>
    </w:p>
    <w:p w:rsidR="00AE7EBE" w:rsidRPr="00AE7EBE" w:rsidRDefault="00AE7EBE" w:rsidP="00AE7EBE">
      <w:pPr>
        <w:tabs>
          <w:tab w:val="left" w:pos="0"/>
        </w:tabs>
        <w:spacing w:line="336" w:lineRule="auto"/>
        <w:ind w:firstLine="709"/>
        <w:rPr>
          <w:rFonts w:cs="Arial"/>
          <w:szCs w:val="28"/>
        </w:rPr>
      </w:pPr>
      <w:r w:rsidRPr="00AE7EBE">
        <w:rPr>
          <w:rFonts w:cs="Arial"/>
          <w:szCs w:val="28"/>
        </w:rPr>
        <w:t xml:space="preserve">3.6.3. Факт </w:t>
      </w:r>
      <w:proofErr w:type="spellStart"/>
      <w:r w:rsidRPr="00AE7EBE">
        <w:rPr>
          <w:rFonts w:cs="Arial"/>
          <w:szCs w:val="28"/>
        </w:rPr>
        <w:t>непроживания</w:t>
      </w:r>
      <w:proofErr w:type="spellEnd"/>
      <w:r w:rsidRPr="00AE7EBE">
        <w:rPr>
          <w:rFonts w:cs="Arial"/>
          <w:szCs w:val="28"/>
        </w:rPr>
        <w:t xml:space="preserve"> гражданина в приспособленном для проживания строении, подлежащем ликвидации, подтвержденный актом, составленным управлением по жилищным вопросам.</w:t>
      </w:r>
    </w:p>
    <w:p w:rsidR="00AE7EBE" w:rsidRPr="00AE7EBE" w:rsidRDefault="00AE7EBE" w:rsidP="00040292">
      <w:pPr>
        <w:autoSpaceDE w:val="0"/>
        <w:autoSpaceDN w:val="0"/>
        <w:adjustRightInd w:val="0"/>
        <w:spacing w:line="336" w:lineRule="auto"/>
        <w:ind w:firstLine="680"/>
        <w:rPr>
          <w:rFonts w:cs="Arial"/>
          <w:szCs w:val="28"/>
        </w:rPr>
      </w:pPr>
      <w:r w:rsidRPr="00AE7EBE">
        <w:rPr>
          <w:rFonts w:cs="Arial"/>
          <w:szCs w:val="28"/>
        </w:rPr>
        <w:t xml:space="preserve">3.6.4. </w:t>
      </w:r>
      <w:r w:rsidR="00040292">
        <w:rPr>
          <w:rFonts w:cs="Arial"/>
          <w:szCs w:val="28"/>
        </w:rPr>
        <w:t xml:space="preserve">– исключен </w:t>
      </w:r>
      <w:r w:rsidR="00040292">
        <w:rPr>
          <w:rFonts w:cs="Arial"/>
        </w:rPr>
        <w:t xml:space="preserve">постановлением Администрации </w:t>
      </w:r>
      <w:hyperlink r:id="rId104" w:tooltip="постановление от 21.11.2018 0:00:00 №379-па Администрация г. Пыть-Ях&#10;&#10;О внесении изменений в постановление администрации города от 14.12.2017 № 337-па " w:history="1">
        <w:r w:rsidR="00040292">
          <w:rPr>
            <w:rStyle w:val="afd"/>
          </w:rPr>
          <w:t>от 21.11.2018 № 379-па</w:t>
        </w:r>
      </w:hyperlink>
      <w:r w:rsidR="00040292">
        <w:rPr>
          <w:rFonts w:cs="Arial"/>
        </w:rPr>
        <w:t>.</w:t>
      </w:r>
    </w:p>
    <w:p w:rsidR="00AE7EBE" w:rsidRPr="00AE7EBE" w:rsidRDefault="00AE7EBE" w:rsidP="00AE7EBE">
      <w:pPr>
        <w:autoSpaceDE w:val="0"/>
        <w:autoSpaceDN w:val="0"/>
        <w:adjustRightInd w:val="0"/>
        <w:spacing w:line="336" w:lineRule="auto"/>
        <w:ind w:firstLine="709"/>
        <w:rPr>
          <w:rFonts w:cs="Arial"/>
          <w:spacing w:val="-10"/>
          <w:szCs w:val="28"/>
        </w:rPr>
      </w:pPr>
      <w:r w:rsidRPr="00AE7EBE">
        <w:rPr>
          <w:rFonts w:cs="Arial"/>
          <w:spacing w:val="-10"/>
          <w:szCs w:val="28"/>
        </w:rPr>
        <w:t xml:space="preserve">3.6.5. </w:t>
      </w:r>
      <w:r w:rsidR="00040292" w:rsidRPr="00040292">
        <w:rPr>
          <w:rFonts w:cs="Arial"/>
          <w:spacing w:val="-10"/>
          <w:szCs w:val="28"/>
        </w:rPr>
        <w:t>Ухудшение участником мероприятия или членом его семьи жилищных условий путем продажи, дарения, либо отчуждения иным способом имеющихся в собственности жилых помещений. Указанные гражданско-правовые сделки по отчуждению учитываются в течение 3 лет, предшествующих дате подачи гражданином(ми) заявления на признание участниками мероприятия</w:t>
      </w:r>
      <w:r w:rsidR="00040292">
        <w:rPr>
          <w:rFonts w:cs="Arial"/>
          <w:spacing w:val="-10"/>
          <w:szCs w:val="28"/>
        </w:rPr>
        <w:t>.</w:t>
      </w:r>
    </w:p>
    <w:p w:rsidR="00AE7EBE" w:rsidRPr="00AE7EBE" w:rsidRDefault="00AE7EBE" w:rsidP="00040292">
      <w:pPr>
        <w:autoSpaceDE w:val="0"/>
        <w:autoSpaceDN w:val="0"/>
        <w:adjustRightInd w:val="0"/>
        <w:spacing w:line="336" w:lineRule="auto"/>
        <w:ind w:firstLine="0"/>
        <w:rPr>
          <w:rFonts w:cs="Arial"/>
          <w:szCs w:val="28"/>
        </w:rPr>
      </w:pPr>
      <w:r w:rsidRPr="00AE7EBE">
        <w:rPr>
          <w:rFonts w:cs="Arial"/>
          <w:szCs w:val="28"/>
        </w:rPr>
        <w:t>(Подпункт 3.6.5. пункта 3 изложен в новой редакции</w:t>
      </w:r>
      <w:r w:rsidRPr="00AE7EBE">
        <w:rPr>
          <w:rFonts w:cs="Arial"/>
        </w:rPr>
        <w:t xml:space="preserve"> постановлением Администрации </w:t>
      </w:r>
      <w:hyperlink r:id="rId105"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040292" w:rsidRDefault="00040292" w:rsidP="00040292">
      <w:pPr>
        <w:autoSpaceDE w:val="0"/>
        <w:autoSpaceDN w:val="0"/>
        <w:adjustRightInd w:val="0"/>
        <w:spacing w:line="336" w:lineRule="auto"/>
        <w:ind w:firstLine="0"/>
        <w:rPr>
          <w:rFonts w:cs="Arial"/>
          <w:szCs w:val="28"/>
        </w:rPr>
      </w:pPr>
      <w:r>
        <w:rPr>
          <w:rFonts w:cs="Arial"/>
          <w:szCs w:val="28"/>
        </w:rPr>
        <w:t>(</w:t>
      </w:r>
      <w:r w:rsidRPr="00040292">
        <w:rPr>
          <w:rFonts w:cs="Arial"/>
          <w:szCs w:val="28"/>
        </w:rPr>
        <w:t>Пункт 3.6.5. пункта 3</w:t>
      </w:r>
      <w:r>
        <w:rPr>
          <w:rFonts w:cs="Arial"/>
          <w:szCs w:val="28"/>
        </w:rPr>
        <w:t xml:space="preserve"> </w:t>
      </w:r>
      <w:r w:rsidRPr="00040292">
        <w:rPr>
          <w:rFonts w:cs="Arial"/>
          <w:szCs w:val="28"/>
        </w:rPr>
        <w:t>излож</w:t>
      </w:r>
      <w:r>
        <w:rPr>
          <w:rFonts w:cs="Arial"/>
          <w:szCs w:val="28"/>
        </w:rPr>
        <w:t>ен</w:t>
      </w:r>
      <w:r w:rsidRPr="00040292">
        <w:rPr>
          <w:rFonts w:cs="Arial"/>
          <w:szCs w:val="28"/>
        </w:rPr>
        <w:t xml:space="preserve"> в </w:t>
      </w:r>
      <w:r>
        <w:rPr>
          <w:rFonts w:cs="Arial"/>
          <w:szCs w:val="28"/>
        </w:rPr>
        <w:t>новой</w:t>
      </w:r>
      <w:r w:rsidRPr="00040292">
        <w:rPr>
          <w:rFonts w:cs="Arial"/>
          <w:szCs w:val="28"/>
        </w:rPr>
        <w:t xml:space="preserve"> редакции</w:t>
      </w:r>
      <w:r>
        <w:rPr>
          <w:rFonts w:cs="Arial"/>
          <w:szCs w:val="28"/>
        </w:rPr>
        <w:t xml:space="preserve"> </w:t>
      </w:r>
      <w:r>
        <w:rPr>
          <w:rFonts w:cs="Arial"/>
        </w:rPr>
        <w:t xml:space="preserve">постановлением Администрации </w:t>
      </w:r>
      <w:hyperlink r:id="rId106"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3.6.6. Заявителю и (или) членами его семьи ранее предоставлялась государственная поддержка на приобретение (строительство) жилых помещений за счет средств бюджетной системы Российской Федерации (за исключением использования на улучшение жилищных условий материнского (семейного) капитала, Югорского семейного капитала).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3.6.7. Отсутствие финансирования на реализацию мероприятия.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3.6.7. пункта 3 изложен в новой редакции</w:t>
      </w:r>
      <w:r w:rsidRPr="00AE7EBE">
        <w:rPr>
          <w:rFonts w:cs="Arial"/>
        </w:rPr>
        <w:t xml:space="preserve"> постановлением Администрации </w:t>
      </w:r>
      <w:hyperlink r:id="rId10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3.6.8. Представлены недостоверные, недействительные документы и сведения.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3.6.9. Гражданин выехал в другой субъект Российской Федерации на постоянное место жительства.</w:t>
      </w:r>
    </w:p>
    <w:p w:rsidR="008C6667" w:rsidRDefault="00AE7EBE" w:rsidP="00AE7EBE">
      <w:pPr>
        <w:autoSpaceDE w:val="0"/>
        <w:autoSpaceDN w:val="0"/>
        <w:adjustRightInd w:val="0"/>
        <w:spacing w:line="336" w:lineRule="auto"/>
        <w:ind w:firstLine="709"/>
        <w:rPr>
          <w:rFonts w:cs="Arial"/>
          <w:szCs w:val="28"/>
        </w:rPr>
      </w:pPr>
      <w:r w:rsidRPr="00AE7EBE">
        <w:rPr>
          <w:rFonts w:cs="Arial"/>
          <w:szCs w:val="28"/>
        </w:rPr>
        <w:lastRenderedPageBreak/>
        <w:t xml:space="preserve">3.6.10. </w:t>
      </w:r>
      <w:r w:rsidR="008C6667" w:rsidRPr="008C6667">
        <w:rPr>
          <w:rFonts w:cs="Arial"/>
          <w:szCs w:val="28"/>
        </w:rPr>
        <w:t xml:space="preserve">Временное строение обременено правами 3-х лиц (является их местом жительства). </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(Пункт 3 дополнен подпунктом 3.6.11</w:t>
      </w:r>
      <w:r w:rsidRPr="00AE7EBE">
        <w:rPr>
          <w:rFonts w:cs="Arial"/>
        </w:rPr>
        <w:t xml:space="preserve"> постановлением Администрации </w:t>
      </w:r>
      <w:hyperlink r:id="rId108"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8C6667" w:rsidRDefault="008C6667" w:rsidP="008C6667">
      <w:pPr>
        <w:ind w:firstLine="0"/>
        <w:rPr>
          <w:rFonts w:cs="Arial"/>
        </w:rPr>
      </w:pPr>
      <w:r>
        <w:rPr>
          <w:rFonts w:cs="Arial"/>
          <w:szCs w:val="28"/>
        </w:rPr>
        <w:t>(</w:t>
      </w:r>
      <w:r w:rsidRPr="008C6667">
        <w:rPr>
          <w:rFonts w:cs="Arial"/>
          <w:szCs w:val="28"/>
        </w:rPr>
        <w:t>Пункт 3.6.10. излож</w:t>
      </w:r>
      <w:r>
        <w:rPr>
          <w:rFonts w:cs="Arial"/>
          <w:szCs w:val="28"/>
        </w:rPr>
        <w:t xml:space="preserve">ен </w:t>
      </w:r>
      <w:r w:rsidRPr="008C6667">
        <w:rPr>
          <w:rFonts w:cs="Arial"/>
          <w:szCs w:val="28"/>
        </w:rPr>
        <w:t xml:space="preserve">в </w:t>
      </w:r>
      <w:r>
        <w:rPr>
          <w:rFonts w:cs="Arial"/>
          <w:szCs w:val="28"/>
        </w:rPr>
        <w:t xml:space="preserve">новой редакции </w:t>
      </w:r>
      <w:r>
        <w:rPr>
          <w:rFonts w:cs="Arial"/>
        </w:rPr>
        <w:t xml:space="preserve">постановлением Администрации </w:t>
      </w:r>
      <w:hyperlink r:id="rId109"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3.6.11. Наличие задолженности по оплате за жилищно-коммунальные услуги.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3.6.12. Отсутствие строения в перечне строений, подлежащих ликвидации.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3.6.13. Отсутствие жилых помещений фонда коммерческого использования, в том числе с учетом нормы предоставления (п. 4.2.2 настоящего порядка) на состав семьи.».</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(Пункты 3.6.12, 3.6.13 введены постановлением Администрации </w:t>
      </w:r>
      <w:hyperlink r:id="rId110"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szCs w:val="28"/>
          </w:rPr>
          <w:t>от 23.08.2018 № 256-па</w:t>
        </w:r>
      </w:hyperlink>
      <w:r w:rsidRPr="00AE7EBE">
        <w:rPr>
          <w:rFonts w:cs="Arial"/>
          <w:szCs w:val="28"/>
        </w:rPr>
        <w:t>)</w:t>
      </w:r>
    </w:p>
    <w:p w:rsidR="00AE7EBE" w:rsidRPr="00AE7EBE" w:rsidRDefault="00AE7EBE" w:rsidP="00AE7EBE">
      <w:pPr>
        <w:autoSpaceDE w:val="0"/>
        <w:autoSpaceDN w:val="0"/>
        <w:adjustRightInd w:val="0"/>
        <w:spacing w:line="336" w:lineRule="auto"/>
        <w:ind w:firstLine="709"/>
        <w:rPr>
          <w:rFonts w:cs="Arial"/>
          <w:szCs w:val="28"/>
        </w:rPr>
      </w:pP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3.7. Допускается повторная подача заявления на участие в мероприятии при устранении оснований для отказа, указанных в пункте 3.6. настоящего порядка.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Решение уполномоченного органа об отказе в признании участником мероприятия может быть обжаловано гражданином в соответствии с законодательством Российской Федерации.</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3.8. К обстоятельствам, являющимся основаниями изменения способа расселения участников мероприятия, местом жительства которых является занимаемое строение, относится изменение имеющихся в администрации города данных о периоде времени, в течение которого приспособленное для проживания строение, подлежащее ликвидации, являлось местом жительства граждан, в том числе на основании судебного акта об установлении факта вселения в строение в период до 1995 года.</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(Подпункт 3.8. пункта 3 изложен в новой редакции </w:t>
      </w:r>
      <w:r w:rsidRPr="00AE7EBE">
        <w:rPr>
          <w:rFonts w:cs="Arial"/>
        </w:rPr>
        <w:t xml:space="preserve">постановлением Администрации </w:t>
      </w:r>
      <w:hyperlink r:id="rId111"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3.9. Решение суда о признании гражданина членом семьи Участника мероприятия до момента реализации права семьей Участника мероприятия, является основанием для изменения состава семьи Участника мероприятия.</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3.10. Основания для исключения граждан из числа участников мероприятия и/или строения из перечня строений, подлежащих  ликвидации:</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3.10.1. 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lastRenderedPageBreak/>
        <w:t>3.10.2. Истечение срока, указанного в уведомлении, для подачи заявления о признании участником.</w:t>
      </w:r>
    </w:p>
    <w:p w:rsidR="00AE7EBE" w:rsidRPr="00AE7EBE" w:rsidRDefault="00AE7EBE" w:rsidP="00AE7EBE">
      <w:pPr>
        <w:tabs>
          <w:tab w:val="left" w:pos="180"/>
        </w:tabs>
        <w:autoSpaceDE w:val="0"/>
        <w:autoSpaceDN w:val="0"/>
        <w:adjustRightInd w:val="0"/>
        <w:spacing w:line="336" w:lineRule="auto"/>
        <w:ind w:firstLine="709"/>
        <w:rPr>
          <w:rFonts w:cs="Arial"/>
          <w:szCs w:val="28"/>
        </w:rPr>
      </w:pPr>
      <w:r w:rsidRPr="00AE7EBE">
        <w:rPr>
          <w:rFonts w:cs="Arial"/>
          <w:szCs w:val="28"/>
        </w:rPr>
        <w:t xml:space="preserve">(Пункт 3.10 введен постановлением Администрации от </w:t>
      </w:r>
      <w:hyperlink r:id="rId112"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szCs w:val="28"/>
          </w:rPr>
          <w:t>23.08.2018 № 256-па</w:t>
        </w:r>
      </w:hyperlink>
      <w:r w:rsidRPr="00AE7EBE">
        <w:rPr>
          <w:rFonts w:cs="Arial"/>
          <w:szCs w:val="28"/>
        </w:rPr>
        <w:t>)</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 xml:space="preserve">4. Способы расселения Участников мероприятия: </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4.1. Способы расселения участников, местом жительства которых является занимаемое строение, в том числе на основании судебного акта об установлении факта места жительства в строении, приспособленном для проживания: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4.1.1.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w:t>
      </w:r>
    </w:p>
    <w:p w:rsidR="00AE7EBE" w:rsidRPr="00AE7EBE" w:rsidRDefault="00AE7EBE" w:rsidP="00AE7EBE">
      <w:pPr>
        <w:tabs>
          <w:tab w:val="left" w:pos="-180"/>
        </w:tabs>
        <w:spacing w:line="336" w:lineRule="auto"/>
        <w:ind w:firstLine="709"/>
        <w:rPr>
          <w:rFonts w:cs="Arial"/>
          <w:szCs w:val="28"/>
        </w:rPr>
      </w:pPr>
      <w:r w:rsidRPr="00AE7EBE">
        <w:rPr>
          <w:rFonts w:cs="Arial"/>
          <w:szCs w:val="28"/>
        </w:rPr>
        <w:t>(Подпункт 4.1.1. пункта 4 изложен в новой редакции</w:t>
      </w:r>
      <w:r w:rsidRPr="00AE7EBE">
        <w:rPr>
          <w:rFonts w:cs="Arial"/>
        </w:rPr>
        <w:t xml:space="preserve"> постановлением Администрации </w:t>
      </w:r>
      <w:hyperlink r:id="rId113"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4.1.2. Участникам мероприятия, вселившимся в период до 1995 года и проживающим в занимаемых строениях, в том числе проживавшим до момента их утраты в результате чрезвычайных ситуаций, предоставляется социальная выплата-мера социальной поддержки для приобретения жилого помещения в собственность на территории Ханты-Мансийского автономного округа-Югры в размере 70 процентов от расчетной стоимости жилья. </w:t>
      </w:r>
    </w:p>
    <w:p w:rsidR="009B79B7" w:rsidRPr="009B79B7" w:rsidRDefault="009B79B7" w:rsidP="009B79B7">
      <w:pPr>
        <w:tabs>
          <w:tab w:val="left" w:pos="-180"/>
        </w:tabs>
        <w:spacing w:line="336" w:lineRule="auto"/>
        <w:ind w:firstLine="709"/>
        <w:rPr>
          <w:rFonts w:cs="Arial"/>
          <w:szCs w:val="28"/>
        </w:rPr>
      </w:pPr>
      <w:r>
        <w:rPr>
          <w:rFonts w:cs="Arial"/>
          <w:szCs w:val="28"/>
        </w:rPr>
        <w:t>4.1.3. Участникам мероприятия,</w:t>
      </w:r>
      <w:r w:rsidRPr="009B79B7">
        <w:rPr>
          <w:rFonts w:cs="Arial"/>
          <w:szCs w:val="28"/>
        </w:rPr>
        <w:t xml:space="preserve"> вселившимся в период после 1995 года и проживающим в занимаемых строениях, включенных в перечень строений подлежащих ликвидации в рамках настоящей программы, в том числе прожива</w:t>
      </w:r>
      <w:r>
        <w:rPr>
          <w:rFonts w:cs="Arial"/>
          <w:szCs w:val="28"/>
        </w:rPr>
        <w:t>вшим в них до момента их утраты</w:t>
      </w:r>
      <w:r w:rsidRPr="009B79B7">
        <w:rPr>
          <w:rFonts w:cs="Arial"/>
          <w:szCs w:val="28"/>
        </w:rPr>
        <w:t xml:space="preserve"> в результате чрезвычайных ситуаций, предоставляется субсидия для приобретения жилого помещения в собственность на территории Ханты-Мансийского автономного округа-Югры в следующих размерах:</w:t>
      </w:r>
    </w:p>
    <w:p w:rsidR="009B79B7" w:rsidRPr="009B79B7" w:rsidRDefault="009B79B7" w:rsidP="009B79B7">
      <w:pPr>
        <w:tabs>
          <w:tab w:val="left" w:pos="-180"/>
        </w:tabs>
        <w:spacing w:line="336" w:lineRule="auto"/>
        <w:ind w:firstLine="709"/>
        <w:rPr>
          <w:rFonts w:cs="Arial"/>
          <w:szCs w:val="28"/>
        </w:rPr>
      </w:pPr>
      <w:r w:rsidRPr="009B79B7">
        <w:rPr>
          <w:rFonts w:cs="Arial"/>
          <w:szCs w:val="28"/>
        </w:rPr>
        <w:t>- 70 пр</w:t>
      </w:r>
      <w:r>
        <w:rPr>
          <w:rFonts w:cs="Arial"/>
          <w:szCs w:val="28"/>
        </w:rPr>
        <w:t xml:space="preserve">оцентов от расчетной стоимости </w:t>
      </w:r>
      <w:r w:rsidRPr="009B79B7">
        <w:rPr>
          <w:rFonts w:cs="Arial"/>
          <w:szCs w:val="28"/>
        </w:rPr>
        <w:t>жилья для участников мероприятия проживающих на территории города Пыть-Яха более 25 лет;</w:t>
      </w:r>
    </w:p>
    <w:p w:rsidR="00AE7EBE" w:rsidRPr="00AE7EBE" w:rsidRDefault="009B79B7" w:rsidP="009B79B7">
      <w:pPr>
        <w:tabs>
          <w:tab w:val="left" w:pos="-180"/>
        </w:tabs>
        <w:spacing w:line="336" w:lineRule="auto"/>
        <w:ind w:firstLine="709"/>
        <w:rPr>
          <w:rFonts w:cs="Arial"/>
          <w:szCs w:val="28"/>
        </w:rPr>
      </w:pPr>
      <w:r w:rsidRPr="009B79B7">
        <w:rPr>
          <w:rFonts w:cs="Arial"/>
          <w:szCs w:val="28"/>
        </w:rPr>
        <w:t>- 50 процентов от расчетной стоимости жилья, для участников мероприятия проживающих на территории города Пыть-Яха менее 25 лет.</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(Подпункт 4.1.3. пункта 4 изложен в новой редакции</w:t>
      </w:r>
      <w:r w:rsidRPr="00AE7EBE">
        <w:rPr>
          <w:rFonts w:cs="Arial"/>
        </w:rPr>
        <w:t xml:space="preserve"> постановлением Администрации </w:t>
      </w:r>
      <w:hyperlink r:id="rId114"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9B79B7" w:rsidP="00AE7EBE">
      <w:pPr>
        <w:tabs>
          <w:tab w:val="left" w:pos="-180"/>
        </w:tabs>
        <w:spacing w:line="336" w:lineRule="auto"/>
        <w:ind w:firstLine="709"/>
        <w:rPr>
          <w:rFonts w:cs="Arial"/>
          <w:szCs w:val="28"/>
        </w:rPr>
      </w:pPr>
      <w:r>
        <w:rPr>
          <w:rFonts w:cs="Arial"/>
          <w:szCs w:val="28"/>
        </w:rPr>
        <w:t>(Пункт 4.1.3</w:t>
      </w:r>
      <w:r w:rsidRPr="009B79B7">
        <w:rPr>
          <w:rFonts w:cs="Arial"/>
          <w:szCs w:val="28"/>
        </w:rPr>
        <w:t>. приложения 5 к при</w:t>
      </w:r>
      <w:r>
        <w:rPr>
          <w:rFonts w:cs="Arial"/>
          <w:szCs w:val="28"/>
        </w:rPr>
        <w:t>ложению к постановлению изложен</w:t>
      </w:r>
      <w:r w:rsidRPr="009B79B7">
        <w:rPr>
          <w:rFonts w:cs="Arial"/>
          <w:szCs w:val="28"/>
        </w:rPr>
        <w:t xml:space="preserve"> в новой редакции</w:t>
      </w:r>
      <w:r>
        <w:rPr>
          <w:rFonts w:cs="Arial"/>
          <w:szCs w:val="28"/>
        </w:rPr>
        <w:t xml:space="preserve"> </w:t>
      </w:r>
      <w:r>
        <w:rPr>
          <w:rFonts w:cs="Arial"/>
        </w:rPr>
        <w:t xml:space="preserve">постановлением Администрации </w:t>
      </w:r>
      <w:hyperlink r:id="rId115" w:tooltip="постановление от 24.12.2018 0:00:00 №458-па Администрация г. Пыть-Ях&#10;&#10;О внесении изменений в постановление администрации города от 14.12.2017 № 337-па " w:history="1">
        <w:r>
          <w:rPr>
            <w:rStyle w:val="afd"/>
          </w:rPr>
          <w:t>от 24.12.2018 № 458-па</w:t>
        </w:r>
      </w:hyperlink>
      <w:r>
        <w:rPr>
          <w:rFonts w:cs="Arial"/>
        </w:rPr>
        <w:t>)</w:t>
      </w:r>
    </w:p>
    <w:p w:rsidR="009B79B7" w:rsidRPr="009B79B7" w:rsidRDefault="00AE7EBE" w:rsidP="009B79B7">
      <w:pPr>
        <w:tabs>
          <w:tab w:val="left" w:pos="-180"/>
        </w:tabs>
        <w:spacing w:line="336" w:lineRule="auto"/>
        <w:ind w:firstLine="709"/>
        <w:rPr>
          <w:rFonts w:cs="Arial"/>
          <w:szCs w:val="28"/>
        </w:rPr>
      </w:pPr>
      <w:r w:rsidRPr="00AE7EBE">
        <w:rPr>
          <w:rFonts w:cs="Arial"/>
          <w:szCs w:val="28"/>
        </w:rPr>
        <w:lastRenderedPageBreak/>
        <w:t xml:space="preserve">4.1.4. </w:t>
      </w:r>
      <w:r w:rsidR="009B79B7" w:rsidRPr="009B79B7">
        <w:rPr>
          <w:rFonts w:cs="Arial"/>
          <w:szCs w:val="28"/>
        </w:rPr>
        <w:t>Участникам мероприятия, вселившимся в период после 1995 года и проживающим в занимаемых строениях, в том числе прожива</w:t>
      </w:r>
      <w:r w:rsidR="009B79B7">
        <w:rPr>
          <w:rFonts w:cs="Arial"/>
          <w:szCs w:val="28"/>
        </w:rPr>
        <w:t>вшим в них до момента их утраты</w:t>
      </w:r>
      <w:r w:rsidR="009B79B7" w:rsidRPr="009B79B7">
        <w:rPr>
          <w:rFonts w:cs="Arial"/>
          <w:szCs w:val="28"/>
        </w:rPr>
        <w:t xml:space="preserve"> в результате чрезвычайных ситуаций, предоставляется социальная выплата - мера социальной поддержки для приобретения жилого помещения в собственность на территории Ханты-Мансийского автономного округа-Югры в следующих размерах:</w:t>
      </w:r>
    </w:p>
    <w:p w:rsidR="009B79B7" w:rsidRPr="009B79B7" w:rsidRDefault="009B79B7" w:rsidP="009B79B7">
      <w:pPr>
        <w:tabs>
          <w:tab w:val="left" w:pos="-180"/>
        </w:tabs>
        <w:spacing w:line="336" w:lineRule="auto"/>
        <w:ind w:firstLine="709"/>
        <w:rPr>
          <w:rFonts w:cs="Arial"/>
          <w:szCs w:val="28"/>
        </w:rPr>
      </w:pPr>
      <w:r w:rsidRPr="009B79B7">
        <w:rPr>
          <w:rFonts w:cs="Arial"/>
          <w:szCs w:val="28"/>
        </w:rPr>
        <w:t>- 70 пр</w:t>
      </w:r>
      <w:r>
        <w:rPr>
          <w:rFonts w:cs="Arial"/>
          <w:szCs w:val="28"/>
        </w:rPr>
        <w:t xml:space="preserve">оцентов от расчетной стоимости </w:t>
      </w:r>
      <w:r w:rsidRPr="009B79B7">
        <w:rPr>
          <w:rFonts w:cs="Arial"/>
          <w:szCs w:val="28"/>
        </w:rPr>
        <w:t>жилья для участников мероприятия проживающих на территории города Пыть-Яха более 25 лет;</w:t>
      </w:r>
    </w:p>
    <w:p w:rsidR="00AE7EBE" w:rsidRDefault="009B79B7" w:rsidP="009B79B7">
      <w:pPr>
        <w:tabs>
          <w:tab w:val="left" w:pos="-180"/>
        </w:tabs>
        <w:spacing w:line="336" w:lineRule="auto"/>
        <w:ind w:firstLine="709"/>
        <w:rPr>
          <w:rFonts w:cs="Arial"/>
          <w:szCs w:val="28"/>
        </w:rPr>
      </w:pPr>
      <w:r w:rsidRPr="009B79B7">
        <w:rPr>
          <w:rFonts w:cs="Arial"/>
          <w:szCs w:val="28"/>
        </w:rPr>
        <w:t>- 50 процентов от расчетной стоимости жилья, для участников мероприятия проживающих на территор</w:t>
      </w:r>
      <w:r>
        <w:rPr>
          <w:rFonts w:cs="Arial"/>
          <w:szCs w:val="28"/>
        </w:rPr>
        <w:t>ии города Пыть-Яха менее 25 лет</w:t>
      </w:r>
      <w:r w:rsidRPr="009B79B7">
        <w:rPr>
          <w:rFonts w:cs="Arial"/>
          <w:szCs w:val="28"/>
        </w:rPr>
        <w:t>.</w:t>
      </w:r>
    </w:p>
    <w:p w:rsidR="009B79B7" w:rsidRPr="00AE7EBE" w:rsidRDefault="008A626F" w:rsidP="009B79B7">
      <w:pPr>
        <w:tabs>
          <w:tab w:val="left" w:pos="-180"/>
        </w:tabs>
        <w:spacing w:line="336" w:lineRule="auto"/>
        <w:ind w:firstLine="709"/>
        <w:rPr>
          <w:rFonts w:cs="Arial"/>
          <w:szCs w:val="28"/>
        </w:rPr>
      </w:pPr>
      <w:r>
        <w:rPr>
          <w:rFonts w:cs="Arial"/>
          <w:szCs w:val="28"/>
        </w:rPr>
        <w:t>(Пункт</w:t>
      </w:r>
      <w:r w:rsidRPr="008A626F">
        <w:rPr>
          <w:rFonts w:cs="Arial"/>
          <w:szCs w:val="28"/>
        </w:rPr>
        <w:t xml:space="preserve"> 4.1.4. приложения 5 к при</w:t>
      </w:r>
      <w:r>
        <w:rPr>
          <w:rFonts w:cs="Arial"/>
          <w:szCs w:val="28"/>
        </w:rPr>
        <w:t xml:space="preserve">ложению к постановлению изложен в новой редакции </w:t>
      </w:r>
      <w:r>
        <w:rPr>
          <w:rFonts w:cs="Arial"/>
        </w:rPr>
        <w:t xml:space="preserve">постановлением Администрации </w:t>
      </w:r>
      <w:hyperlink r:id="rId116" w:tooltip="постановление от 24.12.2018 0:00:00 №458-па Администрация г. Пыть-Ях&#10;&#10;О внесении изменений в постановление администрации города от 14.12.2017 № 337-па " w:history="1">
        <w:r>
          <w:rPr>
            <w:rStyle w:val="afd"/>
          </w:rPr>
          <w:t>от 24.12.2018 № 458-па</w:t>
        </w:r>
      </w:hyperlink>
      <w:r>
        <w:rPr>
          <w:rFonts w:cs="Arial"/>
        </w:rPr>
        <w:t>)</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4.1.5. Участникам мероприятия, вселившимся в период до 1995 года и проживающим в занимаемых строениях, включенных в перечень строений подлежащих ликвидации в рамках настоящей программы, в том числе проживавшим до момента их утраты в результате чрезвычайных ситуаций, приобретающим жилое помещение в собственность в субъектах Российской Федерации, не относящихся к районам Крайнего Севера и приравненным к ним местностям, предоставляется субсидия в размере 100 процентов от расчетной стоимости жилья. </w:t>
      </w:r>
    </w:p>
    <w:p w:rsidR="00AE7EBE" w:rsidRPr="00AE7EBE" w:rsidRDefault="00AE7EBE" w:rsidP="00AE7EBE">
      <w:pPr>
        <w:tabs>
          <w:tab w:val="left" w:pos="-180"/>
        </w:tabs>
        <w:spacing w:line="336" w:lineRule="auto"/>
        <w:ind w:firstLine="709"/>
        <w:rPr>
          <w:rFonts w:cs="Arial"/>
          <w:szCs w:val="28"/>
        </w:rPr>
      </w:pPr>
      <w:r w:rsidRPr="00AE7EBE">
        <w:rPr>
          <w:rFonts w:cs="Arial"/>
          <w:szCs w:val="28"/>
        </w:rPr>
        <w:t xml:space="preserve">(Подпункт 4.1.5. пункта 4 изложен в новой редакции </w:t>
      </w:r>
      <w:r w:rsidRPr="00AE7EBE">
        <w:rPr>
          <w:rFonts w:cs="Arial"/>
        </w:rPr>
        <w:t xml:space="preserve">постановлением Администрации </w:t>
      </w:r>
      <w:hyperlink r:id="rId117"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t xml:space="preserve">4.1.6.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tabs>
          <w:tab w:val="left" w:pos="142"/>
          <w:tab w:val="left" w:pos="180"/>
        </w:tabs>
        <w:spacing w:line="360" w:lineRule="auto"/>
        <w:ind w:firstLine="709"/>
        <w:rPr>
          <w:rFonts w:cs="Arial"/>
          <w:szCs w:val="28"/>
        </w:rPr>
      </w:pPr>
      <w:r w:rsidRPr="00AE7EBE">
        <w:rPr>
          <w:rFonts w:cs="Arial"/>
          <w:szCs w:val="28"/>
        </w:rPr>
        <w:t xml:space="preserve">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spacing w:line="360" w:lineRule="auto"/>
        <w:rPr>
          <w:rFonts w:cs="Arial"/>
        </w:rPr>
      </w:pPr>
      <w:r w:rsidRPr="00AE7EBE">
        <w:rPr>
          <w:rFonts w:cs="Arial"/>
          <w:szCs w:val="28"/>
        </w:rPr>
        <w:t xml:space="preserve">(Подпункт 4.1.6. пункта 4 изложен в новой редакции </w:t>
      </w:r>
      <w:r w:rsidRPr="00AE7EBE">
        <w:rPr>
          <w:rFonts w:cs="Arial"/>
        </w:rPr>
        <w:t xml:space="preserve">постановлением администрации города Пыть-Яха </w:t>
      </w:r>
      <w:hyperlink r:id="rId118"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tabs>
          <w:tab w:val="left" w:pos="142"/>
          <w:tab w:val="left" w:pos="180"/>
        </w:tabs>
        <w:spacing w:line="360" w:lineRule="auto"/>
        <w:ind w:firstLine="709"/>
        <w:rPr>
          <w:rFonts w:cs="Arial"/>
          <w:szCs w:val="28"/>
        </w:rPr>
      </w:pP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lastRenderedPageBreak/>
        <w:t xml:space="preserve">4.1.7.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w:t>
      </w:r>
      <w:proofErr w:type="spellStart"/>
      <w:r w:rsidRPr="00AE7EBE">
        <w:rPr>
          <w:rFonts w:cs="Arial"/>
          <w:szCs w:val="28"/>
        </w:rPr>
        <w:t>Пыть-Яху</w:t>
      </w:r>
      <w:proofErr w:type="spellEnd"/>
      <w:r w:rsidRPr="00AE7EBE">
        <w:rPr>
          <w:rFonts w:cs="Arial"/>
          <w:szCs w:val="28"/>
        </w:rPr>
        <w:t xml:space="preserve"> на дату выдачи гарантийного письма.</w:t>
      </w:r>
    </w:p>
    <w:p w:rsidR="00AE7EBE" w:rsidRPr="00AE7EBE" w:rsidRDefault="00AE7EBE" w:rsidP="00AE7EBE">
      <w:pPr>
        <w:spacing w:line="360" w:lineRule="auto"/>
        <w:rPr>
          <w:rFonts w:cs="Arial"/>
        </w:rPr>
      </w:pPr>
      <w:r w:rsidRPr="00AE7EBE">
        <w:rPr>
          <w:rFonts w:cs="Arial"/>
          <w:szCs w:val="28"/>
        </w:rPr>
        <w:t xml:space="preserve">(Подпункт 4.1.7. пункта 4 изложен в новой редакции </w:t>
      </w:r>
      <w:r w:rsidRPr="00AE7EBE">
        <w:rPr>
          <w:rFonts w:cs="Arial"/>
        </w:rPr>
        <w:t xml:space="preserve">постановлением администрации города Пыть-Яха </w:t>
      </w:r>
      <w:hyperlink r:id="rId119"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spacing w:line="360" w:lineRule="auto"/>
        <w:rPr>
          <w:rFonts w:cs="Arial"/>
        </w:rPr>
      </w:pPr>
    </w:p>
    <w:p w:rsidR="00AE7EBE" w:rsidRPr="00AE7EBE" w:rsidRDefault="00AE7EBE" w:rsidP="00AE7EBE">
      <w:pPr>
        <w:tabs>
          <w:tab w:val="left" w:pos="142"/>
          <w:tab w:val="left" w:pos="180"/>
        </w:tabs>
        <w:spacing w:line="336" w:lineRule="auto"/>
        <w:ind w:firstLine="709"/>
        <w:rPr>
          <w:rFonts w:cs="Arial"/>
          <w:szCs w:val="28"/>
        </w:rPr>
      </w:pPr>
      <w:r w:rsidRPr="00AE7EBE">
        <w:rPr>
          <w:rFonts w:cs="Arial"/>
          <w:szCs w:val="28"/>
        </w:rPr>
        <w:t xml:space="preserve">4.1.8. В случае превышения стоимости 1 квадратного метра общей площади жилого помещения, а также превышения нормы предоставления жилого помещения, указанного пункте 4.1.10 настоящего порядка, разница возмещается за счет средств граждан-получателей субсидии или социальной выплаты–меры социальной поддержки. </w:t>
      </w:r>
    </w:p>
    <w:p w:rsidR="00AE7EBE" w:rsidRPr="00AE7EBE" w:rsidRDefault="00AE7EBE" w:rsidP="00AE7EBE">
      <w:pPr>
        <w:tabs>
          <w:tab w:val="left" w:pos="180"/>
          <w:tab w:val="left" w:pos="720"/>
        </w:tabs>
        <w:spacing w:line="336" w:lineRule="auto"/>
        <w:ind w:firstLine="709"/>
        <w:rPr>
          <w:rFonts w:cs="Arial"/>
          <w:szCs w:val="28"/>
        </w:rPr>
      </w:pPr>
      <w:r w:rsidRPr="00AE7EBE">
        <w:rPr>
          <w:rFonts w:cs="Arial"/>
          <w:szCs w:val="28"/>
        </w:rPr>
        <w:t xml:space="preserve">4.1.9. На граждан, имеющих степень родства в соответствии с п. 2. настоящего порядка, фактически занимающих два и более временных строений, подлежащих ликвидации, если хотя бы одно из них является местом жительства указанных граждан, по заявлению, подписанному всеми совершеннолетними Участниками мероприятия, распространяются способы расселения, предусмотренные подпунктами 4.1.1-4.1.5 настоящего пункта. При этом период проживания определяется исходя из наиболее ранней даты вселения Участника мероприятия по месту жительства в одном из занимаемых и подлежащих сносу временных строений и последующей ликвидацией всех занимаемых Участниками мероприятия временных строений. </w:t>
      </w:r>
    </w:p>
    <w:p w:rsidR="00AE7EBE" w:rsidRPr="00AE7EBE" w:rsidRDefault="00AE7EBE" w:rsidP="00AE7EBE">
      <w:pPr>
        <w:spacing w:line="336" w:lineRule="auto"/>
        <w:ind w:firstLine="709"/>
        <w:rPr>
          <w:rFonts w:cs="Arial"/>
          <w:szCs w:val="28"/>
        </w:rPr>
      </w:pPr>
      <w:r w:rsidRPr="00AE7EBE">
        <w:rPr>
          <w:rFonts w:cs="Arial"/>
          <w:szCs w:val="28"/>
        </w:rPr>
        <w:t>4.1.10. Для определения расчетной стоимости жилья в целях предоставления Участникам мероприятия субсидий, социальной выплаты-меры социальной поддержки норма предоставления общей площади жилого помещения устанавливается в размере:</w:t>
      </w:r>
    </w:p>
    <w:p w:rsidR="00AE7EBE" w:rsidRPr="00AE7EBE" w:rsidRDefault="00AE7EBE" w:rsidP="00AE7EBE">
      <w:pPr>
        <w:tabs>
          <w:tab w:val="num" w:pos="0"/>
          <w:tab w:val="num" w:pos="180"/>
        </w:tabs>
        <w:spacing w:line="336" w:lineRule="auto"/>
        <w:ind w:firstLine="709"/>
        <w:rPr>
          <w:rFonts w:cs="Arial"/>
          <w:szCs w:val="28"/>
        </w:rPr>
      </w:pPr>
      <w:r w:rsidRPr="00AE7EBE">
        <w:rPr>
          <w:rFonts w:cs="Arial"/>
          <w:szCs w:val="28"/>
        </w:rPr>
        <w:t>- 33 квадратных метра общей площади жилого помещения-для одиноко проживающего гражданина;</w:t>
      </w:r>
    </w:p>
    <w:p w:rsidR="00AE7EBE" w:rsidRPr="00AE7EBE" w:rsidRDefault="00AE7EBE" w:rsidP="00AE7EBE">
      <w:pPr>
        <w:tabs>
          <w:tab w:val="num" w:pos="0"/>
        </w:tabs>
        <w:spacing w:line="336" w:lineRule="auto"/>
        <w:ind w:firstLine="709"/>
        <w:rPr>
          <w:rFonts w:cs="Arial"/>
          <w:szCs w:val="28"/>
        </w:rPr>
      </w:pPr>
      <w:r w:rsidRPr="00AE7EBE">
        <w:rPr>
          <w:rFonts w:cs="Arial"/>
          <w:szCs w:val="28"/>
        </w:rPr>
        <w:lastRenderedPageBreak/>
        <w:t>- 42 квадратных метра общей площади жилого помещения-для двоих проживающих в строении граждан;</w:t>
      </w:r>
    </w:p>
    <w:p w:rsidR="00AE7EBE" w:rsidRPr="00AE7EBE" w:rsidRDefault="00AE7EBE" w:rsidP="00AE7EBE">
      <w:pPr>
        <w:tabs>
          <w:tab w:val="num" w:pos="0"/>
        </w:tabs>
        <w:spacing w:line="360" w:lineRule="auto"/>
        <w:ind w:firstLine="709"/>
        <w:rPr>
          <w:rFonts w:cs="Arial"/>
          <w:szCs w:val="28"/>
        </w:rPr>
      </w:pPr>
      <w:r w:rsidRPr="00AE7EBE">
        <w:rPr>
          <w:rFonts w:cs="Arial"/>
          <w:szCs w:val="28"/>
        </w:rPr>
        <w:t>- 18 квадратных метров общей площади жилого помещения на каждого-для троих проживающих в строении граждан и более.</w:t>
      </w:r>
    </w:p>
    <w:p w:rsidR="00AE7EBE" w:rsidRPr="00AE7EBE" w:rsidRDefault="00AE7EBE" w:rsidP="00AE7EBE">
      <w:pPr>
        <w:autoSpaceDE w:val="0"/>
        <w:autoSpaceDN w:val="0"/>
        <w:adjustRightInd w:val="0"/>
        <w:spacing w:line="360" w:lineRule="auto"/>
        <w:ind w:firstLine="540"/>
        <w:rPr>
          <w:rFonts w:cs="Arial"/>
          <w:szCs w:val="28"/>
        </w:rPr>
      </w:pPr>
      <w:r w:rsidRPr="00AE7EBE">
        <w:rPr>
          <w:rFonts w:cs="Arial"/>
          <w:szCs w:val="28"/>
        </w:rPr>
        <w:t xml:space="preserve">4.1.11. Приобретаемое Участником мероприятия жилое помещение по договору купли-продажи (жилой дом, квартира, комната, доля в праве на жилое помещение) на территории Ханты-Мансийского автономного округа-Югры, в субъектах Российской Федерации за пределами Ханты-Мансийского автономного округа-Югры должно соответствовать установленным санитарно-техническим нормам иным требованиям жилищного законодательства, находиться в многоквартирном жилом доме или на земельном участке под индивидуальное жилищное строительство. </w:t>
      </w:r>
    </w:p>
    <w:p w:rsidR="00AE7EBE" w:rsidRPr="00AE7EBE" w:rsidRDefault="00AE7EBE" w:rsidP="00AE7EBE">
      <w:pPr>
        <w:spacing w:line="360" w:lineRule="auto"/>
        <w:ind w:firstLine="709"/>
        <w:rPr>
          <w:rFonts w:cs="Arial"/>
          <w:szCs w:val="28"/>
        </w:rPr>
      </w:pPr>
      <w:r w:rsidRPr="00AE7EBE">
        <w:rPr>
          <w:rFonts w:cs="Arial"/>
          <w:szCs w:val="28"/>
        </w:rPr>
        <w:t>4.1.12. Приобретаемое Участником мероприятия по договору долевого участия в строительстве жилого помещения должно соответствовать санитарно-техническим нормам и требованиям.</w:t>
      </w:r>
    </w:p>
    <w:p w:rsidR="00AE7EBE" w:rsidRPr="00AE7EBE" w:rsidRDefault="00AE7EBE" w:rsidP="00AE7EBE">
      <w:pPr>
        <w:spacing w:line="336" w:lineRule="auto"/>
        <w:ind w:firstLine="709"/>
        <w:rPr>
          <w:rFonts w:cs="Arial"/>
          <w:szCs w:val="28"/>
        </w:rPr>
      </w:pPr>
      <w:r w:rsidRPr="00AE7EBE">
        <w:rPr>
          <w:rFonts w:cs="Arial"/>
          <w:szCs w:val="28"/>
        </w:rPr>
        <w:t>4.1.13. Для всех Участников мероприятия, имеющих право на получение субсидии или социальной выплаты для приобретения жилого помещения в собственность, расчет субсидии производится в пределах расчетной площади жилого помещения,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E7EBE" w:rsidRPr="00AE7EBE" w:rsidRDefault="00AE7EBE" w:rsidP="00AE7EBE">
      <w:pPr>
        <w:spacing w:line="336" w:lineRule="auto"/>
        <w:ind w:firstLine="709"/>
        <w:rPr>
          <w:rFonts w:cs="Arial"/>
          <w:szCs w:val="28"/>
        </w:rPr>
      </w:pPr>
      <w:r w:rsidRPr="00AE7EBE">
        <w:rPr>
          <w:rFonts w:cs="Arial"/>
          <w:szCs w:val="28"/>
        </w:rPr>
        <w:t>Участники, желающие приобрести в рамках настоящей подпрограммы в собственность более одного жилого помещения, предоставляют дополнительно заявление о количестве планируемых к приобретению жилых помещений с обязательным указанием состава Участников мероприятия, являющихся членами семьи в соответствии с п. 2. настоящего порядка по каждому жилому помещению и выдаче соответствующего количества гарантийных писем. При этом независимо от числа Участников мероприятия, включенных в каждое из гарантийных писем, расчет субсидии или социальной выплаты производится в пределах расчетной площади, предусмотренной настоящей подпрограммой на расселение и ликвидацию занимаемого Участниками мероприятия приспособленного для проживания временного строения.</w:t>
      </w:r>
    </w:p>
    <w:p w:rsidR="00AE7EBE" w:rsidRPr="00AE7EBE" w:rsidRDefault="00AE7EBE" w:rsidP="00AE7EBE">
      <w:pPr>
        <w:tabs>
          <w:tab w:val="left" w:pos="0"/>
        </w:tabs>
        <w:spacing w:line="336" w:lineRule="auto"/>
        <w:ind w:firstLine="709"/>
        <w:rPr>
          <w:rFonts w:cs="Arial"/>
          <w:szCs w:val="28"/>
        </w:rPr>
      </w:pPr>
      <w:r w:rsidRPr="00AE7EBE">
        <w:rPr>
          <w:rFonts w:cs="Arial"/>
          <w:szCs w:val="28"/>
        </w:rPr>
        <w:t>4.2. Способ расселения Участников мероприятия, для которых приспособленное для проживания строение не является местом жительства.</w:t>
      </w:r>
    </w:p>
    <w:p w:rsidR="00AE7EBE" w:rsidRPr="00AE7EBE" w:rsidRDefault="00AE7EBE" w:rsidP="00AE7EBE">
      <w:pPr>
        <w:tabs>
          <w:tab w:val="left" w:pos="0"/>
        </w:tabs>
        <w:spacing w:line="336" w:lineRule="auto"/>
        <w:ind w:firstLine="709"/>
        <w:rPr>
          <w:rFonts w:cs="Arial"/>
          <w:szCs w:val="28"/>
        </w:rPr>
      </w:pPr>
      <w:r w:rsidRPr="00AE7EBE">
        <w:rPr>
          <w:rFonts w:cs="Arial"/>
          <w:szCs w:val="28"/>
        </w:rPr>
        <w:t xml:space="preserve">4.2.1. Участникам мероприятия, использующим для проживания строения, включенные в перечень строений подлежащих ликвидации, а также участникам мероприятия, имеющим право на получение субсидии и отказавшимся от </w:t>
      </w:r>
      <w:r w:rsidRPr="00AE7EBE">
        <w:rPr>
          <w:rFonts w:cs="Arial"/>
          <w:szCs w:val="28"/>
        </w:rPr>
        <w:lastRenderedPageBreak/>
        <w:t xml:space="preserve">расселения указанным способом, предоставляются для проживания жилые помещения коммерческого муниципального жилищного фонда. </w:t>
      </w:r>
    </w:p>
    <w:p w:rsidR="00AE7EBE" w:rsidRPr="00AE7EBE" w:rsidRDefault="00AE7EBE" w:rsidP="00AE7EBE">
      <w:pPr>
        <w:tabs>
          <w:tab w:val="left" w:pos="0"/>
        </w:tabs>
        <w:spacing w:line="336" w:lineRule="auto"/>
        <w:ind w:firstLine="709"/>
        <w:rPr>
          <w:rFonts w:cs="Arial"/>
          <w:szCs w:val="28"/>
        </w:rPr>
      </w:pPr>
      <w:r w:rsidRPr="00AE7EBE">
        <w:rPr>
          <w:rFonts w:cs="Arial"/>
          <w:szCs w:val="28"/>
        </w:rPr>
        <w:t>4.2.2. В рамках настоящей подпрограммы в целях формирования жилищного фонда коммерческого использования расчетная площадь жилого помещения устанавливается в размере 13 квадратных метров на каждого Участника мероприятия.</w:t>
      </w:r>
    </w:p>
    <w:p w:rsidR="00AE7EBE" w:rsidRPr="00AE7EBE" w:rsidRDefault="00AE7EBE" w:rsidP="00AE7EBE">
      <w:pPr>
        <w:tabs>
          <w:tab w:val="left" w:pos="0"/>
        </w:tabs>
        <w:spacing w:line="336" w:lineRule="auto"/>
        <w:ind w:firstLine="709"/>
        <w:rPr>
          <w:rFonts w:cs="Arial"/>
          <w:szCs w:val="28"/>
        </w:rPr>
      </w:pPr>
      <w:r w:rsidRPr="00AE7EBE">
        <w:rPr>
          <w:rFonts w:cs="Arial"/>
          <w:szCs w:val="28"/>
        </w:rPr>
        <w:t>При фактическом предоставлении жилого помещения допускается предоставление площади больше расчетной, но не более чем в 2 раза.</w:t>
      </w:r>
    </w:p>
    <w:p w:rsidR="008C6667" w:rsidRDefault="008C6667" w:rsidP="00AE7EBE">
      <w:pPr>
        <w:autoSpaceDE w:val="0"/>
        <w:autoSpaceDN w:val="0"/>
        <w:adjustRightInd w:val="0"/>
        <w:spacing w:line="336" w:lineRule="auto"/>
        <w:ind w:firstLine="709"/>
        <w:rPr>
          <w:rFonts w:cs="Arial"/>
          <w:szCs w:val="28"/>
        </w:rPr>
      </w:pPr>
      <w:r w:rsidRPr="008C6667">
        <w:rPr>
          <w:rFonts w:cs="Arial"/>
          <w:szCs w:val="28"/>
        </w:rPr>
        <w:t xml:space="preserve">В случае, если предоставляемое по договору коммерческого найма жилое помещение представляет собой одну комнату или однокомнатную квартиру, общая площадь предоставляемого жилого помещения может превышать установленную в настоящем пункте расчетную площадь, но не может превышать норму предоставления площади жилого помещения, установленную на территории города Пыть-Яха для предоставления жилья по договору социального найма, более чем в два </w:t>
      </w:r>
      <w:r>
        <w:rPr>
          <w:rFonts w:cs="Arial"/>
          <w:szCs w:val="28"/>
        </w:rPr>
        <w:t>раза.</w:t>
      </w:r>
    </w:p>
    <w:p w:rsidR="00AE7EBE" w:rsidRPr="00AE7EBE" w:rsidRDefault="00AE7EBE" w:rsidP="008C6667">
      <w:pPr>
        <w:autoSpaceDE w:val="0"/>
        <w:autoSpaceDN w:val="0"/>
        <w:adjustRightInd w:val="0"/>
        <w:spacing w:line="336" w:lineRule="auto"/>
        <w:ind w:firstLine="0"/>
        <w:rPr>
          <w:rFonts w:cs="Arial"/>
          <w:szCs w:val="28"/>
        </w:rPr>
      </w:pPr>
      <w:r w:rsidRPr="00AE7EBE">
        <w:rPr>
          <w:rFonts w:cs="Arial"/>
          <w:szCs w:val="28"/>
        </w:rPr>
        <w:t>(Подпункт 4.2.2. пункта 4 изложен в новой редакции</w:t>
      </w:r>
      <w:r w:rsidRPr="00AE7EBE">
        <w:rPr>
          <w:rFonts w:cs="Arial"/>
        </w:rPr>
        <w:t xml:space="preserve"> постановлением Администрации </w:t>
      </w:r>
      <w:hyperlink r:id="rId120"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8C6667" w:rsidRDefault="008C6667" w:rsidP="008C6667">
      <w:pPr>
        <w:ind w:firstLine="0"/>
        <w:rPr>
          <w:rFonts w:cs="Arial"/>
        </w:rPr>
      </w:pPr>
      <w:r>
        <w:rPr>
          <w:rFonts w:cs="Arial"/>
          <w:szCs w:val="28"/>
        </w:rPr>
        <w:t>(</w:t>
      </w:r>
      <w:r w:rsidRPr="008C6667">
        <w:rPr>
          <w:rFonts w:cs="Arial"/>
          <w:szCs w:val="28"/>
        </w:rPr>
        <w:t>Пункт 4.2.2. дополн</w:t>
      </w:r>
      <w:r>
        <w:rPr>
          <w:rFonts w:cs="Arial"/>
          <w:szCs w:val="28"/>
        </w:rPr>
        <w:t>ен</w:t>
      </w:r>
      <w:r w:rsidRPr="008C6667">
        <w:rPr>
          <w:rFonts w:cs="Arial"/>
          <w:szCs w:val="28"/>
        </w:rPr>
        <w:t xml:space="preserve"> абзацем </w:t>
      </w:r>
      <w:r>
        <w:rPr>
          <w:rFonts w:cs="Arial"/>
        </w:rPr>
        <w:t xml:space="preserve">постановлением Администрации </w:t>
      </w:r>
      <w:hyperlink r:id="rId121"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AE7EBE" w:rsidRPr="00AE7EBE" w:rsidRDefault="00AE7EBE" w:rsidP="00AE7EBE">
      <w:pPr>
        <w:tabs>
          <w:tab w:val="left" w:pos="540"/>
          <w:tab w:val="left" w:pos="900"/>
          <w:tab w:val="left" w:pos="1620"/>
        </w:tabs>
        <w:spacing w:line="336" w:lineRule="auto"/>
        <w:ind w:firstLine="709"/>
        <w:rPr>
          <w:rFonts w:cs="Arial"/>
          <w:szCs w:val="28"/>
        </w:rPr>
      </w:pPr>
      <w:r w:rsidRPr="00AE7EBE">
        <w:rPr>
          <w:rFonts w:cs="Arial"/>
          <w:szCs w:val="28"/>
        </w:rPr>
        <w:t xml:space="preserve">4.2.3. Срок договора коммерческого найма жилого помещения муниципального жилищного фонда определяется Участником мероприятия, но не может превышать 5 лет. Договор коммерческого найма может быть продлен по заявлению гражданина один раз на срок не более 5 лет. Размер ежемесячной платы за наем жилого помещения, предоставленного по договору коммерческого найма, устанавливается решением Думы города Пыть-Яха. </w:t>
      </w:r>
    </w:p>
    <w:p w:rsidR="00AE7EBE" w:rsidRPr="00AE7EBE" w:rsidRDefault="00AE7EBE" w:rsidP="00AE7EBE">
      <w:pPr>
        <w:autoSpaceDE w:val="0"/>
        <w:autoSpaceDN w:val="0"/>
        <w:adjustRightInd w:val="0"/>
        <w:spacing w:line="360" w:lineRule="auto"/>
        <w:rPr>
          <w:rFonts w:cs="Arial"/>
          <w:szCs w:val="28"/>
        </w:rPr>
      </w:pPr>
      <w:r w:rsidRPr="00AE7EBE">
        <w:rPr>
          <w:rFonts w:cs="Arial"/>
          <w:szCs w:val="28"/>
        </w:rPr>
        <w:t>4.2.4.Участники мероприятия имеют право выкупа предоставленных по договорам коммерческого найма жилых помещений муниципального жилищного фонда коммерческого использования. Порядок и условия выкупа жилых помещений в рамках реализации настоящей подпрограммы устанавливаются Думой города Пыть-Яха.</w:t>
      </w:r>
    </w:p>
    <w:p w:rsidR="00AE7EBE" w:rsidRPr="00AE7EBE" w:rsidRDefault="00AE7EBE" w:rsidP="00AE7EBE">
      <w:pPr>
        <w:spacing w:line="336" w:lineRule="auto"/>
        <w:ind w:firstLine="709"/>
        <w:rPr>
          <w:rFonts w:cs="Arial"/>
          <w:szCs w:val="28"/>
        </w:rPr>
      </w:pPr>
      <w:r w:rsidRPr="00AE7EBE">
        <w:rPr>
          <w:rFonts w:cs="Arial"/>
          <w:szCs w:val="28"/>
        </w:rPr>
        <w:t>По письменному заявлению может быть предоставлена рассрочка до 10 лет гражданам, имеющим среднемесячный доход ниже величины двух прожиточных минимумов, установленный постановлением Правительства Ханты-Мансийского автономного округа-Югры, в соответствии с предоставленными документами, а именно сведениями о совокупном доходе Нанимателей и членов их семьи, совместно проживающих, а также произведенными расчетами по формуле:</w:t>
      </w:r>
    </w:p>
    <w:p w:rsidR="00AE7EBE" w:rsidRPr="00AE7EBE" w:rsidRDefault="00AE7EBE" w:rsidP="00AE7EBE">
      <w:pPr>
        <w:spacing w:line="336" w:lineRule="auto"/>
        <w:ind w:firstLine="709"/>
        <w:rPr>
          <w:rFonts w:cs="Arial"/>
          <w:szCs w:val="28"/>
        </w:rPr>
      </w:pPr>
      <w:proofErr w:type="spellStart"/>
      <w:r w:rsidRPr="00AE7EBE">
        <w:rPr>
          <w:rFonts w:cs="Arial"/>
          <w:szCs w:val="28"/>
        </w:rPr>
        <w:t>Срд</w:t>
      </w:r>
      <w:proofErr w:type="spellEnd"/>
      <w:r w:rsidRPr="00AE7EBE">
        <w:rPr>
          <w:rFonts w:cs="Arial"/>
          <w:szCs w:val="28"/>
        </w:rPr>
        <w:t>= Сдх:12 месяцев: Кс,</w:t>
      </w:r>
    </w:p>
    <w:p w:rsidR="00AE7EBE" w:rsidRPr="00AE7EBE" w:rsidRDefault="00AE7EBE" w:rsidP="00AE7EBE">
      <w:pPr>
        <w:spacing w:line="336" w:lineRule="auto"/>
        <w:ind w:firstLine="709"/>
        <w:rPr>
          <w:rFonts w:cs="Arial"/>
          <w:szCs w:val="28"/>
        </w:rPr>
      </w:pPr>
      <w:proofErr w:type="spellStart"/>
      <w:r w:rsidRPr="00AE7EBE">
        <w:rPr>
          <w:rFonts w:cs="Arial"/>
          <w:szCs w:val="28"/>
        </w:rPr>
        <w:t>Срд</w:t>
      </w:r>
      <w:proofErr w:type="spellEnd"/>
      <w:r w:rsidRPr="00AE7EBE">
        <w:rPr>
          <w:rFonts w:cs="Arial"/>
          <w:szCs w:val="28"/>
        </w:rPr>
        <w:t>-среднемесячный доход собственников;</w:t>
      </w:r>
    </w:p>
    <w:p w:rsidR="00AE7EBE" w:rsidRPr="00AE7EBE" w:rsidRDefault="00AE7EBE" w:rsidP="00AE7EBE">
      <w:pPr>
        <w:spacing w:line="336" w:lineRule="auto"/>
        <w:ind w:firstLine="709"/>
        <w:rPr>
          <w:rFonts w:cs="Arial"/>
          <w:szCs w:val="28"/>
        </w:rPr>
      </w:pPr>
      <w:proofErr w:type="spellStart"/>
      <w:r w:rsidRPr="00AE7EBE">
        <w:rPr>
          <w:rFonts w:cs="Arial"/>
          <w:szCs w:val="28"/>
        </w:rPr>
        <w:lastRenderedPageBreak/>
        <w:t>Сдх</w:t>
      </w:r>
      <w:proofErr w:type="spellEnd"/>
      <w:r w:rsidRPr="00AE7EBE">
        <w:rPr>
          <w:rFonts w:cs="Arial"/>
          <w:szCs w:val="28"/>
        </w:rPr>
        <w:t>-совокупный доход за 12 месяцев предшествующий месяцу подачи заявления, всех Нанимателей жилого помещения, а так же членов их семей (супруг, супруга, родители, дети), проживающих совместно</w:t>
      </w:r>
    </w:p>
    <w:p w:rsidR="00AE7EBE" w:rsidRPr="00AE7EBE" w:rsidRDefault="00AE7EBE" w:rsidP="00AE7EBE">
      <w:pPr>
        <w:spacing w:line="336" w:lineRule="auto"/>
        <w:ind w:firstLine="709"/>
        <w:rPr>
          <w:rFonts w:cs="Arial"/>
          <w:szCs w:val="28"/>
        </w:rPr>
      </w:pPr>
      <w:r w:rsidRPr="00AE7EBE">
        <w:rPr>
          <w:rFonts w:cs="Arial"/>
          <w:szCs w:val="28"/>
        </w:rPr>
        <w:t>Кс-количество Нанимателей жилого помещения, а так же членов их семей (супруг, супруга, родители, дети), проживающих совместно.</w:t>
      </w:r>
    </w:p>
    <w:p w:rsidR="00AE7EBE" w:rsidRPr="00AE7EBE" w:rsidRDefault="00AE7EBE" w:rsidP="00AE7EBE">
      <w:pPr>
        <w:spacing w:line="336" w:lineRule="auto"/>
        <w:ind w:firstLine="709"/>
        <w:rPr>
          <w:rFonts w:cs="Arial"/>
          <w:szCs w:val="28"/>
        </w:rPr>
      </w:pPr>
      <w:r w:rsidRPr="00AE7EBE">
        <w:rPr>
          <w:rFonts w:cs="Arial"/>
          <w:szCs w:val="28"/>
        </w:rPr>
        <w:t>По результатам произведенных расчетов, администрация города принимает решение об отказе либо согласии в рассрочке платежа пропорционально равными долями сроком на 10 лет.</w:t>
      </w:r>
    </w:p>
    <w:p w:rsidR="00AE7EBE" w:rsidRPr="00AE7EBE" w:rsidRDefault="00AE7EBE" w:rsidP="00AE7EBE">
      <w:pPr>
        <w:tabs>
          <w:tab w:val="left" w:pos="540"/>
        </w:tabs>
        <w:autoSpaceDE w:val="0"/>
        <w:autoSpaceDN w:val="0"/>
        <w:adjustRightInd w:val="0"/>
        <w:spacing w:line="336" w:lineRule="auto"/>
        <w:ind w:firstLine="709"/>
        <w:rPr>
          <w:rFonts w:cs="Arial"/>
          <w:szCs w:val="28"/>
        </w:rPr>
      </w:pPr>
      <w:r w:rsidRPr="00AE7EBE">
        <w:rPr>
          <w:rFonts w:cs="Arial"/>
          <w:szCs w:val="28"/>
        </w:rPr>
        <w:t>4.2.5. Участники мероприятия по согласованию с администрацией города вправе вселить в занимаемое по договору найма жилого помещения коммерческого муниципального жилищного фонда своих супругов и несовершеннолетних детей.</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(Абзац 2 подпункта 4.2.5. пункта 4 исключен</w:t>
      </w:r>
      <w:r w:rsidRPr="00AE7EBE">
        <w:rPr>
          <w:rFonts w:cs="Arial"/>
        </w:rPr>
        <w:t xml:space="preserve"> постановлением Администрации </w:t>
      </w:r>
      <w:hyperlink r:id="rId122"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900"/>
        </w:tabs>
        <w:spacing w:line="336" w:lineRule="auto"/>
        <w:ind w:firstLine="709"/>
        <w:rPr>
          <w:rFonts w:cs="Arial"/>
          <w:szCs w:val="28"/>
        </w:rPr>
      </w:pPr>
    </w:p>
    <w:p w:rsidR="00AE7EBE" w:rsidRPr="00AE7EBE" w:rsidRDefault="00AE7EBE" w:rsidP="00AE7EBE">
      <w:pPr>
        <w:tabs>
          <w:tab w:val="left" w:pos="900"/>
        </w:tabs>
        <w:spacing w:line="336" w:lineRule="auto"/>
        <w:ind w:firstLine="709"/>
        <w:rPr>
          <w:rFonts w:cs="Arial"/>
          <w:szCs w:val="28"/>
        </w:rPr>
      </w:pPr>
      <w:r w:rsidRPr="00AE7EBE">
        <w:rPr>
          <w:rFonts w:cs="Arial"/>
          <w:szCs w:val="28"/>
        </w:rPr>
        <w:t xml:space="preserve">5. В случае экономии средств в ходе реализации настоящей подпрограммы финансирование направляется на: </w:t>
      </w:r>
    </w:p>
    <w:p w:rsidR="00AE7EBE" w:rsidRPr="00AE7EBE" w:rsidRDefault="00AE7EBE" w:rsidP="00AE7EBE">
      <w:pPr>
        <w:tabs>
          <w:tab w:val="left" w:pos="900"/>
        </w:tabs>
        <w:spacing w:line="336" w:lineRule="auto"/>
        <w:ind w:firstLine="709"/>
        <w:rPr>
          <w:rFonts w:cs="Arial"/>
          <w:szCs w:val="28"/>
        </w:rPr>
      </w:pPr>
      <w:r w:rsidRPr="00AE7EBE">
        <w:rPr>
          <w:rFonts w:cs="Arial"/>
          <w:szCs w:val="28"/>
        </w:rPr>
        <w:t>- расселение и ликвидацию приспособленных для проживания строений, расположенных на территории города Пыть-Яха в балочных массивах, расселение которых не завершено;</w:t>
      </w:r>
    </w:p>
    <w:p w:rsidR="00AE7EBE" w:rsidRPr="00AE7EBE" w:rsidRDefault="00AE7EBE" w:rsidP="00AE7EBE">
      <w:pPr>
        <w:tabs>
          <w:tab w:val="left" w:pos="900"/>
        </w:tabs>
        <w:spacing w:line="336" w:lineRule="auto"/>
        <w:ind w:firstLine="709"/>
        <w:rPr>
          <w:rFonts w:cs="Arial"/>
          <w:szCs w:val="28"/>
        </w:rPr>
      </w:pPr>
      <w:r w:rsidRPr="00AE7EBE">
        <w:rPr>
          <w:rFonts w:cs="Arial"/>
          <w:szCs w:val="28"/>
        </w:rPr>
        <w:t>- расселение и ликвидацию временных строений, приспособленных под жилье, расположенных на территории города Пыть-Яха и не вошедших в настоящую подпрограмму с учетом наибольшего количества факторов неблагоприятных условий проживания граждан в приспособленных для проживания строениях.</w:t>
      </w:r>
    </w:p>
    <w:p w:rsidR="00AE7EBE" w:rsidRPr="00AE7EBE" w:rsidRDefault="00AE7EBE" w:rsidP="00AE7EBE">
      <w:pPr>
        <w:tabs>
          <w:tab w:val="left" w:pos="180"/>
        </w:tabs>
        <w:spacing w:line="336" w:lineRule="auto"/>
        <w:ind w:firstLine="709"/>
        <w:rPr>
          <w:rFonts w:cs="Arial"/>
          <w:szCs w:val="28"/>
        </w:rPr>
      </w:pPr>
      <w:r w:rsidRPr="00AE7EBE">
        <w:rPr>
          <w:rFonts w:cs="Arial"/>
          <w:szCs w:val="28"/>
        </w:rPr>
        <w:t>6. В случаях изменения способа расселения участников мероприятия, либо изменения состава их семей, жилые помещения, предназначенные для предоставления по договору коммерческого найма, приобретенные в рамках настоящей подпрограммы, не соответствующие по площади для предоставления гражданам в рамках реализуемого этапа, либо не заселенные на конец окончания реализации этапа, предоставляются гражданам, проживающим в строении, включенном в следующий по порядку этап.</w:t>
      </w:r>
    </w:p>
    <w:p w:rsidR="00AE7EBE" w:rsidRPr="00AE7EBE" w:rsidRDefault="00AE7EBE" w:rsidP="00AE7EBE">
      <w:pPr>
        <w:widowControl w:val="0"/>
        <w:autoSpaceDE w:val="0"/>
        <w:autoSpaceDN w:val="0"/>
        <w:adjustRightInd w:val="0"/>
        <w:spacing w:line="336" w:lineRule="auto"/>
        <w:ind w:firstLine="709"/>
        <w:rPr>
          <w:rFonts w:cs="Arial"/>
          <w:szCs w:val="28"/>
        </w:rPr>
      </w:pPr>
      <w:r w:rsidRPr="00AE7EBE">
        <w:rPr>
          <w:rFonts w:cs="Arial"/>
          <w:szCs w:val="28"/>
        </w:rPr>
        <w:t xml:space="preserve">7. Порядок реализации способа расселения: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xml:space="preserve">7.1. Участникам мероприятия, имеющим право на получение субсидии или социальной выплаты для приобретения жилого помещения в собственность на территории Ханты-Мансийского автономного округа-Югры, имеющим право на получение субсидии для приобретения жилого помещения в собственность в субъектах Российской Федерации, не относящихся к районам Крайнего Севера и приравненных к ним местностям, в течение 10 дней с момента принятия решения о </w:t>
      </w:r>
      <w:r w:rsidRPr="00AE7EBE">
        <w:rPr>
          <w:rFonts w:cs="Arial"/>
          <w:szCs w:val="28"/>
        </w:rPr>
        <w:lastRenderedPageBreak/>
        <w:t xml:space="preserve">признании участниками выдается Гарантийное письмо. В Гарантийном письме указывается: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xml:space="preserve">- наименование подпрограммы; </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полное наименование уполномоченного органа местного самоуправления;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фамилии, имена, отчества, даты рождения получателей субсидии;</w:t>
      </w:r>
    </w:p>
    <w:p w:rsidR="00AE7EBE" w:rsidRPr="00AE7EBE" w:rsidRDefault="00AE7EBE" w:rsidP="00AE7EBE">
      <w:pPr>
        <w:tabs>
          <w:tab w:val="left" w:pos="540"/>
        </w:tabs>
        <w:spacing w:line="336" w:lineRule="auto"/>
        <w:ind w:firstLine="709"/>
        <w:rPr>
          <w:rFonts w:cs="Arial"/>
          <w:szCs w:val="28"/>
        </w:rPr>
      </w:pPr>
      <w:r w:rsidRPr="00AE7EBE">
        <w:rPr>
          <w:rFonts w:cs="Arial"/>
          <w:szCs w:val="28"/>
        </w:rPr>
        <w:t>- срок действия;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объем гарантийных обязательств.</w:t>
      </w:r>
    </w:p>
    <w:p w:rsidR="00040292" w:rsidRPr="00040292" w:rsidRDefault="00AE7EBE" w:rsidP="00040292">
      <w:pPr>
        <w:tabs>
          <w:tab w:val="left" w:pos="540"/>
        </w:tabs>
        <w:spacing w:line="336" w:lineRule="auto"/>
        <w:ind w:firstLine="709"/>
        <w:rPr>
          <w:rFonts w:cs="Arial"/>
          <w:szCs w:val="28"/>
        </w:rPr>
      </w:pPr>
      <w:r w:rsidRPr="00AE7EBE">
        <w:rPr>
          <w:rFonts w:cs="Arial"/>
          <w:szCs w:val="28"/>
        </w:rPr>
        <w:t xml:space="preserve">7.2. </w:t>
      </w:r>
      <w:r w:rsidR="00040292" w:rsidRPr="00040292">
        <w:rPr>
          <w:rFonts w:cs="Arial"/>
          <w:szCs w:val="28"/>
        </w:rPr>
        <w:t>Срок действия Гарантийного письма для получателей субсидии в рамках настоящей подпрограммы составляет 90 календарных дней со дня его выдачи. По заявлению гражданина, поданного до окончания срока действия гарантийного письма, его срок может быть продлен на 90 календарных дней, для заключения и государственной регистрации договора на приобретение (строительство) жилого помещения.</w:t>
      </w:r>
    </w:p>
    <w:p w:rsidR="00040292" w:rsidRPr="00040292" w:rsidRDefault="00040292" w:rsidP="00040292">
      <w:pPr>
        <w:tabs>
          <w:tab w:val="left" w:pos="540"/>
        </w:tabs>
        <w:spacing w:line="336" w:lineRule="auto"/>
        <w:ind w:firstLine="709"/>
        <w:rPr>
          <w:rFonts w:cs="Arial"/>
          <w:szCs w:val="28"/>
        </w:rPr>
      </w:pPr>
      <w:r w:rsidRPr="00040292">
        <w:rPr>
          <w:rFonts w:cs="Arial"/>
          <w:szCs w:val="28"/>
        </w:rPr>
        <w:t xml:space="preserve">Срок действия Гарантийного письма для получателей социальной выплаты - меры социальной поддержки в рамках настоящей подпрограммы составляет 45 календарных дней со дня его выдачи, за исключением Гарантийных писем, выданных после 1 ноября текущего года, срок действия которых истекает 20 декабря текущего года. По заявлению гражданина, поданного до окончания срока действия гарантийного письма, его срок может быть продлен для заключения и государственной регистрации договора на приобретение (строительство) жилого помещения на срок не позднее 20 декабря текущего года, в котором выдано гарантийное письмо </w:t>
      </w:r>
    </w:p>
    <w:p w:rsidR="00040292" w:rsidRDefault="00040292" w:rsidP="00040292">
      <w:pPr>
        <w:tabs>
          <w:tab w:val="left" w:pos="540"/>
        </w:tabs>
        <w:spacing w:line="336" w:lineRule="auto"/>
        <w:ind w:firstLine="709"/>
        <w:rPr>
          <w:rFonts w:cs="Arial"/>
          <w:szCs w:val="28"/>
        </w:rPr>
      </w:pPr>
      <w:r w:rsidRPr="00040292">
        <w:rPr>
          <w:rFonts w:cs="Arial"/>
          <w:szCs w:val="28"/>
        </w:rPr>
        <w:t>По истечению срока действия Гарантийного письма граждане, которым оно выдано, утрачивают статус участников мероприятия. Денежные средства перераспределяются согласно утвержденному плану ликвидации балочных массивов. Утрата статуса участника мероприятия не исключает возможности повторной подачи заявления на участие в мероприятии</w:t>
      </w:r>
      <w:r>
        <w:rPr>
          <w:rFonts w:cs="Arial"/>
          <w:szCs w:val="28"/>
        </w:rPr>
        <w:t>.</w:t>
      </w:r>
      <w:r w:rsidRPr="00040292">
        <w:rPr>
          <w:rFonts w:cs="Arial"/>
          <w:szCs w:val="28"/>
        </w:rPr>
        <w:t xml:space="preserve"> </w:t>
      </w:r>
    </w:p>
    <w:p w:rsidR="00AE7EBE" w:rsidRPr="00AE7EBE" w:rsidRDefault="00AE7EBE" w:rsidP="00040292">
      <w:pPr>
        <w:tabs>
          <w:tab w:val="left" w:pos="540"/>
        </w:tabs>
        <w:spacing w:line="336" w:lineRule="auto"/>
        <w:ind w:firstLine="709"/>
        <w:rPr>
          <w:rFonts w:cs="Arial"/>
          <w:szCs w:val="28"/>
        </w:rPr>
      </w:pPr>
      <w:r w:rsidRPr="00AE7EBE">
        <w:rPr>
          <w:rFonts w:cs="Arial"/>
          <w:szCs w:val="28"/>
        </w:rPr>
        <w:t xml:space="preserve">(Абзац 2 подпункта 7.2. пункта 7 изложен в новой редакции </w:t>
      </w:r>
      <w:r w:rsidRPr="00AE7EBE">
        <w:rPr>
          <w:rFonts w:cs="Arial"/>
        </w:rPr>
        <w:t xml:space="preserve">постановлением Администрации </w:t>
      </w:r>
      <w:hyperlink r:id="rId123"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5F7897" w:rsidRDefault="005F7897" w:rsidP="005F7897">
      <w:pPr>
        <w:autoSpaceDE w:val="0"/>
        <w:autoSpaceDN w:val="0"/>
        <w:adjustRightInd w:val="0"/>
        <w:spacing w:line="336" w:lineRule="auto"/>
        <w:ind w:firstLine="680"/>
        <w:rPr>
          <w:rFonts w:cs="Arial"/>
          <w:szCs w:val="28"/>
        </w:rPr>
      </w:pPr>
      <w:r>
        <w:rPr>
          <w:rFonts w:cs="Arial"/>
          <w:szCs w:val="28"/>
        </w:rPr>
        <w:t>(П</w:t>
      </w:r>
      <w:r w:rsidRPr="005F7897">
        <w:rPr>
          <w:rFonts w:cs="Arial"/>
          <w:szCs w:val="28"/>
        </w:rPr>
        <w:t>ункт 7.2. изложен в новой редакции</w:t>
      </w:r>
      <w:r w:rsidRPr="005F7897">
        <w:rPr>
          <w:rFonts w:cs="Arial"/>
        </w:rPr>
        <w:t xml:space="preserve"> </w:t>
      </w:r>
      <w:r>
        <w:rPr>
          <w:rFonts w:cs="Arial"/>
        </w:rPr>
        <w:t xml:space="preserve">постановлением Администрации </w:t>
      </w:r>
      <w:hyperlink r:id="rId124"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AE7EBE" w:rsidRPr="00AE7EBE" w:rsidRDefault="00AE7EBE" w:rsidP="00AE7EBE">
      <w:pPr>
        <w:tabs>
          <w:tab w:val="left" w:pos="540"/>
        </w:tabs>
        <w:spacing w:line="336" w:lineRule="auto"/>
        <w:ind w:firstLine="709"/>
        <w:rPr>
          <w:rFonts w:cs="Arial"/>
          <w:szCs w:val="28"/>
        </w:rPr>
      </w:pPr>
      <w:r w:rsidRPr="00AE7EBE">
        <w:rPr>
          <w:rFonts w:cs="Arial"/>
          <w:szCs w:val="28"/>
        </w:rPr>
        <w:t>7.3. Срок исполнения обязательства об освобождении приспособленного для проживания строения устанавливается: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для Участников мероприятия, приобретающих жилое помещение в собственность по договору купли-продажи-в течение 7-и дней с момента перечисления субсидии или социальной выплаты-меры социальной поддержки;</w:t>
      </w:r>
    </w:p>
    <w:p w:rsidR="00AE7EBE" w:rsidRPr="00AE7EBE" w:rsidRDefault="00AE7EBE" w:rsidP="00AE7EBE">
      <w:pPr>
        <w:tabs>
          <w:tab w:val="left" w:pos="540"/>
        </w:tabs>
        <w:spacing w:line="336" w:lineRule="auto"/>
        <w:ind w:firstLine="709"/>
        <w:rPr>
          <w:rFonts w:cs="Arial"/>
          <w:szCs w:val="28"/>
        </w:rPr>
      </w:pPr>
      <w:r w:rsidRPr="00AE7EBE">
        <w:rPr>
          <w:rFonts w:cs="Arial"/>
          <w:szCs w:val="28"/>
        </w:rPr>
        <w:lastRenderedPageBreak/>
        <w:t xml:space="preserve">- для Участников мероприятия, приобретающих жилое помещение в собственность по договору участия в долевом строительстве жилого помещения-в течение 7 дней с момента подписания акта приема-передачи жилого помещения. </w:t>
      </w:r>
    </w:p>
    <w:p w:rsidR="00AE7EBE" w:rsidRPr="00AE7EBE" w:rsidRDefault="00AE7EBE" w:rsidP="00AE7EBE">
      <w:pPr>
        <w:tabs>
          <w:tab w:val="left" w:pos="540"/>
        </w:tabs>
        <w:spacing w:line="336" w:lineRule="auto"/>
        <w:ind w:firstLine="709"/>
        <w:rPr>
          <w:rFonts w:cs="Arial"/>
          <w:szCs w:val="28"/>
        </w:rPr>
      </w:pPr>
      <w:r w:rsidRPr="00AE7EBE">
        <w:rPr>
          <w:rFonts w:cs="Arial"/>
          <w:szCs w:val="28"/>
        </w:rPr>
        <w:t>Неисполнение обязательства по освобождению и передаче приспособленного для проживания строения является основанием для возврата предоставленных для приобретения жилого помещения средств субсидии или социальной выплаты-меры социальной поддержки в бюджет муниципального образования.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7.4. Участник мероприятия в период действия Гарантийного письма представляет в уполномоченный орган для перечисления субсидии социальной выплаты-меры социальной поддержки следующие документы:</w:t>
      </w:r>
    </w:p>
    <w:p w:rsidR="00AE7EBE" w:rsidRPr="00AE7EBE" w:rsidRDefault="00AE7EBE" w:rsidP="00AE7EBE">
      <w:pPr>
        <w:tabs>
          <w:tab w:val="left" w:pos="540"/>
        </w:tabs>
        <w:spacing w:line="336" w:lineRule="auto"/>
        <w:ind w:firstLine="709"/>
        <w:rPr>
          <w:rFonts w:cs="Arial"/>
          <w:szCs w:val="28"/>
        </w:rPr>
      </w:pPr>
      <w:r w:rsidRPr="00AE7EBE">
        <w:rPr>
          <w:rFonts w:cs="Arial"/>
          <w:szCs w:val="28"/>
        </w:rPr>
        <w:t>- заявление о перечислении субсидии или социальной выплаты-меры социальной поддержки, подписанное всеми совершеннолетними членами семьи-Участниками мероприятия;</w:t>
      </w:r>
    </w:p>
    <w:p w:rsidR="00AE7EBE" w:rsidRPr="00AE7EBE" w:rsidRDefault="00AE7EBE" w:rsidP="00AE7EBE">
      <w:pPr>
        <w:spacing w:line="336" w:lineRule="auto"/>
        <w:ind w:firstLine="709"/>
        <w:rPr>
          <w:rFonts w:cs="Arial"/>
          <w:szCs w:val="28"/>
        </w:rPr>
      </w:pPr>
      <w:r w:rsidRPr="00AE7EBE">
        <w:rPr>
          <w:rFonts w:cs="Arial"/>
          <w:szCs w:val="28"/>
        </w:rPr>
        <w:t>- копию паспорта или иного документа, удостоверяющего личность каждого члена семьи заявителя, на которых осуществляется расчет и выплата субсидии, если с момента обращения гражданина с заявлением о признании Участником мероприятия до обращения с заявлением о перечислении субсидии или социальной выплаты-меры социальной поддержки в паспорт или иной документ, удостоверяющий личность, вносились изменения, а также в случае их замены (с предъявлением оригинала для сличения);</w:t>
      </w:r>
    </w:p>
    <w:p w:rsidR="00AE7EBE" w:rsidRPr="00AE7EBE" w:rsidRDefault="00AE7EBE" w:rsidP="00AE7EBE">
      <w:pPr>
        <w:spacing w:line="336" w:lineRule="auto"/>
        <w:ind w:firstLine="709"/>
        <w:rPr>
          <w:rFonts w:cs="Arial"/>
          <w:szCs w:val="28"/>
        </w:rPr>
      </w:pPr>
      <w:r w:rsidRPr="00AE7EBE">
        <w:rPr>
          <w:rFonts w:cs="Arial"/>
          <w:szCs w:val="28"/>
        </w:rPr>
        <w:t>- копию договора купли-продажи жилого помещения, свидетельства о праве собственности на приобретенное жилое помещение, либо копию договора долевого участия в строительстве жилого помещения (с предоставлением оригинала для сличения);</w:t>
      </w:r>
    </w:p>
    <w:p w:rsidR="00AE7EBE" w:rsidRPr="00AE7EBE" w:rsidRDefault="00AE7EBE" w:rsidP="00AE7EBE">
      <w:pPr>
        <w:spacing w:line="336" w:lineRule="auto"/>
        <w:ind w:firstLine="709"/>
        <w:rPr>
          <w:rFonts w:cs="Arial"/>
          <w:szCs w:val="28"/>
        </w:rPr>
      </w:pPr>
      <w:r w:rsidRPr="00AE7EBE">
        <w:rPr>
          <w:rFonts w:cs="Arial"/>
          <w:szCs w:val="28"/>
        </w:rPr>
        <w:t>- копии платежных документов, подтверждающих внесение собственных и (или) заемных средств в размере разницы между размером жилищной субсидии и стоимостью приобретаемого жилого помещения (с предоставлением оригиналов для сличения), либо график платежей (по договорам приобретения жилых помещений с рассрочкой платежа);</w:t>
      </w:r>
    </w:p>
    <w:p w:rsidR="00AE7EBE" w:rsidRPr="00AE7EBE" w:rsidRDefault="00AE7EBE" w:rsidP="00AE7EBE">
      <w:pPr>
        <w:spacing w:line="336" w:lineRule="auto"/>
        <w:ind w:firstLine="709"/>
        <w:rPr>
          <w:rFonts w:cs="Arial"/>
          <w:szCs w:val="28"/>
        </w:rPr>
      </w:pPr>
      <w:r w:rsidRPr="00AE7EBE">
        <w:rPr>
          <w:rFonts w:cs="Arial"/>
          <w:szCs w:val="28"/>
        </w:rPr>
        <w:t>- сведения о банковских реквизитах с приложением копии паспорта (для продавцов-физических лиц), свидетельства о присвоении ИНН продавца для перечисления жилищной субсидии или социальной выплаты-меры социальной поддержки по договору купли-продажи.</w:t>
      </w:r>
    </w:p>
    <w:p w:rsidR="00AE7EBE" w:rsidRPr="00AE7EBE" w:rsidRDefault="00AE7EBE" w:rsidP="00AE7EBE">
      <w:pPr>
        <w:tabs>
          <w:tab w:val="num" w:pos="540"/>
        </w:tabs>
        <w:spacing w:line="336" w:lineRule="auto"/>
        <w:ind w:firstLine="709"/>
        <w:rPr>
          <w:rFonts w:cs="Arial"/>
          <w:szCs w:val="28"/>
        </w:rPr>
      </w:pPr>
      <w:r w:rsidRPr="00AE7EBE">
        <w:rPr>
          <w:rFonts w:cs="Arial"/>
          <w:szCs w:val="28"/>
        </w:rPr>
        <w:t xml:space="preserve">7.5. Решение о предоставлении субсидии или социальной выплаты-меры социальной поддержки Участнику мероприятия по договору купли-продажи жилого помещения, договору долевого участия в строительстве жилого помещения оформляется распоряжением администрации города в течение 10 дней с момента </w:t>
      </w:r>
      <w:r w:rsidRPr="00AE7EBE">
        <w:rPr>
          <w:rFonts w:cs="Arial"/>
          <w:szCs w:val="28"/>
        </w:rPr>
        <w:lastRenderedPageBreak/>
        <w:t>предоставления Участником мероприятия документов в соответствии с пунктом 7.4 настоящего порядка.</w:t>
      </w:r>
    </w:p>
    <w:p w:rsidR="00AE7EBE" w:rsidRPr="00AE7EBE" w:rsidRDefault="00AE7EBE" w:rsidP="00AE7EBE">
      <w:pPr>
        <w:tabs>
          <w:tab w:val="num" w:pos="540"/>
        </w:tabs>
        <w:spacing w:line="336" w:lineRule="auto"/>
        <w:ind w:firstLine="709"/>
        <w:rPr>
          <w:rFonts w:cs="Arial"/>
          <w:szCs w:val="28"/>
        </w:rPr>
      </w:pPr>
      <w:r w:rsidRPr="00AE7EBE">
        <w:rPr>
          <w:rFonts w:cs="Arial"/>
          <w:szCs w:val="28"/>
        </w:rPr>
        <w:t>Субсидия предоставляется в течение 10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E7EBE" w:rsidRPr="00AE7EBE" w:rsidRDefault="00AE7EBE" w:rsidP="00AE7EBE">
      <w:pPr>
        <w:tabs>
          <w:tab w:val="num" w:pos="540"/>
        </w:tabs>
        <w:spacing w:line="336" w:lineRule="auto"/>
        <w:ind w:firstLine="709"/>
        <w:rPr>
          <w:rFonts w:cs="Arial"/>
          <w:szCs w:val="28"/>
        </w:rPr>
      </w:pPr>
      <w:r w:rsidRPr="00AE7EBE">
        <w:rPr>
          <w:rFonts w:cs="Arial"/>
          <w:szCs w:val="28"/>
        </w:rPr>
        <w:t>Социальная выплата-мера социальной поддержки предоставляется в течение 35 рабочих дней от даты принятия решения в безналичной форме путем перечисления денежных средств уполномоченным органом продавцу (застройщику) жилого помещения.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7.6. Решение об отказе в предоставлении субсидии, социальной выплаты-меры социальной поддержки Участнику мероприятия оформляется распоряжением администрации города в течение 10 дней с момента предоставления Участником мероприятия документов в соответствии с пунктом 7.4 настоящего порядка. Копия распоряжения администрации города направляется заявителю в течение 5 дней со дня принятия такого решения лично либо направляется посредством почтовой связи с уведомлением о вручении.</w:t>
      </w:r>
    </w:p>
    <w:p w:rsidR="00AE7EBE" w:rsidRPr="00AE7EBE" w:rsidRDefault="00AE7EBE" w:rsidP="00AE7EBE">
      <w:pPr>
        <w:tabs>
          <w:tab w:val="num" w:pos="720"/>
        </w:tabs>
        <w:spacing w:line="336" w:lineRule="auto"/>
        <w:ind w:firstLine="709"/>
        <w:rPr>
          <w:rFonts w:cs="Arial"/>
          <w:szCs w:val="28"/>
        </w:rPr>
      </w:pPr>
      <w:r w:rsidRPr="00AE7EBE">
        <w:rPr>
          <w:rFonts w:cs="Arial"/>
          <w:szCs w:val="28"/>
        </w:rPr>
        <w:t xml:space="preserve">7.7. В течение 5 рабочих дней с даты принятия решения о предоставлении субсидии или социальной выплаты-меры социальной поддержки управление по жилищным вопросам администрации города направляет в Департамент строительства Ханты-Мансийского автономного округа-Югры заявку на ее перечисление по форме, установленной Департаментом. </w:t>
      </w:r>
    </w:p>
    <w:p w:rsidR="00AE7EBE" w:rsidRPr="00AE7EBE" w:rsidRDefault="00AE7EBE" w:rsidP="00AE7EBE">
      <w:pPr>
        <w:spacing w:line="336" w:lineRule="auto"/>
        <w:ind w:firstLine="709"/>
        <w:rPr>
          <w:rFonts w:cs="Arial"/>
          <w:szCs w:val="28"/>
        </w:rPr>
      </w:pPr>
      <w:r w:rsidRPr="00AE7EBE">
        <w:rPr>
          <w:rFonts w:cs="Arial"/>
          <w:szCs w:val="28"/>
        </w:rPr>
        <w:t>7.8. Решение о предоставлении Участнику мероприятия жилого помещения муниципального жилищного фонда коммерческого использования оформляется распоряжением администрации города на основании утвержденного списка участников мероприятия.</w:t>
      </w:r>
    </w:p>
    <w:p w:rsidR="00AE7EBE" w:rsidRPr="00AE7EBE" w:rsidRDefault="00AE7EBE" w:rsidP="00AE7EBE">
      <w:pPr>
        <w:tabs>
          <w:tab w:val="left" w:pos="540"/>
        </w:tabs>
        <w:spacing w:line="336" w:lineRule="auto"/>
        <w:ind w:firstLine="709"/>
        <w:rPr>
          <w:rFonts w:cs="Arial"/>
          <w:szCs w:val="28"/>
        </w:rPr>
      </w:pPr>
      <w:r w:rsidRPr="00AE7EBE">
        <w:rPr>
          <w:rFonts w:cs="Arial"/>
          <w:szCs w:val="28"/>
        </w:rPr>
        <w:t>7.9. Участники мероприятия, которым предоставлены жилые помещения муниципального жилищного фонда коммерческого использования, передают по акту свободное от прав третьих лиц занимаемое временное строение, приспособленное под жилье, уполномоченному представителю администрации города в течение 7-и дней со дня подписания договора.</w:t>
      </w:r>
    </w:p>
    <w:p w:rsidR="00AE7EBE" w:rsidRPr="00AE7EBE" w:rsidRDefault="00AE7EBE" w:rsidP="00AE7EBE">
      <w:pPr>
        <w:tabs>
          <w:tab w:val="left" w:pos="540"/>
        </w:tabs>
        <w:spacing w:line="336" w:lineRule="auto"/>
        <w:ind w:firstLine="709"/>
        <w:rPr>
          <w:rFonts w:cs="Arial"/>
          <w:szCs w:val="28"/>
        </w:rPr>
      </w:pPr>
      <w:r w:rsidRPr="00AE7EBE">
        <w:rPr>
          <w:rFonts w:cs="Arial"/>
          <w:szCs w:val="28"/>
        </w:rPr>
        <w:t>Неисполнение обязательства по освобождению и передаче приспособленного для проживания строения является основанием для расторжения договора найма жилого помещения муниципального жилищного фонда коммерческого использования.</w:t>
      </w:r>
    </w:p>
    <w:p w:rsidR="00AE7EBE" w:rsidRPr="00AE7EBE" w:rsidRDefault="00AE7EBE" w:rsidP="00AE7EBE">
      <w:pPr>
        <w:autoSpaceDE w:val="0"/>
        <w:autoSpaceDN w:val="0"/>
        <w:adjustRightInd w:val="0"/>
        <w:spacing w:line="336" w:lineRule="auto"/>
        <w:ind w:firstLine="709"/>
        <w:rPr>
          <w:rFonts w:cs="Arial"/>
          <w:szCs w:val="28"/>
        </w:rPr>
      </w:pPr>
      <w:r w:rsidRPr="00AE7EBE">
        <w:rPr>
          <w:rFonts w:cs="Arial"/>
          <w:szCs w:val="28"/>
        </w:rPr>
        <w:t xml:space="preserve">7.10. (Пункт 7.10.-исключен </w:t>
      </w:r>
      <w:r w:rsidRPr="00AE7EBE">
        <w:rPr>
          <w:rFonts w:cs="Arial"/>
        </w:rPr>
        <w:t xml:space="preserve">постановлением Администрации </w:t>
      </w:r>
      <w:hyperlink r:id="rId125" w:tooltip="постановление от 17.04.2018 0:00:00 №74-па Администрация г. Пыть-Ях&#10;&#10;О внесении изменений в постановление администрации города от 14.12.2017 № 337-па " w:history="1">
        <w:r w:rsidRPr="00AE7EBE">
          <w:rPr>
            <w:color w:val="0000FF"/>
          </w:rPr>
          <w:t>от 17.04.2018 № 74-па</w:t>
        </w:r>
      </w:hyperlink>
      <w:r w:rsidRPr="00AE7EBE">
        <w:rPr>
          <w:rFonts w:cs="Arial"/>
        </w:rPr>
        <w:t>)</w:t>
      </w:r>
    </w:p>
    <w:p w:rsidR="00AE7EBE" w:rsidRPr="00AE7EBE" w:rsidRDefault="00AE7EBE" w:rsidP="00AE7EBE">
      <w:pPr>
        <w:tabs>
          <w:tab w:val="left" w:pos="540"/>
        </w:tabs>
        <w:spacing w:line="336" w:lineRule="auto"/>
        <w:ind w:firstLine="709"/>
        <w:rPr>
          <w:rFonts w:cs="Arial"/>
          <w:szCs w:val="28"/>
        </w:rPr>
      </w:pPr>
    </w:p>
    <w:p w:rsidR="00AE7EBE" w:rsidRPr="00AE7EBE" w:rsidRDefault="00AE7EBE" w:rsidP="00AE7EBE">
      <w:pPr>
        <w:tabs>
          <w:tab w:val="left" w:pos="540"/>
        </w:tabs>
        <w:spacing w:line="336" w:lineRule="auto"/>
        <w:ind w:firstLine="709"/>
        <w:rPr>
          <w:rFonts w:cs="Arial"/>
          <w:szCs w:val="28"/>
        </w:rPr>
      </w:pPr>
      <w:r w:rsidRPr="00AE7EBE">
        <w:rPr>
          <w:rFonts w:cs="Arial"/>
          <w:szCs w:val="28"/>
        </w:rPr>
        <w:lastRenderedPageBreak/>
        <w:t>8. Ликвидация приспособленных для проживания строений.</w:t>
      </w:r>
    </w:p>
    <w:p w:rsidR="00AE7EBE" w:rsidRPr="00AE7EBE" w:rsidRDefault="00AE7EBE" w:rsidP="00AE7EBE">
      <w:pPr>
        <w:spacing w:line="336" w:lineRule="auto"/>
        <w:ind w:firstLine="709"/>
        <w:rPr>
          <w:rFonts w:cs="Arial"/>
          <w:szCs w:val="28"/>
        </w:rPr>
      </w:pPr>
      <w:r w:rsidRPr="00AE7EBE">
        <w:rPr>
          <w:rFonts w:cs="Arial"/>
          <w:szCs w:val="28"/>
        </w:rPr>
        <w:t>Уполномоченный по распоряжению администрации города орган осуществляет ликвидацию приспособленных для проживания строений путем демонтажа, вывоза и утилизации строений, в сроки, предусмотренные муниципальным контрактом на выполнение работ по сносу строений приспособленных для проживания, расположенных на территории временных поселков города Пыть-Яха, на основании обязательства Участников мероприятия об освобождении приспособленного для проживания строения.</w:t>
      </w:r>
    </w:p>
    <w:p w:rsidR="00AE7EBE" w:rsidRPr="00AE7EBE" w:rsidRDefault="00AE7EBE" w:rsidP="00AE7EBE">
      <w:pPr>
        <w:spacing w:line="336" w:lineRule="auto"/>
        <w:ind w:firstLine="709"/>
        <w:rPr>
          <w:rFonts w:cs="Arial"/>
          <w:szCs w:val="28"/>
        </w:rPr>
      </w:pPr>
      <w:r w:rsidRPr="00AE7EBE">
        <w:rPr>
          <w:rFonts w:cs="Arial"/>
          <w:szCs w:val="28"/>
        </w:rPr>
        <w:t xml:space="preserve">9. В целях обеспечения взаимодействия органов местного самоуправления городского округа город Пыть-Ях с представителями общественности по реализации мероприятия по ликвидации и расселению приспособленных для проживания строений (балочных массивов), расположенных на территории муниципального образования г. Пыть-Ях администрацией города формируется общественная комиссия по реализации мероприятий по ликвидации и расселению приспособленных для проживания строений (балочных массивов). </w:t>
      </w:r>
    </w:p>
    <w:p w:rsidR="00AE7EBE" w:rsidRPr="00AE7EBE" w:rsidRDefault="00AE7EBE" w:rsidP="00AE7EBE">
      <w:pPr>
        <w:spacing w:line="336" w:lineRule="auto"/>
        <w:ind w:firstLine="709"/>
        <w:rPr>
          <w:rFonts w:cs="Arial"/>
          <w:szCs w:val="28"/>
        </w:rPr>
      </w:pPr>
      <w:r w:rsidRPr="00AE7EBE">
        <w:rPr>
          <w:rFonts w:cs="Arial"/>
          <w:szCs w:val="28"/>
        </w:rPr>
        <w:t>Состав и положение общественной комиссии по реализации мероприятий по ликвидации и расселению приспособленных для проживания строений (балочных массивов) утверждается распоряжением администрации города.</w:t>
      </w:r>
    </w:p>
    <w:p w:rsidR="00AE7EBE" w:rsidRPr="00AE7EBE" w:rsidRDefault="00AE7EBE" w:rsidP="00AE7EBE">
      <w:pPr>
        <w:spacing w:line="336" w:lineRule="auto"/>
        <w:ind w:firstLine="709"/>
        <w:rPr>
          <w:rFonts w:cs="Arial"/>
          <w:szCs w:val="28"/>
        </w:rPr>
      </w:pPr>
      <w:r w:rsidRPr="00AE7EBE">
        <w:rPr>
          <w:rFonts w:cs="Arial"/>
          <w:szCs w:val="28"/>
        </w:rPr>
        <w:t>Решения Комиссии носят рекомендательный характер и направлены на оказание помощи органам местного самоуправления города Пыть-Яха в принятии решений по реализации мероприятия по ликвидации приспособленных для проживания временных строений, расположенных на территории города Пыть-Яха.</w:t>
      </w:r>
    </w:p>
    <w:p w:rsidR="00AE7EBE" w:rsidRPr="00AE7EBE" w:rsidRDefault="00AE7EBE" w:rsidP="00AE7EBE">
      <w:pPr>
        <w:spacing w:line="360" w:lineRule="auto"/>
        <w:ind w:firstLine="0"/>
        <w:jc w:val="left"/>
        <w:rPr>
          <w:rFonts w:cs="Arial"/>
        </w:rPr>
        <w:sectPr w:rsidR="00AE7EBE" w:rsidRPr="00AE7EBE">
          <w:pgSz w:w="11906" w:h="16838"/>
          <w:pgMar w:top="1134" w:right="567" w:bottom="1134" w:left="1701" w:header="720" w:footer="720" w:gutter="0"/>
          <w:cols w:space="720"/>
        </w:sectPr>
      </w:pPr>
    </w:p>
    <w:p w:rsidR="00AE7EBE" w:rsidRPr="00AE7EBE" w:rsidRDefault="00AE7EBE" w:rsidP="00AE7EBE">
      <w:pPr>
        <w:spacing w:line="360" w:lineRule="auto"/>
        <w:rPr>
          <w:rFonts w:cs="Arial"/>
          <w:szCs w:val="28"/>
        </w:rPr>
      </w:pPr>
    </w:p>
    <w:p w:rsidR="00AE7EBE" w:rsidRPr="00AE7EBE" w:rsidRDefault="00AE7EBE" w:rsidP="00AE7EBE">
      <w:pPr>
        <w:spacing w:line="360" w:lineRule="auto"/>
        <w:rPr>
          <w:rFonts w:cs="Arial"/>
        </w:rPr>
      </w:pPr>
      <w:r w:rsidRPr="00AE7EBE">
        <w:rPr>
          <w:rFonts w:cs="Arial"/>
          <w:szCs w:val="28"/>
        </w:rPr>
        <w:t xml:space="preserve">(Приложение № 6 к приложению изложено в новой редакции </w:t>
      </w:r>
      <w:r w:rsidRPr="00AE7EBE">
        <w:rPr>
          <w:rFonts w:cs="Arial"/>
        </w:rPr>
        <w:t xml:space="preserve">постановлением администрации города Пыть-Яха </w:t>
      </w:r>
      <w:hyperlink r:id="rId126" w:tooltip="постановление от 23.08.2018 0:00:00 №256-па Администрация г. Пыть-Ях&#10;&#10; О внесении изменений в  постановление администрации  города от 14.12.2017 № 337-па  " w:history="1">
        <w:r w:rsidRPr="00AE7EBE">
          <w:rPr>
            <w:color w:val="0000FF"/>
          </w:rPr>
          <w:t>от 23.08.2018 № 256-па</w:t>
        </w:r>
      </w:hyperlink>
      <w:r w:rsidRPr="00AE7EBE">
        <w:rPr>
          <w:rFonts w:cs="Arial"/>
        </w:rPr>
        <w:t>)</w:t>
      </w:r>
    </w:p>
    <w:p w:rsidR="00AE7EBE" w:rsidRPr="00AE7EBE" w:rsidRDefault="00AE7EBE" w:rsidP="00AE7EBE">
      <w:pPr>
        <w:rPr>
          <w:rFonts w:cs="Arial"/>
        </w:rPr>
      </w:pPr>
    </w:p>
    <w:p w:rsidR="00AE7EBE" w:rsidRPr="00AE7EBE" w:rsidRDefault="00AE7EBE" w:rsidP="00AE7EBE">
      <w:pPr>
        <w:jc w:val="right"/>
        <w:rPr>
          <w:rFonts w:cs="Arial"/>
        </w:rPr>
      </w:pPr>
    </w:p>
    <w:p w:rsidR="00AE7EBE" w:rsidRPr="00AE7EBE" w:rsidRDefault="00AE7EBE" w:rsidP="00AE7EBE">
      <w:pPr>
        <w:jc w:val="right"/>
        <w:rPr>
          <w:rFonts w:cs="Arial"/>
        </w:rPr>
      </w:pPr>
      <w:r w:rsidRPr="00AE7EBE">
        <w:rPr>
          <w:rFonts w:cs="Arial"/>
        </w:rPr>
        <w:t>Приложение № 6 к приложению к постановлению</w:t>
      </w:r>
    </w:p>
    <w:p w:rsidR="00AE7EBE" w:rsidRPr="00AE7EBE" w:rsidRDefault="00AE7EBE" w:rsidP="00AE7EBE">
      <w:pPr>
        <w:jc w:val="right"/>
        <w:rPr>
          <w:rFonts w:cs="Arial"/>
        </w:rPr>
      </w:pPr>
      <w:r w:rsidRPr="00AE7EBE">
        <w:rPr>
          <w:rFonts w:cs="Arial"/>
        </w:rPr>
        <w:t>администрации города Пыть-Яха от 14.12.2017 № 337-па</w:t>
      </w:r>
    </w:p>
    <w:p w:rsidR="00AE7EBE" w:rsidRPr="00AE7EBE" w:rsidRDefault="00AE7EBE" w:rsidP="00AE7EBE">
      <w:pPr>
        <w:jc w:val="right"/>
        <w:rPr>
          <w:rFonts w:cs="Arial"/>
        </w:rPr>
      </w:pPr>
    </w:p>
    <w:p w:rsidR="00AE7EBE" w:rsidRPr="00AE7EBE" w:rsidRDefault="00AE7EBE" w:rsidP="00AE7EBE">
      <w:pPr>
        <w:tabs>
          <w:tab w:val="left" w:pos="11610"/>
        </w:tabs>
        <w:jc w:val="left"/>
        <w:rPr>
          <w:sz w:val="28"/>
          <w:szCs w:val="28"/>
        </w:rPr>
      </w:pP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8C6667">
        <w:trPr>
          <w:trHeight w:val="375"/>
        </w:trPr>
        <w:tc>
          <w:tcPr>
            <w:tcW w:w="15041" w:type="dxa"/>
            <w:gridSpan w:val="16"/>
            <w:noWrap/>
            <w:hideMark/>
          </w:tcPr>
          <w:p w:rsidR="00AE7EBE" w:rsidRPr="00AE7EBE" w:rsidRDefault="00AE7EBE" w:rsidP="00AE7EBE">
            <w:pPr>
              <w:ind w:firstLine="0"/>
              <w:jc w:val="center"/>
              <w:rPr>
                <w:rFonts w:cs="Arial"/>
                <w:b/>
                <w:bCs/>
                <w:iCs/>
                <w:sz w:val="30"/>
                <w:szCs w:val="28"/>
              </w:rPr>
            </w:pPr>
            <w:r w:rsidRPr="00AE7EBE">
              <w:rPr>
                <w:rFonts w:cs="Arial"/>
                <w:b/>
                <w:bCs/>
                <w:iCs/>
                <w:sz w:val="30"/>
                <w:szCs w:val="28"/>
              </w:rPr>
              <w:t>Оценка эффективности реализации муниципальной программы</w:t>
            </w:r>
          </w:p>
        </w:tc>
      </w:tr>
      <w:tr w:rsidR="00AE7EBE" w:rsidRPr="00AE7EBE" w:rsidTr="008C6667">
        <w:trPr>
          <w:trHeight w:val="255"/>
        </w:trPr>
        <w:tc>
          <w:tcPr>
            <w:tcW w:w="582" w:type="dxa"/>
            <w:noWrap/>
          </w:tcPr>
          <w:p w:rsidR="00AE7EBE" w:rsidRPr="00AE7EBE" w:rsidRDefault="00AE7EBE" w:rsidP="00AE7EBE">
            <w:pPr>
              <w:ind w:firstLine="0"/>
              <w:jc w:val="center"/>
              <w:rPr>
                <w:sz w:val="20"/>
                <w:szCs w:val="20"/>
              </w:rPr>
            </w:pPr>
          </w:p>
        </w:tc>
        <w:tc>
          <w:tcPr>
            <w:tcW w:w="2127" w:type="dxa"/>
            <w:noWrap/>
          </w:tcPr>
          <w:p w:rsidR="00AE7EBE" w:rsidRPr="00AE7EBE" w:rsidRDefault="00AE7EBE" w:rsidP="00AE7EBE">
            <w:pPr>
              <w:ind w:firstLine="0"/>
              <w:jc w:val="center"/>
              <w:rPr>
                <w:sz w:val="20"/>
                <w:szCs w:val="20"/>
              </w:rPr>
            </w:pPr>
          </w:p>
        </w:tc>
        <w:tc>
          <w:tcPr>
            <w:tcW w:w="1701"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8"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9" w:type="dxa"/>
            <w:noWrap/>
          </w:tcPr>
          <w:p w:rsidR="00AE7EBE" w:rsidRPr="00AE7EBE" w:rsidRDefault="00AE7EBE" w:rsidP="00AE7EBE">
            <w:pPr>
              <w:ind w:firstLine="0"/>
              <w:jc w:val="center"/>
              <w:rPr>
                <w:sz w:val="20"/>
                <w:szCs w:val="20"/>
              </w:rPr>
            </w:pPr>
          </w:p>
        </w:tc>
        <w:tc>
          <w:tcPr>
            <w:tcW w:w="708"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992" w:type="dxa"/>
            <w:noWrap/>
          </w:tcPr>
          <w:p w:rsidR="00AE7EBE" w:rsidRPr="00AE7EBE" w:rsidRDefault="00AE7EBE" w:rsidP="00AE7EBE">
            <w:pPr>
              <w:ind w:firstLine="0"/>
              <w:jc w:val="center"/>
              <w:rPr>
                <w:sz w:val="20"/>
                <w:szCs w:val="20"/>
              </w:rPr>
            </w:pPr>
          </w:p>
        </w:tc>
        <w:tc>
          <w:tcPr>
            <w:tcW w:w="992" w:type="dxa"/>
            <w:noWrap/>
            <w:hideMark/>
          </w:tcPr>
          <w:p w:rsidR="00AE7EBE" w:rsidRPr="00AE7EBE" w:rsidRDefault="00AE7EBE" w:rsidP="00AE7EBE">
            <w:pPr>
              <w:ind w:firstLine="0"/>
              <w:jc w:val="center"/>
              <w:rPr>
                <w:sz w:val="20"/>
                <w:szCs w:val="20"/>
              </w:rPr>
            </w:pPr>
            <w:r w:rsidRPr="00AE7EBE">
              <w:rPr>
                <w:sz w:val="20"/>
                <w:szCs w:val="20"/>
              </w:rPr>
              <w:t xml:space="preserve"> </w:t>
            </w:r>
          </w:p>
        </w:tc>
        <w:tc>
          <w:tcPr>
            <w:tcW w:w="993" w:type="dxa"/>
            <w:noWrap/>
          </w:tcPr>
          <w:p w:rsidR="00AE7EBE" w:rsidRPr="00AE7EBE" w:rsidRDefault="00AE7EBE" w:rsidP="00AE7EBE">
            <w:pPr>
              <w:ind w:firstLine="0"/>
              <w:jc w:val="center"/>
              <w:rPr>
                <w:sz w:val="20"/>
                <w:szCs w:val="20"/>
              </w:rPr>
            </w:pPr>
          </w:p>
        </w:tc>
      </w:tr>
      <w:tr w:rsidR="00AE7EBE" w:rsidRPr="00AE7EBE" w:rsidTr="008C6667">
        <w:trPr>
          <w:trHeight w:val="540"/>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Наименование показателей результатов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Наименование мероприятий (комплекса мероприятий, подпрограмм), обеспечивающих  достижение результата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Фактическое  значение показателя на момент разработки программы</w:t>
            </w:r>
          </w:p>
        </w:tc>
        <w:tc>
          <w:tcPr>
            <w:tcW w:w="5670"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значение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Целевое  значение показателя на момент окончания действия программы</w:t>
            </w:r>
          </w:p>
        </w:tc>
        <w:tc>
          <w:tcPr>
            <w:tcW w:w="2977" w:type="dxa"/>
            <w:gridSpan w:val="3"/>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Соотношение затрат и результатов (</w:t>
            </w:r>
            <w:proofErr w:type="spellStart"/>
            <w:r w:rsidRPr="00AE7EBE">
              <w:rPr>
                <w:sz w:val="20"/>
                <w:szCs w:val="20"/>
              </w:rPr>
              <w:t>тыс.руб</w:t>
            </w:r>
            <w:proofErr w:type="spellEnd"/>
            <w:r w:rsidRPr="00AE7EBE">
              <w:rPr>
                <w:sz w:val="20"/>
                <w:szCs w:val="20"/>
              </w:rPr>
              <w:t>.)</w:t>
            </w:r>
          </w:p>
        </w:tc>
      </w:tr>
      <w:tr w:rsidR="00AE7EBE" w:rsidRPr="00AE7EBE" w:rsidTr="008C6667">
        <w:trPr>
          <w:trHeight w:val="43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5670" w:type="dxa"/>
            <w:gridSpan w:val="8"/>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val="restart"/>
            <w:tcBorders>
              <w:top w:val="nil"/>
              <w:left w:val="single" w:sz="4" w:space="0" w:color="auto"/>
              <w:bottom w:val="single" w:sz="4" w:space="0" w:color="auto"/>
              <w:right w:val="single" w:sz="4" w:space="0" w:color="auto"/>
            </w:tcBorders>
            <w:textDirection w:val="btLr"/>
            <w:vAlign w:val="center"/>
            <w:hideMark/>
          </w:tcPr>
          <w:p w:rsidR="00AE7EBE" w:rsidRPr="00AE7EBE" w:rsidRDefault="00AE7EBE" w:rsidP="00AE7EBE">
            <w:pPr>
              <w:ind w:left="113" w:right="113" w:firstLine="0"/>
              <w:jc w:val="center"/>
              <w:rPr>
                <w:sz w:val="20"/>
                <w:szCs w:val="20"/>
              </w:rPr>
            </w:pPr>
            <w:r w:rsidRPr="00AE7EBE">
              <w:rPr>
                <w:sz w:val="20"/>
                <w:szCs w:val="20"/>
              </w:rPr>
              <w:t>общие  затраты по   соответствующим мероприятиям</w:t>
            </w:r>
          </w:p>
        </w:tc>
        <w:tc>
          <w:tcPr>
            <w:tcW w:w="1985" w:type="dxa"/>
            <w:gridSpan w:val="2"/>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xml:space="preserve">в </w:t>
            </w:r>
            <w:proofErr w:type="spellStart"/>
            <w:r w:rsidRPr="00AE7EBE">
              <w:rPr>
                <w:sz w:val="20"/>
                <w:szCs w:val="20"/>
              </w:rPr>
              <w:t>т.ч</w:t>
            </w:r>
            <w:proofErr w:type="spellEnd"/>
            <w:r w:rsidRPr="00AE7EBE">
              <w:rPr>
                <w:sz w:val="20"/>
                <w:szCs w:val="20"/>
              </w:rPr>
              <w:t xml:space="preserve">. бюджетные затраты   </w:t>
            </w:r>
          </w:p>
        </w:tc>
      </w:tr>
      <w:tr w:rsidR="00AE7EBE" w:rsidRPr="00AE7EBE" w:rsidTr="008C6667">
        <w:trPr>
          <w:trHeight w:val="20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2018</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2019</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2020</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2021</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2022</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2023</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2024</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2025</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textDirection w:val="btLr"/>
            <w:vAlign w:val="center"/>
            <w:hideMark/>
          </w:tcPr>
          <w:p w:rsidR="00AE7EBE" w:rsidRPr="00AE7EBE" w:rsidRDefault="00AE7EBE" w:rsidP="00AE7EBE">
            <w:pPr>
              <w:ind w:firstLine="0"/>
              <w:jc w:val="center"/>
              <w:rPr>
                <w:sz w:val="20"/>
                <w:szCs w:val="20"/>
              </w:rPr>
            </w:pPr>
            <w:r w:rsidRPr="00AE7EBE">
              <w:rPr>
                <w:sz w:val="20"/>
                <w:szCs w:val="20"/>
              </w:rPr>
              <w:t>городского бюджета</w:t>
            </w:r>
          </w:p>
        </w:tc>
        <w:tc>
          <w:tcPr>
            <w:tcW w:w="993" w:type="dxa"/>
            <w:tcBorders>
              <w:top w:val="nil"/>
              <w:left w:val="nil"/>
              <w:bottom w:val="single" w:sz="4" w:space="0" w:color="auto"/>
              <w:right w:val="single" w:sz="4" w:space="0" w:color="auto"/>
            </w:tcBorders>
            <w:textDirection w:val="btLr"/>
            <w:vAlign w:val="center"/>
            <w:hideMark/>
          </w:tcPr>
          <w:p w:rsidR="00AE7EBE" w:rsidRPr="00AE7EBE" w:rsidRDefault="00AE7EBE" w:rsidP="00AE7EBE">
            <w:pPr>
              <w:ind w:firstLine="0"/>
              <w:jc w:val="center"/>
              <w:rPr>
                <w:sz w:val="20"/>
                <w:szCs w:val="20"/>
              </w:rPr>
            </w:pPr>
            <w:r w:rsidRPr="00AE7EBE">
              <w:rPr>
                <w:sz w:val="20"/>
                <w:szCs w:val="20"/>
              </w:rPr>
              <w:t>федерального/ окружного бюджета</w:t>
            </w:r>
          </w:p>
        </w:tc>
      </w:tr>
      <w:tr w:rsidR="00AE7EBE" w:rsidRPr="00AE7EBE" w:rsidTr="008C6667">
        <w:trPr>
          <w:trHeight w:val="615"/>
        </w:trPr>
        <w:tc>
          <w:tcPr>
            <w:tcW w:w="582" w:type="dxa"/>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w:t>
            </w: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170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3</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4</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5</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6</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7</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8</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9</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10</w:t>
            </w:r>
          </w:p>
        </w:tc>
        <w:tc>
          <w:tcPr>
            <w:tcW w:w="709"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11</w:t>
            </w:r>
          </w:p>
        </w:tc>
        <w:tc>
          <w:tcPr>
            <w:tcW w:w="708"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12</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13</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14</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15</w:t>
            </w:r>
          </w:p>
        </w:tc>
        <w:tc>
          <w:tcPr>
            <w:tcW w:w="993"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16</w:t>
            </w:r>
          </w:p>
        </w:tc>
      </w:tr>
      <w:tr w:rsidR="002C7388" w:rsidRPr="00AE7EBE" w:rsidTr="000A1AF7">
        <w:trPr>
          <w:trHeight w:val="615"/>
        </w:trPr>
        <w:tc>
          <w:tcPr>
            <w:tcW w:w="582" w:type="dxa"/>
            <w:vMerge w:val="restart"/>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center"/>
              <w:rPr>
                <w:sz w:val="20"/>
                <w:szCs w:val="20"/>
              </w:rPr>
            </w:pPr>
            <w:r w:rsidRPr="00AE7EBE">
              <w:rPr>
                <w:sz w:val="20"/>
                <w:szCs w:val="20"/>
              </w:rPr>
              <w:t>1</w:t>
            </w:r>
          </w:p>
        </w:tc>
        <w:tc>
          <w:tcPr>
            <w:tcW w:w="2127"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 xml:space="preserve">Доля обеспеченности города Пыть-Яха утвержденными документами территориального планирования и градостроительного </w:t>
            </w:r>
            <w:r w:rsidRPr="00DB17AE">
              <w:rPr>
                <w:sz w:val="20"/>
                <w:szCs w:val="20"/>
              </w:rPr>
              <w:lastRenderedPageBreak/>
              <w:t>зонирования, %.</w:t>
            </w:r>
          </w:p>
        </w:tc>
        <w:tc>
          <w:tcPr>
            <w:tcW w:w="1701"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lastRenderedPageBreak/>
              <w:t xml:space="preserve">Внесение изменений в генеральный план города </w:t>
            </w:r>
          </w:p>
        </w:tc>
        <w:tc>
          <w:tcPr>
            <w:tcW w:w="992"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992" w:type="dxa"/>
            <w:vMerge w:val="restart"/>
            <w:tcBorders>
              <w:top w:val="nil"/>
              <w:left w:val="single" w:sz="4" w:space="0" w:color="auto"/>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100</w:t>
            </w:r>
          </w:p>
        </w:tc>
        <w:tc>
          <w:tcPr>
            <w:tcW w:w="992"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2 000,00</w:t>
            </w:r>
          </w:p>
        </w:tc>
        <w:tc>
          <w:tcPr>
            <w:tcW w:w="992"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2 000,00</w:t>
            </w:r>
          </w:p>
        </w:tc>
        <w:tc>
          <w:tcPr>
            <w:tcW w:w="993" w:type="dxa"/>
            <w:tcBorders>
              <w:top w:val="nil"/>
              <w:left w:val="nil"/>
              <w:bottom w:val="single" w:sz="4" w:space="0" w:color="auto"/>
              <w:right w:val="single" w:sz="4" w:space="0" w:color="auto"/>
            </w:tcBorders>
            <w:vAlign w:val="center"/>
            <w:hideMark/>
          </w:tcPr>
          <w:p w:rsidR="002C7388" w:rsidRPr="00DB17AE" w:rsidRDefault="002C7388" w:rsidP="002C7388">
            <w:pPr>
              <w:ind w:firstLine="34"/>
              <w:jc w:val="center"/>
              <w:rPr>
                <w:sz w:val="20"/>
                <w:szCs w:val="20"/>
              </w:rPr>
            </w:pPr>
            <w:r w:rsidRPr="00DB17AE">
              <w:rPr>
                <w:sz w:val="20"/>
                <w:szCs w:val="20"/>
              </w:rPr>
              <w:t>0,00</w:t>
            </w:r>
          </w:p>
        </w:tc>
      </w:tr>
      <w:tr w:rsidR="002C7388" w:rsidRPr="00AE7EBE" w:rsidTr="000A1AF7">
        <w:trPr>
          <w:trHeight w:val="898"/>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Внесение изменений в Правила землепользова</w:t>
            </w:r>
            <w:r w:rsidRPr="00DB17AE">
              <w:rPr>
                <w:sz w:val="20"/>
                <w:szCs w:val="20"/>
              </w:rPr>
              <w:lastRenderedPageBreak/>
              <w:t>ния и застройки города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1 500,00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1 500,00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20"/>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Разработка проекта планировки и межевания территории города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1 922,50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1 922,50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272"/>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6 750,00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6 750,00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35"/>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Разработка местных нормативов градостроительного проектирования</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200,00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200,00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r w:rsidR="002C7388" w:rsidRPr="00AE7EBE" w:rsidTr="000A1AF7">
        <w:trPr>
          <w:trHeight w:val="1095"/>
        </w:trPr>
        <w:tc>
          <w:tcPr>
            <w:tcW w:w="58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0"/>
              <w:jc w:val="left"/>
              <w:rPr>
                <w:sz w:val="20"/>
                <w:szCs w:val="20"/>
              </w:rPr>
            </w:pPr>
          </w:p>
        </w:tc>
        <w:tc>
          <w:tcPr>
            <w:tcW w:w="2127"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1701" w:type="dxa"/>
            <w:tcBorders>
              <w:top w:val="nil"/>
              <w:left w:val="nil"/>
              <w:bottom w:val="single" w:sz="4" w:space="0" w:color="auto"/>
              <w:right w:val="single" w:sz="4" w:space="0" w:color="auto"/>
            </w:tcBorders>
            <w:vAlign w:val="center"/>
            <w:hideMark/>
          </w:tcPr>
          <w:p w:rsidR="002C7388" w:rsidRPr="00AE7EBE" w:rsidRDefault="002C7388" w:rsidP="002C7388">
            <w:pPr>
              <w:ind w:firstLine="34"/>
              <w:jc w:val="center"/>
              <w:rPr>
                <w:sz w:val="20"/>
                <w:szCs w:val="20"/>
              </w:rPr>
            </w:pPr>
            <w:r w:rsidRPr="00DB17AE">
              <w:rPr>
                <w:sz w:val="20"/>
                <w:szCs w:val="20"/>
              </w:rPr>
              <w:t xml:space="preserve">Разработка концепции формирование комфортной городской среды, в том числе стандартов городской </w:t>
            </w:r>
            <w:r w:rsidRPr="00DB17AE">
              <w:rPr>
                <w:sz w:val="20"/>
                <w:szCs w:val="20"/>
              </w:rPr>
              <w:lastRenderedPageBreak/>
              <w:t>среды</w:t>
            </w: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2C7388" w:rsidRPr="00AE7EBE" w:rsidRDefault="002C7388" w:rsidP="002C7388">
            <w:pPr>
              <w:ind w:firstLine="34"/>
              <w:jc w:val="left"/>
              <w:rPr>
                <w:sz w:val="20"/>
                <w:szCs w:val="20"/>
              </w:rPr>
            </w:pP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c>
          <w:tcPr>
            <w:tcW w:w="992"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c>
          <w:tcPr>
            <w:tcW w:w="993" w:type="dxa"/>
            <w:tcBorders>
              <w:top w:val="nil"/>
              <w:left w:val="nil"/>
              <w:bottom w:val="single" w:sz="4" w:space="0" w:color="auto"/>
              <w:right w:val="single" w:sz="4" w:space="0" w:color="auto"/>
            </w:tcBorders>
            <w:vAlign w:val="center"/>
            <w:hideMark/>
          </w:tcPr>
          <w:p w:rsidR="002C7388" w:rsidRPr="00AE7EBE" w:rsidRDefault="002C7388" w:rsidP="002C7388">
            <w:pPr>
              <w:ind w:firstLine="34"/>
              <w:rPr>
                <w:sz w:val="20"/>
                <w:szCs w:val="20"/>
              </w:rPr>
            </w:pPr>
            <w:r w:rsidRPr="00DB17AE">
              <w:rPr>
                <w:sz w:val="20"/>
                <w:szCs w:val="20"/>
              </w:rPr>
              <w:t>0,00</w:t>
            </w:r>
          </w:p>
        </w:tc>
      </w:tr>
    </w:tbl>
    <w:p w:rsidR="002C7388" w:rsidRDefault="002C7388" w:rsidP="002C7388">
      <w:pPr>
        <w:ind w:firstLine="0"/>
      </w:pPr>
    </w:p>
    <w:p w:rsidR="002C7388" w:rsidRDefault="008C6667" w:rsidP="002C7388">
      <w:pPr>
        <w:ind w:firstLine="0"/>
        <w:rPr>
          <w:rFonts w:cs="Arial"/>
        </w:rPr>
      </w:pPr>
      <w:r>
        <w:t>(</w:t>
      </w:r>
      <w:r w:rsidR="002C7388">
        <w:t>Пункт 1</w:t>
      </w:r>
      <w:r w:rsidRPr="008C6667">
        <w:t xml:space="preserve"> приложения № 6 к приложению излож</w:t>
      </w:r>
      <w:r w:rsidR="002C7388">
        <w:t>ен</w:t>
      </w:r>
      <w:r w:rsidRPr="008C6667">
        <w:t xml:space="preserve"> в новой редакции</w:t>
      </w:r>
      <w:r w:rsidR="002C7388">
        <w:t xml:space="preserve"> </w:t>
      </w:r>
      <w:r w:rsidR="002C7388">
        <w:rPr>
          <w:rFonts w:cs="Arial"/>
        </w:rPr>
        <w:t xml:space="preserve">постановлением Администрации </w:t>
      </w:r>
      <w:hyperlink r:id="rId127" w:tooltip="постановление от 08.10.2018 0:00:00 №308-па Администрация г. Пыть-Ях&#10;&#10;О внесении изменений в постановление администрации города от 14.12.2017 № 337-па " w:history="1">
        <w:r w:rsidR="002C7388">
          <w:rPr>
            <w:rStyle w:val="afd"/>
          </w:rPr>
          <w:t>от 08.10.2018 № 308-па</w:t>
        </w:r>
      </w:hyperlink>
      <w:r w:rsidR="002C7388">
        <w:rPr>
          <w:rFonts w:cs="Arial"/>
        </w:rPr>
        <w:t>)</w:t>
      </w:r>
    </w:p>
    <w:p w:rsidR="008C6667" w:rsidRDefault="008C6667" w:rsidP="008C6667">
      <w:pPr>
        <w:ind w:firstLine="0"/>
      </w:pPr>
    </w:p>
    <w:p w:rsidR="002C7388" w:rsidRDefault="002C7388" w:rsidP="008C6667">
      <w:pPr>
        <w:ind w:firstLine="0"/>
      </w:pP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2C7388">
        <w:trPr>
          <w:trHeight w:val="61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2127"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 xml:space="preserve">Объем ввода жилья в год, тыс. </w:t>
            </w:r>
            <w:proofErr w:type="spellStart"/>
            <w:r w:rsidRPr="00AE7EBE">
              <w:rPr>
                <w:sz w:val="20"/>
                <w:szCs w:val="20"/>
              </w:rPr>
              <w:t>кв.м</w:t>
            </w:r>
            <w:proofErr w:type="spellEnd"/>
            <w:r w:rsidRPr="00AE7EBE">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Внедрение новой версии информационной системы  обеспечения градостроительной деятельности (ИСОГД)</w:t>
            </w:r>
            <w:r w:rsidRPr="00AE7EBE">
              <w:rPr>
                <w:sz w:val="20"/>
                <w:szCs w:val="20"/>
              </w:rPr>
              <w:br/>
              <w:t>Внедрение целевой модели "Получение разрешения на строительство и территориальное планирование", %</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2,7</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9"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708"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992" w:type="dxa"/>
            <w:tcBorders>
              <w:top w:val="single" w:sz="4" w:space="0" w:color="auto"/>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25</w:t>
            </w:r>
          </w:p>
        </w:tc>
        <w:tc>
          <w:tcPr>
            <w:tcW w:w="992"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200,00</w:t>
            </w:r>
          </w:p>
          <w:p w:rsidR="00AE7EBE" w:rsidRPr="00AE7EBE" w:rsidRDefault="00AE7EBE" w:rsidP="00AE7EBE">
            <w:pPr>
              <w:ind w:firstLine="0"/>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200,00</w:t>
            </w:r>
          </w:p>
          <w:p w:rsidR="00AE7EBE" w:rsidRPr="00AE7EBE" w:rsidRDefault="00AE7EBE" w:rsidP="00AE7EBE">
            <w:pPr>
              <w:ind w:firstLine="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E7EBE" w:rsidRPr="00AE7EBE" w:rsidRDefault="00AE7EBE" w:rsidP="00AE7EBE">
            <w:pPr>
              <w:ind w:firstLine="0"/>
              <w:rPr>
                <w:sz w:val="20"/>
                <w:szCs w:val="20"/>
              </w:rPr>
            </w:pPr>
            <w:r w:rsidRPr="00AE7EBE">
              <w:rPr>
                <w:sz w:val="20"/>
                <w:szCs w:val="20"/>
              </w:rPr>
              <w:t>0,00</w:t>
            </w:r>
          </w:p>
          <w:p w:rsidR="00AE7EBE" w:rsidRPr="00AE7EBE" w:rsidRDefault="00AE7EBE" w:rsidP="00AE7EBE">
            <w:pPr>
              <w:ind w:firstLine="0"/>
              <w:rPr>
                <w:sz w:val="20"/>
                <w:szCs w:val="20"/>
              </w:rPr>
            </w:pPr>
          </w:p>
        </w:tc>
      </w:tr>
      <w:tr w:rsidR="00AE7EBE" w:rsidRPr="00AE7EBE" w:rsidTr="008C6667">
        <w:trPr>
          <w:trHeight w:val="1185"/>
        </w:trPr>
        <w:tc>
          <w:tcPr>
            <w:tcW w:w="58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Срок предоставления муниципальной услуги по выдаче разрешения на строительство, рабочие дни</w:t>
            </w: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7</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не более 5</w:t>
            </w: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r>
      <w:tr w:rsidR="00AE7EBE" w:rsidRPr="00AE7EBE" w:rsidTr="008C6667">
        <w:trPr>
          <w:trHeight w:val="1455"/>
        </w:trPr>
        <w:tc>
          <w:tcPr>
            <w:tcW w:w="58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Доля муниципальных услуг в электронном виде в общем количестве предоставленных услуг по выдаче разрешения на строительство до 100%</w:t>
            </w:r>
          </w:p>
        </w:tc>
        <w:tc>
          <w:tcPr>
            <w:tcW w:w="1701"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50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70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80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90</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right"/>
              <w:rPr>
                <w:sz w:val="20"/>
                <w:szCs w:val="20"/>
              </w:rPr>
            </w:pPr>
            <w:r w:rsidRPr="00AE7EBE">
              <w:rPr>
                <w:sz w:val="20"/>
                <w:szCs w:val="20"/>
              </w:rPr>
              <w:t>100</w:t>
            </w: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left"/>
              <w:rPr>
                <w:sz w:val="20"/>
                <w:szCs w:val="20"/>
              </w:rPr>
            </w:pPr>
          </w:p>
        </w:tc>
      </w:tr>
      <w:tr w:rsidR="00AE7EBE" w:rsidRPr="00AE7EBE" w:rsidTr="008C6667">
        <w:trPr>
          <w:trHeight w:val="1365"/>
        </w:trPr>
        <w:tc>
          <w:tcPr>
            <w:tcW w:w="582" w:type="dxa"/>
            <w:tcBorders>
              <w:top w:val="nil"/>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3</w:t>
            </w:r>
          </w:p>
        </w:tc>
        <w:tc>
          <w:tcPr>
            <w:tcW w:w="2127"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Разработка колористического решения и архитектурно-художественного освещения объектов, шт.</w:t>
            </w:r>
          </w:p>
        </w:tc>
        <w:tc>
          <w:tcPr>
            <w:tcW w:w="1701"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Разработка концепции развития городской среды по колористическому решению и архитектурно-художественному освещению</w:t>
            </w:r>
          </w:p>
        </w:tc>
        <w:tc>
          <w:tcPr>
            <w:tcW w:w="992" w:type="dxa"/>
            <w:tcBorders>
              <w:top w:val="nil"/>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2</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0</w:t>
            </w:r>
          </w:p>
        </w:tc>
        <w:tc>
          <w:tcPr>
            <w:tcW w:w="992" w:type="dxa"/>
            <w:tcBorders>
              <w:top w:val="nil"/>
              <w:left w:val="nil"/>
              <w:bottom w:val="single" w:sz="4" w:space="0" w:color="auto"/>
              <w:right w:val="single" w:sz="4" w:space="0" w:color="auto"/>
            </w:tcBorders>
            <w:noWrap/>
            <w:vAlign w:val="center"/>
            <w:hideMark/>
          </w:tcPr>
          <w:p w:rsidR="00AE7EBE" w:rsidRPr="00AE7EBE" w:rsidRDefault="00AE7EBE" w:rsidP="00AE7EBE">
            <w:pPr>
              <w:ind w:firstLine="0"/>
              <w:jc w:val="center"/>
              <w:rPr>
                <w:sz w:val="20"/>
                <w:szCs w:val="20"/>
              </w:rPr>
            </w:pPr>
            <w:r w:rsidRPr="00AE7EBE">
              <w:rPr>
                <w:sz w:val="20"/>
                <w:szCs w:val="20"/>
              </w:rPr>
              <w:t>4</w:t>
            </w:r>
          </w:p>
        </w:tc>
        <w:tc>
          <w:tcPr>
            <w:tcW w:w="992"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1 281,80</w:t>
            </w:r>
          </w:p>
        </w:tc>
        <w:tc>
          <w:tcPr>
            <w:tcW w:w="992"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1 281,80</w:t>
            </w:r>
          </w:p>
        </w:tc>
        <w:tc>
          <w:tcPr>
            <w:tcW w:w="993" w:type="dxa"/>
            <w:tcBorders>
              <w:top w:val="nil"/>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0,00</w:t>
            </w:r>
          </w:p>
        </w:tc>
      </w:tr>
      <w:tr w:rsidR="003B247F" w:rsidRPr="00AE7EBE" w:rsidTr="000A1AF7">
        <w:trPr>
          <w:trHeight w:val="1275"/>
        </w:trPr>
        <w:tc>
          <w:tcPr>
            <w:tcW w:w="582" w:type="dxa"/>
            <w:tcBorders>
              <w:top w:val="nil"/>
              <w:left w:val="single" w:sz="4" w:space="0" w:color="auto"/>
              <w:bottom w:val="single" w:sz="4" w:space="0" w:color="auto"/>
              <w:right w:val="single" w:sz="4" w:space="0" w:color="auto"/>
            </w:tcBorders>
            <w:vAlign w:val="center"/>
            <w:hideMark/>
          </w:tcPr>
          <w:p w:rsidR="003B247F" w:rsidRPr="00804733" w:rsidRDefault="003B247F" w:rsidP="003B247F">
            <w:pPr>
              <w:ind w:firstLine="0"/>
            </w:pPr>
            <w:r w:rsidRPr="00804733">
              <w:lastRenderedPageBreak/>
              <w:t>4</w:t>
            </w:r>
          </w:p>
        </w:tc>
        <w:tc>
          <w:tcPr>
            <w:tcW w:w="2127" w:type="dxa"/>
            <w:tcBorders>
              <w:top w:val="nil"/>
              <w:left w:val="nil"/>
              <w:bottom w:val="single" w:sz="4" w:space="0" w:color="auto"/>
              <w:right w:val="single" w:sz="4" w:space="0" w:color="auto"/>
            </w:tcBorders>
            <w:vAlign w:val="center"/>
          </w:tcPr>
          <w:p w:rsidR="003B247F" w:rsidRPr="00804733" w:rsidRDefault="003B247F" w:rsidP="003B247F">
            <w:pPr>
              <w:ind w:firstLine="0"/>
            </w:pPr>
            <w:r w:rsidRPr="00804733">
              <w:t>Удельный вес ветхого и аварийного жилищного фонда во всем жилищном фонде, %</w:t>
            </w:r>
          </w:p>
        </w:tc>
        <w:tc>
          <w:tcPr>
            <w:tcW w:w="1701" w:type="dxa"/>
            <w:tcBorders>
              <w:top w:val="nil"/>
              <w:left w:val="nil"/>
              <w:bottom w:val="single" w:sz="4" w:space="0" w:color="auto"/>
              <w:right w:val="single" w:sz="4" w:space="0" w:color="auto"/>
            </w:tcBorders>
            <w:vAlign w:val="center"/>
          </w:tcPr>
          <w:p w:rsidR="003B247F" w:rsidRPr="00804733" w:rsidRDefault="003B247F" w:rsidP="003B247F">
            <w:pPr>
              <w:ind w:firstLine="0"/>
            </w:pPr>
            <w:r w:rsidRPr="00804733">
              <w:t>Демонтаж аварийного, непригодного жилищного фонда</w:t>
            </w:r>
          </w:p>
        </w:tc>
        <w:tc>
          <w:tcPr>
            <w:tcW w:w="992"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7,0</w:t>
            </w:r>
          </w:p>
        </w:tc>
        <w:tc>
          <w:tcPr>
            <w:tcW w:w="709"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4,1</w:t>
            </w:r>
          </w:p>
        </w:tc>
        <w:tc>
          <w:tcPr>
            <w:tcW w:w="709"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3,9</w:t>
            </w:r>
          </w:p>
        </w:tc>
        <w:tc>
          <w:tcPr>
            <w:tcW w:w="709"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3,8</w:t>
            </w:r>
          </w:p>
        </w:tc>
        <w:tc>
          <w:tcPr>
            <w:tcW w:w="708"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3,6</w:t>
            </w:r>
          </w:p>
        </w:tc>
        <w:tc>
          <w:tcPr>
            <w:tcW w:w="709"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3,4</w:t>
            </w:r>
          </w:p>
        </w:tc>
        <w:tc>
          <w:tcPr>
            <w:tcW w:w="709"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3,3</w:t>
            </w:r>
          </w:p>
        </w:tc>
        <w:tc>
          <w:tcPr>
            <w:tcW w:w="709"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3,1</w:t>
            </w:r>
          </w:p>
        </w:tc>
        <w:tc>
          <w:tcPr>
            <w:tcW w:w="708"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3,0</w:t>
            </w:r>
          </w:p>
        </w:tc>
        <w:tc>
          <w:tcPr>
            <w:tcW w:w="992"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2,4</w:t>
            </w:r>
          </w:p>
        </w:tc>
        <w:tc>
          <w:tcPr>
            <w:tcW w:w="992"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17 322,80</w:t>
            </w:r>
          </w:p>
        </w:tc>
        <w:tc>
          <w:tcPr>
            <w:tcW w:w="992"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17 322,80</w:t>
            </w:r>
          </w:p>
        </w:tc>
        <w:tc>
          <w:tcPr>
            <w:tcW w:w="993" w:type="dxa"/>
            <w:tcBorders>
              <w:top w:val="nil"/>
              <w:left w:val="nil"/>
              <w:bottom w:val="single" w:sz="4" w:space="0" w:color="auto"/>
              <w:right w:val="single" w:sz="4" w:space="0" w:color="auto"/>
            </w:tcBorders>
            <w:shd w:val="clear" w:color="000000" w:fill="FFFFFF"/>
            <w:vAlign w:val="center"/>
          </w:tcPr>
          <w:p w:rsidR="003B247F" w:rsidRPr="00804733" w:rsidRDefault="003B247F" w:rsidP="003B247F">
            <w:pPr>
              <w:ind w:firstLine="0"/>
            </w:pPr>
            <w:r w:rsidRPr="00804733">
              <w:t>0,00</w:t>
            </w:r>
          </w:p>
        </w:tc>
      </w:tr>
    </w:tbl>
    <w:p w:rsidR="008C6667" w:rsidRDefault="002C7388" w:rsidP="002C7388">
      <w:pPr>
        <w:ind w:firstLine="0"/>
      </w:pPr>
      <w:r w:rsidRPr="002C7388">
        <w:t xml:space="preserve">(Пункт </w:t>
      </w:r>
      <w:r>
        <w:t>4</w:t>
      </w:r>
      <w:r w:rsidRPr="002C7388">
        <w:t xml:space="preserve"> приложения № 6 к приложению изложен в новой редакции постановлением Администрации от 08.10.2018 № 308-па)</w:t>
      </w:r>
    </w:p>
    <w:p w:rsidR="003B247F" w:rsidRDefault="003B247F" w:rsidP="002C7388">
      <w:pPr>
        <w:ind w:firstLine="0"/>
      </w:pPr>
      <w:r>
        <w:t>(Пункт 4</w:t>
      </w:r>
      <w:r w:rsidRPr="003B247F">
        <w:t xml:space="preserve"> прило</w:t>
      </w:r>
      <w:r>
        <w:t>жения № 6 к приложению изложен</w:t>
      </w:r>
      <w:r w:rsidRPr="003B247F">
        <w:t xml:space="preserve"> в новой редакции</w:t>
      </w:r>
      <w:r>
        <w:t xml:space="preserve"> </w:t>
      </w:r>
      <w:r>
        <w:rPr>
          <w:rFonts w:cs="Arial"/>
        </w:rPr>
        <w:t xml:space="preserve">постановлением Администрации </w:t>
      </w:r>
      <w:hyperlink r:id="rId128"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tbl>
      <w:tblPr>
        <w:tblW w:w="15041" w:type="dxa"/>
        <w:tblInd w:w="93" w:type="dxa"/>
        <w:tblLayout w:type="fixed"/>
        <w:tblLook w:val="00A0" w:firstRow="1" w:lastRow="0" w:firstColumn="1" w:lastColumn="0" w:noHBand="0" w:noVBand="0"/>
      </w:tblPr>
      <w:tblGrid>
        <w:gridCol w:w="582"/>
        <w:gridCol w:w="2127"/>
        <w:gridCol w:w="1701"/>
        <w:gridCol w:w="992"/>
        <w:gridCol w:w="709"/>
        <w:gridCol w:w="709"/>
        <w:gridCol w:w="709"/>
        <w:gridCol w:w="708"/>
        <w:gridCol w:w="709"/>
        <w:gridCol w:w="709"/>
        <w:gridCol w:w="709"/>
        <w:gridCol w:w="708"/>
        <w:gridCol w:w="992"/>
        <w:gridCol w:w="992"/>
        <w:gridCol w:w="992"/>
        <w:gridCol w:w="993"/>
      </w:tblGrid>
      <w:tr w:rsidR="00AE7EBE" w:rsidRPr="00AE7EBE" w:rsidTr="002C7388">
        <w:trPr>
          <w:trHeight w:val="1680"/>
        </w:trPr>
        <w:tc>
          <w:tcPr>
            <w:tcW w:w="582" w:type="dxa"/>
            <w:tcBorders>
              <w:top w:val="single" w:sz="4" w:space="0" w:color="auto"/>
              <w:left w:val="single" w:sz="4" w:space="0" w:color="auto"/>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5</w:t>
            </w:r>
          </w:p>
        </w:tc>
        <w:tc>
          <w:tcPr>
            <w:tcW w:w="2127"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Обеспечение инженерной подготовки земельных участков, строительство систем инженерной инфраструктуры, ед.</w:t>
            </w:r>
          </w:p>
        </w:tc>
        <w:tc>
          <w:tcPr>
            <w:tcW w:w="1701"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9"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708"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0</w:t>
            </w:r>
          </w:p>
        </w:tc>
        <w:tc>
          <w:tcPr>
            <w:tcW w:w="992" w:type="dxa"/>
            <w:tcBorders>
              <w:top w:val="single" w:sz="4" w:space="0" w:color="auto"/>
              <w:left w:val="nil"/>
              <w:bottom w:val="single" w:sz="4" w:space="0" w:color="auto"/>
              <w:right w:val="single" w:sz="4" w:space="0" w:color="auto"/>
            </w:tcBorders>
            <w:vAlign w:val="center"/>
            <w:hideMark/>
          </w:tcPr>
          <w:p w:rsidR="00AE7EBE" w:rsidRPr="00AE7EBE" w:rsidRDefault="00AE7EBE" w:rsidP="00AE7EBE">
            <w:pPr>
              <w:ind w:firstLine="0"/>
              <w:jc w:val="center"/>
              <w:rPr>
                <w:sz w:val="20"/>
                <w:szCs w:val="20"/>
              </w:rPr>
            </w:pPr>
            <w:r w:rsidRPr="00AE7EBE">
              <w:rPr>
                <w:sz w:val="20"/>
                <w:szCs w:val="20"/>
              </w:rPr>
              <w:t>2</w:t>
            </w:r>
          </w:p>
        </w:tc>
        <w:tc>
          <w:tcPr>
            <w:tcW w:w="992"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1 761,20</w:t>
            </w:r>
          </w:p>
        </w:tc>
        <w:tc>
          <w:tcPr>
            <w:tcW w:w="992"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1 761,20</w:t>
            </w:r>
          </w:p>
        </w:tc>
        <w:tc>
          <w:tcPr>
            <w:tcW w:w="993" w:type="dxa"/>
            <w:tcBorders>
              <w:top w:val="single" w:sz="4" w:space="0" w:color="auto"/>
              <w:left w:val="nil"/>
              <w:bottom w:val="single" w:sz="4" w:space="0" w:color="auto"/>
              <w:right w:val="single" w:sz="4" w:space="0" w:color="auto"/>
            </w:tcBorders>
            <w:hideMark/>
          </w:tcPr>
          <w:p w:rsidR="00AE7EBE" w:rsidRPr="00AE7EBE" w:rsidRDefault="00AE7EBE" w:rsidP="00AE7EBE">
            <w:pPr>
              <w:ind w:firstLine="0"/>
              <w:rPr>
                <w:sz w:val="20"/>
                <w:szCs w:val="20"/>
              </w:rPr>
            </w:pPr>
            <w:r w:rsidRPr="00AE7EBE">
              <w:rPr>
                <w:sz w:val="20"/>
                <w:szCs w:val="20"/>
              </w:rPr>
              <w:t>0,00</w:t>
            </w:r>
          </w:p>
        </w:tc>
      </w:tr>
      <w:tr w:rsidR="003B247F" w:rsidRPr="00AE7EBE" w:rsidTr="000A1AF7">
        <w:trPr>
          <w:trHeight w:val="3060"/>
        </w:trPr>
        <w:tc>
          <w:tcPr>
            <w:tcW w:w="582"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6</w:t>
            </w:r>
          </w:p>
        </w:tc>
        <w:tc>
          <w:tcPr>
            <w:tcW w:w="2127"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 xml:space="preserve">Доля семей, обеспеченных жилыми помещениями от числа семей, желающих улучшить жилищные условия (отношение числа семей, которые приобрели или получили </w:t>
            </w:r>
            <w:r w:rsidRPr="003B247F">
              <w:rPr>
                <w:rFonts w:cs="Arial"/>
              </w:rPr>
              <w:lastRenderedPageBreak/>
              <w:t>доступное и комфортное жилье в течение года, к числу семей, желающих улучшить свои жилищные условия), нарастающим итогом</w:t>
            </w:r>
          </w:p>
        </w:tc>
        <w:tc>
          <w:tcPr>
            <w:tcW w:w="1701"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lastRenderedPageBreak/>
              <w:t xml:space="preserve">Приобретение  жилья для  переселения граждан из аварийного жилищного фонда, на обеспечение жильем граждан, состоящих на учете для его </w:t>
            </w:r>
            <w:r w:rsidRPr="003B247F">
              <w:rPr>
                <w:rFonts w:cs="Arial"/>
              </w:rPr>
              <w:lastRenderedPageBreak/>
              <w:t>получения на условиях социального найма, и на обеспечение работников бюджетной сферы служебным жильем, формирование маневренного жилищного фонда</w:t>
            </w:r>
          </w:p>
        </w:tc>
        <w:tc>
          <w:tcPr>
            <w:tcW w:w="992"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lastRenderedPageBreak/>
              <w:t>15</w:t>
            </w:r>
          </w:p>
        </w:tc>
        <w:tc>
          <w:tcPr>
            <w:tcW w:w="709"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40,6</w:t>
            </w:r>
          </w:p>
        </w:tc>
        <w:tc>
          <w:tcPr>
            <w:tcW w:w="709"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41,5</w:t>
            </w:r>
          </w:p>
        </w:tc>
        <w:tc>
          <w:tcPr>
            <w:tcW w:w="709"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42,2</w:t>
            </w:r>
          </w:p>
        </w:tc>
        <w:tc>
          <w:tcPr>
            <w:tcW w:w="708"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42,9</w:t>
            </w:r>
          </w:p>
        </w:tc>
        <w:tc>
          <w:tcPr>
            <w:tcW w:w="709"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43,6</w:t>
            </w:r>
          </w:p>
        </w:tc>
        <w:tc>
          <w:tcPr>
            <w:tcW w:w="709"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44,3</w:t>
            </w:r>
          </w:p>
        </w:tc>
        <w:tc>
          <w:tcPr>
            <w:tcW w:w="709"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45</w:t>
            </w:r>
          </w:p>
        </w:tc>
        <w:tc>
          <w:tcPr>
            <w:tcW w:w="708"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45,7</w:t>
            </w:r>
          </w:p>
        </w:tc>
        <w:tc>
          <w:tcPr>
            <w:tcW w:w="992" w:type="dxa"/>
            <w:vMerge w:val="restart"/>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50,5</w:t>
            </w:r>
          </w:p>
        </w:tc>
        <w:tc>
          <w:tcPr>
            <w:tcW w:w="99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rPr>
                <w:rFonts w:cs="Arial"/>
              </w:rPr>
              <w:t>569 508,3</w:t>
            </w:r>
          </w:p>
        </w:tc>
        <w:tc>
          <w:tcPr>
            <w:tcW w:w="99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rPr>
                <w:rFonts w:cs="Arial"/>
              </w:rPr>
              <w:t>73 445,9</w:t>
            </w:r>
          </w:p>
        </w:tc>
        <w:tc>
          <w:tcPr>
            <w:tcW w:w="993"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rPr>
                <w:rFonts w:cs="Arial"/>
              </w:rPr>
              <w:t>496 062,4</w:t>
            </w:r>
          </w:p>
        </w:tc>
      </w:tr>
      <w:tr w:rsidR="003B247F" w:rsidRPr="00AE7EBE" w:rsidTr="000A1AF7">
        <w:trPr>
          <w:trHeight w:val="525"/>
        </w:trPr>
        <w:tc>
          <w:tcPr>
            <w:tcW w:w="58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2127"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1701"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в том числе выкуп жилых помещений</w:t>
            </w: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12 135,1</w:t>
            </w:r>
          </w:p>
        </w:tc>
        <w:tc>
          <w:tcPr>
            <w:tcW w:w="992"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12 135,1</w:t>
            </w:r>
          </w:p>
        </w:tc>
        <w:tc>
          <w:tcPr>
            <w:tcW w:w="993"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0,00</w:t>
            </w:r>
          </w:p>
        </w:tc>
      </w:tr>
      <w:tr w:rsidR="003B247F" w:rsidRPr="00AE7EBE" w:rsidTr="00920DFC">
        <w:trPr>
          <w:trHeight w:val="1455"/>
        </w:trPr>
        <w:tc>
          <w:tcPr>
            <w:tcW w:w="58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2127"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1701"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Ликвидация приспособленных для проживания строений  во временных посёлках, расположенных на территории города Пыть-Ях, ед.</w:t>
            </w: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tcBorders>
              <w:top w:val="nil"/>
              <w:left w:val="nil"/>
              <w:bottom w:val="single" w:sz="4" w:space="0" w:color="auto"/>
              <w:right w:val="single" w:sz="4" w:space="0" w:color="auto"/>
            </w:tcBorders>
            <w:hideMark/>
          </w:tcPr>
          <w:p w:rsidR="003B247F" w:rsidRPr="003B247F" w:rsidRDefault="003B247F" w:rsidP="003B247F">
            <w:pPr>
              <w:ind w:firstLine="0"/>
              <w:rPr>
                <w:rFonts w:cs="Arial"/>
              </w:rPr>
            </w:pPr>
            <w:r w:rsidRPr="003B247F">
              <w:rPr>
                <w:rFonts w:cs="Arial"/>
              </w:rPr>
              <w:t>2 170 490,0</w:t>
            </w:r>
          </w:p>
        </w:tc>
        <w:tc>
          <w:tcPr>
            <w:tcW w:w="992" w:type="dxa"/>
            <w:tcBorders>
              <w:top w:val="nil"/>
              <w:left w:val="nil"/>
              <w:bottom w:val="single" w:sz="4" w:space="0" w:color="auto"/>
              <w:right w:val="single" w:sz="4" w:space="0" w:color="auto"/>
            </w:tcBorders>
            <w:hideMark/>
          </w:tcPr>
          <w:p w:rsidR="003B247F" w:rsidRPr="003B247F" w:rsidRDefault="003B247F" w:rsidP="003B247F">
            <w:pPr>
              <w:ind w:firstLine="0"/>
              <w:rPr>
                <w:rFonts w:cs="Arial"/>
              </w:rPr>
            </w:pPr>
            <w:r w:rsidRPr="003B247F">
              <w:rPr>
                <w:rFonts w:cs="Arial"/>
              </w:rPr>
              <w:t>238 753,6</w:t>
            </w:r>
          </w:p>
        </w:tc>
        <w:tc>
          <w:tcPr>
            <w:tcW w:w="993" w:type="dxa"/>
            <w:tcBorders>
              <w:top w:val="nil"/>
              <w:left w:val="nil"/>
              <w:bottom w:val="single" w:sz="4" w:space="0" w:color="auto"/>
              <w:right w:val="single" w:sz="4" w:space="0" w:color="auto"/>
            </w:tcBorders>
            <w:hideMark/>
          </w:tcPr>
          <w:p w:rsidR="003B247F" w:rsidRPr="003B247F" w:rsidRDefault="003B247F" w:rsidP="003B247F">
            <w:pPr>
              <w:ind w:firstLine="0"/>
              <w:rPr>
                <w:rFonts w:cs="Arial"/>
              </w:rPr>
            </w:pPr>
            <w:r w:rsidRPr="003B247F">
              <w:rPr>
                <w:rFonts w:cs="Arial"/>
              </w:rPr>
              <w:t>1 931 736,4</w:t>
            </w:r>
          </w:p>
        </w:tc>
      </w:tr>
      <w:tr w:rsidR="003B247F" w:rsidRPr="00AE7EBE" w:rsidTr="000A1AF7">
        <w:trPr>
          <w:trHeight w:val="2460"/>
        </w:trPr>
        <w:tc>
          <w:tcPr>
            <w:tcW w:w="58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2127"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1701"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tcBorders>
              <w:top w:val="nil"/>
              <w:left w:val="nil"/>
              <w:bottom w:val="single" w:sz="4" w:space="0" w:color="auto"/>
              <w:right w:val="single" w:sz="4" w:space="0" w:color="auto"/>
            </w:tcBorders>
            <w:shd w:val="clear" w:color="000000" w:fill="FFFFFF"/>
            <w:noWrap/>
            <w:vAlign w:val="center"/>
            <w:hideMark/>
          </w:tcPr>
          <w:p w:rsidR="003B247F" w:rsidRPr="003B247F" w:rsidRDefault="003B247F" w:rsidP="003B247F">
            <w:pPr>
              <w:ind w:firstLine="0"/>
              <w:rPr>
                <w:rFonts w:cs="Arial"/>
              </w:rPr>
            </w:pPr>
            <w:r w:rsidRPr="003B247F">
              <w:rPr>
                <w:rFonts w:cs="Arial"/>
              </w:rPr>
              <w:t>8 117,4</w:t>
            </w:r>
          </w:p>
        </w:tc>
        <w:tc>
          <w:tcPr>
            <w:tcW w:w="992"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rPr>
                <w:rFonts w:cs="Arial"/>
              </w:rPr>
              <w:t>0,00</w:t>
            </w:r>
          </w:p>
        </w:tc>
        <w:tc>
          <w:tcPr>
            <w:tcW w:w="993" w:type="dxa"/>
            <w:tcBorders>
              <w:top w:val="nil"/>
              <w:left w:val="nil"/>
              <w:bottom w:val="single" w:sz="4" w:space="0" w:color="auto"/>
              <w:right w:val="single" w:sz="4" w:space="0" w:color="auto"/>
            </w:tcBorders>
            <w:shd w:val="clear" w:color="000000" w:fill="FFFFFF"/>
            <w:vAlign w:val="center"/>
            <w:hideMark/>
          </w:tcPr>
          <w:p w:rsidR="003B247F" w:rsidRPr="003B247F" w:rsidRDefault="003B247F" w:rsidP="003B247F">
            <w:pPr>
              <w:ind w:firstLine="0"/>
              <w:rPr>
                <w:rFonts w:cs="Arial"/>
              </w:rPr>
            </w:pPr>
            <w:r w:rsidRPr="003B247F">
              <w:rPr>
                <w:rFonts w:cs="Arial"/>
              </w:rPr>
              <w:t>8 117,4</w:t>
            </w:r>
          </w:p>
        </w:tc>
      </w:tr>
      <w:tr w:rsidR="003B247F" w:rsidRPr="00AE7EBE" w:rsidTr="000A1AF7">
        <w:trPr>
          <w:trHeight w:val="1995"/>
        </w:trPr>
        <w:tc>
          <w:tcPr>
            <w:tcW w:w="58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2127"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1701"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 xml:space="preserve">Обеспечение жильем граждан, выезжающих из ХМАО-Югры в субъекты РФ, не относящиеся к районам </w:t>
            </w:r>
            <w:r w:rsidRPr="003B247F">
              <w:rPr>
                <w:rFonts w:cs="Arial"/>
              </w:rPr>
              <w:lastRenderedPageBreak/>
              <w:t>Крайнего Севера и приравненным к ним местностям, признанным до 31 декабря 2013 года участниками подпрограмм</w:t>
            </w: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0,0</w:t>
            </w:r>
          </w:p>
        </w:tc>
        <w:tc>
          <w:tcPr>
            <w:tcW w:w="992"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0,0</w:t>
            </w:r>
          </w:p>
        </w:tc>
        <w:tc>
          <w:tcPr>
            <w:tcW w:w="993"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0,00</w:t>
            </w:r>
          </w:p>
        </w:tc>
      </w:tr>
      <w:tr w:rsidR="003B247F" w:rsidRPr="00AE7EBE" w:rsidTr="000A1AF7">
        <w:trPr>
          <w:trHeight w:val="1038"/>
        </w:trPr>
        <w:tc>
          <w:tcPr>
            <w:tcW w:w="58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2127"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1701"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Обеспечение жильем граждан, уволенных с военной службы (службы), и приравненных к ним лиц</w:t>
            </w: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0,0</w:t>
            </w:r>
          </w:p>
        </w:tc>
        <w:tc>
          <w:tcPr>
            <w:tcW w:w="992"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0,0</w:t>
            </w:r>
          </w:p>
        </w:tc>
        <w:tc>
          <w:tcPr>
            <w:tcW w:w="993"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0,00</w:t>
            </w:r>
          </w:p>
        </w:tc>
      </w:tr>
      <w:tr w:rsidR="003B247F" w:rsidRPr="00AE7EBE" w:rsidTr="000A1AF7">
        <w:trPr>
          <w:trHeight w:val="1455"/>
        </w:trPr>
        <w:tc>
          <w:tcPr>
            <w:tcW w:w="58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2127"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1701" w:type="dxa"/>
            <w:tcBorders>
              <w:top w:val="nil"/>
              <w:left w:val="nil"/>
              <w:bottom w:val="nil"/>
              <w:right w:val="nil"/>
            </w:tcBorders>
            <w:vAlign w:val="bottom"/>
            <w:hideMark/>
          </w:tcPr>
          <w:p w:rsidR="003B247F" w:rsidRPr="003B247F" w:rsidRDefault="003B247F" w:rsidP="003B247F">
            <w:pPr>
              <w:ind w:firstLine="0"/>
              <w:rPr>
                <w:rFonts w:cs="Arial"/>
              </w:rPr>
            </w:pPr>
            <w:r w:rsidRPr="003B247F">
              <w:rPr>
                <w:rFonts w:cs="Arial"/>
              </w:rPr>
              <w:t xml:space="preserve"> Обеспечение жильем молодых семей Государственной программы РФ "Обеспечение доступным и комфортным </w:t>
            </w:r>
            <w:r w:rsidRPr="003B247F">
              <w:rPr>
                <w:rFonts w:cs="Arial"/>
              </w:rPr>
              <w:lastRenderedPageBreak/>
              <w:t xml:space="preserve">жильем и коммунальными услугами граждан Российской Федерации" </w:t>
            </w: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22 327,0</w:t>
            </w:r>
          </w:p>
        </w:tc>
        <w:tc>
          <w:tcPr>
            <w:tcW w:w="992"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1 274,7</w:t>
            </w:r>
          </w:p>
        </w:tc>
        <w:tc>
          <w:tcPr>
            <w:tcW w:w="993"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21 052,30</w:t>
            </w:r>
          </w:p>
        </w:tc>
      </w:tr>
      <w:tr w:rsidR="003B247F" w:rsidRPr="00AE7EBE" w:rsidTr="000A1AF7">
        <w:trPr>
          <w:trHeight w:val="735"/>
        </w:trPr>
        <w:tc>
          <w:tcPr>
            <w:tcW w:w="58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2127"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1701" w:type="dxa"/>
            <w:tcBorders>
              <w:top w:val="single" w:sz="4" w:space="0" w:color="auto"/>
              <w:left w:val="nil"/>
              <w:bottom w:val="single" w:sz="4" w:space="0" w:color="auto"/>
              <w:right w:val="single" w:sz="4" w:space="0" w:color="auto"/>
            </w:tcBorders>
            <w:vAlign w:val="bottom"/>
            <w:hideMark/>
          </w:tcPr>
          <w:p w:rsidR="003B247F" w:rsidRPr="003B247F" w:rsidRDefault="003B247F" w:rsidP="003B247F">
            <w:pPr>
              <w:ind w:firstLine="0"/>
              <w:rPr>
                <w:rFonts w:cs="Arial"/>
              </w:rPr>
            </w:pPr>
            <w:r w:rsidRPr="003B247F">
              <w:rPr>
                <w:rFonts w:cs="Arial"/>
              </w:rPr>
              <w:t>Демонтаж приспособленных для проживания строений</w:t>
            </w: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9"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708"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vMerge/>
            <w:tcBorders>
              <w:top w:val="nil"/>
              <w:left w:val="single" w:sz="4" w:space="0" w:color="auto"/>
              <w:bottom w:val="single" w:sz="4" w:space="0" w:color="auto"/>
              <w:right w:val="single" w:sz="4" w:space="0" w:color="auto"/>
            </w:tcBorders>
            <w:vAlign w:val="center"/>
            <w:hideMark/>
          </w:tcPr>
          <w:p w:rsidR="003B247F" w:rsidRPr="003B247F" w:rsidRDefault="003B247F" w:rsidP="003B247F">
            <w:pPr>
              <w:ind w:firstLine="0"/>
              <w:rPr>
                <w:rFonts w:cs="Arial"/>
              </w:rPr>
            </w:pPr>
          </w:p>
        </w:tc>
        <w:tc>
          <w:tcPr>
            <w:tcW w:w="992" w:type="dxa"/>
            <w:tcBorders>
              <w:top w:val="nil"/>
              <w:left w:val="nil"/>
              <w:bottom w:val="single" w:sz="4" w:space="0" w:color="auto"/>
              <w:right w:val="single" w:sz="4" w:space="0" w:color="auto"/>
            </w:tcBorders>
            <w:vAlign w:val="center"/>
            <w:hideMark/>
          </w:tcPr>
          <w:p w:rsidR="003B247F" w:rsidRPr="003B247F" w:rsidRDefault="003B247F" w:rsidP="003B247F">
            <w:pPr>
              <w:ind w:firstLine="0"/>
              <w:rPr>
                <w:rFonts w:cs="Arial"/>
              </w:rPr>
            </w:pPr>
            <w:r w:rsidRPr="003B247F">
              <w:rPr>
                <w:rFonts w:cs="Arial"/>
              </w:rPr>
              <w:t>43 543,5</w:t>
            </w:r>
          </w:p>
        </w:tc>
        <w:tc>
          <w:tcPr>
            <w:tcW w:w="992"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4 789,8</w:t>
            </w:r>
          </w:p>
        </w:tc>
        <w:tc>
          <w:tcPr>
            <w:tcW w:w="993" w:type="dxa"/>
            <w:tcBorders>
              <w:top w:val="nil"/>
              <w:left w:val="nil"/>
              <w:bottom w:val="single" w:sz="4" w:space="0" w:color="auto"/>
              <w:right w:val="single" w:sz="4" w:space="0" w:color="auto"/>
            </w:tcBorders>
            <w:noWrap/>
            <w:vAlign w:val="center"/>
            <w:hideMark/>
          </w:tcPr>
          <w:p w:rsidR="003B247F" w:rsidRPr="003B247F" w:rsidRDefault="003B247F" w:rsidP="003B247F">
            <w:pPr>
              <w:ind w:firstLine="0"/>
              <w:rPr>
                <w:rFonts w:cs="Arial"/>
              </w:rPr>
            </w:pPr>
            <w:r w:rsidRPr="003B247F">
              <w:rPr>
                <w:rFonts w:cs="Arial"/>
              </w:rPr>
              <w:t>38 753,70</w:t>
            </w:r>
          </w:p>
        </w:tc>
      </w:tr>
    </w:tbl>
    <w:p w:rsidR="002C7388" w:rsidRDefault="002C7388" w:rsidP="002C7388">
      <w:pPr>
        <w:ind w:firstLine="0"/>
        <w:rPr>
          <w:rFonts w:cs="Arial"/>
        </w:rPr>
      </w:pPr>
      <w:bookmarkStart w:id="12" w:name="RANGE!B5:R34"/>
      <w:bookmarkEnd w:id="12"/>
      <w:r>
        <w:t xml:space="preserve">(Пункт 6 приложения № 6 к приложению изложен в новой редакции </w:t>
      </w:r>
      <w:r>
        <w:rPr>
          <w:rFonts w:cs="Arial"/>
        </w:rPr>
        <w:t xml:space="preserve">постановлением Администрации </w:t>
      </w:r>
      <w:hyperlink r:id="rId129" w:tooltip="постановление от 08.10.2018 0:00:00 №308-па Администрация г. Пыть-Ях&#10;&#10;О внесении изменений в постановление администрации города от 14.12.2017 № 337-па " w:history="1">
        <w:r>
          <w:rPr>
            <w:rStyle w:val="afd"/>
          </w:rPr>
          <w:t>от 08.10.2018 № 308-па</w:t>
        </w:r>
      </w:hyperlink>
      <w:r>
        <w:rPr>
          <w:rFonts w:cs="Arial"/>
        </w:rPr>
        <w:t>)</w:t>
      </w:r>
    </w:p>
    <w:p w:rsidR="003B247F" w:rsidRDefault="005F7897" w:rsidP="003B247F">
      <w:pPr>
        <w:autoSpaceDE w:val="0"/>
        <w:autoSpaceDN w:val="0"/>
        <w:adjustRightInd w:val="0"/>
        <w:spacing w:line="336" w:lineRule="auto"/>
        <w:ind w:firstLine="0"/>
        <w:rPr>
          <w:rFonts w:cs="Arial"/>
        </w:rPr>
      </w:pPr>
      <w:r>
        <w:t>(</w:t>
      </w:r>
      <w:r w:rsidRPr="005F7897">
        <w:t>Пункт 6 приложения № 6 к приложению изложить в новой редакции</w:t>
      </w:r>
      <w:r>
        <w:t xml:space="preserve"> </w:t>
      </w:r>
      <w:r>
        <w:rPr>
          <w:rFonts w:cs="Arial"/>
        </w:rPr>
        <w:t xml:space="preserve">постановлением Администрации </w:t>
      </w:r>
      <w:hyperlink r:id="rId130" w:tooltip="постановление от 21.11.2018 0:00:00 №379-па Администрация г. Пыть-Ях&#10;&#10;О внесении изменений в постановление администрации города от 14.12.2017 № 337-па " w:history="1">
        <w:r>
          <w:rPr>
            <w:rStyle w:val="afd"/>
          </w:rPr>
          <w:t>от 21.11.2018 № 379-па</w:t>
        </w:r>
      </w:hyperlink>
      <w:r>
        <w:rPr>
          <w:rFonts w:cs="Arial"/>
        </w:rPr>
        <w:t>)</w:t>
      </w:r>
    </w:p>
    <w:p w:rsidR="003B247F" w:rsidRDefault="003B247F" w:rsidP="003B247F">
      <w:pPr>
        <w:autoSpaceDE w:val="0"/>
        <w:autoSpaceDN w:val="0"/>
        <w:adjustRightInd w:val="0"/>
        <w:spacing w:line="336" w:lineRule="auto"/>
        <w:ind w:firstLine="0"/>
        <w:rPr>
          <w:rFonts w:cs="Arial"/>
        </w:rPr>
      </w:pPr>
      <w:r>
        <w:t xml:space="preserve">(Пункт 6 приложения № 6 к приложению изложен в новой редакции </w:t>
      </w:r>
      <w:r>
        <w:rPr>
          <w:rFonts w:cs="Arial"/>
        </w:rPr>
        <w:t xml:space="preserve">постановлением Администрации </w:t>
      </w:r>
      <w:hyperlink r:id="rId131" w:tooltip="постановление от 28.12.2018 0:00:00 №488-па  Администрация г. Пыть-Ях&#10;&#10;О внесении изменений в постановление администрации города от 14.12.2017 № 337-па " w:history="1">
        <w:r>
          <w:rPr>
            <w:rStyle w:val="afd"/>
          </w:rPr>
          <w:t>от 28.12.2018 № 488-па</w:t>
        </w:r>
      </w:hyperlink>
      <w:r>
        <w:rPr>
          <w:rFonts w:cs="Arial"/>
        </w:rPr>
        <w:t>)</w:t>
      </w:r>
    </w:p>
    <w:p w:rsidR="00481DAA" w:rsidRPr="00AE7EBE" w:rsidRDefault="00481DAA" w:rsidP="005F7897">
      <w:pPr>
        <w:ind w:firstLine="0"/>
      </w:pPr>
    </w:p>
    <w:sectPr w:rsidR="00481DAA" w:rsidRPr="00AE7EBE" w:rsidSect="00AE7EBE">
      <w:headerReference w:type="default" r:id="rId132"/>
      <w:pgSz w:w="16838" w:h="11906" w:orient="landscape" w:code="9"/>
      <w:pgMar w:top="1701" w:right="1134" w:bottom="567"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F14" w:rsidRDefault="00520F14">
      <w:r>
        <w:separator/>
      </w:r>
    </w:p>
  </w:endnote>
  <w:endnote w:type="continuationSeparator" w:id="0">
    <w:p w:rsidR="00520F14" w:rsidRDefault="005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0F" w:rsidRDefault="00AF660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0F" w:rsidRDefault="00AF660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0F" w:rsidRDefault="00AF660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F14" w:rsidRDefault="00520F14">
      <w:r>
        <w:separator/>
      </w:r>
    </w:p>
  </w:footnote>
  <w:footnote w:type="continuationSeparator" w:id="0">
    <w:p w:rsidR="00520F14" w:rsidRDefault="00520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0F" w:rsidRDefault="00AF66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0F" w:rsidRDefault="00AF660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0F" w:rsidRDefault="00AF660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60F" w:rsidRDefault="00AF660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739"/>
    <w:rsid w:val="000038FF"/>
    <w:rsid w:val="00006958"/>
    <w:rsid w:val="00007258"/>
    <w:rsid w:val="00007A93"/>
    <w:rsid w:val="00010069"/>
    <w:rsid w:val="0001157B"/>
    <w:rsid w:val="000161A2"/>
    <w:rsid w:val="00016AE4"/>
    <w:rsid w:val="00017C2B"/>
    <w:rsid w:val="0002032C"/>
    <w:rsid w:val="00021031"/>
    <w:rsid w:val="00021AE2"/>
    <w:rsid w:val="0002257A"/>
    <w:rsid w:val="00024BF6"/>
    <w:rsid w:val="00025290"/>
    <w:rsid w:val="0002594C"/>
    <w:rsid w:val="00026762"/>
    <w:rsid w:val="000307F6"/>
    <w:rsid w:val="00031381"/>
    <w:rsid w:val="00036521"/>
    <w:rsid w:val="000375C4"/>
    <w:rsid w:val="00040292"/>
    <w:rsid w:val="00042BF2"/>
    <w:rsid w:val="00043413"/>
    <w:rsid w:val="00043A74"/>
    <w:rsid w:val="00043C7F"/>
    <w:rsid w:val="00044226"/>
    <w:rsid w:val="00045AEC"/>
    <w:rsid w:val="00045BD0"/>
    <w:rsid w:val="000464AA"/>
    <w:rsid w:val="00047472"/>
    <w:rsid w:val="00051253"/>
    <w:rsid w:val="000516E6"/>
    <w:rsid w:val="00054012"/>
    <w:rsid w:val="000542B4"/>
    <w:rsid w:val="00060E6E"/>
    <w:rsid w:val="00061984"/>
    <w:rsid w:val="00062AF9"/>
    <w:rsid w:val="00062EDA"/>
    <w:rsid w:val="000678FD"/>
    <w:rsid w:val="0007189A"/>
    <w:rsid w:val="00072733"/>
    <w:rsid w:val="00072B6B"/>
    <w:rsid w:val="00073C4B"/>
    <w:rsid w:val="00073CD5"/>
    <w:rsid w:val="00075026"/>
    <w:rsid w:val="00076539"/>
    <w:rsid w:val="00077EF5"/>
    <w:rsid w:val="000833E6"/>
    <w:rsid w:val="00091FB6"/>
    <w:rsid w:val="0009395D"/>
    <w:rsid w:val="000943CE"/>
    <w:rsid w:val="00095E72"/>
    <w:rsid w:val="000A1AF7"/>
    <w:rsid w:val="000A50A3"/>
    <w:rsid w:val="000A57CE"/>
    <w:rsid w:val="000A642E"/>
    <w:rsid w:val="000A657B"/>
    <w:rsid w:val="000B024D"/>
    <w:rsid w:val="000B141D"/>
    <w:rsid w:val="000B3834"/>
    <w:rsid w:val="000B501F"/>
    <w:rsid w:val="000B7995"/>
    <w:rsid w:val="000C62A0"/>
    <w:rsid w:val="000C7899"/>
    <w:rsid w:val="000C7972"/>
    <w:rsid w:val="000D4DAE"/>
    <w:rsid w:val="000D65CE"/>
    <w:rsid w:val="000E0888"/>
    <w:rsid w:val="000E111A"/>
    <w:rsid w:val="000E2A25"/>
    <w:rsid w:val="000E3DE2"/>
    <w:rsid w:val="000E49B7"/>
    <w:rsid w:val="000E63D7"/>
    <w:rsid w:val="000E7E38"/>
    <w:rsid w:val="000F0F37"/>
    <w:rsid w:val="000F42FC"/>
    <w:rsid w:val="000F56BA"/>
    <w:rsid w:val="000F6AEF"/>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50AD9"/>
    <w:rsid w:val="00150EA5"/>
    <w:rsid w:val="00152877"/>
    <w:rsid w:val="00154303"/>
    <w:rsid w:val="00157275"/>
    <w:rsid w:val="001601F6"/>
    <w:rsid w:val="00162839"/>
    <w:rsid w:val="0016337E"/>
    <w:rsid w:val="0016571D"/>
    <w:rsid w:val="001711A7"/>
    <w:rsid w:val="00171DD5"/>
    <w:rsid w:val="00176B5E"/>
    <w:rsid w:val="0018029C"/>
    <w:rsid w:val="001803B0"/>
    <w:rsid w:val="00182D13"/>
    <w:rsid w:val="00183611"/>
    <w:rsid w:val="00185495"/>
    <w:rsid w:val="0018711A"/>
    <w:rsid w:val="00187CD6"/>
    <w:rsid w:val="0019015F"/>
    <w:rsid w:val="001946A8"/>
    <w:rsid w:val="0019548F"/>
    <w:rsid w:val="001A0914"/>
    <w:rsid w:val="001A10D4"/>
    <w:rsid w:val="001A254C"/>
    <w:rsid w:val="001A5393"/>
    <w:rsid w:val="001A58E8"/>
    <w:rsid w:val="001A6ED5"/>
    <w:rsid w:val="001A77F6"/>
    <w:rsid w:val="001A7E1B"/>
    <w:rsid w:val="001B14ED"/>
    <w:rsid w:val="001B341C"/>
    <w:rsid w:val="001B4F73"/>
    <w:rsid w:val="001B7716"/>
    <w:rsid w:val="001C0514"/>
    <w:rsid w:val="001C18E6"/>
    <w:rsid w:val="001C1E92"/>
    <w:rsid w:val="001D0676"/>
    <w:rsid w:val="001D0A9B"/>
    <w:rsid w:val="001D282B"/>
    <w:rsid w:val="001D5522"/>
    <w:rsid w:val="001D5EC6"/>
    <w:rsid w:val="001E157F"/>
    <w:rsid w:val="001E16B4"/>
    <w:rsid w:val="001E2365"/>
    <w:rsid w:val="001E26E2"/>
    <w:rsid w:val="001E490F"/>
    <w:rsid w:val="001E506E"/>
    <w:rsid w:val="001E568D"/>
    <w:rsid w:val="001E5AD1"/>
    <w:rsid w:val="001F1BA0"/>
    <w:rsid w:val="001F5C81"/>
    <w:rsid w:val="001F6AEC"/>
    <w:rsid w:val="002000D9"/>
    <w:rsid w:val="00202C04"/>
    <w:rsid w:val="00203876"/>
    <w:rsid w:val="00204684"/>
    <w:rsid w:val="0020544C"/>
    <w:rsid w:val="00205D7C"/>
    <w:rsid w:val="00207255"/>
    <w:rsid w:val="00210B78"/>
    <w:rsid w:val="0021122E"/>
    <w:rsid w:val="0021135B"/>
    <w:rsid w:val="00211527"/>
    <w:rsid w:val="00220A71"/>
    <w:rsid w:val="00220ACC"/>
    <w:rsid w:val="00220EC5"/>
    <w:rsid w:val="00221F19"/>
    <w:rsid w:val="00222087"/>
    <w:rsid w:val="00222EA6"/>
    <w:rsid w:val="002234ED"/>
    <w:rsid w:val="002234F3"/>
    <w:rsid w:val="0022387E"/>
    <w:rsid w:val="0022600D"/>
    <w:rsid w:val="00227594"/>
    <w:rsid w:val="0022771B"/>
    <w:rsid w:val="00227D78"/>
    <w:rsid w:val="00231D67"/>
    <w:rsid w:val="00233233"/>
    <w:rsid w:val="00237347"/>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93E81"/>
    <w:rsid w:val="00297968"/>
    <w:rsid w:val="002A1112"/>
    <w:rsid w:val="002A1416"/>
    <w:rsid w:val="002A1E89"/>
    <w:rsid w:val="002A2F46"/>
    <w:rsid w:val="002A52EF"/>
    <w:rsid w:val="002B2B44"/>
    <w:rsid w:val="002B62CF"/>
    <w:rsid w:val="002B6731"/>
    <w:rsid w:val="002C2CDC"/>
    <w:rsid w:val="002C4E58"/>
    <w:rsid w:val="002C59C4"/>
    <w:rsid w:val="002C59F6"/>
    <w:rsid w:val="002C650B"/>
    <w:rsid w:val="002C6F70"/>
    <w:rsid w:val="002C7388"/>
    <w:rsid w:val="002C7DAD"/>
    <w:rsid w:val="002D1656"/>
    <w:rsid w:val="002D248F"/>
    <w:rsid w:val="002D44DB"/>
    <w:rsid w:val="002D5017"/>
    <w:rsid w:val="002D6640"/>
    <w:rsid w:val="002D6E69"/>
    <w:rsid w:val="002D71E5"/>
    <w:rsid w:val="002E08DE"/>
    <w:rsid w:val="002E26DA"/>
    <w:rsid w:val="002E4300"/>
    <w:rsid w:val="002E45E2"/>
    <w:rsid w:val="002E558D"/>
    <w:rsid w:val="002E675F"/>
    <w:rsid w:val="002F1C93"/>
    <w:rsid w:val="002F3D8E"/>
    <w:rsid w:val="002F4403"/>
    <w:rsid w:val="002F52F2"/>
    <w:rsid w:val="00302F28"/>
    <w:rsid w:val="00307ED6"/>
    <w:rsid w:val="003108D4"/>
    <w:rsid w:val="0031114E"/>
    <w:rsid w:val="00312FE5"/>
    <w:rsid w:val="003160AE"/>
    <w:rsid w:val="003216E9"/>
    <w:rsid w:val="00321F40"/>
    <w:rsid w:val="00323B50"/>
    <w:rsid w:val="00324632"/>
    <w:rsid w:val="003253A8"/>
    <w:rsid w:val="00327267"/>
    <w:rsid w:val="00330590"/>
    <w:rsid w:val="00330761"/>
    <w:rsid w:val="003313F5"/>
    <w:rsid w:val="00331406"/>
    <w:rsid w:val="00331C14"/>
    <w:rsid w:val="00331E72"/>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A2843"/>
    <w:rsid w:val="003A3C84"/>
    <w:rsid w:val="003A4E70"/>
    <w:rsid w:val="003A573A"/>
    <w:rsid w:val="003A6E29"/>
    <w:rsid w:val="003A799A"/>
    <w:rsid w:val="003B0314"/>
    <w:rsid w:val="003B0455"/>
    <w:rsid w:val="003B04A4"/>
    <w:rsid w:val="003B12B0"/>
    <w:rsid w:val="003B13AB"/>
    <w:rsid w:val="003B1AB0"/>
    <w:rsid w:val="003B23FA"/>
    <w:rsid w:val="003B2436"/>
    <w:rsid w:val="003B247F"/>
    <w:rsid w:val="003B27FE"/>
    <w:rsid w:val="003B44A3"/>
    <w:rsid w:val="003B5DBB"/>
    <w:rsid w:val="003B6775"/>
    <w:rsid w:val="003B7B85"/>
    <w:rsid w:val="003C018E"/>
    <w:rsid w:val="003D00CD"/>
    <w:rsid w:val="003D0842"/>
    <w:rsid w:val="003D1FF6"/>
    <w:rsid w:val="003D64FB"/>
    <w:rsid w:val="003E7007"/>
    <w:rsid w:val="003F1672"/>
    <w:rsid w:val="003F1A54"/>
    <w:rsid w:val="003F20ED"/>
    <w:rsid w:val="003F268B"/>
    <w:rsid w:val="003F3240"/>
    <w:rsid w:val="003F39E9"/>
    <w:rsid w:val="003F4836"/>
    <w:rsid w:val="003F48F7"/>
    <w:rsid w:val="00401011"/>
    <w:rsid w:val="00404130"/>
    <w:rsid w:val="004049CC"/>
    <w:rsid w:val="004051DE"/>
    <w:rsid w:val="00405961"/>
    <w:rsid w:val="0041427A"/>
    <w:rsid w:val="00414C40"/>
    <w:rsid w:val="00415F4D"/>
    <w:rsid w:val="0041696E"/>
    <w:rsid w:val="00417B44"/>
    <w:rsid w:val="004218B5"/>
    <w:rsid w:val="004257DD"/>
    <w:rsid w:val="00425898"/>
    <w:rsid w:val="00426658"/>
    <w:rsid w:val="00427013"/>
    <w:rsid w:val="00430F76"/>
    <w:rsid w:val="0043267F"/>
    <w:rsid w:val="004333A0"/>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622D4"/>
    <w:rsid w:val="0046299A"/>
    <w:rsid w:val="004646D3"/>
    <w:rsid w:val="00467490"/>
    <w:rsid w:val="0047111F"/>
    <w:rsid w:val="004722BB"/>
    <w:rsid w:val="0047257F"/>
    <w:rsid w:val="0047270A"/>
    <w:rsid w:val="00473BED"/>
    <w:rsid w:val="00474C17"/>
    <w:rsid w:val="00475C32"/>
    <w:rsid w:val="00481A40"/>
    <w:rsid w:val="00481DAA"/>
    <w:rsid w:val="00492F31"/>
    <w:rsid w:val="00493576"/>
    <w:rsid w:val="004967D5"/>
    <w:rsid w:val="0049712A"/>
    <w:rsid w:val="004A09FD"/>
    <w:rsid w:val="004A1466"/>
    <w:rsid w:val="004A1832"/>
    <w:rsid w:val="004A20B4"/>
    <w:rsid w:val="004A2ABF"/>
    <w:rsid w:val="004A4ABF"/>
    <w:rsid w:val="004A5BFA"/>
    <w:rsid w:val="004A5EED"/>
    <w:rsid w:val="004A783B"/>
    <w:rsid w:val="004A7F3B"/>
    <w:rsid w:val="004B2151"/>
    <w:rsid w:val="004B30A4"/>
    <w:rsid w:val="004B3797"/>
    <w:rsid w:val="004B57CE"/>
    <w:rsid w:val="004C4386"/>
    <w:rsid w:val="004C6CCC"/>
    <w:rsid w:val="004C75CB"/>
    <w:rsid w:val="004C7BFD"/>
    <w:rsid w:val="004C7C99"/>
    <w:rsid w:val="004D1398"/>
    <w:rsid w:val="004D1BAC"/>
    <w:rsid w:val="004D1D2D"/>
    <w:rsid w:val="004D29FC"/>
    <w:rsid w:val="004D3683"/>
    <w:rsid w:val="004D57E8"/>
    <w:rsid w:val="004D7FF1"/>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093"/>
    <w:rsid w:val="005124FC"/>
    <w:rsid w:val="00515D88"/>
    <w:rsid w:val="005175B0"/>
    <w:rsid w:val="0051790E"/>
    <w:rsid w:val="00517ACF"/>
    <w:rsid w:val="00517C3A"/>
    <w:rsid w:val="00517FDE"/>
    <w:rsid w:val="005205C8"/>
    <w:rsid w:val="00520F14"/>
    <w:rsid w:val="00523470"/>
    <w:rsid w:val="00523A97"/>
    <w:rsid w:val="00525198"/>
    <w:rsid w:val="005258F4"/>
    <w:rsid w:val="00526650"/>
    <w:rsid w:val="0052749B"/>
    <w:rsid w:val="005300B8"/>
    <w:rsid w:val="00532709"/>
    <w:rsid w:val="00536602"/>
    <w:rsid w:val="005370E1"/>
    <w:rsid w:val="005372FD"/>
    <w:rsid w:val="00537870"/>
    <w:rsid w:val="005402A6"/>
    <w:rsid w:val="0054173B"/>
    <w:rsid w:val="00541894"/>
    <w:rsid w:val="00542270"/>
    <w:rsid w:val="00542F29"/>
    <w:rsid w:val="00554ABE"/>
    <w:rsid w:val="00555D1A"/>
    <w:rsid w:val="0056041D"/>
    <w:rsid w:val="005612A9"/>
    <w:rsid w:val="00561AD9"/>
    <w:rsid w:val="00562872"/>
    <w:rsid w:val="00563600"/>
    <w:rsid w:val="00563AEC"/>
    <w:rsid w:val="00564820"/>
    <w:rsid w:val="00566F0B"/>
    <w:rsid w:val="005732A5"/>
    <w:rsid w:val="00573D44"/>
    <w:rsid w:val="00573F52"/>
    <w:rsid w:val="00576BA5"/>
    <w:rsid w:val="00581170"/>
    <w:rsid w:val="005829F9"/>
    <w:rsid w:val="00582C0A"/>
    <w:rsid w:val="00583C8D"/>
    <w:rsid w:val="00585B12"/>
    <w:rsid w:val="00595BB3"/>
    <w:rsid w:val="00596B6A"/>
    <w:rsid w:val="00596BAA"/>
    <w:rsid w:val="005A1C66"/>
    <w:rsid w:val="005A20F5"/>
    <w:rsid w:val="005A2E70"/>
    <w:rsid w:val="005A464C"/>
    <w:rsid w:val="005A4A9D"/>
    <w:rsid w:val="005A6526"/>
    <w:rsid w:val="005A7369"/>
    <w:rsid w:val="005A7E20"/>
    <w:rsid w:val="005B0920"/>
    <w:rsid w:val="005B1F49"/>
    <w:rsid w:val="005B3A36"/>
    <w:rsid w:val="005B5117"/>
    <w:rsid w:val="005B5A1B"/>
    <w:rsid w:val="005B6DD5"/>
    <w:rsid w:val="005B705C"/>
    <w:rsid w:val="005C673A"/>
    <w:rsid w:val="005D0F24"/>
    <w:rsid w:val="005D1ADA"/>
    <w:rsid w:val="005D2A08"/>
    <w:rsid w:val="005D2A0C"/>
    <w:rsid w:val="005D6417"/>
    <w:rsid w:val="005E016D"/>
    <w:rsid w:val="005E2AAB"/>
    <w:rsid w:val="005E31AB"/>
    <w:rsid w:val="005E5BF5"/>
    <w:rsid w:val="005E68E4"/>
    <w:rsid w:val="005F0814"/>
    <w:rsid w:val="005F0AAC"/>
    <w:rsid w:val="005F0EA2"/>
    <w:rsid w:val="005F4F50"/>
    <w:rsid w:val="005F6F93"/>
    <w:rsid w:val="005F7897"/>
    <w:rsid w:val="0060334C"/>
    <w:rsid w:val="006072AD"/>
    <w:rsid w:val="006125BB"/>
    <w:rsid w:val="00613335"/>
    <w:rsid w:val="006144DC"/>
    <w:rsid w:val="00614B3A"/>
    <w:rsid w:val="00615FF9"/>
    <w:rsid w:val="00621823"/>
    <w:rsid w:val="006243BA"/>
    <w:rsid w:val="00626D8D"/>
    <w:rsid w:val="006273C0"/>
    <w:rsid w:val="00630715"/>
    <w:rsid w:val="00630BA2"/>
    <w:rsid w:val="006356F9"/>
    <w:rsid w:val="00637764"/>
    <w:rsid w:val="00637E2E"/>
    <w:rsid w:val="00640A00"/>
    <w:rsid w:val="0064197D"/>
    <w:rsid w:val="00646431"/>
    <w:rsid w:val="00647891"/>
    <w:rsid w:val="00651446"/>
    <w:rsid w:val="00652577"/>
    <w:rsid w:val="00652F2B"/>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68D2"/>
    <w:rsid w:val="006C6926"/>
    <w:rsid w:val="006C7992"/>
    <w:rsid w:val="006D3445"/>
    <w:rsid w:val="006D34C5"/>
    <w:rsid w:val="006D38CD"/>
    <w:rsid w:val="006D3E83"/>
    <w:rsid w:val="006D629D"/>
    <w:rsid w:val="006D7D4B"/>
    <w:rsid w:val="006E0515"/>
    <w:rsid w:val="006E3F83"/>
    <w:rsid w:val="006E5ADF"/>
    <w:rsid w:val="006E6642"/>
    <w:rsid w:val="006E7F22"/>
    <w:rsid w:val="006F0041"/>
    <w:rsid w:val="006F0289"/>
    <w:rsid w:val="006F237F"/>
    <w:rsid w:val="006F5E71"/>
    <w:rsid w:val="006F7BC5"/>
    <w:rsid w:val="007027F5"/>
    <w:rsid w:val="00702B30"/>
    <w:rsid w:val="00702FD1"/>
    <w:rsid w:val="007033B6"/>
    <w:rsid w:val="00705C85"/>
    <w:rsid w:val="00706B9C"/>
    <w:rsid w:val="00707473"/>
    <w:rsid w:val="00707615"/>
    <w:rsid w:val="00711012"/>
    <w:rsid w:val="00713FF7"/>
    <w:rsid w:val="00715911"/>
    <w:rsid w:val="00716049"/>
    <w:rsid w:val="0072186E"/>
    <w:rsid w:val="007227C8"/>
    <w:rsid w:val="0072460B"/>
    <w:rsid w:val="007252A2"/>
    <w:rsid w:val="007252B6"/>
    <w:rsid w:val="00725462"/>
    <w:rsid w:val="00726348"/>
    <w:rsid w:val="00727781"/>
    <w:rsid w:val="00733817"/>
    <w:rsid w:val="00735D54"/>
    <w:rsid w:val="00740477"/>
    <w:rsid w:val="00740CB1"/>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E33"/>
    <w:rsid w:val="00762AAD"/>
    <w:rsid w:val="00762BEE"/>
    <w:rsid w:val="00766BA2"/>
    <w:rsid w:val="007703B1"/>
    <w:rsid w:val="007713D0"/>
    <w:rsid w:val="00771998"/>
    <w:rsid w:val="00772768"/>
    <w:rsid w:val="00776227"/>
    <w:rsid w:val="007768AB"/>
    <w:rsid w:val="0077723B"/>
    <w:rsid w:val="00780EA9"/>
    <w:rsid w:val="007818B0"/>
    <w:rsid w:val="00782BA8"/>
    <w:rsid w:val="00785F83"/>
    <w:rsid w:val="00790431"/>
    <w:rsid w:val="00791B94"/>
    <w:rsid w:val="00791DF5"/>
    <w:rsid w:val="0079210D"/>
    <w:rsid w:val="00794655"/>
    <w:rsid w:val="007948BF"/>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D0F85"/>
    <w:rsid w:val="007D1311"/>
    <w:rsid w:val="007D14AF"/>
    <w:rsid w:val="007D16E0"/>
    <w:rsid w:val="007D305B"/>
    <w:rsid w:val="007D5D6B"/>
    <w:rsid w:val="007D7389"/>
    <w:rsid w:val="007E027D"/>
    <w:rsid w:val="007E07F7"/>
    <w:rsid w:val="007E085D"/>
    <w:rsid w:val="007E0A09"/>
    <w:rsid w:val="007E1CC1"/>
    <w:rsid w:val="007E4C88"/>
    <w:rsid w:val="007E4FFE"/>
    <w:rsid w:val="007F0108"/>
    <w:rsid w:val="007F03A1"/>
    <w:rsid w:val="007F0AEE"/>
    <w:rsid w:val="007F0E3F"/>
    <w:rsid w:val="007F19A3"/>
    <w:rsid w:val="007F2498"/>
    <w:rsid w:val="007F4686"/>
    <w:rsid w:val="007F587E"/>
    <w:rsid w:val="007F71D5"/>
    <w:rsid w:val="007F7BCD"/>
    <w:rsid w:val="00800022"/>
    <w:rsid w:val="008007C9"/>
    <w:rsid w:val="00803031"/>
    <w:rsid w:val="0080352F"/>
    <w:rsid w:val="00804334"/>
    <w:rsid w:val="008072F9"/>
    <w:rsid w:val="0081345C"/>
    <w:rsid w:val="00813D9F"/>
    <w:rsid w:val="008147B6"/>
    <w:rsid w:val="008177B1"/>
    <w:rsid w:val="00817CDB"/>
    <w:rsid w:val="00817D7A"/>
    <w:rsid w:val="00822137"/>
    <w:rsid w:val="00823CA5"/>
    <w:rsid w:val="008250A7"/>
    <w:rsid w:val="0082599F"/>
    <w:rsid w:val="00825C1C"/>
    <w:rsid w:val="00827F93"/>
    <w:rsid w:val="00831199"/>
    <w:rsid w:val="00834296"/>
    <w:rsid w:val="00842168"/>
    <w:rsid w:val="00842B1E"/>
    <w:rsid w:val="008432A0"/>
    <w:rsid w:val="00844610"/>
    <w:rsid w:val="00845F93"/>
    <w:rsid w:val="008524A7"/>
    <w:rsid w:val="0085255A"/>
    <w:rsid w:val="00856309"/>
    <w:rsid w:val="00856D3B"/>
    <w:rsid w:val="00857FD7"/>
    <w:rsid w:val="00861541"/>
    <w:rsid w:val="00861D1D"/>
    <w:rsid w:val="0087020D"/>
    <w:rsid w:val="008702F2"/>
    <w:rsid w:val="008736AE"/>
    <w:rsid w:val="00873DE2"/>
    <w:rsid w:val="00881B92"/>
    <w:rsid w:val="00882DB7"/>
    <w:rsid w:val="008850C9"/>
    <w:rsid w:val="0088569C"/>
    <w:rsid w:val="008856A3"/>
    <w:rsid w:val="0088613D"/>
    <w:rsid w:val="008873A3"/>
    <w:rsid w:val="00891394"/>
    <w:rsid w:val="00892169"/>
    <w:rsid w:val="00893D99"/>
    <w:rsid w:val="00893FEA"/>
    <w:rsid w:val="00894B99"/>
    <w:rsid w:val="00894F7A"/>
    <w:rsid w:val="00895886"/>
    <w:rsid w:val="00895B61"/>
    <w:rsid w:val="008972F1"/>
    <w:rsid w:val="00897C62"/>
    <w:rsid w:val="008A0781"/>
    <w:rsid w:val="008A09CC"/>
    <w:rsid w:val="008A4803"/>
    <w:rsid w:val="008A626F"/>
    <w:rsid w:val="008B02FA"/>
    <w:rsid w:val="008B4142"/>
    <w:rsid w:val="008B62BE"/>
    <w:rsid w:val="008B6AAA"/>
    <w:rsid w:val="008B6AC5"/>
    <w:rsid w:val="008C254F"/>
    <w:rsid w:val="008C38F9"/>
    <w:rsid w:val="008C5365"/>
    <w:rsid w:val="008C6667"/>
    <w:rsid w:val="008C69F6"/>
    <w:rsid w:val="008D089A"/>
    <w:rsid w:val="008D08D3"/>
    <w:rsid w:val="008D0A7F"/>
    <w:rsid w:val="008D18D3"/>
    <w:rsid w:val="008D2A57"/>
    <w:rsid w:val="008D5623"/>
    <w:rsid w:val="008D7AB3"/>
    <w:rsid w:val="008E0830"/>
    <w:rsid w:val="008E09DC"/>
    <w:rsid w:val="008F02AF"/>
    <w:rsid w:val="008F19D8"/>
    <w:rsid w:val="008F4184"/>
    <w:rsid w:val="008F5718"/>
    <w:rsid w:val="008F6293"/>
    <w:rsid w:val="008F6FB3"/>
    <w:rsid w:val="00900FB2"/>
    <w:rsid w:val="00901C3A"/>
    <w:rsid w:val="0090221B"/>
    <w:rsid w:val="0090587B"/>
    <w:rsid w:val="009078B8"/>
    <w:rsid w:val="00912491"/>
    <w:rsid w:val="00913948"/>
    <w:rsid w:val="009143D5"/>
    <w:rsid w:val="00921BDC"/>
    <w:rsid w:val="009233E7"/>
    <w:rsid w:val="00923F17"/>
    <w:rsid w:val="00925E9A"/>
    <w:rsid w:val="00927859"/>
    <w:rsid w:val="00931EEF"/>
    <w:rsid w:val="009321DB"/>
    <w:rsid w:val="00932817"/>
    <w:rsid w:val="00933E12"/>
    <w:rsid w:val="00937324"/>
    <w:rsid w:val="00940E72"/>
    <w:rsid w:val="009419B7"/>
    <w:rsid w:val="00943700"/>
    <w:rsid w:val="009461E4"/>
    <w:rsid w:val="00946BA2"/>
    <w:rsid w:val="00951300"/>
    <w:rsid w:val="0095197F"/>
    <w:rsid w:val="00951D24"/>
    <w:rsid w:val="00961DAC"/>
    <w:rsid w:val="00963FB4"/>
    <w:rsid w:val="00963FED"/>
    <w:rsid w:val="00965AF4"/>
    <w:rsid w:val="00967723"/>
    <w:rsid w:val="00967833"/>
    <w:rsid w:val="0097153D"/>
    <w:rsid w:val="00974214"/>
    <w:rsid w:val="00977258"/>
    <w:rsid w:val="00980813"/>
    <w:rsid w:val="0098328C"/>
    <w:rsid w:val="0098349A"/>
    <w:rsid w:val="00984010"/>
    <w:rsid w:val="009858D2"/>
    <w:rsid w:val="00985ACE"/>
    <w:rsid w:val="00986040"/>
    <w:rsid w:val="009918A9"/>
    <w:rsid w:val="00992561"/>
    <w:rsid w:val="009929AF"/>
    <w:rsid w:val="0099505E"/>
    <w:rsid w:val="00996E33"/>
    <w:rsid w:val="009A1F2B"/>
    <w:rsid w:val="009A3EF5"/>
    <w:rsid w:val="009A4B20"/>
    <w:rsid w:val="009A5313"/>
    <w:rsid w:val="009B0C3F"/>
    <w:rsid w:val="009B299E"/>
    <w:rsid w:val="009B3DAB"/>
    <w:rsid w:val="009B3E1B"/>
    <w:rsid w:val="009B4E30"/>
    <w:rsid w:val="009B79B7"/>
    <w:rsid w:val="009B7C68"/>
    <w:rsid w:val="009B7E4D"/>
    <w:rsid w:val="009C47BE"/>
    <w:rsid w:val="009C6F36"/>
    <w:rsid w:val="009C72AE"/>
    <w:rsid w:val="009C7CD1"/>
    <w:rsid w:val="009D0B24"/>
    <w:rsid w:val="009D1235"/>
    <w:rsid w:val="009D1986"/>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ACC"/>
    <w:rsid w:val="00A16BA0"/>
    <w:rsid w:val="00A16DC2"/>
    <w:rsid w:val="00A22254"/>
    <w:rsid w:val="00A23024"/>
    <w:rsid w:val="00A239D9"/>
    <w:rsid w:val="00A247F3"/>
    <w:rsid w:val="00A258DA"/>
    <w:rsid w:val="00A270C1"/>
    <w:rsid w:val="00A30590"/>
    <w:rsid w:val="00A331FD"/>
    <w:rsid w:val="00A33C4A"/>
    <w:rsid w:val="00A348D2"/>
    <w:rsid w:val="00A374D9"/>
    <w:rsid w:val="00A4328A"/>
    <w:rsid w:val="00A45728"/>
    <w:rsid w:val="00A45C1E"/>
    <w:rsid w:val="00A46546"/>
    <w:rsid w:val="00A5074E"/>
    <w:rsid w:val="00A51F32"/>
    <w:rsid w:val="00A528DA"/>
    <w:rsid w:val="00A53485"/>
    <w:rsid w:val="00A53832"/>
    <w:rsid w:val="00A542DC"/>
    <w:rsid w:val="00A551EB"/>
    <w:rsid w:val="00A558F2"/>
    <w:rsid w:val="00A569F4"/>
    <w:rsid w:val="00A56EB6"/>
    <w:rsid w:val="00A575A7"/>
    <w:rsid w:val="00A60713"/>
    <w:rsid w:val="00A62003"/>
    <w:rsid w:val="00A6208D"/>
    <w:rsid w:val="00A628D5"/>
    <w:rsid w:val="00A63AD1"/>
    <w:rsid w:val="00A63D68"/>
    <w:rsid w:val="00A63DCC"/>
    <w:rsid w:val="00A6669F"/>
    <w:rsid w:val="00A66A33"/>
    <w:rsid w:val="00A75E04"/>
    <w:rsid w:val="00A75FBF"/>
    <w:rsid w:val="00A80632"/>
    <w:rsid w:val="00A84F3A"/>
    <w:rsid w:val="00A85084"/>
    <w:rsid w:val="00A8633B"/>
    <w:rsid w:val="00A90E4B"/>
    <w:rsid w:val="00A9124C"/>
    <w:rsid w:val="00A917C5"/>
    <w:rsid w:val="00A91F8C"/>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C79"/>
    <w:rsid w:val="00AD3968"/>
    <w:rsid w:val="00AD4B55"/>
    <w:rsid w:val="00AE0C7F"/>
    <w:rsid w:val="00AE1E64"/>
    <w:rsid w:val="00AE3EEE"/>
    <w:rsid w:val="00AE49C3"/>
    <w:rsid w:val="00AE5AC3"/>
    <w:rsid w:val="00AE5D03"/>
    <w:rsid w:val="00AE6C22"/>
    <w:rsid w:val="00AE7350"/>
    <w:rsid w:val="00AE7EBE"/>
    <w:rsid w:val="00AF1A6F"/>
    <w:rsid w:val="00AF2D34"/>
    <w:rsid w:val="00AF3C6E"/>
    <w:rsid w:val="00AF3FD3"/>
    <w:rsid w:val="00AF475B"/>
    <w:rsid w:val="00AF47BC"/>
    <w:rsid w:val="00AF561F"/>
    <w:rsid w:val="00AF660F"/>
    <w:rsid w:val="00AF6FDF"/>
    <w:rsid w:val="00AF7479"/>
    <w:rsid w:val="00B0072B"/>
    <w:rsid w:val="00B01558"/>
    <w:rsid w:val="00B02673"/>
    <w:rsid w:val="00B02D95"/>
    <w:rsid w:val="00B036BD"/>
    <w:rsid w:val="00B05EBC"/>
    <w:rsid w:val="00B12067"/>
    <w:rsid w:val="00B12221"/>
    <w:rsid w:val="00B127B3"/>
    <w:rsid w:val="00B14D82"/>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534B"/>
    <w:rsid w:val="00B467A3"/>
    <w:rsid w:val="00B46F7C"/>
    <w:rsid w:val="00B47636"/>
    <w:rsid w:val="00B57E24"/>
    <w:rsid w:val="00B6267F"/>
    <w:rsid w:val="00B65515"/>
    <w:rsid w:val="00B65911"/>
    <w:rsid w:val="00B66065"/>
    <w:rsid w:val="00B66274"/>
    <w:rsid w:val="00B6638C"/>
    <w:rsid w:val="00B719E7"/>
    <w:rsid w:val="00B72D22"/>
    <w:rsid w:val="00B736E4"/>
    <w:rsid w:val="00B77D63"/>
    <w:rsid w:val="00B80639"/>
    <w:rsid w:val="00B83234"/>
    <w:rsid w:val="00B834CC"/>
    <w:rsid w:val="00B83852"/>
    <w:rsid w:val="00B83ECA"/>
    <w:rsid w:val="00B83F88"/>
    <w:rsid w:val="00B86B6E"/>
    <w:rsid w:val="00B87725"/>
    <w:rsid w:val="00B90B95"/>
    <w:rsid w:val="00B91DB9"/>
    <w:rsid w:val="00B922B8"/>
    <w:rsid w:val="00B923AA"/>
    <w:rsid w:val="00B9271D"/>
    <w:rsid w:val="00B937AC"/>
    <w:rsid w:val="00B94765"/>
    <w:rsid w:val="00B95397"/>
    <w:rsid w:val="00B95B72"/>
    <w:rsid w:val="00B9682F"/>
    <w:rsid w:val="00B97DD5"/>
    <w:rsid w:val="00BA1555"/>
    <w:rsid w:val="00BA2973"/>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D99"/>
    <w:rsid w:val="00BF58EA"/>
    <w:rsid w:val="00BF73D1"/>
    <w:rsid w:val="00C013DD"/>
    <w:rsid w:val="00C0273D"/>
    <w:rsid w:val="00C03515"/>
    <w:rsid w:val="00C043FD"/>
    <w:rsid w:val="00C048FD"/>
    <w:rsid w:val="00C065C0"/>
    <w:rsid w:val="00C0767E"/>
    <w:rsid w:val="00C07D16"/>
    <w:rsid w:val="00C110A3"/>
    <w:rsid w:val="00C132B6"/>
    <w:rsid w:val="00C1369D"/>
    <w:rsid w:val="00C14947"/>
    <w:rsid w:val="00C14E9D"/>
    <w:rsid w:val="00C16487"/>
    <w:rsid w:val="00C206AD"/>
    <w:rsid w:val="00C21CE5"/>
    <w:rsid w:val="00C22D51"/>
    <w:rsid w:val="00C258D5"/>
    <w:rsid w:val="00C2599F"/>
    <w:rsid w:val="00C269EF"/>
    <w:rsid w:val="00C322A5"/>
    <w:rsid w:val="00C33370"/>
    <w:rsid w:val="00C3514C"/>
    <w:rsid w:val="00C35475"/>
    <w:rsid w:val="00C36233"/>
    <w:rsid w:val="00C36C4E"/>
    <w:rsid w:val="00C37A02"/>
    <w:rsid w:val="00C37FFB"/>
    <w:rsid w:val="00C403FF"/>
    <w:rsid w:val="00C41257"/>
    <w:rsid w:val="00C432A3"/>
    <w:rsid w:val="00C434DA"/>
    <w:rsid w:val="00C51106"/>
    <w:rsid w:val="00C514C2"/>
    <w:rsid w:val="00C5167E"/>
    <w:rsid w:val="00C527C8"/>
    <w:rsid w:val="00C54055"/>
    <w:rsid w:val="00C54911"/>
    <w:rsid w:val="00C5599C"/>
    <w:rsid w:val="00C57DCC"/>
    <w:rsid w:val="00C609EF"/>
    <w:rsid w:val="00C60AAF"/>
    <w:rsid w:val="00C61CCC"/>
    <w:rsid w:val="00C62669"/>
    <w:rsid w:val="00C62EB1"/>
    <w:rsid w:val="00C63E0F"/>
    <w:rsid w:val="00C63F98"/>
    <w:rsid w:val="00C656B0"/>
    <w:rsid w:val="00C73475"/>
    <w:rsid w:val="00C7429F"/>
    <w:rsid w:val="00C81248"/>
    <w:rsid w:val="00C84E49"/>
    <w:rsid w:val="00C85895"/>
    <w:rsid w:val="00C922DE"/>
    <w:rsid w:val="00C92F11"/>
    <w:rsid w:val="00C946D0"/>
    <w:rsid w:val="00C95370"/>
    <w:rsid w:val="00C95C83"/>
    <w:rsid w:val="00C97808"/>
    <w:rsid w:val="00CA10FF"/>
    <w:rsid w:val="00CA38B5"/>
    <w:rsid w:val="00CA4740"/>
    <w:rsid w:val="00CA4FA7"/>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31BE"/>
    <w:rsid w:val="00CD46B5"/>
    <w:rsid w:val="00CD6163"/>
    <w:rsid w:val="00CE0711"/>
    <w:rsid w:val="00CE0B51"/>
    <w:rsid w:val="00CE14F0"/>
    <w:rsid w:val="00CE420B"/>
    <w:rsid w:val="00CE5315"/>
    <w:rsid w:val="00CE7606"/>
    <w:rsid w:val="00CF111A"/>
    <w:rsid w:val="00CF128B"/>
    <w:rsid w:val="00CF14EA"/>
    <w:rsid w:val="00CF4349"/>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73BF"/>
    <w:rsid w:val="00D574CA"/>
    <w:rsid w:val="00D575A9"/>
    <w:rsid w:val="00D621D1"/>
    <w:rsid w:val="00D63906"/>
    <w:rsid w:val="00D63D76"/>
    <w:rsid w:val="00D63DF4"/>
    <w:rsid w:val="00D7112C"/>
    <w:rsid w:val="00D72F12"/>
    <w:rsid w:val="00D730EE"/>
    <w:rsid w:val="00D74BF3"/>
    <w:rsid w:val="00D76EAA"/>
    <w:rsid w:val="00D77624"/>
    <w:rsid w:val="00D81509"/>
    <w:rsid w:val="00D81821"/>
    <w:rsid w:val="00D90327"/>
    <w:rsid w:val="00D91502"/>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7461"/>
    <w:rsid w:val="00DC5F5C"/>
    <w:rsid w:val="00DC6250"/>
    <w:rsid w:val="00DC7341"/>
    <w:rsid w:val="00DE19E9"/>
    <w:rsid w:val="00DE2AC6"/>
    <w:rsid w:val="00DE2D2B"/>
    <w:rsid w:val="00DE42A4"/>
    <w:rsid w:val="00DE446F"/>
    <w:rsid w:val="00DE49D5"/>
    <w:rsid w:val="00DE56ED"/>
    <w:rsid w:val="00DE603E"/>
    <w:rsid w:val="00DE6845"/>
    <w:rsid w:val="00DE697E"/>
    <w:rsid w:val="00DE6A8E"/>
    <w:rsid w:val="00DE6F81"/>
    <w:rsid w:val="00DF0748"/>
    <w:rsid w:val="00DF0931"/>
    <w:rsid w:val="00DF2421"/>
    <w:rsid w:val="00DF7DD7"/>
    <w:rsid w:val="00E01A84"/>
    <w:rsid w:val="00E030BA"/>
    <w:rsid w:val="00E05082"/>
    <w:rsid w:val="00E07FE9"/>
    <w:rsid w:val="00E14030"/>
    <w:rsid w:val="00E15241"/>
    <w:rsid w:val="00E15326"/>
    <w:rsid w:val="00E15396"/>
    <w:rsid w:val="00E1687A"/>
    <w:rsid w:val="00E21536"/>
    <w:rsid w:val="00E21A13"/>
    <w:rsid w:val="00E261D3"/>
    <w:rsid w:val="00E27916"/>
    <w:rsid w:val="00E31E48"/>
    <w:rsid w:val="00E32AF8"/>
    <w:rsid w:val="00E32DD4"/>
    <w:rsid w:val="00E32FAB"/>
    <w:rsid w:val="00E33D8C"/>
    <w:rsid w:val="00E3534C"/>
    <w:rsid w:val="00E35ABB"/>
    <w:rsid w:val="00E4010C"/>
    <w:rsid w:val="00E41ED4"/>
    <w:rsid w:val="00E43B99"/>
    <w:rsid w:val="00E44590"/>
    <w:rsid w:val="00E44EC9"/>
    <w:rsid w:val="00E45A12"/>
    <w:rsid w:val="00E5158A"/>
    <w:rsid w:val="00E519B4"/>
    <w:rsid w:val="00E51A5A"/>
    <w:rsid w:val="00E532B7"/>
    <w:rsid w:val="00E55D52"/>
    <w:rsid w:val="00E56A20"/>
    <w:rsid w:val="00E57915"/>
    <w:rsid w:val="00E61E95"/>
    <w:rsid w:val="00E643AA"/>
    <w:rsid w:val="00E657D4"/>
    <w:rsid w:val="00E668F5"/>
    <w:rsid w:val="00E66A58"/>
    <w:rsid w:val="00E67C30"/>
    <w:rsid w:val="00E7023F"/>
    <w:rsid w:val="00E70AC5"/>
    <w:rsid w:val="00E70DAF"/>
    <w:rsid w:val="00E7364F"/>
    <w:rsid w:val="00E747C7"/>
    <w:rsid w:val="00E74B01"/>
    <w:rsid w:val="00E80404"/>
    <w:rsid w:val="00E8150E"/>
    <w:rsid w:val="00E8312A"/>
    <w:rsid w:val="00E85A0E"/>
    <w:rsid w:val="00E91533"/>
    <w:rsid w:val="00E91858"/>
    <w:rsid w:val="00E91A1D"/>
    <w:rsid w:val="00E91A4A"/>
    <w:rsid w:val="00E9353D"/>
    <w:rsid w:val="00E93AE3"/>
    <w:rsid w:val="00EA034F"/>
    <w:rsid w:val="00EA0355"/>
    <w:rsid w:val="00EA1806"/>
    <w:rsid w:val="00EA3B6C"/>
    <w:rsid w:val="00EA7928"/>
    <w:rsid w:val="00EB0BF4"/>
    <w:rsid w:val="00EB24B5"/>
    <w:rsid w:val="00EB368B"/>
    <w:rsid w:val="00EB4622"/>
    <w:rsid w:val="00EC03BA"/>
    <w:rsid w:val="00EC0723"/>
    <w:rsid w:val="00EC32BA"/>
    <w:rsid w:val="00EC68B3"/>
    <w:rsid w:val="00ED27C6"/>
    <w:rsid w:val="00ED3A11"/>
    <w:rsid w:val="00ED4BE2"/>
    <w:rsid w:val="00EE00CC"/>
    <w:rsid w:val="00EE13C9"/>
    <w:rsid w:val="00EE2AB3"/>
    <w:rsid w:val="00EE4B7C"/>
    <w:rsid w:val="00EE53FB"/>
    <w:rsid w:val="00EF02FC"/>
    <w:rsid w:val="00EF1800"/>
    <w:rsid w:val="00EF4AF9"/>
    <w:rsid w:val="00EF795C"/>
    <w:rsid w:val="00EF7E7A"/>
    <w:rsid w:val="00F0092D"/>
    <w:rsid w:val="00F0232F"/>
    <w:rsid w:val="00F040FA"/>
    <w:rsid w:val="00F117D3"/>
    <w:rsid w:val="00F13B30"/>
    <w:rsid w:val="00F14470"/>
    <w:rsid w:val="00F14920"/>
    <w:rsid w:val="00F168E9"/>
    <w:rsid w:val="00F16BDC"/>
    <w:rsid w:val="00F16F85"/>
    <w:rsid w:val="00F17472"/>
    <w:rsid w:val="00F20004"/>
    <w:rsid w:val="00F21B3A"/>
    <w:rsid w:val="00F21E0B"/>
    <w:rsid w:val="00F22D04"/>
    <w:rsid w:val="00F24004"/>
    <w:rsid w:val="00F25847"/>
    <w:rsid w:val="00F26BB7"/>
    <w:rsid w:val="00F26EA7"/>
    <w:rsid w:val="00F31705"/>
    <w:rsid w:val="00F32BC9"/>
    <w:rsid w:val="00F3340F"/>
    <w:rsid w:val="00F355D2"/>
    <w:rsid w:val="00F37834"/>
    <w:rsid w:val="00F4038D"/>
    <w:rsid w:val="00F40B8F"/>
    <w:rsid w:val="00F41782"/>
    <w:rsid w:val="00F45A08"/>
    <w:rsid w:val="00F47EFD"/>
    <w:rsid w:val="00F501A0"/>
    <w:rsid w:val="00F513AC"/>
    <w:rsid w:val="00F515A9"/>
    <w:rsid w:val="00F51A54"/>
    <w:rsid w:val="00F52D1D"/>
    <w:rsid w:val="00F5372D"/>
    <w:rsid w:val="00F6262C"/>
    <w:rsid w:val="00F63A1E"/>
    <w:rsid w:val="00F63E01"/>
    <w:rsid w:val="00F6534A"/>
    <w:rsid w:val="00F66C58"/>
    <w:rsid w:val="00F66E66"/>
    <w:rsid w:val="00F67C5A"/>
    <w:rsid w:val="00F72063"/>
    <w:rsid w:val="00F731CA"/>
    <w:rsid w:val="00F75F2E"/>
    <w:rsid w:val="00F8000E"/>
    <w:rsid w:val="00F80490"/>
    <w:rsid w:val="00F83C1B"/>
    <w:rsid w:val="00F83CD6"/>
    <w:rsid w:val="00F873C0"/>
    <w:rsid w:val="00F874CC"/>
    <w:rsid w:val="00F92C26"/>
    <w:rsid w:val="00F92F68"/>
    <w:rsid w:val="00F93604"/>
    <w:rsid w:val="00F93CF0"/>
    <w:rsid w:val="00F9652B"/>
    <w:rsid w:val="00FA117B"/>
    <w:rsid w:val="00FA1AE8"/>
    <w:rsid w:val="00FA2E62"/>
    <w:rsid w:val="00FA30E7"/>
    <w:rsid w:val="00FA3844"/>
    <w:rsid w:val="00FA7235"/>
    <w:rsid w:val="00FB0AC3"/>
    <w:rsid w:val="00FB0E26"/>
    <w:rsid w:val="00FB3125"/>
    <w:rsid w:val="00FB34D8"/>
    <w:rsid w:val="00FB3F8D"/>
    <w:rsid w:val="00FB4BC8"/>
    <w:rsid w:val="00FB5363"/>
    <w:rsid w:val="00FB5BBC"/>
    <w:rsid w:val="00FC076D"/>
    <w:rsid w:val="00FC287A"/>
    <w:rsid w:val="00FC5838"/>
    <w:rsid w:val="00FD0E8A"/>
    <w:rsid w:val="00FD1173"/>
    <w:rsid w:val="00FD271B"/>
    <w:rsid w:val="00FD3F33"/>
    <w:rsid w:val="00FD6300"/>
    <w:rsid w:val="00FD6CDF"/>
    <w:rsid w:val="00FE000B"/>
    <w:rsid w:val="00FE319B"/>
    <w:rsid w:val="00FE38E5"/>
    <w:rsid w:val="00FE60BD"/>
    <w:rsid w:val="00FE7A41"/>
    <w:rsid w:val="00FF133A"/>
    <w:rsid w:val="00FF16DA"/>
    <w:rsid w:val="00FF4298"/>
    <w:rsid w:val="00FF4385"/>
    <w:rsid w:val="00FF4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66AB0E-9918-4047-B180-F9863E53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99"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B247F"/>
    <w:pPr>
      <w:ind w:firstLine="567"/>
      <w:jc w:val="both"/>
    </w:pPr>
    <w:rPr>
      <w:rFonts w:ascii="Arial" w:hAnsi="Arial"/>
      <w:sz w:val="24"/>
      <w:szCs w:val="24"/>
    </w:rPr>
  </w:style>
  <w:style w:type="paragraph" w:styleId="1">
    <w:name w:val="heading 1"/>
    <w:aliases w:val="!Части документа"/>
    <w:basedOn w:val="a"/>
    <w:next w:val="a"/>
    <w:link w:val="10"/>
    <w:qFormat/>
    <w:rsid w:val="003B247F"/>
    <w:pPr>
      <w:jc w:val="center"/>
      <w:outlineLvl w:val="0"/>
    </w:pPr>
    <w:rPr>
      <w:rFonts w:cs="Arial"/>
      <w:b/>
      <w:bCs/>
      <w:kern w:val="32"/>
      <w:sz w:val="32"/>
      <w:szCs w:val="32"/>
    </w:rPr>
  </w:style>
  <w:style w:type="paragraph" w:styleId="2">
    <w:name w:val="heading 2"/>
    <w:aliases w:val="!Разделы документа"/>
    <w:basedOn w:val="a"/>
    <w:link w:val="20"/>
    <w:qFormat/>
    <w:rsid w:val="003B247F"/>
    <w:pPr>
      <w:jc w:val="center"/>
      <w:outlineLvl w:val="1"/>
    </w:pPr>
    <w:rPr>
      <w:rFonts w:cs="Arial"/>
      <w:b/>
      <w:bCs/>
      <w:iCs/>
      <w:sz w:val="30"/>
      <w:szCs w:val="28"/>
    </w:rPr>
  </w:style>
  <w:style w:type="paragraph" w:styleId="3">
    <w:name w:val="heading 3"/>
    <w:aliases w:val="!Главы документа"/>
    <w:basedOn w:val="a"/>
    <w:link w:val="30"/>
    <w:qFormat/>
    <w:rsid w:val="003B247F"/>
    <w:pPr>
      <w:outlineLvl w:val="2"/>
    </w:pPr>
    <w:rPr>
      <w:rFonts w:cs="Arial"/>
      <w:b/>
      <w:bCs/>
      <w:sz w:val="28"/>
      <w:szCs w:val="26"/>
    </w:rPr>
  </w:style>
  <w:style w:type="paragraph" w:styleId="4">
    <w:name w:val="heading 4"/>
    <w:aliases w:val="!Параграфы/Статьи документа"/>
    <w:basedOn w:val="a"/>
    <w:link w:val="40"/>
    <w:qFormat/>
    <w:rsid w:val="003B247F"/>
    <w:pPr>
      <w:outlineLvl w:val="3"/>
    </w:pPr>
    <w:rPr>
      <w:b/>
      <w:bCs/>
      <w:sz w:val="26"/>
      <w:szCs w:val="28"/>
    </w:rPr>
  </w:style>
  <w:style w:type="paragraph" w:styleId="5">
    <w:name w:val="heading 5"/>
    <w:basedOn w:val="a"/>
    <w:next w:val="a"/>
    <w:link w:val="50"/>
    <w:qFormat/>
    <w:pPr>
      <w:keepNext/>
      <w:autoSpaceDE w:val="0"/>
      <w:autoSpaceDN w:val="0"/>
      <w:adjustRightInd w:val="0"/>
      <w:ind w:firstLine="540"/>
      <w:jc w:val="right"/>
      <w:outlineLvl w:val="4"/>
    </w:pPr>
    <w:rPr>
      <w:b/>
      <w:bCs/>
    </w:rPr>
  </w:style>
  <w:style w:type="paragraph" w:styleId="6">
    <w:name w:val="heading 6"/>
    <w:basedOn w:val="a"/>
    <w:next w:val="a"/>
    <w:link w:val="60"/>
    <w:qFormat/>
    <w:pPr>
      <w:keepNext/>
      <w:jc w:val="center"/>
      <w:outlineLvl w:val="5"/>
    </w:pPr>
    <w:rPr>
      <w:b/>
      <w:bCs/>
    </w:rPr>
  </w:style>
  <w:style w:type="paragraph" w:styleId="7">
    <w:name w:val="heading 7"/>
    <w:basedOn w:val="a"/>
    <w:next w:val="a"/>
    <w:link w:val="70"/>
    <w:qFormat/>
    <w:pPr>
      <w:spacing w:before="240" w:after="60"/>
      <w:outlineLvl w:val="6"/>
    </w:pPr>
    <w:rPr>
      <w:rFonts w:cs="Arial"/>
      <w:sz w:val="20"/>
      <w:szCs w:val="20"/>
    </w:rPr>
  </w:style>
  <w:style w:type="paragraph" w:styleId="8">
    <w:name w:val="heading 8"/>
    <w:basedOn w:val="a"/>
    <w:next w:val="a"/>
    <w:link w:val="80"/>
    <w:qFormat/>
    <w:pPr>
      <w:spacing w:before="240" w:after="60"/>
      <w:outlineLvl w:val="7"/>
    </w:pPr>
    <w:rPr>
      <w:rFonts w:cs="Arial"/>
      <w:i/>
      <w:iCs/>
      <w:sz w:val="20"/>
      <w:szCs w:val="20"/>
    </w:rPr>
  </w:style>
  <w:style w:type="paragraph" w:styleId="9">
    <w:name w:val="heading 9"/>
    <w:basedOn w:val="a"/>
    <w:next w:val="a"/>
    <w:link w:val="90"/>
    <w:qFormat/>
    <w:pPr>
      <w:spacing w:before="240" w:after="60"/>
      <w:outlineLvl w:val="8"/>
    </w:pPr>
    <w:rPr>
      <w:rFonts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Pr>
      <w:rFonts w:ascii="Arial" w:hAnsi="Arial" w:cs="Arial"/>
      <w:b/>
      <w:bCs/>
      <w:kern w:val="32"/>
      <w:sz w:val="32"/>
      <w:szCs w:val="32"/>
    </w:rPr>
  </w:style>
  <w:style w:type="character" w:customStyle="1" w:styleId="20">
    <w:name w:val="Заголовок 2 Знак"/>
    <w:aliases w:val="!Разделы документа Знак"/>
    <w:link w:val="2"/>
    <w:locked/>
    <w:rPr>
      <w:rFonts w:ascii="Arial" w:hAnsi="Arial" w:cs="Arial"/>
      <w:b/>
      <w:bCs/>
      <w:iCs/>
      <w:sz w:val="30"/>
      <w:szCs w:val="28"/>
    </w:rPr>
  </w:style>
  <w:style w:type="character" w:customStyle="1" w:styleId="30">
    <w:name w:val="Заголовок 3 Знак"/>
    <w:aliases w:val="!Главы документа Знак"/>
    <w:link w:val="3"/>
    <w:locked/>
    <w:rPr>
      <w:rFonts w:ascii="Arial" w:hAnsi="Arial" w:cs="Arial"/>
      <w:b/>
      <w:bCs/>
      <w:sz w:val="28"/>
      <w:szCs w:val="26"/>
    </w:rPr>
  </w:style>
  <w:style w:type="character" w:customStyle="1" w:styleId="40">
    <w:name w:val="Заголовок 4 Знак"/>
    <w:aliases w:val="!Параграфы/Статьи документа Знак"/>
    <w:link w:val="4"/>
    <w:locked/>
    <w:rPr>
      <w:rFonts w:ascii="Arial" w:hAnsi="Arial"/>
      <w:b/>
      <w:bCs/>
      <w:sz w:val="26"/>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sz w:val="20"/>
      <w:szCs w:val="20"/>
    </w:rPr>
  </w:style>
  <w:style w:type="character" w:customStyle="1" w:styleId="HTML0">
    <w:name w:val="Стандартный HTML Знак"/>
    <w:link w:val="HTML"/>
    <w:semiHidden/>
    <w:locked/>
    <w:rPr>
      <w:rFonts w:ascii="Courier New" w:hAnsi="Courier New" w:cs="Courier New"/>
      <w:sz w:val="20"/>
      <w:szCs w:val="20"/>
    </w:rPr>
  </w:style>
  <w:style w:type="paragraph" w:styleId="a3">
    <w:name w:val="header"/>
    <w:basedOn w:val="a"/>
    <w:link w:val="a4"/>
    <w:semiHidden/>
    <w:pPr>
      <w:tabs>
        <w:tab w:val="center" w:pos="4677"/>
        <w:tab w:val="right" w:pos="9355"/>
      </w:tabs>
    </w:pPr>
  </w:style>
  <w:style w:type="character" w:customStyle="1" w:styleId="a4">
    <w:name w:val="Верхний колонтитул Знак"/>
    <w:link w:val="a3"/>
    <w:semiHidden/>
    <w:locked/>
    <w:rPr>
      <w:rFonts w:cs="Times New Roman"/>
      <w:sz w:val="24"/>
      <w:szCs w:val="24"/>
    </w:rPr>
  </w:style>
  <w:style w:type="character" w:styleId="a5">
    <w:name w:val="page number"/>
    <w:semiHidden/>
    <w:rPr>
      <w:rFonts w:cs="Times New Roman"/>
    </w:rPr>
  </w:style>
  <w:style w:type="character" w:styleId="a6">
    <w:name w:val="Emphasis"/>
    <w:qFormat/>
    <w:rPr>
      <w:rFonts w:cs="Times New Roman"/>
      <w:i/>
      <w:iCs/>
    </w:rPr>
  </w:style>
  <w:style w:type="paragraph" w:styleId="a7">
    <w:name w:val="Body Text Indent"/>
    <w:basedOn w:val="a"/>
    <w:link w:val="a8"/>
    <w:semiHidden/>
    <w:pPr>
      <w:ind w:left="-14"/>
    </w:pPr>
    <w:rPr>
      <w:sz w:val="26"/>
      <w:szCs w:val="26"/>
    </w:rPr>
  </w:style>
  <w:style w:type="character" w:customStyle="1" w:styleId="a8">
    <w:name w:val="Основной текст с отступом Знак"/>
    <w:link w:val="a7"/>
    <w:semiHidden/>
    <w:locked/>
    <w:rPr>
      <w:rFonts w:cs="Times New Roman"/>
      <w:sz w:val="24"/>
      <w:szCs w:val="24"/>
    </w:rPr>
  </w:style>
  <w:style w:type="paragraph" w:styleId="a9">
    <w:name w:val="Body Text"/>
    <w:basedOn w:val="a"/>
    <w:link w:val="aa"/>
    <w:semiHidden/>
    <w:pPr>
      <w:adjustRightInd w:val="0"/>
    </w:pPr>
    <w:rPr>
      <w:sz w:val="26"/>
      <w:szCs w:val="26"/>
    </w:rPr>
  </w:style>
  <w:style w:type="character" w:customStyle="1" w:styleId="aa">
    <w:name w:val="Основной текст Знак"/>
    <w:link w:val="a9"/>
    <w:semiHidden/>
    <w:locked/>
    <w:rPr>
      <w:rFonts w:cs="Times New Roman"/>
      <w:sz w:val="24"/>
      <w:szCs w:val="24"/>
    </w:rPr>
  </w:style>
  <w:style w:type="paragraph" w:styleId="21">
    <w:name w:val="Body Text 2"/>
    <w:basedOn w:val="a"/>
    <w:link w:val="22"/>
    <w:semiHidden/>
    <w:rPr>
      <w:sz w:val="28"/>
      <w:szCs w:val="28"/>
    </w:rPr>
  </w:style>
  <w:style w:type="character" w:customStyle="1" w:styleId="22">
    <w:name w:val="Основной текст 2 Знак"/>
    <w:link w:val="21"/>
    <w:semiHidden/>
    <w:locked/>
    <w:rPr>
      <w:rFonts w:cs="Times New Roman"/>
      <w:sz w:val="24"/>
      <w:szCs w:val="24"/>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81DAA"/>
    <w:rPr>
      <w:rFonts w:ascii="Arial" w:hAnsi="Arial"/>
      <w:lang w:val="ru-RU" w:eastAsia="ru-RU"/>
    </w:rPr>
  </w:style>
  <w:style w:type="paragraph" w:customStyle="1" w:styleId="ConsNormal">
    <w:name w:val="ConsNormal"/>
    <w:pPr>
      <w:widowControl w:val="0"/>
      <w:snapToGrid w:val="0"/>
      <w:ind w:firstLine="720"/>
    </w:pPr>
    <w:rPr>
      <w:rFonts w:ascii="Arial" w:hAnsi="Arial" w:cs="Arial"/>
    </w:rPr>
  </w:style>
  <w:style w:type="paragraph" w:styleId="23">
    <w:name w:val="Body Text Indent 2"/>
    <w:basedOn w:val="a"/>
    <w:link w:val="24"/>
    <w:semiHidden/>
    <w:pPr>
      <w:ind w:firstLine="708"/>
    </w:pPr>
    <w:rPr>
      <w:sz w:val="26"/>
      <w:szCs w:val="26"/>
    </w:rPr>
  </w:style>
  <w:style w:type="character" w:customStyle="1" w:styleId="24">
    <w:name w:val="Основной текст с отступом 2 Знак"/>
    <w:link w:val="23"/>
    <w:semiHidden/>
    <w:locked/>
    <w:rPr>
      <w:rFonts w:cs="Times New Roman"/>
      <w:sz w:val="24"/>
      <w:szCs w:val="24"/>
    </w:rPr>
  </w:style>
  <w:style w:type="paragraph" w:styleId="31">
    <w:name w:val="Body Text Indent 3"/>
    <w:basedOn w:val="a"/>
    <w:link w:val="32"/>
    <w:semiHidden/>
    <w:pPr>
      <w:adjustRightInd w:val="0"/>
    </w:pPr>
    <w:rPr>
      <w:sz w:val="26"/>
      <w:szCs w:val="26"/>
    </w:rPr>
  </w:style>
  <w:style w:type="character" w:customStyle="1" w:styleId="32">
    <w:name w:val="Основной текст с отступом 3 Знак"/>
    <w:link w:val="31"/>
    <w:semiHidden/>
    <w:locked/>
    <w:rPr>
      <w:rFonts w:cs="Times New Roman"/>
      <w:sz w:val="16"/>
      <w:szCs w:val="16"/>
    </w:rPr>
  </w:style>
  <w:style w:type="paragraph" w:customStyle="1" w:styleId="ConsPlusCell">
    <w:name w:val="ConsPlusCell"/>
    <w:pPr>
      <w:autoSpaceDE w:val="0"/>
      <w:autoSpaceDN w:val="0"/>
      <w:adjustRightInd w:val="0"/>
    </w:pPr>
    <w:rPr>
      <w:rFonts w:ascii="Arial" w:hAnsi="Arial" w:cs="Arial"/>
    </w:rPr>
  </w:style>
  <w:style w:type="paragraph" w:styleId="33">
    <w:name w:val="Body Text 3"/>
    <w:basedOn w:val="a"/>
    <w:link w:val="34"/>
    <w:semiHidden/>
    <w:pPr>
      <w:jc w:val="center"/>
    </w:pPr>
    <w:rPr>
      <w:b/>
      <w:bCs/>
      <w:sz w:val="26"/>
      <w:szCs w:val="26"/>
    </w:rPr>
  </w:style>
  <w:style w:type="character" w:customStyle="1" w:styleId="34">
    <w:name w:val="Основной текст 3 Знак"/>
    <w:link w:val="33"/>
    <w:semiHidden/>
    <w:locked/>
    <w:rPr>
      <w:rFonts w:cs="Times New Roman"/>
      <w:sz w:val="16"/>
      <w:szCs w:val="16"/>
    </w:rPr>
  </w:style>
  <w:style w:type="paragraph" w:styleId="ab">
    <w:name w:val="Document Map"/>
    <w:basedOn w:val="a"/>
    <w:link w:val="ac"/>
    <w:semiHidden/>
    <w:pPr>
      <w:shd w:val="clear" w:color="auto" w:fill="000080"/>
    </w:pPr>
    <w:rPr>
      <w:rFonts w:ascii="Tahoma" w:hAnsi="Tahoma" w:cs="Tahoma"/>
    </w:rPr>
  </w:style>
  <w:style w:type="character" w:customStyle="1" w:styleId="ac">
    <w:name w:val="Схема документа Знак"/>
    <w:link w:val="ab"/>
    <w:semiHidden/>
    <w:locked/>
    <w:rPr>
      <w:rFonts w:ascii="Tahoma" w:hAnsi="Tahoma" w:cs="Tahoma"/>
      <w:sz w:val="16"/>
      <w:szCs w:val="16"/>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d">
    <w:name w:val="Block Text"/>
    <w:basedOn w:val="a"/>
    <w:semiHidden/>
    <w:pPr>
      <w:ind w:left="-57" w:right="-57"/>
      <w:jc w:val="center"/>
    </w:pPr>
    <w:rPr>
      <w:color w:val="0000FF"/>
    </w:rPr>
  </w:style>
  <w:style w:type="paragraph" w:styleId="ae">
    <w:name w:val="Title"/>
    <w:basedOn w:val="a"/>
    <w:link w:val="af"/>
    <w:uiPriority w:val="99"/>
    <w:qFormat/>
    <w:pPr>
      <w:jc w:val="center"/>
    </w:pPr>
    <w:rPr>
      <w:sz w:val="28"/>
      <w:szCs w:val="28"/>
    </w:rPr>
  </w:style>
  <w:style w:type="character" w:customStyle="1" w:styleId="af">
    <w:name w:val="Название Знак"/>
    <w:link w:val="ae"/>
    <w:uiPriority w:val="99"/>
    <w:locked/>
    <w:rsid w:val="00A33C4A"/>
    <w:rPr>
      <w:rFonts w:cs="Times New Roman"/>
      <w:sz w:val="28"/>
      <w:szCs w:val="28"/>
    </w:rPr>
  </w:style>
  <w:style w:type="paragraph" w:styleId="af0">
    <w:name w:val="Subtitle"/>
    <w:basedOn w:val="a"/>
    <w:link w:val="af1"/>
    <w:qFormat/>
    <w:rsid w:val="00881B92"/>
  </w:style>
  <w:style w:type="character" w:customStyle="1" w:styleId="af1">
    <w:name w:val="Подзаголовок Знак"/>
    <w:link w:val="af0"/>
    <w:locked/>
    <w:rPr>
      <w:rFonts w:ascii="Cambria" w:hAnsi="Cambria" w:cs="Cambria"/>
      <w:sz w:val="24"/>
      <w:szCs w:val="24"/>
    </w:rPr>
  </w:style>
  <w:style w:type="paragraph" w:styleId="af2">
    <w:name w:val="footer"/>
    <w:basedOn w:val="a"/>
    <w:link w:val="af3"/>
    <w:semiHidden/>
    <w:pPr>
      <w:tabs>
        <w:tab w:val="center" w:pos="4677"/>
        <w:tab w:val="right" w:pos="9355"/>
      </w:tabs>
    </w:pPr>
  </w:style>
  <w:style w:type="character" w:customStyle="1" w:styleId="af3">
    <w:name w:val="Нижний колонтитул Знак"/>
    <w:link w:val="af2"/>
    <w:semiHidden/>
    <w:locked/>
    <w:rPr>
      <w:rFonts w:cs="Times New Roman"/>
      <w:sz w:val="24"/>
      <w:szCs w:val="24"/>
    </w:rPr>
  </w:style>
  <w:style w:type="paragraph" w:styleId="af4">
    <w:name w:val="Balloon Text"/>
    <w:basedOn w:val="a"/>
    <w:link w:val="af5"/>
    <w:semiHidden/>
    <w:rPr>
      <w:rFonts w:ascii="Tahoma" w:hAnsi="Tahoma" w:cs="Tahoma"/>
      <w:sz w:val="16"/>
      <w:szCs w:val="16"/>
    </w:rPr>
  </w:style>
  <w:style w:type="character" w:customStyle="1" w:styleId="af5">
    <w:name w:val="Текст выноски Знак"/>
    <w:link w:val="af4"/>
    <w:semiHidden/>
    <w:locked/>
    <w:rPr>
      <w:rFonts w:ascii="Tahoma" w:hAnsi="Tahoma" w:cs="Tahoma"/>
      <w:sz w:val="16"/>
      <w:szCs w:val="16"/>
    </w:rPr>
  </w:style>
  <w:style w:type="character" w:customStyle="1" w:styleId="11">
    <w:name w:val="Текст примечания Знак1"/>
    <w:aliases w:val="!Равноширинный текст документа Знак"/>
    <w:link w:val="af6"/>
    <w:semiHidden/>
    <w:locked/>
    <w:rsid w:val="00BC47BA"/>
    <w:rPr>
      <w:rFonts w:ascii="Courier" w:hAnsi="Courier"/>
      <w:sz w:val="22"/>
    </w:rPr>
  </w:style>
  <w:style w:type="paragraph" w:styleId="af6">
    <w:name w:val="annotation text"/>
    <w:aliases w:val="!Равноширинный текст документа"/>
    <w:basedOn w:val="a"/>
    <w:link w:val="11"/>
    <w:semiHidden/>
    <w:rsid w:val="003B247F"/>
    <w:rPr>
      <w:rFonts w:ascii="Courier" w:hAnsi="Courier"/>
      <w:sz w:val="22"/>
      <w:szCs w:val="20"/>
    </w:rPr>
  </w:style>
  <w:style w:type="character" w:styleId="af7">
    <w:name w:val="annotation reference"/>
    <w:semiHidden/>
    <w:rsid w:val="008250A7"/>
    <w:rPr>
      <w:rFonts w:cs="Times New Roman"/>
      <w:sz w:val="16"/>
      <w:szCs w:val="16"/>
    </w:rPr>
  </w:style>
  <w:style w:type="character" w:customStyle="1" w:styleId="af8">
    <w:name w:val="Текст примечания Знак"/>
    <w:aliases w:val="!Равноширинный текст документа Знак1"/>
    <w:semiHidden/>
    <w:rPr>
      <w:rFonts w:cs="Times New Roman"/>
      <w:sz w:val="20"/>
      <w:szCs w:val="20"/>
    </w:rPr>
  </w:style>
  <w:style w:type="character" w:customStyle="1" w:styleId="81">
    <w:name w:val="Текст примечания Знак8"/>
    <w:semiHidden/>
    <w:rPr>
      <w:rFonts w:cs="Times New Roman"/>
      <w:sz w:val="20"/>
      <w:szCs w:val="20"/>
    </w:rPr>
  </w:style>
  <w:style w:type="character" w:customStyle="1" w:styleId="71">
    <w:name w:val="Текст примечания Знак7"/>
    <w:semiHidden/>
    <w:rPr>
      <w:rFonts w:cs="Times New Roman"/>
      <w:sz w:val="20"/>
      <w:szCs w:val="20"/>
    </w:rPr>
  </w:style>
  <w:style w:type="character" w:customStyle="1" w:styleId="61">
    <w:name w:val="Текст примечания Знак6"/>
    <w:semiHidden/>
    <w:rPr>
      <w:rFonts w:cs="Times New Roman"/>
      <w:sz w:val="20"/>
      <w:szCs w:val="20"/>
    </w:rPr>
  </w:style>
  <w:style w:type="character" w:customStyle="1" w:styleId="51">
    <w:name w:val="Текст примечания Знак5"/>
    <w:semiHidden/>
    <w:rPr>
      <w:rFonts w:cs="Times New Roman"/>
      <w:sz w:val="20"/>
      <w:szCs w:val="20"/>
    </w:rPr>
  </w:style>
  <w:style w:type="character" w:customStyle="1" w:styleId="41">
    <w:name w:val="Текст примечания Знак4"/>
    <w:semiHidden/>
    <w:rPr>
      <w:rFonts w:cs="Times New Roman"/>
      <w:sz w:val="20"/>
      <w:szCs w:val="20"/>
    </w:rPr>
  </w:style>
  <w:style w:type="character" w:customStyle="1" w:styleId="35">
    <w:name w:val="Текст примечания Знак3"/>
    <w:semiHidden/>
    <w:rPr>
      <w:rFonts w:cs="Times New Roman"/>
      <w:sz w:val="20"/>
      <w:szCs w:val="20"/>
    </w:rPr>
  </w:style>
  <w:style w:type="character" w:customStyle="1" w:styleId="25">
    <w:name w:val="Текст примечания Знак2"/>
    <w:semiHidden/>
    <w:rPr>
      <w:rFonts w:cs="Times New Roman"/>
      <w:sz w:val="20"/>
      <w:szCs w:val="20"/>
    </w:rPr>
  </w:style>
  <w:style w:type="character" w:customStyle="1" w:styleId="26">
    <w:name w:val="Знак Знак2"/>
    <w:rsid w:val="0025002E"/>
    <w:rPr>
      <w:rFonts w:cs="Times New Roman"/>
      <w:sz w:val="28"/>
      <w:szCs w:val="28"/>
    </w:rPr>
  </w:style>
  <w:style w:type="paragraph" w:styleId="af9">
    <w:name w:val="List Paragraph"/>
    <w:basedOn w:val="a"/>
    <w:qFormat/>
    <w:rsid w:val="007D7389"/>
    <w:pPr>
      <w:widowControl w:val="0"/>
      <w:suppressAutoHyphens/>
      <w:autoSpaceDE w:val="0"/>
      <w:autoSpaceDN w:val="0"/>
      <w:adjustRightInd w:val="0"/>
      <w:spacing w:line="276" w:lineRule="auto"/>
      <w:ind w:left="720" w:firstLine="680"/>
    </w:pPr>
    <w:rPr>
      <w:rFonts w:ascii="Calibri" w:hAnsi="Calibri" w:cs="Calibri"/>
      <w:sz w:val="22"/>
      <w:szCs w:val="22"/>
      <w:lang w:eastAsia="ar-SA"/>
    </w:rPr>
  </w:style>
  <w:style w:type="paragraph" w:styleId="afa">
    <w:name w:val="Normal (Web)"/>
    <w:basedOn w:val="a"/>
    <w:locked/>
    <w:rsid w:val="00735D54"/>
    <w:pPr>
      <w:spacing w:before="100" w:beforeAutospacing="1" w:after="100" w:afterAutospacing="1"/>
    </w:pPr>
  </w:style>
  <w:style w:type="table" w:styleId="afb">
    <w:name w:val="Table Grid"/>
    <w:basedOn w:val="a1"/>
    <w:locked/>
    <w:rsid w:val="00481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Знак Знак"/>
    <w:rsid w:val="00A90E4B"/>
    <w:rPr>
      <w:sz w:val="28"/>
      <w:lang w:val="ru-RU" w:eastAsia="ru-RU" w:bidi="ar-SA"/>
    </w:rPr>
  </w:style>
  <w:style w:type="paragraph" w:customStyle="1" w:styleId="L999">
    <w:name w:val="! L=999 !"/>
    <w:basedOn w:val="a"/>
    <w:rsid w:val="00A90E4B"/>
    <w:pPr>
      <w:numPr>
        <w:numId w:val="1"/>
      </w:numPr>
      <w:overflowPunct w:val="0"/>
      <w:autoSpaceDE w:val="0"/>
      <w:autoSpaceDN w:val="0"/>
      <w:adjustRightInd w:val="0"/>
      <w:textAlignment w:val="baseline"/>
    </w:pPr>
    <w:rPr>
      <w:rFonts w:eastAsia="Calibri"/>
      <w:sz w:val="20"/>
      <w:szCs w:val="20"/>
    </w:rPr>
  </w:style>
  <w:style w:type="character" w:styleId="HTML1">
    <w:name w:val="HTML Cite"/>
    <w:unhideWhenUsed/>
    <w:locked/>
    <w:rsid w:val="009B7C68"/>
    <w:rPr>
      <w:i/>
      <w:iCs/>
    </w:rPr>
  </w:style>
  <w:style w:type="character" w:styleId="HTML2">
    <w:name w:val="HTML Variable"/>
    <w:aliases w:val="!Ссылки в документе"/>
    <w:locked/>
    <w:rsid w:val="003B247F"/>
    <w:rPr>
      <w:rFonts w:ascii="Arial" w:hAnsi="Arial"/>
      <w:b w:val="0"/>
      <w:i w:val="0"/>
      <w:iCs/>
      <w:color w:val="0000FF"/>
      <w:sz w:val="24"/>
      <w:u w:val="none"/>
    </w:rPr>
  </w:style>
  <w:style w:type="paragraph" w:customStyle="1" w:styleId="Title">
    <w:name w:val="Title!Название НПА"/>
    <w:basedOn w:val="a"/>
    <w:rsid w:val="003B247F"/>
    <w:pPr>
      <w:spacing w:before="240" w:after="60"/>
      <w:jc w:val="center"/>
      <w:outlineLvl w:val="0"/>
    </w:pPr>
    <w:rPr>
      <w:rFonts w:cs="Arial"/>
      <w:b/>
      <w:bCs/>
      <w:kern w:val="28"/>
      <w:sz w:val="32"/>
      <w:szCs w:val="32"/>
    </w:rPr>
  </w:style>
  <w:style w:type="character" w:styleId="afd">
    <w:name w:val="Hyperlink"/>
    <w:locked/>
    <w:rsid w:val="003B247F"/>
    <w:rPr>
      <w:color w:val="0000FF"/>
      <w:u w:val="none"/>
    </w:rPr>
  </w:style>
  <w:style w:type="paragraph" w:customStyle="1" w:styleId="Application">
    <w:name w:val="Application!Приложение"/>
    <w:rsid w:val="003B247F"/>
    <w:pPr>
      <w:spacing w:before="120" w:after="120"/>
      <w:jc w:val="right"/>
    </w:pPr>
    <w:rPr>
      <w:rFonts w:ascii="Arial" w:hAnsi="Arial" w:cs="Arial"/>
      <w:b/>
      <w:bCs/>
      <w:kern w:val="28"/>
      <w:sz w:val="32"/>
      <w:szCs w:val="32"/>
    </w:rPr>
  </w:style>
  <w:style w:type="paragraph" w:customStyle="1" w:styleId="Table">
    <w:name w:val="Table!Таблица"/>
    <w:rsid w:val="003B247F"/>
    <w:rPr>
      <w:rFonts w:ascii="Arial" w:hAnsi="Arial" w:cs="Arial"/>
      <w:bCs/>
      <w:kern w:val="28"/>
      <w:sz w:val="24"/>
      <w:szCs w:val="32"/>
    </w:rPr>
  </w:style>
  <w:style w:type="paragraph" w:customStyle="1" w:styleId="Table0">
    <w:name w:val="Table!"/>
    <w:next w:val="Table"/>
    <w:rsid w:val="003B247F"/>
    <w:pPr>
      <w:jc w:val="center"/>
    </w:pPr>
    <w:rPr>
      <w:rFonts w:ascii="Arial" w:hAnsi="Arial" w:cs="Arial"/>
      <w:b/>
      <w:bCs/>
      <w:kern w:val="28"/>
      <w:sz w:val="24"/>
      <w:szCs w:val="32"/>
    </w:rPr>
  </w:style>
  <w:style w:type="character" w:styleId="afe">
    <w:name w:val="FollowedHyperlink"/>
    <w:locked/>
    <w:rsid w:val="00825C1C"/>
    <w:rPr>
      <w:color w:val="800080"/>
      <w:u w:val="single"/>
    </w:rPr>
  </w:style>
  <w:style w:type="character" w:customStyle="1" w:styleId="aff">
    <w:name w:val="Знак Знак"/>
    <w:rsid w:val="0019015F"/>
    <w:rPr>
      <w:sz w:val="28"/>
      <w:lang w:val="ru-RU" w:eastAsia="ru-RU" w:bidi="ar-SA"/>
    </w:rPr>
  </w:style>
  <w:style w:type="character" w:customStyle="1" w:styleId="110">
    <w:name w:val="Заголовок 1 Знак1"/>
    <w:aliases w:val="!Части документа Знак1"/>
    <w:rsid w:val="00AE7EBE"/>
    <w:rPr>
      <w:rFonts w:ascii="Calibri Light" w:eastAsia="Times New Roman" w:hAnsi="Calibri Light" w:cs="Times New Roman"/>
      <w:color w:val="2E74B5"/>
      <w:sz w:val="32"/>
      <w:szCs w:val="32"/>
    </w:rPr>
  </w:style>
  <w:style w:type="character" w:customStyle="1" w:styleId="210">
    <w:name w:val="Заголовок 2 Знак1"/>
    <w:aliases w:val="!Разделы документа Знак1"/>
    <w:semiHidden/>
    <w:rsid w:val="00AE7EBE"/>
    <w:rPr>
      <w:rFonts w:ascii="Calibri Light" w:eastAsia="Times New Roman" w:hAnsi="Calibri Light" w:cs="Times New Roman"/>
      <w:color w:val="2E74B5"/>
      <w:sz w:val="26"/>
      <w:szCs w:val="26"/>
    </w:rPr>
  </w:style>
  <w:style w:type="character" w:customStyle="1" w:styleId="310">
    <w:name w:val="Заголовок 3 Знак1"/>
    <w:aliases w:val="!Главы документа Знак1"/>
    <w:semiHidden/>
    <w:rsid w:val="00AE7EBE"/>
    <w:rPr>
      <w:rFonts w:ascii="Calibri Light" w:eastAsia="Times New Roman" w:hAnsi="Calibri Light" w:cs="Times New Roman"/>
      <w:color w:val="1F4D78"/>
      <w:sz w:val="24"/>
      <w:szCs w:val="24"/>
    </w:rPr>
  </w:style>
  <w:style w:type="character" w:customStyle="1" w:styleId="410">
    <w:name w:val="Заголовок 4 Знак1"/>
    <w:aliases w:val="!Параграфы/Статьи документа Знак1"/>
    <w:semiHidden/>
    <w:rsid w:val="00AE7EBE"/>
    <w:rPr>
      <w:rFonts w:ascii="Calibri Light" w:eastAsia="Times New Roman" w:hAnsi="Calibri Light" w:cs="Times New Roman"/>
      <w:i/>
      <w:iCs/>
      <w:color w:val="2E74B5"/>
      <w:sz w:val="24"/>
      <w:szCs w:val="24"/>
    </w:rPr>
  </w:style>
  <w:style w:type="paragraph" w:customStyle="1" w:styleId="NumberAndDate">
    <w:name w:val="NumberAndDate"/>
    <w:aliases w:val="!Дата и Номер"/>
    <w:qFormat/>
    <w:rsid w:val="00AE7EB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AE7EB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19091397">
      <w:bodyDiv w:val="1"/>
      <w:marLeft w:val="0"/>
      <w:marRight w:val="0"/>
      <w:marTop w:val="0"/>
      <w:marBottom w:val="0"/>
      <w:divBdr>
        <w:top w:val="none" w:sz="0" w:space="0" w:color="auto"/>
        <w:left w:val="none" w:sz="0" w:space="0" w:color="auto"/>
        <w:bottom w:val="none" w:sz="0" w:space="0" w:color="auto"/>
        <w:right w:val="none" w:sz="0" w:space="0" w:color="auto"/>
      </w:divBdr>
    </w:div>
    <w:div w:id="81687538">
      <w:bodyDiv w:val="1"/>
      <w:marLeft w:val="0"/>
      <w:marRight w:val="0"/>
      <w:marTop w:val="0"/>
      <w:marBottom w:val="0"/>
      <w:divBdr>
        <w:top w:val="none" w:sz="0" w:space="0" w:color="auto"/>
        <w:left w:val="none" w:sz="0" w:space="0" w:color="auto"/>
        <w:bottom w:val="none" w:sz="0" w:space="0" w:color="auto"/>
        <w:right w:val="none" w:sz="0" w:space="0" w:color="auto"/>
      </w:divBdr>
    </w:div>
    <w:div w:id="133766238">
      <w:bodyDiv w:val="1"/>
      <w:marLeft w:val="0"/>
      <w:marRight w:val="0"/>
      <w:marTop w:val="0"/>
      <w:marBottom w:val="0"/>
      <w:divBdr>
        <w:top w:val="none" w:sz="0" w:space="0" w:color="auto"/>
        <w:left w:val="none" w:sz="0" w:space="0" w:color="auto"/>
        <w:bottom w:val="none" w:sz="0" w:space="0" w:color="auto"/>
        <w:right w:val="none" w:sz="0" w:space="0" w:color="auto"/>
      </w:divBdr>
    </w:div>
    <w:div w:id="201750074">
      <w:bodyDiv w:val="1"/>
      <w:marLeft w:val="0"/>
      <w:marRight w:val="0"/>
      <w:marTop w:val="0"/>
      <w:marBottom w:val="0"/>
      <w:divBdr>
        <w:top w:val="none" w:sz="0" w:space="0" w:color="auto"/>
        <w:left w:val="none" w:sz="0" w:space="0" w:color="auto"/>
        <w:bottom w:val="none" w:sz="0" w:space="0" w:color="auto"/>
        <w:right w:val="none" w:sz="0" w:space="0" w:color="auto"/>
      </w:divBdr>
    </w:div>
    <w:div w:id="248973505">
      <w:bodyDiv w:val="1"/>
      <w:marLeft w:val="0"/>
      <w:marRight w:val="0"/>
      <w:marTop w:val="0"/>
      <w:marBottom w:val="0"/>
      <w:divBdr>
        <w:top w:val="none" w:sz="0" w:space="0" w:color="auto"/>
        <w:left w:val="none" w:sz="0" w:space="0" w:color="auto"/>
        <w:bottom w:val="none" w:sz="0" w:space="0" w:color="auto"/>
        <w:right w:val="none" w:sz="0" w:space="0" w:color="auto"/>
      </w:divBdr>
    </w:div>
    <w:div w:id="312567461">
      <w:bodyDiv w:val="1"/>
      <w:marLeft w:val="0"/>
      <w:marRight w:val="0"/>
      <w:marTop w:val="0"/>
      <w:marBottom w:val="0"/>
      <w:divBdr>
        <w:top w:val="none" w:sz="0" w:space="0" w:color="auto"/>
        <w:left w:val="none" w:sz="0" w:space="0" w:color="auto"/>
        <w:bottom w:val="none" w:sz="0" w:space="0" w:color="auto"/>
        <w:right w:val="none" w:sz="0" w:space="0" w:color="auto"/>
      </w:divBdr>
    </w:div>
    <w:div w:id="317154971">
      <w:bodyDiv w:val="1"/>
      <w:marLeft w:val="0"/>
      <w:marRight w:val="0"/>
      <w:marTop w:val="0"/>
      <w:marBottom w:val="0"/>
      <w:divBdr>
        <w:top w:val="none" w:sz="0" w:space="0" w:color="auto"/>
        <w:left w:val="none" w:sz="0" w:space="0" w:color="auto"/>
        <w:bottom w:val="none" w:sz="0" w:space="0" w:color="auto"/>
        <w:right w:val="none" w:sz="0" w:space="0" w:color="auto"/>
      </w:divBdr>
    </w:div>
    <w:div w:id="331566245">
      <w:bodyDiv w:val="1"/>
      <w:marLeft w:val="0"/>
      <w:marRight w:val="0"/>
      <w:marTop w:val="0"/>
      <w:marBottom w:val="0"/>
      <w:divBdr>
        <w:top w:val="none" w:sz="0" w:space="0" w:color="auto"/>
        <w:left w:val="none" w:sz="0" w:space="0" w:color="auto"/>
        <w:bottom w:val="none" w:sz="0" w:space="0" w:color="auto"/>
        <w:right w:val="none" w:sz="0" w:space="0" w:color="auto"/>
      </w:divBdr>
    </w:div>
    <w:div w:id="400059310">
      <w:bodyDiv w:val="1"/>
      <w:marLeft w:val="0"/>
      <w:marRight w:val="0"/>
      <w:marTop w:val="0"/>
      <w:marBottom w:val="0"/>
      <w:divBdr>
        <w:top w:val="none" w:sz="0" w:space="0" w:color="auto"/>
        <w:left w:val="none" w:sz="0" w:space="0" w:color="auto"/>
        <w:bottom w:val="none" w:sz="0" w:space="0" w:color="auto"/>
        <w:right w:val="none" w:sz="0" w:space="0" w:color="auto"/>
      </w:divBdr>
    </w:div>
    <w:div w:id="487748059">
      <w:bodyDiv w:val="1"/>
      <w:marLeft w:val="0"/>
      <w:marRight w:val="0"/>
      <w:marTop w:val="0"/>
      <w:marBottom w:val="0"/>
      <w:divBdr>
        <w:top w:val="none" w:sz="0" w:space="0" w:color="auto"/>
        <w:left w:val="none" w:sz="0" w:space="0" w:color="auto"/>
        <w:bottom w:val="none" w:sz="0" w:space="0" w:color="auto"/>
        <w:right w:val="none" w:sz="0" w:space="0" w:color="auto"/>
      </w:divBdr>
    </w:div>
    <w:div w:id="725568939">
      <w:bodyDiv w:val="1"/>
      <w:marLeft w:val="0"/>
      <w:marRight w:val="0"/>
      <w:marTop w:val="0"/>
      <w:marBottom w:val="0"/>
      <w:divBdr>
        <w:top w:val="none" w:sz="0" w:space="0" w:color="auto"/>
        <w:left w:val="none" w:sz="0" w:space="0" w:color="auto"/>
        <w:bottom w:val="none" w:sz="0" w:space="0" w:color="auto"/>
        <w:right w:val="none" w:sz="0" w:space="0" w:color="auto"/>
      </w:divBdr>
    </w:div>
    <w:div w:id="747001122">
      <w:bodyDiv w:val="1"/>
      <w:marLeft w:val="0"/>
      <w:marRight w:val="0"/>
      <w:marTop w:val="0"/>
      <w:marBottom w:val="0"/>
      <w:divBdr>
        <w:top w:val="none" w:sz="0" w:space="0" w:color="auto"/>
        <w:left w:val="none" w:sz="0" w:space="0" w:color="auto"/>
        <w:bottom w:val="none" w:sz="0" w:space="0" w:color="auto"/>
        <w:right w:val="none" w:sz="0" w:space="0" w:color="auto"/>
      </w:divBdr>
    </w:div>
    <w:div w:id="774253250">
      <w:bodyDiv w:val="1"/>
      <w:marLeft w:val="0"/>
      <w:marRight w:val="0"/>
      <w:marTop w:val="0"/>
      <w:marBottom w:val="0"/>
      <w:divBdr>
        <w:top w:val="none" w:sz="0" w:space="0" w:color="auto"/>
        <w:left w:val="none" w:sz="0" w:space="0" w:color="auto"/>
        <w:bottom w:val="none" w:sz="0" w:space="0" w:color="auto"/>
        <w:right w:val="none" w:sz="0" w:space="0" w:color="auto"/>
      </w:divBdr>
    </w:div>
    <w:div w:id="803230052">
      <w:bodyDiv w:val="1"/>
      <w:marLeft w:val="0"/>
      <w:marRight w:val="0"/>
      <w:marTop w:val="0"/>
      <w:marBottom w:val="0"/>
      <w:divBdr>
        <w:top w:val="none" w:sz="0" w:space="0" w:color="auto"/>
        <w:left w:val="none" w:sz="0" w:space="0" w:color="auto"/>
        <w:bottom w:val="none" w:sz="0" w:space="0" w:color="auto"/>
        <w:right w:val="none" w:sz="0" w:space="0" w:color="auto"/>
      </w:divBdr>
    </w:div>
    <w:div w:id="880477105">
      <w:bodyDiv w:val="1"/>
      <w:marLeft w:val="0"/>
      <w:marRight w:val="0"/>
      <w:marTop w:val="0"/>
      <w:marBottom w:val="0"/>
      <w:divBdr>
        <w:top w:val="none" w:sz="0" w:space="0" w:color="auto"/>
        <w:left w:val="none" w:sz="0" w:space="0" w:color="auto"/>
        <w:bottom w:val="none" w:sz="0" w:space="0" w:color="auto"/>
        <w:right w:val="none" w:sz="0" w:space="0" w:color="auto"/>
      </w:divBdr>
    </w:div>
    <w:div w:id="883442865">
      <w:bodyDiv w:val="1"/>
      <w:marLeft w:val="0"/>
      <w:marRight w:val="0"/>
      <w:marTop w:val="0"/>
      <w:marBottom w:val="0"/>
      <w:divBdr>
        <w:top w:val="none" w:sz="0" w:space="0" w:color="auto"/>
        <w:left w:val="none" w:sz="0" w:space="0" w:color="auto"/>
        <w:bottom w:val="none" w:sz="0" w:space="0" w:color="auto"/>
        <w:right w:val="none" w:sz="0" w:space="0" w:color="auto"/>
      </w:divBdr>
    </w:div>
    <w:div w:id="943226763">
      <w:bodyDiv w:val="1"/>
      <w:marLeft w:val="0"/>
      <w:marRight w:val="0"/>
      <w:marTop w:val="0"/>
      <w:marBottom w:val="0"/>
      <w:divBdr>
        <w:top w:val="none" w:sz="0" w:space="0" w:color="auto"/>
        <w:left w:val="none" w:sz="0" w:space="0" w:color="auto"/>
        <w:bottom w:val="none" w:sz="0" w:space="0" w:color="auto"/>
        <w:right w:val="none" w:sz="0" w:space="0" w:color="auto"/>
      </w:divBdr>
    </w:div>
    <w:div w:id="949168062">
      <w:bodyDiv w:val="1"/>
      <w:marLeft w:val="0"/>
      <w:marRight w:val="0"/>
      <w:marTop w:val="0"/>
      <w:marBottom w:val="0"/>
      <w:divBdr>
        <w:top w:val="none" w:sz="0" w:space="0" w:color="auto"/>
        <w:left w:val="none" w:sz="0" w:space="0" w:color="auto"/>
        <w:bottom w:val="none" w:sz="0" w:space="0" w:color="auto"/>
        <w:right w:val="none" w:sz="0" w:space="0" w:color="auto"/>
      </w:divBdr>
    </w:div>
    <w:div w:id="989209265">
      <w:bodyDiv w:val="1"/>
      <w:marLeft w:val="0"/>
      <w:marRight w:val="0"/>
      <w:marTop w:val="0"/>
      <w:marBottom w:val="0"/>
      <w:divBdr>
        <w:top w:val="none" w:sz="0" w:space="0" w:color="auto"/>
        <w:left w:val="none" w:sz="0" w:space="0" w:color="auto"/>
        <w:bottom w:val="none" w:sz="0" w:space="0" w:color="auto"/>
        <w:right w:val="none" w:sz="0" w:space="0" w:color="auto"/>
      </w:divBdr>
    </w:div>
    <w:div w:id="997924901">
      <w:bodyDiv w:val="1"/>
      <w:marLeft w:val="0"/>
      <w:marRight w:val="0"/>
      <w:marTop w:val="0"/>
      <w:marBottom w:val="0"/>
      <w:divBdr>
        <w:top w:val="none" w:sz="0" w:space="0" w:color="auto"/>
        <w:left w:val="none" w:sz="0" w:space="0" w:color="auto"/>
        <w:bottom w:val="none" w:sz="0" w:space="0" w:color="auto"/>
        <w:right w:val="none" w:sz="0" w:space="0" w:color="auto"/>
      </w:divBdr>
    </w:div>
    <w:div w:id="1015038273">
      <w:bodyDiv w:val="1"/>
      <w:marLeft w:val="0"/>
      <w:marRight w:val="0"/>
      <w:marTop w:val="0"/>
      <w:marBottom w:val="0"/>
      <w:divBdr>
        <w:top w:val="none" w:sz="0" w:space="0" w:color="auto"/>
        <w:left w:val="none" w:sz="0" w:space="0" w:color="auto"/>
        <w:bottom w:val="none" w:sz="0" w:space="0" w:color="auto"/>
        <w:right w:val="none" w:sz="0" w:space="0" w:color="auto"/>
      </w:divBdr>
    </w:div>
    <w:div w:id="1024673604">
      <w:bodyDiv w:val="1"/>
      <w:marLeft w:val="0"/>
      <w:marRight w:val="0"/>
      <w:marTop w:val="0"/>
      <w:marBottom w:val="0"/>
      <w:divBdr>
        <w:top w:val="none" w:sz="0" w:space="0" w:color="auto"/>
        <w:left w:val="none" w:sz="0" w:space="0" w:color="auto"/>
        <w:bottom w:val="none" w:sz="0" w:space="0" w:color="auto"/>
        <w:right w:val="none" w:sz="0" w:space="0" w:color="auto"/>
      </w:divBdr>
    </w:div>
    <w:div w:id="1026177652">
      <w:bodyDiv w:val="1"/>
      <w:marLeft w:val="0"/>
      <w:marRight w:val="0"/>
      <w:marTop w:val="0"/>
      <w:marBottom w:val="0"/>
      <w:divBdr>
        <w:top w:val="none" w:sz="0" w:space="0" w:color="auto"/>
        <w:left w:val="none" w:sz="0" w:space="0" w:color="auto"/>
        <w:bottom w:val="none" w:sz="0" w:space="0" w:color="auto"/>
        <w:right w:val="none" w:sz="0" w:space="0" w:color="auto"/>
      </w:divBdr>
    </w:div>
    <w:div w:id="1026443258">
      <w:bodyDiv w:val="1"/>
      <w:marLeft w:val="0"/>
      <w:marRight w:val="0"/>
      <w:marTop w:val="0"/>
      <w:marBottom w:val="0"/>
      <w:divBdr>
        <w:top w:val="none" w:sz="0" w:space="0" w:color="auto"/>
        <w:left w:val="none" w:sz="0" w:space="0" w:color="auto"/>
        <w:bottom w:val="none" w:sz="0" w:space="0" w:color="auto"/>
        <w:right w:val="none" w:sz="0" w:space="0" w:color="auto"/>
      </w:divBdr>
    </w:div>
    <w:div w:id="1095249745">
      <w:bodyDiv w:val="1"/>
      <w:marLeft w:val="0"/>
      <w:marRight w:val="0"/>
      <w:marTop w:val="0"/>
      <w:marBottom w:val="0"/>
      <w:divBdr>
        <w:top w:val="none" w:sz="0" w:space="0" w:color="auto"/>
        <w:left w:val="none" w:sz="0" w:space="0" w:color="auto"/>
        <w:bottom w:val="none" w:sz="0" w:space="0" w:color="auto"/>
        <w:right w:val="none" w:sz="0" w:space="0" w:color="auto"/>
      </w:divBdr>
    </w:div>
    <w:div w:id="1111362857">
      <w:bodyDiv w:val="1"/>
      <w:marLeft w:val="0"/>
      <w:marRight w:val="0"/>
      <w:marTop w:val="0"/>
      <w:marBottom w:val="0"/>
      <w:divBdr>
        <w:top w:val="none" w:sz="0" w:space="0" w:color="auto"/>
        <w:left w:val="none" w:sz="0" w:space="0" w:color="auto"/>
        <w:bottom w:val="none" w:sz="0" w:space="0" w:color="auto"/>
        <w:right w:val="none" w:sz="0" w:space="0" w:color="auto"/>
      </w:divBdr>
    </w:div>
    <w:div w:id="1131249417">
      <w:bodyDiv w:val="1"/>
      <w:marLeft w:val="0"/>
      <w:marRight w:val="0"/>
      <w:marTop w:val="0"/>
      <w:marBottom w:val="0"/>
      <w:divBdr>
        <w:top w:val="none" w:sz="0" w:space="0" w:color="auto"/>
        <w:left w:val="none" w:sz="0" w:space="0" w:color="auto"/>
        <w:bottom w:val="none" w:sz="0" w:space="0" w:color="auto"/>
        <w:right w:val="none" w:sz="0" w:space="0" w:color="auto"/>
      </w:divBdr>
    </w:div>
    <w:div w:id="1141658705">
      <w:bodyDiv w:val="1"/>
      <w:marLeft w:val="0"/>
      <w:marRight w:val="0"/>
      <w:marTop w:val="0"/>
      <w:marBottom w:val="0"/>
      <w:divBdr>
        <w:top w:val="none" w:sz="0" w:space="0" w:color="auto"/>
        <w:left w:val="none" w:sz="0" w:space="0" w:color="auto"/>
        <w:bottom w:val="none" w:sz="0" w:space="0" w:color="auto"/>
        <w:right w:val="none" w:sz="0" w:space="0" w:color="auto"/>
      </w:divBdr>
    </w:div>
    <w:div w:id="1197815683">
      <w:bodyDiv w:val="1"/>
      <w:marLeft w:val="0"/>
      <w:marRight w:val="0"/>
      <w:marTop w:val="0"/>
      <w:marBottom w:val="0"/>
      <w:divBdr>
        <w:top w:val="none" w:sz="0" w:space="0" w:color="auto"/>
        <w:left w:val="none" w:sz="0" w:space="0" w:color="auto"/>
        <w:bottom w:val="none" w:sz="0" w:space="0" w:color="auto"/>
        <w:right w:val="none" w:sz="0" w:space="0" w:color="auto"/>
      </w:divBdr>
    </w:div>
    <w:div w:id="1212421111">
      <w:bodyDiv w:val="1"/>
      <w:marLeft w:val="0"/>
      <w:marRight w:val="0"/>
      <w:marTop w:val="0"/>
      <w:marBottom w:val="0"/>
      <w:divBdr>
        <w:top w:val="none" w:sz="0" w:space="0" w:color="auto"/>
        <w:left w:val="none" w:sz="0" w:space="0" w:color="auto"/>
        <w:bottom w:val="none" w:sz="0" w:space="0" w:color="auto"/>
        <w:right w:val="none" w:sz="0" w:space="0" w:color="auto"/>
      </w:divBdr>
    </w:div>
    <w:div w:id="1269965077">
      <w:bodyDiv w:val="1"/>
      <w:marLeft w:val="0"/>
      <w:marRight w:val="0"/>
      <w:marTop w:val="0"/>
      <w:marBottom w:val="0"/>
      <w:divBdr>
        <w:top w:val="none" w:sz="0" w:space="0" w:color="auto"/>
        <w:left w:val="none" w:sz="0" w:space="0" w:color="auto"/>
        <w:bottom w:val="none" w:sz="0" w:space="0" w:color="auto"/>
        <w:right w:val="none" w:sz="0" w:space="0" w:color="auto"/>
      </w:divBdr>
    </w:div>
    <w:div w:id="1334651059">
      <w:bodyDiv w:val="1"/>
      <w:marLeft w:val="0"/>
      <w:marRight w:val="0"/>
      <w:marTop w:val="0"/>
      <w:marBottom w:val="0"/>
      <w:divBdr>
        <w:top w:val="none" w:sz="0" w:space="0" w:color="auto"/>
        <w:left w:val="none" w:sz="0" w:space="0" w:color="auto"/>
        <w:bottom w:val="none" w:sz="0" w:space="0" w:color="auto"/>
        <w:right w:val="none" w:sz="0" w:space="0" w:color="auto"/>
      </w:divBdr>
    </w:div>
    <w:div w:id="1432893935">
      <w:bodyDiv w:val="1"/>
      <w:marLeft w:val="0"/>
      <w:marRight w:val="0"/>
      <w:marTop w:val="0"/>
      <w:marBottom w:val="0"/>
      <w:divBdr>
        <w:top w:val="none" w:sz="0" w:space="0" w:color="auto"/>
        <w:left w:val="none" w:sz="0" w:space="0" w:color="auto"/>
        <w:bottom w:val="none" w:sz="0" w:space="0" w:color="auto"/>
        <w:right w:val="none" w:sz="0" w:space="0" w:color="auto"/>
      </w:divBdr>
    </w:div>
    <w:div w:id="1481649430">
      <w:bodyDiv w:val="1"/>
      <w:marLeft w:val="0"/>
      <w:marRight w:val="0"/>
      <w:marTop w:val="0"/>
      <w:marBottom w:val="0"/>
      <w:divBdr>
        <w:top w:val="none" w:sz="0" w:space="0" w:color="auto"/>
        <w:left w:val="none" w:sz="0" w:space="0" w:color="auto"/>
        <w:bottom w:val="none" w:sz="0" w:space="0" w:color="auto"/>
        <w:right w:val="none" w:sz="0" w:space="0" w:color="auto"/>
      </w:divBdr>
    </w:div>
    <w:div w:id="1483888742">
      <w:bodyDiv w:val="1"/>
      <w:marLeft w:val="0"/>
      <w:marRight w:val="0"/>
      <w:marTop w:val="0"/>
      <w:marBottom w:val="0"/>
      <w:divBdr>
        <w:top w:val="none" w:sz="0" w:space="0" w:color="auto"/>
        <w:left w:val="none" w:sz="0" w:space="0" w:color="auto"/>
        <w:bottom w:val="none" w:sz="0" w:space="0" w:color="auto"/>
        <w:right w:val="none" w:sz="0" w:space="0" w:color="auto"/>
      </w:divBdr>
    </w:div>
    <w:div w:id="1527060833">
      <w:bodyDiv w:val="1"/>
      <w:marLeft w:val="0"/>
      <w:marRight w:val="0"/>
      <w:marTop w:val="0"/>
      <w:marBottom w:val="0"/>
      <w:divBdr>
        <w:top w:val="none" w:sz="0" w:space="0" w:color="auto"/>
        <w:left w:val="none" w:sz="0" w:space="0" w:color="auto"/>
        <w:bottom w:val="none" w:sz="0" w:space="0" w:color="auto"/>
        <w:right w:val="none" w:sz="0" w:space="0" w:color="auto"/>
      </w:divBdr>
    </w:div>
    <w:div w:id="1656031287">
      <w:bodyDiv w:val="1"/>
      <w:marLeft w:val="0"/>
      <w:marRight w:val="0"/>
      <w:marTop w:val="0"/>
      <w:marBottom w:val="0"/>
      <w:divBdr>
        <w:top w:val="none" w:sz="0" w:space="0" w:color="auto"/>
        <w:left w:val="none" w:sz="0" w:space="0" w:color="auto"/>
        <w:bottom w:val="none" w:sz="0" w:space="0" w:color="auto"/>
        <w:right w:val="none" w:sz="0" w:space="0" w:color="auto"/>
      </w:divBdr>
    </w:div>
    <w:div w:id="1787188690">
      <w:bodyDiv w:val="1"/>
      <w:marLeft w:val="0"/>
      <w:marRight w:val="0"/>
      <w:marTop w:val="0"/>
      <w:marBottom w:val="0"/>
      <w:divBdr>
        <w:top w:val="none" w:sz="0" w:space="0" w:color="auto"/>
        <w:left w:val="none" w:sz="0" w:space="0" w:color="auto"/>
        <w:bottom w:val="none" w:sz="0" w:space="0" w:color="auto"/>
        <w:right w:val="none" w:sz="0" w:space="0" w:color="auto"/>
      </w:divBdr>
    </w:div>
    <w:div w:id="1788231317">
      <w:bodyDiv w:val="1"/>
      <w:marLeft w:val="0"/>
      <w:marRight w:val="0"/>
      <w:marTop w:val="0"/>
      <w:marBottom w:val="0"/>
      <w:divBdr>
        <w:top w:val="none" w:sz="0" w:space="0" w:color="auto"/>
        <w:left w:val="none" w:sz="0" w:space="0" w:color="auto"/>
        <w:bottom w:val="none" w:sz="0" w:space="0" w:color="auto"/>
        <w:right w:val="none" w:sz="0" w:space="0" w:color="auto"/>
      </w:divBdr>
    </w:div>
    <w:div w:id="1794906613">
      <w:bodyDiv w:val="1"/>
      <w:marLeft w:val="0"/>
      <w:marRight w:val="0"/>
      <w:marTop w:val="0"/>
      <w:marBottom w:val="0"/>
      <w:divBdr>
        <w:top w:val="none" w:sz="0" w:space="0" w:color="auto"/>
        <w:left w:val="none" w:sz="0" w:space="0" w:color="auto"/>
        <w:bottom w:val="none" w:sz="0" w:space="0" w:color="auto"/>
        <w:right w:val="none" w:sz="0" w:space="0" w:color="auto"/>
      </w:divBdr>
    </w:div>
    <w:div w:id="1797067502">
      <w:bodyDiv w:val="1"/>
      <w:marLeft w:val="0"/>
      <w:marRight w:val="0"/>
      <w:marTop w:val="0"/>
      <w:marBottom w:val="0"/>
      <w:divBdr>
        <w:top w:val="none" w:sz="0" w:space="0" w:color="auto"/>
        <w:left w:val="none" w:sz="0" w:space="0" w:color="auto"/>
        <w:bottom w:val="none" w:sz="0" w:space="0" w:color="auto"/>
        <w:right w:val="none" w:sz="0" w:space="0" w:color="auto"/>
      </w:divBdr>
    </w:div>
    <w:div w:id="1943144995">
      <w:bodyDiv w:val="1"/>
      <w:marLeft w:val="0"/>
      <w:marRight w:val="0"/>
      <w:marTop w:val="0"/>
      <w:marBottom w:val="0"/>
      <w:divBdr>
        <w:top w:val="none" w:sz="0" w:space="0" w:color="auto"/>
        <w:left w:val="none" w:sz="0" w:space="0" w:color="auto"/>
        <w:bottom w:val="none" w:sz="0" w:space="0" w:color="auto"/>
        <w:right w:val="none" w:sz="0" w:space="0" w:color="auto"/>
      </w:divBdr>
    </w:div>
    <w:div w:id="1969041817">
      <w:bodyDiv w:val="1"/>
      <w:marLeft w:val="0"/>
      <w:marRight w:val="0"/>
      <w:marTop w:val="0"/>
      <w:marBottom w:val="0"/>
      <w:divBdr>
        <w:top w:val="none" w:sz="0" w:space="0" w:color="auto"/>
        <w:left w:val="none" w:sz="0" w:space="0" w:color="auto"/>
        <w:bottom w:val="none" w:sz="0" w:space="0" w:color="auto"/>
        <w:right w:val="none" w:sz="0" w:space="0" w:color="auto"/>
      </w:divBdr>
    </w:div>
    <w:div w:id="2004310013">
      <w:bodyDiv w:val="1"/>
      <w:marLeft w:val="0"/>
      <w:marRight w:val="0"/>
      <w:marTop w:val="0"/>
      <w:marBottom w:val="0"/>
      <w:divBdr>
        <w:top w:val="none" w:sz="0" w:space="0" w:color="auto"/>
        <w:left w:val="none" w:sz="0" w:space="0" w:color="auto"/>
        <w:bottom w:val="none" w:sz="0" w:space="0" w:color="auto"/>
        <w:right w:val="none" w:sz="0" w:space="0" w:color="auto"/>
      </w:divBdr>
    </w:div>
    <w:div w:id="2059619713">
      <w:bodyDiv w:val="1"/>
      <w:marLeft w:val="0"/>
      <w:marRight w:val="0"/>
      <w:marTop w:val="0"/>
      <w:marBottom w:val="0"/>
      <w:divBdr>
        <w:top w:val="none" w:sz="0" w:space="0" w:color="auto"/>
        <w:left w:val="none" w:sz="0" w:space="0" w:color="auto"/>
        <w:bottom w:val="none" w:sz="0" w:space="0" w:color="auto"/>
        <w:right w:val="none" w:sz="0" w:space="0" w:color="auto"/>
      </w:divBdr>
    </w:div>
    <w:div w:id="2083985939">
      <w:bodyDiv w:val="1"/>
      <w:marLeft w:val="0"/>
      <w:marRight w:val="0"/>
      <w:marTop w:val="0"/>
      <w:marBottom w:val="0"/>
      <w:divBdr>
        <w:top w:val="none" w:sz="0" w:space="0" w:color="auto"/>
        <w:left w:val="none" w:sz="0" w:space="0" w:color="auto"/>
        <w:bottom w:val="none" w:sz="0" w:space="0" w:color="auto"/>
        <w:right w:val="none" w:sz="0" w:space="0" w:color="auto"/>
      </w:divBdr>
    </w:div>
    <w:div w:id="2127046027">
      <w:bodyDiv w:val="1"/>
      <w:marLeft w:val="0"/>
      <w:marRight w:val="0"/>
      <w:marTop w:val="0"/>
      <w:marBottom w:val="0"/>
      <w:divBdr>
        <w:top w:val="none" w:sz="0" w:space="0" w:color="auto"/>
        <w:left w:val="none" w:sz="0" w:space="0" w:color="auto"/>
        <w:bottom w:val="none" w:sz="0" w:space="0" w:color="auto"/>
        <w:right w:val="none" w:sz="0" w:space="0" w:color="auto"/>
      </w:divBdr>
    </w:div>
    <w:div w:id="2140804553">
      <w:bodyDiv w:val="1"/>
      <w:marLeft w:val="0"/>
      <w:marRight w:val="0"/>
      <w:marTop w:val="0"/>
      <w:marBottom w:val="0"/>
      <w:divBdr>
        <w:top w:val="none" w:sz="0" w:space="0" w:color="auto"/>
        <w:left w:val="none" w:sz="0" w:space="0" w:color="auto"/>
        <w:bottom w:val="none" w:sz="0" w:space="0" w:color="auto"/>
        <w:right w:val="none" w:sz="0" w:space="0" w:color="auto"/>
      </w:divBdr>
    </w:div>
    <w:div w:id="2143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xmkmain2:8080/content/act/7b2ddae4-051a-4a23-815d-7911b6a474c0.doc" TargetMode="External"/><Relationship Id="rId117" Type="http://schemas.openxmlformats.org/officeDocument/2006/relationships/hyperlink" Target="http://xmkmain2:8080/content/act/d6bafa6f-6e02-40a2-ac8d-627f066c6d69.doc" TargetMode="External"/><Relationship Id="rId21" Type="http://schemas.openxmlformats.org/officeDocument/2006/relationships/hyperlink" Target="http://xmkmain2:8080/content/act/f8233f29-f996-4ea1-8bd9-14b76c7ad79d.doc" TargetMode="External"/><Relationship Id="rId42" Type="http://schemas.openxmlformats.org/officeDocument/2006/relationships/hyperlink" Target="http://rnla-service.scli.ru:8080/rnla-links/ws/content/act/0304cdf3-126a-4d44-b42c-3cb8e6d09878.html" TargetMode="External"/><Relationship Id="rId47" Type="http://schemas.openxmlformats.org/officeDocument/2006/relationships/hyperlink" Target="http://rnla-service.scli.ru:8080/rnla-links/ws/content/act/e32de609-f86c-4496-bf8f-b5c62681713f.html" TargetMode="External"/><Relationship Id="rId63" Type="http://schemas.openxmlformats.org/officeDocument/2006/relationships/hyperlink" Target="http://xmkmain2:8080/content/act/860edcf8-899f-41d3-a430-46bf4704cb39.doc" TargetMode="External"/><Relationship Id="rId68" Type="http://schemas.openxmlformats.org/officeDocument/2006/relationships/hyperlink" Target="file:///C:\content\act\1ce9037a-17c2-49ed-ad9a-38b82bdab110.docx" TargetMode="External"/><Relationship Id="rId84" Type="http://schemas.openxmlformats.org/officeDocument/2006/relationships/hyperlink" Target="file:///C:\content\act\00995643-fec1-4d73-8e9a-fcfc3e5f398e.docx" TargetMode="External"/><Relationship Id="rId89" Type="http://schemas.openxmlformats.org/officeDocument/2006/relationships/hyperlink" Target="http://xmkmain2:8080/content/act/d6bafa6f-6e02-40a2-ac8d-627f066c6d69.doc" TargetMode="External"/><Relationship Id="rId112" Type="http://schemas.openxmlformats.org/officeDocument/2006/relationships/hyperlink" Target="http://xmkmain2:8080/content/act/860edcf8-899f-41d3-a430-46bf4704cb39.doc" TargetMode="External"/><Relationship Id="rId133" Type="http://schemas.openxmlformats.org/officeDocument/2006/relationships/fontTable" Target="fontTable.xml"/><Relationship Id="rId16" Type="http://schemas.openxmlformats.org/officeDocument/2006/relationships/hyperlink" Target="file:///C:\content\act\91786de1-326a-4230-a491-b525615f56c3.docx" TargetMode="External"/><Relationship Id="rId107" Type="http://schemas.openxmlformats.org/officeDocument/2006/relationships/hyperlink" Target="http://xmkmain2:8080/content/act/d6bafa6f-6e02-40a2-ac8d-627f066c6d69.doc" TargetMode="External"/><Relationship Id="rId11" Type="http://schemas.openxmlformats.org/officeDocument/2006/relationships/hyperlink" Target="file:///C:\content\act\00995643-fec1-4d73-8e9a-fcfc3e5f398e.docx" TargetMode="External"/><Relationship Id="rId32" Type="http://schemas.openxmlformats.org/officeDocument/2006/relationships/hyperlink" Target="http://xmkmain2:8080/content/act/d6bafa6f-6e02-40a2-ac8d-627f066c6d69.doc" TargetMode="External"/><Relationship Id="rId37" Type="http://schemas.openxmlformats.org/officeDocument/2006/relationships/hyperlink" Target="http://xmkmain2:8080/content/act/01ac47a4-283a-4bdf-b1be-d979102a1d9c.doc" TargetMode="External"/><Relationship Id="rId53" Type="http://schemas.openxmlformats.org/officeDocument/2006/relationships/footer" Target="footer2.xml"/><Relationship Id="rId58" Type="http://schemas.openxmlformats.org/officeDocument/2006/relationships/hyperlink" Target="file:///C:\content\act\1ce9037a-17c2-49ed-ad9a-38b82bdab110.docx" TargetMode="External"/><Relationship Id="rId74" Type="http://schemas.openxmlformats.org/officeDocument/2006/relationships/hyperlink" Target="http://xmkmain2:8080/content/act/860edcf8-899f-41d3-a430-46bf4704cb39.doc" TargetMode="External"/><Relationship Id="rId79" Type="http://schemas.openxmlformats.org/officeDocument/2006/relationships/hyperlink" Target="http://xmkmain2:8080/content/act/d6bafa6f-6e02-40a2-ac8d-627f066c6d69.doc" TargetMode="External"/><Relationship Id="rId102" Type="http://schemas.openxmlformats.org/officeDocument/2006/relationships/hyperlink" Target="http://xmkmain2:8080/content/act/860edcf8-899f-41d3-a430-46bf4704cb39.doc" TargetMode="External"/><Relationship Id="rId123" Type="http://schemas.openxmlformats.org/officeDocument/2006/relationships/hyperlink" Target="http://xmkmain2:8080/content/act/d6bafa6f-6e02-40a2-ac8d-627f066c6d69.doc" TargetMode="External"/><Relationship Id="rId128" Type="http://schemas.openxmlformats.org/officeDocument/2006/relationships/hyperlink" Target="file:///C:\content\act\91786de1-326a-4230-a491-b525615f56c3.docx" TargetMode="External"/><Relationship Id="rId5" Type="http://schemas.openxmlformats.org/officeDocument/2006/relationships/footnotes" Target="footnotes.xml"/><Relationship Id="rId90" Type="http://schemas.openxmlformats.org/officeDocument/2006/relationships/hyperlink" Target="file:///C:\content\act\00995643-fec1-4d73-8e9a-fcfc3e5f398e.docx" TargetMode="External"/><Relationship Id="rId95" Type="http://schemas.openxmlformats.org/officeDocument/2006/relationships/hyperlink" Target="file:///C:\content\act\91786de1-326a-4230-a491-b525615f56c3.docx" TargetMode="External"/><Relationship Id="rId14" Type="http://schemas.openxmlformats.org/officeDocument/2006/relationships/hyperlink" Target="file:///C:\content\act\eebccfdd-a67b-4de0-9a4f-56e7511180b8.docx" TargetMode="External"/><Relationship Id="rId22" Type="http://schemas.openxmlformats.org/officeDocument/2006/relationships/hyperlink" Target="http://xmkmain2:8080/content/act/9a0a2415-158c-44e7-8f97-22e1b35002f8.doc" TargetMode="External"/><Relationship Id="rId27" Type="http://schemas.openxmlformats.org/officeDocument/2006/relationships/hyperlink" Target="http://xmkmain2:8080/content/act/f8233f29-f996-4ea1-8bd9-14b76c7ad79d.doc" TargetMode="External"/><Relationship Id="rId30" Type="http://schemas.openxmlformats.org/officeDocument/2006/relationships/hyperlink" Target="file:///C:\content\act\00995643-fec1-4d73-8e9a-fcfc3e5f398e.docx" TargetMode="External"/><Relationship Id="rId35" Type="http://schemas.openxmlformats.org/officeDocument/2006/relationships/hyperlink" Target="file:///C:\content\act\1ce9037a-17c2-49ed-ad9a-38b82bdab110.docx" TargetMode="External"/><Relationship Id="rId43" Type="http://schemas.openxmlformats.org/officeDocument/2006/relationships/hyperlink" Target="http://xmkmain2:8080/content/act/0c5db785-ede9-4a97-9cae-be51a649a560.doc" TargetMode="External"/><Relationship Id="rId48" Type="http://schemas.openxmlformats.org/officeDocument/2006/relationships/hyperlink" Target="http://rnla-service.scli.ru:8080/rnla-links/ws/content/act/623f535f-b87f-4cd9-89b8-b3bdc27bd1dc.html" TargetMode="External"/><Relationship Id="rId56" Type="http://schemas.openxmlformats.org/officeDocument/2006/relationships/hyperlink" Target="http://xmkmain2:8080/content/act/d6bafa6f-6e02-40a2-ac8d-627f066c6d69.doc" TargetMode="External"/><Relationship Id="rId64" Type="http://schemas.openxmlformats.org/officeDocument/2006/relationships/hyperlink" Target="http://xmkmain2:8080/content/act/860edcf8-899f-41d3-a430-46bf4704cb39.doc" TargetMode="External"/><Relationship Id="rId69" Type="http://schemas.openxmlformats.org/officeDocument/2006/relationships/hyperlink" Target="file:///C:\content\act\91786de1-326a-4230-a491-b525615f56c3.docx" TargetMode="External"/><Relationship Id="rId77" Type="http://schemas.openxmlformats.org/officeDocument/2006/relationships/hyperlink" Target="file:///C:\content\act\1ce9037a-17c2-49ed-ad9a-38b82bdab110.docx" TargetMode="External"/><Relationship Id="rId100" Type="http://schemas.openxmlformats.org/officeDocument/2006/relationships/hyperlink" Target="http://xmkmain2:8080/content/act/d6bafa6f-6e02-40a2-ac8d-627f066c6d69.doc" TargetMode="External"/><Relationship Id="rId105" Type="http://schemas.openxmlformats.org/officeDocument/2006/relationships/hyperlink" Target="http://xmkmain2:8080/content/act/d6bafa6f-6e02-40a2-ac8d-627f066c6d69.doc" TargetMode="External"/><Relationship Id="rId113" Type="http://schemas.openxmlformats.org/officeDocument/2006/relationships/hyperlink" Target="http://xmkmain2:8080/content/act/d6bafa6f-6e02-40a2-ac8d-627f066c6d69.doc" TargetMode="External"/><Relationship Id="rId118" Type="http://schemas.openxmlformats.org/officeDocument/2006/relationships/hyperlink" Target="http://xmkmain2:8080/content/act/860edcf8-899f-41d3-a430-46bf4704cb39.doc" TargetMode="External"/><Relationship Id="rId126" Type="http://schemas.openxmlformats.org/officeDocument/2006/relationships/hyperlink" Target="http://xmkmain2:8080/content/act/860edcf8-899f-41d3-a430-46bf4704cb39.doc" TargetMode="External"/><Relationship Id="rId134" Type="http://schemas.openxmlformats.org/officeDocument/2006/relationships/theme" Target="theme/theme1.xml"/><Relationship Id="rId8" Type="http://schemas.openxmlformats.org/officeDocument/2006/relationships/hyperlink" Target="file:///C:\content\act\eebccfdd-a67b-4de0-9a4f-56e7511180b8.docx" TargetMode="External"/><Relationship Id="rId51" Type="http://schemas.openxmlformats.org/officeDocument/2006/relationships/header" Target="header2.xml"/><Relationship Id="rId72" Type="http://schemas.openxmlformats.org/officeDocument/2006/relationships/hyperlink" Target="http://xmkmain2:8080/content/act/860edcf8-899f-41d3-a430-46bf4704cb39.doc" TargetMode="External"/><Relationship Id="rId80" Type="http://schemas.openxmlformats.org/officeDocument/2006/relationships/hyperlink" Target="http://xmkmain2:8080/content/act/860edcf8-899f-41d3-a430-46bf4704cb39.doc" TargetMode="External"/><Relationship Id="rId85" Type="http://schemas.openxmlformats.org/officeDocument/2006/relationships/hyperlink" Target="http://xmkmain2:8080/content/act/d6bafa6f-6e02-40a2-ac8d-627f066c6d69.doc" TargetMode="External"/><Relationship Id="rId93" Type="http://schemas.openxmlformats.org/officeDocument/2006/relationships/hyperlink" Target="file:///C:\content\act\00995643-fec1-4d73-8e9a-fcfc3e5f398e.docx" TargetMode="External"/><Relationship Id="rId98" Type="http://schemas.openxmlformats.org/officeDocument/2006/relationships/hyperlink" Target="http://xmkmain2:8080/content/act/860edcf8-899f-41d3-a430-46bf4704cb39.doc" TargetMode="External"/><Relationship Id="rId121" Type="http://schemas.openxmlformats.org/officeDocument/2006/relationships/hyperlink" Target="file:///C:\content\act\00995643-fec1-4d73-8e9a-fcfc3e5f398e.docx" TargetMode="External"/><Relationship Id="rId3" Type="http://schemas.openxmlformats.org/officeDocument/2006/relationships/settings" Target="settings.xml"/><Relationship Id="rId12" Type="http://schemas.openxmlformats.org/officeDocument/2006/relationships/hyperlink" Target="file:///C:\content\act\eebccfdd-a67b-4de0-9a4f-56e7511180b8.docx" TargetMode="External"/><Relationship Id="rId17" Type="http://schemas.openxmlformats.org/officeDocument/2006/relationships/hyperlink" Target="file:///C:\content\act\eebccfdd-a67b-4de0-9a4f-56e7511180b8.docx" TargetMode="External"/><Relationship Id="rId25" Type="http://schemas.openxmlformats.org/officeDocument/2006/relationships/hyperlink" Target="http://xmkmain2:8080/content/act/f8233f29-f996-4ea1-8bd9-14b76c7ad79d.doc" TargetMode="External"/><Relationship Id="rId33" Type="http://schemas.openxmlformats.org/officeDocument/2006/relationships/hyperlink" Target="http://xmkmain2:8080/content/act/860edcf8-899f-41d3-a430-46bf4704cb39.doc" TargetMode="External"/><Relationship Id="rId38" Type="http://schemas.openxmlformats.org/officeDocument/2006/relationships/hyperlink" Target="http://xmkmain2:8080/content/act/936813ac-8d4e-46ca-8dc7-98ca1b01cf28.doc" TargetMode="External"/><Relationship Id="rId46" Type="http://schemas.openxmlformats.org/officeDocument/2006/relationships/hyperlink" Target="http://rnla-service.scli.ru:8080/rnla-links/ws/content/act/a8b48b27-e6d9-42e5-a7f0-00ede9d74d54.html" TargetMode="External"/><Relationship Id="rId59" Type="http://schemas.openxmlformats.org/officeDocument/2006/relationships/hyperlink" Target="http://xmkmain2:8080/content/act/860edcf8-899f-41d3-a430-46bf4704cb39.doc" TargetMode="External"/><Relationship Id="rId67" Type="http://schemas.openxmlformats.org/officeDocument/2006/relationships/hyperlink" Target="file:///C:\content\act\00995643-fec1-4d73-8e9a-fcfc3e5f398e.docx" TargetMode="External"/><Relationship Id="rId103" Type="http://schemas.openxmlformats.org/officeDocument/2006/relationships/hyperlink" Target="file:///C:\content\act\1ce9037a-17c2-49ed-ad9a-38b82bdab110.docx" TargetMode="External"/><Relationship Id="rId108" Type="http://schemas.openxmlformats.org/officeDocument/2006/relationships/hyperlink" Target="http://xmkmain2:8080/content/act/d6bafa6f-6e02-40a2-ac8d-627f066c6d69.doc" TargetMode="External"/><Relationship Id="rId116" Type="http://schemas.openxmlformats.org/officeDocument/2006/relationships/hyperlink" Target="file:///C:\content\act\8437b581-3cac-4d4b-9fa5-3c66032387ae.docx" TargetMode="External"/><Relationship Id="rId124" Type="http://schemas.openxmlformats.org/officeDocument/2006/relationships/hyperlink" Target="file:///C:\content\act\1ce9037a-17c2-49ed-ad9a-38b82bdab110.docx" TargetMode="External"/><Relationship Id="rId129" Type="http://schemas.openxmlformats.org/officeDocument/2006/relationships/hyperlink" Target="file:///C:\content\act\00995643-fec1-4d73-8e9a-fcfc3e5f398e.docx" TargetMode="External"/><Relationship Id="rId20" Type="http://schemas.openxmlformats.org/officeDocument/2006/relationships/hyperlink" Target="http://xmkmain2:8080/content/act/f8233f29-f996-4ea1-8bd9-14b76c7ad79d.doc" TargetMode="External"/><Relationship Id="rId41" Type="http://schemas.openxmlformats.org/officeDocument/2006/relationships/hyperlink" Target="http://rnla-service.scli.ru:8080/rnla-links/ws/content/act/e3582471-b8b8-4d69-b4c4-3df3f904eea0.html" TargetMode="External"/><Relationship Id="rId54" Type="http://schemas.openxmlformats.org/officeDocument/2006/relationships/header" Target="header3.xml"/><Relationship Id="rId62" Type="http://schemas.openxmlformats.org/officeDocument/2006/relationships/hyperlink" Target="http://xmkmain2:8080/content/act/860edcf8-899f-41d3-a430-46bf4704cb39.doc" TargetMode="External"/><Relationship Id="rId70" Type="http://schemas.openxmlformats.org/officeDocument/2006/relationships/hyperlink" Target="http://xmkmain2:8080/content/act/860edcf8-899f-41d3-a430-46bf4704cb39.doc" TargetMode="External"/><Relationship Id="rId75" Type="http://schemas.openxmlformats.org/officeDocument/2006/relationships/hyperlink" Target="http://xmkmain2:8080/content/act/860edcf8-899f-41d3-a430-46bf4704cb39.doc" TargetMode="External"/><Relationship Id="rId83" Type="http://schemas.openxmlformats.org/officeDocument/2006/relationships/hyperlink" Target="http://xmkmain2:8080/content/act/860edcf8-899f-41d3-a430-46bf4704cb39.doc" TargetMode="External"/><Relationship Id="rId88" Type="http://schemas.openxmlformats.org/officeDocument/2006/relationships/hyperlink" Target="file:///C:\content\act\1ce9037a-17c2-49ed-ad9a-38b82bdab110.docx" TargetMode="External"/><Relationship Id="rId91" Type="http://schemas.openxmlformats.org/officeDocument/2006/relationships/hyperlink" Target="file:///C:\content\act\1ce9037a-17c2-49ed-ad9a-38b82bdab110.docx" TargetMode="External"/><Relationship Id="rId96" Type="http://schemas.openxmlformats.org/officeDocument/2006/relationships/hyperlink" Target="http://xmkmain2:8080/content/act/860edcf8-899f-41d3-a430-46bf4704cb39.doc" TargetMode="External"/><Relationship Id="rId111" Type="http://schemas.openxmlformats.org/officeDocument/2006/relationships/hyperlink" Target="http://xmkmain2:8080/content/act/d6bafa6f-6e02-40a2-ac8d-627f066c6d69.doc" TargetMode="External"/><Relationship Id="rId132"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content\act\8437b581-3cac-4d4b-9fa5-3c66032387ae.docx" TargetMode="External"/><Relationship Id="rId23" Type="http://schemas.openxmlformats.org/officeDocument/2006/relationships/hyperlink" Target="http://xmkmain2:8080/content/act/f8233f29-f996-4ea1-8bd9-14b76c7ad79d.doc" TargetMode="External"/><Relationship Id="rId28" Type="http://schemas.openxmlformats.org/officeDocument/2006/relationships/hyperlink" Target="http://xmkmain2:8080/content/act/d6bafa6f-6e02-40a2-ac8d-627f066c6d69.doc" TargetMode="External"/><Relationship Id="rId36" Type="http://schemas.openxmlformats.org/officeDocument/2006/relationships/hyperlink" Target="file:///C:\content\act\91786de1-326a-4230-a491-b525615f56c3.docx" TargetMode="External"/><Relationship Id="rId49" Type="http://schemas.openxmlformats.org/officeDocument/2006/relationships/hyperlink" Target="http://xmkmain2:8080/content/act/860edcf8-899f-41d3-a430-46bf4704cb39.doc" TargetMode="External"/><Relationship Id="rId57" Type="http://schemas.openxmlformats.org/officeDocument/2006/relationships/hyperlink" Target="http://xmkmain2:8080/content/act/860edcf8-899f-41d3-a430-46bf4704cb39.doc" TargetMode="External"/><Relationship Id="rId106" Type="http://schemas.openxmlformats.org/officeDocument/2006/relationships/hyperlink" Target="file:///C:\content\act\1ce9037a-17c2-49ed-ad9a-38b82bdab110.docx" TargetMode="External"/><Relationship Id="rId114" Type="http://schemas.openxmlformats.org/officeDocument/2006/relationships/hyperlink" Target="http://xmkmain2:8080/content/act/d6bafa6f-6e02-40a2-ac8d-627f066c6d69.doc" TargetMode="External"/><Relationship Id="rId119" Type="http://schemas.openxmlformats.org/officeDocument/2006/relationships/hyperlink" Target="http://xmkmain2:8080/content/act/860edcf8-899f-41d3-a430-46bf4704cb39.doc" TargetMode="External"/><Relationship Id="rId127" Type="http://schemas.openxmlformats.org/officeDocument/2006/relationships/hyperlink" Target="file:///C:\content\act\00995643-fec1-4d73-8e9a-fcfc3e5f398e.docx" TargetMode="External"/><Relationship Id="rId10" Type="http://schemas.openxmlformats.org/officeDocument/2006/relationships/hyperlink" Target="file:///C:\content\act\eebccfdd-a67b-4de0-9a4f-56e7511180b8.docx" TargetMode="External"/><Relationship Id="rId31" Type="http://schemas.openxmlformats.org/officeDocument/2006/relationships/hyperlink" Target="file:///C:\content\act\1ce9037a-17c2-49ed-ad9a-38b82bdab110.docx" TargetMode="External"/><Relationship Id="rId44" Type="http://schemas.openxmlformats.org/officeDocument/2006/relationships/hyperlink" Target="http://xmkmain2:8080/content/act/860edcf8-899f-41d3-a430-46bf4704cb39.doc" TargetMode="External"/><Relationship Id="rId52" Type="http://schemas.openxmlformats.org/officeDocument/2006/relationships/footer" Target="footer1.xml"/><Relationship Id="rId60" Type="http://schemas.openxmlformats.org/officeDocument/2006/relationships/hyperlink" Target="http://xmkmain2:8080/content/act/860edcf8-899f-41d3-a430-46bf4704cb39.doc" TargetMode="External"/><Relationship Id="rId65" Type="http://schemas.openxmlformats.org/officeDocument/2006/relationships/hyperlink" Target="file:///C:\content\act\00995643-fec1-4d73-8e9a-fcfc3e5f398e.docx" TargetMode="External"/><Relationship Id="rId73" Type="http://schemas.openxmlformats.org/officeDocument/2006/relationships/hyperlink" Target="file:///C:\content\act\91786de1-326a-4230-a491-b525615f56c3.docx" TargetMode="External"/><Relationship Id="rId78" Type="http://schemas.openxmlformats.org/officeDocument/2006/relationships/hyperlink" Target="file:///C:\content\act\91786de1-326a-4230-a491-b525615f56c3.docx" TargetMode="External"/><Relationship Id="rId81" Type="http://schemas.openxmlformats.org/officeDocument/2006/relationships/hyperlink" Target="file:///C:\content\act\00995643-fec1-4d73-8e9a-fcfc3e5f398e.docx" TargetMode="External"/><Relationship Id="rId86" Type="http://schemas.openxmlformats.org/officeDocument/2006/relationships/hyperlink" Target="http://xmkmain2:8080/content/act/860edcf8-899f-41d3-a430-46bf4704cb39.doc" TargetMode="External"/><Relationship Id="rId94" Type="http://schemas.openxmlformats.org/officeDocument/2006/relationships/hyperlink" Target="file:///C:\content\act\1ce9037a-17c2-49ed-ad9a-38b82bdab110.docx" TargetMode="External"/><Relationship Id="rId99" Type="http://schemas.openxmlformats.org/officeDocument/2006/relationships/hyperlink" Target="http://xmkmain2:8080/content/act/d6bafa6f-6e02-40a2-ac8d-627f066c6d69.doc" TargetMode="External"/><Relationship Id="rId101" Type="http://schemas.openxmlformats.org/officeDocument/2006/relationships/hyperlink" Target="http://xmkmain2:8080/content/act/d6bafa6f-6e02-40a2-ac8d-627f066c6d69.doc" TargetMode="External"/><Relationship Id="rId122" Type="http://schemas.openxmlformats.org/officeDocument/2006/relationships/hyperlink" Target="http://xmkmain2:8080/content/act/d6bafa6f-6e02-40a2-ac8d-627f066c6d69.doc" TargetMode="External"/><Relationship Id="rId130" Type="http://schemas.openxmlformats.org/officeDocument/2006/relationships/hyperlink" Target="file:///C:\content\act\1ce9037a-17c2-49ed-ad9a-38b82bdab110.docx" TargetMode="External"/><Relationship Id="rId4" Type="http://schemas.openxmlformats.org/officeDocument/2006/relationships/webSettings" Target="webSettings.xml"/><Relationship Id="rId9" Type="http://schemas.openxmlformats.org/officeDocument/2006/relationships/hyperlink" Target="http://xmkmain2:8080/content/act/860edcf8-899f-41d3-a430-46bf4704cb39.doc" TargetMode="External"/><Relationship Id="rId13" Type="http://schemas.openxmlformats.org/officeDocument/2006/relationships/hyperlink" Target="file:///C:\content\act\1ce9037a-17c2-49ed-ad9a-38b82bdab110.docx" TargetMode="External"/><Relationship Id="rId18" Type="http://schemas.openxmlformats.org/officeDocument/2006/relationships/hyperlink" Target="http://rnla-service.scli.ru:8080/rnla-links/ws/content/act/8f21b21c-a408-42c4-b9fe-a939b863c84a.html" TargetMode="External"/><Relationship Id="rId39" Type="http://schemas.openxmlformats.org/officeDocument/2006/relationships/hyperlink" Target="http://xmkmain2:8080/content/act/cd2738a1-bc89-441f-8896-b76af5d41f92.doc" TargetMode="External"/><Relationship Id="rId109" Type="http://schemas.openxmlformats.org/officeDocument/2006/relationships/hyperlink" Target="file:///C:\content\act\00995643-fec1-4d73-8e9a-fcfc3e5f398e.docx" TargetMode="External"/><Relationship Id="rId34" Type="http://schemas.openxmlformats.org/officeDocument/2006/relationships/hyperlink" Target="file:///C:\content\act\00995643-fec1-4d73-8e9a-fcfc3e5f398e.docx" TargetMode="External"/><Relationship Id="rId50" Type="http://schemas.openxmlformats.org/officeDocument/2006/relationships/header" Target="header1.xml"/><Relationship Id="rId55" Type="http://schemas.openxmlformats.org/officeDocument/2006/relationships/footer" Target="footer3.xml"/><Relationship Id="rId76" Type="http://schemas.openxmlformats.org/officeDocument/2006/relationships/hyperlink" Target="file:///C:\content\act\00995643-fec1-4d73-8e9a-fcfc3e5f398e.docx" TargetMode="External"/><Relationship Id="rId97" Type="http://schemas.openxmlformats.org/officeDocument/2006/relationships/hyperlink" Target="file:///C:\content\act\91786de1-326a-4230-a491-b525615f56c3.docx" TargetMode="External"/><Relationship Id="rId104" Type="http://schemas.openxmlformats.org/officeDocument/2006/relationships/hyperlink" Target="file:///C:\content\act\1ce9037a-17c2-49ed-ad9a-38b82bdab110.docx" TargetMode="External"/><Relationship Id="rId120" Type="http://schemas.openxmlformats.org/officeDocument/2006/relationships/hyperlink" Target="http://xmkmain2:8080/content/act/d6bafa6f-6e02-40a2-ac8d-627f066c6d69.doc" TargetMode="External"/><Relationship Id="rId125" Type="http://schemas.openxmlformats.org/officeDocument/2006/relationships/hyperlink" Target="http://xmkmain2:8080/content/act/d6bafa6f-6e02-40a2-ac8d-627f066c6d69.doc" TargetMode="External"/><Relationship Id="rId7" Type="http://schemas.openxmlformats.org/officeDocument/2006/relationships/hyperlink" Target="http://xmkmain2:8080/content/act/d6bafa6f-6e02-40a2-ac8d-627f066c6d69.doc" TargetMode="External"/><Relationship Id="rId71" Type="http://schemas.openxmlformats.org/officeDocument/2006/relationships/hyperlink" Target="file:///C:\content\act\1ce9037a-17c2-49ed-ad9a-38b82bdab110.docx" TargetMode="External"/><Relationship Id="rId92" Type="http://schemas.openxmlformats.org/officeDocument/2006/relationships/hyperlink" Target="file:///C:\content\act\91786de1-326a-4230-a491-b525615f56c3.docx" TargetMode="External"/><Relationship Id="rId2" Type="http://schemas.openxmlformats.org/officeDocument/2006/relationships/styles" Target="styles.xml"/><Relationship Id="rId29" Type="http://schemas.openxmlformats.org/officeDocument/2006/relationships/hyperlink" Target="http://xmkmain2:8080/content/act/860edcf8-899f-41d3-a430-46bf4704cb39.doc" TargetMode="External"/><Relationship Id="rId24" Type="http://schemas.openxmlformats.org/officeDocument/2006/relationships/hyperlink" Target="http://xmkmain2:8080/content/act/6b0bd896-a6e8-4d45-8d7e-e2d2bc6b1064.doc" TargetMode="External"/><Relationship Id="rId40" Type="http://schemas.openxmlformats.org/officeDocument/2006/relationships/hyperlink" Target="http://rnla-service.scli.ru:8080/rnla-links/ws/content/act/370ba400-14c4-4cdb-8a8b-b11f2a1a2f55.html" TargetMode="External"/><Relationship Id="rId45" Type="http://schemas.openxmlformats.org/officeDocument/2006/relationships/hyperlink" Target="http://rnla-service.scli.ru:8080/rnla-links/ws/content/act/0304cdf3-126a-4d44-b42c-3cb8e6d09878.html" TargetMode="External"/><Relationship Id="rId66" Type="http://schemas.openxmlformats.org/officeDocument/2006/relationships/hyperlink" Target="http://xmkmain2:8080/content/act/860edcf8-899f-41d3-a430-46bf4704cb39.doc" TargetMode="External"/><Relationship Id="rId87" Type="http://schemas.openxmlformats.org/officeDocument/2006/relationships/hyperlink" Target="file:///C:\content\act\00995643-fec1-4d73-8e9a-fcfc3e5f398e.docx" TargetMode="External"/><Relationship Id="rId110" Type="http://schemas.openxmlformats.org/officeDocument/2006/relationships/hyperlink" Target="http://xmkmain2:8080/content/act/860edcf8-899f-41d3-a430-46bf4704cb39.doc" TargetMode="External"/><Relationship Id="rId115" Type="http://schemas.openxmlformats.org/officeDocument/2006/relationships/hyperlink" Target="file:///C:\content\act\8437b581-3cac-4d4b-9fa5-3c66032387ae.docx" TargetMode="External"/><Relationship Id="rId131" Type="http://schemas.openxmlformats.org/officeDocument/2006/relationships/hyperlink" Target="file:///C:\content\act\91786de1-326a-4230-a491-b525615f56c3.docx" TargetMode="External"/><Relationship Id="rId61" Type="http://schemas.openxmlformats.org/officeDocument/2006/relationships/hyperlink" Target="file:///C:\content\act\00995643-fec1-4d73-8e9a-fcfc3e5f398e.docx" TargetMode="External"/><Relationship Id="rId82" Type="http://schemas.openxmlformats.org/officeDocument/2006/relationships/hyperlink" Target="file:///C:\content\act\1ce9037a-17c2-49ed-ad9a-38b82bdab110.docx" TargetMode="External"/><Relationship Id="rId19" Type="http://schemas.openxmlformats.org/officeDocument/2006/relationships/hyperlink" Target="http://xmkmain2:8080/content/act/0c5db785-ede9-4a97-9cae-be51a649a56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1</Pages>
  <Words>22874</Words>
  <Characters>130383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ГОРОДСКАЯ ЦЕЛЕВАЯ ПРОГРАММА</vt:lpstr>
    </vt:vector>
  </TitlesOfParts>
  <Company/>
  <LinksUpToDate>false</LinksUpToDate>
  <CharactersWithSpaces>152952</CharactersWithSpaces>
  <SharedDoc>false</SharedDoc>
  <HLinks>
    <vt:vector size="126" baseType="variant">
      <vt:variant>
        <vt:i4>6553663</vt:i4>
      </vt:variant>
      <vt:variant>
        <vt:i4>60</vt:i4>
      </vt:variant>
      <vt:variant>
        <vt:i4>0</vt:i4>
      </vt:variant>
      <vt:variant>
        <vt:i4>5</vt:i4>
      </vt:variant>
      <vt:variant>
        <vt:lpwstr>/content/act/e32de609-f86c-4496-bf8f-b5c62681713f.html</vt:lpwstr>
      </vt:variant>
      <vt:variant>
        <vt:lpwstr/>
      </vt:variant>
      <vt:variant>
        <vt:i4>6357053</vt:i4>
      </vt:variant>
      <vt:variant>
        <vt:i4>57</vt:i4>
      </vt:variant>
      <vt:variant>
        <vt:i4>0</vt:i4>
      </vt:variant>
      <vt:variant>
        <vt:i4>5</vt:i4>
      </vt:variant>
      <vt:variant>
        <vt:lpwstr>/content/act/623f535f-b87f-4cd9-89b8-b3bdc27bd1dc.html</vt:lpwstr>
      </vt:variant>
      <vt:variant>
        <vt:lpwstr/>
      </vt:variant>
      <vt:variant>
        <vt:i4>6553663</vt:i4>
      </vt:variant>
      <vt:variant>
        <vt:i4>54</vt:i4>
      </vt:variant>
      <vt:variant>
        <vt:i4>0</vt:i4>
      </vt:variant>
      <vt:variant>
        <vt:i4>5</vt:i4>
      </vt:variant>
      <vt:variant>
        <vt:lpwstr>/content/act/e32de609-f86c-4496-bf8f-b5c62681713f.html</vt:lpwstr>
      </vt:variant>
      <vt:variant>
        <vt:lpwstr/>
      </vt:variant>
      <vt:variant>
        <vt:i4>3801198</vt:i4>
      </vt:variant>
      <vt:variant>
        <vt:i4>51</vt:i4>
      </vt:variant>
      <vt:variant>
        <vt:i4>0</vt:i4>
      </vt:variant>
      <vt:variant>
        <vt:i4>5</vt:i4>
      </vt:variant>
      <vt:variant>
        <vt:lpwstr>/content/act/a8b48b27-e6d9-42e5-a7f0-00ede9d74d54.html</vt:lpwstr>
      </vt:variant>
      <vt:variant>
        <vt:lpwstr/>
      </vt:variant>
      <vt:variant>
        <vt:i4>6291510</vt:i4>
      </vt:variant>
      <vt:variant>
        <vt:i4>48</vt:i4>
      </vt:variant>
      <vt:variant>
        <vt:i4>0</vt:i4>
      </vt:variant>
      <vt:variant>
        <vt:i4>5</vt:i4>
      </vt:variant>
      <vt:variant>
        <vt:lpwstr>/content/act/0304cdf3-126a-4d44-b42c-3cb8e6d09878.html</vt:lpwstr>
      </vt:variant>
      <vt:variant>
        <vt:lpwstr/>
      </vt:variant>
      <vt:variant>
        <vt:i4>7077995</vt:i4>
      </vt:variant>
      <vt:variant>
        <vt:i4>45</vt:i4>
      </vt:variant>
      <vt:variant>
        <vt:i4>0</vt:i4>
      </vt:variant>
      <vt:variant>
        <vt:i4>5</vt:i4>
      </vt:variant>
      <vt:variant>
        <vt:lpwstr>/content/act/0c5db785-ede9-4a97-9cae-be51a649a560.docx</vt:lpwstr>
      </vt:variant>
      <vt:variant>
        <vt:lpwstr/>
      </vt:variant>
      <vt:variant>
        <vt:i4>6291510</vt:i4>
      </vt:variant>
      <vt:variant>
        <vt:i4>42</vt:i4>
      </vt:variant>
      <vt:variant>
        <vt:i4>0</vt:i4>
      </vt:variant>
      <vt:variant>
        <vt:i4>5</vt:i4>
      </vt:variant>
      <vt:variant>
        <vt:lpwstr>/content/act/0304cdf3-126a-4d44-b42c-3cb8e6d09878.html</vt:lpwstr>
      </vt:variant>
      <vt:variant>
        <vt:lpwstr/>
      </vt:variant>
      <vt:variant>
        <vt:i4>7274593</vt:i4>
      </vt:variant>
      <vt:variant>
        <vt:i4>39</vt:i4>
      </vt:variant>
      <vt:variant>
        <vt:i4>0</vt:i4>
      </vt:variant>
      <vt:variant>
        <vt:i4>5</vt:i4>
      </vt:variant>
      <vt:variant>
        <vt:lpwstr>/content/act/e3582471-b8b8-4d69-b4c4-3df3f904eea0.html</vt:lpwstr>
      </vt:variant>
      <vt:variant>
        <vt:lpwstr/>
      </vt:variant>
      <vt:variant>
        <vt:i4>3932270</vt:i4>
      </vt:variant>
      <vt:variant>
        <vt:i4>36</vt:i4>
      </vt:variant>
      <vt:variant>
        <vt:i4>0</vt:i4>
      </vt:variant>
      <vt:variant>
        <vt:i4>5</vt:i4>
      </vt:variant>
      <vt:variant>
        <vt:lpwstr>/content/act/cd2738a1-bc89-441f-8896-b76af5d41f92.docx</vt:lpwstr>
      </vt:variant>
      <vt:variant>
        <vt:lpwstr/>
      </vt:variant>
      <vt:variant>
        <vt:i4>6291505</vt:i4>
      </vt:variant>
      <vt:variant>
        <vt:i4>33</vt:i4>
      </vt:variant>
      <vt:variant>
        <vt:i4>0</vt:i4>
      </vt:variant>
      <vt:variant>
        <vt:i4>5</vt:i4>
      </vt:variant>
      <vt:variant>
        <vt:lpwstr>/content/act/936813ac-8d4e-46ca-8dc7-98ca1b01cf28.docx</vt:lpwstr>
      </vt:variant>
      <vt:variant>
        <vt:lpwstr/>
      </vt:variant>
      <vt:variant>
        <vt:i4>3211324</vt:i4>
      </vt:variant>
      <vt:variant>
        <vt:i4>30</vt:i4>
      </vt:variant>
      <vt:variant>
        <vt:i4>0</vt:i4>
      </vt:variant>
      <vt:variant>
        <vt:i4>5</vt:i4>
      </vt:variant>
      <vt:variant>
        <vt:lpwstr>/content/act/01ac47a4-283a-4bdf-b1be-d979102a1d9c.docx</vt:lpwstr>
      </vt:variant>
      <vt:variant>
        <vt:lpwstr/>
      </vt:variant>
      <vt:variant>
        <vt:i4>7012463</vt:i4>
      </vt:variant>
      <vt:variant>
        <vt:i4>27</vt:i4>
      </vt:variant>
      <vt:variant>
        <vt:i4>0</vt:i4>
      </vt:variant>
      <vt:variant>
        <vt:i4>5</vt:i4>
      </vt:variant>
      <vt:variant>
        <vt:lpwstr>/content/act/f8233f29-f996-4ea1-8bd9-14b76c7ad79d.docx</vt:lpwstr>
      </vt:variant>
      <vt:variant>
        <vt:lpwstr/>
      </vt:variant>
      <vt:variant>
        <vt:i4>6422589</vt:i4>
      </vt:variant>
      <vt:variant>
        <vt:i4>24</vt:i4>
      </vt:variant>
      <vt:variant>
        <vt:i4>0</vt:i4>
      </vt:variant>
      <vt:variant>
        <vt:i4>5</vt:i4>
      </vt:variant>
      <vt:variant>
        <vt:lpwstr>/content/act/7b2ddae4-051a-4a23-815d-7911b6a474c0.docx</vt:lpwstr>
      </vt:variant>
      <vt:variant>
        <vt:lpwstr/>
      </vt:variant>
      <vt:variant>
        <vt:i4>7012463</vt:i4>
      </vt:variant>
      <vt:variant>
        <vt:i4>21</vt:i4>
      </vt:variant>
      <vt:variant>
        <vt:i4>0</vt:i4>
      </vt:variant>
      <vt:variant>
        <vt:i4>5</vt:i4>
      </vt:variant>
      <vt:variant>
        <vt:lpwstr>/content/act/f8233f29-f996-4ea1-8bd9-14b76c7ad79d.docx</vt:lpwstr>
      </vt:variant>
      <vt:variant>
        <vt:lpwstr/>
      </vt:variant>
      <vt:variant>
        <vt:i4>3539055</vt:i4>
      </vt:variant>
      <vt:variant>
        <vt:i4>18</vt:i4>
      </vt:variant>
      <vt:variant>
        <vt:i4>0</vt:i4>
      </vt:variant>
      <vt:variant>
        <vt:i4>5</vt:i4>
      </vt:variant>
      <vt:variant>
        <vt:lpwstr>/content/act/6b0bd896-a6e8-4d45-8d7e-e2d2bc6b1064.docx</vt:lpwstr>
      </vt:variant>
      <vt:variant>
        <vt:lpwstr/>
      </vt:variant>
      <vt:variant>
        <vt:i4>7012463</vt:i4>
      </vt:variant>
      <vt:variant>
        <vt:i4>15</vt:i4>
      </vt:variant>
      <vt:variant>
        <vt:i4>0</vt:i4>
      </vt:variant>
      <vt:variant>
        <vt:i4>5</vt:i4>
      </vt:variant>
      <vt:variant>
        <vt:lpwstr>/content/act/f8233f29-f996-4ea1-8bd9-14b76c7ad79d.docx</vt:lpwstr>
      </vt:variant>
      <vt:variant>
        <vt:lpwstr/>
      </vt:variant>
      <vt:variant>
        <vt:i4>3801150</vt:i4>
      </vt:variant>
      <vt:variant>
        <vt:i4>12</vt:i4>
      </vt:variant>
      <vt:variant>
        <vt:i4>0</vt:i4>
      </vt:variant>
      <vt:variant>
        <vt:i4>5</vt:i4>
      </vt:variant>
      <vt:variant>
        <vt:lpwstr>/content/act/9a0a2415-158c-44e7-8f97-22e1b35002f8.docx</vt:lpwstr>
      </vt:variant>
      <vt:variant>
        <vt:lpwstr/>
      </vt:variant>
      <vt:variant>
        <vt:i4>7012463</vt:i4>
      </vt:variant>
      <vt:variant>
        <vt:i4>9</vt:i4>
      </vt:variant>
      <vt:variant>
        <vt:i4>0</vt:i4>
      </vt:variant>
      <vt:variant>
        <vt:i4>5</vt:i4>
      </vt:variant>
      <vt:variant>
        <vt:lpwstr>/content/act/f8233f29-f996-4ea1-8bd9-14b76c7ad79d.docx</vt:lpwstr>
      </vt:variant>
      <vt:variant>
        <vt:lpwstr/>
      </vt:variant>
      <vt:variant>
        <vt:i4>7012463</vt:i4>
      </vt:variant>
      <vt:variant>
        <vt:i4>6</vt:i4>
      </vt:variant>
      <vt:variant>
        <vt:i4>0</vt:i4>
      </vt:variant>
      <vt:variant>
        <vt:i4>5</vt:i4>
      </vt:variant>
      <vt:variant>
        <vt:lpwstr>/content/act/f8233f29-f996-4ea1-8bd9-14b76c7ad79d.docx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Ольга Медведева</cp:lastModifiedBy>
  <cp:revision>3</cp:revision>
  <cp:lastPrinted>2017-12-18T04:47:00Z</cp:lastPrinted>
  <dcterms:created xsi:type="dcterms:W3CDTF">2019-02-01T07:48:00Z</dcterms:created>
  <dcterms:modified xsi:type="dcterms:W3CDTF">2019-02-01T07:48:00Z</dcterms:modified>
</cp:coreProperties>
</file>