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2" w:rsidRPr="005629F4" w:rsidRDefault="001F0C12" w:rsidP="00944EF3">
      <w:pPr>
        <w:jc w:val="right"/>
      </w:pPr>
      <w:r>
        <w:t>Приложение 1</w:t>
      </w:r>
    </w:p>
    <w:p w:rsidR="001F0C12" w:rsidRPr="005629F4" w:rsidRDefault="001F0C12" w:rsidP="00944EF3">
      <w:pPr>
        <w:jc w:val="right"/>
      </w:pPr>
      <w:r w:rsidRPr="005629F4">
        <w:t xml:space="preserve">к приказу Депсоцразвития Югры </w:t>
      </w:r>
    </w:p>
    <w:p w:rsidR="001F0C12" w:rsidRPr="005629F4" w:rsidRDefault="001F0C12" w:rsidP="00944EF3">
      <w:pPr>
        <w:jc w:val="right"/>
      </w:pPr>
      <w:r w:rsidRPr="005629F4">
        <w:t>от_______№__________</w:t>
      </w:r>
    </w:p>
    <w:p w:rsidR="001F0C12" w:rsidRDefault="001F0C12" w:rsidP="00944EF3"/>
    <w:p w:rsidR="001F0C12" w:rsidRDefault="001F0C12" w:rsidP="008C33BE">
      <w:pPr>
        <w:jc w:val="right"/>
      </w:pPr>
      <w:r>
        <w:t xml:space="preserve"> _______________________________________</w:t>
      </w:r>
    </w:p>
    <w:p w:rsidR="001F0C12" w:rsidRPr="00F26A57" w:rsidRDefault="001F0C12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1F0C12" w:rsidRDefault="001F0C12" w:rsidP="008C33BE">
      <w:pPr>
        <w:jc w:val="right"/>
      </w:pPr>
      <w:r>
        <w:t>_______________________________________</w:t>
      </w:r>
    </w:p>
    <w:p w:rsidR="001F0C12" w:rsidRDefault="001F0C12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1F0C12" w:rsidRDefault="001F0C12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1F0C12" w:rsidRDefault="001F0C12" w:rsidP="008C33BE">
      <w:pPr>
        <w:jc w:val="right"/>
      </w:pPr>
      <w:r>
        <w:t>п</w:t>
      </w:r>
      <w:r w:rsidRPr="00F26A57">
        <w:t>роживающего</w:t>
      </w:r>
      <w:r>
        <w:t xml:space="preserve"> по адресу:_________________</w:t>
      </w:r>
    </w:p>
    <w:p w:rsidR="001F0C12" w:rsidRPr="005629F4" w:rsidRDefault="001F0C12" w:rsidP="008C33BE">
      <w:pPr>
        <w:jc w:val="center"/>
        <w:rPr>
          <w:sz w:val="20"/>
          <w:szCs w:val="20"/>
        </w:rPr>
      </w:pPr>
      <w:r w:rsidRPr="005629F4">
        <w:rPr>
          <w:sz w:val="20"/>
          <w:szCs w:val="20"/>
        </w:rPr>
        <w:t>(населенный пункт)</w:t>
      </w:r>
    </w:p>
    <w:p w:rsidR="001F0C12" w:rsidRDefault="001F0C12" w:rsidP="008C33BE">
      <w:pPr>
        <w:jc w:val="right"/>
      </w:pPr>
      <w:r>
        <w:t>улица _________________________________</w:t>
      </w:r>
    </w:p>
    <w:p w:rsidR="001F0C12" w:rsidRDefault="001F0C12" w:rsidP="008C33BE">
      <w:pPr>
        <w:ind w:firstLine="708"/>
        <w:jc w:val="right"/>
      </w:pPr>
      <w:r>
        <w:t>дом ____________квартира:_______________</w:t>
      </w:r>
    </w:p>
    <w:p w:rsidR="001F0C12" w:rsidRDefault="001F0C12" w:rsidP="008C33BE">
      <w:pPr>
        <w:jc w:val="right"/>
      </w:pPr>
      <w:r>
        <w:t>паспорт серия _________номер____________</w:t>
      </w:r>
    </w:p>
    <w:p w:rsidR="001F0C12" w:rsidRDefault="001F0C12" w:rsidP="008C33BE">
      <w:pPr>
        <w:jc w:val="right"/>
      </w:pPr>
      <w:r>
        <w:t>выдан _________________________________</w:t>
      </w:r>
    </w:p>
    <w:p w:rsidR="001F0C12" w:rsidRPr="002A4276" w:rsidRDefault="001F0C12" w:rsidP="008C33BE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1F0C12" w:rsidRPr="00F26A57" w:rsidRDefault="001F0C12" w:rsidP="008C33BE">
      <w:pPr>
        <w:jc w:val="right"/>
      </w:pPr>
      <w:r>
        <w:t>номер телефона заявителя________________</w:t>
      </w:r>
    </w:p>
    <w:p w:rsidR="001F0C12" w:rsidRDefault="001F0C12" w:rsidP="008C33BE">
      <w:pPr>
        <w:pStyle w:val="ConsPlusNonformat"/>
        <w:jc w:val="right"/>
      </w:pPr>
    </w:p>
    <w:p w:rsidR="001F0C12" w:rsidRDefault="001F0C12" w:rsidP="008C33BE">
      <w:pPr>
        <w:pStyle w:val="ConsPlusNonformat"/>
      </w:pPr>
    </w:p>
    <w:p w:rsidR="001F0C12" w:rsidRPr="007E0F00" w:rsidRDefault="001F0C12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1F0C12" w:rsidRPr="007E0F00" w:rsidRDefault="001F0C12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1F0C12" w:rsidRPr="007E0F00" w:rsidRDefault="001F0C12" w:rsidP="007152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  <w:sz w:val="24"/>
          <w:szCs w:val="24"/>
        </w:rPr>
        <w:t>Прошу разрешить совершить сделку по отчуждению имущества, принадлежащего подопечному (несовершеннолетнему)</w:t>
      </w:r>
      <w:r>
        <w:rPr>
          <w:rFonts w:ascii="Times New Roman" w:hAnsi="Times New Roman" w:cs="Times New Roman"/>
        </w:rPr>
        <w:t>(нужное отметить подписью</w:t>
      </w:r>
      <w:r w:rsidRPr="007E0F00">
        <w:rPr>
          <w:rFonts w:ascii="Times New Roman" w:hAnsi="Times New Roman" w:cs="Times New Roman"/>
        </w:rPr>
        <w:t>)</w:t>
      </w:r>
    </w:p>
    <w:p w:rsidR="001F0C12" w:rsidRDefault="001F0C12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1F0C12" w:rsidRPr="007E0F00" w:rsidRDefault="001F0C12" w:rsidP="008C33BE">
      <w:pPr>
        <w:pStyle w:val="ConsPlusNonformat"/>
        <w:rPr>
          <w:sz w:val="24"/>
          <w:szCs w:val="24"/>
        </w:rPr>
      </w:pPr>
    </w:p>
    <w:p w:rsidR="001F0C12" w:rsidRPr="007E0F00" w:rsidRDefault="001F0C12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1F0C12" w:rsidRPr="007E0F00" w:rsidRDefault="001F0C12" w:rsidP="007E0F00">
      <w:pPr>
        <w:pStyle w:val="ConsPlusNonformat"/>
        <w:jc w:val="center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</w:rPr>
        <w:t>(Ф.И.О., дата рождения)</w:t>
      </w:r>
    </w:p>
    <w:p w:rsidR="001F0C12" w:rsidRDefault="001F0C12" w:rsidP="00FE0B7B">
      <w:pPr>
        <w:pStyle w:val="ConsPlusNonformat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1F0C12" w:rsidRDefault="001F0C12">
                  <w:bookmarkStart w:id="0" w:name="_GoBack"/>
                  <w:bookmarkEnd w:id="0"/>
                </w:p>
              </w:txbxContent>
            </v:textbox>
          </v:shape>
        </w:pict>
      </w:r>
    </w:p>
    <w:p w:rsidR="001F0C12" w:rsidRPr="007E0F00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продажу (раздел № 1),</w:t>
      </w:r>
    </w:p>
    <w:p w:rsidR="001F0C12" w:rsidRDefault="001F0C12" w:rsidP="00FE0B7B">
      <w:pPr>
        <w:pStyle w:val="ConsPlusNonformat"/>
        <w:jc w:val="both"/>
      </w:pPr>
    </w:p>
    <w:p w:rsidR="001F0C12" w:rsidRPr="00941727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.85pt;margin-top:.4pt;width:76.5pt;height:21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1F0C12" w:rsidRDefault="001F0C12" w:rsidP="00941727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мену (раздел № 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.85pt;margin-top:12.1pt;width:76.5pt;height:21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1F0C12" w:rsidRDefault="001F0C12" w:rsidP="00941727"/>
              </w:txbxContent>
            </v:textbox>
          </v:shape>
        </w:pict>
      </w:r>
    </w:p>
    <w:p w:rsidR="001F0C12" w:rsidRPr="007E0F00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обмен (раздел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1F0C12" w:rsidRDefault="001F0C12" w:rsidP="00FE0B7B">
      <w:pPr>
        <w:pStyle w:val="ConsPlusNonformat"/>
        <w:tabs>
          <w:tab w:val="left" w:pos="1365"/>
        </w:tabs>
        <w:jc w:val="both"/>
      </w:pPr>
      <w:r>
        <w:tab/>
      </w:r>
    </w:p>
    <w:p w:rsidR="001F0C12" w:rsidRPr="00941727" w:rsidRDefault="001F0C12" w:rsidP="00FE0B7B">
      <w:pPr>
        <w:pStyle w:val="ConsPlusNonformat"/>
        <w:jc w:val="both"/>
      </w:pPr>
      <w:r>
        <w:rPr>
          <w:noProof/>
          <w:lang w:eastAsia="ru-RU"/>
        </w:rPr>
        <w:pict>
          <v:shape id="_x0000_s1029" type="#_x0000_t202" style="position:absolute;left:0;text-align:left;margin-left:.85pt;margin-top:.1pt;width:76.5pt;height:21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1F0C12" w:rsidRDefault="001F0C12" w:rsidP="00941727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дарение (раздел № 1),</w: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202" style="position:absolute;left:0;text-align:left;margin-left:.85pt;margin-top:12.5pt;width:76.5pt;height:21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1F0C12" w:rsidRDefault="001F0C12" w:rsidP="00941727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12" w:rsidRDefault="001F0C12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ипотеку (залог недвижимости) недвижимого имущества (раздел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left:0;text-align:left;margin-left:.85pt;margin-top:11.9pt;width:76.5pt;height:2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определение (изменение) долей в имуществе (раздел № 2),</w: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.85pt;margin-top:12.05pt;width:76.5pt;height:2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доли общего имущества (раздел № 3),</w: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.85pt;margin-top:11.45pt;width:76.5pt;height:2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Pr="00FE0B7B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выдел в натуре доли из общего имущества </w:t>
      </w:r>
      <w:hyperlink w:anchor="Par373" w:history="1">
        <w:r w:rsidRPr="007E0F00">
          <w:rPr>
            <w:rFonts w:ascii="Times New Roman" w:hAnsi="Times New Roman" w:cs="Times New Roman"/>
            <w:sz w:val="24"/>
            <w:szCs w:val="24"/>
          </w:rPr>
          <w:t>(раздел № 3)</w:t>
        </w:r>
      </w:hyperlink>
      <w:r>
        <w:t>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4" type="#_x0000_t202" style="position:absolute;margin-left:.85pt;margin-top:11.95pt;width:76.5pt;height:2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наследства (раздел № 4),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7E0F0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.85pt;margin-top:-.2pt;width:76.5pt;height:2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1F0C12" w:rsidRDefault="001F0C12" w:rsidP="00FE0B7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отказ от наследства (раздел № 4),</w:t>
      </w:r>
    </w:p>
    <w:p w:rsidR="001F0C12" w:rsidRDefault="001F0C12" w:rsidP="008C33BE">
      <w:pPr>
        <w:pStyle w:val="ConsPlusNonformat"/>
      </w:pPr>
    </w:p>
    <w:p w:rsidR="001F0C12" w:rsidRPr="00FE0B7B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202" style="position:absolute;margin-left:.85pt;margin-top:3.95pt;width:76.5pt;height:2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1F0C12" w:rsidRDefault="001F0C12" w:rsidP="00FE0B7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наем (раздел № 5),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margin-left:.85pt;margin-top:4.85pt;width:76.5pt;height:2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аренду (раздел № 5),</w:t>
      </w: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38" type="#_x0000_t202" style="position:absolute;margin-left:.85pt;margin-top:5.75pt;width:76.5pt;height:2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безвозмездное пользование (раздел № 5),</w:t>
      </w:r>
    </w:p>
    <w:p w:rsidR="001F0C12" w:rsidRPr="00FE2F59" w:rsidRDefault="001F0C12" w:rsidP="00CD34C4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202" style="position:absolute;left:0;text-align:left;margin-left:.1pt;margin-top:-3.85pt;width:76.5pt;height:2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1F0C12" w:rsidRDefault="001F0C12" w:rsidP="00FE0B7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2F59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 xml:space="preserve">лючение   договора   передачи </w:t>
      </w:r>
      <w:r w:rsidRPr="00FE2F59">
        <w:rPr>
          <w:rFonts w:ascii="Times New Roman" w:hAnsi="Times New Roman" w:cs="Times New Roman"/>
          <w:sz w:val="24"/>
          <w:szCs w:val="24"/>
        </w:rPr>
        <w:t>(прив</w:t>
      </w:r>
      <w:r>
        <w:rPr>
          <w:rFonts w:ascii="Times New Roman" w:hAnsi="Times New Roman" w:cs="Times New Roman"/>
          <w:sz w:val="24"/>
          <w:szCs w:val="24"/>
        </w:rPr>
        <w:t xml:space="preserve">атизации)  жилого помещения             в </w:t>
      </w:r>
      <w:r w:rsidRPr="00FE2F59">
        <w:rPr>
          <w:rFonts w:ascii="Times New Roman" w:hAnsi="Times New Roman" w:cs="Times New Roman"/>
          <w:sz w:val="24"/>
          <w:szCs w:val="24"/>
        </w:rPr>
        <w:t xml:space="preserve">собственность без участия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E2F59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2F59">
        <w:rPr>
          <w:rFonts w:ascii="Times New Roman" w:hAnsi="Times New Roman" w:cs="Times New Roman"/>
          <w:sz w:val="24"/>
          <w:szCs w:val="24"/>
        </w:rPr>
        <w:t xml:space="preserve">(раздел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2F59">
        <w:rPr>
          <w:rFonts w:ascii="Times New Roman" w:hAnsi="Times New Roman" w:cs="Times New Roman"/>
          <w:sz w:val="24"/>
          <w:szCs w:val="24"/>
        </w:rPr>
        <w:t>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202" style="position:absolute;margin-left:.1pt;margin-top:9.8pt;width:76.5pt;height:2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заключение  договора  о  доверительном  управлении  имуществом </w:t>
      </w:r>
    </w:p>
    <w:p w:rsidR="001F0C12" w:rsidRPr="00DB63D6" w:rsidRDefault="001F0C12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подопечного</w:t>
      </w:r>
      <w:r w:rsidRPr="00FE2F59">
        <w:rPr>
          <w:rFonts w:ascii="Times New Roman" w:hAnsi="Times New Roman" w:cs="Times New Roman"/>
          <w:sz w:val="24"/>
          <w:szCs w:val="24"/>
        </w:rPr>
        <w:t>(раздел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2F59">
        <w:rPr>
          <w:rFonts w:ascii="Times New Roman" w:hAnsi="Times New Roman" w:cs="Times New Roman"/>
          <w:sz w:val="24"/>
          <w:szCs w:val="24"/>
        </w:rPr>
        <w:t>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margin-left:.1pt;margin-top:7.4pt;width:76.5pt;height:2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отказ  от  права  преимущественной  покупки  (мены)  доли в праве </w:t>
      </w:r>
    </w:p>
    <w:p w:rsidR="001F0C12" w:rsidRPr="00FE0B7B" w:rsidRDefault="001F0C12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59">
        <w:rPr>
          <w:rFonts w:ascii="Times New Roman" w:hAnsi="Times New Roman" w:cs="Times New Roman"/>
          <w:sz w:val="24"/>
          <w:szCs w:val="24"/>
        </w:rPr>
        <w:t xml:space="preserve">собственности на имущество (раздел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2F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2" type="#_x0000_t202" style="position:absolute;margin-left:.1pt;margin-top:6.5pt;width:76.5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снятие денежных средств (раздел № 6),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margin-left:.1pt;margin-top:11.9pt;width:76.5pt;height:2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закрытие банковского вклада (раздел № 6),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4" type="#_x0000_t202" style="position:absolute;margin-left:.1pt;margin-top:12.8pt;width:76.5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1F0C12" w:rsidRDefault="001F0C12" w:rsidP="00FE0B7B"/>
              </w:txbxContent>
            </v:textbox>
          </v:shape>
        </w:pict>
      </w:r>
    </w:p>
    <w:p w:rsidR="001F0C12" w:rsidRDefault="001F0C12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перевод денежных средств (раздел № 6),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45" type="#_x0000_t202" style="position:absolute;margin-left:.1pt;margin-top:-.1pt;width:76.5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изменение вида банковского вклада (раздел № 6),</w:t>
      </w:r>
    </w:p>
    <w:p w:rsidR="001F0C12" w:rsidRDefault="001F0C12" w:rsidP="008C33BE">
      <w:pPr>
        <w:pStyle w:val="ConsPlusNonformat"/>
      </w:pP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E2F59">
        <w:rPr>
          <w:rFonts w:ascii="Times New Roman" w:hAnsi="Times New Roman" w:cs="Times New Roman"/>
          <w:b/>
          <w:sz w:val="24"/>
          <w:szCs w:val="24"/>
        </w:rPr>
        <w:t>вид имущества (нужное отметить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подписью</w:t>
      </w:r>
      <w:r w:rsidRPr="00FE2F59">
        <w:rPr>
          <w:rFonts w:ascii="Times New Roman" w:hAnsi="Times New Roman" w:cs="Times New Roman"/>
          <w:b/>
          <w:sz w:val="24"/>
          <w:szCs w:val="24"/>
        </w:rPr>
        <w:t>):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6" type="#_x0000_t202" style="position:absolute;margin-left:.1pt;margin-top:6pt;width:76.5pt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1F0C12" w:rsidRDefault="001F0C12" w:rsidP="00EB38D8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жилое помещение,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7" type="#_x0000_t202" style="position:absolute;margin-left:.1pt;margin-top:9.9pt;width:76.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1F0C12" w:rsidRDefault="001F0C12" w:rsidP="00EB38D8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нежилое помещение,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48" type="#_x0000_t202" style="position:absolute;margin-left:.1pt;margin-top:.2pt;width:76.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земельный участок,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9" type="#_x0000_t202" style="position:absolute;margin-left:.1pt;margin-top:1.1pt;width:76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FE2F59" w:rsidRDefault="001F0C12" w:rsidP="008C33BE">
      <w:pPr>
        <w:pStyle w:val="ConsPlusNonformat"/>
        <w:rPr>
          <w:sz w:val="24"/>
          <w:szCs w:val="24"/>
        </w:rPr>
      </w:pPr>
      <w:r>
        <w:rPr>
          <w:noProof/>
          <w:lang w:eastAsia="ru-RU"/>
        </w:rPr>
        <w:pict>
          <v:shape id="_x0000_s1050" type="#_x0000_t202" style="position:absolute;margin-left:.1pt;margin-top:1.25pt;width:76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дачный участок,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1" type="#_x0000_t202" style="position:absolute;margin-left:.1pt;margin-top:2.95pt;width:76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гараж,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2" type="#_x0000_t202" style="position:absolute;margin-left:.1pt;margin-top:4.6pt;width:76.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1F0C12" w:rsidRDefault="001F0C12" w:rsidP="00EB38D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C12" w:rsidRPr="00FE2F59" w:rsidRDefault="001F0C12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транспортное средство,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3" type="#_x0000_t202" style="position:absolute;margin-left:.1pt;margin-top:5.5pt;width:76.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1F0C12" w:rsidRDefault="001F0C12" w:rsidP="00EB38D8"/>
              </w:txbxContent>
            </v:textbox>
          </v:shape>
        </w:pic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ценные бумаги,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4" type="#_x0000_t202" style="position:absolute;margin-left:.1pt;margin-top:10.9pt;width:76.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1F0C12" w:rsidRDefault="001F0C12" w:rsidP="00EB38D8"/>
              </w:txbxContent>
            </v:textbox>
          </v:shape>
        </w:pict>
      </w:r>
    </w:p>
    <w:p w:rsidR="001F0C12" w:rsidRPr="00FE2F59" w:rsidRDefault="001F0C12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денежные средства (денежный вклад),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5" type="#_x0000_t202" style="position:absolute;margin-left:.1pt;margin-top:12.5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1F0C12" w:rsidRDefault="001F0C12" w:rsidP="00EB38D8"/>
              </w:txbxContent>
            </v:textbox>
          </v:shape>
        </w:pic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доля в уставном капитале юридического лица.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FE2F59" w:rsidRDefault="001F0C12" w:rsidP="008C33BE">
      <w:pPr>
        <w:pStyle w:val="ConsPlusNonformat"/>
        <w:rPr>
          <w:sz w:val="24"/>
          <w:szCs w:val="24"/>
        </w:rPr>
      </w:pPr>
    </w:p>
    <w:p w:rsidR="001F0C12" w:rsidRDefault="001F0C12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1F0C12" w:rsidRPr="00DE3790" w:rsidRDefault="001F0C12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920"/>
        <w:gridCol w:w="3372"/>
      </w:tblGrid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12" w:rsidTr="00DE3790">
        <w:tc>
          <w:tcPr>
            <w:tcW w:w="7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1F0C12" w:rsidRPr="009A1EFA" w:rsidRDefault="001F0C12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C12" w:rsidRPr="00944EF3" w:rsidRDefault="001F0C12" w:rsidP="00944EF3">
      <w:pPr>
        <w:pStyle w:val="ConsPlusNonformat"/>
      </w:pPr>
    </w:p>
    <w:p w:rsidR="001F0C12" w:rsidRPr="00DE3790" w:rsidRDefault="001F0C12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1F0C12" w:rsidRPr="00DE3790" w:rsidRDefault="001F0C12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DE3790" w:rsidRDefault="001F0C12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3790">
        <w:rPr>
          <w:rFonts w:ascii="Times New Roman" w:hAnsi="Times New Roman" w:cs="Times New Roman"/>
          <w:sz w:val="24"/>
          <w:szCs w:val="24"/>
        </w:rPr>
        <w:t>ных сведений и документов подтверждаю.</w:t>
      </w:r>
    </w:p>
    <w:p w:rsidR="001F0C12" w:rsidRPr="00DE3790" w:rsidRDefault="001F0C12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1F0C12" w:rsidRPr="00DE3790" w:rsidRDefault="001F0C12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данных»  даю согласие на обработку и использование данных, содержащихся в настоящем заявлении и в представленных мною документах.</w:t>
      </w:r>
    </w:p>
    <w:p w:rsidR="001F0C12" w:rsidRDefault="001F0C12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DE3790" w:rsidRDefault="001F0C12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1F0C12" w:rsidRPr="00DE3790" w:rsidRDefault="001F0C12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E3790">
        <w:rPr>
          <w:rFonts w:ascii="Times New Roman" w:hAnsi="Times New Roman" w:cs="Times New Roman"/>
        </w:rPr>
        <w:t xml:space="preserve">(дата)              </w:t>
      </w:r>
      <w:r>
        <w:rPr>
          <w:rFonts w:ascii="Times New Roman" w:hAnsi="Times New Roman" w:cs="Times New Roman"/>
        </w:rPr>
        <w:t xml:space="preserve">                    </w:t>
      </w:r>
      <w:r w:rsidRPr="00DE3790">
        <w:rPr>
          <w:rFonts w:ascii="Times New Roman" w:hAnsi="Times New Roman" w:cs="Times New Roman"/>
        </w:rPr>
        <w:t xml:space="preserve">  (подпись)            </w:t>
      </w:r>
      <w:r>
        <w:rPr>
          <w:rFonts w:ascii="Times New Roman" w:hAnsi="Times New Roman" w:cs="Times New Roman"/>
        </w:rPr>
        <w:t xml:space="preserve">           </w:t>
      </w:r>
      <w:r w:rsidRPr="00DE3790">
        <w:rPr>
          <w:rFonts w:ascii="Times New Roman" w:hAnsi="Times New Roman" w:cs="Times New Roman"/>
        </w:rPr>
        <w:t>(расшифровка подписи, Ф.И.О.)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DE379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1F0C12" w:rsidRPr="00DE3790" w:rsidRDefault="001F0C12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E3790">
        <w:rPr>
          <w:rFonts w:ascii="Times New Roman" w:hAnsi="Times New Roman" w:cs="Times New Roman"/>
        </w:rPr>
        <w:t xml:space="preserve">   (дата)          </w:t>
      </w:r>
      <w:r>
        <w:rPr>
          <w:rFonts w:ascii="Times New Roman" w:hAnsi="Times New Roman" w:cs="Times New Roman"/>
        </w:rPr>
        <w:t xml:space="preserve">               </w:t>
      </w:r>
      <w:r w:rsidRPr="00DE3790">
        <w:rPr>
          <w:rFonts w:ascii="Times New Roman" w:hAnsi="Times New Roman" w:cs="Times New Roman"/>
        </w:rPr>
        <w:t xml:space="preserve">    (подпись)     </w:t>
      </w:r>
      <w:r>
        <w:rPr>
          <w:rFonts w:ascii="Times New Roman" w:hAnsi="Times New Roman" w:cs="Times New Roman"/>
        </w:rPr>
        <w:t xml:space="preserve">                </w:t>
      </w:r>
      <w:r w:rsidRPr="00DE3790">
        <w:rPr>
          <w:rFonts w:ascii="Times New Roman" w:hAnsi="Times New Roman" w:cs="Times New Roman"/>
        </w:rPr>
        <w:t xml:space="preserve">  (расшифровка подписи, Ф.И.О.)</w:t>
      </w:r>
    </w:p>
    <w:p w:rsidR="001F0C12" w:rsidRPr="00DE379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DE379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вх. N _________ от "_______" ________________________ 20____ год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0"/>
      <w:bookmarkEnd w:id="1"/>
      <w:r>
        <w:rPr>
          <w:rFonts w:ascii="Times New Roman" w:hAnsi="Times New Roman" w:cs="Times New Roman"/>
          <w:sz w:val="24"/>
          <w:szCs w:val="24"/>
        </w:rPr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C12" w:rsidRPr="00D35EDF" w:rsidRDefault="001F0C12" w:rsidP="005C3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6B158F" w:rsidRDefault="001F0C12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6B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общей площадью __ кв. м, принадлежащее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F0C12" w:rsidRPr="006B158F" w:rsidRDefault="001F0C12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1F0C12" w:rsidRPr="006B158F" w:rsidRDefault="001F0C12" w:rsidP="00221040">
      <w:pPr>
        <w:pStyle w:val="ConsPlusNonformat"/>
        <w:jc w:val="both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6B158F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6B158F">
        <w:rPr>
          <w:rFonts w:ascii="Times New Roman" w:hAnsi="Times New Roman" w:cs="Times New Roman"/>
        </w:rPr>
        <w:t>наследство   по   закону   или   завещанию,   договора  участия  в  до</w:t>
      </w:r>
      <w:r>
        <w:rPr>
          <w:rFonts w:ascii="Times New Roman" w:hAnsi="Times New Roman" w:cs="Times New Roman"/>
        </w:rPr>
        <w:t xml:space="preserve">левом </w:t>
      </w:r>
      <w:r w:rsidRPr="006B158F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6B158F">
        <w:rPr>
          <w:rFonts w:ascii="Times New Roman" w:hAnsi="Times New Roman" w:cs="Times New Roman"/>
        </w:rPr>
        <w:t>долевом строительстве,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1F0C12" w:rsidRPr="006B158F" w:rsidRDefault="001F0C12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1F0C12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0C12" w:rsidRPr="006B158F" w:rsidRDefault="001F0C12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(Ф.И.О.)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r w:rsidRPr="006B158F">
        <w:rPr>
          <w:rFonts w:ascii="Times New Roman" w:hAnsi="Times New Roman" w:cs="Times New Roman"/>
        </w:rPr>
        <w:t>(нужное</w:t>
      </w:r>
      <w:r>
        <w:rPr>
          <w:rFonts w:ascii="Times New Roman" w:hAnsi="Times New Roman" w:cs="Times New Roman"/>
        </w:rPr>
        <w:t>отметить подписью</w:t>
      </w:r>
      <w:r w:rsidRPr="006B158F">
        <w:rPr>
          <w:rFonts w:ascii="Times New Roman" w:hAnsi="Times New Roman" w:cs="Times New Roman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>: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85pt;margin-top:1.5pt;width:76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">
            <v:textbox>
              <w:txbxContent>
                <w:p w:rsidR="001F0C12" w:rsidRDefault="001F0C12" w:rsidP="00AD3952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158F">
        <w:rPr>
          <w:rFonts w:ascii="Times New Roman" w:hAnsi="Times New Roman" w:cs="Times New Roman"/>
          <w:sz w:val="24"/>
          <w:szCs w:val="24"/>
        </w:rPr>
        <w:t>одновременным приобретением имущества</w:t>
      </w:r>
      <w:r>
        <w:t xml:space="preserve"> ______________________</w:t>
      </w:r>
    </w:p>
    <w:p w:rsidR="001F0C12" w:rsidRPr="006B158F" w:rsidRDefault="001F0C12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1F0C12" w:rsidRPr="003803F9" w:rsidRDefault="001F0C12" w:rsidP="008C33BE">
      <w:pPr>
        <w:pStyle w:val="ConsPlusNonformat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(размер доли)</w:t>
      </w:r>
    </w:p>
    <w:p w:rsidR="001F0C12" w:rsidRDefault="001F0C12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в собственность подопечного (несовершеннолетнего)</w:t>
      </w:r>
      <w:r>
        <w:t>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__________________________________________________________________________;</w:t>
      </w:r>
    </w:p>
    <w:p w:rsidR="001F0C12" w:rsidRDefault="001F0C12" w:rsidP="008C33BE">
      <w:pPr>
        <w:pStyle w:val="ConsPlusNonformat"/>
      </w:pPr>
    </w:p>
    <w:p w:rsidR="001F0C12" w:rsidRDefault="001F0C12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7" type="#_x0000_t202" style="position:absolute;margin-left:.85pt;margin-top:6.7pt;width:76.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Default="001F0C12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 xml:space="preserve">                           </w:t>
      </w:r>
      <w:r w:rsidRPr="00E006E1">
        <w:rPr>
          <w:lang w:eastAsia="en-US"/>
        </w:rPr>
        <w:t xml:space="preserve">одновременным  приобретением </w:t>
      </w:r>
      <w:r>
        <w:rPr>
          <w:lang w:eastAsia="en-US"/>
        </w:rPr>
        <w:t>подопечным (несовершеннолетним)</w:t>
      </w:r>
    </w:p>
    <w:p w:rsidR="001F0C12" w:rsidRPr="00AD3952" w:rsidRDefault="001F0C12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п</w:t>
      </w:r>
      <w:r w:rsidRPr="00E006E1">
        <w:rPr>
          <w:lang w:eastAsia="en-US"/>
        </w:rPr>
        <w:t>рава  пользования  и проживания в жилом помещении поадресу:</w:t>
      </w:r>
    </w:p>
    <w:p w:rsidR="001F0C12" w:rsidRPr="00E006E1" w:rsidRDefault="001F0C12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F0C12" w:rsidRPr="00E006E1" w:rsidRDefault="001F0C12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F0C12" w:rsidRPr="00E006E1" w:rsidRDefault="001F0C12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1F0C12" w:rsidRPr="00E006E1" w:rsidRDefault="001F0C12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58" type="#_x0000_t202" style="position:absolute;margin-left:3.1pt;margin-top:1.4pt;width:76.5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Default="001F0C12" w:rsidP="00A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3803F9">
        <w:rPr>
          <w:rFonts w:ascii="Times New Roman" w:hAnsi="Times New Roman" w:cs="Times New Roman"/>
          <w:sz w:val="24"/>
          <w:szCs w:val="24"/>
        </w:rPr>
        <w:t>дновременным зачислением на банко</w:t>
      </w:r>
      <w:r>
        <w:rPr>
          <w:rFonts w:ascii="Times New Roman" w:hAnsi="Times New Roman" w:cs="Times New Roman"/>
          <w:sz w:val="24"/>
          <w:szCs w:val="24"/>
        </w:rPr>
        <w:t xml:space="preserve">вский счет подопечного </w:t>
      </w:r>
    </w:p>
    <w:p w:rsidR="001F0C12" w:rsidRDefault="001F0C12" w:rsidP="00AD39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(несовершеннолетнего) №</w:t>
      </w:r>
      <w:r>
        <w:t>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__________________________________________________________________________.</w:t>
      </w:r>
    </w:p>
    <w:p w:rsidR="001F0C12" w:rsidRPr="003803F9" w:rsidRDefault="001F0C12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1F0C12" w:rsidRDefault="001F0C12" w:rsidP="008C33BE">
      <w:pPr>
        <w:pStyle w:val="ConsPlusNonformat"/>
      </w:pPr>
    </w:p>
    <w:p w:rsidR="001F0C12" w:rsidRDefault="001F0C12" w:rsidP="003C0A2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26797">
        <w:rPr>
          <w:sz w:val="20"/>
          <w:szCs w:val="20"/>
        </w:rPr>
        <w:t xml:space="preserve">Примечание:  заполняется  в  случае </w:t>
      </w:r>
      <w:r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1F0C12" w:rsidRDefault="001F0C12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Default="001F0C12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9" type="#_x0000_t202" style="position:absolute;margin-left:1.6pt;margin-top:6.15pt;width:76.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Pr="007B0E11" w:rsidRDefault="001F0C12" w:rsidP="00AD395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E006E1">
        <w:rPr>
          <w:lang w:eastAsia="en-US"/>
        </w:rPr>
        <w:t>одновременным  (последующим) приобретением имущества с</w:t>
      </w:r>
      <w:r>
        <w:rPr>
          <w:lang w:eastAsia="en-US"/>
        </w:rPr>
        <w:t xml:space="preserve"> использованием _____________________________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</w:t>
      </w:r>
    </w:p>
    <w:p w:rsidR="001F0C12" w:rsidRPr="00E006E1" w:rsidRDefault="001F0C12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1F0C12" w:rsidRPr="00E006E1" w:rsidRDefault="001F0C12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</w:p>
    <w:p w:rsidR="001F0C12" w:rsidRPr="00E006E1" w:rsidRDefault="001F0C12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1F0C12" w:rsidRPr="00E006E1" w:rsidRDefault="001F0C12" w:rsidP="00E006E1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1F0C12" w:rsidRPr="00E006E1" w:rsidRDefault="001F0C12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Примечание:  заполняется   в случае</w:t>
      </w:r>
      <w:r w:rsidRPr="00E006E1">
        <w:rPr>
          <w:sz w:val="20"/>
          <w:szCs w:val="20"/>
          <w:lang w:eastAsia="en-US"/>
        </w:rPr>
        <w:t xml:space="preserve"> использования  дополнительных  мер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государственной поддержки</w:t>
      </w:r>
      <w:r>
        <w:rPr>
          <w:sz w:val="20"/>
          <w:szCs w:val="20"/>
          <w:lang w:eastAsia="en-US"/>
        </w:rPr>
        <w:t>.</w:t>
      </w:r>
    </w:p>
    <w:p w:rsidR="001F0C12" w:rsidRPr="00126797" w:rsidRDefault="001F0C12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Pr="00126797" w:rsidRDefault="001F0C12" w:rsidP="008C33BE">
      <w:pPr>
        <w:pStyle w:val="ConsPlusNonformat"/>
      </w:pPr>
    </w:p>
    <w:p w:rsidR="001F0C12" w:rsidRPr="003803F9" w:rsidRDefault="001F0C12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приобретения</w:t>
      </w:r>
      <w:r w:rsidRPr="003803F9">
        <w:rPr>
          <w:rFonts w:ascii="Times New Roman" w:hAnsi="Times New Roman" w:cs="Times New Roman"/>
          <w:sz w:val="24"/>
          <w:szCs w:val="24"/>
        </w:rPr>
        <w:t xml:space="preserve"> недвижимого имущества обязуюсь зачислить разницу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F9">
        <w:rPr>
          <w:rFonts w:ascii="Times New Roman" w:hAnsi="Times New Roman" w:cs="Times New Roman"/>
          <w:sz w:val="24"/>
          <w:szCs w:val="24"/>
        </w:rPr>
        <w:t xml:space="preserve">стоимости отчуждаемого и приобретаемого имущества </w:t>
      </w:r>
      <w:r>
        <w:rPr>
          <w:rFonts w:ascii="Times New Roman" w:hAnsi="Times New Roman" w:cs="Times New Roman"/>
          <w:sz w:val="24"/>
          <w:szCs w:val="24"/>
        </w:rPr>
        <w:t>на счет подопечного (несовершеннолетнего) №</w:t>
      </w:r>
      <w:r>
        <w:t xml:space="preserve"> ___________________________________________________,</w:t>
      </w:r>
    </w:p>
    <w:p w:rsidR="001F0C12" w:rsidRPr="003803F9" w:rsidRDefault="001F0C12" w:rsidP="007B0E11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1F0C12" w:rsidRDefault="001F0C12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открытый в</w:t>
      </w:r>
      <w:r>
        <w:t xml:space="preserve"> ________________________________________________________________</w:t>
      </w:r>
    </w:p>
    <w:p w:rsidR="001F0C12" w:rsidRPr="003803F9" w:rsidRDefault="001F0C12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3803F9" w:rsidRDefault="001F0C12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F9">
        <w:rPr>
          <w:rFonts w:ascii="Times New Roman" w:hAnsi="Times New Roman" w:cs="Times New Roman"/>
          <w:sz w:val="24"/>
          <w:szCs w:val="24"/>
        </w:rPr>
        <w:t xml:space="preserve">Обязуюсь  в течение 1 календарного месяца с момента </w:t>
      </w:r>
      <w:r>
        <w:rPr>
          <w:rFonts w:ascii="Times New Roman" w:hAnsi="Times New Roman" w:cs="Times New Roman"/>
          <w:sz w:val="24"/>
          <w:szCs w:val="24"/>
        </w:rPr>
        <w:t>совершения сделки</w:t>
      </w:r>
      <w:r w:rsidRPr="003803F9">
        <w:rPr>
          <w:rFonts w:ascii="Times New Roman" w:hAnsi="Times New Roman" w:cs="Times New Roman"/>
          <w:sz w:val="24"/>
          <w:szCs w:val="24"/>
        </w:rPr>
        <w:t xml:space="preserve"> представить в орган опеки и попечительства </w:t>
      </w:r>
      <w:r w:rsidRPr="00221040">
        <w:rPr>
          <w:rFonts w:ascii="Times New Roman" w:hAnsi="Times New Roman" w:cs="Times New Roman"/>
        </w:rPr>
        <w:t>(нужное отметить)</w:t>
      </w:r>
      <w:r w:rsidRPr="003803F9">
        <w:rPr>
          <w:rFonts w:ascii="Times New Roman" w:hAnsi="Times New Roman" w:cs="Times New Roman"/>
          <w:sz w:val="24"/>
          <w:szCs w:val="24"/>
        </w:rPr>
        <w:t>:</w:t>
      </w:r>
    </w:p>
    <w:p w:rsidR="001F0C12" w:rsidRPr="003803F9" w:rsidRDefault="001F0C12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0" type="#_x0000_t202" style="position:absolute;left:0;text-align:left;margin-left:-8.15pt;margin-top:9.6pt;width:76.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4G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">
            <v:textbox>
              <w:txbxContent>
                <w:p w:rsidR="001F0C12" w:rsidRDefault="001F0C12" w:rsidP="00AD3952">
                  <w:r>
                    <w:t xml:space="preserve">  </w:t>
                  </w:r>
                </w:p>
              </w:txbxContent>
            </v:textbox>
          </v:shape>
        </w:pict>
      </w:r>
    </w:p>
    <w:p w:rsidR="001F0C12" w:rsidRPr="00221040" w:rsidRDefault="001F0C12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договор купли-продажи на отчуждаемое и приобретаемое имущество;</w:t>
      </w:r>
    </w:p>
    <w:p w:rsidR="001F0C12" w:rsidRDefault="001F0C12" w:rsidP="00221040">
      <w:pPr>
        <w:pStyle w:val="ConsPlusNonformat"/>
        <w:jc w:val="both"/>
        <w:rPr>
          <w:rFonts w:ascii="Times New Roman" w:hAnsi="Times New Roman" w:cs="Times New Roman"/>
        </w:rPr>
      </w:pPr>
    </w:p>
    <w:p w:rsidR="001F0C12" w:rsidRPr="00221040" w:rsidRDefault="001F0C12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Примечание:  в случае продажи, мены, дарения, ипотеки (залога недвижимости)имущества;</w:t>
      </w:r>
    </w:p>
    <w:p w:rsidR="001F0C12" w:rsidRDefault="001F0C12" w:rsidP="007B0E11">
      <w:pPr>
        <w:pStyle w:val="ConsPlusNonformat"/>
        <w:jc w:val="both"/>
      </w:pPr>
    </w:p>
    <w:p w:rsidR="001F0C12" w:rsidRDefault="001F0C12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1" type="#_x0000_t202" style="position:absolute;left:0;text-align:left;margin-left:-8.15pt;margin-top:8.45pt;width:76.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m8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i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Pr="00AD3952" w:rsidRDefault="001F0C12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сберегательную книжку (сертификат)</w:t>
      </w:r>
      <w:r w:rsidRPr="0022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21040">
        <w:rPr>
          <w:rFonts w:ascii="Times New Roman" w:hAnsi="Times New Roman" w:cs="Times New Roman"/>
          <w:sz w:val="24"/>
          <w:szCs w:val="24"/>
        </w:rPr>
        <w:t>в случае зачисления денежных средств от продажи имущества либо разницы в цене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отчуждаемым и приобретаемым имуществом;</w:t>
      </w:r>
    </w:p>
    <w:p w:rsidR="001F0C12" w:rsidRPr="00221040" w:rsidRDefault="001F0C12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221040" w:rsidRDefault="001F0C12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 xml:space="preserve">Примечание: в случае зачисления на банковский счет </w:t>
      </w:r>
      <w:r>
        <w:rPr>
          <w:rFonts w:ascii="Times New Roman" w:hAnsi="Times New Roman" w:cs="Times New Roman"/>
        </w:rPr>
        <w:t>подопечного (</w:t>
      </w:r>
      <w:r w:rsidRPr="0022104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</w:p>
    <w:p w:rsidR="001F0C12" w:rsidRDefault="001F0C12" w:rsidP="007B0E11">
      <w:pPr>
        <w:pStyle w:val="ConsPlusNonformat"/>
        <w:jc w:val="both"/>
      </w:pPr>
    </w:p>
    <w:p w:rsidR="001F0C12" w:rsidRDefault="001F0C12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2" type="#_x0000_t202" style="position:absolute;left:0;text-align:left;margin-left:-8.15pt;margin-top:7.4pt;width:76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3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m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Pr="00AD3952" w:rsidRDefault="001F0C12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документ,  подтверждающий  целевое  использование 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средств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040">
        <w:rPr>
          <w:rFonts w:ascii="Times New Roman" w:hAnsi="Times New Roman" w:cs="Times New Roman"/>
          <w:sz w:val="24"/>
          <w:szCs w:val="24"/>
        </w:rPr>
        <w:t>;</w:t>
      </w:r>
    </w:p>
    <w:p w:rsidR="001F0C12" w:rsidRDefault="001F0C12" w:rsidP="007B0E11">
      <w:pPr>
        <w:pStyle w:val="ConsPlusNonformat"/>
        <w:jc w:val="both"/>
      </w:pPr>
    </w:p>
    <w:p w:rsidR="001F0C12" w:rsidRDefault="001F0C12" w:rsidP="007B0E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63" type="#_x0000_t202" style="position:absolute;left:0;text-align:left;margin-left:-8.15pt;margin-top:1.15pt;width:76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pBQAIAAFM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">
            <v:textbox>
              <w:txbxContent>
                <w:p w:rsidR="001F0C12" w:rsidRDefault="001F0C12" w:rsidP="00AD3952"/>
              </w:txbxContent>
            </v:textbox>
          </v:shape>
        </w:pict>
      </w:r>
    </w:p>
    <w:p w:rsidR="001F0C12" w:rsidRDefault="001F0C12" w:rsidP="007B0E1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выписку из домовой   (поквартирной) книги или иной </w:t>
      </w:r>
      <w:r w:rsidRPr="00E006E1">
        <w:rPr>
          <w:lang w:eastAsia="en-US"/>
        </w:rPr>
        <w:t>документ,</w:t>
      </w:r>
      <w:r>
        <w:rPr>
          <w:lang w:eastAsia="en-US"/>
        </w:rPr>
        <w:t xml:space="preserve"> подтверждающий право пользования жилым помещением подопечным (несовершеннолетним).</w:t>
      </w:r>
    </w:p>
    <w:p w:rsidR="001F0C12" w:rsidRPr="00E006E1" w:rsidRDefault="001F0C12" w:rsidP="007B0E11">
      <w:pPr>
        <w:autoSpaceDE w:val="0"/>
        <w:autoSpaceDN w:val="0"/>
        <w:adjustRightInd w:val="0"/>
        <w:jc w:val="both"/>
        <w:rPr>
          <w:lang w:eastAsia="en-US"/>
        </w:rPr>
      </w:pPr>
    </w:p>
    <w:p w:rsidR="001F0C12" w:rsidRDefault="001F0C12" w:rsidP="007B0E1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Примечание:  в  случае  приобретения права пользования и проживания в жилом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помещении.</w:t>
      </w:r>
    </w:p>
    <w:p w:rsidR="001F0C12" w:rsidRDefault="001F0C12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Default="001F0C12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Default="001F0C12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Default="001F0C12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Pr="004D0DE0" w:rsidRDefault="001F0C12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F0C12" w:rsidRPr="00221040" w:rsidRDefault="001F0C12" w:rsidP="00221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27"/>
      <w:bookmarkEnd w:id="2"/>
      <w:r w:rsidRPr="0022104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F0C12" w:rsidRDefault="001F0C12" w:rsidP="00221040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221040" w:rsidRDefault="001F0C12" w:rsidP="008C33BE">
      <w:pPr>
        <w:pStyle w:val="ConsPlusNonformat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1F0C12" w:rsidRPr="00122DF3" w:rsidRDefault="001F0C12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>общей площадью ___________ кв. м, в том числе жилой площадью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кв.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221040" w:rsidRDefault="001F0C12" w:rsidP="00221040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1F0C12" w:rsidRPr="00221040" w:rsidRDefault="001F0C12" w:rsidP="00221040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22104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22104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1F0C12" w:rsidRPr="00221040" w:rsidRDefault="001F0C12" w:rsidP="00221040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22104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371" w:history="1">
        <w:r w:rsidRPr="00221040">
          <w:rPr>
            <w:rFonts w:ascii="Times New Roman" w:hAnsi="Times New Roman" w:cs="Times New Roman"/>
            <w:color w:val="0000FF"/>
          </w:rPr>
          <w:t>*</w:t>
        </w:r>
      </w:hyperlink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93C85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1F0C12" w:rsidRPr="00893C85" w:rsidRDefault="001F0C12" w:rsidP="00893C85">
      <w:pPr>
        <w:pStyle w:val="ConsPlusNonformat"/>
        <w:jc w:val="center"/>
        <w:rPr>
          <w:rFonts w:ascii="Times New Roman" w:hAnsi="Times New Roman" w:cs="Times New Roman"/>
        </w:rPr>
      </w:pPr>
      <w:r w:rsidRPr="00893C85">
        <w:rPr>
          <w:rFonts w:ascii="Times New Roman" w:hAnsi="Times New Roman" w:cs="Times New Roman"/>
        </w:rPr>
        <w:t>(Ф.И.О.,дата рождения)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__________________________________________________________________________.</w:t>
      </w:r>
    </w:p>
    <w:p w:rsidR="001F0C12" w:rsidRDefault="001F0C12" w:rsidP="008C33BE">
      <w:pPr>
        <w:pStyle w:val="ConsPlusNonformat"/>
      </w:pP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Согласие </w:t>
      </w:r>
      <w:r>
        <w:rPr>
          <w:rFonts w:ascii="Times New Roman" w:hAnsi="Times New Roman" w:cs="Times New Roman"/>
          <w:sz w:val="24"/>
          <w:szCs w:val="24"/>
        </w:rPr>
        <w:t>всех заинтересованных сторон имеется, жилищные</w:t>
      </w:r>
      <w:r w:rsidRPr="00535A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имущественные 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AC0">
        <w:rPr>
          <w:rFonts w:ascii="Times New Roman" w:hAnsi="Times New Roman" w:cs="Times New Roman"/>
          <w:sz w:val="24"/>
          <w:szCs w:val="24"/>
        </w:rPr>
        <w:t xml:space="preserve"> не нарушаются.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Обязуюсь   в  течение  1  календарного  </w:t>
      </w:r>
      <w:r>
        <w:rPr>
          <w:rFonts w:ascii="Times New Roman" w:hAnsi="Times New Roman" w:cs="Times New Roman"/>
          <w:sz w:val="24"/>
          <w:szCs w:val="24"/>
        </w:rPr>
        <w:t xml:space="preserve">месяца  с  момента  определения </w:t>
      </w:r>
      <w:r w:rsidRPr="00535AC0">
        <w:rPr>
          <w:rFonts w:ascii="Times New Roman" w:hAnsi="Times New Roman" w:cs="Times New Roman"/>
          <w:sz w:val="24"/>
          <w:szCs w:val="24"/>
        </w:rPr>
        <w:t>(изменения)  долей  в  имуществе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</w:t>
      </w:r>
      <w:r w:rsidRPr="00535AC0">
        <w:rPr>
          <w:rFonts w:ascii="Times New Roman" w:hAnsi="Times New Roman" w:cs="Times New Roman"/>
          <w:sz w:val="24"/>
          <w:szCs w:val="24"/>
        </w:rPr>
        <w:t>документ, подтверждающий определение (изменение) долей в имуществе.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  <w:bookmarkStart w:id="3" w:name="Par371"/>
      <w:bookmarkEnd w:id="3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Pr="00535AC0" w:rsidRDefault="001F0C12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373"/>
      <w:bookmarkEnd w:id="4"/>
      <w:r w:rsidRPr="00535AC0">
        <w:rPr>
          <w:rFonts w:ascii="Times New Roman" w:hAnsi="Times New Roman" w:cs="Times New Roman"/>
          <w:sz w:val="24"/>
          <w:szCs w:val="24"/>
        </w:rPr>
        <w:t>Раздел № 3</w:t>
      </w:r>
    </w:p>
    <w:p w:rsidR="001F0C12" w:rsidRDefault="001F0C12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r>
        <w:t xml:space="preserve"> 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425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>(Ф.И.О. лица, которому производится раздел или выдел доли внатуре)</w:t>
      </w:r>
      <w:r>
        <w:t xml:space="preserve"> 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__________________________________________________________________________.</w:t>
      </w:r>
    </w:p>
    <w:p w:rsidR="001F0C12" w:rsidRDefault="001F0C12" w:rsidP="008C33BE">
      <w:pPr>
        <w:pStyle w:val="ConsPlusNonformat"/>
      </w:pP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(Ф.И.О.)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Pr="00535AC0">
        <w:rPr>
          <w:rFonts w:ascii="Times New Roman" w:hAnsi="Times New Roman" w:cs="Times New Roman"/>
          <w:sz w:val="24"/>
          <w:szCs w:val="24"/>
        </w:rPr>
        <w:t>представить  в орган опеки и попечительства документ, подтверждающий разделили выдел доли в натуре из общего имущества.</w:t>
      </w:r>
    </w:p>
    <w:p w:rsidR="001F0C12" w:rsidRPr="008639CE" w:rsidRDefault="001F0C12" w:rsidP="008C33BE">
      <w:pPr>
        <w:pStyle w:val="ConsPlusNonformat"/>
        <w:rPr>
          <w:rFonts w:ascii="Times New Roman" w:hAnsi="Times New Roman" w:cs="Times New Roman"/>
        </w:rPr>
      </w:pPr>
    </w:p>
    <w:p w:rsidR="001F0C12" w:rsidRPr="008639CE" w:rsidRDefault="001F0C12" w:rsidP="008C33BE">
      <w:pPr>
        <w:pStyle w:val="ConsPlusNonformat"/>
        <w:rPr>
          <w:rFonts w:ascii="Times New Roman" w:hAnsi="Times New Roman" w:cs="Times New Roman"/>
        </w:rPr>
      </w:pPr>
      <w:bookmarkStart w:id="5" w:name="Par425"/>
      <w:bookmarkEnd w:id="5"/>
      <w:r w:rsidRPr="008639CE">
        <w:rPr>
          <w:rFonts w:ascii="Times New Roman" w:hAnsi="Times New Roman" w:cs="Times New Roman"/>
        </w:rPr>
        <w:t>* Нужное подчеркнуть</w:t>
      </w: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</w:pPr>
    </w:p>
    <w:p w:rsidR="001F0C12" w:rsidRPr="00535AC0" w:rsidRDefault="001F0C12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27"/>
      <w:bookmarkEnd w:id="6"/>
      <w:r w:rsidRPr="00535AC0">
        <w:rPr>
          <w:rFonts w:ascii="Times New Roman" w:hAnsi="Times New Roman" w:cs="Times New Roman"/>
          <w:sz w:val="24"/>
          <w:szCs w:val="24"/>
        </w:rPr>
        <w:t>Раздел № 4</w:t>
      </w:r>
    </w:p>
    <w:p w:rsidR="001F0C12" w:rsidRDefault="001F0C12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интересах</w:t>
      </w:r>
      <w:r>
        <w:t xml:space="preserve"> 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 xml:space="preserve">_________________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)_</w:t>
      </w:r>
      <w:r>
        <w:t>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(Ф.И.О.)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не нарушаются в связи с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Обязуюсь  в  течение  1 календарного месяца с момента раздела или отказа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наследства,  представить  в  орган  опеки </w:t>
      </w:r>
      <w:r>
        <w:rPr>
          <w:rFonts w:ascii="Times New Roman" w:hAnsi="Times New Roman" w:cs="Times New Roman"/>
          <w:sz w:val="24"/>
          <w:szCs w:val="24"/>
        </w:rPr>
        <w:t xml:space="preserve"> и  попечительства  нотариально </w:t>
      </w:r>
      <w:r w:rsidRPr="00535AC0">
        <w:rPr>
          <w:rFonts w:ascii="Times New Roman" w:hAnsi="Times New Roman" w:cs="Times New Roman"/>
          <w:sz w:val="24"/>
          <w:szCs w:val="24"/>
        </w:rPr>
        <w:t>заверенное соглашение о разделе или об отказе от наследства.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8639CE" w:rsidRDefault="001F0C12" w:rsidP="00535AC0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458"/>
      <w:bookmarkEnd w:id="7"/>
      <w:r w:rsidRPr="008639CE">
        <w:rPr>
          <w:rFonts w:ascii="Times New Roman" w:hAnsi="Times New Roman" w:cs="Times New Roman"/>
        </w:rPr>
        <w:t>* Нужное подчеркнуть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Pr="00535AC0" w:rsidRDefault="001F0C12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460"/>
      <w:bookmarkEnd w:id="8"/>
      <w:r w:rsidRPr="00535AC0">
        <w:rPr>
          <w:rFonts w:ascii="Times New Roman" w:hAnsi="Times New Roman" w:cs="Times New Roman"/>
          <w:sz w:val="24"/>
          <w:szCs w:val="24"/>
        </w:rPr>
        <w:t>Раздел № 5</w:t>
      </w:r>
    </w:p>
    <w:p w:rsidR="001F0C12" w:rsidRDefault="001F0C12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</w:t>
      </w:r>
      <w:r>
        <w:rPr>
          <w:rFonts w:ascii="Times New Roman" w:hAnsi="Times New Roman" w:cs="Times New Roman"/>
          <w:sz w:val="24"/>
          <w:szCs w:val="24"/>
        </w:rPr>
        <w:t xml:space="preserve"> наем, </w:t>
      </w:r>
      <w:r w:rsidRPr="00535AC0">
        <w:rPr>
          <w:rFonts w:ascii="Times New Roman" w:hAnsi="Times New Roman" w:cs="Times New Roman"/>
          <w:sz w:val="24"/>
          <w:szCs w:val="24"/>
        </w:rPr>
        <w:t>аренду, безвозмездное пользование имущество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1F0C12" w:rsidRPr="00535AC0" w:rsidRDefault="001F0C12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 кв. м, принадлежащее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подопечного (несовершеннолетнего), </w:t>
      </w:r>
      <w:r w:rsidRPr="00535AC0">
        <w:rPr>
          <w:rFonts w:ascii="Times New Roman" w:hAnsi="Times New Roman" w:cs="Times New Roman"/>
        </w:rPr>
        <w:t xml:space="preserve"> дата рождения, размер доли)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535AC0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1F0C12" w:rsidRPr="00535AC0" w:rsidRDefault="001F0C12" w:rsidP="00535AC0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509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  <w:r>
        <w:t xml:space="preserve"> 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отчуждения)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__________________________________________________________________________.</w:t>
      </w:r>
    </w:p>
    <w:p w:rsidR="001F0C12" w:rsidRPr="00535AC0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 ______ по ________________________ года.</w:t>
      </w:r>
    </w:p>
    <w:p w:rsidR="001F0C12" w:rsidRDefault="001F0C12" w:rsidP="008C33BE">
      <w:pPr>
        <w:pStyle w:val="ConsPlusNonformat"/>
      </w:pPr>
    </w:p>
    <w:p w:rsidR="001F0C12" w:rsidRPr="00F54933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и интересы подопечного (несовершеннолетнего)</w:t>
      </w:r>
      <w:r>
        <w:t>________________________________</w:t>
      </w:r>
    </w:p>
    <w:p w:rsidR="001F0C12" w:rsidRPr="00F54933" w:rsidRDefault="001F0C12" w:rsidP="008C33BE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>
        <w:rPr>
          <w:rFonts w:ascii="Times New Roman" w:hAnsi="Times New Roman" w:cs="Times New Roman"/>
          <w:sz w:val="24"/>
          <w:szCs w:val="24"/>
        </w:rPr>
        <w:t xml:space="preserve">ячным зачислением на банковский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)№</w:t>
      </w:r>
      <w:r>
        <w:t>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8C33BE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(реквизиты счета)</w:t>
      </w:r>
    </w:p>
    <w:p w:rsidR="001F0C12" w:rsidRDefault="001F0C12" w:rsidP="008C33BE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__________________________________________________________________________.</w:t>
      </w:r>
    </w:p>
    <w:p w:rsidR="001F0C12" w:rsidRDefault="001F0C12" w:rsidP="008C33BE">
      <w:pPr>
        <w:pStyle w:val="ConsPlusNonformat"/>
      </w:pPr>
    </w:p>
    <w:p w:rsidR="001F0C12" w:rsidRPr="00F54933" w:rsidRDefault="001F0C12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представить   в   орган   опеки   и  попечительства  сберегательную  книжку(сертификат)  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933">
        <w:rPr>
          <w:rFonts w:ascii="Times New Roman" w:hAnsi="Times New Roman" w:cs="Times New Roman"/>
          <w:sz w:val="24"/>
          <w:szCs w:val="24"/>
        </w:rPr>
        <w:t>,  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рждающую   зачисление  денежных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средств на имя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933">
        <w:rPr>
          <w:rFonts w:ascii="Times New Roman" w:hAnsi="Times New Roman" w:cs="Times New Roman"/>
          <w:sz w:val="24"/>
          <w:szCs w:val="24"/>
        </w:rPr>
        <w:t xml:space="preserve"> в банке или ином кредитном учреждении.</w:t>
      </w:r>
    </w:p>
    <w:p w:rsidR="001F0C12" w:rsidRPr="00F54933" w:rsidRDefault="001F0C12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667A23" w:rsidRDefault="001F0C12" w:rsidP="00F54933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509"/>
      <w:bookmarkEnd w:id="9"/>
      <w:r w:rsidRPr="00667A23">
        <w:rPr>
          <w:rFonts w:ascii="Times New Roman" w:hAnsi="Times New Roman" w:cs="Times New Roman"/>
        </w:rPr>
        <w:t>* Нужное подчеркнуть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Pr="00F54933" w:rsidRDefault="001F0C12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511"/>
      <w:bookmarkEnd w:id="10"/>
      <w:r w:rsidRPr="00F54933">
        <w:rPr>
          <w:rFonts w:ascii="Times New Roman" w:hAnsi="Times New Roman" w:cs="Times New Roman"/>
          <w:sz w:val="24"/>
          <w:szCs w:val="24"/>
        </w:rPr>
        <w:t>Раздел № 6</w:t>
      </w:r>
    </w:p>
    <w:p w:rsidR="001F0C12" w:rsidRPr="00F54933" w:rsidRDefault="001F0C12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0C12" w:rsidRPr="00F54933" w:rsidRDefault="001F0C12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</w:p>
    <w:p w:rsidR="001F0C12" w:rsidRDefault="001F0C12" w:rsidP="0031183C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_, находящегося в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____</w:t>
      </w:r>
    </w:p>
    <w:p w:rsidR="001F0C12" w:rsidRPr="00F54933" w:rsidRDefault="001F0C12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__________________________________________________________________________,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r>
        <w:rPr>
          <w:rFonts w:ascii="Times New Roman" w:hAnsi="Times New Roman" w:cs="Times New Roman"/>
          <w:sz w:val="24"/>
          <w:szCs w:val="24"/>
        </w:rPr>
        <w:t xml:space="preserve"> подопечному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(Ф.И.О., дата рождения)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4" type="#_x0000_t202" style="position:absolute;margin-left:.1pt;margin-top:8.05pt;width:76.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eK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l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Default="001F0C12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Pr="00F54933">
        <w:rPr>
          <w:rFonts w:ascii="Times New Roman" w:hAnsi="Times New Roman" w:cs="Times New Roman"/>
          <w:sz w:val="24"/>
          <w:szCs w:val="24"/>
        </w:rPr>
        <w:t>енежные средства будут расходованы на следующие цели: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F54933" w:rsidRDefault="001F0C12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65" type="#_x0000_t202" style="position:absolute;margin-left:.1pt;margin-top:.1pt;width:76.5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">
            <v:textbox>
              <w:txbxContent>
                <w:p w:rsidR="001F0C12" w:rsidRDefault="001F0C12" w:rsidP="0031183C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>
        <w:t>___________________________</w:t>
      </w:r>
    </w:p>
    <w:p w:rsidR="001F0C12" w:rsidRPr="00411DC1" w:rsidRDefault="001F0C12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11DC1">
        <w:rPr>
          <w:rFonts w:ascii="Times New Roman" w:hAnsi="Times New Roman" w:cs="Times New Roman"/>
        </w:rPr>
        <w:t>(реквизиты счета)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411DC1" w:rsidRDefault="001F0C12" w:rsidP="00411DC1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66" type="#_x0000_t202" style="position:absolute;margin-left:.1pt;margin-top:9.35pt;width:76.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Default="001F0C12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>зменить вид банковского вклада с</w:t>
      </w:r>
      <w:r>
        <w:t>_____________________________</w:t>
      </w:r>
    </w:p>
    <w:p w:rsidR="001F0C12" w:rsidRPr="0031183C" w:rsidRDefault="001F0C12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вида вклада)</w:t>
      </w:r>
    </w:p>
    <w:p w:rsidR="001F0C12" w:rsidRDefault="001F0C12" w:rsidP="008C33BE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411DC1" w:rsidRDefault="001F0C12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 с момента распоряжения вкладом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представить в орган по опеке и попечительству (нужное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411DC1">
        <w:rPr>
          <w:rFonts w:ascii="Times New Roman" w:hAnsi="Times New Roman" w:cs="Times New Roman"/>
          <w:sz w:val="24"/>
          <w:szCs w:val="24"/>
        </w:rPr>
        <w:t>):</w:t>
      </w:r>
    </w:p>
    <w:p w:rsidR="001F0C12" w:rsidRPr="00411DC1" w:rsidRDefault="001F0C12" w:rsidP="008C33BE">
      <w:pPr>
        <w:pStyle w:val="ConsPlusNonformat"/>
        <w:rPr>
          <w:sz w:val="16"/>
          <w:szCs w:val="16"/>
        </w:rPr>
      </w:pPr>
      <w:r>
        <w:rPr>
          <w:noProof/>
          <w:lang w:eastAsia="ru-RU"/>
        </w:rPr>
        <w:pict>
          <v:shape id="_x0000_s1067" type="#_x0000_t202" style="position:absolute;margin-left:.1pt;margin-top:.9pt;width:76.5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Pr="00411DC1" w:rsidRDefault="001F0C12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DC1">
        <w:rPr>
          <w:rFonts w:ascii="Times New Roman" w:hAnsi="Times New Roman" w:cs="Times New Roman"/>
          <w:sz w:val="24"/>
          <w:szCs w:val="24"/>
        </w:rPr>
        <w:t>документ,  подтверждающий  целевое 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  денежных  средств   в </w:t>
      </w:r>
      <w:r w:rsidRPr="00411DC1">
        <w:rPr>
          <w:rFonts w:ascii="Times New Roman" w:hAnsi="Times New Roman" w:cs="Times New Roman"/>
          <w:sz w:val="24"/>
          <w:szCs w:val="24"/>
        </w:rPr>
        <w:t xml:space="preserve">интересах  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</w:rPr>
        <w:t>(договор  купли-продажи  на  приобретаемое имущество,  договор  на  оказание  платных образовательных услуг, лечебных,</w:t>
      </w:r>
      <w:r>
        <w:rPr>
          <w:rFonts w:ascii="Times New Roman" w:hAnsi="Times New Roman" w:cs="Times New Roman"/>
        </w:rPr>
        <w:t xml:space="preserve"> </w:t>
      </w:r>
      <w:r w:rsidRPr="00411DC1">
        <w:rPr>
          <w:rFonts w:ascii="Times New Roman" w:hAnsi="Times New Roman" w:cs="Times New Roman"/>
        </w:rPr>
        <w:t>оздоровительных услуг, товарные, кассовые чеки, иные платежные документы)</w:t>
      </w:r>
      <w:r w:rsidRPr="00411DC1">
        <w:rPr>
          <w:rFonts w:ascii="Times New Roman" w:hAnsi="Times New Roman" w:cs="Times New Roman"/>
          <w:sz w:val="24"/>
          <w:szCs w:val="24"/>
        </w:rPr>
        <w:t>;</w:t>
      </w: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68" type="#_x0000_t202" style="position:absolute;margin-left:.1pt;margin-top:4.95pt;width:76.5pt;height:2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Pr="0031183C" w:rsidRDefault="001F0C12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сберегательную  книжку (сертификат)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  <w:sz w:val="24"/>
          <w:szCs w:val="24"/>
        </w:rPr>
        <w:t>, подтверждающую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перевод  денежных  средств  на  другой счет несовершеннолетнего в банке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ином кредитном учреждении;</w:t>
      </w:r>
    </w:p>
    <w:p w:rsidR="001F0C12" w:rsidRPr="00411DC1" w:rsidRDefault="001F0C12" w:rsidP="00411DC1">
      <w:pPr>
        <w:pStyle w:val="ConsPlusNonformat"/>
        <w:jc w:val="both"/>
        <w:rPr>
          <w:rFonts w:ascii="Times New Roman" w:hAnsi="Times New Roman" w:cs="Times New Roman"/>
        </w:rPr>
      </w:pPr>
    </w:p>
    <w:p w:rsidR="001F0C12" w:rsidRPr="00411DC1" w:rsidRDefault="001F0C12" w:rsidP="00411DC1">
      <w:pPr>
        <w:pStyle w:val="ConsPlusNonformat"/>
        <w:jc w:val="both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Примечание: в случае перевода</w:t>
      </w:r>
    </w:p>
    <w:p w:rsidR="001F0C12" w:rsidRPr="00411DC1" w:rsidRDefault="001F0C12" w:rsidP="008C33BE">
      <w:pPr>
        <w:pStyle w:val="ConsPlusNonformat"/>
        <w:rPr>
          <w:sz w:val="16"/>
          <w:szCs w:val="16"/>
        </w:rPr>
      </w:pPr>
    </w:p>
    <w:p w:rsidR="001F0C12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9" type="#_x0000_t202" style="position:absolute;margin-left:5.35pt;margin-top:6.45pt;width:76.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>сберегательную  книжку (сертификат) подопечного (несовершеннолетнего), подтверждающую изменение вида банковского вклада.</w:t>
      </w: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31183C" w:rsidRDefault="001F0C12" w:rsidP="0031183C">
      <w:pPr>
        <w:pStyle w:val="ConsPlusNonformat"/>
        <w:jc w:val="both"/>
      </w:pPr>
    </w:p>
    <w:p w:rsidR="001F0C12" w:rsidRPr="00411DC1" w:rsidRDefault="001F0C12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595"/>
      <w:bookmarkEnd w:id="11"/>
      <w:r w:rsidRPr="00411DC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1F0C12" w:rsidRPr="00411DC1" w:rsidRDefault="001F0C12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1F0C12" w:rsidRPr="00411DC1" w:rsidRDefault="001F0C12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623E7C" w:rsidRDefault="001F0C12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 xml:space="preserve">членом семьи нанимателя является </w:t>
      </w:r>
      <w:r>
        <w:rPr>
          <w:rFonts w:ascii="Times New Roman" w:hAnsi="Times New Roman" w:cs="Times New Roman"/>
          <w:sz w:val="24"/>
          <w:szCs w:val="24"/>
        </w:rPr>
        <w:t>подопечный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</w:t>
      </w:r>
    </w:p>
    <w:p w:rsidR="001F0C12" w:rsidRPr="00623E7C" w:rsidRDefault="001F0C12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(Ф.И.О., дата рождения)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__________________________________________________________________________,</w:t>
      </w:r>
    </w:p>
    <w:p w:rsidR="001F0C12" w:rsidRDefault="001F0C12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1F0C12" w:rsidRDefault="001F0C12" w:rsidP="008C33BE">
      <w:pPr>
        <w:pStyle w:val="ConsPlusNonformat"/>
      </w:pPr>
      <w:r>
        <w:t>(</w:t>
      </w:r>
      <w:r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__________________________________________________________________________,</w:t>
      </w:r>
    </w:p>
    <w:p w:rsidR="001F0C12" w:rsidRDefault="001F0C12" w:rsidP="008C33BE">
      <w:pPr>
        <w:pStyle w:val="ConsPlusNonformat"/>
      </w:pPr>
    </w:p>
    <w:p w:rsidR="001F0C12" w:rsidRPr="00623E7C" w:rsidRDefault="001F0C12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имеется, имущественные и жилищные</w:t>
      </w:r>
    </w:p>
    <w:p w:rsidR="001F0C12" w:rsidRDefault="001F0C12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</w:t>
      </w:r>
    </w:p>
    <w:p w:rsidR="001F0C12" w:rsidRPr="00FD0BA6" w:rsidRDefault="001F0C12" w:rsidP="008C33BE">
      <w:pPr>
        <w:pStyle w:val="ConsPlusNonformat"/>
        <w:rPr>
          <w:rFonts w:ascii="Times New Roman" w:hAnsi="Times New Roman" w:cs="Times New Roman"/>
        </w:rPr>
      </w:pPr>
      <w:r w:rsidRPr="00FD0BA6">
        <w:rPr>
          <w:rFonts w:ascii="Times New Roman" w:hAnsi="Times New Roman" w:cs="Times New Roman"/>
        </w:rPr>
        <w:t>(Ф.И.О.)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FD0BA6" w:rsidRDefault="001F0C12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(нужное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70" type="#_x0000_t202" style="position:absolute;margin-left:.85pt;margin-top:6.4pt;width:76.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7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s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Default="001F0C12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включением  подопечного (несовершеннолетнего)  в число членов </w:t>
      </w:r>
    </w:p>
    <w:p w:rsidR="001F0C12" w:rsidRPr="0031183C" w:rsidRDefault="001F0C12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нанимателя жилого помещения по договору социального найма по адресу: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_____________________________________________________________________________________________________________________________________________________;</w:t>
      </w:r>
    </w:p>
    <w:p w:rsidR="001F0C12" w:rsidRDefault="001F0C12" w:rsidP="008C33BE">
      <w:pPr>
        <w:pStyle w:val="ConsPlusNonformat"/>
      </w:pPr>
      <w:r>
        <w:rPr>
          <w:noProof/>
          <w:lang w:eastAsia="ru-RU"/>
        </w:rPr>
        <w:pict>
          <v:shape id="_x0000_s1071" type="#_x0000_t202" style="position:absolute;margin-left:.85pt;margin-top:8.35pt;width:76.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PKQAIAAFM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">
            <v:textbox>
              <w:txbxContent>
                <w:p w:rsidR="001F0C12" w:rsidRDefault="001F0C12" w:rsidP="0031183C"/>
              </w:txbxContent>
            </v:textbox>
          </v:shape>
        </w:pict>
      </w:r>
    </w:p>
    <w:p w:rsidR="001F0C12" w:rsidRDefault="001F0C12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предоставлением  подопечному (несовершеннолетнему)  права  </w:t>
      </w:r>
    </w:p>
    <w:p w:rsidR="001F0C12" w:rsidRDefault="001F0C12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и проживания в жилом помещении по адресу:</w:t>
      </w:r>
      <w:r>
        <w:t xml:space="preserve"> 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FD0BA6" w:rsidRDefault="001F0C12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Обязуюсь  в  течение  1  календарного  месяца  с  момента отчуждения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помещения  представить  в  орган опеки и поп</w:t>
      </w:r>
      <w:r>
        <w:rPr>
          <w:rFonts w:ascii="Times New Roman" w:hAnsi="Times New Roman" w:cs="Times New Roman"/>
          <w:sz w:val="24"/>
          <w:szCs w:val="24"/>
        </w:rPr>
        <w:t xml:space="preserve">ечительства договор социального </w:t>
      </w:r>
      <w:r w:rsidRPr="00FD0BA6">
        <w:rPr>
          <w:rFonts w:ascii="Times New Roman" w:hAnsi="Times New Roman" w:cs="Times New Roman"/>
          <w:sz w:val="24"/>
          <w:szCs w:val="24"/>
        </w:rPr>
        <w:t>найма  и  документ  (домовая  книга, покварт</w:t>
      </w:r>
      <w:r>
        <w:rPr>
          <w:rFonts w:ascii="Times New Roman" w:hAnsi="Times New Roman" w:cs="Times New Roman"/>
          <w:sz w:val="24"/>
          <w:szCs w:val="24"/>
        </w:rPr>
        <w:t xml:space="preserve">ирная карточка), подтверждающий </w:t>
      </w:r>
      <w:r w:rsidRPr="00FD0BA6">
        <w:rPr>
          <w:rFonts w:ascii="Times New Roman" w:hAnsi="Times New Roman" w:cs="Times New Roman"/>
          <w:sz w:val="24"/>
          <w:szCs w:val="24"/>
        </w:rPr>
        <w:t>предоставление  права  пользования и прожива</w:t>
      </w:r>
      <w:r>
        <w:rPr>
          <w:rFonts w:ascii="Times New Roman" w:hAnsi="Times New Roman" w:cs="Times New Roman"/>
          <w:sz w:val="24"/>
          <w:szCs w:val="24"/>
        </w:rPr>
        <w:t xml:space="preserve">ния подопечному (несовершеннолетнему) в жилом </w:t>
      </w:r>
      <w:r w:rsidRPr="00FD0BA6">
        <w:rPr>
          <w:rFonts w:ascii="Times New Roman" w:hAnsi="Times New Roman" w:cs="Times New Roman"/>
          <w:sz w:val="24"/>
          <w:szCs w:val="24"/>
        </w:rPr>
        <w:t>помещении.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bookmarkStart w:id="12" w:name="Par637"/>
      <w:bookmarkEnd w:id="12"/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706"/>
      <w:bookmarkEnd w:id="13"/>
    </w:p>
    <w:p w:rsidR="001F0C12" w:rsidRPr="00AC7A51" w:rsidRDefault="001F0C12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>Раздел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F0C12" w:rsidRPr="00AC7A51" w:rsidRDefault="001F0C12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1F0C12" w:rsidRPr="00AC7A51" w:rsidRDefault="001F0C12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AC7A51" w:rsidRDefault="001F0C12" w:rsidP="00AC7A5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1F0C12" w:rsidRDefault="001F0C12" w:rsidP="00AC7A5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r>
        <w:t xml:space="preserve"> ____________________________________________________________</w:t>
      </w:r>
    </w:p>
    <w:p w:rsidR="001F0C12" w:rsidRPr="00AC7A51" w:rsidRDefault="001F0C12" w:rsidP="008C33BE">
      <w:pPr>
        <w:pStyle w:val="ConsPlusNonformat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(Ф.И.О. лица отчуждаемой доли)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1F0C12" w:rsidRPr="00AC7A51" w:rsidRDefault="001F0C12" w:rsidP="00AC7A51">
      <w:pPr>
        <w:pStyle w:val="ConsPlusNonformat"/>
        <w:jc w:val="both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(свидетельства о государственной регистрации права, договора купли-продажи,договора передачи (приватизации) жилого поме</w:t>
      </w:r>
      <w:r>
        <w:rPr>
          <w:rFonts w:ascii="Times New Roman" w:hAnsi="Times New Roman" w:cs="Times New Roman"/>
        </w:rPr>
        <w:t xml:space="preserve">щения в собственность, договора </w:t>
      </w:r>
      <w:r w:rsidRPr="00AC7A51">
        <w:rPr>
          <w:rFonts w:ascii="Times New Roman" w:hAnsi="Times New Roman" w:cs="Times New Roman"/>
        </w:rPr>
        <w:t xml:space="preserve">дарения, договора мены, свидетельства </w:t>
      </w:r>
      <w:r>
        <w:rPr>
          <w:rFonts w:ascii="Times New Roman" w:hAnsi="Times New Roman" w:cs="Times New Roman"/>
        </w:rPr>
        <w:t xml:space="preserve">о праве на наследство по закону </w:t>
      </w:r>
      <w:r w:rsidRPr="00AC7A51">
        <w:rPr>
          <w:rFonts w:ascii="Times New Roman" w:hAnsi="Times New Roman" w:cs="Times New Roman"/>
        </w:rPr>
        <w:t xml:space="preserve">или завещанию, договора участия в долевом </w:t>
      </w:r>
      <w:r>
        <w:rPr>
          <w:rFonts w:ascii="Times New Roman" w:hAnsi="Times New Roman" w:cs="Times New Roman"/>
        </w:rPr>
        <w:t xml:space="preserve">строительстве, договора уступки </w:t>
      </w:r>
      <w:r w:rsidRPr="00AC7A51">
        <w:rPr>
          <w:rFonts w:ascii="Times New Roman" w:hAnsi="Times New Roman" w:cs="Times New Roman"/>
        </w:rPr>
        <w:t xml:space="preserve"> прав требований по договору участия в доле</w:t>
      </w:r>
      <w:r>
        <w:rPr>
          <w:rFonts w:ascii="Times New Roman" w:hAnsi="Times New Roman" w:cs="Times New Roman"/>
        </w:rPr>
        <w:t xml:space="preserve">вом строительстве, решения суда </w:t>
      </w:r>
      <w:r w:rsidRPr="00AC7A51">
        <w:rPr>
          <w:rFonts w:ascii="Times New Roman" w:hAnsi="Times New Roman" w:cs="Times New Roman"/>
        </w:rPr>
        <w:t>о признании права собственности) *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1F0C12" w:rsidRDefault="001F0C12" w:rsidP="00894FF8">
      <w:pPr>
        <w:pStyle w:val="ConsPlusNonformat"/>
        <w:jc w:val="both"/>
      </w:pPr>
    </w:p>
    <w:p w:rsidR="001F0C12" w:rsidRPr="00894FF8" w:rsidRDefault="001F0C12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AC7A5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</w:t>
      </w:r>
    </w:p>
    <w:p w:rsidR="001F0C12" w:rsidRPr="00894FF8" w:rsidRDefault="001F0C12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(Ф.И.О.)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_______________________________________________________</w:t>
      </w:r>
    </w:p>
    <w:p w:rsidR="001F0C12" w:rsidRPr="00894FF8" w:rsidRDefault="001F0C12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(причины отказа)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Pr="00894FF8" w:rsidRDefault="001F0C12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bookmarkStart w:id="14" w:name="Par741"/>
      <w:bookmarkEnd w:id="14"/>
    </w:p>
    <w:p w:rsidR="001F0C12" w:rsidRDefault="001F0C12" w:rsidP="008C33BE">
      <w:pPr>
        <w:pStyle w:val="ConsPlusNonformat"/>
      </w:pPr>
    </w:p>
    <w:p w:rsidR="001F0C12" w:rsidRPr="00894FF8" w:rsidRDefault="001F0C12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ar773"/>
      <w:bookmarkEnd w:id="15"/>
      <w:r w:rsidRPr="00894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0C12" w:rsidRDefault="001F0C12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доверительном</w:t>
      </w:r>
    </w:p>
    <w:p w:rsidR="001F0C12" w:rsidRPr="00894FF8" w:rsidRDefault="001F0C12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управлении имуществом</w:t>
      </w:r>
    </w:p>
    <w:p w:rsidR="001F0C12" w:rsidRPr="00894FF8" w:rsidRDefault="001F0C12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1F0C12" w:rsidRPr="00894FF8" w:rsidRDefault="001F0C12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894FF8" w:rsidRDefault="001F0C12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</w:t>
      </w:r>
      <w:r w:rsidRPr="00894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>дата рождения)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Pr="00894FF8" w:rsidRDefault="001F0C12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1F0C12" w:rsidRPr="00894FF8" w:rsidRDefault="001F0C12" w:rsidP="00894FF8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юрид.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  <w:r>
        <w:t>___________________________________________________________________________</w:t>
      </w:r>
    </w:p>
    <w:p w:rsidR="001F0C12" w:rsidRDefault="001F0C12" w:rsidP="008C33BE">
      <w:pPr>
        <w:pStyle w:val="ConsPlusNonformat"/>
      </w:pPr>
    </w:p>
    <w:p w:rsidR="001F0C12" w:rsidRDefault="001F0C12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От  управления данным имуществом предполагается ежемесячно получать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F0C12" w:rsidRDefault="001F0C12" w:rsidP="00894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1F0C12" w:rsidRPr="00894FF8" w:rsidRDefault="001F0C12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из которых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1F0C12" w:rsidRPr="00894FF8" w:rsidRDefault="001F0C12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1F0C12" w:rsidRPr="00894FF8" w:rsidRDefault="001F0C12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1F0C12" w:rsidRPr="00894FF8" w:rsidRDefault="001F0C12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счет подопечного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_______________</w:t>
      </w:r>
    </w:p>
    <w:p w:rsidR="001F0C12" w:rsidRPr="00894FF8" w:rsidRDefault="001F0C12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(реквизиты счета)</w:t>
      </w:r>
    </w:p>
    <w:p w:rsidR="001F0C12" w:rsidRDefault="001F0C12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1F0C12" w:rsidRPr="00894FF8" w:rsidRDefault="001F0C12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Default="001F0C12"/>
    <w:p w:rsidR="001F0C12" w:rsidRPr="00894FF8" w:rsidRDefault="001F0C12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№8</w:t>
      </w:r>
    </w:p>
    <w:p w:rsidR="001F0C12" w:rsidRPr="00894FF8" w:rsidRDefault="001F0C12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</w:t>
      </w:r>
    </w:p>
    <w:p w:rsidR="001F0C12" w:rsidRDefault="001F0C12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920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Default="001F0C12" w:rsidP="00920E41">
      <w:pPr>
        <w:pStyle w:val="ConsPlusNonformat"/>
      </w:pPr>
      <w:r>
        <w:t>___________________________________________________________________________</w:t>
      </w:r>
    </w:p>
    <w:p w:rsidR="001F0C12" w:rsidRPr="00AC7A51" w:rsidRDefault="001F0C12" w:rsidP="00920E4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1F0C12" w:rsidRDefault="001F0C12" w:rsidP="00920E4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1F0C12" w:rsidRDefault="001F0C12" w:rsidP="00920E41">
      <w:pPr>
        <w:pStyle w:val="ConsPlusNonformat"/>
      </w:pPr>
      <w:r>
        <w:t>___________________________________________________________________________</w:t>
      </w:r>
    </w:p>
    <w:p w:rsidR="001F0C12" w:rsidRDefault="001F0C12" w:rsidP="00920E41">
      <w:pPr>
        <w:pStyle w:val="ConsPlusNonformat"/>
      </w:pPr>
      <w:r>
        <w:t>___________________________________________________________________________</w:t>
      </w:r>
    </w:p>
    <w:p w:rsidR="001F0C12" w:rsidRPr="00920E41" w:rsidRDefault="001F0C12" w:rsidP="00A428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 без участия подопечного (несовершеннолетнего) __________</w:t>
      </w:r>
      <w:r>
        <w:t>____________________________________________</w:t>
      </w:r>
    </w:p>
    <w:p w:rsidR="001F0C12" w:rsidRDefault="001F0C12" w:rsidP="00920E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дата рождения)</w:t>
      </w:r>
    </w:p>
    <w:p w:rsidR="001F0C12" w:rsidRPr="00894FF8" w:rsidRDefault="001F0C12" w:rsidP="00920E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F0C12" w:rsidRDefault="001F0C12" w:rsidP="00CC0C70">
      <w:pPr>
        <w:pStyle w:val="ConsPlusNonformat"/>
      </w:pPr>
      <w:r>
        <w:t>___________________________________________________________________________</w:t>
      </w:r>
    </w:p>
    <w:p w:rsidR="001F0C12" w:rsidRDefault="001F0C12" w:rsidP="00CC0C70">
      <w:pPr>
        <w:pStyle w:val="ConsPlusNonformat"/>
      </w:pPr>
    </w:p>
    <w:p w:rsidR="001F0C12" w:rsidRPr="00920E41" w:rsidRDefault="001F0C12" w:rsidP="00920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E41">
        <w:rPr>
          <w:rFonts w:ascii="Times New Roman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и интересы подопечного (несовершеннолетнего) не нарушаются в связи с тем, что подопечный (несовершеннолетний) имеет право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приватизированное (доли в праве собственности на приватизированное) недвижимое имущество по адресу: ____________________________________________________________________________________________________________________________общей площадью: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______кв.м.</w:t>
      </w:r>
    </w:p>
    <w:p w:rsidR="001F0C12" w:rsidRPr="00920E41" w:rsidRDefault="001F0C12" w:rsidP="00920E41">
      <w:pPr>
        <w:spacing w:line="276" w:lineRule="auto"/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Pr="00D35EDF" w:rsidRDefault="001F0C12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1F0C12" w:rsidRPr="00D35EDF" w:rsidRDefault="001F0C12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6B158F" w:rsidRDefault="001F0C12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общей площадью __ кв. м, принадлежащее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F0C12" w:rsidRPr="006B158F" w:rsidRDefault="001F0C12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</w:t>
      </w:r>
    </w:p>
    <w:p w:rsidR="001F0C12" w:rsidRPr="006B158F" w:rsidRDefault="001F0C12" w:rsidP="00455D18">
      <w:pPr>
        <w:pStyle w:val="ConsPlusNonformat"/>
        <w:jc w:val="both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кредитной организации</w:t>
      </w:r>
      <w:r w:rsidRPr="006B158F">
        <w:rPr>
          <w:rFonts w:ascii="Times New Roman" w:hAnsi="Times New Roman" w:cs="Times New Roman"/>
        </w:rPr>
        <w:t>)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0C12" w:rsidRPr="006B158F" w:rsidRDefault="001F0C12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реквизиты договора</w:t>
      </w:r>
      <w:r w:rsidRPr="006B158F">
        <w:rPr>
          <w:rFonts w:ascii="Times New Roman" w:hAnsi="Times New Roman" w:cs="Times New Roman"/>
        </w:rPr>
        <w:t>)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F0C12" w:rsidRPr="006B158F" w:rsidRDefault="001F0C12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(Ф.И.О.)</w:t>
      </w:r>
    </w:p>
    <w:p w:rsidR="001F0C12" w:rsidRPr="00D35EDF" w:rsidRDefault="001F0C12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0C12" w:rsidRPr="00126797" w:rsidRDefault="001F0C12" w:rsidP="00455D1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1F0C12" w:rsidRDefault="001F0C12" w:rsidP="00455D18">
      <w:pPr>
        <w:spacing w:line="276" w:lineRule="auto"/>
        <w:ind w:firstLine="709"/>
        <w:jc w:val="both"/>
      </w:pPr>
    </w:p>
    <w:p w:rsidR="001F0C12" w:rsidRDefault="001F0C12" w:rsidP="00455D18">
      <w:pPr>
        <w:spacing w:line="276" w:lineRule="auto"/>
        <w:ind w:firstLine="709"/>
        <w:jc w:val="both"/>
      </w:pPr>
      <w:r>
        <w:t xml:space="preserve">Обязуюсь представить копию свидетельства о государственной регистрации права собственности в отношении подопечного (несовершеннолетнего) в течение 1 календарного месяца с момента совершения сделки. </w:t>
      </w:r>
    </w:p>
    <w:p w:rsidR="001F0C12" w:rsidRDefault="001F0C12" w:rsidP="00455D18">
      <w:pPr>
        <w:spacing w:line="276" w:lineRule="auto"/>
        <w:ind w:firstLine="709"/>
        <w:jc w:val="both"/>
      </w:pPr>
      <w:r>
        <w:t xml:space="preserve">Я предупреждён о последствиях невозвращения кредитных  средств. В случае обращения взыскания на заложенное недвижимое имущество обязуюсь обеспечить подопечного (несовершеннолетнего) иным недвижимым имуществом. </w:t>
      </w: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Default="001F0C12" w:rsidP="007740E9">
      <w:pPr>
        <w:jc w:val="both"/>
      </w:pPr>
    </w:p>
    <w:p w:rsidR="001F0C12" w:rsidRPr="007740E9" w:rsidRDefault="001F0C12" w:rsidP="007740E9">
      <w:pPr>
        <w:jc w:val="both"/>
      </w:pPr>
    </w:p>
    <w:sectPr w:rsidR="001F0C12" w:rsidRPr="007740E9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814"/>
    <w:rsid w:val="00044CAD"/>
    <w:rsid w:val="000550B7"/>
    <w:rsid w:val="00064F05"/>
    <w:rsid w:val="00093BE2"/>
    <w:rsid w:val="000A315A"/>
    <w:rsid w:val="000B114E"/>
    <w:rsid w:val="000E6722"/>
    <w:rsid w:val="00113F07"/>
    <w:rsid w:val="00122DF3"/>
    <w:rsid w:val="00126797"/>
    <w:rsid w:val="001F0C12"/>
    <w:rsid w:val="00221040"/>
    <w:rsid w:val="00240FDE"/>
    <w:rsid w:val="002914FA"/>
    <w:rsid w:val="002A4276"/>
    <w:rsid w:val="002D4814"/>
    <w:rsid w:val="0031183C"/>
    <w:rsid w:val="003803F9"/>
    <w:rsid w:val="00393096"/>
    <w:rsid w:val="003C0A2B"/>
    <w:rsid w:val="00411DC1"/>
    <w:rsid w:val="00455D18"/>
    <w:rsid w:val="004D0DE0"/>
    <w:rsid w:val="00535AC0"/>
    <w:rsid w:val="005629F4"/>
    <w:rsid w:val="005C3618"/>
    <w:rsid w:val="00623E7C"/>
    <w:rsid w:val="006274A4"/>
    <w:rsid w:val="00663258"/>
    <w:rsid w:val="00667A23"/>
    <w:rsid w:val="006B0FEA"/>
    <w:rsid w:val="006B158F"/>
    <w:rsid w:val="006B214C"/>
    <w:rsid w:val="007152B4"/>
    <w:rsid w:val="00736033"/>
    <w:rsid w:val="007740E9"/>
    <w:rsid w:val="007B0E11"/>
    <w:rsid w:val="007C308C"/>
    <w:rsid w:val="007E0F00"/>
    <w:rsid w:val="007F77CE"/>
    <w:rsid w:val="008639CE"/>
    <w:rsid w:val="00893C85"/>
    <w:rsid w:val="00894FF8"/>
    <w:rsid w:val="008C33BE"/>
    <w:rsid w:val="008C6E6B"/>
    <w:rsid w:val="008C7F07"/>
    <w:rsid w:val="00920E41"/>
    <w:rsid w:val="00941727"/>
    <w:rsid w:val="00944EF3"/>
    <w:rsid w:val="00981DB8"/>
    <w:rsid w:val="009A1EFA"/>
    <w:rsid w:val="00A27833"/>
    <w:rsid w:val="00A302E8"/>
    <w:rsid w:val="00A428BF"/>
    <w:rsid w:val="00AC7A51"/>
    <w:rsid w:val="00AD3952"/>
    <w:rsid w:val="00B02A24"/>
    <w:rsid w:val="00B14CD2"/>
    <w:rsid w:val="00B172CB"/>
    <w:rsid w:val="00B23E9E"/>
    <w:rsid w:val="00B64CD2"/>
    <w:rsid w:val="00C11601"/>
    <w:rsid w:val="00C154A1"/>
    <w:rsid w:val="00C80B20"/>
    <w:rsid w:val="00C81A75"/>
    <w:rsid w:val="00CC0C70"/>
    <w:rsid w:val="00CD34C4"/>
    <w:rsid w:val="00CE1B18"/>
    <w:rsid w:val="00CE42D5"/>
    <w:rsid w:val="00D35EDF"/>
    <w:rsid w:val="00D51D41"/>
    <w:rsid w:val="00DB63D6"/>
    <w:rsid w:val="00DE1F12"/>
    <w:rsid w:val="00DE3790"/>
    <w:rsid w:val="00DF2559"/>
    <w:rsid w:val="00E006E1"/>
    <w:rsid w:val="00E23136"/>
    <w:rsid w:val="00E275A7"/>
    <w:rsid w:val="00E729AF"/>
    <w:rsid w:val="00EB38D8"/>
    <w:rsid w:val="00EE0A31"/>
    <w:rsid w:val="00EE6D0A"/>
    <w:rsid w:val="00F00A65"/>
    <w:rsid w:val="00F1693C"/>
    <w:rsid w:val="00F26A57"/>
    <w:rsid w:val="00F54933"/>
    <w:rsid w:val="00F82478"/>
    <w:rsid w:val="00FD0BA6"/>
    <w:rsid w:val="00FE0B7B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15</Pages>
  <Words>5118</Words>
  <Characters>29173</Characters>
  <Application>Microsoft Office Outlook</Application>
  <DocSecurity>0</DocSecurity>
  <Lines>0</Lines>
  <Paragraphs>0</Paragraphs>
  <ScaleCrop>false</ScaleCrop>
  <Company>ДСР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Юнусова Евгения Ивановна</dc:creator>
  <cp:keywords/>
  <dc:description/>
  <cp:lastModifiedBy>Ткачева</cp:lastModifiedBy>
  <cp:revision>7</cp:revision>
  <cp:lastPrinted>2015-09-10T06:00:00Z</cp:lastPrinted>
  <dcterms:created xsi:type="dcterms:W3CDTF">2015-02-10T06:26:00Z</dcterms:created>
  <dcterms:modified xsi:type="dcterms:W3CDTF">2015-09-10T06:05:00Z</dcterms:modified>
</cp:coreProperties>
</file>