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7A2" w:rsidRPr="00844CCD" w:rsidRDefault="00C717A2" w:rsidP="00844CCD">
      <w:pPr>
        <w:pStyle w:val="2"/>
      </w:pPr>
      <w:bookmarkStart w:id="0" w:name="_GoBack"/>
      <w:bookmarkEnd w:id="0"/>
      <w:r w:rsidRPr="00844CCD">
        <w:t>Ханты-Мансийский автономный округ-Югра</w:t>
      </w:r>
    </w:p>
    <w:p w:rsidR="00C717A2" w:rsidRPr="00844CCD" w:rsidRDefault="00C717A2" w:rsidP="00844CCD">
      <w:pPr>
        <w:pStyle w:val="2"/>
      </w:pPr>
      <w:r w:rsidRPr="00844CCD">
        <w:t>муниципальное образование</w:t>
      </w:r>
    </w:p>
    <w:p w:rsidR="00C717A2" w:rsidRPr="00844CCD" w:rsidRDefault="00C717A2" w:rsidP="00844CCD">
      <w:pPr>
        <w:pStyle w:val="2"/>
      </w:pPr>
      <w:r w:rsidRPr="00844CCD">
        <w:t>городской округ город Пыть-Ях</w:t>
      </w:r>
    </w:p>
    <w:p w:rsidR="00832F12" w:rsidRPr="00844CCD" w:rsidRDefault="00C717A2" w:rsidP="00844CCD">
      <w:pPr>
        <w:pStyle w:val="2"/>
      </w:pPr>
      <w:r w:rsidRPr="00844CCD">
        <w:t>АДМИНИСТРАЦИЯ ГОРОДА</w:t>
      </w:r>
    </w:p>
    <w:p w:rsidR="00C717A2" w:rsidRPr="00844CCD" w:rsidRDefault="00C717A2" w:rsidP="00844CCD">
      <w:pPr>
        <w:pStyle w:val="2"/>
      </w:pPr>
    </w:p>
    <w:p w:rsidR="00C717A2" w:rsidRPr="00844CCD" w:rsidRDefault="00BD0478" w:rsidP="00844CCD">
      <w:pPr>
        <w:pStyle w:val="2"/>
      </w:pPr>
      <w:r w:rsidRPr="00844CCD">
        <w:t>П</w:t>
      </w:r>
      <w:r w:rsidR="00C717A2" w:rsidRPr="00844CCD">
        <w:t xml:space="preserve"> </w:t>
      </w:r>
      <w:r w:rsidRPr="00844CCD">
        <w:t>О</w:t>
      </w:r>
      <w:r w:rsidR="00C717A2" w:rsidRPr="00844CCD">
        <w:t xml:space="preserve"> С </w:t>
      </w:r>
      <w:r w:rsidRPr="00844CCD">
        <w:t>Т</w:t>
      </w:r>
      <w:r w:rsidR="00C717A2" w:rsidRPr="00844CCD">
        <w:t xml:space="preserve"> </w:t>
      </w:r>
      <w:r w:rsidRPr="00844CCD">
        <w:t>А</w:t>
      </w:r>
      <w:r w:rsidR="00C717A2" w:rsidRPr="00844CCD">
        <w:t xml:space="preserve"> </w:t>
      </w:r>
      <w:r w:rsidRPr="00844CCD">
        <w:t>Н</w:t>
      </w:r>
      <w:r w:rsidR="00C717A2" w:rsidRPr="00844CCD">
        <w:t xml:space="preserve"> </w:t>
      </w:r>
      <w:r w:rsidRPr="00844CCD">
        <w:t>О</w:t>
      </w:r>
      <w:r w:rsidR="00C717A2" w:rsidRPr="00844CCD">
        <w:t xml:space="preserve"> </w:t>
      </w:r>
      <w:r w:rsidR="0000343E" w:rsidRPr="00844CCD">
        <w:t xml:space="preserve">В </w:t>
      </w:r>
      <w:r w:rsidRPr="00844CCD">
        <w:t>Л</w:t>
      </w:r>
      <w:r w:rsidR="00C717A2" w:rsidRPr="00844CCD">
        <w:t xml:space="preserve"> Е Н И Е</w:t>
      </w:r>
    </w:p>
    <w:p w:rsidR="00CB1894" w:rsidRPr="00844CCD" w:rsidRDefault="00CB1894" w:rsidP="00C717A2">
      <w:pPr>
        <w:jc w:val="center"/>
        <w:rPr>
          <w:rFonts w:cs="Arial"/>
          <w:szCs w:val="28"/>
        </w:rPr>
      </w:pPr>
    </w:p>
    <w:p w:rsidR="00332230" w:rsidRPr="00844CCD" w:rsidRDefault="004E4412" w:rsidP="00844CCD">
      <w:r w:rsidRPr="00844CCD">
        <w:t>От 24.07.2017</w:t>
      </w:r>
      <w:r w:rsidR="00844CCD" w:rsidRPr="00844CCD">
        <w:t xml:space="preserve"> № </w:t>
      </w:r>
      <w:r w:rsidRPr="00844CCD">
        <w:t>189-па</w:t>
      </w:r>
    </w:p>
    <w:p w:rsidR="006E20B7" w:rsidRPr="00844CCD" w:rsidRDefault="006E20B7" w:rsidP="00C717A2">
      <w:pPr>
        <w:jc w:val="center"/>
        <w:rPr>
          <w:rFonts w:cs="Arial"/>
          <w:szCs w:val="28"/>
        </w:rPr>
      </w:pPr>
    </w:p>
    <w:p w:rsidR="00844CCD" w:rsidRPr="00844CCD" w:rsidRDefault="007E51E4" w:rsidP="00844CCD">
      <w:pPr>
        <w:pStyle w:val="Title"/>
      </w:pPr>
      <w:r w:rsidRPr="00844CCD">
        <w:t xml:space="preserve">Об утверждении </w:t>
      </w:r>
      <w:r w:rsidR="0081112E" w:rsidRPr="00844CCD">
        <w:t>Положения</w:t>
      </w:r>
      <w:r w:rsidR="00844CCD" w:rsidRPr="00844CCD">
        <w:t xml:space="preserve"> </w:t>
      </w:r>
      <w:r w:rsidR="0081112E" w:rsidRPr="00844CCD">
        <w:t>о</w:t>
      </w:r>
      <w:r w:rsidR="00C6581C" w:rsidRPr="00844CCD">
        <w:t xml:space="preserve"> </w:t>
      </w:r>
      <w:r w:rsidR="0081112E" w:rsidRPr="00844CCD">
        <w:t>предоставлении субсидий</w:t>
      </w:r>
      <w:r w:rsidR="00844CCD" w:rsidRPr="00844CCD">
        <w:t xml:space="preserve"> </w:t>
      </w:r>
      <w:r w:rsidR="00A572F2" w:rsidRPr="00844CCD">
        <w:t>на</w:t>
      </w:r>
      <w:r w:rsidR="004047A2" w:rsidRPr="00844CCD">
        <w:t xml:space="preserve"> </w:t>
      </w:r>
      <w:r w:rsidR="0081112E" w:rsidRPr="00844CCD">
        <w:t>возмещени</w:t>
      </w:r>
      <w:r w:rsidR="00A572F2" w:rsidRPr="00844CCD">
        <w:t>е</w:t>
      </w:r>
      <w:r w:rsidR="004047A2" w:rsidRPr="00844CCD">
        <w:t xml:space="preserve"> </w:t>
      </w:r>
      <w:r w:rsidR="0039799D" w:rsidRPr="00844CCD">
        <w:t>недополученных</w:t>
      </w:r>
      <w:r w:rsidR="00844CCD" w:rsidRPr="00844CCD">
        <w:t xml:space="preserve"> </w:t>
      </w:r>
      <w:r w:rsidR="0039799D" w:rsidRPr="00844CCD">
        <w:t>доходов</w:t>
      </w:r>
      <w:r w:rsidR="00A572F2" w:rsidRPr="00844CCD">
        <w:t>,</w:t>
      </w:r>
      <w:r w:rsidR="0039799D" w:rsidRPr="00844CCD">
        <w:t xml:space="preserve"> </w:t>
      </w:r>
      <w:r w:rsidR="004047A2" w:rsidRPr="00844CCD">
        <w:t>организациям</w:t>
      </w:r>
      <w:r w:rsidR="008657C6" w:rsidRPr="00844CCD">
        <w:t>,</w:t>
      </w:r>
      <w:r w:rsidR="00844CCD" w:rsidRPr="00844CCD">
        <w:t xml:space="preserve"> </w:t>
      </w:r>
      <w:r w:rsidR="004047A2" w:rsidRPr="00844CCD">
        <w:t>предоставляющим населени</w:t>
      </w:r>
      <w:r w:rsidR="00C34028" w:rsidRPr="00844CCD">
        <w:t>ю</w:t>
      </w:r>
      <w:r w:rsidR="00844CCD" w:rsidRPr="00844CCD">
        <w:t xml:space="preserve"> </w:t>
      </w:r>
      <w:r w:rsidR="004047A2" w:rsidRPr="00844CCD">
        <w:t>услуги бань по тарифам,</w:t>
      </w:r>
      <w:r w:rsidR="00844CCD" w:rsidRPr="00844CCD">
        <w:t xml:space="preserve"> </w:t>
      </w:r>
      <w:r w:rsidR="004047A2" w:rsidRPr="00844CCD">
        <w:t>не обеспечивающим</w:t>
      </w:r>
      <w:r w:rsidR="00844CCD" w:rsidRPr="00844CCD">
        <w:t xml:space="preserve"> </w:t>
      </w:r>
      <w:r w:rsidR="004047A2" w:rsidRPr="00844CCD">
        <w:t>возмещение издержек</w:t>
      </w:r>
      <w:r w:rsidR="00844CCD" w:rsidRPr="00844CCD">
        <w:t xml:space="preserve"> </w:t>
      </w:r>
    </w:p>
    <w:p w:rsidR="00844CCD" w:rsidRDefault="00844CCD" w:rsidP="00844CCD">
      <w:pPr>
        <w:rPr>
          <w:rFonts w:cs="Arial"/>
        </w:rPr>
      </w:pPr>
    </w:p>
    <w:p w:rsidR="006D44C7" w:rsidRDefault="006D44C7" w:rsidP="006D44C7">
      <w:pPr>
        <w:jc w:val="center"/>
        <w:rPr>
          <w:rFonts w:cs="Arial"/>
        </w:rPr>
      </w:pPr>
      <w:r>
        <w:rPr>
          <w:rFonts w:cs="Arial"/>
        </w:rPr>
        <w:t xml:space="preserve">(С изменениями, внесенными постановлением Администрации города </w:t>
      </w:r>
      <w:hyperlink r:id="rId7" w:tooltip="постановление от 10.08.2018 0:00:00 №238-па Администрация г. Пыть-Ях&#10;&#10;О внесении изменений в постановление администрации города от 24.07.2017 № 189-па " w:history="1">
        <w:r w:rsidRPr="006D44C7">
          <w:rPr>
            <w:rStyle w:val="af0"/>
            <w:rFonts w:cs="Arial"/>
          </w:rPr>
          <w:t>от 10.08.2018 № 238-па</w:t>
        </w:r>
      </w:hyperlink>
      <w:r>
        <w:rPr>
          <w:rFonts w:cs="Arial"/>
        </w:rPr>
        <w:t>)</w:t>
      </w:r>
    </w:p>
    <w:p w:rsidR="006D44C7" w:rsidRPr="00844CCD" w:rsidRDefault="006D44C7" w:rsidP="00844CCD">
      <w:pPr>
        <w:rPr>
          <w:rFonts w:cs="Arial"/>
        </w:rPr>
      </w:pPr>
    </w:p>
    <w:p w:rsidR="007E51E4" w:rsidRPr="00844CCD" w:rsidRDefault="001F2022" w:rsidP="00615FE7">
      <w:pPr>
        <w:spacing w:line="360" w:lineRule="auto"/>
        <w:ind w:firstLine="720"/>
        <w:rPr>
          <w:rFonts w:cs="Arial"/>
          <w:szCs w:val="28"/>
        </w:rPr>
      </w:pPr>
      <w:r w:rsidRPr="00844CCD">
        <w:rPr>
          <w:rFonts w:cs="Arial"/>
          <w:szCs w:val="28"/>
        </w:rPr>
        <w:t xml:space="preserve">В соответствии с </w:t>
      </w:r>
      <w:hyperlink r:id="rId8" w:tooltip="ФЕДЕРАЛЬНЫЙ ЗАКОН от 31.07.1998 № 145-ФЗ ГОСУДАРСТВЕННАЯ ДУМА ФЕДЕРАЛЬНОГО СОБРАНИЯ РФ&#10;&#10;БЮДЖЕТНЫЙ КОДЕКС РОССИЙСКОЙ ФЕДЕРАЦИИ" w:history="1">
        <w:r w:rsidRPr="00844CCD">
          <w:rPr>
            <w:rStyle w:val="af0"/>
            <w:rFonts w:cs="Arial"/>
            <w:szCs w:val="28"/>
          </w:rPr>
          <w:t>Бюджетным кодексом Российской Федерации</w:t>
        </w:r>
      </w:hyperlink>
      <w:r w:rsidRPr="00844CCD">
        <w:rPr>
          <w:rFonts w:cs="Arial"/>
          <w:szCs w:val="28"/>
        </w:rPr>
        <w:t xml:space="preserve">, Федеральным законом </w:t>
      </w:r>
      <w:hyperlink r:id="rId9"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844CCD">
          <w:rPr>
            <w:rStyle w:val="af0"/>
            <w:rFonts w:cs="Arial"/>
            <w:szCs w:val="28"/>
          </w:rPr>
          <w:t>от 06.10.2003</w:t>
        </w:r>
        <w:r w:rsidR="00844CCD" w:rsidRPr="00844CCD">
          <w:rPr>
            <w:rStyle w:val="af0"/>
            <w:rFonts w:cs="Arial"/>
            <w:szCs w:val="28"/>
          </w:rPr>
          <w:t xml:space="preserve"> № </w:t>
        </w:r>
        <w:r w:rsidRPr="00844CCD">
          <w:rPr>
            <w:rStyle w:val="af0"/>
            <w:rFonts w:cs="Arial"/>
            <w:szCs w:val="28"/>
          </w:rPr>
          <w:t xml:space="preserve">131-ФЗ </w:t>
        </w:r>
        <w:r w:rsidR="00844CCD" w:rsidRPr="00844CCD">
          <w:rPr>
            <w:rStyle w:val="af0"/>
            <w:rFonts w:cs="Arial"/>
            <w:szCs w:val="28"/>
          </w:rPr>
          <w:t>«</w:t>
        </w:r>
        <w:r w:rsidRPr="00844CCD">
          <w:rPr>
            <w:rStyle w:val="af0"/>
            <w:rFonts w:cs="Arial"/>
            <w:szCs w:val="28"/>
          </w:rPr>
          <w:t>Об общих принципах</w:t>
        </w:r>
      </w:hyperlink>
      <w:r w:rsidRPr="00844CCD">
        <w:rPr>
          <w:rFonts w:cs="Arial"/>
          <w:szCs w:val="28"/>
        </w:rPr>
        <w:t xml:space="preserve"> организации местного самоуправления в Российской Федерации</w:t>
      </w:r>
      <w:r w:rsidR="00844CCD" w:rsidRPr="00844CCD">
        <w:rPr>
          <w:rFonts w:cs="Arial"/>
          <w:szCs w:val="28"/>
        </w:rPr>
        <w:t>»</w:t>
      </w:r>
      <w:r w:rsidRPr="00844CCD">
        <w:rPr>
          <w:rFonts w:cs="Arial"/>
          <w:szCs w:val="28"/>
        </w:rPr>
        <w:t xml:space="preserve">, </w:t>
      </w:r>
      <w:r w:rsidR="006E20B7" w:rsidRPr="00844CCD">
        <w:rPr>
          <w:rFonts w:cs="Arial"/>
          <w:szCs w:val="28"/>
        </w:rPr>
        <w:t>постановлением Правительства Российской Федерации от 06.09.2016</w:t>
      </w:r>
      <w:r w:rsidR="00844CCD" w:rsidRPr="00844CCD">
        <w:rPr>
          <w:rFonts w:cs="Arial"/>
          <w:szCs w:val="28"/>
        </w:rPr>
        <w:t xml:space="preserve"> </w:t>
      </w:r>
      <w:hyperlink r:id="rId10" w:tooltip="ПОСТАНОВЛЕНИЕ от 06.09.2016 № 887 ПРАВИТЕЛЬСТВО РФ&#10;&#10;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 w:history="1">
        <w:r w:rsidR="00844CCD" w:rsidRPr="00580000">
          <w:rPr>
            <w:rStyle w:val="af0"/>
            <w:rFonts w:cs="Arial"/>
            <w:szCs w:val="28"/>
          </w:rPr>
          <w:t xml:space="preserve">№ </w:t>
        </w:r>
        <w:r w:rsidR="006E20B7" w:rsidRPr="00580000">
          <w:rPr>
            <w:rStyle w:val="af0"/>
            <w:rFonts w:cs="Arial"/>
            <w:szCs w:val="28"/>
          </w:rPr>
          <w:t xml:space="preserve">887 </w:t>
        </w:r>
        <w:r w:rsidR="00844CCD" w:rsidRPr="00580000">
          <w:rPr>
            <w:rStyle w:val="af0"/>
            <w:rFonts w:cs="Arial"/>
            <w:szCs w:val="28"/>
          </w:rPr>
          <w:t>«</w:t>
        </w:r>
        <w:r w:rsidR="006E20B7" w:rsidRPr="00580000">
          <w:rPr>
            <w:rStyle w:val="af0"/>
            <w:rFonts w:cs="Arial"/>
            <w:szCs w:val="28"/>
          </w:rPr>
          <w:t>Об общих требованиях к нормативным правовым актам</w:t>
        </w:r>
      </w:hyperlink>
      <w:r w:rsidR="006E20B7" w:rsidRPr="00844CCD">
        <w:rPr>
          <w:rFonts w:cs="Arial"/>
          <w:szCs w:val="28"/>
        </w:rPr>
        <w:t>,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844CCD" w:rsidRPr="00844CCD">
        <w:rPr>
          <w:rFonts w:cs="Arial"/>
          <w:szCs w:val="28"/>
        </w:rPr>
        <w:t>»</w:t>
      </w:r>
      <w:r w:rsidR="006E20B7" w:rsidRPr="00844CCD">
        <w:rPr>
          <w:rFonts w:cs="Arial"/>
          <w:szCs w:val="28"/>
        </w:rPr>
        <w:t>,</w:t>
      </w:r>
      <w:r w:rsidR="00844CCD" w:rsidRPr="00844CCD">
        <w:rPr>
          <w:rFonts w:cs="Arial"/>
          <w:szCs w:val="28"/>
        </w:rPr>
        <w:t xml:space="preserve"> </w:t>
      </w:r>
      <w:r w:rsidRPr="00844CCD">
        <w:rPr>
          <w:rFonts w:cs="Arial"/>
          <w:szCs w:val="28"/>
        </w:rPr>
        <w:t xml:space="preserve">постановлением администрации города </w:t>
      </w:r>
      <w:hyperlink r:id="rId11" w:tooltip="постановление от 18.12.2015 0:00:00 №355-па Администрация г. Пыть-Ях&#10;&#10;Об утверждении муниципальной программы " w:history="1">
        <w:r w:rsidR="006151B5" w:rsidRPr="00844CCD">
          <w:rPr>
            <w:rStyle w:val="af0"/>
            <w:rFonts w:cs="Arial"/>
            <w:szCs w:val="28"/>
          </w:rPr>
          <w:t xml:space="preserve">от </w:t>
        </w:r>
        <w:r w:rsidR="006E20B7" w:rsidRPr="00844CCD">
          <w:rPr>
            <w:rStyle w:val="af0"/>
            <w:rFonts w:cs="Arial"/>
            <w:szCs w:val="28"/>
          </w:rPr>
          <w:t>18</w:t>
        </w:r>
        <w:r w:rsidR="006151B5" w:rsidRPr="00844CCD">
          <w:rPr>
            <w:rStyle w:val="af0"/>
            <w:rFonts w:cs="Arial"/>
            <w:szCs w:val="28"/>
          </w:rPr>
          <w:t>.1</w:t>
        </w:r>
        <w:r w:rsidR="006E20B7" w:rsidRPr="00844CCD">
          <w:rPr>
            <w:rStyle w:val="af0"/>
            <w:rFonts w:cs="Arial"/>
            <w:szCs w:val="28"/>
          </w:rPr>
          <w:t>2</w:t>
        </w:r>
        <w:r w:rsidR="006151B5" w:rsidRPr="00844CCD">
          <w:rPr>
            <w:rStyle w:val="af0"/>
            <w:rFonts w:cs="Arial"/>
            <w:szCs w:val="28"/>
          </w:rPr>
          <w:t>.201</w:t>
        </w:r>
        <w:r w:rsidR="006E20B7" w:rsidRPr="00844CCD">
          <w:rPr>
            <w:rStyle w:val="af0"/>
            <w:rFonts w:cs="Arial"/>
            <w:szCs w:val="28"/>
          </w:rPr>
          <w:t>5</w:t>
        </w:r>
        <w:r w:rsidR="00844CCD" w:rsidRPr="00844CCD">
          <w:rPr>
            <w:rStyle w:val="af0"/>
            <w:rFonts w:cs="Arial"/>
            <w:szCs w:val="28"/>
          </w:rPr>
          <w:t xml:space="preserve"> № </w:t>
        </w:r>
        <w:r w:rsidR="006151B5" w:rsidRPr="00844CCD">
          <w:rPr>
            <w:rStyle w:val="af0"/>
            <w:rFonts w:cs="Arial"/>
            <w:szCs w:val="28"/>
          </w:rPr>
          <w:t>3</w:t>
        </w:r>
        <w:r w:rsidR="006E20B7" w:rsidRPr="00844CCD">
          <w:rPr>
            <w:rStyle w:val="af0"/>
            <w:rFonts w:cs="Arial"/>
            <w:szCs w:val="28"/>
          </w:rPr>
          <w:t>55</w:t>
        </w:r>
        <w:r w:rsidR="006151B5" w:rsidRPr="00844CCD">
          <w:rPr>
            <w:rStyle w:val="af0"/>
            <w:rFonts w:cs="Arial"/>
            <w:szCs w:val="28"/>
          </w:rPr>
          <w:t>-па</w:t>
        </w:r>
      </w:hyperlink>
      <w:r w:rsidR="006151B5" w:rsidRPr="00844CCD">
        <w:rPr>
          <w:rFonts w:cs="Arial"/>
          <w:szCs w:val="28"/>
        </w:rPr>
        <w:t xml:space="preserve"> </w:t>
      </w:r>
      <w:r w:rsidR="00844CCD" w:rsidRPr="00844CCD">
        <w:rPr>
          <w:rFonts w:cs="Arial"/>
          <w:szCs w:val="28"/>
        </w:rPr>
        <w:t>«</w:t>
      </w:r>
      <w:r w:rsidR="006151B5" w:rsidRPr="00844CCD">
        <w:rPr>
          <w:rFonts w:cs="Arial"/>
          <w:szCs w:val="28"/>
        </w:rPr>
        <w:t xml:space="preserve">Об утверждении муниципальной программы </w:t>
      </w:r>
      <w:r w:rsidR="00844CCD" w:rsidRPr="00844CCD">
        <w:rPr>
          <w:rFonts w:cs="Arial"/>
          <w:szCs w:val="28"/>
        </w:rPr>
        <w:t>«</w:t>
      </w:r>
      <w:r w:rsidR="006E20B7" w:rsidRPr="00844CCD">
        <w:rPr>
          <w:rFonts w:cs="Arial"/>
          <w:szCs w:val="28"/>
        </w:rPr>
        <w:t>Социальная</w:t>
      </w:r>
      <w:r w:rsidR="00844CCD" w:rsidRPr="00844CCD">
        <w:rPr>
          <w:rFonts w:cs="Arial"/>
          <w:szCs w:val="28"/>
        </w:rPr>
        <w:t xml:space="preserve"> </w:t>
      </w:r>
      <w:r w:rsidR="006E20B7" w:rsidRPr="00844CCD">
        <w:rPr>
          <w:rFonts w:cs="Arial"/>
          <w:szCs w:val="28"/>
        </w:rPr>
        <w:t>поддержка жителей муниципального образования городской округ город</w:t>
      </w:r>
      <w:r w:rsidR="00844CCD" w:rsidRPr="00844CCD">
        <w:rPr>
          <w:rFonts w:cs="Arial"/>
          <w:szCs w:val="28"/>
        </w:rPr>
        <w:t xml:space="preserve"> </w:t>
      </w:r>
      <w:r w:rsidR="006E20B7" w:rsidRPr="00844CCD">
        <w:rPr>
          <w:rFonts w:cs="Arial"/>
          <w:szCs w:val="28"/>
        </w:rPr>
        <w:t>Пыть-Ях на 2016-2020 годы</w:t>
      </w:r>
      <w:r w:rsidR="00844CCD" w:rsidRPr="00844CCD">
        <w:rPr>
          <w:rFonts w:cs="Arial"/>
          <w:szCs w:val="28"/>
        </w:rPr>
        <w:t>»</w:t>
      </w:r>
      <w:r w:rsidR="00756EFA" w:rsidRPr="00844CCD">
        <w:rPr>
          <w:rFonts w:cs="Arial"/>
          <w:szCs w:val="28"/>
        </w:rPr>
        <w:t>:</w:t>
      </w:r>
    </w:p>
    <w:p w:rsidR="007E51E4" w:rsidRPr="00844CCD" w:rsidRDefault="007E51E4" w:rsidP="004D33E9">
      <w:pPr>
        <w:pStyle w:val="a8"/>
        <w:spacing w:after="0"/>
        <w:ind w:firstLine="720"/>
        <w:rPr>
          <w:rFonts w:cs="Arial"/>
          <w:szCs w:val="28"/>
        </w:rPr>
      </w:pPr>
    </w:p>
    <w:p w:rsidR="00844CCD" w:rsidRPr="00844CCD" w:rsidRDefault="00844CCD" w:rsidP="00844CCD">
      <w:pPr>
        <w:autoSpaceDE w:val="0"/>
        <w:autoSpaceDN w:val="0"/>
        <w:adjustRightInd w:val="0"/>
        <w:spacing w:line="360" w:lineRule="auto"/>
        <w:ind w:firstLine="720"/>
        <w:rPr>
          <w:rFonts w:cs="Arial"/>
        </w:rPr>
      </w:pPr>
      <w:r w:rsidRPr="00844CCD">
        <w:rPr>
          <w:rFonts w:cs="Arial"/>
        </w:rPr>
        <w:t>1. Утвердить Положение о предоставлении субсидий на возмещение недополученных доходов, организациям, предоставляющим населению услуги бань по тарифам, не обеспечивающим возмещение издержек (приложение).</w:t>
      </w:r>
    </w:p>
    <w:p w:rsidR="004D33E9" w:rsidRPr="00844CCD" w:rsidRDefault="00655D90" w:rsidP="004D33E9">
      <w:pPr>
        <w:pStyle w:val="a9"/>
        <w:suppressAutoHyphens/>
        <w:spacing w:after="0" w:line="360" w:lineRule="auto"/>
        <w:ind w:left="0"/>
        <w:rPr>
          <w:rFonts w:cs="Arial"/>
          <w:sz w:val="24"/>
          <w:szCs w:val="28"/>
        </w:rPr>
      </w:pPr>
      <w:r w:rsidRPr="00844CCD">
        <w:rPr>
          <w:rFonts w:cs="Arial"/>
          <w:sz w:val="24"/>
          <w:szCs w:val="28"/>
        </w:rPr>
        <w:t>2</w:t>
      </w:r>
      <w:r w:rsidR="007E51E4" w:rsidRPr="00844CCD">
        <w:rPr>
          <w:rFonts w:cs="Arial"/>
          <w:sz w:val="24"/>
          <w:szCs w:val="28"/>
        </w:rPr>
        <w:t>.</w:t>
      </w:r>
      <w:r w:rsidR="007E51E4" w:rsidRPr="00844CCD">
        <w:rPr>
          <w:rFonts w:cs="Arial"/>
          <w:b/>
          <w:sz w:val="24"/>
          <w:szCs w:val="28"/>
        </w:rPr>
        <w:t xml:space="preserve"> </w:t>
      </w:r>
      <w:r w:rsidR="006E20B7" w:rsidRPr="00844CCD">
        <w:rPr>
          <w:rStyle w:val="ad"/>
          <w:rFonts w:cs="Arial"/>
          <w:b w:val="0"/>
          <w:sz w:val="24"/>
          <w:szCs w:val="28"/>
        </w:rPr>
        <w:t>Отделу по наградам, связям с общественными организациями и СМИ</w:t>
      </w:r>
      <w:r w:rsidR="00844CCD" w:rsidRPr="00844CCD">
        <w:rPr>
          <w:rStyle w:val="ad"/>
          <w:rFonts w:cs="Arial"/>
          <w:sz w:val="24"/>
          <w:szCs w:val="28"/>
        </w:rPr>
        <w:t xml:space="preserve"> </w:t>
      </w:r>
      <w:r w:rsidR="001B74F6" w:rsidRPr="00844CCD">
        <w:rPr>
          <w:rFonts w:cs="Arial"/>
          <w:sz w:val="24"/>
          <w:szCs w:val="28"/>
        </w:rPr>
        <w:t xml:space="preserve">(О.В. Кулиш) опубликовать постановление в печатном средстве массовой информации </w:t>
      </w:r>
      <w:r w:rsidR="00844CCD" w:rsidRPr="00844CCD">
        <w:rPr>
          <w:rFonts w:cs="Arial"/>
          <w:sz w:val="24"/>
          <w:szCs w:val="28"/>
        </w:rPr>
        <w:t>«</w:t>
      </w:r>
      <w:r w:rsidR="001B74F6" w:rsidRPr="00844CCD">
        <w:rPr>
          <w:rFonts w:cs="Arial"/>
          <w:sz w:val="24"/>
          <w:szCs w:val="28"/>
        </w:rPr>
        <w:t>Официальный вестник</w:t>
      </w:r>
      <w:r w:rsidR="00844CCD" w:rsidRPr="00844CCD">
        <w:rPr>
          <w:rFonts w:cs="Arial"/>
          <w:sz w:val="24"/>
          <w:szCs w:val="28"/>
        </w:rPr>
        <w:t>»</w:t>
      </w:r>
      <w:r w:rsidR="001B74F6" w:rsidRPr="00844CCD">
        <w:rPr>
          <w:rFonts w:cs="Arial"/>
          <w:sz w:val="24"/>
          <w:szCs w:val="28"/>
        </w:rPr>
        <w:t>.</w:t>
      </w:r>
    </w:p>
    <w:p w:rsidR="001B74F6" w:rsidRPr="00844CCD" w:rsidRDefault="001B74F6" w:rsidP="004D33E9">
      <w:pPr>
        <w:pStyle w:val="a9"/>
        <w:suppressAutoHyphens/>
        <w:spacing w:after="0" w:line="360" w:lineRule="auto"/>
        <w:ind w:left="0"/>
        <w:rPr>
          <w:rFonts w:cs="Arial"/>
          <w:sz w:val="24"/>
          <w:szCs w:val="28"/>
        </w:rPr>
      </w:pPr>
      <w:r w:rsidRPr="00844CCD">
        <w:rPr>
          <w:rFonts w:cs="Arial"/>
          <w:sz w:val="24"/>
          <w:szCs w:val="28"/>
        </w:rPr>
        <w:t>3. Отделу по информационным ресурсам (</w:t>
      </w:r>
      <w:r w:rsidR="006E20B7" w:rsidRPr="00844CCD">
        <w:rPr>
          <w:rFonts w:cs="Arial"/>
          <w:sz w:val="24"/>
          <w:szCs w:val="28"/>
        </w:rPr>
        <w:t>А.А. Мерзлякову</w:t>
      </w:r>
      <w:r w:rsidRPr="00844CCD">
        <w:rPr>
          <w:rFonts w:cs="Arial"/>
          <w:sz w:val="24"/>
          <w:szCs w:val="28"/>
        </w:rPr>
        <w:t>) разместить постановление на официальном сайте администрации города</w:t>
      </w:r>
      <w:r w:rsidR="00844CCD" w:rsidRPr="00844CCD">
        <w:rPr>
          <w:rFonts w:cs="Arial"/>
          <w:sz w:val="24"/>
          <w:szCs w:val="28"/>
        </w:rPr>
        <w:t xml:space="preserve"> </w:t>
      </w:r>
      <w:r w:rsidRPr="00844CCD">
        <w:rPr>
          <w:rFonts w:cs="Arial"/>
          <w:sz w:val="24"/>
          <w:szCs w:val="28"/>
        </w:rPr>
        <w:t>в сети Интернет.</w:t>
      </w:r>
    </w:p>
    <w:p w:rsidR="00C6581C" w:rsidRPr="00844CCD" w:rsidRDefault="001B74F6" w:rsidP="00C6581C">
      <w:pPr>
        <w:autoSpaceDE w:val="0"/>
        <w:autoSpaceDN w:val="0"/>
        <w:adjustRightInd w:val="0"/>
        <w:spacing w:line="360" w:lineRule="auto"/>
        <w:rPr>
          <w:rFonts w:cs="Arial"/>
          <w:szCs w:val="28"/>
        </w:rPr>
      </w:pPr>
      <w:r w:rsidRPr="00844CCD">
        <w:rPr>
          <w:rFonts w:cs="Arial"/>
          <w:szCs w:val="28"/>
        </w:rPr>
        <w:lastRenderedPageBreak/>
        <w:t>4</w:t>
      </w:r>
      <w:r w:rsidR="007E51E4" w:rsidRPr="00844CCD">
        <w:rPr>
          <w:rFonts w:cs="Arial"/>
          <w:szCs w:val="28"/>
        </w:rPr>
        <w:t xml:space="preserve">. </w:t>
      </w:r>
      <w:r w:rsidR="003A50B3" w:rsidRPr="00844CCD">
        <w:rPr>
          <w:rFonts w:cs="Arial"/>
          <w:szCs w:val="28"/>
        </w:rPr>
        <w:t>Настоящее постановление вступает в силу после его официального опубликования.</w:t>
      </w:r>
      <w:r w:rsidR="00844CCD" w:rsidRPr="00844CCD">
        <w:rPr>
          <w:rFonts w:cs="Arial"/>
          <w:szCs w:val="28"/>
        </w:rPr>
        <w:t xml:space="preserve"> </w:t>
      </w:r>
    </w:p>
    <w:p w:rsidR="00FC0023" w:rsidRPr="00844CCD" w:rsidRDefault="001B74F6" w:rsidP="00C6581C">
      <w:pPr>
        <w:autoSpaceDE w:val="0"/>
        <w:autoSpaceDN w:val="0"/>
        <w:adjustRightInd w:val="0"/>
        <w:spacing w:line="360" w:lineRule="auto"/>
        <w:rPr>
          <w:rFonts w:cs="Arial"/>
          <w:szCs w:val="28"/>
        </w:rPr>
      </w:pPr>
      <w:r w:rsidRPr="00844CCD">
        <w:rPr>
          <w:rFonts w:cs="Arial"/>
          <w:szCs w:val="28"/>
        </w:rPr>
        <w:t>5</w:t>
      </w:r>
      <w:r w:rsidR="00B240D9" w:rsidRPr="00844CCD">
        <w:rPr>
          <w:rFonts w:cs="Arial"/>
          <w:szCs w:val="28"/>
        </w:rPr>
        <w:t xml:space="preserve">. </w:t>
      </w:r>
      <w:r w:rsidR="00FC0023" w:rsidRPr="00844CCD">
        <w:rPr>
          <w:rFonts w:cs="Arial"/>
          <w:szCs w:val="28"/>
        </w:rPr>
        <w:t>Считать утратившими силу постановления администрации города:</w:t>
      </w:r>
    </w:p>
    <w:p w:rsidR="00B240D9" w:rsidRPr="00844CCD" w:rsidRDefault="00FC0023" w:rsidP="00C6581C">
      <w:pPr>
        <w:autoSpaceDE w:val="0"/>
        <w:autoSpaceDN w:val="0"/>
        <w:adjustRightInd w:val="0"/>
        <w:spacing w:line="360" w:lineRule="auto"/>
        <w:rPr>
          <w:rFonts w:cs="Arial"/>
          <w:szCs w:val="28"/>
        </w:rPr>
      </w:pPr>
      <w:r w:rsidRPr="00844CCD">
        <w:rPr>
          <w:rFonts w:cs="Arial"/>
          <w:szCs w:val="28"/>
        </w:rPr>
        <w:t xml:space="preserve">- </w:t>
      </w:r>
      <w:hyperlink r:id="rId12" w:tooltip="постановление от 27.03.2015 0:00:00 №76-па Администрация г. Пыть-Ях&#10;&#10;Об утверждении Положения о предоставлении субсидий на возмещение недополученных доходов, организациям, предоставляющим населению услуги бань по тарифам, не обеспечивающим возмещение издержек" w:history="1">
        <w:r w:rsidR="00B240D9" w:rsidRPr="00EC0F9B">
          <w:rPr>
            <w:rStyle w:val="af0"/>
            <w:rFonts w:cs="Arial"/>
            <w:szCs w:val="28"/>
          </w:rPr>
          <w:t xml:space="preserve">от </w:t>
        </w:r>
        <w:r w:rsidR="006E20B7" w:rsidRPr="00EC0F9B">
          <w:rPr>
            <w:rStyle w:val="af0"/>
            <w:rFonts w:cs="Arial"/>
            <w:szCs w:val="28"/>
          </w:rPr>
          <w:t>27.03.2015</w:t>
        </w:r>
        <w:r w:rsidR="00844CCD" w:rsidRPr="00EC0F9B">
          <w:rPr>
            <w:rStyle w:val="af0"/>
            <w:rFonts w:cs="Arial"/>
            <w:szCs w:val="28"/>
          </w:rPr>
          <w:t xml:space="preserve"> № </w:t>
        </w:r>
        <w:r w:rsidR="006E20B7" w:rsidRPr="00EC0F9B">
          <w:rPr>
            <w:rStyle w:val="af0"/>
            <w:rFonts w:cs="Arial"/>
            <w:szCs w:val="28"/>
          </w:rPr>
          <w:t>76</w:t>
        </w:r>
        <w:r w:rsidR="00B240D9" w:rsidRPr="00EC0F9B">
          <w:rPr>
            <w:rStyle w:val="af0"/>
            <w:rFonts w:cs="Arial"/>
            <w:szCs w:val="28"/>
          </w:rPr>
          <w:t>-па</w:t>
        </w:r>
      </w:hyperlink>
      <w:r w:rsidR="00844CCD" w:rsidRPr="00844CCD">
        <w:rPr>
          <w:rFonts w:cs="Arial"/>
          <w:szCs w:val="28"/>
        </w:rPr>
        <w:t xml:space="preserve"> «</w:t>
      </w:r>
      <w:r w:rsidR="00C6581C" w:rsidRPr="00844CCD">
        <w:rPr>
          <w:rFonts w:cs="Arial"/>
          <w:szCs w:val="28"/>
        </w:rPr>
        <w:t xml:space="preserve">Об утверждении Положения о предоставлении субсидий </w:t>
      </w:r>
      <w:r w:rsidR="006E20B7" w:rsidRPr="00844CCD">
        <w:rPr>
          <w:rFonts w:cs="Arial"/>
          <w:szCs w:val="28"/>
        </w:rPr>
        <w:t>на</w:t>
      </w:r>
      <w:r w:rsidR="00C6581C" w:rsidRPr="00844CCD">
        <w:rPr>
          <w:rFonts w:cs="Arial"/>
          <w:szCs w:val="28"/>
        </w:rPr>
        <w:t xml:space="preserve"> возмещени</w:t>
      </w:r>
      <w:r w:rsidR="006E20B7" w:rsidRPr="00844CCD">
        <w:rPr>
          <w:rFonts w:cs="Arial"/>
          <w:szCs w:val="28"/>
        </w:rPr>
        <w:t>е</w:t>
      </w:r>
      <w:r w:rsidR="00C6581C" w:rsidRPr="00844CCD">
        <w:rPr>
          <w:rFonts w:cs="Arial"/>
          <w:szCs w:val="28"/>
        </w:rPr>
        <w:t xml:space="preserve"> недополученных доходов</w:t>
      </w:r>
      <w:r w:rsidR="00844CCD" w:rsidRPr="00844CCD">
        <w:rPr>
          <w:rFonts w:cs="Arial"/>
          <w:szCs w:val="28"/>
        </w:rPr>
        <w:t xml:space="preserve"> </w:t>
      </w:r>
      <w:r w:rsidR="00C6581C" w:rsidRPr="00844CCD">
        <w:rPr>
          <w:rFonts w:cs="Arial"/>
          <w:szCs w:val="28"/>
        </w:rPr>
        <w:t>организациям</w:t>
      </w:r>
      <w:r w:rsidR="006E20B7" w:rsidRPr="00844CCD">
        <w:rPr>
          <w:rFonts w:cs="Arial"/>
          <w:szCs w:val="28"/>
        </w:rPr>
        <w:t>,</w:t>
      </w:r>
      <w:r w:rsidR="00844CCD" w:rsidRPr="00844CCD">
        <w:rPr>
          <w:rFonts w:cs="Arial"/>
          <w:szCs w:val="28"/>
        </w:rPr>
        <w:t xml:space="preserve"> </w:t>
      </w:r>
      <w:r w:rsidR="008C4E84" w:rsidRPr="00844CCD">
        <w:rPr>
          <w:rFonts w:cs="Arial"/>
          <w:szCs w:val="28"/>
        </w:rPr>
        <w:t>предоставляющим</w:t>
      </w:r>
      <w:r w:rsidR="00C6581C" w:rsidRPr="00844CCD">
        <w:rPr>
          <w:rFonts w:cs="Arial"/>
          <w:szCs w:val="28"/>
        </w:rPr>
        <w:t xml:space="preserve"> населению услуги бань</w:t>
      </w:r>
      <w:r w:rsidR="00844CCD" w:rsidRPr="00844CCD">
        <w:rPr>
          <w:rFonts w:cs="Arial"/>
          <w:szCs w:val="28"/>
        </w:rPr>
        <w:t xml:space="preserve"> </w:t>
      </w:r>
      <w:r w:rsidR="00C6581C" w:rsidRPr="00844CCD">
        <w:rPr>
          <w:rFonts w:cs="Arial"/>
          <w:szCs w:val="28"/>
        </w:rPr>
        <w:t>по тарифам, не</w:t>
      </w:r>
      <w:r w:rsidR="00844CCD" w:rsidRPr="00844CCD">
        <w:rPr>
          <w:rFonts w:cs="Arial"/>
          <w:szCs w:val="28"/>
        </w:rPr>
        <w:t xml:space="preserve"> </w:t>
      </w:r>
      <w:r w:rsidR="00C6581C" w:rsidRPr="00844CCD">
        <w:rPr>
          <w:rFonts w:cs="Arial"/>
          <w:szCs w:val="28"/>
        </w:rPr>
        <w:t>обеспечивающим возмещение издержек</w:t>
      </w:r>
      <w:r w:rsidR="00844CCD" w:rsidRPr="00844CCD">
        <w:rPr>
          <w:rFonts w:cs="Arial"/>
          <w:szCs w:val="28"/>
        </w:rPr>
        <w:t>»</w:t>
      </w:r>
      <w:r w:rsidRPr="00844CCD">
        <w:rPr>
          <w:rFonts w:cs="Arial"/>
          <w:szCs w:val="28"/>
        </w:rPr>
        <w:t>;</w:t>
      </w:r>
    </w:p>
    <w:p w:rsidR="00FC0023" w:rsidRPr="00844CCD" w:rsidRDefault="00FC0023" w:rsidP="00C6581C">
      <w:pPr>
        <w:autoSpaceDE w:val="0"/>
        <w:autoSpaceDN w:val="0"/>
        <w:adjustRightInd w:val="0"/>
        <w:spacing w:line="360" w:lineRule="auto"/>
        <w:rPr>
          <w:rFonts w:cs="Arial"/>
          <w:szCs w:val="28"/>
        </w:rPr>
      </w:pPr>
      <w:r w:rsidRPr="00844CCD">
        <w:rPr>
          <w:rFonts w:cs="Arial"/>
          <w:color w:val="000000"/>
          <w:szCs w:val="28"/>
        </w:rPr>
        <w:t xml:space="preserve">- </w:t>
      </w:r>
      <w:hyperlink r:id="rId13" w:tooltip="постановление от 28.07.2016 0:00:00 №188-па Администрация г. Пыть-Ях&#10;&#10;О внесении изменений в постановление администрации города от 27.03.2015 № 76-па " w:history="1">
        <w:r w:rsidRPr="00EC0F9B">
          <w:rPr>
            <w:rStyle w:val="af0"/>
            <w:rFonts w:cs="Arial"/>
            <w:szCs w:val="28"/>
          </w:rPr>
          <w:t>от 28.07.2016</w:t>
        </w:r>
        <w:r w:rsidR="00844CCD" w:rsidRPr="00EC0F9B">
          <w:rPr>
            <w:rStyle w:val="af0"/>
            <w:rFonts w:cs="Arial"/>
            <w:szCs w:val="28"/>
          </w:rPr>
          <w:t xml:space="preserve"> № </w:t>
        </w:r>
        <w:r w:rsidRPr="00EC0F9B">
          <w:rPr>
            <w:rStyle w:val="af0"/>
            <w:rFonts w:cs="Arial"/>
            <w:szCs w:val="28"/>
          </w:rPr>
          <w:t>188-па</w:t>
        </w:r>
      </w:hyperlink>
      <w:r w:rsidRPr="00844CCD">
        <w:rPr>
          <w:rFonts w:cs="Arial"/>
          <w:color w:val="000000"/>
          <w:szCs w:val="28"/>
        </w:rPr>
        <w:t xml:space="preserve"> </w:t>
      </w:r>
      <w:r w:rsidR="00844CCD" w:rsidRPr="00844CCD">
        <w:rPr>
          <w:rFonts w:cs="Arial"/>
          <w:color w:val="000000"/>
          <w:szCs w:val="28"/>
        </w:rPr>
        <w:t>«</w:t>
      </w:r>
      <w:r w:rsidRPr="00844CCD">
        <w:rPr>
          <w:rFonts w:cs="Arial"/>
          <w:color w:val="000000"/>
          <w:szCs w:val="28"/>
        </w:rPr>
        <w:t>О внесении изменений в постановление администрации города</w:t>
      </w:r>
      <w:r w:rsidRPr="00844CCD">
        <w:rPr>
          <w:rFonts w:cs="Arial"/>
          <w:color w:val="FF0000"/>
          <w:szCs w:val="28"/>
        </w:rPr>
        <w:t xml:space="preserve"> </w:t>
      </w:r>
      <w:hyperlink r:id="rId14" w:history="1">
        <w:r w:rsidR="00EC0F9B">
          <w:rPr>
            <w:rStyle w:val="af0"/>
            <w:rFonts w:cs="Arial"/>
            <w:szCs w:val="28"/>
          </w:rPr>
          <w:t xml:space="preserve">от 27.03.2015 № 76-па </w:t>
        </w:r>
      </w:hyperlink>
      <w:r w:rsidR="00844CCD" w:rsidRPr="00844CCD">
        <w:rPr>
          <w:rFonts w:cs="Arial"/>
          <w:szCs w:val="28"/>
        </w:rPr>
        <w:t xml:space="preserve"> «</w:t>
      </w:r>
      <w:r w:rsidRPr="00844CCD">
        <w:rPr>
          <w:rFonts w:cs="Arial"/>
          <w:szCs w:val="28"/>
        </w:rPr>
        <w:t>Об утверждении Положения о предоставлении субсидий на во</w:t>
      </w:r>
      <w:r w:rsidR="008C4E84" w:rsidRPr="00844CCD">
        <w:rPr>
          <w:rFonts w:cs="Arial"/>
          <w:szCs w:val="28"/>
        </w:rPr>
        <w:t>змещение недополученных доходов</w:t>
      </w:r>
      <w:r w:rsidR="00844CCD" w:rsidRPr="00844CCD">
        <w:rPr>
          <w:rFonts w:cs="Arial"/>
          <w:szCs w:val="28"/>
        </w:rPr>
        <w:t xml:space="preserve"> </w:t>
      </w:r>
      <w:r w:rsidRPr="00844CCD">
        <w:rPr>
          <w:rFonts w:cs="Arial"/>
          <w:szCs w:val="28"/>
        </w:rPr>
        <w:t>организациям,</w:t>
      </w:r>
      <w:r w:rsidR="00844CCD" w:rsidRPr="00844CCD">
        <w:rPr>
          <w:rFonts w:cs="Arial"/>
          <w:szCs w:val="28"/>
        </w:rPr>
        <w:t xml:space="preserve"> </w:t>
      </w:r>
      <w:r w:rsidR="008C4E84" w:rsidRPr="00844CCD">
        <w:rPr>
          <w:rFonts w:cs="Arial"/>
          <w:szCs w:val="28"/>
        </w:rPr>
        <w:t>предоставляющим</w:t>
      </w:r>
      <w:r w:rsidRPr="00844CCD">
        <w:rPr>
          <w:rFonts w:cs="Arial"/>
          <w:szCs w:val="28"/>
        </w:rPr>
        <w:t xml:space="preserve"> населению услуги бань</w:t>
      </w:r>
      <w:r w:rsidR="00844CCD" w:rsidRPr="00844CCD">
        <w:rPr>
          <w:rFonts w:cs="Arial"/>
          <w:szCs w:val="28"/>
        </w:rPr>
        <w:t xml:space="preserve"> </w:t>
      </w:r>
      <w:r w:rsidRPr="00844CCD">
        <w:rPr>
          <w:rFonts w:cs="Arial"/>
          <w:szCs w:val="28"/>
        </w:rPr>
        <w:t>по тарифам, не</w:t>
      </w:r>
      <w:r w:rsidR="00844CCD" w:rsidRPr="00844CCD">
        <w:rPr>
          <w:rFonts w:cs="Arial"/>
          <w:szCs w:val="28"/>
        </w:rPr>
        <w:t xml:space="preserve"> </w:t>
      </w:r>
      <w:r w:rsidRPr="00844CCD">
        <w:rPr>
          <w:rFonts w:cs="Arial"/>
          <w:szCs w:val="28"/>
        </w:rPr>
        <w:t>обеспечивающим возмещение издержек</w:t>
      </w:r>
      <w:r w:rsidR="00844CCD" w:rsidRPr="00844CCD">
        <w:rPr>
          <w:rFonts w:cs="Arial"/>
          <w:szCs w:val="28"/>
        </w:rPr>
        <w:t>»</w:t>
      </w:r>
      <w:r w:rsidRPr="00844CCD">
        <w:rPr>
          <w:rFonts w:cs="Arial"/>
          <w:szCs w:val="28"/>
        </w:rPr>
        <w:t>.</w:t>
      </w:r>
    </w:p>
    <w:p w:rsidR="00844CCD" w:rsidRPr="00844CCD" w:rsidRDefault="00D91332" w:rsidP="00CF0CB5">
      <w:pPr>
        <w:pStyle w:val="a8"/>
        <w:spacing w:after="0" w:line="360" w:lineRule="auto"/>
        <w:ind w:firstLine="708"/>
        <w:rPr>
          <w:rFonts w:cs="Arial"/>
          <w:szCs w:val="28"/>
        </w:rPr>
      </w:pPr>
      <w:r w:rsidRPr="00844CCD">
        <w:rPr>
          <w:rFonts w:cs="Arial"/>
          <w:szCs w:val="28"/>
        </w:rPr>
        <w:t>6</w:t>
      </w:r>
      <w:r w:rsidR="007E51E4" w:rsidRPr="00844CCD">
        <w:rPr>
          <w:rFonts w:cs="Arial"/>
          <w:szCs w:val="28"/>
        </w:rPr>
        <w:t xml:space="preserve">. </w:t>
      </w:r>
      <w:r w:rsidR="001D66C2" w:rsidRPr="00844CCD">
        <w:rPr>
          <w:rFonts w:cs="Arial"/>
          <w:szCs w:val="28"/>
        </w:rPr>
        <w:t>Контроль за выполнением постановления возложить на заместителя главы города</w:t>
      </w:r>
      <w:r w:rsidR="00844CCD" w:rsidRPr="00844CCD">
        <w:rPr>
          <w:rFonts w:cs="Arial"/>
          <w:szCs w:val="28"/>
        </w:rPr>
        <w:t>-</w:t>
      </w:r>
      <w:r w:rsidR="001D66C2" w:rsidRPr="00844CCD">
        <w:rPr>
          <w:rFonts w:cs="Arial"/>
          <w:szCs w:val="28"/>
        </w:rPr>
        <w:t xml:space="preserve">начальника управления по жилищно-коммунальному </w:t>
      </w:r>
      <w:r w:rsidR="00CF0CB5" w:rsidRPr="00844CCD">
        <w:rPr>
          <w:rFonts w:cs="Arial"/>
          <w:szCs w:val="28"/>
        </w:rPr>
        <w:t>комплексу, транспорту и дорогам.</w:t>
      </w:r>
    </w:p>
    <w:p w:rsidR="00844CCD" w:rsidRPr="00844CCD" w:rsidRDefault="00844CCD" w:rsidP="00CF0CB5">
      <w:pPr>
        <w:pStyle w:val="a8"/>
        <w:spacing w:after="0" w:line="360" w:lineRule="auto"/>
        <w:ind w:firstLine="708"/>
        <w:rPr>
          <w:rFonts w:cs="Arial"/>
          <w:szCs w:val="28"/>
        </w:rPr>
      </w:pPr>
    </w:p>
    <w:p w:rsidR="00844CCD" w:rsidRDefault="00C073DB" w:rsidP="004D33E9">
      <w:pPr>
        <w:pStyle w:val="ConsPlusNormal"/>
        <w:widowControl/>
        <w:ind w:firstLine="0"/>
        <w:jc w:val="both"/>
        <w:rPr>
          <w:sz w:val="24"/>
          <w:szCs w:val="28"/>
        </w:rPr>
      </w:pPr>
      <w:r w:rsidRPr="00844CCD">
        <w:rPr>
          <w:sz w:val="24"/>
          <w:szCs w:val="28"/>
        </w:rPr>
        <w:t>Глава</w:t>
      </w:r>
      <w:r w:rsidR="00844CCD" w:rsidRPr="00844CCD">
        <w:rPr>
          <w:sz w:val="24"/>
          <w:szCs w:val="28"/>
        </w:rPr>
        <w:t xml:space="preserve"> </w:t>
      </w:r>
      <w:r w:rsidR="00A96E8C" w:rsidRPr="00844CCD">
        <w:rPr>
          <w:sz w:val="24"/>
          <w:szCs w:val="28"/>
        </w:rPr>
        <w:t>города</w:t>
      </w:r>
      <w:r w:rsidR="00844CCD" w:rsidRPr="00844CCD">
        <w:rPr>
          <w:sz w:val="24"/>
          <w:szCs w:val="28"/>
        </w:rPr>
        <w:t xml:space="preserve"> </w:t>
      </w:r>
      <w:r w:rsidR="00A96E8C" w:rsidRPr="00844CCD">
        <w:rPr>
          <w:sz w:val="24"/>
          <w:szCs w:val="28"/>
        </w:rPr>
        <w:t>Пыть-Яха</w:t>
      </w:r>
      <w:r w:rsidR="00844CCD" w:rsidRPr="00844CCD">
        <w:rPr>
          <w:sz w:val="24"/>
          <w:szCs w:val="28"/>
        </w:rPr>
        <w:t xml:space="preserve"> </w:t>
      </w:r>
      <w:r w:rsidR="006E20B7" w:rsidRPr="00844CCD">
        <w:rPr>
          <w:sz w:val="24"/>
          <w:szCs w:val="28"/>
        </w:rPr>
        <w:t xml:space="preserve"> О.Л. Ковалевский</w:t>
      </w:r>
    </w:p>
    <w:p w:rsidR="00844CCD" w:rsidRPr="00844CCD" w:rsidRDefault="00844CCD" w:rsidP="004D33E9">
      <w:pPr>
        <w:pStyle w:val="ConsPlusNormal"/>
        <w:widowControl/>
        <w:ind w:firstLine="0"/>
        <w:jc w:val="both"/>
        <w:rPr>
          <w:sz w:val="24"/>
          <w:szCs w:val="28"/>
        </w:rPr>
      </w:pPr>
      <w:r>
        <w:rPr>
          <w:sz w:val="24"/>
          <w:szCs w:val="28"/>
        </w:rPr>
        <w:br w:type="page"/>
      </w:r>
    </w:p>
    <w:p w:rsidR="00957817" w:rsidRPr="00844CCD" w:rsidRDefault="00957817" w:rsidP="00957817">
      <w:pPr>
        <w:pStyle w:val="ConsPlusNormal"/>
        <w:widowControl/>
        <w:ind w:firstLine="0"/>
        <w:jc w:val="right"/>
        <w:outlineLvl w:val="0"/>
        <w:rPr>
          <w:sz w:val="24"/>
          <w:szCs w:val="28"/>
        </w:rPr>
      </w:pPr>
      <w:r w:rsidRPr="00844CCD">
        <w:rPr>
          <w:sz w:val="24"/>
          <w:szCs w:val="28"/>
        </w:rPr>
        <w:t>Приложение</w:t>
      </w:r>
    </w:p>
    <w:p w:rsidR="002477C5" w:rsidRPr="00844CCD" w:rsidRDefault="00957817" w:rsidP="00957817">
      <w:pPr>
        <w:pStyle w:val="ConsPlusNormal"/>
        <w:widowControl/>
        <w:ind w:firstLine="0"/>
        <w:jc w:val="right"/>
        <w:rPr>
          <w:sz w:val="24"/>
          <w:szCs w:val="28"/>
        </w:rPr>
      </w:pPr>
      <w:r w:rsidRPr="00844CCD">
        <w:rPr>
          <w:sz w:val="24"/>
          <w:szCs w:val="28"/>
        </w:rPr>
        <w:t xml:space="preserve">к постановлению администрации </w:t>
      </w:r>
    </w:p>
    <w:p w:rsidR="00957817" w:rsidRPr="00844CCD" w:rsidRDefault="00957817" w:rsidP="00957817">
      <w:pPr>
        <w:pStyle w:val="ConsPlusNormal"/>
        <w:widowControl/>
        <w:ind w:firstLine="0"/>
        <w:jc w:val="right"/>
        <w:rPr>
          <w:sz w:val="24"/>
          <w:szCs w:val="28"/>
        </w:rPr>
      </w:pPr>
      <w:r w:rsidRPr="00844CCD">
        <w:rPr>
          <w:sz w:val="24"/>
          <w:szCs w:val="28"/>
        </w:rPr>
        <w:t>города</w:t>
      </w:r>
      <w:r w:rsidR="002477C5" w:rsidRPr="00844CCD">
        <w:rPr>
          <w:sz w:val="24"/>
          <w:szCs w:val="28"/>
        </w:rPr>
        <w:t xml:space="preserve"> Пыть-Яха</w:t>
      </w:r>
    </w:p>
    <w:p w:rsidR="00957817" w:rsidRPr="00844CCD" w:rsidRDefault="004E4412" w:rsidP="00957817">
      <w:pPr>
        <w:pStyle w:val="ConsPlusNormal"/>
        <w:widowControl/>
        <w:ind w:firstLine="0"/>
        <w:jc w:val="right"/>
        <w:rPr>
          <w:sz w:val="24"/>
          <w:szCs w:val="28"/>
        </w:rPr>
      </w:pPr>
      <w:r w:rsidRPr="00844CCD">
        <w:rPr>
          <w:sz w:val="24"/>
          <w:szCs w:val="28"/>
        </w:rPr>
        <w:t>от 24.07.2017</w:t>
      </w:r>
      <w:r w:rsidR="00844CCD" w:rsidRPr="00844CCD">
        <w:rPr>
          <w:sz w:val="24"/>
          <w:szCs w:val="28"/>
        </w:rPr>
        <w:t xml:space="preserve"> № </w:t>
      </w:r>
      <w:r w:rsidRPr="00844CCD">
        <w:rPr>
          <w:sz w:val="24"/>
          <w:szCs w:val="28"/>
        </w:rPr>
        <w:t>189-па</w:t>
      </w:r>
    </w:p>
    <w:p w:rsidR="00844CCD" w:rsidRDefault="00844CCD" w:rsidP="00844CCD">
      <w:pPr>
        <w:pStyle w:val="ConsPlusNormal"/>
        <w:rPr>
          <w:b/>
          <w:sz w:val="24"/>
        </w:rPr>
      </w:pPr>
    </w:p>
    <w:p w:rsidR="00957817" w:rsidRPr="00844CCD" w:rsidRDefault="00957817" w:rsidP="00844CCD">
      <w:pPr>
        <w:pStyle w:val="1"/>
      </w:pPr>
      <w:r w:rsidRPr="00844CCD">
        <w:t>Положение</w:t>
      </w:r>
      <w:r w:rsidR="00844CCD" w:rsidRPr="00844CCD">
        <w:t xml:space="preserve"> </w:t>
      </w:r>
      <w:r w:rsidR="00A572F2" w:rsidRPr="00844CCD">
        <w:t>о предоставлении субсидий на возмещение недополученных доходов, организациям, предоставляющим населению услуги бань по тарифам, не обеспечивающим возмещение издержек</w:t>
      </w:r>
      <w:r w:rsidR="00844CCD" w:rsidRPr="00844CCD">
        <w:t xml:space="preserve"> </w:t>
      </w:r>
    </w:p>
    <w:p w:rsidR="00844CCD" w:rsidRDefault="00844CCD" w:rsidP="00957817">
      <w:pPr>
        <w:pStyle w:val="ConsPlusNormal"/>
        <w:widowControl/>
        <w:ind w:firstLine="0"/>
        <w:jc w:val="center"/>
        <w:outlineLvl w:val="1"/>
        <w:rPr>
          <w:sz w:val="24"/>
          <w:szCs w:val="28"/>
        </w:rPr>
      </w:pPr>
    </w:p>
    <w:p w:rsidR="00957817" w:rsidRPr="00844CCD" w:rsidRDefault="00957817" w:rsidP="00844CCD">
      <w:pPr>
        <w:pStyle w:val="2"/>
      </w:pPr>
      <w:r w:rsidRPr="00844CCD">
        <w:t>1. Общие положения</w:t>
      </w:r>
    </w:p>
    <w:p w:rsidR="00844CCD" w:rsidRPr="00844CCD" w:rsidRDefault="00844CCD" w:rsidP="00957817">
      <w:pPr>
        <w:pStyle w:val="ConsPlusNormal"/>
        <w:widowControl/>
        <w:ind w:firstLine="540"/>
        <w:jc w:val="both"/>
        <w:rPr>
          <w:sz w:val="24"/>
          <w:szCs w:val="28"/>
        </w:rPr>
      </w:pPr>
    </w:p>
    <w:p w:rsidR="004E6F8A" w:rsidRPr="00844CCD" w:rsidRDefault="00957817" w:rsidP="00A565AB">
      <w:pPr>
        <w:pStyle w:val="a8"/>
        <w:spacing w:after="0" w:line="360" w:lineRule="auto"/>
        <w:rPr>
          <w:rFonts w:cs="Arial"/>
        </w:rPr>
      </w:pPr>
      <w:r w:rsidRPr="00844CCD">
        <w:rPr>
          <w:rFonts w:cs="Arial"/>
        </w:rPr>
        <w:t>1.1.</w:t>
      </w:r>
      <w:r w:rsidR="00844CCD" w:rsidRPr="00844CCD">
        <w:rPr>
          <w:rFonts w:cs="Arial"/>
        </w:rPr>
        <w:t xml:space="preserve"> </w:t>
      </w:r>
      <w:r w:rsidRPr="00844CCD">
        <w:rPr>
          <w:rFonts w:cs="Arial"/>
        </w:rPr>
        <w:t xml:space="preserve">Настоящее </w:t>
      </w:r>
      <w:r w:rsidR="00A572F2" w:rsidRPr="00844CCD">
        <w:rPr>
          <w:rFonts w:cs="Arial"/>
        </w:rPr>
        <w:t>Положение о предоставлении субсидий на возмещение недополученных доходов, организациям, предоставляющим населению услуги бань по тарифам, не обеспечивающим возмещение издержек</w:t>
      </w:r>
      <w:r w:rsidR="00EB2319" w:rsidRPr="00844CCD">
        <w:rPr>
          <w:rFonts w:cs="Arial"/>
        </w:rPr>
        <w:t>,</w:t>
      </w:r>
      <w:r w:rsidRPr="00844CCD">
        <w:rPr>
          <w:rFonts w:cs="Arial"/>
        </w:rPr>
        <w:t xml:space="preserve"> разработано в соответствии с</w:t>
      </w:r>
      <w:r w:rsidR="00332230" w:rsidRPr="00844CCD">
        <w:rPr>
          <w:rFonts w:cs="Arial"/>
        </w:rPr>
        <w:t>о</w:t>
      </w:r>
      <w:r w:rsidRPr="00844CCD">
        <w:rPr>
          <w:rFonts w:cs="Arial"/>
        </w:rPr>
        <w:t xml:space="preserve"> </w:t>
      </w:r>
      <w:r w:rsidR="00264B60" w:rsidRPr="00844CCD">
        <w:rPr>
          <w:rFonts w:cs="Arial"/>
        </w:rPr>
        <w:t>статьей</w:t>
      </w:r>
      <w:r w:rsidRPr="00844CCD">
        <w:rPr>
          <w:rFonts w:cs="Arial"/>
        </w:rPr>
        <w:t xml:space="preserve"> 78 </w:t>
      </w:r>
      <w:hyperlink r:id="rId15" w:tooltip="ФЕДЕРАЛЬНЫЙ ЗАКОН от 31.07.1998 № 145-ФЗ ГОСУДАРСТВЕННАЯ ДУМА ФЕДЕРАЛЬНОГО СОБРАНИЯ РФ&#10;&#10;БЮДЖЕТНЫЙ КОДЕКС РОССИЙСКОЙ ФЕДЕРАЦИИ" w:history="1">
        <w:r w:rsidRPr="00844CCD">
          <w:rPr>
            <w:rStyle w:val="af0"/>
            <w:rFonts w:cs="Arial"/>
          </w:rPr>
          <w:t>Бюджетно</w:t>
        </w:r>
        <w:r w:rsidR="001F2022" w:rsidRPr="00844CCD">
          <w:rPr>
            <w:rStyle w:val="af0"/>
            <w:rFonts w:cs="Arial"/>
          </w:rPr>
          <w:t>го кодекса Российской Федерации</w:t>
        </w:r>
      </w:hyperlink>
      <w:r w:rsidR="001F2022" w:rsidRPr="00844CCD">
        <w:rPr>
          <w:rFonts w:cs="Arial"/>
        </w:rPr>
        <w:t xml:space="preserve">, Федеральным законом </w:t>
      </w:r>
      <w:hyperlink r:id="rId16"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001F2022" w:rsidRPr="00844CCD">
          <w:rPr>
            <w:rStyle w:val="af0"/>
            <w:rFonts w:cs="Arial"/>
          </w:rPr>
          <w:t>от 06.10.2003</w:t>
        </w:r>
        <w:r w:rsidR="00844CCD" w:rsidRPr="00844CCD">
          <w:rPr>
            <w:rStyle w:val="af0"/>
            <w:rFonts w:cs="Arial"/>
          </w:rPr>
          <w:t xml:space="preserve"> № </w:t>
        </w:r>
        <w:r w:rsidR="001F2022" w:rsidRPr="00844CCD">
          <w:rPr>
            <w:rStyle w:val="af0"/>
            <w:rFonts w:cs="Arial"/>
          </w:rPr>
          <w:t xml:space="preserve">131-ФЗ </w:t>
        </w:r>
        <w:r w:rsidR="00844CCD" w:rsidRPr="00844CCD">
          <w:rPr>
            <w:rStyle w:val="af0"/>
            <w:rFonts w:cs="Arial"/>
          </w:rPr>
          <w:t>«</w:t>
        </w:r>
        <w:r w:rsidR="001F2022" w:rsidRPr="00844CCD">
          <w:rPr>
            <w:rStyle w:val="af0"/>
            <w:rFonts w:cs="Arial"/>
          </w:rPr>
          <w:t>Об общих принципах</w:t>
        </w:r>
      </w:hyperlink>
      <w:r w:rsidR="001F2022" w:rsidRPr="00844CCD">
        <w:rPr>
          <w:rFonts w:cs="Arial"/>
        </w:rPr>
        <w:t xml:space="preserve"> организации местного самоуправления в Российской Федерации</w:t>
      </w:r>
      <w:r w:rsidR="00844CCD" w:rsidRPr="00844CCD">
        <w:rPr>
          <w:rFonts w:cs="Arial"/>
        </w:rPr>
        <w:t>»</w:t>
      </w:r>
      <w:r w:rsidR="001F2022" w:rsidRPr="00844CCD">
        <w:rPr>
          <w:rFonts w:cs="Arial"/>
        </w:rPr>
        <w:t xml:space="preserve">, </w:t>
      </w:r>
      <w:r w:rsidR="006E20B7" w:rsidRPr="00844CCD">
        <w:rPr>
          <w:rFonts w:cs="Arial"/>
          <w:szCs w:val="28"/>
        </w:rPr>
        <w:t>постановлением Правительства Российской Федерации от 06.09.2016</w:t>
      </w:r>
      <w:r w:rsidR="00844CCD" w:rsidRPr="00844CCD">
        <w:rPr>
          <w:rFonts w:cs="Arial"/>
          <w:szCs w:val="28"/>
        </w:rPr>
        <w:t xml:space="preserve"> № </w:t>
      </w:r>
      <w:r w:rsidR="006E20B7" w:rsidRPr="00844CCD">
        <w:rPr>
          <w:rFonts w:cs="Arial"/>
          <w:szCs w:val="28"/>
        </w:rPr>
        <w:t xml:space="preserve">887 </w:t>
      </w:r>
      <w:r w:rsidR="00844CCD" w:rsidRPr="00844CCD">
        <w:rPr>
          <w:rFonts w:cs="Arial"/>
          <w:szCs w:val="28"/>
        </w:rPr>
        <w:t>«</w:t>
      </w:r>
      <w:r w:rsidR="006E20B7" w:rsidRPr="00844CCD">
        <w:rPr>
          <w:rFonts w:cs="Arial"/>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844CCD" w:rsidRPr="00844CCD">
        <w:rPr>
          <w:rFonts w:cs="Arial"/>
          <w:szCs w:val="28"/>
        </w:rPr>
        <w:t>»</w:t>
      </w:r>
      <w:r w:rsidR="006E20B7" w:rsidRPr="00844CCD">
        <w:rPr>
          <w:rFonts w:cs="Arial"/>
          <w:szCs w:val="28"/>
        </w:rPr>
        <w:t>,</w:t>
      </w:r>
      <w:r w:rsidR="00844CCD" w:rsidRPr="00844CCD">
        <w:rPr>
          <w:rFonts w:cs="Arial"/>
          <w:szCs w:val="28"/>
        </w:rPr>
        <w:t xml:space="preserve"> </w:t>
      </w:r>
      <w:r w:rsidR="006E20B7" w:rsidRPr="00844CCD">
        <w:rPr>
          <w:rFonts w:cs="Arial"/>
          <w:szCs w:val="28"/>
        </w:rPr>
        <w:t xml:space="preserve">постановлением администрации города </w:t>
      </w:r>
      <w:hyperlink r:id="rId17" w:history="1">
        <w:r w:rsidR="00844CCD">
          <w:rPr>
            <w:rStyle w:val="af0"/>
            <w:rFonts w:cs="Arial"/>
            <w:szCs w:val="28"/>
          </w:rPr>
          <w:t xml:space="preserve">от 18.12.2015 № 355-па </w:t>
        </w:r>
      </w:hyperlink>
      <w:r w:rsidR="006E20B7" w:rsidRPr="00844CCD">
        <w:rPr>
          <w:rFonts w:cs="Arial"/>
          <w:szCs w:val="28"/>
        </w:rPr>
        <w:t xml:space="preserve"> </w:t>
      </w:r>
      <w:r w:rsidR="00844CCD" w:rsidRPr="00844CCD">
        <w:rPr>
          <w:rFonts w:cs="Arial"/>
          <w:szCs w:val="28"/>
        </w:rPr>
        <w:t>«</w:t>
      </w:r>
      <w:r w:rsidR="006E20B7" w:rsidRPr="00844CCD">
        <w:rPr>
          <w:rFonts w:cs="Arial"/>
          <w:szCs w:val="28"/>
        </w:rPr>
        <w:t xml:space="preserve">Об утверждении муниципальной программы </w:t>
      </w:r>
      <w:r w:rsidR="00844CCD" w:rsidRPr="00844CCD">
        <w:rPr>
          <w:rFonts w:cs="Arial"/>
          <w:szCs w:val="28"/>
        </w:rPr>
        <w:t>«</w:t>
      </w:r>
      <w:r w:rsidR="006E20B7" w:rsidRPr="00844CCD">
        <w:rPr>
          <w:rFonts w:cs="Arial"/>
          <w:szCs w:val="28"/>
        </w:rPr>
        <w:t>Социальная</w:t>
      </w:r>
      <w:r w:rsidR="00844CCD" w:rsidRPr="00844CCD">
        <w:rPr>
          <w:rFonts w:cs="Arial"/>
          <w:szCs w:val="28"/>
        </w:rPr>
        <w:t xml:space="preserve"> </w:t>
      </w:r>
      <w:r w:rsidR="006E20B7" w:rsidRPr="00844CCD">
        <w:rPr>
          <w:rFonts w:cs="Arial"/>
          <w:szCs w:val="28"/>
        </w:rPr>
        <w:t>поддержка жителей муниципального образования городской округ город</w:t>
      </w:r>
      <w:r w:rsidR="00844CCD" w:rsidRPr="00844CCD">
        <w:rPr>
          <w:rFonts w:cs="Arial"/>
          <w:szCs w:val="28"/>
        </w:rPr>
        <w:t xml:space="preserve"> </w:t>
      </w:r>
      <w:r w:rsidR="006E20B7" w:rsidRPr="00844CCD">
        <w:rPr>
          <w:rFonts w:cs="Arial"/>
          <w:szCs w:val="28"/>
        </w:rPr>
        <w:t>Пыть-Ях на 2016-2020 годы</w:t>
      </w:r>
      <w:r w:rsidR="00844CCD" w:rsidRPr="00844CCD">
        <w:rPr>
          <w:rFonts w:cs="Arial"/>
          <w:szCs w:val="28"/>
        </w:rPr>
        <w:t>»</w:t>
      </w:r>
      <w:r w:rsidR="00EB2319" w:rsidRPr="00844CCD">
        <w:rPr>
          <w:rFonts w:cs="Arial"/>
        </w:rPr>
        <w:t>.</w:t>
      </w:r>
    </w:p>
    <w:p w:rsidR="00C102DC" w:rsidRPr="00844CCD" w:rsidRDefault="00C102DC" w:rsidP="00C102DC">
      <w:pPr>
        <w:pStyle w:val="ConsPlusNormal"/>
        <w:widowControl/>
        <w:spacing w:line="360" w:lineRule="auto"/>
        <w:ind w:firstLine="539"/>
        <w:jc w:val="both"/>
        <w:rPr>
          <w:sz w:val="24"/>
          <w:szCs w:val="28"/>
        </w:rPr>
      </w:pPr>
      <w:r w:rsidRPr="00844CCD">
        <w:rPr>
          <w:sz w:val="24"/>
          <w:szCs w:val="28"/>
        </w:rPr>
        <w:t>1.2.</w:t>
      </w:r>
      <w:r w:rsidR="00844CCD" w:rsidRPr="00844CCD">
        <w:rPr>
          <w:sz w:val="24"/>
          <w:szCs w:val="28"/>
        </w:rPr>
        <w:t xml:space="preserve"> </w:t>
      </w:r>
      <w:r w:rsidRPr="00844CCD">
        <w:rPr>
          <w:sz w:val="24"/>
          <w:szCs w:val="28"/>
        </w:rPr>
        <w:t>В настоящем Положении используются следующие понятия:</w:t>
      </w:r>
    </w:p>
    <w:p w:rsidR="006D44C7" w:rsidRPr="006D44C7" w:rsidRDefault="00C102DC" w:rsidP="006D44C7">
      <w:pPr>
        <w:autoSpaceDE w:val="0"/>
        <w:autoSpaceDN w:val="0"/>
        <w:adjustRightInd w:val="0"/>
        <w:spacing w:line="360" w:lineRule="auto"/>
        <w:ind w:firstLine="540"/>
        <w:rPr>
          <w:rFonts w:cs="Arial"/>
          <w:szCs w:val="28"/>
        </w:rPr>
      </w:pPr>
      <w:r w:rsidRPr="00844CCD">
        <w:rPr>
          <w:rFonts w:cs="Arial"/>
          <w:szCs w:val="28"/>
        </w:rPr>
        <w:t>1.2.1.</w:t>
      </w:r>
      <w:r w:rsidR="00844CCD" w:rsidRPr="00844CCD">
        <w:rPr>
          <w:rFonts w:cs="Arial"/>
          <w:szCs w:val="28"/>
        </w:rPr>
        <w:t xml:space="preserve"> </w:t>
      </w:r>
      <w:r w:rsidR="006D44C7" w:rsidRPr="006D44C7">
        <w:rPr>
          <w:rFonts w:cs="Arial"/>
          <w:szCs w:val="28"/>
        </w:rPr>
        <w:t>Субсидия - средства, предоставляемые из бюджета города Пыть-Яха получателю субсидий на безвозме</w:t>
      </w:r>
      <w:r w:rsidR="006D44C7">
        <w:rPr>
          <w:rFonts w:cs="Arial"/>
          <w:szCs w:val="28"/>
        </w:rPr>
        <w:t xml:space="preserve">здной и безвозвратной основе в </w:t>
      </w:r>
      <w:r w:rsidR="006D44C7" w:rsidRPr="006D44C7">
        <w:rPr>
          <w:rFonts w:cs="Arial"/>
          <w:szCs w:val="28"/>
        </w:rPr>
        <w:t>целях возмещения недополученных доходов:</w:t>
      </w:r>
    </w:p>
    <w:p w:rsidR="006D44C7" w:rsidRPr="006D44C7" w:rsidRDefault="006D44C7" w:rsidP="006D44C7">
      <w:pPr>
        <w:autoSpaceDE w:val="0"/>
        <w:autoSpaceDN w:val="0"/>
        <w:adjustRightInd w:val="0"/>
        <w:spacing w:line="360" w:lineRule="auto"/>
        <w:ind w:firstLine="540"/>
        <w:rPr>
          <w:rFonts w:cs="Arial"/>
          <w:szCs w:val="28"/>
        </w:rPr>
      </w:pPr>
      <w:r>
        <w:rPr>
          <w:rFonts w:cs="Arial"/>
          <w:szCs w:val="28"/>
        </w:rPr>
        <w:t>-</w:t>
      </w:r>
      <w:r>
        <w:rPr>
          <w:rFonts w:cs="Arial"/>
          <w:szCs w:val="28"/>
        </w:rPr>
        <w:tab/>
      </w:r>
      <w:r w:rsidRPr="006D44C7">
        <w:rPr>
          <w:rFonts w:cs="Arial"/>
          <w:szCs w:val="28"/>
        </w:rPr>
        <w:t>в связи с оказанием льготной категории населения услуг бань по тарифам, не обеспечивающим возмещение издержек (компенсация недополученных доходов за одно посещение городской бани устанавливается распоряжением администрации города);</w:t>
      </w:r>
    </w:p>
    <w:p w:rsidR="00C102DC" w:rsidRDefault="006D44C7" w:rsidP="006D44C7">
      <w:pPr>
        <w:autoSpaceDE w:val="0"/>
        <w:autoSpaceDN w:val="0"/>
        <w:adjustRightInd w:val="0"/>
        <w:spacing w:line="360" w:lineRule="auto"/>
        <w:ind w:firstLine="540"/>
        <w:rPr>
          <w:rFonts w:cs="Arial"/>
          <w:szCs w:val="28"/>
        </w:rPr>
      </w:pPr>
      <w:r>
        <w:rPr>
          <w:rFonts w:cs="Arial"/>
          <w:szCs w:val="28"/>
        </w:rPr>
        <w:t>-</w:t>
      </w:r>
      <w:r>
        <w:rPr>
          <w:rFonts w:cs="Arial"/>
          <w:szCs w:val="28"/>
        </w:rPr>
        <w:tab/>
      </w:r>
      <w:r w:rsidRPr="006D44C7">
        <w:rPr>
          <w:rFonts w:cs="Arial"/>
          <w:szCs w:val="28"/>
        </w:rPr>
        <w:t xml:space="preserve">в связи с оказанием населению услуг бань по тарифам, не обеспечивающим возмещение издержек (компенсация недополученных доходов за одно посещение </w:t>
      </w:r>
      <w:r w:rsidRPr="006D44C7">
        <w:rPr>
          <w:rFonts w:cs="Arial"/>
          <w:szCs w:val="28"/>
        </w:rPr>
        <w:lastRenderedPageBreak/>
        <w:t>городской бани населением города согласно фактически сложившейся стоимости за усл</w:t>
      </w:r>
      <w:r>
        <w:rPr>
          <w:rFonts w:cs="Arial"/>
          <w:szCs w:val="28"/>
        </w:rPr>
        <w:t>уги бань за отчетный квартал).</w:t>
      </w:r>
    </w:p>
    <w:p w:rsidR="006D44C7" w:rsidRPr="00844CCD" w:rsidRDefault="006D44C7" w:rsidP="006D44C7">
      <w:pPr>
        <w:autoSpaceDE w:val="0"/>
        <w:autoSpaceDN w:val="0"/>
        <w:adjustRightInd w:val="0"/>
        <w:spacing w:line="360" w:lineRule="auto"/>
        <w:ind w:firstLine="540"/>
        <w:rPr>
          <w:rFonts w:cs="Arial"/>
          <w:szCs w:val="28"/>
        </w:rPr>
      </w:pPr>
      <w:r>
        <w:rPr>
          <w:rFonts w:cs="Arial"/>
          <w:szCs w:val="28"/>
        </w:rPr>
        <w:t>(</w:t>
      </w:r>
      <w:r w:rsidRPr="006D44C7">
        <w:rPr>
          <w:rFonts w:cs="Arial"/>
          <w:szCs w:val="28"/>
        </w:rPr>
        <w:t>Пункт 1.2.1 излож</w:t>
      </w:r>
      <w:r>
        <w:rPr>
          <w:rFonts w:cs="Arial"/>
          <w:szCs w:val="28"/>
        </w:rPr>
        <w:t>ен</w:t>
      </w:r>
      <w:r w:rsidRPr="006D44C7">
        <w:rPr>
          <w:rFonts w:cs="Arial"/>
          <w:szCs w:val="28"/>
        </w:rPr>
        <w:t xml:space="preserve"> в </w:t>
      </w:r>
      <w:r>
        <w:rPr>
          <w:rFonts w:cs="Arial"/>
          <w:szCs w:val="28"/>
        </w:rPr>
        <w:t xml:space="preserve">новой </w:t>
      </w:r>
      <w:r w:rsidRPr="006D44C7">
        <w:rPr>
          <w:rFonts w:cs="Arial"/>
          <w:szCs w:val="28"/>
        </w:rPr>
        <w:t>редакции</w:t>
      </w:r>
      <w:r w:rsidRPr="006D44C7">
        <w:rPr>
          <w:rFonts w:cs="Arial"/>
        </w:rPr>
        <w:t xml:space="preserve"> </w:t>
      </w:r>
      <w:r>
        <w:rPr>
          <w:rFonts w:cs="Arial"/>
        </w:rPr>
        <w:t xml:space="preserve">постановлением Администрации города </w:t>
      </w:r>
      <w:hyperlink r:id="rId18" w:tooltip="постановление от 10.08.2018 0:00:00 №238-па Администрация г. Пыть-Ях&#10;&#10;О внесении изменений в постановление администрации города от 24.07.2017 № 189-па " w:history="1">
        <w:r w:rsidRPr="006D44C7">
          <w:rPr>
            <w:rStyle w:val="af0"/>
            <w:rFonts w:cs="Arial"/>
          </w:rPr>
          <w:t>от 10.08.2018 № 238-па</w:t>
        </w:r>
      </w:hyperlink>
      <w:r>
        <w:rPr>
          <w:rFonts w:cs="Arial"/>
        </w:rPr>
        <w:t>)</w:t>
      </w:r>
    </w:p>
    <w:p w:rsidR="00C102DC" w:rsidRPr="00844CCD" w:rsidRDefault="00C102DC" w:rsidP="00C102DC">
      <w:pPr>
        <w:pStyle w:val="ConsPlusNormal"/>
        <w:widowControl/>
        <w:spacing w:line="360" w:lineRule="auto"/>
        <w:ind w:firstLine="539"/>
        <w:jc w:val="both"/>
        <w:rPr>
          <w:sz w:val="24"/>
          <w:szCs w:val="28"/>
        </w:rPr>
      </w:pPr>
      <w:r w:rsidRPr="00844CCD">
        <w:rPr>
          <w:sz w:val="24"/>
          <w:szCs w:val="28"/>
        </w:rPr>
        <w:t>1.2.2. Организации</w:t>
      </w:r>
      <w:r w:rsidR="00844CCD" w:rsidRPr="00844CCD">
        <w:rPr>
          <w:sz w:val="24"/>
          <w:szCs w:val="28"/>
        </w:rPr>
        <w:t>-</w:t>
      </w:r>
      <w:r w:rsidRPr="00844CCD">
        <w:rPr>
          <w:sz w:val="24"/>
          <w:szCs w:val="28"/>
        </w:rPr>
        <w:t>юридические лица (за исключением государственных (муниципальных) учреждений), индивидуальные предприниматели - производители работ, услуг, обратившиеся в администрацию города Пыть-Яха за предоставлением субсидий в целях возмещения недополученных доходов и (или) финансового обеспечения (возмещения) затрат.</w:t>
      </w:r>
    </w:p>
    <w:p w:rsidR="00844CCD" w:rsidRPr="00844CCD" w:rsidRDefault="00C102DC" w:rsidP="00C102DC">
      <w:pPr>
        <w:pStyle w:val="ConsPlusNormal"/>
        <w:widowControl/>
        <w:spacing w:line="360" w:lineRule="auto"/>
        <w:ind w:firstLine="539"/>
        <w:jc w:val="both"/>
        <w:rPr>
          <w:sz w:val="24"/>
          <w:szCs w:val="28"/>
        </w:rPr>
      </w:pPr>
      <w:r w:rsidRPr="00844CCD">
        <w:rPr>
          <w:sz w:val="24"/>
          <w:szCs w:val="28"/>
        </w:rPr>
        <w:t>1.2.3.</w:t>
      </w:r>
      <w:r w:rsidR="00844CCD" w:rsidRPr="00844CCD">
        <w:rPr>
          <w:sz w:val="24"/>
          <w:szCs w:val="28"/>
        </w:rPr>
        <w:t xml:space="preserve"> </w:t>
      </w:r>
      <w:r w:rsidRPr="00844CCD">
        <w:rPr>
          <w:sz w:val="24"/>
          <w:szCs w:val="28"/>
        </w:rPr>
        <w:t>Получатели субсидий - юридические лица (за исключением государственных (муниципальных) учреждений), индивидуальные предприниматели - производители работ, услуг,</w:t>
      </w:r>
      <w:r w:rsidR="00844CCD" w:rsidRPr="00844CCD">
        <w:rPr>
          <w:sz w:val="24"/>
          <w:szCs w:val="28"/>
        </w:rPr>
        <w:t xml:space="preserve"> </w:t>
      </w:r>
      <w:r w:rsidRPr="00844CCD">
        <w:rPr>
          <w:sz w:val="24"/>
          <w:szCs w:val="28"/>
        </w:rPr>
        <w:t xml:space="preserve">оказывающие населению на территории города Пыть-Ях услуги бань </w:t>
      </w:r>
      <w:r w:rsidR="006046DF" w:rsidRPr="00844CCD">
        <w:rPr>
          <w:sz w:val="24"/>
          <w:szCs w:val="28"/>
        </w:rPr>
        <w:t>(по тарифам</w:t>
      </w:r>
      <w:r w:rsidR="00F1433A" w:rsidRPr="00844CCD">
        <w:rPr>
          <w:sz w:val="24"/>
          <w:szCs w:val="28"/>
        </w:rPr>
        <w:t>,</w:t>
      </w:r>
      <w:r w:rsidR="006046DF" w:rsidRPr="00844CCD">
        <w:rPr>
          <w:sz w:val="24"/>
          <w:szCs w:val="28"/>
        </w:rPr>
        <w:t xml:space="preserve"> установленным нормативным правовым актом администрации) </w:t>
      </w:r>
      <w:r w:rsidRPr="00844CCD">
        <w:rPr>
          <w:sz w:val="24"/>
          <w:szCs w:val="28"/>
        </w:rPr>
        <w:t>и заключившие с администрацией города договор на предоставление субсидий на возмещение недополученных доходов, организациям, предоставляющим населению услуги бань по тарифам, не обеспечивающим возмещение издержек.</w:t>
      </w:r>
    </w:p>
    <w:p w:rsidR="00844CCD" w:rsidRPr="00844CCD" w:rsidRDefault="001E7042" w:rsidP="00A565AB">
      <w:pPr>
        <w:pStyle w:val="a8"/>
        <w:spacing w:after="0" w:line="360" w:lineRule="auto"/>
        <w:rPr>
          <w:rFonts w:cs="Arial"/>
        </w:rPr>
      </w:pPr>
      <w:r w:rsidRPr="00844CCD">
        <w:rPr>
          <w:rFonts w:cs="Arial"/>
        </w:rPr>
        <w:t>1.</w:t>
      </w:r>
      <w:r w:rsidR="00C102DC" w:rsidRPr="00844CCD">
        <w:rPr>
          <w:rFonts w:cs="Arial"/>
        </w:rPr>
        <w:t>3</w:t>
      </w:r>
      <w:r w:rsidRPr="00844CCD">
        <w:rPr>
          <w:rFonts w:cs="Arial"/>
        </w:rPr>
        <w:t>. Целью предоставления субсидий является создание условий для оказания населению</w:t>
      </w:r>
      <w:r w:rsidR="00844CCD" w:rsidRPr="00844CCD">
        <w:rPr>
          <w:rFonts w:cs="Arial"/>
        </w:rPr>
        <w:t xml:space="preserve"> </w:t>
      </w:r>
      <w:r w:rsidRPr="00844CCD">
        <w:rPr>
          <w:rFonts w:cs="Arial"/>
        </w:rPr>
        <w:t>банных услуг по социально ориентированному тарифу.</w:t>
      </w:r>
    </w:p>
    <w:p w:rsidR="00C102DC" w:rsidRPr="00844CCD" w:rsidRDefault="00C102DC" w:rsidP="00C102DC">
      <w:pPr>
        <w:autoSpaceDE w:val="0"/>
        <w:autoSpaceDN w:val="0"/>
        <w:adjustRightInd w:val="0"/>
        <w:spacing w:line="360" w:lineRule="auto"/>
        <w:ind w:firstLine="540"/>
        <w:rPr>
          <w:rFonts w:cs="Arial"/>
          <w:szCs w:val="28"/>
        </w:rPr>
      </w:pPr>
      <w:r w:rsidRPr="00844CCD">
        <w:rPr>
          <w:rFonts w:cs="Arial"/>
        </w:rPr>
        <w:t xml:space="preserve">1.4. </w:t>
      </w:r>
      <w:r w:rsidRPr="00844CCD">
        <w:rPr>
          <w:rFonts w:cs="Arial"/>
          <w:szCs w:val="28"/>
        </w:rPr>
        <w:t xml:space="preserve">Главным распорядителем средств бюджета города </w:t>
      </w:r>
      <w:r w:rsidR="00FC0023" w:rsidRPr="00844CCD">
        <w:rPr>
          <w:rFonts w:cs="Arial"/>
          <w:szCs w:val="28"/>
        </w:rPr>
        <w:t xml:space="preserve">является администрация города Пыть-Яха. </w:t>
      </w:r>
    </w:p>
    <w:p w:rsidR="00C102DC" w:rsidRPr="00844CCD" w:rsidRDefault="00C102DC" w:rsidP="00C102DC">
      <w:pPr>
        <w:pStyle w:val="ConsPlusNormal"/>
        <w:widowControl/>
        <w:spacing w:line="360" w:lineRule="auto"/>
        <w:ind w:firstLine="539"/>
        <w:jc w:val="both"/>
        <w:rPr>
          <w:sz w:val="24"/>
          <w:szCs w:val="28"/>
        </w:rPr>
      </w:pPr>
      <w:r w:rsidRPr="00844CCD">
        <w:rPr>
          <w:sz w:val="24"/>
          <w:szCs w:val="28"/>
        </w:rPr>
        <w:t>1.4.1. Управление по жилищно-коммунальному комплексу, транспорту и дорогам администрации города Пыть-Яха является уполномоченным органом (далее</w:t>
      </w:r>
      <w:r w:rsidR="00844CCD" w:rsidRPr="00844CCD">
        <w:rPr>
          <w:sz w:val="24"/>
          <w:szCs w:val="28"/>
        </w:rPr>
        <w:t>-</w:t>
      </w:r>
      <w:r w:rsidRPr="00844CCD">
        <w:rPr>
          <w:sz w:val="24"/>
          <w:szCs w:val="28"/>
        </w:rPr>
        <w:t>уполномоченный орган) по реализации настоящего Положения.</w:t>
      </w:r>
    </w:p>
    <w:p w:rsidR="00C102DC" w:rsidRPr="00844CCD" w:rsidRDefault="00C102DC" w:rsidP="00C102DC">
      <w:pPr>
        <w:autoSpaceDE w:val="0"/>
        <w:autoSpaceDN w:val="0"/>
        <w:adjustRightInd w:val="0"/>
        <w:spacing w:line="360" w:lineRule="auto"/>
        <w:ind w:firstLine="540"/>
        <w:rPr>
          <w:rFonts w:cs="Arial"/>
        </w:rPr>
      </w:pPr>
      <w:r w:rsidRPr="00844CCD">
        <w:rPr>
          <w:rFonts w:cs="Arial"/>
        </w:rPr>
        <w:t xml:space="preserve">1.5. </w:t>
      </w:r>
      <w:r w:rsidR="00087776" w:rsidRPr="00844CCD">
        <w:rPr>
          <w:rFonts w:cs="Arial"/>
        </w:rPr>
        <w:t>Критерии отбора</w:t>
      </w:r>
      <w:r w:rsidRPr="00844CCD">
        <w:rPr>
          <w:rFonts w:cs="Arial"/>
        </w:rPr>
        <w:t xml:space="preserve"> </w:t>
      </w:r>
      <w:r w:rsidR="00087776" w:rsidRPr="00844CCD">
        <w:rPr>
          <w:rFonts w:cs="Arial"/>
          <w:szCs w:val="28"/>
        </w:rPr>
        <w:t>получателей субсидии</w:t>
      </w:r>
      <w:r w:rsidR="00087776" w:rsidRPr="00844CCD">
        <w:rPr>
          <w:rFonts w:cs="Arial"/>
        </w:rPr>
        <w:t xml:space="preserve">: </w:t>
      </w:r>
      <w:r w:rsidRPr="00844CCD">
        <w:rPr>
          <w:rFonts w:cs="Arial"/>
        </w:rPr>
        <w:t xml:space="preserve">на получение субсидии имеют </w:t>
      </w:r>
      <w:r w:rsidR="008C4E84" w:rsidRPr="00844CCD">
        <w:rPr>
          <w:rFonts w:cs="Arial"/>
        </w:rPr>
        <w:t xml:space="preserve">право </w:t>
      </w:r>
      <w:r w:rsidRPr="00844CCD">
        <w:rPr>
          <w:rFonts w:cs="Arial"/>
        </w:rPr>
        <w:t>юридические лица (за исключением государственных (муниципальных) учреждений), индивидуальные предприниматели, осуществляющие на территории города деятельность по оказанию населению банных услуг</w:t>
      </w:r>
      <w:r w:rsidR="00FC0023" w:rsidRPr="00844CCD">
        <w:rPr>
          <w:rFonts w:cs="Arial"/>
        </w:rPr>
        <w:t xml:space="preserve"> по тарифам, установленным администрацией города</w:t>
      </w:r>
      <w:r w:rsidRPr="00844CCD">
        <w:rPr>
          <w:rFonts w:cs="Arial"/>
        </w:rPr>
        <w:t>.</w:t>
      </w:r>
      <w:r w:rsidR="002C5584" w:rsidRPr="00844CCD">
        <w:rPr>
          <w:rFonts w:cs="Arial"/>
        </w:rPr>
        <w:t xml:space="preserve"> </w:t>
      </w:r>
    </w:p>
    <w:p w:rsidR="00087776" w:rsidRPr="00844CCD" w:rsidRDefault="00087776" w:rsidP="004815CE">
      <w:pPr>
        <w:spacing w:line="360" w:lineRule="auto"/>
        <w:ind w:left="703"/>
        <w:jc w:val="center"/>
        <w:rPr>
          <w:rFonts w:cs="Arial"/>
          <w:szCs w:val="28"/>
        </w:rPr>
      </w:pPr>
    </w:p>
    <w:p w:rsidR="00C102DC" w:rsidRPr="00844CCD" w:rsidRDefault="004815CE" w:rsidP="00844CCD">
      <w:pPr>
        <w:pStyle w:val="2"/>
      </w:pPr>
      <w:r w:rsidRPr="00844CCD">
        <w:t xml:space="preserve">2. </w:t>
      </w:r>
      <w:r w:rsidR="00C102DC" w:rsidRPr="00844CCD">
        <w:t>Условия и порядок предоставления субсидии.</w:t>
      </w:r>
    </w:p>
    <w:p w:rsidR="00844CCD" w:rsidRPr="00844CCD" w:rsidRDefault="00844CCD" w:rsidP="00C102DC">
      <w:pPr>
        <w:autoSpaceDE w:val="0"/>
        <w:autoSpaceDN w:val="0"/>
        <w:adjustRightInd w:val="0"/>
        <w:spacing w:line="360" w:lineRule="auto"/>
        <w:ind w:firstLine="703"/>
        <w:rPr>
          <w:rFonts w:cs="Arial"/>
        </w:rPr>
      </w:pPr>
    </w:p>
    <w:p w:rsidR="00082D14" w:rsidRPr="00844CCD" w:rsidRDefault="00C102DC" w:rsidP="00C102DC">
      <w:pPr>
        <w:autoSpaceDE w:val="0"/>
        <w:autoSpaceDN w:val="0"/>
        <w:adjustRightInd w:val="0"/>
        <w:spacing w:line="360" w:lineRule="auto"/>
        <w:ind w:firstLine="703"/>
        <w:rPr>
          <w:rFonts w:cs="Arial"/>
        </w:rPr>
      </w:pPr>
      <w:r w:rsidRPr="00844CCD">
        <w:rPr>
          <w:rFonts w:cs="Arial"/>
        </w:rPr>
        <w:t xml:space="preserve">2.1. </w:t>
      </w:r>
      <w:r w:rsidRPr="00844CCD">
        <w:rPr>
          <w:rFonts w:cs="Arial"/>
          <w:szCs w:val="28"/>
        </w:rPr>
        <w:t>Субсидия предоставляется на безвозмездной и безвозвратной основе в пределах бюджетных ассигнований, предусмотренных в решении</w:t>
      </w:r>
      <w:r w:rsidR="00844CCD" w:rsidRPr="00844CCD">
        <w:rPr>
          <w:rFonts w:cs="Arial"/>
          <w:szCs w:val="28"/>
        </w:rPr>
        <w:t xml:space="preserve"> </w:t>
      </w:r>
      <w:r w:rsidRPr="00844CCD">
        <w:rPr>
          <w:rFonts w:cs="Arial"/>
          <w:szCs w:val="28"/>
        </w:rPr>
        <w:t xml:space="preserve">Думы города о бюджете города Пыть-Яха на текущий финансовый год и плановый период при </w:t>
      </w:r>
      <w:r w:rsidRPr="00844CCD">
        <w:rPr>
          <w:rFonts w:cs="Arial"/>
          <w:szCs w:val="28"/>
        </w:rPr>
        <w:lastRenderedPageBreak/>
        <w:t xml:space="preserve">наличии документарного подтверждения (экономически обоснованный расчет) наличия у организации </w:t>
      </w:r>
      <w:r w:rsidRPr="00844CCD">
        <w:rPr>
          <w:rFonts w:cs="Arial"/>
        </w:rPr>
        <w:t>недополученных доходов, в связи с оказанием</w:t>
      </w:r>
      <w:r w:rsidR="00844CCD" w:rsidRPr="00844CCD">
        <w:rPr>
          <w:rFonts w:cs="Arial"/>
        </w:rPr>
        <w:t xml:space="preserve"> </w:t>
      </w:r>
      <w:r w:rsidRPr="00844CCD">
        <w:rPr>
          <w:rFonts w:cs="Arial"/>
        </w:rPr>
        <w:t>населению услуги бань по тарифам, не обеспечивающим возмещение издержек.</w:t>
      </w:r>
      <w:r w:rsidR="005C2313" w:rsidRPr="00844CCD">
        <w:rPr>
          <w:rFonts w:cs="Arial"/>
        </w:rPr>
        <w:t xml:space="preserve"> </w:t>
      </w:r>
    </w:p>
    <w:p w:rsidR="00C102DC" w:rsidRPr="00844CCD" w:rsidRDefault="00C102DC" w:rsidP="00C102DC">
      <w:pPr>
        <w:autoSpaceDE w:val="0"/>
        <w:autoSpaceDN w:val="0"/>
        <w:adjustRightInd w:val="0"/>
        <w:spacing w:line="360" w:lineRule="auto"/>
        <w:ind w:firstLine="703"/>
        <w:rPr>
          <w:rFonts w:cs="Arial"/>
          <w:szCs w:val="28"/>
        </w:rPr>
      </w:pPr>
      <w:r w:rsidRPr="00844CCD">
        <w:rPr>
          <w:rFonts w:cs="Arial"/>
          <w:szCs w:val="28"/>
        </w:rPr>
        <w:t xml:space="preserve">2.2. Для предоставления субсидии </w:t>
      </w:r>
      <w:r w:rsidRPr="00844CCD">
        <w:rPr>
          <w:rFonts w:cs="Arial"/>
        </w:rPr>
        <w:t>на возмещение недополученных доходов, организаци</w:t>
      </w:r>
      <w:r w:rsidR="000032ED" w:rsidRPr="00844CCD">
        <w:rPr>
          <w:rFonts w:cs="Arial"/>
        </w:rPr>
        <w:t>и</w:t>
      </w:r>
      <w:r w:rsidRPr="00844CCD">
        <w:rPr>
          <w:rFonts w:cs="Arial"/>
        </w:rPr>
        <w:t>, предоставляющи</w:t>
      </w:r>
      <w:r w:rsidR="000032ED" w:rsidRPr="00844CCD">
        <w:rPr>
          <w:rFonts w:cs="Arial"/>
        </w:rPr>
        <w:t>е</w:t>
      </w:r>
      <w:r w:rsidRPr="00844CCD">
        <w:rPr>
          <w:rFonts w:cs="Arial"/>
        </w:rPr>
        <w:t xml:space="preserve"> населению услуги бань по тарифам, не обеспечивающим возмещение издержек</w:t>
      </w:r>
      <w:r w:rsidRPr="00844CCD">
        <w:rPr>
          <w:rFonts w:cs="Arial"/>
          <w:szCs w:val="28"/>
        </w:rPr>
        <w:t xml:space="preserve"> ежеквартально, в срок до 25 числа месяца, следующего за отчетным кварталом, предоставляют в уполномоченный орган следующие документы:</w:t>
      </w:r>
    </w:p>
    <w:p w:rsidR="00C102DC" w:rsidRPr="00844CCD" w:rsidRDefault="00C102DC" w:rsidP="00C102DC">
      <w:pPr>
        <w:autoSpaceDE w:val="0"/>
        <w:autoSpaceDN w:val="0"/>
        <w:adjustRightInd w:val="0"/>
        <w:spacing w:line="360" w:lineRule="auto"/>
        <w:ind w:firstLine="703"/>
        <w:rPr>
          <w:rFonts w:cs="Arial"/>
          <w:szCs w:val="28"/>
        </w:rPr>
      </w:pPr>
      <w:r w:rsidRPr="00844CCD">
        <w:rPr>
          <w:rFonts w:cs="Arial"/>
          <w:szCs w:val="28"/>
        </w:rPr>
        <w:t xml:space="preserve">1) заявление на возмещение </w:t>
      </w:r>
      <w:r w:rsidRPr="00844CCD">
        <w:rPr>
          <w:rFonts w:cs="Arial"/>
        </w:rPr>
        <w:t>недополученных доходов, в связи с оказанием населению банных услуг по тарифам, не обеспечивающим возмещение издержек</w:t>
      </w:r>
      <w:r w:rsidRPr="00844CCD">
        <w:rPr>
          <w:rFonts w:cs="Arial"/>
          <w:szCs w:val="28"/>
        </w:rPr>
        <w:t xml:space="preserve"> (в произвольной форме);</w:t>
      </w:r>
    </w:p>
    <w:p w:rsidR="00C102DC" w:rsidRPr="00844CCD" w:rsidRDefault="00C102DC" w:rsidP="00C102DC">
      <w:pPr>
        <w:pStyle w:val="ConsPlusNormal"/>
        <w:widowControl/>
        <w:spacing w:line="360" w:lineRule="auto"/>
        <w:ind w:firstLine="703"/>
        <w:jc w:val="both"/>
        <w:rPr>
          <w:sz w:val="24"/>
          <w:szCs w:val="28"/>
        </w:rPr>
      </w:pPr>
      <w:r w:rsidRPr="00844CCD">
        <w:rPr>
          <w:sz w:val="24"/>
          <w:szCs w:val="28"/>
        </w:rPr>
        <w:t>2) свидетельство о государственной регистрации;</w:t>
      </w:r>
    </w:p>
    <w:p w:rsidR="00C102DC" w:rsidRPr="00844CCD" w:rsidRDefault="00C102DC" w:rsidP="00C102DC">
      <w:pPr>
        <w:pStyle w:val="ConsPlusNormal"/>
        <w:widowControl/>
        <w:spacing w:line="360" w:lineRule="auto"/>
        <w:ind w:firstLine="703"/>
        <w:jc w:val="both"/>
        <w:rPr>
          <w:sz w:val="24"/>
          <w:szCs w:val="28"/>
        </w:rPr>
      </w:pPr>
      <w:r w:rsidRPr="00844CCD">
        <w:rPr>
          <w:sz w:val="24"/>
          <w:szCs w:val="28"/>
        </w:rPr>
        <w:t>3) свидетельство о постановке на учет в налоговом органе;</w:t>
      </w:r>
    </w:p>
    <w:p w:rsidR="00C102DC" w:rsidRPr="00844CCD" w:rsidRDefault="00C102DC" w:rsidP="00C102DC">
      <w:pPr>
        <w:pStyle w:val="ConsPlusNormal"/>
        <w:widowControl/>
        <w:spacing w:line="360" w:lineRule="auto"/>
        <w:ind w:firstLine="703"/>
        <w:jc w:val="both"/>
        <w:rPr>
          <w:sz w:val="24"/>
          <w:szCs w:val="28"/>
        </w:rPr>
      </w:pPr>
      <w:r w:rsidRPr="00844CCD">
        <w:rPr>
          <w:sz w:val="24"/>
          <w:szCs w:val="28"/>
        </w:rPr>
        <w:t>4) заверенные в установленном порядке копии учредительных документов (при наличии);</w:t>
      </w:r>
    </w:p>
    <w:p w:rsidR="006D44C7" w:rsidRDefault="00C102DC" w:rsidP="00C102DC">
      <w:pPr>
        <w:pStyle w:val="ConsPlusNormal"/>
        <w:widowControl/>
        <w:spacing w:line="360" w:lineRule="auto"/>
        <w:jc w:val="both"/>
        <w:rPr>
          <w:sz w:val="24"/>
          <w:szCs w:val="28"/>
        </w:rPr>
      </w:pPr>
      <w:r w:rsidRPr="00844CCD">
        <w:rPr>
          <w:sz w:val="24"/>
          <w:szCs w:val="28"/>
        </w:rPr>
        <w:t>5) выписку из единого государственного реестра</w:t>
      </w:r>
      <w:r w:rsidR="00FE6BA2" w:rsidRPr="00844CCD">
        <w:rPr>
          <w:sz w:val="24"/>
          <w:szCs w:val="28"/>
        </w:rPr>
        <w:t xml:space="preserve"> юридических лиц (индивидуальных предпринимателей).</w:t>
      </w:r>
    </w:p>
    <w:p w:rsidR="00C102DC" w:rsidRPr="00844CCD" w:rsidRDefault="00C102DC" w:rsidP="00C102DC">
      <w:pPr>
        <w:pStyle w:val="ConsPlusNormal"/>
        <w:widowControl/>
        <w:spacing w:line="360" w:lineRule="auto"/>
        <w:jc w:val="both"/>
        <w:rPr>
          <w:sz w:val="24"/>
          <w:szCs w:val="28"/>
        </w:rPr>
      </w:pPr>
      <w:r w:rsidRPr="00844CCD">
        <w:rPr>
          <w:sz w:val="24"/>
          <w:szCs w:val="28"/>
        </w:rPr>
        <w:t xml:space="preserve">6) документы, подтверждающие полномочия лица, имеющего право без доверенности действовать </w:t>
      </w:r>
      <w:r w:rsidRPr="00844CCD">
        <w:rPr>
          <w:color w:val="000000"/>
          <w:sz w:val="24"/>
          <w:szCs w:val="28"/>
        </w:rPr>
        <w:t xml:space="preserve">от </w:t>
      </w:r>
      <w:r w:rsidR="00D9735A" w:rsidRPr="00844CCD">
        <w:rPr>
          <w:color w:val="000000"/>
          <w:sz w:val="24"/>
          <w:szCs w:val="28"/>
        </w:rPr>
        <w:t>имени</w:t>
      </w:r>
      <w:r w:rsidR="002C5584" w:rsidRPr="00844CCD">
        <w:rPr>
          <w:color w:val="000000"/>
          <w:sz w:val="24"/>
          <w:szCs w:val="28"/>
        </w:rPr>
        <w:t xml:space="preserve"> </w:t>
      </w:r>
      <w:r w:rsidRPr="00844CCD">
        <w:rPr>
          <w:color w:val="000000"/>
          <w:sz w:val="24"/>
          <w:szCs w:val="28"/>
        </w:rPr>
        <w:t>организации</w:t>
      </w:r>
      <w:r w:rsidRPr="00844CCD">
        <w:rPr>
          <w:sz w:val="24"/>
          <w:szCs w:val="28"/>
        </w:rPr>
        <w:t>;</w:t>
      </w:r>
    </w:p>
    <w:p w:rsidR="00C102DC" w:rsidRPr="00844CCD" w:rsidRDefault="00C102DC" w:rsidP="00711B42">
      <w:pPr>
        <w:pStyle w:val="ConsPlusNormal"/>
        <w:widowControl/>
        <w:spacing w:line="360" w:lineRule="auto"/>
        <w:jc w:val="both"/>
        <w:rPr>
          <w:sz w:val="24"/>
          <w:szCs w:val="28"/>
        </w:rPr>
      </w:pPr>
      <w:r w:rsidRPr="00844CCD">
        <w:rPr>
          <w:sz w:val="24"/>
          <w:szCs w:val="28"/>
        </w:rPr>
        <w:t>7) экономически обоснованный расчет</w:t>
      </w:r>
      <w:r w:rsidR="002C5584" w:rsidRPr="00844CCD">
        <w:rPr>
          <w:sz w:val="24"/>
          <w:szCs w:val="28"/>
        </w:rPr>
        <w:t>,</w:t>
      </w:r>
      <w:r w:rsidRPr="00844CCD">
        <w:rPr>
          <w:sz w:val="24"/>
          <w:szCs w:val="28"/>
        </w:rPr>
        <w:t xml:space="preserve"> подтверждающий обоснованность размера недополученных доходов, организациям, предоставляющим населению услуги бань по тарифам, не обеспечивающим возмещение издержек (копию бухгалтерской отчетности за предыдущий отчетный бухгалтерский период, заверенную руководителем получателя субсидий либо главным бухгалтером; расчет суммы субсидий, заверенные руководителем, сотрудником, ответственным за выполнение расчета, справку - отчет по фактической реализации банных услуг);</w:t>
      </w:r>
    </w:p>
    <w:p w:rsidR="00C102DC" w:rsidRPr="00844CCD" w:rsidRDefault="00C102DC" w:rsidP="00711B42">
      <w:pPr>
        <w:pStyle w:val="ConsPlusNormal"/>
        <w:widowControl/>
        <w:spacing w:line="360" w:lineRule="auto"/>
        <w:jc w:val="both"/>
        <w:rPr>
          <w:sz w:val="24"/>
          <w:szCs w:val="28"/>
        </w:rPr>
      </w:pPr>
      <w:r w:rsidRPr="00844CCD">
        <w:rPr>
          <w:sz w:val="24"/>
          <w:szCs w:val="28"/>
        </w:rPr>
        <w:t xml:space="preserve">8) </w:t>
      </w:r>
      <w:r w:rsidR="00711B42" w:rsidRPr="00844CCD">
        <w:rPr>
          <w:sz w:val="24"/>
          <w:szCs w:val="28"/>
        </w:rPr>
        <w:t>с</w:t>
      </w:r>
      <w:r w:rsidRPr="00844CCD">
        <w:rPr>
          <w:sz w:val="24"/>
          <w:szCs w:val="28"/>
        </w:rPr>
        <w:t>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w:t>
      </w:r>
    </w:p>
    <w:p w:rsidR="00C102DC" w:rsidRPr="00844CCD" w:rsidRDefault="00C102DC" w:rsidP="00711B42">
      <w:pPr>
        <w:spacing w:line="360" w:lineRule="auto"/>
        <w:ind w:firstLine="703"/>
        <w:rPr>
          <w:rFonts w:eastAsia="Calibri" w:cs="Arial"/>
          <w:szCs w:val="28"/>
          <w:lang w:eastAsia="en-US"/>
        </w:rPr>
      </w:pPr>
      <w:r w:rsidRPr="00844CCD">
        <w:rPr>
          <w:rFonts w:eastAsia="Calibri" w:cs="Arial"/>
          <w:szCs w:val="28"/>
          <w:lang w:eastAsia="en-US"/>
        </w:rPr>
        <w:t xml:space="preserve">В случае не предоставления </w:t>
      </w:r>
      <w:r w:rsidRPr="00844CCD">
        <w:rPr>
          <w:rFonts w:eastAsia="Calibri" w:cs="Arial"/>
          <w:color w:val="000000"/>
          <w:szCs w:val="28"/>
          <w:lang w:eastAsia="en-US"/>
        </w:rPr>
        <w:t xml:space="preserve">организациями документов, указанных в подпунктах 2, 3, 5, 8 настоящего </w:t>
      </w:r>
      <w:r w:rsidR="00D9735A" w:rsidRPr="00844CCD">
        <w:rPr>
          <w:rFonts w:eastAsia="Calibri" w:cs="Arial"/>
          <w:color w:val="000000"/>
          <w:szCs w:val="28"/>
          <w:lang w:eastAsia="en-US"/>
        </w:rPr>
        <w:t>пункта</w:t>
      </w:r>
      <w:r w:rsidRPr="00844CCD">
        <w:rPr>
          <w:rFonts w:eastAsia="Calibri" w:cs="Arial"/>
          <w:color w:val="000000"/>
          <w:szCs w:val="28"/>
          <w:lang w:eastAsia="en-US"/>
        </w:rPr>
        <w:t>,</w:t>
      </w:r>
      <w:r w:rsidRPr="00844CCD">
        <w:rPr>
          <w:rFonts w:eastAsia="Calibri" w:cs="Arial"/>
          <w:szCs w:val="28"/>
          <w:lang w:eastAsia="en-US"/>
        </w:rPr>
        <w:t xml:space="preserve"> уполномоченный орган самостоятельно запрашивает их в порядке межведомственного информационного взаимодействия, установленного Федеральным законом</w:t>
      </w:r>
      <w:r w:rsidR="008C4E84" w:rsidRPr="00844CCD">
        <w:rPr>
          <w:rFonts w:eastAsia="Calibri" w:cs="Arial"/>
          <w:szCs w:val="28"/>
          <w:lang w:eastAsia="en-US"/>
        </w:rPr>
        <w:t xml:space="preserve"> от 27.07.2010</w:t>
      </w:r>
      <w:r w:rsidR="00844CCD" w:rsidRPr="00844CCD">
        <w:rPr>
          <w:rFonts w:eastAsia="Calibri" w:cs="Arial"/>
          <w:szCs w:val="28"/>
          <w:lang w:eastAsia="en-US"/>
        </w:rPr>
        <w:t xml:space="preserve"> </w:t>
      </w:r>
      <w:hyperlink r:id="rId1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844CCD" w:rsidRPr="00844CCD">
          <w:rPr>
            <w:rStyle w:val="af0"/>
            <w:rFonts w:eastAsia="Calibri" w:cs="Arial"/>
            <w:szCs w:val="28"/>
            <w:lang w:eastAsia="en-US"/>
          </w:rPr>
          <w:t xml:space="preserve">№ </w:t>
        </w:r>
        <w:r w:rsidRPr="00844CCD">
          <w:rPr>
            <w:rStyle w:val="af0"/>
            <w:rFonts w:eastAsia="Calibri" w:cs="Arial"/>
            <w:szCs w:val="28"/>
            <w:lang w:eastAsia="en-US"/>
          </w:rPr>
          <w:t xml:space="preserve">210-ФЗ </w:t>
        </w:r>
        <w:r w:rsidR="00844CCD" w:rsidRPr="00844CCD">
          <w:rPr>
            <w:rStyle w:val="af0"/>
            <w:rFonts w:eastAsia="Calibri" w:cs="Arial"/>
            <w:szCs w:val="28"/>
            <w:lang w:eastAsia="en-US"/>
          </w:rPr>
          <w:t>«</w:t>
        </w:r>
        <w:r w:rsidRPr="00844CCD">
          <w:rPr>
            <w:rStyle w:val="af0"/>
            <w:rFonts w:eastAsia="Calibri" w:cs="Arial"/>
            <w:szCs w:val="28"/>
            <w:lang w:eastAsia="en-US"/>
          </w:rPr>
          <w:t>Об организации</w:t>
        </w:r>
      </w:hyperlink>
      <w:r w:rsidRPr="00844CCD">
        <w:rPr>
          <w:rFonts w:eastAsia="Calibri" w:cs="Arial"/>
          <w:szCs w:val="28"/>
          <w:lang w:eastAsia="en-US"/>
        </w:rPr>
        <w:t xml:space="preserve"> предоставления государственных и муниципальных услуг</w:t>
      </w:r>
      <w:r w:rsidR="00844CCD" w:rsidRPr="00844CCD">
        <w:rPr>
          <w:rFonts w:eastAsia="Calibri" w:cs="Arial"/>
          <w:szCs w:val="28"/>
          <w:lang w:eastAsia="en-US"/>
        </w:rPr>
        <w:t>»</w:t>
      </w:r>
      <w:r w:rsidRPr="00844CCD">
        <w:rPr>
          <w:rFonts w:eastAsia="Calibri" w:cs="Arial"/>
          <w:szCs w:val="28"/>
          <w:lang w:eastAsia="en-US"/>
        </w:rPr>
        <w:t>.</w:t>
      </w:r>
    </w:p>
    <w:p w:rsidR="00C102DC" w:rsidRPr="00844CCD" w:rsidRDefault="000032ED" w:rsidP="00711B42">
      <w:pPr>
        <w:pStyle w:val="ConsPlusNormal"/>
        <w:widowControl/>
        <w:spacing w:line="360" w:lineRule="auto"/>
        <w:jc w:val="both"/>
        <w:rPr>
          <w:sz w:val="24"/>
          <w:szCs w:val="28"/>
        </w:rPr>
      </w:pPr>
      <w:r w:rsidRPr="00844CCD">
        <w:rPr>
          <w:sz w:val="24"/>
          <w:szCs w:val="28"/>
        </w:rPr>
        <w:lastRenderedPageBreak/>
        <w:t>2.</w:t>
      </w:r>
      <w:r w:rsidR="00711B42" w:rsidRPr="00844CCD">
        <w:rPr>
          <w:sz w:val="24"/>
          <w:szCs w:val="28"/>
        </w:rPr>
        <w:t xml:space="preserve">3. </w:t>
      </w:r>
      <w:r w:rsidR="00C102DC" w:rsidRPr="00844CCD">
        <w:rPr>
          <w:sz w:val="24"/>
          <w:szCs w:val="28"/>
        </w:rPr>
        <w:t>Организаци</w:t>
      </w:r>
      <w:r w:rsidR="00537A0B" w:rsidRPr="00844CCD">
        <w:rPr>
          <w:sz w:val="24"/>
          <w:szCs w:val="28"/>
        </w:rPr>
        <w:t>я</w:t>
      </w:r>
      <w:r w:rsidR="00C102DC" w:rsidRPr="00844CCD">
        <w:rPr>
          <w:sz w:val="24"/>
          <w:szCs w:val="28"/>
        </w:rPr>
        <w:t xml:space="preserve"> вправе представить по собственной инициативе иные документы, подтверждающие наличие недополученных доходов.</w:t>
      </w:r>
    </w:p>
    <w:p w:rsidR="00277239" w:rsidRPr="00844CCD" w:rsidRDefault="000032ED" w:rsidP="00537A0B">
      <w:pPr>
        <w:autoSpaceDE w:val="0"/>
        <w:autoSpaceDN w:val="0"/>
        <w:adjustRightInd w:val="0"/>
        <w:spacing w:line="360" w:lineRule="auto"/>
        <w:ind w:firstLine="703"/>
        <w:rPr>
          <w:rFonts w:cs="Arial"/>
          <w:szCs w:val="28"/>
        </w:rPr>
      </w:pPr>
      <w:r w:rsidRPr="00844CCD">
        <w:rPr>
          <w:rFonts w:cs="Arial"/>
          <w:szCs w:val="28"/>
        </w:rPr>
        <w:t>2.</w:t>
      </w:r>
      <w:r w:rsidR="00537A0B" w:rsidRPr="00844CCD">
        <w:rPr>
          <w:rFonts w:cs="Arial"/>
          <w:szCs w:val="28"/>
        </w:rPr>
        <w:t xml:space="preserve">4. </w:t>
      </w:r>
      <w:r w:rsidR="00277239" w:rsidRPr="00844CCD">
        <w:rPr>
          <w:rFonts w:cs="Arial"/>
          <w:szCs w:val="28"/>
        </w:rPr>
        <w:t>Порядок и сроки рассмотрения предоставленных получателем субсидии документов, указанных в настоящем Положении:</w:t>
      </w:r>
    </w:p>
    <w:p w:rsidR="00C102DC" w:rsidRPr="00844CCD" w:rsidRDefault="00277239" w:rsidP="00537A0B">
      <w:pPr>
        <w:autoSpaceDE w:val="0"/>
        <w:autoSpaceDN w:val="0"/>
        <w:adjustRightInd w:val="0"/>
        <w:spacing w:line="360" w:lineRule="auto"/>
        <w:ind w:firstLine="703"/>
        <w:rPr>
          <w:rFonts w:cs="Arial"/>
        </w:rPr>
      </w:pPr>
      <w:r w:rsidRPr="00844CCD">
        <w:rPr>
          <w:rFonts w:cs="Arial"/>
          <w:szCs w:val="28"/>
        </w:rPr>
        <w:t xml:space="preserve">2.4.1. </w:t>
      </w:r>
      <w:r w:rsidR="00C102DC" w:rsidRPr="00844CCD">
        <w:rPr>
          <w:rFonts w:cs="Arial"/>
          <w:szCs w:val="28"/>
        </w:rPr>
        <w:t xml:space="preserve">Заявление и предоставленные документы рассматриваются уполномоченным органом в течение </w:t>
      </w:r>
      <w:r w:rsidR="00087776" w:rsidRPr="00844CCD">
        <w:rPr>
          <w:rFonts w:cs="Arial"/>
          <w:szCs w:val="28"/>
        </w:rPr>
        <w:t>10</w:t>
      </w:r>
      <w:r w:rsidR="00C102DC" w:rsidRPr="00844CCD">
        <w:rPr>
          <w:rFonts w:cs="Arial"/>
          <w:szCs w:val="28"/>
        </w:rPr>
        <w:t xml:space="preserve"> рабочих дней со дня подачи </w:t>
      </w:r>
      <w:r w:rsidR="002C5584" w:rsidRPr="00844CCD">
        <w:rPr>
          <w:rFonts w:cs="Arial"/>
          <w:szCs w:val="28"/>
        </w:rPr>
        <w:t xml:space="preserve">организацией </w:t>
      </w:r>
      <w:r w:rsidR="00C102DC" w:rsidRPr="00844CCD">
        <w:rPr>
          <w:rFonts w:cs="Arial"/>
          <w:szCs w:val="28"/>
        </w:rPr>
        <w:t xml:space="preserve">заявления о предоставлении субсидии и документов. После рассмотрения документов уполномоченный орган, формирует и направляет пакет документов в управление по экономике администрации города для подготовки заключения об обоснованности представленного расчета организацией о </w:t>
      </w:r>
      <w:r w:rsidR="00C102DC" w:rsidRPr="00844CCD">
        <w:rPr>
          <w:rFonts w:cs="Arial"/>
        </w:rPr>
        <w:t>недополученных доходах, в связи с оказанием</w:t>
      </w:r>
      <w:r w:rsidR="00844CCD" w:rsidRPr="00844CCD">
        <w:rPr>
          <w:rFonts w:cs="Arial"/>
        </w:rPr>
        <w:t xml:space="preserve"> </w:t>
      </w:r>
      <w:r w:rsidR="00C102DC" w:rsidRPr="00844CCD">
        <w:rPr>
          <w:rFonts w:cs="Arial"/>
        </w:rPr>
        <w:t>населению банных услуг</w:t>
      </w:r>
      <w:r w:rsidR="00844CCD" w:rsidRPr="00844CCD">
        <w:rPr>
          <w:rFonts w:cs="Arial"/>
        </w:rPr>
        <w:t xml:space="preserve"> </w:t>
      </w:r>
      <w:r w:rsidR="00C102DC" w:rsidRPr="00844CCD">
        <w:rPr>
          <w:rFonts w:cs="Arial"/>
        </w:rPr>
        <w:t>по тарифам, не обеспечивающим возмещение издержек.</w:t>
      </w:r>
    </w:p>
    <w:p w:rsidR="00C102DC" w:rsidRPr="00844CCD" w:rsidRDefault="000032ED" w:rsidP="00537A0B">
      <w:pPr>
        <w:pStyle w:val="ConsPlusNormal"/>
        <w:widowControl/>
        <w:spacing w:line="360" w:lineRule="auto"/>
        <w:ind w:firstLine="703"/>
        <w:jc w:val="both"/>
        <w:rPr>
          <w:sz w:val="24"/>
          <w:szCs w:val="28"/>
        </w:rPr>
      </w:pPr>
      <w:r w:rsidRPr="00844CCD">
        <w:rPr>
          <w:sz w:val="24"/>
          <w:szCs w:val="28"/>
        </w:rPr>
        <w:t>2.</w:t>
      </w:r>
      <w:r w:rsidR="00277239" w:rsidRPr="00844CCD">
        <w:rPr>
          <w:sz w:val="24"/>
          <w:szCs w:val="28"/>
        </w:rPr>
        <w:t>4</w:t>
      </w:r>
      <w:r w:rsidR="00537A0B" w:rsidRPr="00844CCD">
        <w:rPr>
          <w:sz w:val="24"/>
          <w:szCs w:val="28"/>
        </w:rPr>
        <w:t>.</w:t>
      </w:r>
      <w:r w:rsidR="00277239" w:rsidRPr="00844CCD">
        <w:rPr>
          <w:sz w:val="24"/>
          <w:szCs w:val="28"/>
        </w:rPr>
        <w:t>2.</w:t>
      </w:r>
      <w:r w:rsidR="00537A0B" w:rsidRPr="00844CCD">
        <w:rPr>
          <w:sz w:val="24"/>
          <w:szCs w:val="28"/>
        </w:rPr>
        <w:t xml:space="preserve"> </w:t>
      </w:r>
      <w:r w:rsidR="00C102DC" w:rsidRPr="00844CCD">
        <w:rPr>
          <w:sz w:val="24"/>
          <w:szCs w:val="28"/>
        </w:rPr>
        <w:t>Управление по экономике администрации города в течение 15 рабочих дней со дня поступления документов, рассматривает документы, подтверждающие обоснованность недополученных расходов в месте нахождения организации, и направляет в уполномоченный орган, заключение об (не) обоснованности недополученных доходов в связи с оказанием населению банных услуг по тарифам, не обеспечивающим возмещение издержек.</w:t>
      </w:r>
    </w:p>
    <w:p w:rsidR="00C102DC" w:rsidRPr="00844CCD" w:rsidRDefault="000032ED" w:rsidP="000032ED">
      <w:pPr>
        <w:pStyle w:val="ConsPlusNormal"/>
        <w:widowControl/>
        <w:spacing w:line="360" w:lineRule="auto"/>
        <w:jc w:val="both"/>
        <w:rPr>
          <w:sz w:val="24"/>
          <w:szCs w:val="28"/>
        </w:rPr>
      </w:pPr>
      <w:r w:rsidRPr="00844CCD">
        <w:rPr>
          <w:sz w:val="24"/>
          <w:szCs w:val="28"/>
        </w:rPr>
        <w:t>2.</w:t>
      </w:r>
      <w:r w:rsidR="00277239" w:rsidRPr="00844CCD">
        <w:rPr>
          <w:sz w:val="24"/>
          <w:szCs w:val="28"/>
        </w:rPr>
        <w:t>4.3.</w:t>
      </w:r>
      <w:r w:rsidRPr="00844CCD">
        <w:rPr>
          <w:sz w:val="24"/>
          <w:szCs w:val="28"/>
        </w:rPr>
        <w:t xml:space="preserve"> </w:t>
      </w:r>
      <w:r w:rsidR="00C102DC" w:rsidRPr="00844CCD">
        <w:rPr>
          <w:sz w:val="24"/>
          <w:szCs w:val="28"/>
        </w:rPr>
        <w:t>Уполномоченный орган, в течение 3 рабочих дней со дня поступления заключени</w:t>
      </w:r>
      <w:r w:rsidR="0045097A" w:rsidRPr="00844CCD">
        <w:rPr>
          <w:sz w:val="24"/>
          <w:szCs w:val="28"/>
        </w:rPr>
        <w:t>я</w:t>
      </w:r>
      <w:r w:rsidR="00C102DC" w:rsidRPr="00844CCD">
        <w:rPr>
          <w:sz w:val="24"/>
          <w:szCs w:val="28"/>
        </w:rPr>
        <w:t xml:space="preserve"> об (не) обоснованности недополученных доходов в связи с оказанием населению банных услуг по тарифам, не обеспечивающим возмещение издержек, принимает решение: </w:t>
      </w:r>
    </w:p>
    <w:p w:rsidR="00C102DC" w:rsidRPr="00844CCD" w:rsidRDefault="003D7560" w:rsidP="000032ED">
      <w:pPr>
        <w:pStyle w:val="ConsPlusNormal"/>
        <w:widowControl/>
        <w:spacing w:line="360" w:lineRule="auto"/>
        <w:jc w:val="both"/>
        <w:rPr>
          <w:sz w:val="24"/>
          <w:szCs w:val="28"/>
        </w:rPr>
      </w:pPr>
      <w:r w:rsidRPr="00844CCD">
        <w:rPr>
          <w:sz w:val="24"/>
          <w:szCs w:val="28"/>
        </w:rPr>
        <w:t>о</w:t>
      </w:r>
      <w:r w:rsidR="00C102DC" w:rsidRPr="00844CCD">
        <w:rPr>
          <w:sz w:val="24"/>
          <w:szCs w:val="28"/>
        </w:rPr>
        <w:t xml:space="preserve"> предоставлени</w:t>
      </w:r>
      <w:r w:rsidR="00F5595D" w:rsidRPr="00844CCD">
        <w:rPr>
          <w:sz w:val="24"/>
          <w:szCs w:val="28"/>
        </w:rPr>
        <w:t>и</w:t>
      </w:r>
      <w:r w:rsidR="00C102DC" w:rsidRPr="00844CCD">
        <w:rPr>
          <w:sz w:val="24"/>
          <w:szCs w:val="28"/>
        </w:rPr>
        <w:t xml:space="preserve"> субсидии</w:t>
      </w:r>
      <w:r w:rsidR="00844CCD" w:rsidRPr="00844CCD">
        <w:rPr>
          <w:sz w:val="24"/>
          <w:szCs w:val="28"/>
        </w:rPr>
        <w:t>-</w:t>
      </w:r>
      <w:r w:rsidR="00C102DC" w:rsidRPr="00844CCD">
        <w:rPr>
          <w:sz w:val="24"/>
          <w:szCs w:val="28"/>
        </w:rPr>
        <w:t>в виде распоряжения администрации города Пыть-Яха;</w:t>
      </w:r>
    </w:p>
    <w:p w:rsidR="00C102DC" w:rsidRPr="00844CCD" w:rsidRDefault="003D7560" w:rsidP="000032ED">
      <w:pPr>
        <w:pStyle w:val="ConsPlusNormal"/>
        <w:widowControl/>
        <w:spacing w:line="360" w:lineRule="auto"/>
        <w:jc w:val="both"/>
        <w:rPr>
          <w:sz w:val="24"/>
          <w:szCs w:val="28"/>
        </w:rPr>
      </w:pPr>
      <w:r w:rsidRPr="00844CCD">
        <w:rPr>
          <w:sz w:val="24"/>
          <w:szCs w:val="28"/>
        </w:rPr>
        <w:t>о</w:t>
      </w:r>
      <w:r w:rsidR="00C102DC" w:rsidRPr="00844CCD">
        <w:rPr>
          <w:sz w:val="24"/>
          <w:szCs w:val="28"/>
        </w:rPr>
        <w:t>б отказе в предоставлении субсидии</w:t>
      </w:r>
      <w:r w:rsidR="00844CCD" w:rsidRPr="00844CCD">
        <w:rPr>
          <w:sz w:val="24"/>
          <w:szCs w:val="28"/>
        </w:rPr>
        <w:t>-</w:t>
      </w:r>
      <w:r w:rsidR="00C102DC" w:rsidRPr="00844CCD">
        <w:rPr>
          <w:sz w:val="24"/>
          <w:szCs w:val="28"/>
        </w:rPr>
        <w:t xml:space="preserve">в виде письменного мотивированного отказа, направляемого в адрес организации. </w:t>
      </w:r>
    </w:p>
    <w:p w:rsidR="00C102DC" w:rsidRPr="00844CCD" w:rsidRDefault="00A61328" w:rsidP="000032ED">
      <w:pPr>
        <w:pStyle w:val="ConsPlusNormal"/>
        <w:widowControl/>
        <w:spacing w:line="360" w:lineRule="auto"/>
        <w:ind w:firstLine="703"/>
        <w:jc w:val="both"/>
        <w:rPr>
          <w:sz w:val="24"/>
          <w:szCs w:val="28"/>
        </w:rPr>
      </w:pPr>
      <w:r w:rsidRPr="00844CCD">
        <w:rPr>
          <w:sz w:val="24"/>
          <w:szCs w:val="28"/>
        </w:rPr>
        <w:t>2.</w:t>
      </w:r>
      <w:r w:rsidR="00277239" w:rsidRPr="00844CCD">
        <w:rPr>
          <w:sz w:val="24"/>
          <w:szCs w:val="28"/>
        </w:rPr>
        <w:t>4</w:t>
      </w:r>
      <w:r w:rsidR="000032ED" w:rsidRPr="00844CCD">
        <w:rPr>
          <w:sz w:val="24"/>
          <w:szCs w:val="28"/>
        </w:rPr>
        <w:t>.</w:t>
      </w:r>
      <w:r w:rsidR="00277239" w:rsidRPr="00844CCD">
        <w:rPr>
          <w:sz w:val="24"/>
          <w:szCs w:val="28"/>
        </w:rPr>
        <w:t>4.</w:t>
      </w:r>
      <w:r w:rsidR="000032ED" w:rsidRPr="00844CCD">
        <w:rPr>
          <w:sz w:val="24"/>
          <w:szCs w:val="28"/>
        </w:rPr>
        <w:t xml:space="preserve"> </w:t>
      </w:r>
      <w:r w:rsidR="00C102DC" w:rsidRPr="00844CCD">
        <w:rPr>
          <w:sz w:val="24"/>
          <w:szCs w:val="28"/>
        </w:rPr>
        <w:t>О принятом решении уполномоченный орган уведомляет организацию в течение двух рабочих дней со дня принятия решения.</w:t>
      </w:r>
    </w:p>
    <w:p w:rsidR="00C102DC" w:rsidRPr="00844CCD" w:rsidRDefault="00A61328" w:rsidP="000032ED">
      <w:pPr>
        <w:pStyle w:val="ConsPlusNormal"/>
        <w:widowControl/>
        <w:spacing w:line="360" w:lineRule="auto"/>
        <w:jc w:val="both"/>
        <w:rPr>
          <w:sz w:val="24"/>
          <w:szCs w:val="28"/>
        </w:rPr>
      </w:pPr>
      <w:r w:rsidRPr="00844CCD">
        <w:rPr>
          <w:sz w:val="24"/>
          <w:szCs w:val="28"/>
        </w:rPr>
        <w:t>2</w:t>
      </w:r>
      <w:r w:rsidR="00C102DC" w:rsidRPr="00844CCD">
        <w:rPr>
          <w:sz w:val="24"/>
          <w:szCs w:val="28"/>
        </w:rPr>
        <w:t>.</w:t>
      </w:r>
      <w:r w:rsidR="00277239" w:rsidRPr="00844CCD">
        <w:rPr>
          <w:sz w:val="24"/>
          <w:szCs w:val="28"/>
        </w:rPr>
        <w:t>5</w:t>
      </w:r>
      <w:r w:rsidR="00C102DC" w:rsidRPr="00844CCD">
        <w:rPr>
          <w:sz w:val="24"/>
          <w:szCs w:val="28"/>
        </w:rPr>
        <w:t>. В предоставлении субсидий организации отказывается в следующих</w:t>
      </w:r>
      <w:r w:rsidR="00844CCD" w:rsidRPr="00844CCD">
        <w:rPr>
          <w:sz w:val="24"/>
          <w:szCs w:val="28"/>
        </w:rPr>
        <w:t xml:space="preserve"> </w:t>
      </w:r>
      <w:r w:rsidR="00C102DC" w:rsidRPr="00844CCD">
        <w:rPr>
          <w:sz w:val="24"/>
          <w:szCs w:val="28"/>
        </w:rPr>
        <w:t>случаях:</w:t>
      </w:r>
    </w:p>
    <w:p w:rsidR="00C102DC" w:rsidRPr="00844CCD" w:rsidRDefault="00C102DC" w:rsidP="000032ED">
      <w:pPr>
        <w:pStyle w:val="ConsPlusNormal"/>
        <w:widowControl/>
        <w:spacing w:line="360" w:lineRule="auto"/>
        <w:jc w:val="both"/>
        <w:rPr>
          <w:sz w:val="24"/>
          <w:szCs w:val="28"/>
        </w:rPr>
      </w:pPr>
      <w:r w:rsidRPr="00844CCD">
        <w:rPr>
          <w:sz w:val="24"/>
          <w:szCs w:val="28"/>
        </w:rPr>
        <w:t xml:space="preserve">1) </w:t>
      </w:r>
      <w:r w:rsidR="00A61328" w:rsidRPr="00844CCD">
        <w:rPr>
          <w:sz w:val="24"/>
          <w:szCs w:val="28"/>
        </w:rPr>
        <w:t xml:space="preserve">несоответствие предоставленных получателем субсидии документов требованиям, определенным подразделом 2.2., а также </w:t>
      </w:r>
      <w:r w:rsidRPr="00844CCD">
        <w:rPr>
          <w:sz w:val="24"/>
          <w:szCs w:val="28"/>
        </w:rPr>
        <w:t xml:space="preserve">непредставление, документов </w:t>
      </w:r>
      <w:r w:rsidRPr="00844CCD">
        <w:rPr>
          <w:rFonts w:eastAsia="Calibri"/>
          <w:sz w:val="24"/>
          <w:szCs w:val="28"/>
          <w:lang w:eastAsia="en-US"/>
        </w:rPr>
        <w:t xml:space="preserve">указанных в подпунктах </w:t>
      </w:r>
      <w:r w:rsidR="00A61328" w:rsidRPr="00844CCD">
        <w:rPr>
          <w:rFonts w:eastAsia="Calibri"/>
          <w:sz w:val="24"/>
          <w:szCs w:val="28"/>
          <w:lang w:eastAsia="en-US"/>
        </w:rPr>
        <w:t>1, 6, 7</w:t>
      </w:r>
      <w:r w:rsidRPr="00844CCD">
        <w:rPr>
          <w:rFonts w:eastAsia="Calibri"/>
          <w:sz w:val="24"/>
          <w:szCs w:val="28"/>
          <w:lang w:eastAsia="en-US"/>
        </w:rPr>
        <w:t xml:space="preserve"> </w:t>
      </w:r>
      <w:r w:rsidR="00D9735A" w:rsidRPr="00844CCD">
        <w:rPr>
          <w:rFonts w:eastAsia="Calibri"/>
          <w:color w:val="000000"/>
          <w:sz w:val="24"/>
          <w:szCs w:val="28"/>
          <w:lang w:eastAsia="en-US"/>
        </w:rPr>
        <w:t>пункта</w:t>
      </w:r>
      <w:r w:rsidR="002C5584" w:rsidRPr="00844CCD">
        <w:rPr>
          <w:rFonts w:eastAsia="Calibri"/>
          <w:sz w:val="24"/>
          <w:szCs w:val="28"/>
          <w:lang w:eastAsia="en-US"/>
        </w:rPr>
        <w:t xml:space="preserve"> </w:t>
      </w:r>
      <w:r w:rsidR="00A61328" w:rsidRPr="00844CCD">
        <w:rPr>
          <w:rFonts w:eastAsia="Calibri"/>
          <w:sz w:val="24"/>
          <w:szCs w:val="28"/>
          <w:lang w:eastAsia="en-US"/>
        </w:rPr>
        <w:t>2.2</w:t>
      </w:r>
      <w:r w:rsidRPr="00844CCD">
        <w:rPr>
          <w:rFonts w:eastAsia="Calibri"/>
          <w:sz w:val="24"/>
          <w:szCs w:val="28"/>
          <w:lang w:eastAsia="en-US"/>
        </w:rPr>
        <w:t xml:space="preserve">, </w:t>
      </w:r>
      <w:r w:rsidRPr="00844CCD">
        <w:rPr>
          <w:sz w:val="24"/>
          <w:szCs w:val="28"/>
        </w:rPr>
        <w:t>настоящего Порядка;</w:t>
      </w:r>
    </w:p>
    <w:p w:rsidR="00C102DC" w:rsidRPr="00844CCD" w:rsidRDefault="00C102DC" w:rsidP="00A61328">
      <w:pPr>
        <w:pStyle w:val="ConsPlusNormal"/>
        <w:widowControl/>
        <w:spacing w:line="360" w:lineRule="auto"/>
        <w:jc w:val="both"/>
        <w:rPr>
          <w:sz w:val="24"/>
          <w:szCs w:val="28"/>
        </w:rPr>
      </w:pPr>
      <w:r w:rsidRPr="00844CCD">
        <w:rPr>
          <w:sz w:val="24"/>
          <w:szCs w:val="28"/>
        </w:rPr>
        <w:t xml:space="preserve">2) </w:t>
      </w:r>
      <w:r w:rsidR="00A61328" w:rsidRPr="00844CCD">
        <w:rPr>
          <w:sz w:val="24"/>
          <w:szCs w:val="28"/>
        </w:rPr>
        <w:t>недостоверность предоставленной получателем субсидии информации</w:t>
      </w:r>
      <w:r w:rsidRPr="00844CCD">
        <w:rPr>
          <w:sz w:val="24"/>
          <w:szCs w:val="28"/>
        </w:rPr>
        <w:t xml:space="preserve">, в том числе необоснованность представленного расчета недополученных расходов в </w:t>
      </w:r>
      <w:r w:rsidRPr="00844CCD">
        <w:rPr>
          <w:sz w:val="24"/>
          <w:szCs w:val="28"/>
        </w:rPr>
        <w:lastRenderedPageBreak/>
        <w:t>связи с оказанием населению банных услуг по тарифам, не обеспечивающим возмещение издержек;</w:t>
      </w:r>
    </w:p>
    <w:p w:rsidR="00C102DC" w:rsidRPr="00844CCD" w:rsidRDefault="00C102DC" w:rsidP="00A61328">
      <w:pPr>
        <w:pStyle w:val="ConsPlusNormal"/>
        <w:widowControl/>
        <w:spacing w:line="360" w:lineRule="auto"/>
        <w:jc w:val="both"/>
        <w:rPr>
          <w:color w:val="000000"/>
          <w:sz w:val="24"/>
          <w:szCs w:val="28"/>
        </w:rPr>
      </w:pPr>
      <w:r w:rsidRPr="00844CCD">
        <w:rPr>
          <w:sz w:val="24"/>
          <w:szCs w:val="28"/>
        </w:rPr>
        <w:t xml:space="preserve">3) отсутствия бюджетных ассигнований, предусмотренных сводной </w:t>
      </w:r>
      <w:r w:rsidRPr="00844CCD">
        <w:rPr>
          <w:color w:val="000000"/>
          <w:sz w:val="24"/>
          <w:szCs w:val="28"/>
        </w:rPr>
        <w:t>бюджетной росписью и лимитами бюджетных обязательств</w:t>
      </w:r>
      <w:r w:rsidR="00A61328" w:rsidRPr="00844CCD">
        <w:rPr>
          <w:color w:val="000000"/>
          <w:sz w:val="24"/>
          <w:szCs w:val="28"/>
        </w:rPr>
        <w:t>.</w:t>
      </w:r>
    </w:p>
    <w:p w:rsidR="002C5584" w:rsidRPr="00844CCD" w:rsidRDefault="002C5584" w:rsidP="00A61328">
      <w:pPr>
        <w:pStyle w:val="ConsPlusNormal"/>
        <w:widowControl/>
        <w:spacing w:line="360" w:lineRule="auto"/>
        <w:jc w:val="both"/>
        <w:rPr>
          <w:color w:val="000000"/>
          <w:sz w:val="24"/>
          <w:szCs w:val="28"/>
        </w:rPr>
      </w:pPr>
      <w:r w:rsidRPr="00844CCD">
        <w:rPr>
          <w:color w:val="000000"/>
          <w:sz w:val="24"/>
          <w:szCs w:val="28"/>
        </w:rPr>
        <w:t xml:space="preserve">4) </w:t>
      </w:r>
      <w:r w:rsidR="006D24DF" w:rsidRPr="00844CCD">
        <w:rPr>
          <w:color w:val="000000"/>
          <w:sz w:val="24"/>
          <w:szCs w:val="28"/>
        </w:rPr>
        <w:t>оказание услуг по тарифам, не установленным администрацией города Пыть-Яха.</w:t>
      </w:r>
    </w:p>
    <w:p w:rsidR="006D44C7" w:rsidRPr="006D44C7" w:rsidRDefault="00A61328" w:rsidP="006D44C7">
      <w:pPr>
        <w:pStyle w:val="ConsPlusNormal"/>
        <w:spacing w:line="360" w:lineRule="auto"/>
        <w:rPr>
          <w:sz w:val="24"/>
          <w:szCs w:val="28"/>
        </w:rPr>
      </w:pPr>
      <w:r w:rsidRPr="00844CCD">
        <w:rPr>
          <w:sz w:val="24"/>
          <w:szCs w:val="28"/>
        </w:rPr>
        <w:t>2</w:t>
      </w:r>
      <w:r w:rsidR="00C102DC" w:rsidRPr="00844CCD">
        <w:rPr>
          <w:sz w:val="24"/>
          <w:szCs w:val="28"/>
        </w:rPr>
        <w:t>.</w:t>
      </w:r>
      <w:r w:rsidR="00277239" w:rsidRPr="00844CCD">
        <w:rPr>
          <w:sz w:val="24"/>
          <w:szCs w:val="28"/>
        </w:rPr>
        <w:t>6</w:t>
      </w:r>
      <w:r w:rsidR="00C102DC" w:rsidRPr="00844CCD">
        <w:rPr>
          <w:sz w:val="24"/>
          <w:szCs w:val="28"/>
        </w:rPr>
        <w:t xml:space="preserve">. </w:t>
      </w:r>
      <w:r w:rsidR="006D44C7" w:rsidRPr="006D44C7">
        <w:rPr>
          <w:sz w:val="24"/>
          <w:szCs w:val="28"/>
        </w:rPr>
        <w:t>Размер субсидии и порядок расчета размера субсидии рассчитывается:</w:t>
      </w:r>
    </w:p>
    <w:p w:rsidR="006D44C7" w:rsidRPr="006D44C7" w:rsidRDefault="006D44C7" w:rsidP="006D44C7">
      <w:pPr>
        <w:pStyle w:val="ConsPlusNormal"/>
        <w:spacing w:line="360" w:lineRule="auto"/>
        <w:rPr>
          <w:sz w:val="24"/>
          <w:szCs w:val="28"/>
        </w:rPr>
      </w:pPr>
      <w:r w:rsidRPr="006D44C7">
        <w:rPr>
          <w:sz w:val="24"/>
          <w:szCs w:val="28"/>
        </w:rPr>
        <w:t>2.6.1. В связи с оказанием льготной категории населения услуг бань по тарифам, не обеспечивающим возмещение издержек, возмещение недополученных доходов осуществляется получателю субсидии по следующей формуле:</w:t>
      </w:r>
    </w:p>
    <w:p w:rsidR="006D44C7" w:rsidRPr="006D44C7" w:rsidRDefault="006D44C7" w:rsidP="006D44C7">
      <w:pPr>
        <w:pStyle w:val="ConsPlusNormal"/>
        <w:spacing w:line="360" w:lineRule="auto"/>
        <w:rPr>
          <w:sz w:val="24"/>
          <w:szCs w:val="28"/>
        </w:rPr>
      </w:pPr>
      <w:r w:rsidRPr="006D44C7">
        <w:rPr>
          <w:sz w:val="24"/>
          <w:szCs w:val="28"/>
        </w:rPr>
        <w:t xml:space="preserve">S = </w:t>
      </w:r>
      <w:proofErr w:type="spellStart"/>
      <w:r w:rsidRPr="006D44C7">
        <w:rPr>
          <w:sz w:val="24"/>
          <w:szCs w:val="28"/>
        </w:rPr>
        <w:t>Кпим</w:t>
      </w:r>
      <w:proofErr w:type="spellEnd"/>
      <w:r w:rsidRPr="006D44C7">
        <w:rPr>
          <w:sz w:val="24"/>
          <w:szCs w:val="28"/>
        </w:rPr>
        <w:t xml:space="preserve"> x Т1 руб. + Кд x Т2 руб., где:</w:t>
      </w:r>
    </w:p>
    <w:p w:rsidR="006D44C7" w:rsidRPr="006D44C7" w:rsidRDefault="006D44C7" w:rsidP="006D44C7">
      <w:pPr>
        <w:pStyle w:val="ConsPlusNormal"/>
        <w:spacing w:line="360" w:lineRule="auto"/>
        <w:rPr>
          <w:sz w:val="24"/>
          <w:szCs w:val="28"/>
        </w:rPr>
      </w:pPr>
      <w:r w:rsidRPr="006D44C7">
        <w:rPr>
          <w:sz w:val="24"/>
          <w:szCs w:val="28"/>
        </w:rPr>
        <w:t>S – сумма субсидии;</w:t>
      </w:r>
    </w:p>
    <w:p w:rsidR="006D44C7" w:rsidRPr="006D44C7" w:rsidRDefault="006D44C7" w:rsidP="006D44C7">
      <w:pPr>
        <w:pStyle w:val="ConsPlusNormal"/>
        <w:spacing w:line="360" w:lineRule="auto"/>
        <w:rPr>
          <w:sz w:val="24"/>
          <w:szCs w:val="28"/>
        </w:rPr>
      </w:pPr>
      <w:proofErr w:type="spellStart"/>
      <w:r w:rsidRPr="006D44C7">
        <w:rPr>
          <w:sz w:val="24"/>
          <w:szCs w:val="28"/>
        </w:rPr>
        <w:t>Кпим</w:t>
      </w:r>
      <w:proofErr w:type="spellEnd"/>
      <w:r w:rsidRPr="006D44C7">
        <w:rPr>
          <w:sz w:val="24"/>
          <w:szCs w:val="28"/>
        </w:rPr>
        <w:t xml:space="preserve"> – фактическое количество посещений городской бани льготной категории населения (инвалидами, не работающими пенсионерами, ветеранами, родителями многодетных семей);</w:t>
      </w:r>
    </w:p>
    <w:p w:rsidR="006D44C7" w:rsidRPr="006D44C7" w:rsidRDefault="006D44C7" w:rsidP="006D44C7">
      <w:pPr>
        <w:pStyle w:val="ConsPlusNormal"/>
        <w:spacing w:line="360" w:lineRule="auto"/>
        <w:rPr>
          <w:sz w:val="24"/>
          <w:szCs w:val="28"/>
        </w:rPr>
      </w:pPr>
      <w:r w:rsidRPr="006D44C7">
        <w:rPr>
          <w:sz w:val="24"/>
          <w:szCs w:val="28"/>
        </w:rPr>
        <w:t>Т1 руб. - компенсация недополученных доходов за одно посещение городской бани инвалидами, не работающими пенсионерами, ветеранами, родителями многодетных семей, устанавливается распоряжением администрации города;</w:t>
      </w:r>
    </w:p>
    <w:p w:rsidR="006D44C7" w:rsidRPr="006D44C7" w:rsidRDefault="006D44C7" w:rsidP="006D44C7">
      <w:pPr>
        <w:pStyle w:val="ConsPlusNormal"/>
        <w:spacing w:line="360" w:lineRule="auto"/>
        <w:rPr>
          <w:sz w:val="24"/>
          <w:szCs w:val="28"/>
        </w:rPr>
      </w:pPr>
      <w:r w:rsidRPr="006D44C7">
        <w:rPr>
          <w:sz w:val="24"/>
          <w:szCs w:val="28"/>
        </w:rPr>
        <w:t>Кд – фактическое количество посещений городской бани детьми в возрасте до 7 лет и детьми из многодетных семей в возрасте до 18 лет;</w:t>
      </w:r>
    </w:p>
    <w:p w:rsidR="006D44C7" w:rsidRPr="006D44C7" w:rsidRDefault="006D44C7" w:rsidP="006D44C7">
      <w:pPr>
        <w:pStyle w:val="ConsPlusNormal"/>
        <w:spacing w:line="360" w:lineRule="auto"/>
        <w:rPr>
          <w:sz w:val="24"/>
          <w:szCs w:val="28"/>
        </w:rPr>
      </w:pPr>
      <w:r w:rsidRPr="006D44C7">
        <w:rPr>
          <w:sz w:val="24"/>
          <w:szCs w:val="28"/>
        </w:rPr>
        <w:t>Т2 руб. - компенсация недополученных доходов за одно посещение городской бани детьми в возрасте до 7 лет и детьми из многодетных семей в возрасте до 18 лет, устанавливается распоряжением администрации города.</w:t>
      </w:r>
    </w:p>
    <w:p w:rsidR="006D44C7" w:rsidRPr="006D44C7" w:rsidRDefault="006D44C7" w:rsidP="006D44C7">
      <w:pPr>
        <w:pStyle w:val="ConsPlusNormal"/>
        <w:spacing w:line="360" w:lineRule="auto"/>
        <w:rPr>
          <w:sz w:val="24"/>
          <w:szCs w:val="28"/>
        </w:rPr>
      </w:pPr>
      <w:r w:rsidRPr="006D44C7">
        <w:rPr>
          <w:sz w:val="24"/>
          <w:szCs w:val="28"/>
        </w:rPr>
        <w:t>2.6.2. В связи с оказанием населению услуг бань по тарифам, не обеспечивающим возмещение издержек, возмещение недополученных доходов осуществляется получателю субсидии по следующей формуле:</w:t>
      </w:r>
    </w:p>
    <w:p w:rsidR="006D44C7" w:rsidRPr="006D44C7" w:rsidRDefault="006D44C7" w:rsidP="006D44C7">
      <w:pPr>
        <w:pStyle w:val="ConsPlusNormal"/>
        <w:spacing w:line="360" w:lineRule="auto"/>
        <w:rPr>
          <w:sz w:val="24"/>
          <w:szCs w:val="28"/>
        </w:rPr>
      </w:pPr>
      <w:r w:rsidRPr="006D44C7">
        <w:rPr>
          <w:sz w:val="24"/>
          <w:szCs w:val="28"/>
        </w:rPr>
        <w:t>С = К х Тэ</w:t>
      </w:r>
    </w:p>
    <w:p w:rsidR="006D44C7" w:rsidRPr="006D44C7" w:rsidRDefault="006D44C7" w:rsidP="006D44C7">
      <w:pPr>
        <w:pStyle w:val="ConsPlusNormal"/>
        <w:spacing w:line="360" w:lineRule="auto"/>
        <w:rPr>
          <w:sz w:val="24"/>
          <w:szCs w:val="28"/>
        </w:rPr>
      </w:pPr>
      <w:r w:rsidRPr="006D44C7">
        <w:rPr>
          <w:sz w:val="24"/>
          <w:szCs w:val="28"/>
        </w:rPr>
        <w:t>К - фактическое количество посещений городской бани населением города;</w:t>
      </w:r>
    </w:p>
    <w:p w:rsidR="006D44C7" w:rsidRDefault="006D44C7" w:rsidP="006D44C7">
      <w:pPr>
        <w:pStyle w:val="ConsPlusNormal"/>
        <w:widowControl/>
        <w:spacing w:line="360" w:lineRule="auto"/>
        <w:jc w:val="both"/>
        <w:rPr>
          <w:sz w:val="24"/>
          <w:szCs w:val="28"/>
        </w:rPr>
      </w:pPr>
      <w:r w:rsidRPr="006D44C7">
        <w:rPr>
          <w:sz w:val="24"/>
          <w:szCs w:val="28"/>
        </w:rPr>
        <w:t xml:space="preserve">Тэ - компенсация недополученных доходов за одно посещение городской бани населением города, согласно фактически сложившейся стоимости за </w:t>
      </w:r>
      <w:r>
        <w:rPr>
          <w:sz w:val="24"/>
          <w:szCs w:val="28"/>
        </w:rPr>
        <w:t>услуги бань за отчетный квартал.</w:t>
      </w:r>
    </w:p>
    <w:p w:rsidR="006D44C7" w:rsidRDefault="006D44C7" w:rsidP="006D44C7">
      <w:pPr>
        <w:pStyle w:val="ConsPlusNormal"/>
        <w:widowControl/>
        <w:spacing w:line="360" w:lineRule="auto"/>
        <w:jc w:val="both"/>
        <w:rPr>
          <w:sz w:val="24"/>
          <w:szCs w:val="28"/>
        </w:rPr>
      </w:pPr>
      <w:r>
        <w:rPr>
          <w:sz w:val="24"/>
          <w:szCs w:val="28"/>
        </w:rPr>
        <w:t>(</w:t>
      </w:r>
      <w:r w:rsidRPr="006D44C7">
        <w:rPr>
          <w:sz w:val="24"/>
          <w:szCs w:val="28"/>
        </w:rPr>
        <w:t>Пункт 2.6 излож</w:t>
      </w:r>
      <w:r>
        <w:rPr>
          <w:sz w:val="24"/>
          <w:szCs w:val="28"/>
        </w:rPr>
        <w:t>ен</w:t>
      </w:r>
      <w:r w:rsidRPr="006D44C7">
        <w:rPr>
          <w:sz w:val="24"/>
          <w:szCs w:val="28"/>
        </w:rPr>
        <w:t xml:space="preserve"> в </w:t>
      </w:r>
      <w:r>
        <w:rPr>
          <w:sz w:val="24"/>
          <w:szCs w:val="28"/>
        </w:rPr>
        <w:t>новой</w:t>
      </w:r>
      <w:r w:rsidRPr="006D44C7">
        <w:rPr>
          <w:sz w:val="24"/>
          <w:szCs w:val="28"/>
        </w:rPr>
        <w:t xml:space="preserve"> редакции</w:t>
      </w:r>
      <w:r>
        <w:rPr>
          <w:sz w:val="24"/>
          <w:szCs w:val="28"/>
        </w:rPr>
        <w:t xml:space="preserve"> </w:t>
      </w:r>
      <w:r w:rsidRPr="006D44C7">
        <w:rPr>
          <w:sz w:val="24"/>
          <w:szCs w:val="24"/>
        </w:rPr>
        <w:t xml:space="preserve">постановлением Администрации города </w:t>
      </w:r>
      <w:hyperlink r:id="rId20" w:tooltip="постановление от 10.08.2018 0:00:00 №238-па Администрация г. Пыть-Ях&#10;&#10;О внесении изменений в постановление администрации города от 24.07.2017 № 189-па " w:history="1">
        <w:r w:rsidRPr="006D44C7">
          <w:rPr>
            <w:color w:val="0000FF"/>
            <w:sz w:val="24"/>
            <w:szCs w:val="24"/>
          </w:rPr>
          <w:t>от 10.08.2018 № 238-па</w:t>
        </w:r>
      </w:hyperlink>
      <w:r w:rsidRPr="006D44C7">
        <w:rPr>
          <w:sz w:val="24"/>
          <w:szCs w:val="24"/>
        </w:rPr>
        <w:t>)</w:t>
      </w:r>
    </w:p>
    <w:p w:rsidR="00A61328" w:rsidRPr="00844CCD" w:rsidRDefault="00B676D8" w:rsidP="006D44C7">
      <w:pPr>
        <w:pStyle w:val="ConsPlusNormal"/>
        <w:widowControl/>
        <w:spacing w:line="360" w:lineRule="auto"/>
        <w:jc w:val="both"/>
        <w:rPr>
          <w:sz w:val="24"/>
          <w:szCs w:val="28"/>
        </w:rPr>
      </w:pPr>
      <w:r w:rsidRPr="00844CCD">
        <w:rPr>
          <w:color w:val="000000"/>
          <w:sz w:val="24"/>
          <w:szCs w:val="28"/>
        </w:rPr>
        <w:t xml:space="preserve">2.7. </w:t>
      </w:r>
      <w:r w:rsidR="008B25B5" w:rsidRPr="00844CCD">
        <w:rPr>
          <w:color w:val="000000"/>
          <w:sz w:val="24"/>
          <w:szCs w:val="28"/>
        </w:rPr>
        <w:t xml:space="preserve">Сумма субсидии, подлежащей к перечислению, рассчитывается исходя из фактического количества посещений </w:t>
      </w:r>
      <w:r w:rsidR="00BE70B1" w:rsidRPr="00844CCD">
        <w:rPr>
          <w:color w:val="000000"/>
          <w:sz w:val="24"/>
          <w:szCs w:val="28"/>
        </w:rPr>
        <w:t xml:space="preserve">городской </w:t>
      </w:r>
      <w:r w:rsidR="008B25B5" w:rsidRPr="00844CCD">
        <w:rPr>
          <w:color w:val="000000"/>
          <w:sz w:val="24"/>
          <w:szCs w:val="28"/>
        </w:rPr>
        <w:t xml:space="preserve">бани </w:t>
      </w:r>
      <w:r w:rsidR="00BE70B1" w:rsidRPr="00844CCD">
        <w:rPr>
          <w:color w:val="000000"/>
          <w:sz w:val="24"/>
          <w:szCs w:val="28"/>
        </w:rPr>
        <w:t>населением города, а также</w:t>
      </w:r>
      <w:r w:rsidR="00844CCD" w:rsidRPr="00844CCD">
        <w:rPr>
          <w:color w:val="000000"/>
          <w:sz w:val="24"/>
          <w:szCs w:val="28"/>
        </w:rPr>
        <w:t xml:space="preserve"> </w:t>
      </w:r>
      <w:r w:rsidR="00BE70B1" w:rsidRPr="00844CCD">
        <w:rPr>
          <w:color w:val="000000"/>
          <w:sz w:val="24"/>
          <w:szCs w:val="28"/>
        </w:rPr>
        <w:t xml:space="preserve">в </w:t>
      </w:r>
      <w:r w:rsidR="00BE70B1" w:rsidRPr="00844CCD">
        <w:rPr>
          <w:color w:val="000000"/>
          <w:sz w:val="24"/>
          <w:szCs w:val="28"/>
        </w:rPr>
        <w:lastRenderedPageBreak/>
        <w:t>разрезе льготной категории населения (</w:t>
      </w:r>
      <w:r w:rsidRPr="00844CCD">
        <w:rPr>
          <w:color w:val="000000"/>
          <w:sz w:val="24"/>
          <w:szCs w:val="28"/>
          <w:lang w:eastAsia="en-US"/>
        </w:rPr>
        <w:t>инвалидами, не работающими пенсионерами, ветеранами, родителями многодетных семей</w:t>
      </w:r>
      <w:r w:rsidRPr="00844CCD">
        <w:rPr>
          <w:sz w:val="24"/>
          <w:szCs w:val="28"/>
          <w:lang w:eastAsia="en-US"/>
        </w:rPr>
        <w:t xml:space="preserve">, </w:t>
      </w:r>
      <w:r w:rsidRPr="00844CCD">
        <w:rPr>
          <w:sz w:val="24"/>
          <w:szCs w:val="28"/>
        </w:rPr>
        <w:t>детьми в возрасте до 7 лет и детьми из многодетных семей в возрасте до 18 лет</w:t>
      </w:r>
      <w:r w:rsidR="00BE70B1" w:rsidRPr="00844CCD">
        <w:rPr>
          <w:sz w:val="24"/>
          <w:szCs w:val="28"/>
        </w:rPr>
        <w:t>)</w:t>
      </w:r>
      <w:r w:rsidRPr="00844CCD">
        <w:rPr>
          <w:sz w:val="24"/>
          <w:szCs w:val="28"/>
        </w:rPr>
        <w:t xml:space="preserve"> </w:t>
      </w:r>
      <w:r w:rsidR="008B25B5" w:rsidRPr="00844CCD">
        <w:rPr>
          <w:sz w:val="24"/>
          <w:szCs w:val="28"/>
        </w:rPr>
        <w:t>на основании подтверждающих документов о посещаемости и стоимости ок</w:t>
      </w:r>
      <w:r w:rsidRPr="00844CCD">
        <w:rPr>
          <w:sz w:val="24"/>
          <w:szCs w:val="28"/>
        </w:rPr>
        <w:t>азанных услуг.</w:t>
      </w:r>
    </w:p>
    <w:p w:rsidR="00C102DC" w:rsidRPr="00844CCD" w:rsidRDefault="00A61328" w:rsidP="00A61328">
      <w:pPr>
        <w:pStyle w:val="ConsPlusNormal"/>
        <w:widowControl/>
        <w:spacing w:line="360" w:lineRule="auto"/>
        <w:jc w:val="both"/>
        <w:rPr>
          <w:sz w:val="24"/>
          <w:szCs w:val="28"/>
        </w:rPr>
      </w:pPr>
      <w:r w:rsidRPr="00844CCD">
        <w:rPr>
          <w:sz w:val="24"/>
          <w:szCs w:val="28"/>
        </w:rPr>
        <w:t>2.</w:t>
      </w:r>
      <w:r w:rsidR="00B676D8" w:rsidRPr="00844CCD">
        <w:rPr>
          <w:sz w:val="24"/>
          <w:szCs w:val="28"/>
        </w:rPr>
        <w:t>8</w:t>
      </w:r>
      <w:r w:rsidRPr="00844CCD">
        <w:rPr>
          <w:sz w:val="24"/>
          <w:szCs w:val="28"/>
        </w:rPr>
        <w:t xml:space="preserve">. </w:t>
      </w:r>
      <w:r w:rsidR="00C102DC" w:rsidRPr="00844CCD">
        <w:rPr>
          <w:sz w:val="24"/>
          <w:szCs w:val="28"/>
        </w:rPr>
        <w:t>Основанием для перечисления субсидии является договор о предоставлении субсидий на возмещение недополученных доходов, организациям, предоставляющим населению банных услуг</w:t>
      </w:r>
      <w:r w:rsidR="00844CCD" w:rsidRPr="00844CCD">
        <w:rPr>
          <w:sz w:val="24"/>
          <w:szCs w:val="28"/>
        </w:rPr>
        <w:t xml:space="preserve"> </w:t>
      </w:r>
      <w:r w:rsidR="00C102DC" w:rsidRPr="00844CCD">
        <w:rPr>
          <w:sz w:val="24"/>
          <w:szCs w:val="28"/>
        </w:rPr>
        <w:t>по тарифам, не обеспечивающим возмещение издержек (далее - Договор), заключенный между администрацией города и получателем субсидий</w:t>
      </w:r>
      <w:r w:rsidR="00174062" w:rsidRPr="00844CCD">
        <w:rPr>
          <w:sz w:val="24"/>
          <w:szCs w:val="28"/>
        </w:rPr>
        <w:t xml:space="preserve"> в пределах лимитов бюджетных обязательств, предусмотренных сводной бюджетной росписью</w:t>
      </w:r>
      <w:r w:rsidR="00C102DC" w:rsidRPr="00844CCD">
        <w:rPr>
          <w:sz w:val="24"/>
          <w:szCs w:val="28"/>
        </w:rPr>
        <w:t>.</w:t>
      </w:r>
    </w:p>
    <w:p w:rsidR="0093329A" w:rsidRPr="00844CCD" w:rsidRDefault="0093329A" w:rsidP="00A61328">
      <w:pPr>
        <w:pStyle w:val="ConsPlusNormal"/>
        <w:widowControl/>
        <w:spacing w:line="360" w:lineRule="auto"/>
        <w:jc w:val="both"/>
        <w:rPr>
          <w:sz w:val="24"/>
          <w:szCs w:val="28"/>
        </w:rPr>
      </w:pPr>
      <w:r w:rsidRPr="00844CCD">
        <w:rPr>
          <w:sz w:val="24"/>
          <w:szCs w:val="28"/>
        </w:rPr>
        <w:t xml:space="preserve">Уполномоченный орган в течение </w:t>
      </w:r>
      <w:r w:rsidR="004E74FA" w:rsidRPr="00844CCD">
        <w:rPr>
          <w:sz w:val="24"/>
          <w:szCs w:val="28"/>
        </w:rPr>
        <w:t>5</w:t>
      </w:r>
      <w:r w:rsidRPr="00844CCD">
        <w:rPr>
          <w:sz w:val="24"/>
          <w:szCs w:val="28"/>
        </w:rPr>
        <w:t xml:space="preserve"> рабочих дней со дня подписания распоряжения о предоставлении субсидии на возмещение недополученных доходов направляет получателю субсидий договор для подписания.</w:t>
      </w:r>
    </w:p>
    <w:p w:rsidR="00087776" w:rsidRPr="00844CCD" w:rsidRDefault="00174062" w:rsidP="00087776">
      <w:pPr>
        <w:pStyle w:val="ConsPlusNormal"/>
        <w:widowControl/>
        <w:spacing w:line="360" w:lineRule="auto"/>
        <w:ind w:firstLine="703"/>
        <w:jc w:val="both"/>
        <w:rPr>
          <w:sz w:val="24"/>
          <w:szCs w:val="28"/>
        </w:rPr>
      </w:pPr>
      <w:r w:rsidRPr="00844CCD">
        <w:rPr>
          <w:sz w:val="24"/>
          <w:szCs w:val="28"/>
        </w:rPr>
        <w:t xml:space="preserve">2.9. </w:t>
      </w:r>
      <w:r w:rsidR="00087776" w:rsidRPr="00844CCD">
        <w:rPr>
          <w:sz w:val="24"/>
          <w:szCs w:val="28"/>
        </w:rPr>
        <w:t>Требования, которым должен соответствовать получатель субсидии на первое число месяца, предшествующему месяцу, в котором планируется принятие решения о предоставлении субсидии:</w:t>
      </w:r>
    </w:p>
    <w:p w:rsidR="00087776" w:rsidRPr="00844CCD" w:rsidRDefault="00087776" w:rsidP="00087776">
      <w:pPr>
        <w:spacing w:line="360" w:lineRule="auto"/>
        <w:ind w:firstLine="709"/>
        <w:rPr>
          <w:rFonts w:cs="Arial"/>
          <w:szCs w:val="28"/>
        </w:rPr>
      </w:pPr>
      <w:r w:rsidRPr="00844CCD">
        <w:rPr>
          <w:rFonts w:cs="Arial"/>
          <w:szCs w:val="28"/>
        </w:rPr>
        <w:t>-</w:t>
      </w:r>
      <w:r w:rsidR="00C17A99" w:rsidRPr="00844CCD">
        <w:rPr>
          <w:rFonts w:cs="Arial"/>
          <w:szCs w:val="28"/>
        </w:rPr>
        <w:t xml:space="preserve"> </w:t>
      </w:r>
      <w:r w:rsidRPr="00844CCD">
        <w:rPr>
          <w:rFonts w:cs="Arial"/>
          <w:szCs w:val="28"/>
        </w:rPr>
        <w:t>отсутствие у получателя субсидии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87776" w:rsidRPr="00844CCD" w:rsidRDefault="00087776" w:rsidP="00087776">
      <w:pPr>
        <w:spacing w:line="360" w:lineRule="auto"/>
        <w:ind w:firstLine="709"/>
        <w:rPr>
          <w:rFonts w:cs="Arial"/>
          <w:szCs w:val="28"/>
        </w:rPr>
      </w:pPr>
      <w:r w:rsidRPr="00844CCD">
        <w:rPr>
          <w:rFonts w:cs="Arial"/>
          <w:szCs w:val="28"/>
        </w:rPr>
        <w:t>- отсутствие у получателя субсидии просроченной задолженности по возврату в бюджет города Пыть-Яха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Пыть-Яха;</w:t>
      </w:r>
    </w:p>
    <w:p w:rsidR="00087776" w:rsidRPr="00844CCD" w:rsidRDefault="00087776" w:rsidP="00087776">
      <w:pPr>
        <w:spacing w:line="360" w:lineRule="auto"/>
        <w:ind w:firstLine="709"/>
        <w:rPr>
          <w:rFonts w:cs="Arial"/>
          <w:szCs w:val="28"/>
        </w:rPr>
      </w:pPr>
      <w:r w:rsidRPr="00844CCD">
        <w:rPr>
          <w:rFonts w:cs="Arial"/>
          <w:szCs w:val="28"/>
        </w:rPr>
        <w:t>-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087776" w:rsidRPr="00844CCD" w:rsidRDefault="00087776" w:rsidP="00087776">
      <w:pPr>
        <w:spacing w:line="360" w:lineRule="auto"/>
        <w:ind w:firstLine="709"/>
        <w:rPr>
          <w:rFonts w:cs="Arial"/>
          <w:szCs w:val="28"/>
        </w:rPr>
      </w:pPr>
      <w:r w:rsidRPr="00844CCD">
        <w:rPr>
          <w:rFonts w:cs="Arial"/>
          <w:szCs w:val="28"/>
        </w:rPr>
        <w:t>- получатель субсидии не должен являться иностранным юридическим лицом, а также российским юридическим лицом, в уставном (складочном)</w:t>
      </w:r>
      <w:r w:rsidR="00844CCD" w:rsidRPr="00844CCD">
        <w:rPr>
          <w:rFonts w:cs="Arial"/>
          <w:szCs w:val="28"/>
        </w:rPr>
        <w:t xml:space="preserve"> </w:t>
      </w:r>
      <w:r w:rsidRPr="00844CCD">
        <w:rPr>
          <w:rFonts w:cs="Arial"/>
          <w:szCs w:val="28"/>
        </w:rPr>
        <w:t>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87776" w:rsidRPr="00844CCD" w:rsidRDefault="00087776" w:rsidP="00087776">
      <w:pPr>
        <w:pStyle w:val="ConsPlusNormal"/>
        <w:widowControl/>
        <w:spacing w:line="360" w:lineRule="auto"/>
        <w:ind w:firstLine="703"/>
        <w:jc w:val="both"/>
        <w:rPr>
          <w:sz w:val="24"/>
          <w:szCs w:val="28"/>
        </w:rPr>
      </w:pPr>
      <w:r w:rsidRPr="00844CCD">
        <w:rPr>
          <w:sz w:val="24"/>
          <w:szCs w:val="28"/>
        </w:rPr>
        <w:lastRenderedPageBreak/>
        <w:t xml:space="preserve">-получатель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w:t>
      </w:r>
      <w:r w:rsidRPr="00844CCD">
        <w:rPr>
          <w:color w:val="000000"/>
          <w:sz w:val="24"/>
          <w:szCs w:val="28"/>
        </w:rPr>
        <w:t>правовыми актами, муниципальными правовыми актами, на цели, указанные в пункте 1.2.1 настоящего</w:t>
      </w:r>
      <w:r w:rsidRPr="00844CCD">
        <w:rPr>
          <w:sz w:val="24"/>
          <w:szCs w:val="28"/>
        </w:rPr>
        <w:t xml:space="preserve"> Положения</w:t>
      </w:r>
      <w:r w:rsidR="006D24DF" w:rsidRPr="00844CCD">
        <w:rPr>
          <w:sz w:val="24"/>
          <w:szCs w:val="28"/>
        </w:rPr>
        <w:t>.</w:t>
      </w:r>
    </w:p>
    <w:p w:rsidR="00802210" w:rsidRPr="00844CCD" w:rsidRDefault="00802210" w:rsidP="00087776">
      <w:pPr>
        <w:pStyle w:val="ConsPlusNormal"/>
        <w:widowControl/>
        <w:spacing w:line="360" w:lineRule="auto"/>
        <w:ind w:firstLine="703"/>
        <w:jc w:val="both"/>
        <w:rPr>
          <w:sz w:val="24"/>
          <w:szCs w:val="28"/>
        </w:rPr>
      </w:pPr>
      <w:r w:rsidRPr="00844CCD">
        <w:rPr>
          <w:sz w:val="24"/>
          <w:szCs w:val="28"/>
        </w:rPr>
        <w:t>2.10. Догово</w:t>
      </w:r>
      <w:r w:rsidR="00FD7FBF" w:rsidRPr="00844CCD">
        <w:rPr>
          <w:sz w:val="24"/>
          <w:szCs w:val="28"/>
        </w:rPr>
        <w:t>р</w:t>
      </w:r>
      <w:r w:rsidRPr="00844CCD">
        <w:rPr>
          <w:sz w:val="24"/>
          <w:szCs w:val="28"/>
        </w:rPr>
        <w:t xml:space="preserve"> о пред</w:t>
      </w:r>
      <w:r w:rsidR="00FD7FBF" w:rsidRPr="00844CCD">
        <w:rPr>
          <w:sz w:val="24"/>
          <w:szCs w:val="28"/>
        </w:rPr>
        <w:t>оставлении</w:t>
      </w:r>
      <w:r w:rsidRPr="00844CCD">
        <w:rPr>
          <w:sz w:val="24"/>
          <w:szCs w:val="28"/>
        </w:rPr>
        <w:t xml:space="preserve"> субсидии заключается в соответствии с типовой формой </w:t>
      </w:r>
      <w:r w:rsidR="00FD7FBF" w:rsidRPr="00844CCD">
        <w:rPr>
          <w:sz w:val="24"/>
          <w:szCs w:val="28"/>
        </w:rPr>
        <w:t>установленной</w:t>
      </w:r>
      <w:r w:rsidRPr="00844CCD">
        <w:rPr>
          <w:sz w:val="24"/>
          <w:szCs w:val="28"/>
        </w:rPr>
        <w:t xml:space="preserve"> комитетом по </w:t>
      </w:r>
      <w:r w:rsidR="00FD7FBF" w:rsidRPr="00844CCD">
        <w:rPr>
          <w:sz w:val="24"/>
          <w:szCs w:val="28"/>
        </w:rPr>
        <w:t>финансам</w:t>
      </w:r>
      <w:r w:rsidRPr="00844CCD">
        <w:rPr>
          <w:sz w:val="24"/>
          <w:szCs w:val="28"/>
        </w:rPr>
        <w:t xml:space="preserve"> адм</w:t>
      </w:r>
      <w:r w:rsidR="00FD7FBF" w:rsidRPr="00844CCD">
        <w:rPr>
          <w:sz w:val="24"/>
          <w:szCs w:val="28"/>
        </w:rPr>
        <w:t>инистрации</w:t>
      </w:r>
      <w:r w:rsidRPr="00844CCD">
        <w:rPr>
          <w:sz w:val="24"/>
          <w:szCs w:val="28"/>
        </w:rPr>
        <w:t xml:space="preserve"> </w:t>
      </w:r>
      <w:r w:rsidR="00E5333A" w:rsidRPr="00844CCD">
        <w:rPr>
          <w:sz w:val="24"/>
          <w:szCs w:val="28"/>
        </w:rPr>
        <w:t>города.</w:t>
      </w:r>
    </w:p>
    <w:p w:rsidR="00E5333A" w:rsidRPr="00844CCD" w:rsidRDefault="00455A0E" w:rsidP="00087776">
      <w:pPr>
        <w:pStyle w:val="ConsPlusNormal"/>
        <w:widowControl/>
        <w:spacing w:line="360" w:lineRule="auto"/>
        <w:ind w:firstLine="703"/>
        <w:jc w:val="both"/>
        <w:rPr>
          <w:sz w:val="24"/>
          <w:szCs w:val="28"/>
        </w:rPr>
      </w:pPr>
      <w:r w:rsidRPr="00844CCD">
        <w:rPr>
          <w:sz w:val="24"/>
          <w:szCs w:val="28"/>
        </w:rPr>
        <w:t xml:space="preserve">2.11. </w:t>
      </w:r>
      <w:r w:rsidR="00E5333A" w:rsidRPr="00844CCD">
        <w:rPr>
          <w:sz w:val="24"/>
          <w:szCs w:val="28"/>
        </w:rPr>
        <w:t>Целевые показатели устанавливаются договором о предоставлении субсидий.</w:t>
      </w:r>
    </w:p>
    <w:p w:rsidR="00455A0E" w:rsidRDefault="00455A0E" w:rsidP="00455A0E">
      <w:pPr>
        <w:autoSpaceDE w:val="0"/>
        <w:autoSpaceDN w:val="0"/>
        <w:adjustRightInd w:val="0"/>
        <w:spacing w:line="360" w:lineRule="auto"/>
        <w:ind w:firstLine="539"/>
        <w:rPr>
          <w:rFonts w:cs="Arial"/>
          <w:szCs w:val="28"/>
        </w:rPr>
      </w:pPr>
      <w:r w:rsidRPr="00844CCD">
        <w:rPr>
          <w:rFonts w:cs="Arial"/>
          <w:szCs w:val="28"/>
        </w:rPr>
        <w:t xml:space="preserve">2.12. </w:t>
      </w:r>
      <w:r w:rsidR="008F0FD8" w:rsidRPr="008F0FD8">
        <w:rPr>
          <w:rFonts w:cs="Arial"/>
          <w:szCs w:val="28"/>
        </w:rPr>
        <w:t>В договор о предоставлении субсидий включается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ими условий, целей и по</w:t>
      </w:r>
      <w:r w:rsidR="008F0FD8">
        <w:rPr>
          <w:rFonts w:cs="Arial"/>
          <w:szCs w:val="28"/>
        </w:rPr>
        <w:t>рядка предоставления субсидий.</w:t>
      </w:r>
    </w:p>
    <w:p w:rsidR="006D44C7" w:rsidRPr="00844CCD" w:rsidRDefault="006D44C7" w:rsidP="00455A0E">
      <w:pPr>
        <w:autoSpaceDE w:val="0"/>
        <w:autoSpaceDN w:val="0"/>
        <w:adjustRightInd w:val="0"/>
        <w:spacing w:line="360" w:lineRule="auto"/>
        <w:ind w:firstLine="539"/>
        <w:rPr>
          <w:rFonts w:cs="Arial"/>
          <w:szCs w:val="28"/>
        </w:rPr>
      </w:pPr>
      <w:r>
        <w:rPr>
          <w:rFonts w:cs="Arial"/>
          <w:szCs w:val="28"/>
        </w:rPr>
        <w:t>(</w:t>
      </w:r>
      <w:r w:rsidRPr="006D44C7">
        <w:rPr>
          <w:rFonts w:cs="Arial"/>
          <w:szCs w:val="28"/>
        </w:rPr>
        <w:t>Пункт 2.12 излож</w:t>
      </w:r>
      <w:r>
        <w:rPr>
          <w:rFonts w:cs="Arial"/>
          <w:szCs w:val="28"/>
        </w:rPr>
        <w:t>ен</w:t>
      </w:r>
      <w:r w:rsidRPr="006D44C7">
        <w:rPr>
          <w:rFonts w:cs="Arial"/>
          <w:szCs w:val="28"/>
        </w:rPr>
        <w:t xml:space="preserve"> в новой редакции</w:t>
      </w:r>
      <w:r w:rsidR="008F0FD8" w:rsidRPr="008F0FD8">
        <w:rPr>
          <w:rFonts w:cs="Arial"/>
        </w:rPr>
        <w:t xml:space="preserve"> </w:t>
      </w:r>
      <w:r w:rsidR="008F0FD8">
        <w:rPr>
          <w:rFonts w:cs="Arial"/>
        </w:rPr>
        <w:t xml:space="preserve">постановлением Администрации города </w:t>
      </w:r>
      <w:hyperlink r:id="rId21" w:tooltip="постановление от 10.08.2018 0:00:00 №238-па Администрация г. Пыть-Ях&#10;&#10;О внесении изменений в постановление администрации города от 24.07.2017 № 189-па " w:history="1">
        <w:r w:rsidR="008F0FD8">
          <w:rPr>
            <w:rStyle w:val="af0"/>
            <w:rFonts w:cs="Arial"/>
          </w:rPr>
          <w:t>от 10.08.2018 № 238-па</w:t>
        </w:r>
      </w:hyperlink>
      <w:r w:rsidR="008F0FD8">
        <w:rPr>
          <w:rFonts w:cs="Arial"/>
        </w:rPr>
        <w:t>)</w:t>
      </w:r>
    </w:p>
    <w:p w:rsidR="00736F6A" w:rsidRPr="00844CCD" w:rsidRDefault="00736F6A" w:rsidP="00736F6A">
      <w:pPr>
        <w:spacing w:line="360" w:lineRule="auto"/>
        <w:ind w:firstLine="709"/>
        <w:rPr>
          <w:rFonts w:cs="Arial"/>
          <w:szCs w:val="28"/>
        </w:rPr>
      </w:pPr>
      <w:r w:rsidRPr="00844CCD">
        <w:rPr>
          <w:rFonts w:cs="Arial"/>
          <w:szCs w:val="28"/>
        </w:rPr>
        <w:t>2.1</w:t>
      </w:r>
      <w:r w:rsidR="00455A0E" w:rsidRPr="00844CCD">
        <w:rPr>
          <w:rFonts w:cs="Arial"/>
          <w:szCs w:val="28"/>
        </w:rPr>
        <w:t>3</w:t>
      </w:r>
      <w:r w:rsidRPr="00844CCD">
        <w:rPr>
          <w:rFonts w:cs="Arial"/>
          <w:szCs w:val="28"/>
        </w:rPr>
        <w:t>. Предоставление субсидии осуществляется уполномоченным органом в течение 1</w:t>
      </w:r>
      <w:r w:rsidR="004E74FA" w:rsidRPr="00844CCD">
        <w:rPr>
          <w:rFonts w:cs="Arial"/>
          <w:szCs w:val="28"/>
        </w:rPr>
        <w:t>0</w:t>
      </w:r>
      <w:r w:rsidRPr="00844CCD">
        <w:rPr>
          <w:rFonts w:cs="Arial"/>
          <w:szCs w:val="28"/>
        </w:rPr>
        <w:t xml:space="preserve"> рабочих дней с момента вынесения решения о предоставлении субсидии, путем перечисления денежных средств на расчетный счет получателя субсидии, открытый в установленном порядке в учреждениях Центрального банка Российской Федерации или кредитных организациях, в пределах бюджетных ассигнований, утверждённых решением Думы города Пыть-Яха.</w:t>
      </w:r>
    </w:p>
    <w:p w:rsidR="00802210" w:rsidRPr="00844CCD" w:rsidRDefault="008C4E84" w:rsidP="00736F6A">
      <w:pPr>
        <w:spacing w:line="360" w:lineRule="auto"/>
        <w:ind w:firstLine="709"/>
        <w:rPr>
          <w:rFonts w:cs="Arial"/>
          <w:color w:val="FF0000"/>
          <w:szCs w:val="28"/>
          <w:u w:val="single"/>
        </w:rPr>
      </w:pPr>
      <w:r w:rsidRPr="00844CCD">
        <w:rPr>
          <w:rFonts w:cs="Arial"/>
          <w:szCs w:val="28"/>
        </w:rPr>
        <w:t>2.1</w:t>
      </w:r>
      <w:r w:rsidR="008E42C4" w:rsidRPr="00844CCD">
        <w:rPr>
          <w:rFonts w:cs="Arial"/>
          <w:szCs w:val="28"/>
        </w:rPr>
        <w:t>4</w:t>
      </w:r>
      <w:r w:rsidRPr="00844CCD">
        <w:rPr>
          <w:rFonts w:cs="Arial"/>
          <w:szCs w:val="28"/>
        </w:rPr>
        <w:t xml:space="preserve">. </w:t>
      </w:r>
      <w:r w:rsidR="00802210" w:rsidRPr="00844CCD">
        <w:rPr>
          <w:rFonts w:cs="Arial"/>
          <w:szCs w:val="28"/>
        </w:rPr>
        <w:t>С</w:t>
      </w:r>
      <w:r w:rsidR="00FD7FBF" w:rsidRPr="00844CCD">
        <w:rPr>
          <w:rFonts w:cs="Arial"/>
          <w:szCs w:val="28"/>
        </w:rPr>
        <w:t>редства</w:t>
      </w:r>
      <w:r w:rsidR="00802210" w:rsidRPr="00844CCD">
        <w:rPr>
          <w:rFonts w:cs="Arial"/>
          <w:szCs w:val="28"/>
        </w:rPr>
        <w:t xml:space="preserve"> </w:t>
      </w:r>
      <w:r w:rsidR="00FD7FBF" w:rsidRPr="00844CCD">
        <w:rPr>
          <w:rFonts w:cs="Arial"/>
          <w:szCs w:val="28"/>
        </w:rPr>
        <w:t>субсидии направляются на возмещение затрат (недополученных доходов), в связи с предоставлением населению банных услуг</w:t>
      </w:r>
      <w:r w:rsidR="00844CCD" w:rsidRPr="00844CCD">
        <w:rPr>
          <w:rFonts w:cs="Arial"/>
          <w:szCs w:val="28"/>
        </w:rPr>
        <w:t xml:space="preserve"> </w:t>
      </w:r>
      <w:r w:rsidR="00FD7FBF" w:rsidRPr="00844CCD">
        <w:rPr>
          <w:rFonts w:cs="Arial"/>
          <w:szCs w:val="28"/>
        </w:rPr>
        <w:t>по тарифам, не обеспечивающим возмещение издержек</w:t>
      </w:r>
      <w:r w:rsidR="004815CE" w:rsidRPr="00844CCD">
        <w:rPr>
          <w:rFonts w:cs="Arial"/>
          <w:szCs w:val="28"/>
        </w:rPr>
        <w:t>.</w:t>
      </w:r>
    </w:p>
    <w:p w:rsidR="008F0FD8" w:rsidRDefault="008F0FD8" w:rsidP="008F0FD8">
      <w:pPr>
        <w:spacing w:line="360" w:lineRule="auto"/>
        <w:rPr>
          <w:rFonts w:cs="Arial"/>
          <w:szCs w:val="28"/>
        </w:rPr>
      </w:pPr>
    </w:p>
    <w:p w:rsidR="00FD7FBF" w:rsidRPr="00844CCD" w:rsidRDefault="008F0FD8" w:rsidP="008F0FD8">
      <w:pPr>
        <w:spacing w:line="360" w:lineRule="auto"/>
        <w:rPr>
          <w:rFonts w:cs="Arial"/>
          <w:szCs w:val="28"/>
        </w:rPr>
      </w:pPr>
      <w:r>
        <w:rPr>
          <w:rFonts w:cs="Arial"/>
          <w:szCs w:val="28"/>
        </w:rPr>
        <w:t>(</w:t>
      </w:r>
      <w:r w:rsidRPr="008F0FD8">
        <w:rPr>
          <w:rFonts w:cs="Arial"/>
          <w:szCs w:val="28"/>
        </w:rPr>
        <w:t>Раздел «Требования к отчетности»</w:t>
      </w:r>
      <w:r>
        <w:rPr>
          <w:rFonts w:cs="Arial"/>
          <w:szCs w:val="28"/>
        </w:rPr>
        <w:t xml:space="preserve"> </w:t>
      </w:r>
      <w:r>
        <w:rPr>
          <w:rFonts w:cs="Arial"/>
        </w:rPr>
        <w:t xml:space="preserve">постановлением Администрации города </w:t>
      </w:r>
      <w:hyperlink r:id="rId22" w:tooltip="постановление от 10.08.2018 0:00:00 №238-па Администрация г. Пыть-Ях&#10;&#10;О внесении изменений в постановление администрации города от 24.07.2017 № 189-па " w:history="1">
        <w:r>
          <w:rPr>
            <w:rStyle w:val="af0"/>
            <w:rFonts w:cs="Arial"/>
          </w:rPr>
          <w:t>от 10.08.2018 № 238-па</w:t>
        </w:r>
      </w:hyperlink>
      <w:r>
        <w:rPr>
          <w:rFonts w:cs="Arial"/>
        </w:rPr>
        <w:t>)</w:t>
      </w:r>
    </w:p>
    <w:p w:rsidR="008F0FD8" w:rsidRPr="008F0FD8" w:rsidRDefault="008F0FD8" w:rsidP="008F0FD8">
      <w:pPr>
        <w:pStyle w:val="2"/>
      </w:pPr>
      <w:r w:rsidRPr="008F0FD8">
        <w:t>3. Требования к отчетности</w:t>
      </w:r>
    </w:p>
    <w:p w:rsidR="008F0FD8" w:rsidRPr="008F0FD8" w:rsidRDefault="008F0FD8" w:rsidP="008F0FD8">
      <w:pPr>
        <w:spacing w:line="360" w:lineRule="auto"/>
      </w:pPr>
      <w:r w:rsidRPr="008F0FD8">
        <w:lastRenderedPageBreak/>
        <w:t>3.1. Формы предоставления отчетности получателем субсидии устанавливаются в соглашении о предоставлении субсидии.</w:t>
      </w:r>
    </w:p>
    <w:p w:rsidR="008F0FD8" w:rsidRPr="008F0FD8" w:rsidRDefault="008F0FD8" w:rsidP="008F0FD8">
      <w:pPr>
        <w:spacing w:line="360" w:lineRule="auto"/>
      </w:pPr>
      <w:r w:rsidRPr="008F0FD8">
        <w:t>3.2. Организация - получатель субсидии представляет в уполномоченный орган письменный финансовый и содержательный отчет о достижении показателей результативности не позднее квартала, следующего за отчетным.</w:t>
      </w:r>
    </w:p>
    <w:p w:rsidR="00D942D9" w:rsidRDefault="008F0FD8" w:rsidP="008F0FD8">
      <w:pPr>
        <w:spacing w:line="360" w:lineRule="auto"/>
      </w:pPr>
      <w:r w:rsidRPr="008F0FD8">
        <w:t>3.3. Контроль за достижением показателей результативности осуществляется уполномоченным органом на основе отчетов, представленных организацией - получателем субсидии, а также при проведении проверок организации - получателя субсидии, по результатам которых составляются акты (справки).</w:t>
      </w:r>
    </w:p>
    <w:p w:rsidR="008F0FD8" w:rsidRDefault="008F0FD8" w:rsidP="008F0FD8">
      <w:pPr>
        <w:spacing w:line="360" w:lineRule="auto"/>
      </w:pPr>
    </w:p>
    <w:p w:rsidR="008F0FD8" w:rsidRDefault="008F0FD8" w:rsidP="008F0FD8">
      <w:pPr>
        <w:spacing w:line="360" w:lineRule="auto"/>
        <w:rPr>
          <w:rFonts w:cs="Arial"/>
        </w:rPr>
      </w:pPr>
      <w:r>
        <w:t xml:space="preserve">(Раздел </w:t>
      </w:r>
      <w:r w:rsidRPr="008F0FD8">
        <w:t>«Требования об осуществлении контроля за соблюдением условий, целей и порядка предоставления субсидий и ответственности за их нарушение» излож</w:t>
      </w:r>
      <w:r>
        <w:t>ен</w:t>
      </w:r>
      <w:r w:rsidRPr="008F0FD8">
        <w:t xml:space="preserve"> в новой редакции</w:t>
      </w:r>
      <w:r>
        <w:t xml:space="preserve"> </w:t>
      </w:r>
      <w:r>
        <w:rPr>
          <w:rFonts w:cs="Arial"/>
        </w:rPr>
        <w:t xml:space="preserve">постановлением Администрации города </w:t>
      </w:r>
      <w:hyperlink r:id="rId23" w:tooltip="постановление от 10.08.2018 0:00:00 №238-па Администрация г. Пыть-Ях&#10;&#10;О внесении изменений в постановление администрации города от 24.07.2017 № 189-па " w:history="1">
        <w:r>
          <w:rPr>
            <w:rStyle w:val="af0"/>
            <w:rFonts w:cs="Arial"/>
          </w:rPr>
          <w:t>от 10.08.2018 № 238-па</w:t>
        </w:r>
      </w:hyperlink>
      <w:r>
        <w:rPr>
          <w:rFonts w:cs="Arial"/>
        </w:rPr>
        <w:t>)</w:t>
      </w:r>
    </w:p>
    <w:p w:rsidR="008F0FD8" w:rsidRDefault="008F0FD8" w:rsidP="008F0FD8">
      <w:pPr>
        <w:pStyle w:val="2"/>
      </w:pPr>
      <w:r>
        <w:t>4. Требования об осуществлении контроля за соблюдением условий, целей и порядка предоставления субсидий и ответственности за их нарушение</w:t>
      </w:r>
    </w:p>
    <w:p w:rsidR="008F0FD8" w:rsidRDefault="008F0FD8" w:rsidP="008F0FD8">
      <w:pPr>
        <w:spacing w:line="360" w:lineRule="auto"/>
      </w:pPr>
    </w:p>
    <w:p w:rsidR="008F0FD8" w:rsidRDefault="008F0FD8" w:rsidP="008F0FD8">
      <w:pPr>
        <w:spacing w:line="360" w:lineRule="auto"/>
      </w:pPr>
      <w:r>
        <w:t>4.1. Главный распорядитель (распорядитель) бюджетных средств, предоставляющий субсидию, и орган муниципального финансового контроля производит проверку соблюдения условий, целей и порядка предоставления субсидий получателями субсидий.</w:t>
      </w:r>
    </w:p>
    <w:p w:rsidR="008F0FD8" w:rsidRDefault="008F0FD8" w:rsidP="008F0FD8">
      <w:pPr>
        <w:spacing w:line="360" w:lineRule="auto"/>
      </w:pPr>
      <w:r>
        <w:t>4.2. Проверка соблюдения условий, целей и порядка предоставления субсидий проводится главным распорядителем (распорядителем) бюджетных средств, и органом муниципального финансового контроля в соответствии с утвержденными порядками. Для проведения проверки (ревизии) организации - получатели субсидии обязаны представить проверяющим все первичные документы, связанные с предоставлением субсидии в сроки, указанные в требовании о предоставлении документов.</w:t>
      </w:r>
    </w:p>
    <w:p w:rsidR="008F0FD8" w:rsidRDefault="008F0FD8" w:rsidP="008F0FD8">
      <w:pPr>
        <w:spacing w:line="360" w:lineRule="auto"/>
      </w:pPr>
      <w:r>
        <w:t>4.3. Субсидия подлежит возврату в бюджет города в следующих случаях:</w:t>
      </w:r>
    </w:p>
    <w:p w:rsidR="008F0FD8" w:rsidRDefault="008F0FD8" w:rsidP="008F0FD8">
      <w:pPr>
        <w:spacing w:line="360" w:lineRule="auto"/>
      </w:pPr>
      <w:r>
        <w:t>-</w:t>
      </w:r>
      <w:r>
        <w:tab/>
        <w:t>в случае нарушения организацией - получателем субсидии условий, установленных при их предоставлении, выявленного по фактам проверок, проведенных главным распорядителем как получателем бюджетных средств и уполномоченным органом муниципального финансового контроля;</w:t>
      </w:r>
    </w:p>
    <w:p w:rsidR="008F0FD8" w:rsidRDefault="008F0FD8" w:rsidP="008F0FD8">
      <w:pPr>
        <w:spacing w:line="360" w:lineRule="auto"/>
      </w:pPr>
      <w:r>
        <w:t xml:space="preserve">- в случае </w:t>
      </w:r>
      <w:proofErr w:type="spellStart"/>
      <w:r>
        <w:t>недостижения</w:t>
      </w:r>
      <w:proofErr w:type="spellEnd"/>
      <w:r>
        <w:t xml:space="preserve"> показателей результативности;</w:t>
      </w:r>
    </w:p>
    <w:p w:rsidR="008F0FD8" w:rsidRDefault="008F0FD8" w:rsidP="008F0FD8">
      <w:pPr>
        <w:spacing w:line="360" w:lineRule="auto"/>
      </w:pPr>
      <w:r>
        <w:lastRenderedPageBreak/>
        <w:t>- наличия в отчетных документах недостоверной или неполной информации либо непредставление отчетной документации в сроки, установленные соглашением;</w:t>
      </w:r>
    </w:p>
    <w:p w:rsidR="008F0FD8" w:rsidRDefault="008F0FD8" w:rsidP="008F0FD8">
      <w:pPr>
        <w:spacing w:line="360" w:lineRule="auto"/>
      </w:pPr>
      <w:r>
        <w:t>- наличие письменного заявления организации - получателя субсидии об отказе в получении средств субсидии.</w:t>
      </w:r>
    </w:p>
    <w:p w:rsidR="008F0FD8" w:rsidRDefault="008F0FD8" w:rsidP="008F0FD8">
      <w:pPr>
        <w:spacing w:line="360" w:lineRule="auto"/>
      </w:pPr>
      <w:r>
        <w:t>4.4. Уполномоченный орган в пятидневный срок со дня выявления фактов, предусмотренных пунктом 4.3 настоящего порядка, направляет организации – получателю субсидии письменное уведомление о необходимости возврата средств субсидии (далее - уведомление).</w:t>
      </w:r>
    </w:p>
    <w:p w:rsidR="008F0FD8" w:rsidRDefault="008F0FD8" w:rsidP="008F0FD8">
      <w:pPr>
        <w:spacing w:line="360" w:lineRule="auto"/>
      </w:pPr>
      <w:r>
        <w:t xml:space="preserve">Организация – получатель субсидии в тридцатидневный срок со дня получения уведомления обязана выполнить требования, указанные в уведомлении. </w:t>
      </w:r>
    </w:p>
    <w:p w:rsidR="008F0FD8" w:rsidRDefault="008F0FD8" w:rsidP="008F0FD8">
      <w:pPr>
        <w:spacing w:line="360" w:lineRule="auto"/>
      </w:pPr>
      <w:r>
        <w:t>4.5. В случае нарушения установленного срока возврата субсидии, администрация города Пыть-Яха взыскивает сумму субсидии в судебном порядке в соответствии с действующим законодательством Российской Федерации.</w:t>
      </w:r>
    </w:p>
    <w:p w:rsidR="008F0FD8" w:rsidRPr="00844CCD" w:rsidRDefault="008F0FD8" w:rsidP="008F0FD8">
      <w:pPr>
        <w:spacing w:line="360" w:lineRule="auto"/>
      </w:pPr>
    </w:p>
    <w:sectPr w:rsidR="008F0FD8" w:rsidRPr="00844CCD" w:rsidSect="002477C5">
      <w:headerReference w:type="even" r:id="rId24"/>
      <w:headerReference w:type="default" r:id="rId25"/>
      <w:footerReference w:type="even" r:id="rId26"/>
      <w:footerReference w:type="default" r:id="rId27"/>
      <w:headerReference w:type="first" r:id="rId28"/>
      <w:footerReference w:type="first" r:id="rId2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0EE" w:rsidRDefault="00C900EE">
      <w:r>
        <w:separator/>
      </w:r>
    </w:p>
  </w:endnote>
  <w:endnote w:type="continuationSeparator" w:id="0">
    <w:p w:rsidR="00C900EE" w:rsidRDefault="00C9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99" w:rsidRDefault="0015779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99" w:rsidRDefault="0015779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99" w:rsidRDefault="0015779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0EE" w:rsidRDefault="00C900EE">
      <w:r>
        <w:separator/>
      </w:r>
    </w:p>
  </w:footnote>
  <w:footnote w:type="continuationSeparator" w:id="0">
    <w:p w:rsidR="00C900EE" w:rsidRDefault="00C90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4BD" w:rsidRDefault="004A14BD" w:rsidP="00CF0F2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A14BD" w:rsidRDefault="004A14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4BD" w:rsidRDefault="004A14B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99" w:rsidRDefault="0015779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641C"/>
    <w:multiLevelType w:val="multilevel"/>
    <w:tmpl w:val="5FF846A2"/>
    <w:lvl w:ilvl="0">
      <w:start w:val="4"/>
      <w:numFmt w:val="decimal"/>
      <w:lvlText w:val="%1."/>
      <w:lvlJc w:val="left"/>
      <w:pPr>
        <w:tabs>
          <w:tab w:val="num" w:pos="435"/>
        </w:tabs>
        <w:ind w:left="435" w:hanging="43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6DC4A07"/>
    <w:multiLevelType w:val="hybridMultilevel"/>
    <w:tmpl w:val="474814D0"/>
    <w:lvl w:ilvl="0" w:tplc="18329B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A94601"/>
    <w:multiLevelType w:val="hybridMultilevel"/>
    <w:tmpl w:val="5CBC367A"/>
    <w:lvl w:ilvl="0" w:tplc="F7B0DA40">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0D830058"/>
    <w:multiLevelType w:val="multilevel"/>
    <w:tmpl w:val="D538456E"/>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BB3E07"/>
    <w:multiLevelType w:val="multilevel"/>
    <w:tmpl w:val="9A206B5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2F457AA"/>
    <w:multiLevelType w:val="singleLevel"/>
    <w:tmpl w:val="B39CE04A"/>
    <w:lvl w:ilvl="0">
      <w:start w:val="1"/>
      <w:numFmt w:val="decimal"/>
      <w:lvlText w:val="%1."/>
      <w:lvlJc w:val="left"/>
      <w:pPr>
        <w:tabs>
          <w:tab w:val="num" w:pos="705"/>
        </w:tabs>
        <w:ind w:left="705" w:hanging="705"/>
      </w:pPr>
      <w:rPr>
        <w:rFonts w:hint="default"/>
      </w:rPr>
    </w:lvl>
  </w:abstractNum>
  <w:abstractNum w:abstractNumId="6" w15:restartNumberingAfterBreak="0">
    <w:nsid w:val="193B1D04"/>
    <w:multiLevelType w:val="hybridMultilevel"/>
    <w:tmpl w:val="9BACC638"/>
    <w:lvl w:ilvl="0" w:tplc="3D08AC62">
      <w:start w:val="1"/>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D5203D7"/>
    <w:multiLevelType w:val="hybridMultilevel"/>
    <w:tmpl w:val="90BACF36"/>
    <w:lvl w:ilvl="0" w:tplc="E4B6C808">
      <w:start w:val="2"/>
      <w:numFmt w:val="decimal"/>
      <w:lvlText w:val="%1."/>
      <w:lvlJc w:val="left"/>
      <w:pPr>
        <w:tabs>
          <w:tab w:val="num" w:pos="1063"/>
        </w:tabs>
        <w:ind w:left="1063" w:hanging="360"/>
      </w:pPr>
      <w:rPr>
        <w:rFonts w:hint="default"/>
      </w:rPr>
    </w:lvl>
    <w:lvl w:ilvl="1" w:tplc="04190019" w:tentative="1">
      <w:start w:val="1"/>
      <w:numFmt w:val="lowerLetter"/>
      <w:lvlText w:val="%2."/>
      <w:lvlJc w:val="left"/>
      <w:pPr>
        <w:tabs>
          <w:tab w:val="num" w:pos="1783"/>
        </w:tabs>
        <w:ind w:left="1783" w:hanging="360"/>
      </w:pPr>
    </w:lvl>
    <w:lvl w:ilvl="2" w:tplc="0419001B" w:tentative="1">
      <w:start w:val="1"/>
      <w:numFmt w:val="lowerRoman"/>
      <w:lvlText w:val="%3."/>
      <w:lvlJc w:val="right"/>
      <w:pPr>
        <w:tabs>
          <w:tab w:val="num" w:pos="2503"/>
        </w:tabs>
        <w:ind w:left="2503" w:hanging="180"/>
      </w:pPr>
    </w:lvl>
    <w:lvl w:ilvl="3" w:tplc="0419000F" w:tentative="1">
      <w:start w:val="1"/>
      <w:numFmt w:val="decimal"/>
      <w:lvlText w:val="%4."/>
      <w:lvlJc w:val="left"/>
      <w:pPr>
        <w:tabs>
          <w:tab w:val="num" w:pos="3223"/>
        </w:tabs>
        <w:ind w:left="3223" w:hanging="360"/>
      </w:pPr>
    </w:lvl>
    <w:lvl w:ilvl="4" w:tplc="04190019" w:tentative="1">
      <w:start w:val="1"/>
      <w:numFmt w:val="lowerLetter"/>
      <w:lvlText w:val="%5."/>
      <w:lvlJc w:val="left"/>
      <w:pPr>
        <w:tabs>
          <w:tab w:val="num" w:pos="3943"/>
        </w:tabs>
        <w:ind w:left="3943" w:hanging="360"/>
      </w:pPr>
    </w:lvl>
    <w:lvl w:ilvl="5" w:tplc="0419001B" w:tentative="1">
      <w:start w:val="1"/>
      <w:numFmt w:val="lowerRoman"/>
      <w:lvlText w:val="%6."/>
      <w:lvlJc w:val="right"/>
      <w:pPr>
        <w:tabs>
          <w:tab w:val="num" w:pos="4663"/>
        </w:tabs>
        <w:ind w:left="4663" w:hanging="180"/>
      </w:pPr>
    </w:lvl>
    <w:lvl w:ilvl="6" w:tplc="0419000F" w:tentative="1">
      <w:start w:val="1"/>
      <w:numFmt w:val="decimal"/>
      <w:lvlText w:val="%7."/>
      <w:lvlJc w:val="left"/>
      <w:pPr>
        <w:tabs>
          <w:tab w:val="num" w:pos="5383"/>
        </w:tabs>
        <w:ind w:left="5383" w:hanging="360"/>
      </w:pPr>
    </w:lvl>
    <w:lvl w:ilvl="7" w:tplc="04190019" w:tentative="1">
      <w:start w:val="1"/>
      <w:numFmt w:val="lowerLetter"/>
      <w:lvlText w:val="%8."/>
      <w:lvlJc w:val="left"/>
      <w:pPr>
        <w:tabs>
          <w:tab w:val="num" w:pos="6103"/>
        </w:tabs>
        <w:ind w:left="6103" w:hanging="360"/>
      </w:pPr>
    </w:lvl>
    <w:lvl w:ilvl="8" w:tplc="0419001B" w:tentative="1">
      <w:start w:val="1"/>
      <w:numFmt w:val="lowerRoman"/>
      <w:lvlText w:val="%9."/>
      <w:lvlJc w:val="right"/>
      <w:pPr>
        <w:tabs>
          <w:tab w:val="num" w:pos="6823"/>
        </w:tabs>
        <w:ind w:left="6823" w:hanging="180"/>
      </w:pPr>
    </w:lvl>
  </w:abstractNum>
  <w:abstractNum w:abstractNumId="8" w15:restartNumberingAfterBreak="0">
    <w:nsid w:val="204D5E49"/>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9" w15:restartNumberingAfterBreak="0">
    <w:nsid w:val="257A05B6"/>
    <w:multiLevelType w:val="hybridMultilevel"/>
    <w:tmpl w:val="9586BEF8"/>
    <w:lvl w:ilvl="0" w:tplc="0419000F">
      <w:start w:val="1"/>
      <w:numFmt w:val="decimal"/>
      <w:lvlText w:val="%1."/>
      <w:lvlJc w:val="left"/>
      <w:pPr>
        <w:tabs>
          <w:tab w:val="num" w:pos="1423"/>
        </w:tabs>
        <w:ind w:left="1423" w:hanging="360"/>
      </w:pPr>
    </w:lvl>
    <w:lvl w:ilvl="1" w:tplc="04190019" w:tentative="1">
      <w:start w:val="1"/>
      <w:numFmt w:val="lowerLetter"/>
      <w:lvlText w:val="%2."/>
      <w:lvlJc w:val="left"/>
      <w:pPr>
        <w:tabs>
          <w:tab w:val="num" w:pos="2143"/>
        </w:tabs>
        <w:ind w:left="2143" w:hanging="360"/>
      </w:pPr>
    </w:lvl>
    <w:lvl w:ilvl="2" w:tplc="0419001B" w:tentative="1">
      <w:start w:val="1"/>
      <w:numFmt w:val="lowerRoman"/>
      <w:lvlText w:val="%3."/>
      <w:lvlJc w:val="right"/>
      <w:pPr>
        <w:tabs>
          <w:tab w:val="num" w:pos="2863"/>
        </w:tabs>
        <w:ind w:left="2863" w:hanging="180"/>
      </w:pPr>
    </w:lvl>
    <w:lvl w:ilvl="3" w:tplc="0419000F" w:tentative="1">
      <w:start w:val="1"/>
      <w:numFmt w:val="decimal"/>
      <w:lvlText w:val="%4."/>
      <w:lvlJc w:val="left"/>
      <w:pPr>
        <w:tabs>
          <w:tab w:val="num" w:pos="3583"/>
        </w:tabs>
        <w:ind w:left="3583" w:hanging="360"/>
      </w:pPr>
    </w:lvl>
    <w:lvl w:ilvl="4" w:tplc="04190019" w:tentative="1">
      <w:start w:val="1"/>
      <w:numFmt w:val="lowerLetter"/>
      <w:lvlText w:val="%5."/>
      <w:lvlJc w:val="left"/>
      <w:pPr>
        <w:tabs>
          <w:tab w:val="num" w:pos="4303"/>
        </w:tabs>
        <w:ind w:left="4303" w:hanging="360"/>
      </w:pPr>
    </w:lvl>
    <w:lvl w:ilvl="5" w:tplc="0419001B" w:tentative="1">
      <w:start w:val="1"/>
      <w:numFmt w:val="lowerRoman"/>
      <w:lvlText w:val="%6."/>
      <w:lvlJc w:val="right"/>
      <w:pPr>
        <w:tabs>
          <w:tab w:val="num" w:pos="5023"/>
        </w:tabs>
        <w:ind w:left="5023" w:hanging="180"/>
      </w:pPr>
    </w:lvl>
    <w:lvl w:ilvl="6" w:tplc="0419000F" w:tentative="1">
      <w:start w:val="1"/>
      <w:numFmt w:val="decimal"/>
      <w:lvlText w:val="%7."/>
      <w:lvlJc w:val="left"/>
      <w:pPr>
        <w:tabs>
          <w:tab w:val="num" w:pos="5743"/>
        </w:tabs>
        <w:ind w:left="5743" w:hanging="360"/>
      </w:pPr>
    </w:lvl>
    <w:lvl w:ilvl="7" w:tplc="04190019" w:tentative="1">
      <w:start w:val="1"/>
      <w:numFmt w:val="lowerLetter"/>
      <w:lvlText w:val="%8."/>
      <w:lvlJc w:val="left"/>
      <w:pPr>
        <w:tabs>
          <w:tab w:val="num" w:pos="6463"/>
        </w:tabs>
        <w:ind w:left="6463" w:hanging="360"/>
      </w:pPr>
    </w:lvl>
    <w:lvl w:ilvl="8" w:tplc="0419001B" w:tentative="1">
      <w:start w:val="1"/>
      <w:numFmt w:val="lowerRoman"/>
      <w:lvlText w:val="%9."/>
      <w:lvlJc w:val="right"/>
      <w:pPr>
        <w:tabs>
          <w:tab w:val="num" w:pos="7183"/>
        </w:tabs>
        <w:ind w:left="7183" w:hanging="180"/>
      </w:pPr>
    </w:lvl>
  </w:abstractNum>
  <w:abstractNum w:abstractNumId="10" w15:restartNumberingAfterBreak="0">
    <w:nsid w:val="2A472DF2"/>
    <w:multiLevelType w:val="hybridMultilevel"/>
    <w:tmpl w:val="2014E462"/>
    <w:lvl w:ilvl="0" w:tplc="5F5A83C8">
      <w:start w:val="4"/>
      <w:numFmt w:val="decimal"/>
      <w:lvlText w:val="%1."/>
      <w:lvlJc w:val="left"/>
      <w:pPr>
        <w:tabs>
          <w:tab w:val="num" w:pos="1068"/>
        </w:tabs>
        <w:ind w:left="1068" w:hanging="360"/>
      </w:pPr>
      <w:rPr>
        <w:rFonts w:hint="default"/>
        <w:sz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2AEE333E"/>
    <w:multiLevelType w:val="multilevel"/>
    <w:tmpl w:val="F97E19CE"/>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3A168C"/>
    <w:multiLevelType w:val="hybridMultilevel"/>
    <w:tmpl w:val="3976CF84"/>
    <w:lvl w:ilvl="0" w:tplc="A46E908E">
      <w:start w:val="1"/>
      <w:numFmt w:val="upperRoman"/>
      <w:lvlText w:val="%1."/>
      <w:lvlJc w:val="left"/>
      <w:pPr>
        <w:tabs>
          <w:tab w:val="num" w:pos="3780"/>
        </w:tabs>
        <w:ind w:left="3780" w:hanging="720"/>
      </w:pPr>
      <w:rPr>
        <w:rFonts w:hint="default"/>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13" w15:restartNumberingAfterBreak="0">
    <w:nsid w:val="30A2796C"/>
    <w:multiLevelType w:val="hybridMultilevel"/>
    <w:tmpl w:val="29027C1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7016996"/>
    <w:multiLevelType w:val="hybridMultilevel"/>
    <w:tmpl w:val="CA6A03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B29607C"/>
    <w:multiLevelType w:val="hybridMultilevel"/>
    <w:tmpl w:val="B76665A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5632221"/>
    <w:multiLevelType w:val="multilevel"/>
    <w:tmpl w:val="F97E19CE"/>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9713C15"/>
    <w:multiLevelType w:val="hybridMultilevel"/>
    <w:tmpl w:val="CDD62EC4"/>
    <w:lvl w:ilvl="0" w:tplc="18329B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4B746272"/>
    <w:multiLevelType w:val="multilevel"/>
    <w:tmpl w:val="5FF846A2"/>
    <w:lvl w:ilvl="0">
      <w:start w:val="4"/>
      <w:numFmt w:val="decimal"/>
      <w:lvlText w:val="%1."/>
      <w:lvlJc w:val="left"/>
      <w:pPr>
        <w:tabs>
          <w:tab w:val="num" w:pos="435"/>
        </w:tabs>
        <w:ind w:left="435" w:hanging="43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0162BD6"/>
    <w:multiLevelType w:val="multilevel"/>
    <w:tmpl w:val="6A0000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2AC63EE"/>
    <w:multiLevelType w:val="multilevel"/>
    <w:tmpl w:val="36189826"/>
    <w:lvl w:ilvl="0">
      <w:start w:val="1"/>
      <w:numFmt w:val="decimal"/>
      <w:lvlText w:val="%1."/>
      <w:lvlJc w:val="left"/>
      <w:pPr>
        <w:tabs>
          <w:tab w:val="num" w:pos="1063"/>
        </w:tabs>
        <w:ind w:left="1063" w:hanging="360"/>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1423"/>
        </w:tabs>
        <w:ind w:left="1423" w:hanging="720"/>
      </w:pPr>
      <w:rPr>
        <w:rFonts w:hint="default"/>
      </w:rPr>
    </w:lvl>
    <w:lvl w:ilvl="3">
      <w:start w:val="1"/>
      <w:numFmt w:val="decimal"/>
      <w:isLgl/>
      <w:lvlText w:val="%1.%2.%3.%4."/>
      <w:lvlJc w:val="left"/>
      <w:pPr>
        <w:tabs>
          <w:tab w:val="num" w:pos="1783"/>
        </w:tabs>
        <w:ind w:left="1783" w:hanging="1080"/>
      </w:pPr>
      <w:rPr>
        <w:rFonts w:hint="default"/>
      </w:rPr>
    </w:lvl>
    <w:lvl w:ilvl="4">
      <w:start w:val="1"/>
      <w:numFmt w:val="decimal"/>
      <w:isLgl/>
      <w:lvlText w:val="%1.%2.%3.%4.%5."/>
      <w:lvlJc w:val="left"/>
      <w:pPr>
        <w:tabs>
          <w:tab w:val="num" w:pos="1783"/>
        </w:tabs>
        <w:ind w:left="1783" w:hanging="1080"/>
      </w:pPr>
      <w:rPr>
        <w:rFonts w:hint="default"/>
      </w:rPr>
    </w:lvl>
    <w:lvl w:ilvl="5">
      <w:start w:val="1"/>
      <w:numFmt w:val="decimal"/>
      <w:isLgl/>
      <w:lvlText w:val="%1.%2.%3.%4.%5.%6."/>
      <w:lvlJc w:val="left"/>
      <w:pPr>
        <w:tabs>
          <w:tab w:val="num" w:pos="2143"/>
        </w:tabs>
        <w:ind w:left="2143" w:hanging="1440"/>
      </w:pPr>
      <w:rPr>
        <w:rFonts w:hint="default"/>
      </w:rPr>
    </w:lvl>
    <w:lvl w:ilvl="6">
      <w:start w:val="1"/>
      <w:numFmt w:val="decimal"/>
      <w:isLgl/>
      <w:lvlText w:val="%1.%2.%3.%4.%5.%6.%7."/>
      <w:lvlJc w:val="left"/>
      <w:pPr>
        <w:tabs>
          <w:tab w:val="num" w:pos="2503"/>
        </w:tabs>
        <w:ind w:left="2503" w:hanging="1800"/>
      </w:pPr>
      <w:rPr>
        <w:rFonts w:hint="default"/>
      </w:rPr>
    </w:lvl>
    <w:lvl w:ilvl="7">
      <w:start w:val="1"/>
      <w:numFmt w:val="decimal"/>
      <w:isLgl/>
      <w:lvlText w:val="%1.%2.%3.%4.%5.%6.%7.%8."/>
      <w:lvlJc w:val="left"/>
      <w:pPr>
        <w:tabs>
          <w:tab w:val="num" w:pos="2503"/>
        </w:tabs>
        <w:ind w:left="2503" w:hanging="1800"/>
      </w:pPr>
      <w:rPr>
        <w:rFonts w:hint="default"/>
      </w:rPr>
    </w:lvl>
    <w:lvl w:ilvl="8">
      <w:start w:val="1"/>
      <w:numFmt w:val="decimal"/>
      <w:isLgl/>
      <w:lvlText w:val="%1.%2.%3.%4.%5.%6.%7.%8.%9."/>
      <w:lvlJc w:val="left"/>
      <w:pPr>
        <w:tabs>
          <w:tab w:val="num" w:pos="2863"/>
        </w:tabs>
        <w:ind w:left="2863" w:hanging="2160"/>
      </w:pPr>
      <w:rPr>
        <w:rFonts w:hint="default"/>
      </w:rPr>
    </w:lvl>
  </w:abstractNum>
  <w:abstractNum w:abstractNumId="21" w15:restartNumberingAfterBreak="0">
    <w:nsid w:val="61C87B05"/>
    <w:multiLevelType w:val="multilevel"/>
    <w:tmpl w:val="C9AE94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3613A17"/>
    <w:multiLevelType w:val="hybridMultilevel"/>
    <w:tmpl w:val="2A02E4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3FD27A1"/>
    <w:multiLevelType w:val="multilevel"/>
    <w:tmpl w:val="F97E19CE"/>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ACE2F15"/>
    <w:multiLevelType w:val="multilevel"/>
    <w:tmpl w:val="E4BCA6A4"/>
    <w:lvl w:ilvl="0">
      <w:start w:val="1"/>
      <w:numFmt w:val="decimal"/>
      <w:lvlText w:val="%1."/>
      <w:lvlJc w:val="left"/>
      <w:pPr>
        <w:tabs>
          <w:tab w:val="num" w:pos="360"/>
        </w:tabs>
        <w:ind w:left="360" w:hanging="360"/>
      </w:pPr>
    </w:lvl>
    <w:lvl w:ilvl="1">
      <w:start w:val="1"/>
      <w:numFmt w:val="decimal"/>
      <w:isLgl/>
      <w:lvlText w:val="%1.%2."/>
      <w:lvlJc w:val="left"/>
      <w:pPr>
        <w:tabs>
          <w:tab w:val="num" w:pos="525"/>
        </w:tabs>
        <w:ind w:left="525" w:hanging="52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5" w15:restartNumberingAfterBreak="0">
    <w:nsid w:val="6CD329C4"/>
    <w:multiLevelType w:val="multilevel"/>
    <w:tmpl w:val="36189826"/>
    <w:lvl w:ilvl="0">
      <w:start w:val="1"/>
      <w:numFmt w:val="decimal"/>
      <w:lvlText w:val="%1."/>
      <w:lvlJc w:val="left"/>
      <w:pPr>
        <w:tabs>
          <w:tab w:val="num" w:pos="1063"/>
        </w:tabs>
        <w:ind w:left="1063" w:hanging="360"/>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1423"/>
        </w:tabs>
        <w:ind w:left="1423" w:hanging="720"/>
      </w:pPr>
      <w:rPr>
        <w:rFonts w:hint="default"/>
      </w:rPr>
    </w:lvl>
    <w:lvl w:ilvl="3">
      <w:start w:val="1"/>
      <w:numFmt w:val="decimal"/>
      <w:isLgl/>
      <w:lvlText w:val="%1.%2.%3.%4."/>
      <w:lvlJc w:val="left"/>
      <w:pPr>
        <w:tabs>
          <w:tab w:val="num" w:pos="1783"/>
        </w:tabs>
        <w:ind w:left="1783" w:hanging="1080"/>
      </w:pPr>
      <w:rPr>
        <w:rFonts w:hint="default"/>
      </w:rPr>
    </w:lvl>
    <w:lvl w:ilvl="4">
      <w:start w:val="1"/>
      <w:numFmt w:val="decimal"/>
      <w:isLgl/>
      <w:lvlText w:val="%1.%2.%3.%4.%5."/>
      <w:lvlJc w:val="left"/>
      <w:pPr>
        <w:tabs>
          <w:tab w:val="num" w:pos="1783"/>
        </w:tabs>
        <w:ind w:left="1783" w:hanging="1080"/>
      </w:pPr>
      <w:rPr>
        <w:rFonts w:hint="default"/>
      </w:rPr>
    </w:lvl>
    <w:lvl w:ilvl="5">
      <w:start w:val="1"/>
      <w:numFmt w:val="decimal"/>
      <w:isLgl/>
      <w:lvlText w:val="%1.%2.%3.%4.%5.%6."/>
      <w:lvlJc w:val="left"/>
      <w:pPr>
        <w:tabs>
          <w:tab w:val="num" w:pos="2143"/>
        </w:tabs>
        <w:ind w:left="2143" w:hanging="1440"/>
      </w:pPr>
      <w:rPr>
        <w:rFonts w:hint="default"/>
      </w:rPr>
    </w:lvl>
    <w:lvl w:ilvl="6">
      <w:start w:val="1"/>
      <w:numFmt w:val="decimal"/>
      <w:isLgl/>
      <w:lvlText w:val="%1.%2.%3.%4.%5.%6.%7."/>
      <w:lvlJc w:val="left"/>
      <w:pPr>
        <w:tabs>
          <w:tab w:val="num" w:pos="2503"/>
        </w:tabs>
        <w:ind w:left="2503" w:hanging="1800"/>
      </w:pPr>
      <w:rPr>
        <w:rFonts w:hint="default"/>
      </w:rPr>
    </w:lvl>
    <w:lvl w:ilvl="7">
      <w:start w:val="1"/>
      <w:numFmt w:val="decimal"/>
      <w:isLgl/>
      <w:lvlText w:val="%1.%2.%3.%4.%5.%6.%7.%8."/>
      <w:lvlJc w:val="left"/>
      <w:pPr>
        <w:tabs>
          <w:tab w:val="num" w:pos="2503"/>
        </w:tabs>
        <w:ind w:left="2503" w:hanging="1800"/>
      </w:pPr>
      <w:rPr>
        <w:rFonts w:hint="default"/>
      </w:rPr>
    </w:lvl>
    <w:lvl w:ilvl="8">
      <w:start w:val="1"/>
      <w:numFmt w:val="decimal"/>
      <w:isLgl/>
      <w:lvlText w:val="%1.%2.%3.%4.%5.%6.%7.%8.%9."/>
      <w:lvlJc w:val="left"/>
      <w:pPr>
        <w:tabs>
          <w:tab w:val="num" w:pos="2863"/>
        </w:tabs>
        <w:ind w:left="2863" w:hanging="2160"/>
      </w:pPr>
      <w:rPr>
        <w:rFonts w:hint="default"/>
      </w:rPr>
    </w:lvl>
  </w:abstractNum>
  <w:abstractNum w:abstractNumId="26" w15:restartNumberingAfterBreak="0">
    <w:nsid w:val="7363639E"/>
    <w:multiLevelType w:val="hybridMultilevel"/>
    <w:tmpl w:val="24EE2C4E"/>
    <w:lvl w:ilvl="0" w:tplc="30720D2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F413F54"/>
    <w:multiLevelType w:val="hybridMultilevel"/>
    <w:tmpl w:val="BC081E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9"/>
  </w:num>
  <w:num w:numId="3">
    <w:abstractNumId w:val="23"/>
  </w:num>
  <w:num w:numId="4">
    <w:abstractNumId w:val="16"/>
  </w:num>
  <w:num w:numId="5">
    <w:abstractNumId w:val="11"/>
  </w:num>
  <w:num w:numId="6">
    <w:abstractNumId w:val="5"/>
  </w:num>
  <w:num w:numId="7">
    <w:abstractNumId w:val="12"/>
  </w:num>
  <w:num w:numId="8">
    <w:abstractNumId w:val="15"/>
  </w:num>
  <w:num w:numId="9">
    <w:abstractNumId w:val="8"/>
  </w:num>
  <w:num w:numId="10">
    <w:abstractNumId w:val="2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2"/>
  </w:num>
  <w:num w:numId="16">
    <w:abstractNumId w:val="10"/>
  </w:num>
  <w:num w:numId="17">
    <w:abstractNumId w:val="2"/>
  </w:num>
  <w:num w:numId="18">
    <w:abstractNumId w:val="20"/>
  </w:num>
  <w:num w:numId="19">
    <w:abstractNumId w:val="17"/>
  </w:num>
  <w:num w:numId="20">
    <w:abstractNumId w:val="1"/>
  </w:num>
  <w:num w:numId="21">
    <w:abstractNumId w:val="3"/>
  </w:num>
  <w:num w:numId="22">
    <w:abstractNumId w:val="6"/>
  </w:num>
  <w:num w:numId="23">
    <w:abstractNumId w:val="0"/>
  </w:num>
  <w:num w:numId="24">
    <w:abstractNumId w:val="18"/>
  </w:num>
  <w:num w:numId="25">
    <w:abstractNumId w:val="27"/>
  </w:num>
  <w:num w:numId="26">
    <w:abstractNumId w:val="25"/>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7FB8"/>
    <w:rsid w:val="000032ED"/>
    <w:rsid w:val="0000343E"/>
    <w:rsid w:val="00007AFE"/>
    <w:rsid w:val="0001736A"/>
    <w:rsid w:val="00023B11"/>
    <w:rsid w:val="0003344E"/>
    <w:rsid w:val="00036652"/>
    <w:rsid w:val="00043AD1"/>
    <w:rsid w:val="00044F1A"/>
    <w:rsid w:val="00045CFB"/>
    <w:rsid w:val="00047CD0"/>
    <w:rsid w:val="00073F20"/>
    <w:rsid w:val="00075500"/>
    <w:rsid w:val="00082D14"/>
    <w:rsid w:val="00085EE5"/>
    <w:rsid w:val="00087776"/>
    <w:rsid w:val="000A284E"/>
    <w:rsid w:val="000B1CD2"/>
    <w:rsid w:val="000B4001"/>
    <w:rsid w:val="000C05A4"/>
    <w:rsid w:val="000C1815"/>
    <w:rsid w:val="000C3685"/>
    <w:rsid w:val="000E2E1B"/>
    <w:rsid w:val="000F2F6D"/>
    <w:rsid w:val="000F3518"/>
    <w:rsid w:val="000F537C"/>
    <w:rsid w:val="00101291"/>
    <w:rsid w:val="0010306F"/>
    <w:rsid w:val="00106CC4"/>
    <w:rsid w:val="00110430"/>
    <w:rsid w:val="0011422D"/>
    <w:rsid w:val="0011751A"/>
    <w:rsid w:val="00140795"/>
    <w:rsid w:val="00140F63"/>
    <w:rsid w:val="00141C2B"/>
    <w:rsid w:val="00146F32"/>
    <w:rsid w:val="001547D4"/>
    <w:rsid w:val="00157799"/>
    <w:rsid w:val="00174062"/>
    <w:rsid w:val="00187B82"/>
    <w:rsid w:val="001940BB"/>
    <w:rsid w:val="00196E60"/>
    <w:rsid w:val="00197E43"/>
    <w:rsid w:val="001A0DAA"/>
    <w:rsid w:val="001A0EF0"/>
    <w:rsid w:val="001A1963"/>
    <w:rsid w:val="001A5203"/>
    <w:rsid w:val="001B74F6"/>
    <w:rsid w:val="001C0F0B"/>
    <w:rsid w:val="001C1DCE"/>
    <w:rsid w:val="001C6C13"/>
    <w:rsid w:val="001C7C30"/>
    <w:rsid w:val="001D334D"/>
    <w:rsid w:val="001D541D"/>
    <w:rsid w:val="001D66C2"/>
    <w:rsid w:val="001D7033"/>
    <w:rsid w:val="001E109A"/>
    <w:rsid w:val="001E5A62"/>
    <w:rsid w:val="001E7042"/>
    <w:rsid w:val="001E77C8"/>
    <w:rsid w:val="001F2022"/>
    <w:rsid w:val="001F286C"/>
    <w:rsid w:val="001F3756"/>
    <w:rsid w:val="001F3A41"/>
    <w:rsid w:val="00202CB4"/>
    <w:rsid w:val="0020421E"/>
    <w:rsid w:val="00204AF3"/>
    <w:rsid w:val="002055AE"/>
    <w:rsid w:val="002121A7"/>
    <w:rsid w:val="002141C7"/>
    <w:rsid w:val="0021423E"/>
    <w:rsid w:val="00226631"/>
    <w:rsid w:val="00232346"/>
    <w:rsid w:val="00244CFC"/>
    <w:rsid w:val="00245B97"/>
    <w:rsid w:val="002477C5"/>
    <w:rsid w:val="00252F43"/>
    <w:rsid w:val="002571F6"/>
    <w:rsid w:val="00257627"/>
    <w:rsid w:val="00264B60"/>
    <w:rsid w:val="00265DCB"/>
    <w:rsid w:val="00273BE2"/>
    <w:rsid w:val="00277239"/>
    <w:rsid w:val="00287108"/>
    <w:rsid w:val="00290A99"/>
    <w:rsid w:val="00291CD1"/>
    <w:rsid w:val="00292E43"/>
    <w:rsid w:val="002A39B8"/>
    <w:rsid w:val="002A3F72"/>
    <w:rsid w:val="002A400F"/>
    <w:rsid w:val="002B162C"/>
    <w:rsid w:val="002B3C42"/>
    <w:rsid w:val="002B407C"/>
    <w:rsid w:val="002B7E8F"/>
    <w:rsid w:val="002C4CE1"/>
    <w:rsid w:val="002C5584"/>
    <w:rsid w:val="002C7233"/>
    <w:rsid w:val="002D0ADF"/>
    <w:rsid w:val="002D24C9"/>
    <w:rsid w:val="002D51FD"/>
    <w:rsid w:val="002D5C8D"/>
    <w:rsid w:val="002E1FEC"/>
    <w:rsid w:val="002E30AD"/>
    <w:rsid w:val="002E45F7"/>
    <w:rsid w:val="002E70FD"/>
    <w:rsid w:val="002F3C1B"/>
    <w:rsid w:val="002F4B0A"/>
    <w:rsid w:val="00302302"/>
    <w:rsid w:val="003041E8"/>
    <w:rsid w:val="00306949"/>
    <w:rsid w:val="0031287E"/>
    <w:rsid w:val="003137A2"/>
    <w:rsid w:val="00317D83"/>
    <w:rsid w:val="00332230"/>
    <w:rsid w:val="003402FA"/>
    <w:rsid w:val="00342817"/>
    <w:rsid w:val="0035167D"/>
    <w:rsid w:val="00353B85"/>
    <w:rsid w:val="0035642F"/>
    <w:rsid w:val="00357E6F"/>
    <w:rsid w:val="00361D35"/>
    <w:rsid w:val="00364F40"/>
    <w:rsid w:val="00373EE2"/>
    <w:rsid w:val="00375BE5"/>
    <w:rsid w:val="00377885"/>
    <w:rsid w:val="0039799D"/>
    <w:rsid w:val="003A2FE5"/>
    <w:rsid w:val="003A43D7"/>
    <w:rsid w:val="003A50B3"/>
    <w:rsid w:val="003A5DE7"/>
    <w:rsid w:val="003A6B6E"/>
    <w:rsid w:val="003B01E1"/>
    <w:rsid w:val="003B7188"/>
    <w:rsid w:val="003C18B2"/>
    <w:rsid w:val="003C1C76"/>
    <w:rsid w:val="003C33DE"/>
    <w:rsid w:val="003C4AFD"/>
    <w:rsid w:val="003C79DD"/>
    <w:rsid w:val="003D461C"/>
    <w:rsid w:val="003D7560"/>
    <w:rsid w:val="003E3820"/>
    <w:rsid w:val="003F35BF"/>
    <w:rsid w:val="003F730B"/>
    <w:rsid w:val="004047A2"/>
    <w:rsid w:val="00404EDE"/>
    <w:rsid w:val="00420002"/>
    <w:rsid w:val="00423D6A"/>
    <w:rsid w:val="00433D90"/>
    <w:rsid w:val="00443FD6"/>
    <w:rsid w:val="0045097A"/>
    <w:rsid w:val="004559D8"/>
    <w:rsid w:val="00455A0E"/>
    <w:rsid w:val="004660A5"/>
    <w:rsid w:val="00473F00"/>
    <w:rsid w:val="0047432F"/>
    <w:rsid w:val="0048096D"/>
    <w:rsid w:val="0048149D"/>
    <w:rsid w:val="004815CE"/>
    <w:rsid w:val="00485D5E"/>
    <w:rsid w:val="00496DF7"/>
    <w:rsid w:val="00497CF2"/>
    <w:rsid w:val="004A041A"/>
    <w:rsid w:val="004A14BD"/>
    <w:rsid w:val="004A2CDB"/>
    <w:rsid w:val="004B1656"/>
    <w:rsid w:val="004B6005"/>
    <w:rsid w:val="004B6FE6"/>
    <w:rsid w:val="004C18EB"/>
    <w:rsid w:val="004C198F"/>
    <w:rsid w:val="004C2E48"/>
    <w:rsid w:val="004C3AA2"/>
    <w:rsid w:val="004D33E9"/>
    <w:rsid w:val="004D55A6"/>
    <w:rsid w:val="004D6857"/>
    <w:rsid w:val="004E0827"/>
    <w:rsid w:val="004E10F8"/>
    <w:rsid w:val="004E2579"/>
    <w:rsid w:val="004E4412"/>
    <w:rsid w:val="004E6F8A"/>
    <w:rsid w:val="004E74FA"/>
    <w:rsid w:val="004F13E3"/>
    <w:rsid w:val="004F4D6C"/>
    <w:rsid w:val="004F4EEE"/>
    <w:rsid w:val="005021AA"/>
    <w:rsid w:val="005077E9"/>
    <w:rsid w:val="005107CA"/>
    <w:rsid w:val="00514DB1"/>
    <w:rsid w:val="00524818"/>
    <w:rsid w:val="005324E5"/>
    <w:rsid w:val="00534A9A"/>
    <w:rsid w:val="00537A0B"/>
    <w:rsid w:val="00543DDB"/>
    <w:rsid w:val="00550F61"/>
    <w:rsid w:val="00556423"/>
    <w:rsid w:val="00564BF6"/>
    <w:rsid w:val="00571DD3"/>
    <w:rsid w:val="0057544B"/>
    <w:rsid w:val="00580000"/>
    <w:rsid w:val="00580976"/>
    <w:rsid w:val="00586CCD"/>
    <w:rsid w:val="0059563A"/>
    <w:rsid w:val="005A443C"/>
    <w:rsid w:val="005A6FC9"/>
    <w:rsid w:val="005B2AA1"/>
    <w:rsid w:val="005C01CD"/>
    <w:rsid w:val="005C1EBC"/>
    <w:rsid w:val="005C2313"/>
    <w:rsid w:val="005C2DD3"/>
    <w:rsid w:val="005D3AD7"/>
    <w:rsid w:val="005E12FC"/>
    <w:rsid w:val="005E43DA"/>
    <w:rsid w:val="005F0684"/>
    <w:rsid w:val="005F32CF"/>
    <w:rsid w:val="005F3E1E"/>
    <w:rsid w:val="005F4DDD"/>
    <w:rsid w:val="005F7A2A"/>
    <w:rsid w:val="006046DF"/>
    <w:rsid w:val="006058CB"/>
    <w:rsid w:val="00606B1F"/>
    <w:rsid w:val="006138D9"/>
    <w:rsid w:val="006151B5"/>
    <w:rsid w:val="00615FE7"/>
    <w:rsid w:val="00616E3D"/>
    <w:rsid w:val="00623C37"/>
    <w:rsid w:val="0064060B"/>
    <w:rsid w:val="00640DAF"/>
    <w:rsid w:val="006534AB"/>
    <w:rsid w:val="00655D90"/>
    <w:rsid w:val="006572C6"/>
    <w:rsid w:val="00667B63"/>
    <w:rsid w:val="00674F7F"/>
    <w:rsid w:val="006752AE"/>
    <w:rsid w:val="00677055"/>
    <w:rsid w:val="00691872"/>
    <w:rsid w:val="00695FD4"/>
    <w:rsid w:val="006A3B67"/>
    <w:rsid w:val="006A7D30"/>
    <w:rsid w:val="006B12BF"/>
    <w:rsid w:val="006B2155"/>
    <w:rsid w:val="006B235C"/>
    <w:rsid w:val="006B28F8"/>
    <w:rsid w:val="006B2A4F"/>
    <w:rsid w:val="006C3F99"/>
    <w:rsid w:val="006C5E95"/>
    <w:rsid w:val="006D13EA"/>
    <w:rsid w:val="006D24DF"/>
    <w:rsid w:val="006D395A"/>
    <w:rsid w:val="006D44C7"/>
    <w:rsid w:val="006D5132"/>
    <w:rsid w:val="006E20B7"/>
    <w:rsid w:val="006E2B3D"/>
    <w:rsid w:val="006E2FBE"/>
    <w:rsid w:val="006E398E"/>
    <w:rsid w:val="006E4B84"/>
    <w:rsid w:val="006E7DBF"/>
    <w:rsid w:val="006E7EB2"/>
    <w:rsid w:val="006F09C2"/>
    <w:rsid w:val="006F1E94"/>
    <w:rsid w:val="006F7C48"/>
    <w:rsid w:val="00703871"/>
    <w:rsid w:val="00703949"/>
    <w:rsid w:val="00711B42"/>
    <w:rsid w:val="00712593"/>
    <w:rsid w:val="00713469"/>
    <w:rsid w:val="00731433"/>
    <w:rsid w:val="00733CC8"/>
    <w:rsid w:val="00736F6A"/>
    <w:rsid w:val="007415C8"/>
    <w:rsid w:val="007429BE"/>
    <w:rsid w:val="007440E5"/>
    <w:rsid w:val="007477F1"/>
    <w:rsid w:val="007543D4"/>
    <w:rsid w:val="00756EFA"/>
    <w:rsid w:val="00767AD4"/>
    <w:rsid w:val="00774E25"/>
    <w:rsid w:val="007808CE"/>
    <w:rsid w:val="0079079B"/>
    <w:rsid w:val="007916D9"/>
    <w:rsid w:val="007A3887"/>
    <w:rsid w:val="007D15BC"/>
    <w:rsid w:val="007D17B3"/>
    <w:rsid w:val="007D1B7D"/>
    <w:rsid w:val="007D3C0F"/>
    <w:rsid w:val="007D74EA"/>
    <w:rsid w:val="007E2191"/>
    <w:rsid w:val="007E517A"/>
    <w:rsid w:val="007E51E4"/>
    <w:rsid w:val="007E7EC4"/>
    <w:rsid w:val="007F2658"/>
    <w:rsid w:val="007F3FA4"/>
    <w:rsid w:val="007F5759"/>
    <w:rsid w:val="00802210"/>
    <w:rsid w:val="00807154"/>
    <w:rsid w:val="008102D7"/>
    <w:rsid w:val="00810518"/>
    <w:rsid w:val="0081112E"/>
    <w:rsid w:val="008136D7"/>
    <w:rsid w:val="00817890"/>
    <w:rsid w:val="00817F22"/>
    <w:rsid w:val="00821BEE"/>
    <w:rsid w:val="0082210A"/>
    <w:rsid w:val="0083054C"/>
    <w:rsid w:val="00831271"/>
    <w:rsid w:val="00832F12"/>
    <w:rsid w:val="00834C53"/>
    <w:rsid w:val="008363EB"/>
    <w:rsid w:val="00843D65"/>
    <w:rsid w:val="00844CCD"/>
    <w:rsid w:val="00847ADA"/>
    <w:rsid w:val="008503C4"/>
    <w:rsid w:val="0085372E"/>
    <w:rsid w:val="00862783"/>
    <w:rsid w:val="008657C6"/>
    <w:rsid w:val="00872169"/>
    <w:rsid w:val="0087227B"/>
    <w:rsid w:val="00876386"/>
    <w:rsid w:val="00897C38"/>
    <w:rsid w:val="008B25B5"/>
    <w:rsid w:val="008C0151"/>
    <w:rsid w:val="008C456D"/>
    <w:rsid w:val="008C4E84"/>
    <w:rsid w:val="008D0A21"/>
    <w:rsid w:val="008D2151"/>
    <w:rsid w:val="008D60DF"/>
    <w:rsid w:val="008E1B81"/>
    <w:rsid w:val="008E1DB0"/>
    <w:rsid w:val="008E42C4"/>
    <w:rsid w:val="008F0FD8"/>
    <w:rsid w:val="008F12EF"/>
    <w:rsid w:val="008F37C0"/>
    <w:rsid w:val="008F37FA"/>
    <w:rsid w:val="008F523E"/>
    <w:rsid w:val="008F58EB"/>
    <w:rsid w:val="009030E2"/>
    <w:rsid w:val="00903560"/>
    <w:rsid w:val="009048E1"/>
    <w:rsid w:val="009059D1"/>
    <w:rsid w:val="00910107"/>
    <w:rsid w:val="00921B54"/>
    <w:rsid w:val="0092502F"/>
    <w:rsid w:val="00930B63"/>
    <w:rsid w:val="0093329A"/>
    <w:rsid w:val="009333AB"/>
    <w:rsid w:val="00935736"/>
    <w:rsid w:val="00940E52"/>
    <w:rsid w:val="00953A72"/>
    <w:rsid w:val="00955EFB"/>
    <w:rsid w:val="00957817"/>
    <w:rsid w:val="009623B4"/>
    <w:rsid w:val="00965CC0"/>
    <w:rsid w:val="00970A94"/>
    <w:rsid w:val="00970B38"/>
    <w:rsid w:val="00980E32"/>
    <w:rsid w:val="00981364"/>
    <w:rsid w:val="00982BAE"/>
    <w:rsid w:val="00995ADE"/>
    <w:rsid w:val="009A2C93"/>
    <w:rsid w:val="009A33D6"/>
    <w:rsid w:val="009A4140"/>
    <w:rsid w:val="009A5086"/>
    <w:rsid w:val="009A67CF"/>
    <w:rsid w:val="009C3496"/>
    <w:rsid w:val="009E6428"/>
    <w:rsid w:val="009F0251"/>
    <w:rsid w:val="009F1B25"/>
    <w:rsid w:val="009F1E60"/>
    <w:rsid w:val="009F2287"/>
    <w:rsid w:val="009F3D5B"/>
    <w:rsid w:val="009F4254"/>
    <w:rsid w:val="009F5347"/>
    <w:rsid w:val="009F7DCD"/>
    <w:rsid w:val="009F7F59"/>
    <w:rsid w:val="00A01594"/>
    <w:rsid w:val="00A032DB"/>
    <w:rsid w:val="00A0412E"/>
    <w:rsid w:val="00A0521F"/>
    <w:rsid w:val="00A05FDA"/>
    <w:rsid w:val="00A14DFE"/>
    <w:rsid w:val="00A15FDC"/>
    <w:rsid w:val="00A16FEB"/>
    <w:rsid w:val="00A2436D"/>
    <w:rsid w:val="00A34192"/>
    <w:rsid w:val="00A34626"/>
    <w:rsid w:val="00A37954"/>
    <w:rsid w:val="00A47B2C"/>
    <w:rsid w:val="00A565AB"/>
    <w:rsid w:val="00A572F2"/>
    <w:rsid w:val="00A61328"/>
    <w:rsid w:val="00A626FE"/>
    <w:rsid w:val="00A62F13"/>
    <w:rsid w:val="00A639DC"/>
    <w:rsid w:val="00A72928"/>
    <w:rsid w:val="00A74166"/>
    <w:rsid w:val="00A766A7"/>
    <w:rsid w:val="00A84E5B"/>
    <w:rsid w:val="00A93EE5"/>
    <w:rsid w:val="00A96E8C"/>
    <w:rsid w:val="00AA11F8"/>
    <w:rsid w:val="00AA1204"/>
    <w:rsid w:val="00AB090F"/>
    <w:rsid w:val="00AB48F6"/>
    <w:rsid w:val="00AC173B"/>
    <w:rsid w:val="00AC7737"/>
    <w:rsid w:val="00AE1AF8"/>
    <w:rsid w:val="00AE63B2"/>
    <w:rsid w:val="00AE6AF5"/>
    <w:rsid w:val="00AE734E"/>
    <w:rsid w:val="00AF0676"/>
    <w:rsid w:val="00AF122F"/>
    <w:rsid w:val="00B061C0"/>
    <w:rsid w:val="00B12084"/>
    <w:rsid w:val="00B215DC"/>
    <w:rsid w:val="00B240D9"/>
    <w:rsid w:val="00B32643"/>
    <w:rsid w:val="00B3531D"/>
    <w:rsid w:val="00B404F0"/>
    <w:rsid w:val="00B40800"/>
    <w:rsid w:val="00B536EE"/>
    <w:rsid w:val="00B5649A"/>
    <w:rsid w:val="00B630FF"/>
    <w:rsid w:val="00B676D8"/>
    <w:rsid w:val="00B71C76"/>
    <w:rsid w:val="00B7254C"/>
    <w:rsid w:val="00B73ED2"/>
    <w:rsid w:val="00B745E4"/>
    <w:rsid w:val="00B74B44"/>
    <w:rsid w:val="00B8345D"/>
    <w:rsid w:val="00B878BC"/>
    <w:rsid w:val="00B87D27"/>
    <w:rsid w:val="00B91ABB"/>
    <w:rsid w:val="00B97080"/>
    <w:rsid w:val="00BA17D9"/>
    <w:rsid w:val="00BB081D"/>
    <w:rsid w:val="00BC34BC"/>
    <w:rsid w:val="00BC519E"/>
    <w:rsid w:val="00BD0478"/>
    <w:rsid w:val="00BE1FE2"/>
    <w:rsid w:val="00BE70B1"/>
    <w:rsid w:val="00BF4790"/>
    <w:rsid w:val="00BF7A38"/>
    <w:rsid w:val="00C018EB"/>
    <w:rsid w:val="00C02FB7"/>
    <w:rsid w:val="00C073DB"/>
    <w:rsid w:val="00C102DC"/>
    <w:rsid w:val="00C14E35"/>
    <w:rsid w:val="00C17A99"/>
    <w:rsid w:val="00C17BF8"/>
    <w:rsid w:val="00C2169C"/>
    <w:rsid w:val="00C234B2"/>
    <w:rsid w:val="00C31E6E"/>
    <w:rsid w:val="00C31F6E"/>
    <w:rsid w:val="00C33BB1"/>
    <w:rsid w:val="00C34028"/>
    <w:rsid w:val="00C344B8"/>
    <w:rsid w:val="00C412DC"/>
    <w:rsid w:val="00C42B47"/>
    <w:rsid w:val="00C6581C"/>
    <w:rsid w:val="00C717A2"/>
    <w:rsid w:val="00C72EE0"/>
    <w:rsid w:val="00C73BB9"/>
    <w:rsid w:val="00C755F5"/>
    <w:rsid w:val="00C77EDD"/>
    <w:rsid w:val="00C828DF"/>
    <w:rsid w:val="00C86077"/>
    <w:rsid w:val="00C900EE"/>
    <w:rsid w:val="00C911ED"/>
    <w:rsid w:val="00C92BFD"/>
    <w:rsid w:val="00C964F2"/>
    <w:rsid w:val="00C97906"/>
    <w:rsid w:val="00CA1512"/>
    <w:rsid w:val="00CA1855"/>
    <w:rsid w:val="00CA386A"/>
    <w:rsid w:val="00CA6E79"/>
    <w:rsid w:val="00CA6E99"/>
    <w:rsid w:val="00CA77AA"/>
    <w:rsid w:val="00CB1894"/>
    <w:rsid w:val="00CB35C3"/>
    <w:rsid w:val="00CC1DF1"/>
    <w:rsid w:val="00CC2BCB"/>
    <w:rsid w:val="00CC37D5"/>
    <w:rsid w:val="00CC495C"/>
    <w:rsid w:val="00CD43CD"/>
    <w:rsid w:val="00CD673C"/>
    <w:rsid w:val="00CE1796"/>
    <w:rsid w:val="00CE60CF"/>
    <w:rsid w:val="00CF0CB5"/>
    <w:rsid w:val="00CF0F27"/>
    <w:rsid w:val="00D027D4"/>
    <w:rsid w:val="00D067A1"/>
    <w:rsid w:val="00D16D6E"/>
    <w:rsid w:val="00D26536"/>
    <w:rsid w:val="00D35A8E"/>
    <w:rsid w:val="00D46E05"/>
    <w:rsid w:val="00D47C3E"/>
    <w:rsid w:val="00D50D3C"/>
    <w:rsid w:val="00D51589"/>
    <w:rsid w:val="00D51E95"/>
    <w:rsid w:val="00D55CC2"/>
    <w:rsid w:val="00D56303"/>
    <w:rsid w:val="00D6117A"/>
    <w:rsid w:val="00D635AE"/>
    <w:rsid w:val="00D6505C"/>
    <w:rsid w:val="00D9109F"/>
    <w:rsid w:val="00D91332"/>
    <w:rsid w:val="00D92D1D"/>
    <w:rsid w:val="00D9390C"/>
    <w:rsid w:val="00D942D9"/>
    <w:rsid w:val="00D9735A"/>
    <w:rsid w:val="00DA278A"/>
    <w:rsid w:val="00DA5045"/>
    <w:rsid w:val="00DA7FB8"/>
    <w:rsid w:val="00DB0A59"/>
    <w:rsid w:val="00DB5BE4"/>
    <w:rsid w:val="00DB7D5B"/>
    <w:rsid w:val="00DC183A"/>
    <w:rsid w:val="00DD069C"/>
    <w:rsid w:val="00DD521B"/>
    <w:rsid w:val="00DD6F05"/>
    <w:rsid w:val="00DE3E68"/>
    <w:rsid w:val="00DF18DC"/>
    <w:rsid w:val="00E12D35"/>
    <w:rsid w:val="00E22374"/>
    <w:rsid w:val="00E3259B"/>
    <w:rsid w:val="00E33663"/>
    <w:rsid w:val="00E45D0E"/>
    <w:rsid w:val="00E5333A"/>
    <w:rsid w:val="00E54FAE"/>
    <w:rsid w:val="00E566AF"/>
    <w:rsid w:val="00E578A7"/>
    <w:rsid w:val="00E8121D"/>
    <w:rsid w:val="00E8145C"/>
    <w:rsid w:val="00E9010A"/>
    <w:rsid w:val="00EA0D0F"/>
    <w:rsid w:val="00EB20BF"/>
    <w:rsid w:val="00EB2319"/>
    <w:rsid w:val="00EB2387"/>
    <w:rsid w:val="00EB2AF4"/>
    <w:rsid w:val="00EB691E"/>
    <w:rsid w:val="00EB73EE"/>
    <w:rsid w:val="00EC0F9B"/>
    <w:rsid w:val="00ED1CDD"/>
    <w:rsid w:val="00ED278E"/>
    <w:rsid w:val="00ED2824"/>
    <w:rsid w:val="00ED4A31"/>
    <w:rsid w:val="00ED4FA6"/>
    <w:rsid w:val="00ED6E26"/>
    <w:rsid w:val="00EE7E59"/>
    <w:rsid w:val="00F04E9B"/>
    <w:rsid w:val="00F11B63"/>
    <w:rsid w:val="00F12AC9"/>
    <w:rsid w:val="00F1433A"/>
    <w:rsid w:val="00F15C93"/>
    <w:rsid w:val="00F22D7D"/>
    <w:rsid w:val="00F2788A"/>
    <w:rsid w:val="00F4177B"/>
    <w:rsid w:val="00F45B32"/>
    <w:rsid w:val="00F5595D"/>
    <w:rsid w:val="00F60159"/>
    <w:rsid w:val="00F67ECB"/>
    <w:rsid w:val="00F76103"/>
    <w:rsid w:val="00F8000D"/>
    <w:rsid w:val="00FA1EB2"/>
    <w:rsid w:val="00FB0B6A"/>
    <w:rsid w:val="00FB41F9"/>
    <w:rsid w:val="00FB6D2D"/>
    <w:rsid w:val="00FC0023"/>
    <w:rsid w:val="00FC50D5"/>
    <w:rsid w:val="00FC71B5"/>
    <w:rsid w:val="00FD388F"/>
    <w:rsid w:val="00FD6F0A"/>
    <w:rsid w:val="00FD7FBF"/>
    <w:rsid w:val="00FE2C9B"/>
    <w:rsid w:val="00FE52A9"/>
    <w:rsid w:val="00FE6BA2"/>
    <w:rsid w:val="00FE7A41"/>
    <w:rsid w:val="00FF2C16"/>
    <w:rsid w:val="00FF3D1C"/>
    <w:rsid w:val="00FF7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911A56-F44F-42D2-80F1-DEEF0450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F0FD8"/>
    <w:pPr>
      <w:ind w:firstLine="567"/>
      <w:jc w:val="both"/>
    </w:pPr>
    <w:rPr>
      <w:rFonts w:ascii="Arial" w:hAnsi="Arial"/>
      <w:sz w:val="24"/>
      <w:szCs w:val="24"/>
    </w:rPr>
  </w:style>
  <w:style w:type="paragraph" w:styleId="1">
    <w:name w:val="heading 1"/>
    <w:aliases w:val="!Части документа"/>
    <w:basedOn w:val="a"/>
    <w:next w:val="a"/>
    <w:qFormat/>
    <w:rsid w:val="008F0FD8"/>
    <w:pPr>
      <w:jc w:val="center"/>
      <w:outlineLvl w:val="0"/>
    </w:pPr>
    <w:rPr>
      <w:rFonts w:cs="Arial"/>
      <w:b/>
      <w:bCs/>
      <w:kern w:val="32"/>
      <w:sz w:val="32"/>
      <w:szCs w:val="32"/>
    </w:rPr>
  </w:style>
  <w:style w:type="paragraph" w:styleId="2">
    <w:name w:val="heading 2"/>
    <w:aliases w:val="!Разделы документа"/>
    <w:basedOn w:val="a"/>
    <w:qFormat/>
    <w:rsid w:val="008F0FD8"/>
    <w:pPr>
      <w:jc w:val="center"/>
      <w:outlineLvl w:val="1"/>
    </w:pPr>
    <w:rPr>
      <w:rFonts w:cs="Arial"/>
      <w:b/>
      <w:bCs/>
      <w:iCs/>
      <w:sz w:val="30"/>
      <w:szCs w:val="28"/>
    </w:rPr>
  </w:style>
  <w:style w:type="paragraph" w:styleId="3">
    <w:name w:val="heading 3"/>
    <w:aliases w:val="!Главы документа"/>
    <w:basedOn w:val="a"/>
    <w:qFormat/>
    <w:rsid w:val="008F0FD8"/>
    <w:pPr>
      <w:outlineLvl w:val="2"/>
    </w:pPr>
    <w:rPr>
      <w:rFonts w:cs="Arial"/>
      <w:b/>
      <w:bCs/>
      <w:sz w:val="28"/>
      <w:szCs w:val="26"/>
    </w:rPr>
  </w:style>
  <w:style w:type="paragraph" w:styleId="4">
    <w:name w:val="heading 4"/>
    <w:aliases w:val="!Параграфы/Статьи документа"/>
    <w:basedOn w:val="a"/>
    <w:qFormat/>
    <w:rsid w:val="008F0FD8"/>
    <w:pPr>
      <w:outlineLvl w:val="3"/>
    </w:pPr>
    <w:rPr>
      <w:b/>
      <w:bCs/>
      <w:sz w:val="26"/>
      <w:szCs w:val="28"/>
    </w:rPr>
  </w:style>
  <w:style w:type="paragraph" w:styleId="5">
    <w:name w:val="heading 5"/>
    <w:basedOn w:val="a"/>
    <w:next w:val="a"/>
    <w:qFormat/>
    <w:rsid w:val="00832F12"/>
    <w:pPr>
      <w:numPr>
        <w:ilvl w:val="4"/>
        <w:numId w:val="9"/>
      </w:numPr>
      <w:spacing w:before="240" w:after="60"/>
      <w:outlineLvl w:val="4"/>
    </w:pPr>
    <w:rPr>
      <w:sz w:val="22"/>
      <w:szCs w:val="20"/>
    </w:rPr>
  </w:style>
  <w:style w:type="paragraph" w:styleId="6">
    <w:name w:val="heading 6"/>
    <w:basedOn w:val="a"/>
    <w:next w:val="a"/>
    <w:qFormat/>
    <w:rsid w:val="00832F12"/>
    <w:pPr>
      <w:numPr>
        <w:ilvl w:val="5"/>
        <w:numId w:val="9"/>
      </w:numPr>
      <w:spacing w:before="240" w:after="60"/>
      <w:outlineLvl w:val="5"/>
    </w:pPr>
    <w:rPr>
      <w:i/>
      <w:sz w:val="22"/>
      <w:szCs w:val="20"/>
    </w:rPr>
  </w:style>
  <w:style w:type="paragraph" w:styleId="7">
    <w:name w:val="heading 7"/>
    <w:basedOn w:val="a"/>
    <w:next w:val="a"/>
    <w:qFormat/>
    <w:rsid w:val="00832F12"/>
    <w:pPr>
      <w:numPr>
        <w:ilvl w:val="6"/>
        <w:numId w:val="9"/>
      </w:numPr>
      <w:spacing w:before="240" w:after="60"/>
      <w:outlineLvl w:val="6"/>
    </w:pPr>
    <w:rPr>
      <w:sz w:val="20"/>
      <w:szCs w:val="20"/>
    </w:rPr>
  </w:style>
  <w:style w:type="paragraph" w:styleId="8">
    <w:name w:val="heading 8"/>
    <w:basedOn w:val="a"/>
    <w:next w:val="a"/>
    <w:qFormat/>
    <w:rsid w:val="00832F12"/>
    <w:pPr>
      <w:numPr>
        <w:ilvl w:val="7"/>
        <w:numId w:val="9"/>
      </w:numPr>
      <w:spacing w:before="240" w:after="60"/>
      <w:outlineLvl w:val="7"/>
    </w:pPr>
    <w:rPr>
      <w:i/>
      <w:sz w:val="20"/>
      <w:szCs w:val="20"/>
    </w:rPr>
  </w:style>
  <w:style w:type="paragraph" w:styleId="9">
    <w:name w:val="heading 9"/>
    <w:basedOn w:val="a"/>
    <w:next w:val="a"/>
    <w:qFormat/>
    <w:rsid w:val="00832F12"/>
    <w:pPr>
      <w:numPr>
        <w:ilvl w:val="8"/>
        <w:numId w:val="9"/>
      </w:numPr>
      <w:spacing w:before="240" w:after="60"/>
      <w:outlineLvl w:val="8"/>
    </w:pPr>
    <w:rPr>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A7FB8"/>
    <w:pPr>
      <w:widowControl w:val="0"/>
      <w:autoSpaceDE w:val="0"/>
      <w:autoSpaceDN w:val="0"/>
      <w:adjustRightInd w:val="0"/>
      <w:ind w:right="19772" w:firstLine="720"/>
    </w:pPr>
    <w:rPr>
      <w:rFonts w:ascii="Arial" w:hAnsi="Arial" w:cs="Arial"/>
    </w:rPr>
  </w:style>
  <w:style w:type="paragraph" w:styleId="a3">
    <w:name w:val="header"/>
    <w:basedOn w:val="a"/>
    <w:rsid w:val="00DA7FB8"/>
    <w:pPr>
      <w:tabs>
        <w:tab w:val="center" w:pos="4677"/>
        <w:tab w:val="right" w:pos="9355"/>
      </w:tabs>
    </w:pPr>
  </w:style>
  <w:style w:type="character" w:styleId="a4">
    <w:name w:val="page number"/>
    <w:basedOn w:val="a0"/>
    <w:rsid w:val="00DA7FB8"/>
  </w:style>
  <w:style w:type="paragraph" w:styleId="a5">
    <w:name w:val="Title"/>
    <w:basedOn w:val="a"/>
    <w:qFormat/>
    <w:rsid w:val="001F3A41"/>
    <w:pPr>
      <w:jc w:val="center"/>
    </w:pPr>
    <w:rPr>
      <w:b/>
      <w:bCs/>
      <w:sz w:val="32"/>
    </w:rPr>
  </w:style>
  <w:style w:type="paragraph" w:customStyle="1" w:styleId="ConsNonformat">
    <w:name w:val="ConsNonformat"/>
    <w:rsid w:val="001F3A41"/>
    <w:pPr>
      <w:widowControl w:val="0"/>
      <w:ind w:right="19772"/>
    </w:pPr>
    <w:rPr>
      <w:rFonts w:ascii="Courier New" w:hAnsi="Courier New"/>
    </w:rPr>
  </w:style>
  <w:style w:type="paragraph" w:customStyle="1" w:styleId="ConsTitle">
    <w:name w:val="ConsTitle"/>
    <w:rsid w:val="001F3A41"/>
    <w:pPr>
      <w:widowControl w:val="0"/>
      <w:ind w:right="19772"/>
    </w:pPr>
    <w:rPr>
      <w:rFonts w:ascii="Arial" w:hAnsi="Arial"/>
      <w:b/>
    </w:rPr>
  </w:style>
  <w:style w:type="table" w:styleId="a6">
    <w:name w:val="Table Grid"/>
    <w:basedOn w:val="a1"/>
    <w:rsid w:val="009A6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C33BB1"/>
    <w:pPr>
      <w:spacing w:after="120" w:line="480" w:lineRule="auto"/>
    </w:pPr>
    <w:rPr>
      <w:sz w:val="20"/>
      <w:szCs w:val="20"/>
    </w:rPr>
  </w:style>
  <w:style w:type="paragraph" w:styleId="a7">
    <w:name w:val="Balloon Text"/>
    <w:basedOn w:val="a"/>
    <w:semiHidden/>
    <w:rsid w:val="001E77C8"/>
    <w:rPr>
      <w:rFonts w:ascii="Tahoma" w:hAnsi="Tahoma" w:cs="Tahoma"/>
      <w:sz w:val="16"/>
      <w:szCs w:val="16"/>
    </w:rPr>
  </w:style>
  <w:style w:type="paragraph" w:styleId="a8">
    <w:name w:val="Body Text"/>
    <w:basedOn w:val="a"/>
    <w:rsid w:val="009333AB"/>
    <w:pPr>
      <w:spacing w:after="120"/>
    </w:pPr>
  </w:style>
  <w:style w:type="paragraph" w:customStyle="1" w:styleId="ConsPlusNormal">
    <w:name w:val="ConsPlusNormal"/>
    <w:rsid w:val="009333AB"/>
    <w:pPr>
      <w:widowControl w:val="0"/>
      <w:autoSpaceDE w:val="0"/>
      <w:autoSpaceDN w:val="0"/>
      <w:adjustRightInd w:val="0"/>
      <w:ind w:firstLine="720"/>
    </w:pPr>
    <w:rPr>
      <w:rFonts w:ascii="Arial" w:hAnsi="Arial" w:cs="Arial"/>
    </w:rPr>
  </w:style>
  <w:style w:type="paragraph" w:styleId="a9">
    <w:name w:val="Body Text Indent"/>
    <w:basedOn w:val="a"/>
    <w:rsid w:val="002B162C"/>
    <w:pPr>
      <w:spacing w:after="120"/>
      <w:ind w:left="283"/>
    </w:pPr>
    <w:rPr>
      <w:sz w:val="20"/>
      <w:szCs w:val="20"/>
    </w:rPr>
  </w:style>
  <w:style w:type="paragraph" w:styleId="aa">
    <w:name w:val="footer"/>
    <w:basedOn w:val="a"/>
    <w:rsid w:val="00A96E8C"/>
    <w:pPr>
      <w:tabs>
        <w:tab w:val="center" w:pos="4677"/>
        <w:tab w:val="right" w:pos="9355"/>
      </w:tabs>
    </w:pPr>
  </w:style>
  <w:style w:type="paragraph" w:customStyle="1" w:styleId="10">
    <w:name w:val="Знак1"/>
    <w:basedOn w:val="a"/>
    <w:next w:val="a"/>
    <w:semiHidden/>
    <w:rsid w:val="006C3F99"/>
    <w:pPr>
      <w:spacing w:after="160" w:line="240" w:lineRule="exact"/>
    </w:pPr>
    <w:rPr>
      <w:rFonts w:cs="Arial"/>
      <w:sz w:val="20"/>
      <w:lang w:val="en-US" w:eastAsia="en-US"/>
    </w:rPr>
  </w:style>
  <w:style w:type="paragraph" w:customStyle="1" w:styleId="ConsPlusTitle">
    <w:name w:val="ConsPlusTitle"/>
    <w:rsid w:val="00957817"/>
    <w:pPr>
      <w:widowControl w:val="0"/>
      <w:autoSpaceDE w:val="0"/>
      <w:autoSpaceDN w:val="0"/>
      <w:adjustRightInd w:val="0"/>
    </w:pPr>
    <w:rPr>
      <w:rFonts w:ascii="Arial" w:hAnsi="Arial" w:cs="Arial"/>
      <w:b/>
      <w:bCs/>
    </w:rPr>
  </w:style>
  <w:style w:type="paragraph" w:styleId="ab">
    <w:name w:val="Document Map"/>
    <w:basedOn w:val="a"/>
    <w:semiHidden/>
    <w:rsid w:val="0064060B"/>
    <w:pPr>
      <w:shd w:val="clear" w:color="auto" w:fill="000080"/>
    </w:pPr>
    <w:rPr>
      <w:rFonts w:ascii="Tahoma" w:hAnsi="Tahoma" w:cs="Tahoma"/>
      <w:sz w:val="20"/>
    </w:rPr>
  </w:style>
  <w:style w:type="paragraph" w:styleId="ac">
    <w:name w:val="List Paragraph"/>
    <w:basedOn w:val="a"/>
    <w:qFormat/>
    <w:rsid w:val="00B8345D"/>
    <w:pPr>
      <w:ind w:left="720"/>
      <w:contextualSpacing/>
    </w:pPr>
    <w:rPr>
      <w:sz w:val="20"/>
    </w:rPr>
  </w:style>
  <w:style w:type="character" w:styleId="ad">
    <w:name w:val="Strong"/>
    <w:uiPriority w:val="22"/>
    <w:qFormat/>
    <w:rsid w:val="006E20B7"/>
    <w:rPr>
      <w:b/>
      <w:bCs/>
    </w:rPr>
  </w:style>
  <w:style w:type="paragraph" w:customStyle="1" w:styleId="ConsPlusNonformat">
    <w:name w:val="ConsPlusNonformat"/>
    <w:rsid w:val="008B25B5"/>
    <w:pPr>
      <w:widowControl w:val="0"/>
      <w:autoSpaceDE w:val="0"/>
      <w:autoSpaceDN w:val="0"/>
      <w:adjustRightInd w:val="0"/>
    </w:pPr>
    <w:rPr>
      <w:rFonts w:ascii="Courier New" w:eastAsia="Calibri" w:hAnsi="Courier New" w:cs="Courier New"/>
    </w:rPr>
  </w:style>
  <w:style w:type="character" w:styleId="HTML">
    <w:name w:val="HTML Variable"/>
    <w:aliases w:val="!Ссылки в документе"/>
    <w:rsid w:val="008F0FD8"/>
    <w:rPr>
      <w:rFonts w:ascii="Arial" w:hAnsi="Arial"/>
      <w:b w:val="0"/>
      <w:i w:val="0"/>
      <w:iCs/>
      <w:color w:val="0000FF"/>
      <w:sz w:val="24"/>
      <w:u w:val="none"/>
    </w:rPr>
  </w:style>
  <w:style w:type="paragraph" w:styleId="ae">
    <w:name w:val="annotation text"/>
    <w:aliases w:val="!Равноширинный текст документа"/>
    <w:basedOn w:val="a"/>
    <w:link w:val="af"/>
    <w:rsid w:val="008F0FD8"/>
    <w:rPr>
      <w:rFonts w:ascii="Courier" w:hAnsi="Courier"/>
      <w:sz w:val="22"/>
      <w:szCs w:val="20"/>
    </w:rPr>
  </w:style>
  <w:style w:type="character" w:customStyle="1" w:styleId="af">
    <w:name w:val="Текст примечания Знак"/>
    <w:aliases w:val="!Равноширинный текст документа Знак"/>
    <w:link w:val="ae"/>
    <w:rsid w:val="00844CCD"/>
    <w:rPr>
      <w:rFonts w:ascii="Courier" w:hAnsi="Courier"/>
      <w:sz w:val="22"/>
    </w:rPr>
  </w:style>
  <w:style w:type="paragraph" w:customStyle="1" w:styleId="Title">
    <w:name w:val="Title!Название НПА"/>
    <w:basedOn w:val="a"/>
    <w:rsid w:val="008F0FD8"/>
    <w:pPr>
      <w:spacing w:before="240" w:after="60"/>
      <w:jc w:val="center"/>
      <w:outlineLvl w:val="0"/>
    </w:pPr>
    <w:rPr>
      <w:rFonts w:cs="Arial"/>
      <w:b/>
      <w:bCs/>
      <w:kern w:val="28"/>
      <w:sz w:val="32"/>
      <w:szCs w:val="32"/>
    </w:rPr>
  </w:style>
  <w:style w:type="character" w:styleId="af0">
    <w:name w:val="Hyperlink"/>
    <w:rsid w:val="008F0FD8"/>
    <w:rPr>
      <w:color w:val="0000FF"/>
      <w:u w:val="none"/>
    </w:rPr>
  </w:style>
  <w:style w:type="paragraph" w:customStyle="1" w:styleId="Application">
    <w:name w:val="Application!Приложение"/>
    <w:rsid w:val="008F0FD8"/>
    <w:pPr>
      <w:spacing w:before="120" w:after="120"/>
      <w:jc w:val="right"/>
    </w:pPr>
    <w:rPr>
      <w:rFonts w:ascii="Arial" w:hAnsi="Arial" w:cs="Arial"/>
      <w:b/>
      <w:bCs/>
      <w:kern w:val="28"/>
      <w:sz w:val="32"/>
      <w:szCs w:val="32"/>
    </w:rPr>
  </w:style>
  <w:style w:type="paragraph" w:customStyle="1" w:styleId="Table">
    <w:name w:val="Table!Таблица"/>
    <w:rsid w:val="008F0FD8"/>
    <w:rPr>
      <w:rFonts w:ascii="Arial" w:hAnsi="Arial" w:cs="Arial"/>
      <w:bCs/>
      <w:kern w:val="28"/>
      <w:sz w:val="24"/>
      <w:szCs w:val="32"/>
    </w:rPr>
  </w:style>
  <w:style w:type="paragraph" w:customStyle="1" w:styleId="Table0">
    <w:name w:val="Table!"/>
    <w:next w:val="Table"/>
    <w:rsid w:val="008F0FD8"/>
    <w:pPr>
      <w:jc w:val="center"/>
    </w:pPr>
    <w:rPr>
      <w:rFonts w:ascii="Arial" w:hAnsi="Arial" w:cs="Arial"/>
      <w:b/>
      <w:bCs/>
      <w:kern w:val="28"/>
      <w:sz w:val="24"/>
      <w:szCs w:val="32"/>
    </w:rPr>
  </w:style>
  <w:style w:type="character" w:styleId="af1">
    <w:name w:val="FollowedHyperlink"/>
    <w:rsid w:val="00844C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95453">
      <w:bodyDiv w:val="1"/>
      <w:marLeft w:val="0"/>
      <w:marRight w:val="0"/>
      <w:marTop w:val="0"/>
      <w:marBottom w:val="0"/>
      <w:divBdr>
        <w:top w:val="none" w:sz="0" w:space="0" w:color="auto"/>
        <w:left w:val="none" w:sz="0" w:space="0" w:color="auto"/>
        <w:bottom w:val="none" w:sz="0" w:space="0" w:color="auto"/>
        <w:right w:val="none" w:sz="0" w:space="0" w:color="auto"/>
      </w:divBdr>
    </w:div>
    <w:div w:id="893856987">
      <w:bodyDiv w:val="1"/>
      <w:marLeft w:val="0"/>
      <w:marRight w:val="0"/>
      <w:marTop w:val="0"/>
      <w:marBottom w:val="0"/>
      <w:divBdr>
        <w:top w:val="none" w:sz="0" w:space="0" w:color="auto"/>
        <w:left w:val="none" w:sz="0" w:space="0" w:color="auto"/>
        <w:bottom w:val="none" w:sz="0" w:space="0" w:color="auto"/>
        <w:right w:val="none" w:sz="0" w:space="0" w:color="auto"/>
      </w:divBdr>
    </w:div>
    <w:div w:id="1443961098">
      <w:bodyDiv w:val="1"/>
      <w:marLeft w:val="0"/>
      <w:marRight w:val="0"/>
      <w:marTop w:val="0"/>
      <w:marBottom w:val="0"/>
      <w:divBdr>
        <w:top w:val="none" w:sz="0" w:space="0" w:color="auto"/>
        <w:left w:val="none" w:sz="0" w:space="0" w:color="auto"/>
        <w:bottom w:val="none" w:sz="0" w:space="0" w:color="auto"/>
        <w:right w:val="none" w:sz="0" w:space="0" w:color="auto"/>
      </w:divBdr>
    </w:div>
    <w:div w:id="160256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8f21b21c-a408-42c4-b9fe-a939b863c84a.html" TargetMode="External"/><Relationship Id="rId13" Type="http://schemas.openxmlformats.org/officeDocument/2006/relationships/hyperlink" Target="file:///C:\content\act\4d7d320a-0c9b-4b4b-9927-8d7e58821aa3.docx" TargetMode="External"/><Relationship Id="rId18" Type="http://schemas.openxmlformats.org/officeDocument/2006/relationships/hyperlink" Target="file:///C:\content\act\975afa1f-a598-4705-ad23-6c5cca0078c3.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C:\content\act\975afa1f-a598-4705-ad23-6c5cca0078c3.docx" TargetMode="External"/><Relationship Id="rId7" Type="http://schemas.openxmlformats.org/officeDocument/2006/relationships/hyperlink" Target="file:///C:\content\act\975afa1f-a598-4705-ad23-6c5cca0078c3.docx" TargetMode="External"/><Relationship Id="rId12" Type="http://schemas.openxmlformats.org/officeDocument/2006/relationships/hyperlink" Target="file:///C:\content\act\feea0277-2afb-434d-9c88-8f1597119595.docx" TargetMode="External"/><Relationship Id="rId17" Type="http://schemas.openxmlformats.org/officeDocument/2006/relationships/hyperlink" Target="file:///C:\content\act\af4f1a6f-17d8-48e8-944f-72b4696f0203.docx"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file:///C:\content\act\96e20c02-1b12-465a-b64c-24aa92270007.html" TargetMode="External"/><Relationship Id="rId20" Type="http://schemas.openxmlformats.org/officeDocument/2006/relationships/hyperlink" Target="file:///C:\content\act\975afa1f-a598-4705-ad23-6c5cca0078c3.docx"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act\af4f1a6f-17d8-48e8-944f-72b4696f0203.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C:\content\act\8f21b21c-a408-42c4-b9fe-a939b863c84a.html" TargetMode="External"/><Relationship Id="rId23" Type="http://schemas.openxmlformats.org/officeDocument/2006/relationships/hyperlink" Target="file:///C:\content\act\975afa1f-a598-4705-ad23-6c5cca0078c3.docx" TargetMode="External"/><Relationship Id="rId28" Type="http://schemas.openxmlformats.org/officeDocument/2006/relationships/header" Target="header3.xml"/><Relationship Id="rId10" Type="http://schemas.openxmlformats.org/officeDocument/2006/relationships/hyperlink" Target="file:///C:\content\act\49e2d475-ea4d-4a1e-afc9-3352cd26146b.html" TargetMode="External"/><Relationship Id="rId19" Type="http://schemas.openxmlformats.org/officeDocument/2006/relationships/hyperlink" Target="file:///C:\content\act\bba0bfb1-06c7-4e50-a8d3-fe1045784bf1.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content\act\96e20c02-1b12-465a-b64c-24aa92270007.html" TargetMode="External"/><Relationship Id="rId14" Type="http://schemas.openxmlformats.org/officeDocument/2006/relationships/hyperlink" Target="file:///C:\content\act\feea0277-2afb-434d-9c88-8f1597119595.docx" TargetMode="External"/><Relationship Id="rId22" Type="http://schemas.openxmlformats.org/officeDocument/2006/relationships/hyperlink" Target="file:///C:\content\act\975afa1f-a598-4705-ad23-6c5cca0078c3.docx"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0</TotalTime>
  <Pages>11</Pages>
  <Words>3682</Words>
  <Characters>20989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Приложение 1 к распоряжению</vt:lpstr>
    </vt:vector>
  </TitlesOfParts>
  <Company>Комитет по информационным ресурсам</Company>
  <LinksUpToDate>false</LinksUpToDate>
  <CharactersWithSpaces>24622</CharactersWithSpaces>
  <SharedDoc>false</SharedDoc>
  <HLinks>
    <vt:vector size="12" baseType="variant">
      <vt:variant>
        <vt:i4>5111901</vt:i4>
      </vt:variant>
      <vt:variant>
        <vt:i4>3</vt:i4>
      </vt:variant>
      <vt:variant>
        <vt:i4>0</vt:i4>
      </vt:variant>
      <vt:variant>
        <vt:i4>5</vt:i4>
      </vt:variant>
      <vt:variant>
        <vt:lpwstr>consultantplus://offline/ref=89E199F7A16D3BD87C2D09BB4D9B0E0FC8FD1C174EC2EE5A108DFBFC1Bi6J6K</vt:lpwstr>
      </vt:variant>
      <vt:variant>
        <vt:lpwstr/>
      </vt:variant>
      <vt:variant>
        <vt:i4>393309</vt:i4>
      </vt:variant>
      <vt:variant>
        <vt:i4>0</vt:i4>
      </vt:variant>
      <vt:variant>
        <vt:i4>0</vt:i4>
      </vt:variant>
      <vt:variant>
        <vt:i4>5</vt:i4>
      </vt:variant>
      <vt:variant>
        <vt:lpwstr>consultantplus://offline/main?base=LAW;n=115681;fld=134;dst=1408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dc:title>
  <dc:subject/>
  <dc:creator>Бочкарева</dc:creator>
  <cp:keywords/>
  <cp:lastModifiedBy>Ольга Медведева</cp:lastModifiedBy>
  <cp:revision>2</cp:revision>
  <cp:lastPrinted>2017-07-24T05:15:00Z</cp:lastPrinted>
  <dcterms:created xsi:type="dcterms:W3CDTF">2020-07-29T05:15:00Z</dcterms:created>
  <dcterms:modified xsi:type="dcterms:W3CDTF">2020-07-29T05:15:00Z</dcterms:modified>
</cp:coreProperties>
</file>