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C0" w:rsidRDefault="004E0FC0" w:rsidP="008B18F2">
      <w:pPr>
        <w:ind w:firstLine="709"/>
        <w:jc w:val="center"/>
        <w:rPr>
          <w:b/>
          <w:sz w:val="30"/>
          <w:szCs w:val="30"/>
        </w:rPr>
      </w:pPr>
      <w:r w:rsidRPr="008B18F2">
        <w:rPr>
          <w:b/>
          <w:sz w:val="30"/>
          <w:szCs w:val="30"/>
        </w:rPr>
        <w:t xml:space="preserve">Информация о мерах поддержки юридических лиц, индивидуальных предпринимателей (работодателей) </w:t>
      </w:r>
    </w:p>
    <w:p w:rsidR="004E0FC0" w:rsidRPr="008B18F2" w:rsidRDefault="004E0FC0" w:rsidP="008B18F2">
      <w:pPr>
        <w:ind w:firstLine="709"/>
        <w:jc w:val="center"/>
        <w:rPr>
          <w:b/>
          <w:sz w:val="30"/>
          <w:szCs w:val="30"/>
        </w:rPr>
      </w:pPr>
      <w:r w:rsidRPr="008B18F2">
        <w:rPr>
          <w:b/>
          <w:sz w:val="30"/>
          <w:szCs w:val="30"/>
        </w:rPr>
        <w:t>в сфере занятости населения</w:t>
      </w:r>
    </w:p>
    <w:p w:rsidR="004E0FC0" w:rsidRDefault="004E0FC0" w:rsidP="009867E8">
      <w:pPr>
        <w:ind w:firstLine="709"/>
        <w:jc w:val="both"/>
        <w:rPr>
          <w:sz w:val="26"/>
          <w:szCs w:val="26"/>
        </w:rPr>
      </w:pPr>
    </w:p>
    <w:p w:rsidR="004E0FC0" w:rsidRDefault="004E0FC0" w:rsidP="009867E8">
      <w:pPr>
        <w:ind w:firstLine="709"/>
        <w:jc w:val="both"/>
        <w:rPr>
          <w:sz w:val="26"/>
          <w:szCs w:val="26"/>
        </w:rPr>
      </w:pPr>
    </w:p>
    <w:p w:rsidR="004E0FC0" w:rsidRPr="009867E8" w:rsidRDefault="004E0FC0" w:rsidP="009867E8">
      <w:pPr>
        <w:ind w:firstLine="709"/>
        <w:jc w:val="both"/>
        <w:rPr>
          <w:sz w:val="26"/>
          <w:szCs w:val="26"/>
        </w:rPr>
      </w:pPr>
      <w:r w:rsidRPr="009867E8">
        <w:rPr>
          <w:sz w:val="26"/>
          <w:szCs w:val="26"/>
        </w:rPr>
        <w:t xml:space="preserve">В 2016 году в Ханты-Мансийском автономном округе – Югре осуществляется реализация  государственной  программы  Ханты-Мансийского автономного  округа – Югры «Содействие  занятости  населения в Ханты-Мансийском автономном округе - Югре на 2016 – 2020 годы» (далее – Государственная программа), утвержденной  постановлением Правительства автономного округа от 9 октября </w:t>
      </w:r>
      <w:smartTag w:uri="urn:schemas-microsoft-com:office:smarttags" w:element="metricconverter">
        <w:smartTagPr>
          <w:attr w:name="ProductID" w:val="2013 г"/>
        </w:smartTagPr>
        <w:r w:rsidRPr="009867E8">
          <w:rPr>
            <w:sz w:val="26"/>
            <w:szCs w:val="26"/>
          </w:rPr>
          <w:t>2013 г</w:t>
        </w:r>
      </w:smartTag>
      <w:r w:rsidRPr="009867E8">
        <w:rPr>
          <w:sz w:val="26"/>
          <w:szCs w:val="26"/>
        </w:rPr>
        <w:t xml:space="preserve">. № 409-п (в редакции постановления Правительства автономного округа  № 396-п от 13 ноября 2015 года). </w:t>
      </w:r>
    </w:p>
    <w:p w:rsidR="004E0FC0" w:rsidRPr="009867E8" w:rsidRDefault="004E0FC0" w:rsidP="009867E8">
      <w:pPr>
        <w:ind w:firstLine="709"/>
        <w:jc w:val="both"/>
        <w:rPr>
          <w:color w:val="000000"/>
          <w:sz w:val="26"/>
          <w:szCs w:val="26"/>
        </w:rPr>
      </w:pPr>
      <w:r w:rsidRPr="009867E8">
        <w:rPr>
          <w:sz w:val="26"/>
          <w:szCs w:val="26"/>
        </w:rPr>
        <w:t xml:space="preserve">Актуальная редакция Государственной программы размещена на </w:t>
      </w:r>
      <w:r w:rsidRPr="009867E8">
        <w:rPr>
          <w:color w:val="000000"/>
          <w:sz w:val="26"/>
          <w:szCs w:val="26"/>
        </w:rPr>
        <w:t>едином  официальном  сайте  государственных органов Ханты-Мансийского автономного  округа – Югры (http://www.deptrud.admhmao.ru, раздел «Государственные программы»).</w:t>
      </w:r>
    </w:p>
    <w:p w:rsidR="004E0FC0" w:rsidRPr="009867E8" w:rsidRDefault="004E0FC0" w:rsidP="009867E8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/>
        </w:rPr>
      </w:pPr>
      <w:r w:rsidRPr="009867E8">
        <w:rPr>
          <w:color w:val="000000"/>
          <w:sz w:val="26"/>
          <w:szCs w:val="26"/>
        </w:rPr>
        <w:t>Государственной  п</w:t>
      </w:r>
      <w:r w:rsidRPr="009867E8">
        <w:rPr>
          <w:color w:val="000000"/>
          <w:sz w:val="26"/>
          <w:szCs w:val="26"/>
          <w:lang/>
        </w:rPr>
        <w:t>рограм</w:t>
      </w:r>
      <w:r w:rsidRPr="009867E8">
        <w:rPr>
          <w:color w:val="000000"/>
          <w:sz w:val="26"/>
          <w:szCs w:val="26"/>
        </w:rPr>
        <w:t xml:space="preserve">мой </w:t>
      </w:r>
      <w:r w:rsidRPr="009867E8">
        <w:rPr>
          <w:color w:val="000000"/>
          <w:sz w:val="26"/>
          <w:szCs w:val="26"/>
          <w:lang/>
        </w:rPr>
        <w:t xml:space="preserve"> предусмотрены мероприятия активной политики занятости населения, реализуемые в </w:t>
      </w:r>
      <w:r w:rsidRPr="009867E8">
        <w:rPr>
          <w:color w:val="000000"/>
          <w:sz w:val="26"/>
          <w:szCs w:val="26"/>
        </w:rPr>
        <w:t xml:space="preserve">соответствии с </w:t>
      </w:r>
      <w:r w:rsidRPr="009867E8">
        <w:rPr>
          <w:color w:val="000000"/>
          <w:sz w:val="26"/>
          <w:szCs w:val="26"/>
          <w:lang/>
        </w:rPr>
        <w:t xml:space="preserve"> подпрограм</w:t>
      </w:r>
      <w:r w:rsidRPr="009867E8">
        <w:rPr>
          <w:color w:val="000000"/>
          <w:sz w:val="26"/>
          <w:szCs w:val="26"/>
        </w:rPr>
        <w:t>ма</w:t>
      </w:r>
      <w:r w:rsidRPr="009867E8">
        <w:rPr>
          <w:color w:val="000000"/>
          <w:sz w:val="26"/>
          <w:szCs w:val="26"/>
          <w:lang/>
        </w:rPr>
        <w:t>м</w:t>
      </w:r>
      <w:r w:rsidRPr="009867E8">
        <w:rPr>
          <w:color w:val="000000"/>
          <w:sz w:val="26"/>
          <w:szCs w:val="26"/>
        </w:rPr>
        <w:t>и</w:t>
      </w:r>
      <w:r w:rsidRPr="009867E8">
        <w:rPr>
          <w:rFonts w:ascii="Calibri" w:hAnsi="Calibri" w:cs="Calibri"/>
          <w:color w:val="000000"/>
          <w:sz w:val="26"/>
          <w:szCs w:val="26"/>
          <w:lang/>
        </w:rPr>
        <w:t xml:space="preserve"> </w:t>
      </w:r>
      <w:r w:rsidRPr="009867E8">
        <w:rPr>
          <w:color w:val="000000"/>
          <w:sz w:val="26"/>
          <w:szCs w:val="26"/>
          <w:lang/>
        </w:rPr>
        <w:t>«Содействие трудоустройству граждан» и «Повышение мобильности трудовых ресурсов в Ханты-Мансийском автономном округе – Югре»</w:t>
      </w:r>
      <w:r w:rsidRPr="009867E8">
        <w:rPr>
          <w:color w:val="000000"/>
          <w:sz w:val="26"/>
          <w:szCs w:val="26"/>
        </w:rPr>
        <w:t xml:space="preserve">, на </w:t>
      </w:r>
      <w:r w:rsidRPr="009867E8">
        <w:rPr>
          <w:color w:val="000000"/>
          <w:sz w:val="26"/>
          <w:szCs w:val="26"/>
          <w:lang/>
        </w:rPr>
        <w:t xml:space="preserve">реализацию </w:t>
      </w:r>
      <w:r w:rsidRPr="009867E8">
        <w:rPr>
          <w:color w:val="000000"/>
          <w:sz w:val="26"/>
          <w:szCs w:val="26"/>
        </w:rPr>
        <w:t xml:space="preserve">которых </w:t>
      </w:r>
      <w:r w:rsidRPr="009867E8">
        <w:rPr>
          <w:color w:val="000000"/>
          <w:sz w:val="26"/>
          <w:szCs w:val="26"/>
          <w:lang/>
        </w:rPr>
        <w:t xml:space="preserve"> </w:t>
      </w:r>
      <w:r w:rsidRPr="009867E8">
        <w:rPr>
          <w:color w:val="000000"/>
          <w:sz w:val="26"/>
          <w:szCs w:val="26"/>
        </w:rPr>
        <w:t xml:space="preserve">запланировано </w:t>
      </w:r>
      <w:r w:rsidRPr="009867E8">
        <w:rPr>
          <w:color w:val="000000"/>
          <w:sz w:val="26"/>
          <w:szCs w:val="26"/>
          <w:lang/>
        </w:rPr>
        <w:t>432</w:t>
      </w:r>
      <w:r w:rsidRPr="009867E8">
        <w:rPr>
          <w:color w:val="000000"/>
          <w:sz w:val="26"/>
          <w:szCs w:val="26"/>
        </w:rPr>
        <w:t>,7</w:t>
      </w:r>
      <w:r w:rsidRPr="009867E8">
        <w:rPr>
          <w:color w:val="000000"/>
          <w:sz w:val="26"/>
          <w:szCs w:val="26"/>
          <w:lang/>
        </w:rPr>
        <w:t xml:space="preserve"> </w:t>
      </w:r>
      <w:r w:rsidRPr="009867E8">
        <w:rPr>
          <w:color w:val="000000"/>
          <w:sz w:val="26"/>
          <w:szCs w:val="26"/>
        </w:rPr>
        <w:t>млн</w:t>
      </w:r>
      <w:r w:rsidRPr="009867E8">
        <w:rPr>
          <w:color w:val="000000"/>
          <w:sz w:val="26"/>
          <w:szCs w:val="26"/>
          <w:lang/>
        </w:rPr>
        <w:t xml:space="preserve">. рублей </w:t>
      </w:r>
      <w:r w:rsidRPr="009867E8">
        <w:rPr>
          <w:color w:val="000000"/>
          <w:sz w:val="26"/>
          <w:szCs w:val="26"/>
        </w:rPr>
        <w:t xml:space="preserve"> </w:t>
      </w:r>
      <w:r w:rsidRPr="009867E8">
        <w:rPr>
          <w:color w:val="000000"/>
          <w:sz w:val="26"/>
          <w:szCs w:val="26"/>
          <w:lang/>
        </w:rPr>
        <w:t>(93,4 % от общего объема финансирования двух подпрограмм на текущий год</w:t>
      </w:r>
      <w:r w:rsidRPr="009867E8">
        <w:rPr>
          <w:color w:val="000000"/>
          <w:sz w:val="26"/>
          <w:szCs w:val="26"/>
        </w:rPr>
        <w:t xml:space="preserve"> –</w:t>
      </w:r>
      <w:r w:rsidRPr="009867E8">
        <w:rPr>
          <w:color w:val="000000"/>
          <w:sz w:val="26"/>
          <w:szCs w:val="26"/>
          <w:lang/>
        </w:rPr>
        <w:t>463</w:t>
      </w:r>
      <w:r w:rsidRPr="009867E8">
        <w:rPr>
          <w:color w:val="000000"/>
          <w:sz w:val="26"/>
          <w:szCs w:val="26"/>
        </w:rPr>
        <w:t>,2 млн</w:t>
      </w:r>
      <w:r w:rsidRPr="009867E8">
        <w:rPr>
          <w:color w:val="000000"/>
          <w:sz w:val="26"/>
          <w:szCs w:val="26"/>
          <w:lang/>
        </w:rPr>
        <w:t>. рублей</w:t>
      </w:r>
      <w:r w:rsidRPr="009867E8">
        <w:rPr>
          <w:color w:val="000000"/>
          <w:sz w:val="26"/>
          <w:szCs w:val="26"/>
        </w:rPr>
        <w:t>).</w:t>
      </w:r>
      <w:r w:rsidRPr="009867E8">
        <w:rPr>
          <w:color w:val="000000"/>
          <w:sz w:val="26"/>
          <w:szCs w:val="26"/>
          <w:lang/>
        </w:rPr>
        <w:t xml:space="preserve"> </w:t>
      </w:r>
    </w:p>
    <w:p w:rsidR="004E0FC0" w:rsidRPr="009867E8" w:rsidRDefault="004E0FC0" w:rsidP="009867E8">
      <w:pPr>
        <w:ind w:firstLine="708"/>
        <w:jc w:val="both"/>
        <w:rPr>
          <w:sz w:val="26"/>
          <w:szCs w:val="26"/>
        </w:rPr>
      </w:pPr>
      <w:r w:rsidRPr="009867E8">
        <w:rPr>
          <w:sz w:val="26"/>
          <w:szCs w:val="26"/>
        </w:rPr>
        <w:t>В 2016 году Государственной программой  сохранены реализуемые в 2015 году меры поддержки  работодателей, организующих временное и постоянное трудоустройство граждан.</w:t>
      </w:r>
    </w:p>
    <w:p w:rsidR="004E0FC0" w:rsidRPr="009867E8" w:rsidRDefault="004E0FC0" w:rsidP="009867E8">
      <w:pPr>
        <w:ind w:firstLine="708"/>
        <w:jc w:val="both"/>
        <w:rPr>
          <w:sz w:val="26"/>
          <w:szCs w:val="26"/>
        </w:rPr>
      </w:pPr>
      <w:r w:rsidRPr="009867E8">
        <w:rPr>
          <w:sz w:val="26"/>
          <w:szCs w:val="26"/>
        </w:rPr>
        <w:t xml:space="preserve">Виды и размеры мер государственных поддержек за счет средств бюджета автономного округа, предусмотренных на организацию временного и постоянного трудоустройства граждан, приведены  в Приложении 1 к настоящему письму. </w:t>
      </w:r>
    </w:p>
    <w:p w:rsidR="004E0FC0" w:rsidRPr="009867E8" w:rsidRDefault="004E0FC0" w:rsidP="009867E8">
      <w:pPr>
        <w:ind w:firstLine="708"/>
        <w:jc w:val="both"/>
        <w:rPr>
          <w:sz w:val="26"/>
          <w:szCs w:val="26"/>
        </w:rPr>
      </w:pPr>
      <w:r w:rsidRPr="009867E8">
        <w:rPr>
          <w:sz w:val="26"/>
          <w:szCs w:val="26"/>
        </w:rPr>
        <w:t>В Государственную  программу включены антикризисные мероприятия по:</w:t>
      </w:r>
    </w:p>
    <w:p w:rsidR="004E0FC0" w:rsidRPr="009867E8" w:rsidRDefault="004E0FC0" w:rsidP="009867E8">
      <w:pPr>
        <w:ind w:firstLine="709"/>
        <w:jc w:val="both"/>
        <w:rPr>
          <w:sz w:val="26"/>
          <w:szCs w:val="26"/>
        </w:rPr>
      </w:pPr>
      <w:r w:rsidRPr="009867E8">
        <w:rPr>
          <w:sz w:val="26"/>
          <w:szCs w:val="26"/>
        </w:rPr>
        <w:t>профессиональному обучению и дополнительному образованию работников, находящихся под угрозой увольнения, работников организаций производственной сферы, осуществляющих реструктуризацию и модернизацию производства;</w:t>
      </w:r>
    </w:p>
    <w:p w:rsidR="004E0FC0" w:rsidRPr="009867E8" w:rsidRDefault="004E0FC0" w:rsidP="009867E8">
      <w:pPr>
        <w:ind w:firstLine="709"/>
        <w:jc w:val="both"/>
        <w:rPr>
          <w:i/>
          <w:sz w:val="26"/>
          <w:szCs w:val="26"/>
        </w:rPr>
      </w:pPr>
      <w:r w:rsidRPr="009867E8">
        <w:rPr>
          <w:bCs/>
          <w:color w:val="000000"/>
          <w:sz w:val="26"/>
          <w:szCs w:val="26"/>
        </w:rPr>
        <w:t xml:space="preserve">организации временного трудоустройства работников организаций, находящихся под риском увольнения, и граждан, ищущих работу; </w:t>
      </w:r>
    </w:p>
    <w:p w:rsidR="004E0FC0" w:rsidRPr="009867E8" w:rsidRDefault="004E0FC0" w:rsidP="009867E8">
      <w:pPr>
        <w:ind w:left="142" w:firstLine="567"/>
        <w:jc w:val="both"/>
        <w:rPr>
          <w:sz w:val="26"/>
          <w:szCs w:val="26"/>
        </w:rPr>
      </w:pPr>
      <w:r w:rsidRPr="009867E8">
        <w:rPr>
          <w:sz w:val="26"/>
          <w:szCs w:val="26"/>
        </w:rPr>
        <w:t>Мероприятием предусмотрена выплата работодателю компенсации  расходов по оплате труда работников, участвующих в мероприятии, в размере равном 15 909 рублей с учетом страховых взносов в государственные внебюджетные фонды за полный отработанный месяц.</w:t>
      </w:r>
    </w:p>
    <w:p w:rsidR="004E0FC0" w:rsidRPr="009867E8" w:rsidRDefault="004E0FC0" w:rsidP="009867E8">
      <w:pPr>
        <w:ind w:firstLine="709"/>
        <w:jc w:val="both"/>
        <w:rPr>
          <w:sz w:val="26"/>
          <w:szCs w:val="26"/>
        </w:rPr>
      </w:pPr>
      <w:r w:rsidRPr="009867E8">
        <w:rPr>
          <w:sz w:val="26"/>
          <w:szCs w:val="26"/>
        </w:rPr>
        <w:t>Временное трудоустройство работников, находящихся под риском увольнения, может быть организовано как в организации, являющейся для них работодателем, так и в другой организации, готовой организовать временные работы для рассматриваемой категории работников  на период до трех месяцев.</w:t>
      </w:r>
    </w:p>
    <w:p w:rsidR="004E0FC0" w:rsidRPr="009867E8" w:rsidRDefault="004E0FC0" w:rsidP="009867E8">
      <w:pPr>
        <w:ind w:firstLine="708"/>
        <w:jc w:val="both"/>
        <w:rPr>
          <w:sz w:val="26"/>
          <w:szCs w:val="26"/>
        </w:rPr>
      </w:pPr>
      <w:r w:rsidRPr="009867E8">
        <w:rPr>
          <w:sz w:val="26"/>
          <w:szCs w:val="26"/>
        </w:rPr>
        <w:t>В случае создания работодателем постоянных рабочих мест для трудоустройства незанятых инвалидов и одиноких родителей, родителей, воспитывающих детей-инвалидов, многодетных родителей ему компенсируются расходы по созданию постоянного рабочего места: для инвалида – не более 72,69 тыс. рублей, для одиноких родителей, родителей, воспитывающих детей-инвалидов, многодетных родителей – не более 50 тыс. рублей за каждое созданное рабочее место.</w:t>
      </w:r>
    </w:p>
    <w:p w:rsidR="004E0FC0" w:rsidRPr="009867E8" w:rsidRDefault="004E0FC0" w:rsidP="009867E8">
      <w:pPr>
        <w:pStyle w:val="ConsPlusNormal"/>
        <w:ind w:firstLine="540"/>
        <w:jc w:val="both"/>
        <w:rPr>
          <w:sz w:val="26"/>
          <w:szCs w:val="26"/>
        </w:rPr>
      </w:pPr>
      <w:r w:rsidRPr="009867E8">
        <w:rPr>
          <w:color w:val="000000"/>
          <w:sz w:val="26"/>
          <w:szCs w:val="26"/>
        </w:rPr>
        <w:t xml:space="preserve">Государственной программой сохранена мера поддержки безработных граждан, желающих организовать собственное дело, в виде единовременной финансовой помощи при государственной регистрации </w:t>
      </w:r>
      <w:r w:rsidRPr="009867E8">
        <w:rPr>
          <w:sz w:val="26"/>
          <w:szCs w:val="26"/>
        </w:rPr>
        <w:t>в качестве юридического лица, индивидуального предпринимателя либо крестьянского (фермерского) хозяйства в размере 88,2 тыс. рублей, а также единовременной финансовой помощи на подготовку документов для соответствующей государственной регистрации в размере 1,1 тыс. рублей.</w:t>
      </w:r>
    </w:p>
    <w:p w:rsidR="004E0FC0" w:rsidRPr="009867E8" w:rsidRDefault="004E0FC0" w:rsidP="009867E8">
      <w:pPr>
        <w:ind w:firstLine="540"/>
        <w:jc w:val="both"/>
        <w:rPr>
          <w:sz w:val="26"/>
          <w:szCs w:val="26"/>
        </w:rPr>
      </w:pPr>
      <w:r w:rsidRPr="009867E8">
        <w:rPr>
          <w:sz w:val="26"/>
          <w:szCs w:val="26"/>
        </w:rPr>
        <w:t xml:space="preserve">В случае создания безработным гражданином, открывшим собственное дело с помощью средств </w:t>
      </w:r>
      <w:r w:rsidRPr="009867E8">
        <w:rPr>
          <w:color w:val="000000"/>
          <w:sz w:val="26"/>
          <w:szCs w:val="26"/>
        </w:rPr>
        <w:t xml:space="preserve">единовременной финансовой помощи, </w:t>
      </w:r>
      <w:r w:rsidRPr="009867E8">
        <w:rPr>
          <w:sz w:val="26"/>
          <w:szCs w:val="26"/>
        </w:rPr>
        <w:t>дополнительных рабочих мест  для трудоустройства безработных граждан предоставляется субсидия  также в размере 88,2 тыс. рублей за каждое дополнительно созданное рабочее место.</w:t>
      </w:r>
    </w:p>
    <w:p w:rsidR="004E0FC0" w:rsidRPr="009867E8" w:rsidRDefault="004E0FC0" w:rsidP="009867E8">
      <w:pPr>
        <w:ind w:firstLine="540"/>
        <w:jc w:val="both"/>
        <w:rPr>
          <w:sz w:val="26"/>
          <w:szCs w:val="26"/>
        </w:rPr>
      </w:pPr>
      <w:r w:rsidRPr="009867E8">
        <w:rPr>
          <w:sz w:val="26"/>
          <w:szCs w:val="26"/>
        </w:rPr>
        <w:t xml:space="preserve">Кроме того, безработные и </w:t>
      </w:r>
      <w:r w:rsidRPr="009867E8">
        <w:rPr>
          <w:color w:val="000000"/>
          <w:sz w:val="26"/>
          <w:szCs w:val="26"/>
        </w:rPr>
        <w:t>не занятые трудовой деятельностью граждане, изъявившие желание организовать свою трудовую деятельность с применением гибких форм занятости, включая надомный труд, имеют возможность получения единовременной финансовой помощи в размере не более 88,2 тыс. рублей на приобретение инструментов, материалов и сырья, оборудования, необходимых для осуществления ими трудовой деятельности.</w:t>
      </w:r>
    </w:p>
    <w:p w:rsidR="004E0FC0" w:rsidRPr="00163981" w:rsidRDefault="004E0FC0" w:rsidP="00BD3737">
      <w:pPr>
        <w:suppressAutoHyphens/>
        <w:ind w:firstLine="708"/>
        <w:jc w:val="both"/>
        <w:rPr>
          <w:b/>
          <w:sz w:val="26"/>
          <w:szCs w:val="26"/>
        </w:rPr>
      </w:pPr>
      <w:r w:rsidRPr="00163981">
        <w:rPr>
          <w:b/>
          <w:sz w:val="26"/>
          <w:szCs w:val="26"/>
        </w:rPr>
        <w:t>Дополнительная информация размещена на едином официальном сайте государственных органов Ханты-Мансийского автономного округа</w:t>
      </w:r>
      <w:r>
        <w:rPr>
          <w:b/>
          <w:sz w:val="26"/>
          <w:szCs w:val="26"/>
        </w:rPr>
        <w:t xml:space="preserve"> – </w:t>
      </w:r>
      <w:r w:rsidRPr="00163981">
        <w:rPr>
          <w:b/>
          <w:sz w:val="26"/>
          <w:szCs w:val="26"/>
        </w:rPr>
        <w:t xml:space="preserve">Югры по адресу </w:t>
      </w:r>
      <w:hyperlink r:id="rId6" w:history="1">
        <w:r w:rsidRPr="00163981">
          <w:rPr>
            <w:rStyle w:val="Hyperlink"/>
            <w:b/>
            <w:sz w:val="26"/>
            <w:szCs w:val="26"/>
          </w:rPr>
          <w:t>http://www.deptrud.admhmao.ru</w:t>
        </w:r>
      </w:hyperlink>
      <w:r w:rsidRPr="00163981">
        <w:rPr>
          <w:b/>
          <w:sz w:val="26"/>
          <w:szCs w:val="26"/>
        </w:rPr>
        <w:t xml:space="preserve">, раздел «Для работодателей». </w:t>
      </w:r>
    </w:p>
    <w:p w:rsidR="004E0FC0" w:rsidRPr="00163981" w:rsidRDefault="004E0FC0" w:rsidP="00BD3737">
      <w:pPr>
        <w:suppressAutoHyphens/>
        <w:ind w:firstLine="708"/>
        <w:jc w:val="both"/>
        <w:rPr>
          <w:b/>
          <w:sz w:val="26"/>
          <w:szCs w:val="26"/>
        </w:rPr>
      </w:pPr>
    </w:p>
    <w:p w:rsidR="004E0FC0" w:rsidRPr="00163981" w:rsidRDefault="004E0FC0" w:rsidP="00BD3737">
      <w:pPr>
        <w:suppressAutoHyphens/>
        <w:jc w:val="both"/>
        <w:rPr>
          <w:b/>
          <w:sz w:val="26"/>
          <w:szCs w:val="26"/>
        </w:rPr>
      </w:pPr>
    </w:p>
    <w:p w:rsidR="004E0FC0" w:rsidRDefault="004E0FC0" w:rsidP="009867E8">
      <w:pPr>
        <w:pStyle w:val="Heading1"/>
        <w:jc w:val="center"/>
        <w:rPr>
          <w:i w:val="0"/>
          <w:sz w:val="24"/>
        </w:rPr>
      </w:pPr>
    </w:p>
    <w:p w:rsidR="004E0FC0" w:rsidRPr="00AC17E9" w:rsidRDefault="004E0FC0" w:rsidP="009867E8">
      <w:pPr>
        <w:pStyle w:val="Heading1"/>
        <w:jc w:val="center"/>
        <w:rPr>
          <w:b/>
          <w:i w:val="0"/>
          <w:sz w:val="24"/>
        </w:rPr>
      </w:pPr>
      <w:r w:rsidRPr="00AC17E9">
        <w:rPr>
          <w:i w:val="0"/>
          <w:sz w:val="24"/>
        </w:rPr>
        <w:t>Размеры и виды государственной  поддержки</w:t>
      </w:r>
    </w:p>
    <w:p w:rsidR="004E0FC0" w:rsidRDefault="004E0FC0" w:rsidP="009867E8">
      <w:pPr>
        <w:pStyle w:val="Heading1"/>
        <w:jc w:val="center"/>
        <w:rPr>
          <w:i w:val="0"/>
          <w:sz w:val="24"/>
        </w:rPr>
      </w:pPr>
      <w:r w:rsidRPr="00AC17E9">
        <w:rPr>
          <w:i w:val="0"/>
          <w:sz w:val="24"/>
        </w:rPr>
        <w:t>за счет средств бюджета автономного округа, предусмотренные</w:t>
      </w:r>
      <w:r>
        <w:rPr>
          <w:b/>
          <w:i w:val="0"/>
          <w:sz w:val="24"/>
        </w:rPr>
        <w:t xml:space="preserve">  </w:t>
      </w:r>
      <w:r w:rsidRPr="00AC17E9">
        <w:rPr>
          <w:i w:val="0"/>
          <w:sz w:val="24"/>
        </w:rPr>
        <w:t>государственной программой  автономного округа «Содействие занятости населения в Ханты-Мансийском автономном округе – Югре на 2016-2020 годы», утвержденной постановлением Правительства автономного округа от 9 октября 2013 года (в редакции постановления Правительства автономного округа от 13.11.2015 № 396-п)</w:t>
      </w:r>
    </w:p>
    <w:p w:rsidR="004E0FC0" w:rsidRPr="000B11BA" w:rsidRDefault="004E0FC0" w:rsidP="009867E8">
      <w:bookmarkStart w:id="0" w:name="_GoBack"/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127"/>
        <w:gridCol w:w="1750"/>
        <w:gridCol w:w="1144"/>
        <w:gridCol w:w="1137"/>
        <w:gridCol w:w="1130"/>
        <w:gridCol w:w="1124"/>
        <w:gridCol w:w="1121"/>
      </w:tblGrid>
      <w:tr w:rsidR="004E0FC0" w:rsidRPr="009867E8" w:rsidTr="00A17D7C">
        <w:tc>
          <w:tcPr>
            <w:tcW w:w="705" w:type="dxa"/>
            <w:vMerge w:val="restart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4115" w:type="dxa"/>
            <w:vMerge w:val="restart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Наименование мероприятия программы и категории участников</w:t>
            </w:r>
          </w:p>
        </w:tc>
        <w:tc>
          <w:tcPr>
            <w:tcW w:w="2883" w:type="dxa"/>
            <w:vMerge w:val="restart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Виды государственной поддержки</w:t>
            </w:r>
          </w:p>
        </w:tc>
        <w:tc>
          <w:tcPr>
            <w:tcW w:w="7826" w:type="dxa"/>
            <w:gridSpan w:val="5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Нормативы затрат на одного человека в месяц, рублей</w:t>
            </w:r>
          </w:p>
        </w:tc>
      </w:tr>
      <w:tr w:rsidR="004E0FC0" w:rsidRPr="009867E8" w:rsidTr="00A17D7C">
        <w:tc>
          <w:tcPr>
            <w:tcW w:w="705" w:type="dxa"/>
            <w:vMerge/>
          </w:tcPr>
          <w:p w:rsidR="004E0FC0" w:rsidRPr="009867E8" w:rsidRDefault="004E0FC0" w:rsidP="009867E8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  <w:vMerge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826" w:type="dxa"/>
            <w:gridSpan w:val="5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в том числе по годам</w:t>
            </w:r>
          </w:p>
        </w:tc>
      </w:tr>
      <w:tr w:rsidR="004E0FC0" w:rsidRPr="009867E8" w:rsidTr="00A17D7C">
        <w:tc>
          <w:tcPr>
            <w:tcW w:w="705" w:type="dxa"/>
            <w:vMerge/>
          </w:tcPr>
          <w:p w:rsidR="004E0FC0" w:rsidRPr="009867E8" w:rsidRDefault="004E0FC0" w:rsidP="009867E8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  <w:vMerge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2020 год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4E0FC0" w:rsidRPr="009867E8" w:rsidTr="00A17D7C">
        <w:tc>
          <w:tcPr>
            <w:tcW w:w="15529" w:type="dxa"/>
            <w:gridSpan w:val="8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1. Меры поддержки, предусмотренные при организации временного  трудоустройства</w:t>
            </w:r>
          </w:p>
        </w:tc>
      </w:tr>
      <w:tr w:rsidR="004E0FC0" w:rsidRPr="009867E8" w:rsidTr="00A17D7C">
        <w:tc>
          <w:tcPr>
            <w:tcW w:w="705" w:type="dxa"/>
            <w:vMerge w:val="restart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1.</w:t>
            </w:r>
          </w:p>
        </w:tc>
        <w:tc>
          <w:tcPr>
            <w:tcW w:w="4115" w:type="dxa"/>
            <w:vMerge w:val="restart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учёбы время</w:t>
            </w: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 xml:space="preserve">не более 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1 400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 xml:space="preserve">не более 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1 400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 1 400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 1 400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 1 400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</w:tr>
      <w:tr w:rsidR="004E0FC0" w:rsidRPr="009867E8" w:rsidTr="00A17D7C">
        <w:tc>
          <w:tcPr>
            <w:tcW w:w="705" w:type="dxa"/>
            <w:vMerge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vMerge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материальная поддержка</w:t>
            </w:r>
          </w:p>
        </w:tc>
        <w:tc>
          <w:tcPr>
            <w:tcW w:w="7826" w:type="dxa"/>
            <w:gridSpan w:val="5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850*1,5=1275</w:t>
            </w:r>
          </w:p>
        </w:tc>
      </w:tr>
      <w:tr w:rsidR="004E0FC0" w:rsidRPr="009867E8" w:rsidTr="00A17D7C">
        <w:tc>
          <w:tcPr>
            <w:tcW w:w="705" w:type="dxa"/>
            <w:vMerge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i/>
                <w:sz w:val="20"/>
                <w:szCs w:val="20"/>
              </w:rPr>
              <w:t>Период участия, месяцы</w:t>
            </w: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1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1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1</w:t>
            </w:r>
          </w:p>
        </w:tc>
      </w:tr>
      <w:tr w:rsidR="004E0FC0" w:rsidRPr="009867E8" w:rsidTr="00A17D7C">
        <w:tc>
          <w:tcPr>
            <w:tcW w:w="705" w:type="dxa"/>
            <w:vMerge w:val="restart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2.</w:t>
            </w:r>
          </w:p>
        </w:tc>
        <w:tc>
          <w:tcPr>
            <w:tcW w:w="4115" w:type="dxa"/>
            <w:vMerge w:val="restart"/>
          </w:tcPr>
          <w:p w:rsidR="004E0FC0" w:rsidRPr="009867E8" w:rsidRDefault="004E0FC0" w:rsidP="009867E8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9867E8">
              <w:rPr>
                <w:color w:val="000000"/>
                <w:sz w:val="20"/>
                <w:szCs w:val="20"/>
              </w:rPr>
              <w:t>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</w:t>
            </w: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4E0FC0" w:rsidRPr="009867E8" w:rsidRDefault="004E0FC0" w:rsidP="009867E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E8">
              <w:rPr>
                <w:rFonts w:ascii="Times New Roman" w:hAnsi="Times New Roman" w:cs="Times New Roman"/>
                <w:sz w:val="20"/>
                <w:szCs w:val="20"/>
              </w:rPr>
              <w:t>не более 15 909,0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E8">
              <w:rPr>
                <w:rFonts w:ascii="Times New Roman" w:hAnsi="Times New Roman" w:cs="Times New Roman"/>
                <w:sz w:val="20"/>
                <w:szCs w:val="20"/>
              </w:rPr>
              <w:t>не более 15 909,0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E8">
              <w:rPr>
                <w:rFonts w:ascii="Times New Roman" w:hAnsi="Times New Roman" w:cs="Times New Roman"/>
                <w:sz w:val="20"/>
                <w:szCs w:val="20"/>
              </w:rPr>
              <w:t>не более 15 909,0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E8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E8">
              <w:rPr>
                <w:rFonts w:ascii="Times New Roman" w:hAnsi="Times New Roman" w:cs="Times New Roman"/>
                <w:sz w:val="20"/>
                <w:szCs w:val="20"/>
              </w:rPr>
              <w:t>15 909,0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E8">
              <w:rPr>
                <w:rFonts w:ascii="Times New Roman" w:hAnsi="Times New Roman" w:cs="Times New Roman"/>
                <w:sz w:val="20"/>
                <w:szCs w:val="20"/>
              </w:rPr>
              <w:t>не более 15 909,0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с учетом страховых взносов</w:t>
            </w:r>
          </w:p>
        </w:tc>
      </w:tr>
      <w:tr w:rsidR="004E0FC0" w:rsidRPr="009867E8" w:rsidTr="00A17D7C">
        <w:tc>
          <w:tcPr>
            <w:tcW w:w="705" w:type="dxa"/>
            <w:vMerge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vMerge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материальная поддержка</w:t>
            </w:r>
          </w:p>
        </w:tc>
        <w:tc>
          <w:tcPr>
            <w:tcW w:w="7826" w:type="dxa"/>
            <w:gridSpan w:val="5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2*850*1,5=2550</w:t>
            </w:r>
          </w:p>
        </w:tc>
      </w:tr>
      <w:tr w:rsidR="004E0FC0" w:rsidRPr="009867E8" w:rsidTr="00A17D7C">
        <w:tc>
          <w:tcPr>
            <w:tcW w:w="705" w:type="dxa"/>
            <w:vMerge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i/>
                <w:sz w:val="20"/>
                <w:szCs w:val="20"/>
              </w:rPr>
              <w:t>Период участия, месяцы</w:t>
            </w: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5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5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5</w:t>
            </w:r>
          </w:p>
        </w:tc>
      </w:tr>
      <w:tr w:rsidR="004E0FC0" w:rsidRPr="009867E8" w:rsidTr="00A17D7C">
        <w:tc>
          <w:tcPr>
            <w:tcW w:w="70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3.</w:t>
            </w:r>
          </w:p>
        </w:tc>
        <w:tc>
          <w:tcPr>
            <w:tcW w:w="4115" w:type="dxa"/>
          </w:tcPr>
          <w:p w:rsidR="004E0FC0" w:rsidRPr="009867E8" w:rsidRDefault="004E0FC0" w:rsidP="009867E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9867E8">
              <w:rPr>
                <w:color w:val="000000"/>
                <w:sz w:val="20"/>
                <w:szCs w:val="20"/>
              </w:rPr>
              <w:t>Организация временного трудоустройства  безработных граждан  в возрасте от 18 до 20 лет, имеющих среднее  профессиональное образование и  ищущих работу впервые</w:t>
            </w: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4E0FC0" w:rsidRPr="009867E8" w:rsidRDefault="004E0FC0" w:rsidP="009867E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E8">
              <w:rPr>
                <w:rFonts w:ascii="Times New Roman" w:hAnsi="Times New Roman" w:cs="Times New Roman"/>
                <w:sz w:val="20"/>
                <w:szCs w:val="20"/>
              </w:rPr>
              <w:t>не более 15 909,0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E8">
              <w:rPr>
                <w:rFonts w:ascii="Times New Roman" w:hAnsi="Times New Roman" w:cs="Times New Roman"/>
                <w:sz w:val="20"/>
                <w:szCs w:val="20"/>
              </w:rPr>
              <w:t>не более 15 909,0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E8">
              <w:rPr>
                <w:rFonts w:ascii="Times New Roman" w:hAnsi="Times New Roman" w:cs="Times New Roman"/>
                <w:sz w:val="20"/>
                <w:szCs w:val="20"/>
              </w:rPr>
              <w:t>не более 15 909,0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E8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E8">
              <w:rPr>
                <w:rFonts w:ascii="Times New Roman" w:hAnsi="Times New Roman" w:cs="Times New Roman"/>
                <w:sz w:val="20"/>
                <w:szCs w:val="20"/>
              </w:rPr>
              <w:t>15 909,0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E8">
              <w:rPr>
                <w:rFonts w:ascii="Times New Roman" w:hAnsi="Times New Roman" w:cs="Times New Roman"/>
                <w:sz w:val="20"/>
                <w:szCs w:val="20"/>
              </w:rPr>
              <w:t>не более 15 909,0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с учетом страховых взносов</w:t>
            </w:r>
          </w:p>
        </w:tc>
      </w:tr>
      <w:tr w:rsidR="004E0FC0" w:rsidRPr="009867E8" w:rsidTr="00A17D7C">
        <w:tc>
          <w:tcPr>
            <w:tcW w:w="70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материальная поддержка</w:t>
            </w:r>
          </w:p>
        </w:tc>
        <w:tc>
          <w:tcPr>
            <w:tcW w:w="7826" w:type="dxa"/>
            <w:gridSpan w:val="5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2*850*1,5=2550</w:t>
            </w:r>
          </w:p>
        </w:tc>
      </w:tr>
      <w:tr w:rsidR="004E0FC0" w:rsidRPr="009867E8" w:rsidTr="00A17D7C">
        <w:tc>
          <w:tcPr>
            <w:tcW w:w="70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i/>
                <w:sz w:val="20"/>
                <w:szCs w:val="20"/>
              </w:rPr>
              <w:t>Период участия, месяцы</w:t>
            </w: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5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5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5</w:t>
            </w:r>
          </w:p>
        </w:tc>
      </w:tr>
      <w:tr w:rsidR="004E0FC0" w:rsidRPr="009867E8" w:rsidTr="00A17D7C">
        <w:tc>
          <w:tcPr>
            <w:tcW w:w="705" w:type="dxa"/>
            <w:vMerge w:val="restart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4.</w:t>
            </w:r>
          </w:p>
        </w:tc>
        <w:tc>
          <w:tcPr>
            <w:tcW w:w="4115" w:type="dxa"/>
            <w:vMerge w:val="restart"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4E0FC0" w:rsidRPr="009867E8" w:rsidRDefault="004E0FC0" w:rsidP="009867E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E8">
              <w:rPr>
                <w:rFonts w:ascii="Times New Roman" w:hAnsi="Times New Roman" w:cs="Times New Roman"/>
                <w:sz w:val="20"/>
                <w:szCs w:val="20"/>
              </w:rPr>
              <w:t>не более 15 909,0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E8">
              <w:rPr>
                <w:rFonts w:ascii="Times New Roman" w:hAnsi="Times New Roman" w:cs="Times New Roman"/>
                <w:sz w:val="20"/>
                <w:szCs w:val="20"/>
              </w:rPr>
              <w:t>не более 15 909,0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E8">
              <w:rPr>
                <w:rFonts w:ascii="Times New Roman" w:hAnsi="Times New Roman" w:cs="Times New Roman"/>
                <w:sz w:val="20"/>
                <w:szCs w:val="20"/>
              </w:rPr>
              <w:t>не более 15 909,0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E8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E8">
              <w:rPr>
                <w:rFonts w:ascii="Times New Roman" w:hAnsi="Times New Roman" w:cs="Times New Roman"/>
                <w:sz w:val="20"/>
                <w:szCs w:val="20"/>
              </w:rPr>
              <w:t>15 909,0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E8">
              <w:rPr>
                <w:rFonts w:ascii="Times New Roman" w:hAnsi="Times New Roman" w:cs="Times New Roman"/>
                <w:sz w:val="20"/>
                <w:szCs w:val="20"/>
              </w:rPr>
              <w:t>не более 15 909,0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с учетом страховых взносов</w:t>
            </w:r>
          </w:p>
        </w:tc>
      </w:tr>
      <w:tr w:rsidR="004E0FC0" w:rsidRPr="009867E8" w:rsidTr="00A17D7C">
        <w:tc>
          <w:tcPr>
            <w:tcW w:w="705" w:type="dxa"/>
            <w:vMerge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  <w:vMerge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материальная поддержка</w:t>
            </w:r>
          </w:p>
        </w:tc>
        <w:tc>
          <w:tcPr>
            <w:tcW w:w="7826" w:type="dxa"/>
            <w:gridSpan w:val="5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850*1,5=1275</w:t>
            </w:r>
          </w:p>
        </w:tc>
      </w:tr>
      <w:tr w:rsidR="004E0FC0" w:rsidRPr="009867E8" w:rsidTr="00A17D7C">
        <w:tc>
          <w:tcPr>
            <w:tcW w:w="705" w:type="dxa"/>
            <w:vMerge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:rsidR="004E0FC0" w:rsidRPr="009867E8" w:rsidRDefault="004E0FC0" w:rsidP="009867E8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9867E8">
              <w:rPr>
                <w:i/>
                <w:sz w:val="20"/>
                <w:szCs w:val="20"/>
              </w:rPr>
              <w:t>Период участия, месяцы</w:t>
            </w: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3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3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3</w:t>
            </w:r>
          </w:p>
        </w:tc>
      </w:tr>
      <w:tr w:rsidR="004E0FC0" w:rsidRPr="009867E8" w:rsidTr="00A17D7C">
        <w:tc>
          <w:tcPr>
            <w:tcW w:w="705" w:type="dxa"/>
            <w:vMerge w:val="restart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5.</w:t>
            </w:r>
          </w:p>
        </w:tc>
        <w:tc>
          <w:tcPr>
            <w:tcW w:w="4115" w:type="dxa"/>
            <w:vMerge w:val="restart"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Организация проведения оплачиваемых общественных работ для не занятых трудовой деятельностью и безработных граждан</w:t>
            </w: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12 727,0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12 727,0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12 727,0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12 727,0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12 727,0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</w:tr>
      <w:tr w:rsidR="004E0FC0" w:rsidRPr="009867E8" w:rsidTr="00A17D7C">
        <w:tc>
          <w:tcPr>
            <w:tcW w:w="705" w:type="dxa"/>
            <w:vMerge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15" w:type="dxa"/>
            <w:vMerge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материальная поддержка</w:t>
            </w:r>
          </w:p>
        </w:tc>
        <w:tc>
          <w:tcPr>
            <w:tcW w:w="7826" w:type="dxa"/>
            <w:gridSpan w:val="5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850*1,5=1275</w:t>
            </w:r>
          </w:p>
        </w:tc>
      </w:tr>
      <w:tr w:rsidR="004E0FC0" w:rsidRPr="009867E8" w:rsidTr="00A17D7C">
        <w:tc>
          <w:tcPr>
            <w:tcW w:w="705" w:type="dxa"/>
            <w:vMerge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i/>
                <w:sz w:val="20"/>
                <w:szCs w:val="20"/>
              </w:rPr>
              <w:t>Период участия, месяцы</w:t>
            </w: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2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2</w:t>
            </w:r>
          </w:p>
        </w:tc>
      </w:tr>
      <w:tr w:rsidR="004E0FC0" w:rsidRPr="009867E8" w:rsidTr="00A17D7C">
        <w:tc>
          <w:tcPr>
            <w:tcW w:w="705" w:type="dxa"/>
            <w:vMerge w:val="restart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6.</w:t>
            </w:r>
          </w:p>
        </w:tc>
        <w:tc>
          <w:tcPr>
            <w:tcW w:w="4115" w:type="dxa"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</w:t>
            </w: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12 727,0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12 727,0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12 727,0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12 727,0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12 727,0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</w:tr>
      <w:tr w:rsidR="004E0FC0" w:rsidRPr="009867E8" w:rsidTr="00A17D7C">
        <w:tc>
          <w:tcPr>
            <w:tcW w:w="705" w:type="dxa"/>
            <w:vMerge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i/>
                <w:sz w:val="20"/>
                <w:szCs w:val="20"/>
              </w:rPr>
              <w:t>Период участия, месяцы</w:t>
            </w: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2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2</w:t>
            </w:r>
          </w:p>
        </w:tc>
      </w:tr>
      <w:tr w:rsidR="004E0FC0" w:rsidRPr="009867E8" w:rsidTr="00A17D7C">
        <w:tc>
          <w:tcPr>
            <w:tcW w:w="70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7.</w:t>
            </w:r>
          </w:p>
        </w:tc>
        <w:tc>
          <w:tcPr>
            <w:tcW w:w="4115" w:type="dxa"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Организация временного трудоустройства граждан пенсионного возраста</w:t>
            </w: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7 955,0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7 955,0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7 955,0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7 955,0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7 955,0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</w:tr>
      <w:tr w:rsidR="004E0FC0" w:rsidRPr="009867E8" w:rsidTr="00A17D7C">
        <w:tc>
          <w:tcPr>
            <w:tcW w:w="70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i/>
                <w:sz w:val="20"/>
                <w:szCs w:val="20"/>
              </w:rPr>
              <w:t>Период участия, месяцы</w:t>
            </w: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2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2</w:t>
            </w:r>
          </w:p>
        </w:tc>
      </w:tr>
      <w:tr w:rsidR="004E0FC0" w:rsidRPr="009867E8" w:rsidTr="00A17D7C">
        <w:tc>
          <w:tcPr>
            <w:tcW w:w="70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8.</w:t>
            </w:r>
          </w:p>
        </w:tc>
        <w:tc>
          <w:tcPr>
            <w:tcW w:w="4115" w:type="dxa"/>
          </w:tcPr>
          <w:p w:rsidR="004E0FC0" w:rsidRPr="009867E8" w:rsidRDefault="004E0FC0" w:rsidP="009867E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Организация временного трудоустройства работников организаций, находящихся под риском увольнения, и граждан, ищущих работу</w:t>
            </w: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 xml:space="preserve">не более  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12 727,0      с учетом страховых взносов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E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</w:t>
            </w:r>
          </w:p>
          <w:p w:rsidR="004E0FC0" w:rsidRPr="009867E8" w:rsidRDefault="004E0FC0" w:rsidP="009867E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E8">
              <w:rPr>
                <w:rFonts w:ascii="Times New Roman" w:hAnsi="Times New Roman" w:cs="Times New Roman"/>
                <w:sz w:val="20"/>
                <w:szCs w:val="20"/>
              </w:rPr>
              <w:t>12 727,0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E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  </w:t>
            </w:r>
          </w:p>
          <w:p w:rsidR="004E0FC0" w:rsidRPr="009867E8" w:rsidRDefault="004E0FC0" w:rsidP="009867E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E8">
              <w:rPr>
                <w:rFonts w:ascii="Times New Roman" w:hAnsi="Times New Roman" w:cs="Times New Roman"/>
                <w:sz w:val="20"/>
                <w:szCs w:val="20"/>
              </w:rPr>
              <w:t>12 727,0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7E8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12 727,0      с учетом страховых взносов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не более  12 727,0      с учетом страховых взносов</w:t>
            </w:r>
          </w:p>
        </w:tc>
      </w:tr>
      <w:tr w:rsidR="004E0FC0" w:rsidRPr="009867E8" w:rsidTr="00A17D7C">
        <w:tc>
          <w:tcPr>
            <w:tcW w:w="705" w:type="dxa"/>
            <w:vMerge w:val="restart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9.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:rsidR="004E0FC0" w:rsidRPr="009867E8" w:rsidRDefault="004E0FC0" w:rsidP="009867E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Содействие  временному трудоустройству  лиц, осужденных к исполнению наказания в виде лишения свободы</w:t>
            </w: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7 955,0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7 955,0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7 955,0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7 955,0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7 955,0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</w:tr>
      <w:tr w:rsidR="004E0FC0" w:rsidRPr="009867E8" w:rsidTr="00A17D7C">
        <w:tc>
          <w:tcPr>
            <w:tcW w:w="705" w:type="dxa"/>
            <w:vMerge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i/>
                <w:sz w:val="20"/>
                <w:szCs w:val="20"/>
              </w:rPr>
              <w:t>Период участия, месяцы</w:t>
            </w: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12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12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12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12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12</w:t>
            </w:r>
          </w:p>
        </w:tc>
      </w:tr>
      <w:tr w:rsidR="004E0FC0" w:rsidRPr="009867E8" w:rsidTr="00A17D7C">
        <w:tc>
          <w:tcPr>
            <w:tcW w:w="705" w:type="dxa"/>
            <w:vMerge w:val="restart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10.</w:t>
            </w:r>
          </w:p>
        </w:tc>
        <w:tc>
          <w:tcPr>
            <w:tcW w:w="4115" w:type="dxa"/>
          </w:tcPr>
          <w:p w:rsidR="004E0FC0" w:rsidRPr="009867E8" w:rsidRDefault="004E0FC0" w:rsidP="009867E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Содействие  временному трудоустройству  лиц, осужденных к наказаниям в виде исправительных работ, не имеющих основного места работы</w:t>
            </w: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компенсация расходов работодателя по оплате труда</w:t>
            </w:r>
          </w:p>
        </w:tc>
        <w:tc>
          <w:tcPr>
            <w:tcW w:w="1852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 11 136,0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 11 136,0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 11 136,0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11 136,0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 11 136,0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</w:tr>
      <w:tr w:rsidR="004E0FC0" w:rsidRPr="009867E8" w:rsidTr="00A17D7C">
        <w:tc>
          <w:tcPr>
            <w:tcW w:w="705" w:type="dxa"/>
            <w:vMerge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i/>
                <w:sz w:val="20"/>
                <w:szCs w:val="20"/>
              </w:rPr>
              <w:t>Период участия, месяцы</w:t>
            </w: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6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6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6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6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6</w:t>
            </w:r>
          </w:p>
        </w:tc>
      </w:tr>
      <w:tr w:rsidR="004E0FC0" w:rsidRPr="009867E8" w:rsidTr="00A17D7C">
        <w:tc>
          <w:tcPr>
            <w:tcW w:w="705" w:type="dxa"/>
            <w:vMerge w:val="restart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11.</w:t>
            </w:r>
          </w:p>
        </w:tc>
        <w:tc>
          <w:tcPr>
            <w:tcW w:w="4115" w:type="dxa"/>
          </w:tcPr>
          <w:p w:rsidR="004E0FC0" w:rsidRPr="009867E8" w:rsidRDefault="004E0FC0" w:rsidP="009867E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Содействие временному трудоустройству в организациях коммерческого сегмента рынка труда   лиц, освобождённых из учреждений, исполняющих наказание  в виде  лишения свободы</w:t>
            </w: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 xml:space="preserve">компенсация расходов работодателя по оплате труда </w:t>
            </w:r>
          </w:p>
        </w:tc>
        <w:tc>
          <w:tcPr>
            <w:tcW w:w="1852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 11 136,0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 11 136,0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 11 136,0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11 136,0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не более 11 136,0</w:t>
            </w:r>
          </w:p>
          <w:p w:rsidR="004E0FC0" w:rsidRPr="009867E8" w:rsidRDefault="004E0FC0" w:rsidP="009867E8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 учетом страховых взносов</w:t>
            </w:r>
          </w:p>
        </w:tc>
      </w:tr>
      <w:tr w:rsidR="004E0FC0" w:rsidRPr="009867E8" w:rsidTr="00A17D7C">
        <w:tc>
          <w:tcPr>
            <w:tcW w:w="705" w:type="dxa"/>
            <w:vMerge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i/>
                <w:sz w:val="20"/>
                <w:szCs w:val="20"/>
              </w:rPr>
              <w:t>Период участия, месяцы</w:t>
            </w: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5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6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6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6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6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6</w:t>
            </w:r>
          </w:p>
        </w:tc>
      </w:tr>
      <w:tr w:rsidR="004E0FC0" w:rsidRPr="009867E8" w:rsidTr="00A17D7C">
        <w:tc>
          <w:tcPr>
            <w:tcW w:w="15529" w:type="dxa"/>
            <w:gridSpan w:val="8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2. Меры поддержки, предусмотренные при организации постоянного   трудоустройства</w:t>
            </w:r>
          </w:p>
        </w:tc>
      </w:tr>
      <w:tr w:rsidR="004E0FC0" w:rsidRPr="009867E8" w:rsidTr="00A17D7C">
        <w:tc>
          <w:tcPr>
            <w:tcW w:w="70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1.</w:t>
            </w:r>
          </w:p>
        </w:tc>
        <w:tc>
          <w:tcPr>
            <w:tcW w:w="4115" w:type="dxa"/>
          </w:tcPr>
          <w:p w:rsidR="004E0FC0" w:rsidRPr="009867E8" w:rsidRDefault="004E0FC0" w:rsidP="009867E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 xml:space="preserve">Содействие самозанятости безработных граждан и граждан предпенсионного и пенсионного возраста </w:t>
            </w: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субсидия на открытие собственного дела и создание дополнительного рабочего места</w:t>
            </w:r>
          </w:p>
        </w:tc>
        <w:tc>
          <w:tcPr>
            <w:tcW w:w="185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88 200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88 200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88 200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88 200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88 200</w:t>
            </w:r>
          </w:p>
        </w:tc>
      </w:tr>
      <w:tr w:rsidR="004E0FC0" w:rsidRPr="009867E8" w:rsidTr="00A17D7C">
        <w:tc>
          <w:tcPr>
            <w:tcW w:w="70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2.</w:t>
            </w:r>
          </w:p>
        </w:tc>
        <w:tc>
          <w:tcPr>
            <w:tcW w:w="4115" w:type="dxa"/>
          </w:tcPr>
          <w:p w:rsidR="004E0FC0" w:rsidRPr="009867E8" w:rsidRDefault="004E0FC0" w:rsidP="009867E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Содействие гибких форм занятости и надомного труда</w:t>
            </w: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субсидия на приобретение инструментов, материалов для организации рабочего места (гибкие формы занятости или надомный труд)</w:t>
            </w:r>
          </w:p>
        </w:tc>
        <w:tc>
          <w:tcPr>
            <w:tcW w:w="185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88 200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88 200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88 200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88 200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88 200</w:t>
            </w:r>
          </w:p>
        </w:tc>
      </w:tr>
      <w:tr w:rsidR="004E0FC0" w:rsidRPr="009867E8" w:rsidTr="00A17D7C">
        <w:tc>
          <w:tcPr>
            <w:tcW w:w="70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3.</w:t>
            </w:r>
          </w:p>
        </w:tc>
        <w:tc>
          <w:tcPr>
            <w:tcW w:w="4115" w:type="dxa"/>
          </w:tcPr>
          <w:p w:rsidR="004E0FC0" w:rsidRPr="009867E8" w:rsidRDefault="004E0FC0" w:rsidP="009867E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Содействие трудоустройству инвалидов</w:t>
            </w: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 xml:space="preserve">компенсация расходов работодателя по созданию рабочего места </w:t>
            </w:r>
          </w:p>
        </w:tc>
        <w:tc>
          <w:tcPr>
            <w:tcW w:w="185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72 690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72 690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72 690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72 690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72 690</w:t>
            </w:r>
          </w:p>
        </w:tc>
      </w:tr>
      <w:tr w:rsidR="004E0FC0" w:rsidRPr="009867E8" w:rsidTr="00A17D7C">
        <w:tc>
          <w:tcPr>
            <w:tcW w:w="705" w:type="dxa"/>
          </w:tcPr>
          <w:p w:rsidR="004E0FC0" w:rsidRPr="009867E8" w:rsidRDefault="004E0FC0" w:rsidP="009867E8">
            <w:pPr>
              <w:suppressAutoHyphens/>
              <w:jc w:val="both"/>
              <w:rPr>
                <w:bCs/>
                <w:sz w:val="20"/>
                <w:szCs w:val="20"/>
              </w:rPr>
            </w:pPr>
          </w:p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sz w:val="20"/>
                <w:szCs w:val="20"/>
              </w:rPr>
              <w:t>4.</w:t>
            </w:r>
          </w:p>
        </w:tc>
        <w:tc>
          <w:tcPr>
            <w:tcW w:w="4115" w:type="dxa"/>
          </w:tcPr>
          <w:p w:rsidR="004E0FC0" w:rsidRPr="009867E8" w:rsidRDefault="004E0FC0" w:rsidP="009867E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Содействие  трудоустройству многодетных родителей, одиноких родителей, родителей, воспитывающих детей-инвалидов</w:t>
            </w:r>
          </w:p>
        </w:tc>
        <w:tc>
          <w:tcPr>
            <w:tcW w:w="2883" w:type="dxa"/>
          </w:tcPr>
          <w:p w:rsidR="004E0FC0" w:rsidRPr="009867E8" w:rsidRDefault="004E0FC0" w:rsidP="009867E8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 xml:space="preserve">компенсация расходов работодателя по созданию рабочего места </w:t>
            </w:r>
          </w:p>
        </w:tc>
        <w:tc>
          <w:tcPr>
            <w:tcW w:w="185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50 000</w:t>
            </w:r>
          </w:p>
        </w:tc>
        <w:tc>
          <w:tcPr>
            <w:tcW w:w="1683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50 000</w:t>
            </w:r>
          </w:p>
        </w:tc>
        <w:tc>
          <w:tcPr>
            <w:tcW w:w="1544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50 000</w:t>
            </w:r>
          </w:p>
        </w:tc>
        <w:tc>
          <w:tcPr>
            <w:tcW w:w="1405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50 000</w:t>
            </w:r>
          </w:p>
        </w:tc>
        <w:tc>
          <w:tcPr>
            <w:tcW w:w="1342" w:type="dxa"/>
          </w:tcPr>
          <w:p w:rsidR="004E0FC0" w:rsidRPr="009867E8" w:rsidRDefault="004E0FC0" w:rsidP="009867E8">
            <w:pPr>
              <w:suppressAutoHyphens/>
              <w:jc w:val="center"/>
              <w:rPr>
                <w:sz w:val="20"/>
                <w:szCs w:val="20"/>
              </w:rPr>
            </w:pPr>
            <w:r w:rsidRPr="009867E8">
              <w:rPr>
                <w:bCs/>
                <w:sz w:val="20"/>
                <w:szCs w:val="20"/>
              </w:rPr>
              <w:t>50 000</w:t>
            </w:r>
          </w:p>
        </w:tc>
      </w:tr>
    </w:tbl>
    <w:p w:rsidR="004E0FC0" w:rsidRPr="00A57332" w:rsidRDefault="004E0FC0" w:rsidP="009867E8">
      <w:pPr>
        <w:pStyle w:val="Heading1"/>
        <w:jc w:val="both"/>
        <w:rPr>
          <w:b/>
          <w:sz w:val="24"/>
        </w:rPr>
      </w:pPr>
    </w:p>
    <w:p w:rsidR="004E0FC0" w:rsidRDefault="004E0FC0" w:rsidP="002B77F1">
      <w:pPr>
        <w:spacing w:line="360" w:lineRule="auto"/>
        <w:jc w:val="both"/>
      </w:pPr>
    </w:p>
    <w:p w:rsidR="004E0FC0" w:rsidRDefault="004E0FC0" w:rsidP="002B77F1">
      <w:pPr>
        <w:spacing w:line="360" w:lineRule="auto"/>
        <w:jc w:val="both"/>
      </w:pPr>
    </w:p>
    <w:p w:rsidR="004E0FC0" w:rsidRDefault="004E0FC0" w:rsidP="002B77F1">
      <w:pPr>
        <w:spacing w:line="360" w:lineRule="auto"/>
        <w:jc w:val="both"/>
      </w:pPr>
    </w:p>
    <w:p w:rsidR="004E0FC0" w:rsidRDefault="004E0FC0" w:rsidP="002B77F1">
      <w:pPr>
        <w:spacing w:line="360" w:lineRule="auto"/>
        <w:jc w:val="both"/>
      </w:pPr>
    </w:p>
    <w:p w:rsidR="004E0FC0" w:rsidRPr="00027956" w:rsidRDefault="004E0FC0" w:rsidP="00027956">
      <w:pPr>
        <w:suppressAutoHyphens/>
        <w:jc w:val="both"/>
        <w:rPr>
          <w:sz w:val="26"/>
          <w:szCs w:val="26"/>
        </w:rPr>
      </w:pPr>
    </w:p>
    <w:p w:rsidR="004E0FC0" w:rsidRPr="00027956" w:rsidRDefault="004E0FC0" w:rsidP="00027956">
      <w:pPr>
        <w:suppressAutoHyphens/>
        <w:jc w:val="both"/>
        <w:rPr>
          <w:sz w:val="26"/>
          <w:szCs w:val="26"/>
        </w:rPr>
      </w:pPr>
    </w:p>
    <w:p w:rsidR="004E0FC0" w:rsidRPr="00163981" w:rsidRDefault="004E0FC0" w:rsidP="00027956">
      <w:pPr>
        <w:suppressAutoHyphens/>
        <w:jc w:val="both"/>
        <w:rPr>
          <w:b/>
          <w:sz w:val="26"/>
          <w:szCs w:val="26"/>
        </w:rPr>
      </w:pPr>
    </w:p>
    <w:sectPr w:rsidR="004E0FC0" w:rsidRPr="00163981" w:rsidSect="009867E8">
      <w:footerReference w:type="default" r:id="rId7"/>
      <w:pgSz w:w="11905" w:h="16837"/>
      <w:pgMar w:top="1134" w:right="567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FC0" w:rsidRDefault="004E0FC0" w:rsidP="001B3673">
      <w:r>
        <w:separator/>
      </w:r>
    </w:p>
  </w:endnote>
  <w:endnote w:type="continuationSeparator" w:id="0">
    <w:p w:rsidR="004E0FC0" w:rsidRDefault="004E0FC0" w:rsidP="001B3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C0" w:rsidRDefault="004E0FC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4E0FC0" w:rsidRDefault="004E0F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FC0" w:rsidRDefault="004E0FC0" w:rsidP="001B3673">
      <w:r>
        <w:separator/>
      </w:r>
    </w:p>
  </w:footnote>
  <w:footnote w:type="continuationSeparator" w:id="0">
    <w:p w:rsidR="004E0FC0" w:rsidRDefault="004E0FC0" w:rsidP="001B36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82C"/>
    <w:rsid w:val="00027956"/>
    <w:rsid w:val="00062440"/>
    <w:rsid w:val="000B11BA"/>
    <w:rsid w:val="00163981"/>
    <w:rsid w:val="001B3673"/>
    <w:rsid w:val="001C152D"/>
    <w:rsid w:val="001D242E"/>
    <w:rsid w:val="00257E58"/>
    <w:rsid w:val="002B5DF4"/>
    <w:rsid w:val="002B77F1"/>
    <w:rsid w:val="002C55CB"/>
    <w:rsid w:val="002F27BD"/>
    <w:rsid w:val="003F2804"/>
    <w:rsid w:val="004572AD"/>
    <w:rsid w:val="0049472F"/>
    <w:rsid w:val="004D282C"/>
    <w:rsid w:val="004E0FC0"/>
    <w:rsid w:val="005075ED"/>
    <w:rsid w:val="005F323E"/>
    <w:rsid w:val="00625A33"/>
    <w:rsid w:val="007073CB"/>
    <w:rsid w:val="007D0709"/>
    <w:rsid w:val="007D122C"/>
    <w:rsid w:val="00845A47"/>
    <w:rsid w:val="008B18F2"/>
    <w:rsid w:val="008E76D8"/>
    <w:rsid w:val="00905E9A"/>
    <w:rsid w:val="00930202"/>
    <w:rsid w:val="009867E8"/>
    <w:rsid w:val="009877E9"/>
    <w:rsid w:val="009A560A"/>
    <w:rsid w:val="009C6387"/>
    <w:rsid w:val="009E5B3D"/>
    <w:rsid w:val="00A17D7C"/>
    <w:rsid w:val="00A35F8D"/>
    <w:rsid w:val="00A57332"/>
    <w:rsid w:val="00AC17E9"/>
    <w:rsid w:val="00B322CD"/>
    <w:rsid w:val="00BC64EC"/>
    <w:rsid w:val="00BD3737"/>
    <w:rsid w:val="00BF1EBB"/>
    <w:rsid w:val="00C61B21"/>
    <w:rsid w:val="00CF5377"/>
    <w:rsid w:val="00D91708"/>
    <w:rsid w:val="00DD47C9"/>
    <w:rsid w:val="00F41C03"/>
    <w:rsid w:val="00FE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1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641A"/>
    <w:pPr>
      <w:keepNext/>
      <w:outlineLvl w:val="0"/>
    </w:pPr>
    <w:rPr>
      <w:i/>
      <w:i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641A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FE64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E641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">
    <w:name w:val="Основной Знак"/>
    <w:aliases w:val="Мой Заголовок 1 Знак Знак"/>
    <w:link w:val="a0"/>
    <w:uiPriority w:val="99"/>
    <w:locked/>
    <w:rsid w:val="00FE641A"/>
    <w:rPr>
      <w:sz w:val="28"/>
    </w:rPr>
  </w:style>
  <w:style w:type="paragraph" w:customStyle="1" w:styleId="a0">
    <w:name w:val="Основной"/>
    <w:basedOn w:val="Normal"/>
    <w:link w:val="a"/>
    <w:uiPriority w:val="99"/>
    <w:rsid w:val="00FE641A"/>
    <w:pPr>
      <w:spacing w:after="120"/>
      <w:ind w:firstLine="708"/>
      <w:jc w:val="both"/>
    </w:pPr>
    <w:rPr>
      <w:rFonts w:ascii="Calibri" w:eastAsia="Calibri" w:hAnsi="Calibri"/>
      <w:sz w:val="28"/>
      <w:szCs w:val="28"/>
    </w:rPr>
  </w:style>
  <w:style w:type="paragraph" w:customStyle="1" w:styleId="a1">
    <w:name w:val="Прижатый влево"/>
    <w:basedOn w:val="Normal"/>
    <w:next w:val="Normal"/>
    <w:uiPriority w:val="99"/>
    <w:rsid w:val="00FE64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B322CD"/>
    <w:rPr>
      <w:b/>
      <w:color w:val="26282F"/>
      <w:sz w:val="26"/>
    </w:rPr>
  </w:style>
  <w:style w:type="paragraph" w:styleId="BodyTextIndent2">
    <w:name w:val="Body Text Indent 2"/>
    <w:basedOn w:val="Normal"/>
    <w:link w:val="BodyTextIndent2Char"/>
    <w:uiPriority w:val="99"/>
    <w:rsid w:val="00B322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22C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9877E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9877E9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AC17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Нормальный (таблица)"/>
    <w:basedOn w:val="Normal"/>
    <w:next w:val="Normal"/>
    <w:uiPriority w:val="99"/>
    <w:rsid w:val="00AC17E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AC17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B36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367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B36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3673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639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trud.admhma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5</Pages>
  <Words>1654</Words>
  <Characters>9432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Илья Николаевич</dc:creator>
  <cp:keywords/>
  <dc:description/>
  <cp:lastModifiedBy>ShaipovaES</cp:lastModifiedBy>
  <cp:revision>44</cp:revision>
  <dcterms:created xsi:type="dcterms:W3CDTF">2015-01-25T12:25:00Z</dcterms:created>
  <dcterms:modified xsi:type="dcterms:W3CDTF">2016-02-25T08:42:00Z</dcterms:modified>
</cp:coreProperties>
</file>