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1" w:rsidRDefault="00F02211" w:rsidP="00DC0E81">
      <w:pPr>
        <w:ind w:right="283"/>
        <w:rPr>
          <w:rFonts w:ascii="Times New Roman" w:hAnsi="Times New Roman"/>
          <w:sz w:val="24"/>
          <w:szCs w:val="24"/>
        </w:rPr>
      </w:pPr>
      <w:r w:rsidRPr="00DC0E81">
        <w:rPr>
          <w:rFonts w:ascii="Times New Roman" w:hAnsi="Times New Roman"/>
          <w:sz w:val="24"/>
          <w:szCs w:val="24"/>
        </w:rPr>
        <w:t>Приложение 2.</w:t>
      </w:r>
    </w:p>
    <w:p w:rsidR="00F02211" w:rsidRPr="00A810BD" w:rsidRDefault="00F02211" w:rsidP="00A810BD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810BD">
        <w:rPr>
          <w:rFonts w:ascii="Times New Roman" w:hAnsi="Times New Roman"/>
          <w:b/>
          <w:sz w:val="24"/>
          <w:szCs w:val="24"/>
        </w:rPr>
        <w:t>На бланке организации</w:t>
      </w:r>
    </w:p>
    <w:p w:rsidR="00F02211" w:rsidRPr="00DC0E81" w:rsidRDefault="00F02211" w:rsidP="00D06F3E">
      <w:pPr>
        <w:ind w:right="283"/>
        <w:contextualSpacing/>
        <w:rPr>
          <w:rFonts w:ascii="Times New Roman" w:hAnsi="Times New Roman"/>
          <w:sz w:val="28"/>
          <w:szCs w:val="28"/>
        </w:rPr>
      </w:pPr>
    </w:p>
    <w:tbl>
      <w:tblPr>
        <w:tblW w:w="447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4"/>
      </w:tblGrid>
      <w:tr w:rsidR="00F02211" w:rsidRPr="008E0116" w:rsidTr="00650518">
        <w:trPr>
          <w:trHeight w:val="1402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F02211" w:rsidRPr="008E0116" w:rsidRDefault="00F02211" w:rsidP="00D06F3E">
            <w:pPr>
              <w:contextualSpacing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Президенту </w:t>
            </w:r>
          </w:p>
          <w:p w:rsidR="00F02211" w:rsidRPr="008E0116" w:rsidRDefault="00F02211" w:rsidP="00D06F3E">
            <w:pPr>
              <w:contextualSpacing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Торгово-промышленной палаты </w:t>
            </w:r>
          </w:p>
          <w:p w:rsidR="00F02211" w:rsidRPr="008E0116" w:rsidRDefault="00F02211" w:rsidP="00D06F3E">
            <w:pPr>
              <w:contextualSpacing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Ханты-Мансийского автономного</w:t>
            </w:r>
          </w:p>
          <w:p w:rsidR="00F02211" w:rsidRPr="008E0116" w:rsidRDefault="00F02211" w:rsidP="00D06F3E">
            <w:pPr>
              <w:contextualSpacing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округа-Югры</w:t>
            </w:r>
          </w:p>
          <w:p w:rsidR="00F02211" w:rsidRPr="008E0116" w:rsidRDefault="00F02211" w:rsidP="00D06F3E">
            <w:pPr>
              <w:contextualSpacing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А.А. Павкиной</w:t>
            </w:r>
          </w:p>
        </w:tc>
      </w:tr>
    </w:tbl>
    <w:p w:rsidR="00F02211" w:rsidRPr="00DC0E81" w:rsidRDefault="00F02211" w:rsidP="00D06F3E">
      <w:pPr>
        <w:ind w:firstLine="708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</w:t>
      </w:r>
    </w:p>
    <w:p w:rsidR="00F02211" w:rsidRPr="00DC0E81" w:rsidRDefault="00F02211" w:rsidP="00A810BD">
      <w:pPr>
        <w:ind w:firstLine="708"/>
        <w:contextualSpacing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ХОДАТАЙСТВО О НАГРАЖДЕНИИ</w:t>
      </w:r>
    </w:p>
    <w:p w:rsidR="00F02211" w:rsidRPr="00DC0E81" w:rsidRDefault="00F02211" w:rsidP="00A810BD">
      <w:pPr>
        <w:contextualSpacing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_______________________________ (название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награды</w:t>
      </w:r>
      <w:r w:rsidRPr="00DC0E8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)</w:t>
      </w:r>
    </w:p>
    <w:p w:rsidR="00F02211" w:rsidRPr="00DC0E81" w:rsidRDefault="00F02211" w:rsidP="00A810BD">
      <w:pPr>
        <w:contextualSpacing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 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1. Фамилия__________________________________________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____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_______________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 имя,  отчество_________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______________________________________________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2. Дата рождения_______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_________________________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________________________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3. Образование ______________________________________________________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               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(специальность по образованию, наименование учебного заведения, год окончания)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 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4. Ученая степень, ученое звание_______________________________________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5. Какими государственными и общественными наградами награжден ___________________________________________________________________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</w:t>
      </w:r>
    </w:p>
    <w:p w:rsidR="00F02211" w:rsidRPr="00A810BD" w:rsidRDefault="00F02211" w:rsidP="00A810BD">
      <w:pPr>
        <w:pStyle w:val="ListParagraph"/>
        <w:numPr>
          <w:ilvl w:val="0"/>
          <w:numId w:val="3"/>
        </w:numPr>
        <w:contextualSpacing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Место работы, должность</w:t>
      </w:r>
      <w:r w:rsidRPr="00A810BD">
        <w:rPr>
          <w:color w:val="000000"/>
          <w:spacing w:val="-5"/>
          <w:sz w:val="28"/>
          <w:szCs w:val="28"/>
        </w:rPr>
        <w:t>______________________________</w:t>
      </w:r>
      <w:r>
        <w:rPr>
          <w:color w:val="000000"/>
          <w:spacing w:val="-5"/>
          <w:sz w:val="28"/>
          <w:szCs w:val="28"/>
        </w:rPr>
        <w:t>___________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7.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Рабочий стаж с «____» _____________________ _______________ г. 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8.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Обоснование к на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граждению 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152"/>
      </w:tblGrid>
      <w:tr w:rsidR="00F02211" w:rsidRPr="008E0116" w:rsidTr="00650518">
        <w:trPr>
          <w:trHeight w:val="770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11" w:rsidRPr="008E0116" w:rsidRDefault="00F02211" w:rsidP="00A810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11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 </w:t>
            </w:r>
          </w:p>
          <w:p w:rsidR="00F02211" w:rsidRPr="008E0116" w:rsidRDefault="00F02211" w:rsidP="00A810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9. Наименование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оплачивающей расходы,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связанные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с процедурой офор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мления и награждением кандидата__________________________________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10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. Реквизиты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оплачивающей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организации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F02211" w:rsidRPr="008E0116" w:rsidTr="00650518">
        <w:trPr>
          <w:trHeight w:val="639"/>
        </w:trPr>
        <w:tc>
          <w:tcPr>
            <w:tcW w:w="9153" w:type="dxa"/>
          </w:tcPr>
          <w:p w:rsidR="00F02211" w:rsidRPr="008E0116" w:rsidRDefault="00F02211" w:rsidP="00A810BD">
            <w:pPr>
              <w:ind w:left="-27"/>
              <w:contextualSpacing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F02211" w:rsidRPr="00D925EC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11. Контактное лицо (ФИО, телефон,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e</w:t>
      </w:r>
      <w:r w:rsidRPr="00D925EC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)____________________________</w:t>
      </w:r>
    </w:p>
    <w:p w:rsidR="00F0221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 Подпись руководителя организации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______________ /____________________/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        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М.П.                               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(расшифровка)</w:t>
      </w:r>
    </w:p>
    <w:p w:rsidR="00F02211" w:rsidRPr="00DC0E81" w:rsidRDefault="00F02211" w:rsidP="00A810BD">
      <w:pPr>
        <w:contextualSpacing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2211" w:rsidRPr="00DC0E81" w:rsidRDefault="00F02211" w:rsidP="00A810BD">
      <w:pPr>
        <w:contextualSpacing/>
        <w:rPr>
          <w:rFonts w:ascii="Times New Roman" w:hAnsi="Times New Roman"/>
          <w:b/>
          <w:sz w:val="28"/>
          <w:szCs w:val="28"/>
        </w:rPr>
      </w:pP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> Дата: «____» ____________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_____ 2015</w:t>
      </w:r>
      <w:r w:rsidRPr="00DC0E81">
        <w:rPr>
          <w:rFonts w:ascii="Times New Roman" w:hAnsi="Times New Roman"/>
          <w:color w:val="000000"/>
          <w:spacing w:val="-5"/>
          <w:sz w:val="28"/>
          <w:szCs w:val="28"/>
        </w:rPr>
        <w:t xml:space="preserve">г.        </w:t>
      </w:r>
    </w:p>
    <w:p w:rsidR="00F02211" w:rsidRDefault="00F02211">
      <w:pPr>
        <w:rPr>
          <w:rFonts w:ascii="Times New Roman" w:hAnsi="Times New Roman"/>
          <w:sz w:val="28"/>
          <w:szCs w:val="28"/>
        </w:rPr>
      </w:pPr>
    </w:p>
    <w:sectPr w:rsidR="00F02211" w:rsidSect="00DC0E81"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7CA"/>
    <w:multiLevelType w:val="hybridMultilevel"/>
    <w:tmpl w:val="2D08CFBC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65BBD"/>
    <w:multiLevelType w:val="hybridMultilevel"/>
    <w:tmpl w:val="7C1CAE1E"/>
    <w:lvl w:ilvl="0" w:tplc="46601E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921E6"/>
    <w:multiLevelType w:val="hybridMultilevel"/>
    <w:tmpl w:val="45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81"/>
    <w:rsid w:val="001A6EB2"/>
    <w:rsid w:val="00244BCC"/>
    <w:rsid w:val="003D0863"/>
    <w:rsid w:val="0049767E"/>
    <w:rsid w:val="004C304C"/>
    <w:rsid w:val="004D79FE"/>
    <w:rsid w:val="006069CA"/>
    <w:rsid w:val="00650518"/>
    <w:rsid w:val="00893FD3"/>
    <w:rsid w:val="008E0116"/>
    <w:rsid w:val="00A01A82"/>
    <w:rsid w:val="00A810BD"/>
    <w:rsid w:val="00A93288"/>
    <w:rsid w:val="00AC71B3"/>
    <w:rsid w:val="00D06F3E"/>
    <w:rsid w:val="00D21B7E"/>
    <w:rsid w:val="00D925EC"/>
    <w:rsid w:val="00DC0E81"/>
    <w:rsid w:val="00E17417"/>
    <w:rsid w:val="00F0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E81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0E81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2</Pages>
  <Words>225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Лариса Игоревна</dc:creator>
  <cp:keywords/>
  <dc:description/>
  <cp:lastModifiedBy>ShaipovaES</cp:lastModifiedBy>
  <cp:revision>6</cp:revision>
  <cp:lastPrinted>2017-04-17T13:11:00Z</cp:lastPrinted>
  <dcterms:created xsi:type="dcterms:W3CDTF">2015-10-06T12:39:00Z</dcterms:created>
  <dcterms:modified xsi:type="dcterms:W3CDTF">2017-04-17T13:14:00Z</dcterms:modified>
</cp:coreProperties>
</file>