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D7" w:rsidRPr="00A810BD" w:rsidRDefault="00CB66D7" w:rsidP="00DC0E81">
      <w:pPr>
        <w:ind w:right="28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CB66D7" w:rsidRPr="00D21B7E" w:rsidRDefault="00CB66D7" w:rsidP="00DC0E81">
      <w:pPr>
        <w:ind w:right="283"/>
        <w:rPr>
          <w:sz w:val="28"/>
          <w:szCs w:val="28"/>
        </w:rPr>
      </w:pPr>
    </w:p>
    <w:p w:rsidR="00CB66D7" w:rsidRPr="00D21B7E" w:rsidRDefault="00CB66D7" w:rsidP="00DC0E81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D21B7E">
        <w:rPr>
          <w:sz w:val="28"/>
          <w:szCs w:val="28"/>
        </w:rPr>
        <w:t>Медаль «За заслуги в предпринимательстве</w:t>
      </w:r>
      <w:r>
        <w:rPr>
          <w:sz w:val="28"/>
          <w:szCs w:val="28"/>
        </w:rPr>
        <w:t>»</w:t>
      </w:r>
      <w:r w:rsidRPr="00D21B7E">
        <w:rPr>
          <w:sz w:val="28"/>
          <w:szCs w:val="28"/>
        </w:rPr>
        <w:t>.</w:t>
      </w:r>
    </w:p>
    <w:p w:rsidR="00CB66D7" w:rsidRPr="00D21B7E" w:rsidRDefault="00CB66D7" w:rsidP="00DC0E81">
      <w:pPr>
        <w:pStyle w:val="NormalWeb"/>
        <w:rPr>
          <w:b/>
          <w:sz w:val="28"/>
          <w:szCs w:val="28"/>
        </w:rPr>
      </w:pPr>
      <w:r w:rsidRPr="00C35481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cid:8EAF3C1C.01CE31BE.773312E4.6CE9B47B_csseditor" style="width:374.25pt;height:266.25pt;visibility:visible">
            <v:imagedata r:id="rId5" r:href="rId6"/>
          </v:shape>
        </w:pict>
      </w:r>
    </w:p>
    <w:p w:rsidR="00CB66D7" w:rsidRPr="00D21B7E" w:rsidRDefault="00CB66D7" w:rsidP="00DC0E81">
      <w:pPr>
        <w:pStyle w:val="NormalWeb"/>
        <w:rPr>
          <w:b/>
          <w:sz w:val="28"/>
          <w:szCs w:val="28"/>
        </w:rPr>
      </w:pPr>
      <w:r w:rsidRPr="00C35481">
        <w:rPr>
          <w:b/>
          <w:noProof/>
          <w:sz w:val="28"/>
          <w:szCs w:val="28"/>
        </w:rPr>
        <w:pict>
          <v:shape id="Рисунок 3" o:spid="_x0000_i1026" type="#_x0000_t75" alt="cid:8EDC8E56.01CE31BE.2580766C.0FF6421E_csseditor" style="width:178.5pt;height:267.75pt;visibility:visible">
            <v:imagedata r:id="rId7" r:href="rId8"/>
          </v:shape>
        </w:pict>
      </w:r>
    </w:p>
    <w:p w:rsidR="00CB66D7" w:rsidRPr="00D21B7E" w:rsidRDefault="00CB66D7" w:rsidP="00DC0E81">
      <w:pPr>
        <w:pStyle w:val="NormalWeb"/>
        <w:rPr>
          <w:b/>
          <w:sz w:val="28"/>
          <w:szCs w:val="28"/>
        </w:rPr>
      </w:pPr>
    </w:p>
    <w:p w:rsidR="00CB66D7" w:rsidRPr="00D21B7E" w:rsidRDefault="00CB66D7" w:rsidP="00DC0E81">
      <w:pPr>
        <w:pStyle w:val="body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1B7E">
        <w:rPr>
          <w:sz w:val="28"/>
          <w:szCs w:val="28"/>
        </w:rPr>
        <w:t xml:space="preserve"> Общественная награда «За заслуги в предпринимательстве</w:t>
      </w:r>
      <w:r>
        <w:rPr>
          <w:sz w:val="28"/>
          <w:szCs w:val="28"/>
        </w:rPr>
        <w:t>»</w:t>
      </w:r>
      <w:r w:rsidRPr="00D21B7E">
        <w:rPr>
          <w:sz w:val="28"/>
          <w:szCs w:val="28"/>
        </w:rPr>
        <w:t xml:space="preserve"> является формой общественного признания предпринимателей и других граждан в успешной хозяйственной деятельности и содействии в становлении рыночной экономики. </w:t>
      </w:r>
    </w:p>
    <w:p w:rsidR="00CB66D7" w:rsidRPr="00A810BD" w:rsidRDefault="00CB66D7" w:rsidP="00DC0E81">
      <w:pPr>
        <w:pStyle w:val="NormalWeb"/>
        <w:ind w:firstLine="567"/>
        <w:jc w:val="both"/>
        <w:rPr>
          <w:b/>
          <w:sz w:val="28"/>
          <w:szCs w:val="28"/>
        </w:rPr>
      </w:pPr>
      <w:r w:rsidRPr="00A810BD">
        <w:rPr>
          <w:rStyle w:val="Strong"/>
          <w:b w:val="0"/>
          <w:bCs/>
          <w:sz w:val="28"/>
          <w:szCs w:val="28"/>
        </w:rPr>
        <w:t>Медаль «За заслуги в предпринимательстве» вручается:</w:t>
      </w:r>
      <w:r w:rsidRPr="00A810BD">
        <w:rPr>
          <w:b/>
          <w:sz w:val="28"/>
          <w:szCs w:val="28"/>
        </w:rPr>
        <w:t xml:space="preserve"> </w:t>
      </w:r>
    </w:p>
    <w:p w:rsidR="00CB66D7" w:rsidRPr="00D21B7E" w:rsidRDefault="00CB66D7" w:rsidP="00DC0E81">
      <w:pPr>
        <w:pStyle w:val="NormalWeb"/>
        <w:ind w:firstLine="567"/>
        <w:jc w:val="both"/>
        <w:rPr>
          <w:color w:val="000000"/>
          <w:sz w:val="28"/>
          <w:szCs w:val="28"/>
        </w:rPr>
      </w:pPr>
      <w:r w:rsidRPr="00D21B7E">
        <w:rPr>
          <w:color w:val="000000"/>
          <w:sz w:val="28"/>
          <w:szCs w:val="28"/>
        </w:rPr>
        <w:t>1) за деятельность, оказавшую положительное влияние на экономические успехи предприятия;</w:t>
      </w:r>
    </w:p>
    <w:p w:rsidR="00CB66D7" w:rsidRPr="00D21B7E" w:rsidRDefault="00CB66D7" w:rsidP="00DC0E81">
      <w:pPr>
        <w:pStyle w:val="NormalWeb"/>
        <w:ind w:firstLine="567"/>
        <w:jc w:val="both"/>
        <w:rPr>
          <w:b/>
          <w:sz w:val="28"/>
          <w:szCs w:val="28"/>
        </w:rPr>
      </w:pPr>
      <w:r w:rsidRPr="00D21B7E">
        <w:rPr>
          <w:color w:val="000000"/>
          <w:sz w:val="28"/>
          <w:szCs w:val="28"/>
        </w:rPr>
        <w:t>2) за внедрение наукоемких технологий и за успешную модернизацию предприятия;</w:t>
      </w:r>
    </w:p>
    <w:p w:rsidR="00CB66D7" w:rsidRPr="00A810BD" w:rsidRDefault="00CB66D7" w:rsidP="00DC0E81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810BD">
        <w:rPr>
          <w:rFonts w:ascii="Times New Roman" w:hAnsi="Times New Roman"/>
          <w:color w:val="000000"/>
          <w:sz w:val="28"/>
          <w:szCs w:val="28"/>
        </w:rPr>
        <w:t>3) за создание коммерческой филиальной сети;</w:t>
      </w:r>
    </w:p>
    <w:p w:rsidR="00CB66D7" w:rsidRPr="00A810BD" w:rsidRDefault="00CB66D7" w:rsidP="00DC0E81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810BD">
        <w:rPr>
          <w:rFonts w:ascii="Times New Roman" w:hAnsi="Times New Roman"/>
          <w:color w:val="000000"/>
          <w:sz w:val="28"/>
          <w:szCs w:val="28"/>
        </w:rPr>
        <w:t>4) за рост прибыли и повышение рентабельности;</w:t>
      </w:r>
    </w:p>
    <w:p w:rsidR="00CB66D7" w:rsidRPr="00A810BD" w:rsidRDefault="00CB66D7" w:rsidP="00DC0E81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810BD">
        <w:rPr>
          <w:rFonts w:ascii="Times New Roman" w:hAnsi="Times New Roman"/>
          <w:color w:val="000000"/>
          <w:sz w:val="28"/>
          <w:szCs w:val="28"/>
        </w:rPr>
        <w:t>5) за открытие новых рабочих мест;</w:t>
      </w:r>
    </w:p>
    <w:p w:rsidR="00CB66D7" w:rsidRPr="00A810BD" w:rsidRDefault="00CB66D7" w:rsidP="00DC0E81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810BD">
        <w:rPr>
          <w:rFonts w:ascii="Times New Roman" w:hAnsi="Times New Roman"/>
          <w:color w:val="000000"/>
          <w:sz w:val="28"/>
          <w:szCs w:val="28"/>
        </w:rPr>
        <w:t>6) за успешное внешнеэкономическое сотрудничество;</w:t>
      </w:r>
    </w:p>
    <w:p w:rsidR="00CB66D7" w:rsidRPr="00A810BD" w:rsidRDefault="00CB66D7" w:rsidP="00DC0E81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810BD">
        <w:rPr>
          <w:rFonts w:ascii="Times New Roman" w:hAnsi="Times New Roman"/>
          <w:color w:val="000000"/>
          <w:sz w:val="28"/>
          <w:szCs w:val="28"/>
        </w:rPr>
        <w:t>7) за добросовестный многолетний труд на предприятии.</w:t>
      </w:r>
    </w:p>
    <w:p w:rsidR="00CB66D7" w:rsidRPr="00D21B7E" w:rsidRDefault="00CB66D7" w:rsidP="00DC0E81">
      <w:pPr>
        <w:pStyle w:val="NormalWeb"/>
        <w:ind w:firstLine="567"/>
        <w:jc w:val="both"/>
        <w:rPr>
          <w:sz w:val="28"/>
          <w:szCs w:val="28"/>
        </w:rPr>
      </w:pPr>
      <w:r w:rsidRPr="00D21B7E">
        <w:rPr>
          <w:sz w:val="28"/>
          <w:szCs w:val="28"/>
        </w:rPr>
        <w:t> Награда вручается по итогам года или в связи с празднованием Дня предпринимательства, отраслевых, городских или национальных праздников, а также в связи с  юбилеем конкретного предприятия, организации и/или награждаемого лица.</w:t>
      </w:r>
    </w:p>
    <w:p w:rsidR="00CB66D7" w:rsidRPr="00D21B7E" w:rsidRDefault="00CB66D7" w:rsidP="00DC0E81">
      <w:pPr>
        <w:pStyle w:val="NormalWeb"/>
        <w:jc w:val="both"/>
        <w:rPr>
          <w:sz w:val="28"/>
          <w:szCs w:val="28"/>
        </w:rPr>
      </w:pPr>
      <w:r w:rsidRPr="00D21B7E">
        <w:rPr>
          <w:sz w:val="28"/>
          <w:szCs w:val="28"/>
        </w:rPr>
        <w:t xml:space="preserve">        Медаль «За заслуги в предпринимательстве» вручается руководителям, инженерно-техническим и административным работникам, а также рабочим и техникам предприятий и организаций всех отраслей экономики. </w:t>
      </w:r>
    </w:p>
    <w:p w:rsidR="00CB66D7" w:rsidRPr="00D21B7E" w:rsidRDefault="00CB66D7" w:rsidP="00DC0E81">
      <w:pPr>
        <w:pStyle w:val="NormalWeb"/>
        <w:numPr>
          <w:ilvl w:val="0"/>
          <w:numId w:val="1"/>
        </w:numPr>
        <w:jc w:val="both"/>
        <w:rPr>
          <w:sz w:val="28"/>
          <w:szCs w:val="28"/>
        </w:rPr>
      </w:pPr>
      <w:r w:rsidRPr="00D21B7E">
        <w:rPr>
          <w:sz w:val="28"/>
          <w:szCs w:val="28"/>
        </w:rPr>
        <w:t>Медаль «За отличие в развитие предпринимательства»</w:t>
      </w:r>
    </w:p>
    <w:p w:rsidR="00CB66D7" w:rsidRPr="00D21B7E" w:rsidRDefault="00CB66D7" w:rsidP="00DC0E81">
      <w:pPr>
        <w:pStyle w:val="NormalWeb"/>
        <w:ind w:left="720"/>
        <w:jc w:val="both"/>
        <w:rPr>
          <w:b/>
          <w:sz w:val="28"/>
          <w:szCs w:val="28"/>
        </w:rPr>
      </w:pPr>
      <w:r w:rsidRPr="00C35481">
        <w:rPr>
          <w:b/>
          <w:noProof/>
          <w:sz w:val="28"/>
          <w:szCs w:val="28"/>
        </w:rPr>
        <w:pict>
          <v:shape id="Рисунок 4" o:spid="_x0000_i1027" type="#_x0000_t75" alt="cid:8EDCDC77.01CE31BE.52DF469A.4FA08F09_csseditor" style="width:257.25pt;height:318pt;visibility:visible">
            <v:imagedata r:id="rId9" r:href="rId10"/>
          </v:shape>
        </w:pict>
      </w:r>
    </w:p>
    <w:p w:rsidR="00CB66D7" w:rsidRPr="00D21B7E" w:rsidRDefault="00CB66D7" w:rsidP="00DC0E81">
      <w:pPr>
        <w:pStyle w:val="NormalWeb"/>
        <w:ind w:left="720"/>
        <w:jc w:val="both"/>
        <w:rPr>
          <w:b/>
          <w:sz w:val="28"/>
          <w:szCs w:val="28"/>
        </w:rPr>
      </w:pPr>
      <w:r w:rsidRPr="00C35481">
        <w:rPr>
          <w:b/>
          <w:noProof/>
          <w:sz w:val="28"/>
          <w:szCs w:val="28"/>
        </w:rPr>
        <w:pict>
          <v:shape id="Рисунок 5" o:spid="_x0000_i1028" type="#_x0000_t75" alt="cid:8EDCDC77.01CE31BE.2033F332.17FDC9FC_csseditor" style="width:223.5pt;height:318.75pt;visibility:visible">
            <v:imagedata r:id="rId11" r:href="rId12"/>
          </v:shape>
        </w:pict>
      </w:r>
    </w:p>
    <w:p w:rsidR="00CB66D7" w:rsidRPr="00D21B7E" w:rsidRDefault="00CB66D7" w:rsidP="00DC0E81">
      <w:pPr>
        <w:pStyle w:val="NormalWeb"/>
        <w:ind w:left="720"/>
        <w:jc w:val="both"/>
        <w:rPr>
          <w:b/>
          <w:sz w:val="28"/>
          <w:szCs w:val="28"/>
        </w:rPr>
      </w:pPr>
    </w:p>
    <w:p w:rsidR="00CB66D7" w:rsidRPr="00D21B7E" w:rsidRDefault="00CB66D7" w:rsidP="00DC0E81">
      <w:pPr>
        <w:pStyle w:val="NormalWeb"/>
        <w:jc w:val="both"/>
        <w:rPr>
          <w:sz w:val="28"/>
          <w:szCs w:val="28"/>
        </w:rPr>
      </w:pPr>
      <w:r w:rsidRPr="00D21B7E">
        <w:rPr>
          <w:rFonts w:ascii="Courier New" w:hAnsi="Courier New" w:cs="Courier New"/>
          <w:b/>
          <w:bCs/>
          <w:sz w:val="28"/>
          <w:szCs w:val="28"/>
        </w:rPr>
        <w:br/>
      </w:r>
      <w:r w:rsidRPr="00D21B7E">
        <w:rPr>
          <w:sz w:val="28"/>
          <w:szCs w:val="28"/>
        </w:rPr>
        <w:t xml:space="preserve">     Общественная награда – памятная медаль «За отличие в развитии предпринимательства» является формой общественного признания представителей органов государственной власти, муниципальных образований, общественных палат, средств массовой информации, представителей торгово-промышленных палат, а также союзов и ассоциаций предпринимателей, других членов гражданского общества, а также иностранных граждан за содействие в развитии инфраструктуры предпринимательства и создания благоприятной среды для предпринимательской деятельности в регионе, а также, за содействие в установлении международных экономических контактов.</w:t>
      </w:r>
    </w:p>
    <w:p w:rsidR="00CB66D7" w:rsidRPr="00D21B7E" w:rsidRDefault="00CB66D7" w:rsidP="00DC0E81">
      <w:pPr>
        <w:pStyle w:val="NormalWeb"/>
        <w:rPr>
          <w:sz w:val="28"/>
          <w:szCs w:val="28"/>
        </w:rPr>
      </w:pPr>
      <w:r w:rsidRPr="00D21B7E">
        <w:rPr>
          <w:bCs/>
          <w:sz w:val="28"/>
          <w:szCs w:val="28"/>
        </w:rPr>
        <w:t>Медаль «За отличие в развитии предпринимательства» вручается:</w:t>
      </w:r>
      <w:r w:rsidRPr="00D21B7E">
        <w:rPr>
          <w:bCs/>
          <w:sz w:val="28"/>
          <w:szCs w:val="28"/>
        </w:rPr>
        <w:br/>
      </w:r>
      <w:r w:rsidRPr="00D21B7E">
        <w:rPr>
          <w:sz w:val="28"/>
          <w:szCs w:val="28"/>
        </w:rPr>
        <w:t>1) за деятельность, оказавшую положительное влияние на развитие рыночных отношений в регионе;</w:t>
      </w:r>
      <w:r w:rsidRPr="00D21B7E">
        <w:rPr>
          <w:sz w:val="28"/>
          <w:szCs w:val="28"/>
        </w:rPr>
        <w:br/>
        <w:t>2) за развитие инфраструктуры поддержки предпринимательства;</w:t>
      </w:r>
      <w:r w:rsidRPr="00D21B7E">
        <w:rPr>
          <w:sz w:val="28"/>
          <w:szCs w:val="28"/>
        </w:rPr>
        <w:br/>
        <w:t>3) за деятельность по организацию обучения и повышения квалификации предпринимателей, обучения их предпринимательскому мастерству и нравственным началам предпринимательской деятельности;</w:t>
      </w:r>
      <w:r w:rsidRPr="00D21B7E">
        <w:rPr>
          <w:sz w:val="28"/>
          <w:szCs w:val="28"/>
        </w:rPr>
        <w:br/>
        <w:t>4) за содействие в формировании правовых основ предпринимательской деятельности;</w:t>
      </w:r>
      <w:r w:rsidRPr="00D21B7E">
        <w:rPr>
          <w:sz w:val="28"/>
          <w:szCs w:val="28"/>
        </w:rPr>
        <w:br/>
        <w:t>5) за успешное привлечение инвестиций в регион;</w:t>
      </w:r>
      <w:r w:rsidRPr="00D21B7E">
        <w:rPr>
          <w:sz w:val="28"/>
          <w:szCs w:val="28"/>
        </w:rPr>
        <w:br/>
        <w:t>6) за успешное внешнеэкономическое сотрудничество;</w:t>
      </w:r>
      <w:r w:rsidRPr="00D21B7E">
        <w:rPr>
          <w:sz w:val="28"/>
          <w:szCs w:val="28"/>
        </w:rPr>
        <w:br/>
        <w:t>7) за добросовестный многолетний труд.</w:t>
      </w:r>
      <w:r w:rsidRPr="00D21B7E">
        <w:rPr>
          <w:sz w:val="28"/>
          <w:szCs w:val="28"/>
        </w:rPr>
        <w:br/>
      </w:r>
      <w:r w:rsidRPr="00D21B7E">
        <w:rPr>
          <w:sz w:val="28"/>
          <w:szCs w:val="28"/>
        </w:rPr>
        <w:br/>
        <w:t>Медаль вручается представителям государственных, муниципальных, некоммерческих и общественных организаций.</w:t>
      </w:r>
      <w:r w:rsidRPr="00D21B7E">
        <w:rPr>
          <w:sz w:val="28"/>
          <w:szCs w:val="28"/>
        </w:rPr>
        <w:br/>
      </w:r>
      <w:r w:rsidRPr="00D21B7E">
        <w:rPr>
          <w:sz w:val="28"/>
          <w:szCs w:val="28"/>
        </w:rPr>
        <w:br/>
        <w:t> Награда вручается по итогам года или в связи с празднованием Дня предпринимательства, отраслевых, городских или национальных праздников, а также в связи с  юбилеем конкретного предприятия, организации и/или награждаемого лица.</w:t>
      </w:r>
    </w:p>
    <w:p w:rsidR="00CB66D7" w:rsidRPr="00A810BD" w:rsidRDefault="00CB66D7" w:rsidP="00A810BD">
      <w:pPr>
        <w:pStyle w:val="NormalWeb"/>
        <w:ind w:firstLine="567"/>
        <w:jc w:val="both"/>
        <w:rPr>
          <w:sz w:val="28"/>
          <w:szCs w:val="28"/>
        </w:rPr>
      </w:pPr>
      <w:r w:rsidRPr="00D21B7E">
        <w:rPr>
          <w:bCs/>
          <w:sz w:val="28"/>
          <w:szCs w:val="28"/>
        </w:rPr>
        <w:t>3. Медаль «Почётный ветеран труда»</w:t>
      </w:r>
      <w:r w:rsidRPr="00D21B7E">
        <w:rPr>
          <w:bCs/>
          <w:sz w:val="28"/>
          <w:szCs w:val="28"/>
        </w:rPr>
        <w:br/>
      </w:r>
      <w:r w:rsidRPr="00D21B7E">
        <w:rPr>
          <w:sz w:val="28"/>
          <w:szCs w:val="28"/>
        </w:rPr>
        <w:br/>
      </w:r>
      <w:r w:rsidRPr="00C35481">
        <w:rPr>
          <w:noProof/>
          <w:sz w:val="28"/>
          <w:szCs w:val="28"/>
        </w:rPr>
        <w:pict>
          <v:shape id="Рисунок 6" o:spid="_x0000_i1029" type="#_x0000_t75" alt="cid:8EDD2A98.01CE31BE.0C0365F1.382D83B7_csseditor" style="width:389.25pt;height:243.75pt;visibility:visible">
            <v:imagedata r:id="rId13" r:href="rId14"/>
          </v:shape>
        </w:pict>
      </w:r>
      <w:r w:rsidRPr="00C35481">
        <w:rPr>
          <w:noProof/>
          <w:sz w:val="28"/>
          <w:szCs w:val="28"/>
        </w:rPr>
        <w:pict>
          <v:shape id="Рисунок 7" o:spid="_x0000_i1030" type="#_x0000_t75" alt="cid:8EDD2A98.01CE31BE.6E8E7297.74A2DEFA_csseditor" style="width:179.25pt;height:230.25pt;visibility:visible">
            <v:imagedata r:id="rId15" r:href="rId16"/>
          </v:shape>
        </w:pict>
      </w:r>
      <w:r w:rsidRPr="00D21B7E">
        <w:rPr>
          <w:sz w:val="28"/>
          <w:szCs w:val="28"/>
        </w:rPr>
        <w:br/>
      </w:r>
      <w:r w:rsidRPr="00D21B7E">
        <w:rPr>
          <w:sz w:val="28"/>
          <w:szCs w:val="28"/>
        </w:rPr>
        <w:br/>
        <w:t xml:space="preserve">     Общественная награда – памятная медаль «Почетный ветеран труда» является формой общественного признания вклада рабочих и инженеров  промышленности, работников сельского хозяйства, других отраслей народного хозяйства, представителей сферы науки, культуры, народного образования, здравоохранения, государственных учреждениях и общественных организациях.</w:t>
      </w:r>
      <w:r w:rsidRPr="00D21B7E">
        <w:rPr>
          <w:sz w:val="28"/>
          <w:szCs w:val="28"/>
        </w:rPr>
        <w:br/>
      </w:r>
      <w:r w:rsidRPr="00D21B7E">
        <w:rPr>
          <w:b/>
          <w:bCs/>
          <w:sz w:val="28"/>
          <w:szCs w:val="28"/>
        </w:rPr>
        <w:br/>
      </w:r>
      <w:r w:rsidRPr="00D21B7E">
        <w:rPr>
          <w:sz w:val="28"/>
          <w:szCs w:val="28"/>
        </w:rPr>
        <w:t xml:space="preserve">    Медалью награждаются все граждане, имеющие статус наемных работников или служащих не зависимо от принадлежности их к той или иной сфере деятельности и организации в знак признания за их многолетний и добросовестный труд в связи с выходом на пенсию по старости или </w:t>
      </w:r>
      <w:r w:rsidRPr="00A810BD">
        <w:rPr>
          <w:sz w:val="28"/>
          <w:szCs w:val="28"/>
        </w:rPr>
        <w:t>инвалидности.</w:t>
      </w:r>
    </w:p>
    <w:p w:rsidR="00CB66D7" w:rsidRPr="00A810BD" w:rsidRDefault="00CB66D7" w:rsidP="00D06F3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B66D7" w:rsidRPr="00A810BD" w:rsidRDefault="00CB66D7" w:rsidP="00A810BD">
      <w:pPr>
        <w:ind w:left="360"/>
        <w:contextualSpacing/>
        <w:rPr>
          <w:rFonts w:ascii="Times New Roman" w:hAnsi="Times New Roman"/>
          <w:sz w:val="28"/>
          <w:szCs w:val="28"/>
        </w:rPr>
      </w:pPr>
      <w:r w:rsidRPr="00A810BD">
        <w:rPr>
          <w:rFonts w:ascii="Times New Roman" w:hAnsi="Times New Roman"/>
          <w:sz w:val="28"/>
          <w:szCs w:val="28"/>
        </w:rPr>
        <w:t>4. Почетная грамота</w:t>
      </w:r>
    </w:p>
    <w:p w:rsidR="00CB66D7" w:rsidRPr="00DC0E81" w:rsidRDefault="00CB66D7" w:rsidP="00D06F3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C0E81">
        <w:rPr>
          <w:rFonts w:ascii="Times New Roman" w:hAnsi="Times New Roman"/>
          <w:sz w:val="28"/>
          <w:szCs w:val="28"/>
        </w:rPr>
        <w:t xml:space="preserve">     Почетная грамота Торгово-промышленной палаты Ханты-Мансийского автономного округа- Югры (далее- Почетная грамота) является поощрением за значительный вклад в развитие экономики и предпринимательства  региона, активное участие в деятельности ТПП ХМАО- Югры и муниципальных палат Ханты-Мансийского автономного округа;  развитие внешнеэкономических связей, расширение экспорта товаров и услуг,  научно-технического сотрудничества;  достижения в области подготовки специалистов современным методам предпринимательства; активное участие в выставочно-ярмарочной деятельности и др.</w:t>
      </w:r>
    </w:p>
    <w:p w:rsidR="00CB66D7" w:rsidRPr="00DC0E81" w:rsidRDefault="00CB66D7" w:rsidP="00D06F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C0E81">
        <w:rPr>
          <w:rFonts w:ascii="Times New Roman" w:hAnsi="Times New Roman"/>
          <w:sz w:val="28"/>
          <w:szCs w:val="28"/>
        </w:rPr>
        <w:t xml:space="preserve">     Почетной грамотой награждаются граждане, проживающие на территории Ханты-мансийского автономного округа- Югры, работники учреждений, предприятий, организаций независимо от форм собственности за многолетний добросовестный труд и заслуги в развитии экономики и предпринимательства.</w:t>
      </w:r>
    </w:p>
    <w:p w:rsidR="00CB66D7" w:rsidRPr="00DC0E81" w:rsidRDefault="00CB66D7" w:rsidP="00D06F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C0E81">
        <w:rPr>
          <w:rFonts w:ascii="Times New Roman" w:hAnsi="Times New Roman"/>
          <w:sz w:val="28"/>
          <w:szCs w:val="28"/>
        </w:rPr>
        <w:t xml:space="preserve">     Почетной грамотой могут награждаться работники общественных организаций, граждане, проживающие за пределами округа, и иностранные граждане, активно участвующие в экономическом развитии Ханты-Мансийского автономного округа.</w:t>
      </w:r>
    </w:p>
    <w:p w:rsidR="00CB66D7" w:rsidRPr="00DC0E81" w:rsidRDefault="00CB66D7" w:rsidP="00D06F3E">
      <w:pPr>
        <w:jc w:val="both"/>
        <w:rPr>
          <w:rFonts w:ascii="Times New Roman" w:hAnsi="Times New Roman"/>
          <w:sz w:val="28"/>
          <w:szCs w:val="28"/>
        </w:rPr>
      </w:pPr>
      <w:r w:rsidRPr="00DC0E81">
        <w:rPr>
          <w:rFonts w:ascii="Times New Roman" w:hAnsi="Times New Roman"/>
          <w:sz w:val="28"/>
          <w:szCs w:val="28"/>
        </w:rPr>
        <w:t xml:space="preserve">     Почетной грамотой могут награждаться предприятия, учреждения, организации независимо от форм собственности, расположенные  на территории округа,  в отдельных случаях  могут поощряться организации, расположенные за пределами округа.</w:t>
      </w:r>
    </w:p>
    <w:p w:rsidR="00CB66D7" w:rsidRPr="00DC0E81" w:rsidRDefault="00CB66D7" w:rsidP="00DC0E81">
      <w:pPr>
        <w:jc w:val="both"/>
        <w:rPr>
          <w:rFonts w:ascii="Times New Roman" w:hAnsi="Times New Roman"/>
          <w:sz w:val="28"/>
          <w:szCs w:val="28"/>
        </w:rPr>
      </w:pPr>
      <w:r w:rsidRPr="00DC0E81">
        <w:rPr>
          <w:rFonts w:ascii="Times New Roman" w:hAnsi="Times New Roman"/>
          <w:sz w:val="28"/>
          <w:szCs w:val="28"/>
        </w:rPr>
        <w:t xml:space="preserve">      Награждение может быть приурочено к юбилейным датам учреждений, предприятий, организаций со дня их основания, а также к юбилейным датам граждан-50, 55, 60 лет и т.д.</w:t>
      </w:r>
    </w:p>
    <w:p w:rsidR="00CB66D7" w:rsidRPr="00DC0E81" w:rsidRDefault="00CB66D7" w:rsidP="00DC0E81">
      <w:pPr>
        <w:rPr>
          <w:rFonts w:ascii="Times New Roman" w:hAnsi="Times New Roman"/>
          <w:sz w:val="28"/>
          <w:szCs w:val="28"/>
        </w:rPr>
      </w:pPr>
    </w:p>
    <w:p w:rsidR="00CB66D7" w:rsidRPr="00DC0E81" w:rsidRDefault="00CB66D7" w:rsidP="00D06F3E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 w:rsidRPr="00DC0E81">
        <w:rPr>
          <w:sz w:val="28"/>
          <w:szCs w:val="28"/>
        </w:rPr>
        <w:t>Благодарственное письмо</w:t>
      </w:r>
    </w:p>
    <w:p w:rsidR="00CB66D7" w:rsidRPr="00DC0E81" w:rsidRDefault="00CB66D7" w:rsidP="00DC0E81">
      <w:pPr>
        <w:jc w:val="both"/>
        <w:rPr>
          <w:rFonts w:ascii="Times New Roman" w:hAnsi="Times New Roman"/>
          <w:sz w:val="28"/>
          <w:szCs w:val="28"/>
        </w:rPr>
      </w:pPr>
      <w:r w:rsidRPr="00DC0E81">
        <w:rPr>
          <w:rFonts w:ascii="Times New Roman" w:hAnsi="Times New Roman"/>
          <w:sz w:val="28"/>
          <w:szCs w:val="28"/>
        </w:rPr>
        <w:t xml:space="preserve">     Благодарственным письмом  Торгово-промышленной палаты Ханты-Мансийского автономного округа-  Югры ( далее-Благодарственным письмом)  награждаются филиалы и представительства ТПП ХМАО -_Югры , коммерческие, некоммерческие и общественные организации, индивидуальные предприниматели и их сотрудники за вклад в развитие экономики и предпринимательства  региона, активное участие в деятельности ТПП ХМАО- Югры и муниципальных палат Ханты-Мансийского автономного округа;  развитие внешнеэкономических связей, расширение экспорта товаров и услуг,  научно-технического сотрудничества;  достижения в области обучения специалистов современным методам предпринимательства; активное участие в выставочно-ярмарочной деятельности и др.</w:t>
      </w:r>
    </w:p>
    <w:p w:rsidR="00CB66D7" w:rsidRDefault="00CB66D7" w:rsidP="00DC0E81">
      <w:pPr>
        <w:rPr>
          <w:rFonts w:ascii="Times New Roman" w:hAnsi="Times New Roman"/>
          <w:sz w:val="28"/>
          <w:szCs w:val="28"/>
        </w:rPr>
      </w:pPr>
      <w:r w:rsidRPr="00DC0E81">
        <w:rPr>
          <w:rFonts w:ascii="Times New Roman" w:hAnsi="Times New Roman"/>
          <w:sz w:val="28"/>
          <w:szCs w:val="28"/>
        </w:rPr>
        <w:t xml:space="preserve">       Награждение может быть приурочено к юбилейным датам учреждений, предприятий, организаций со дня их основания, а также к юбилейным датам граждан-50, 55, 60 лет и т.д.</w:t>
      </w:r>
    </w:p>
    <w:p w:rsidR="00CB66D7" w:rsidRDefault="00CB66D7" w:rsidP="00DC0E81">
      <w:pPr>
        <w:rPr>
          <w:rFonts w:ascii="Times New Roman" w:hAnsi="Times New Roman"/>
          <w:sz w:val="28"/>
          <w:szCs w:val="28"/>
        </w:rPr>
      </w:pPr>
    </w:p>
    <w:p w:rsidR="00CB66D7" w:rsidRPr="00D925EC" w:rsidRDefault="00CB66D7" w:rsidP="00DC0E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925EC">
        <w:rPr>
          <w:rFonts w:ascii="Times New Roman" w:hAnsi="Times New Roman"/>
          <w:b/>
          <w:sz w:val="28"/>
          <w:szCs w:val="28"/>
        </w:rPr>
        <w:t>Почётное звание «Лучший по профессии»</w:t>
      </w:r>
    </w:p>
    <w:p w:rsidR="00CB66D7" w:rsidRPr="00D925EC" w:rsidRDefault="00CB66D7" w:rsidP="00D925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925EC">
        <w:rPr>
          <w:rFonts w:ascii="Times New Roman" w:hAnsi="Times New Roman"/>
          <w:sz w:val="28"/>
          <w:szCs w:val="28"/>
        </w:rPr>
        <w:t xml:space="preserve">Почётное звание «Лучший по профессии» является формой общественного признания высокого качества работы сотрудников торгово-промышленной палаты, а также работников предприятий и организаций – членов торгово-промышленной палаты в процессе производственно-хозяйственной деятельности при исполнения своих профессиональных обязанностей, достижения высокой производительности труда. </w:t>
      </w:r>
    </w:p>
    <w:p w:rsidR="00CB66D7" w:rsidRPr="00D925EC" w:rsidRDefault="00CB66D7" w:rsidP="004D79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925EC">
        <w:rPr>
          <w:rFonts w:ascii="Times New Roman" w:hAnsi="Times New Roman"/>
          <w:sz w:val="28"/>
          <w:szCs w:val="28"/>
        </w:rPr>
        <w:t xml:space="preserve">Почётное звание «Лучший по профессии»  присваивается: </w:t>
      </w:r>
    </w:p>
    <w:p w:rsidR="00CB66D7" w:rsidRPr="00D925EC" w:rsidRDefault="00CB66D7" w:rsidP="004D79FE">
      <w:pPr>
        <w:jc w:val="both"/>
        <w:rPr>
          <w:rFonts w:ascii="Times New Roman" w:hAnsi="Times New Roman"/>
          <w:sz w:val="28"/>
          <w:szCs w:val="28"/>
        </w:rPr>
      </w:pPr>
      <w:r w:rsidRPr="00D925EC">
        <w:rPr>
          <w:rFonts w:ascii="Times New Roman" w:hAnsi="Times New Roman"/>
          <w:sz w:val="28"/>
          <w:szCs w:val="28"/>
        </w:rPr>
        <w:t>1) за безупречное качество выполнения работ или высокое качество выпускаемой продукции;</w:t>
      </w:r>
    </w:p>
    <w:p w:rsidR="00CB66D7" w:rsidRPr="00D925EC" w:rsidRDefault="00CB66D7" w:rsidP="004D79FE">
      <w:pPr>
        <w:jc w:val="both"/>
        <w:rPr>
          <w:rFonts w:ascii="Times New Roman" w:hAnsi="Times New Roman"/>
          <w:sz w:val="28"/>
          <w:szCs w:val="28"/>
        </w:rPr>
      </w:pPr>
      <w:r w:rsidRPr="00D925EC">
        <w:rPr>
          <w:rFonts w:ascii="Times New Roman" w:hAnsi="Times New Roman"/>
          <w:sz w:val="28"/>
          <w:szCs w:val="28"/>
        </w:rPr>
        <w:t>2) за внедрение наукоемких технологий и внедрение</w:t>
      </w:r>
      <w:r>
        <w:rPr>
          <w:rFonts w:ascii="Times New Roman" w:hAnsi="Times New Roman"/>
          <w:sz w:val="28"/>
          <w:szCs w:val="28"/>
        </w:rPr>
        <w:t xml:space="preserve"> рационализатор</w:t>
      </w:r>
      <w:r w:rsidRPr="00D925EC">
        <w:rPr>
          <w:rFonts w:ascii="Times New Roman" w:hAnsi="Times New Roman"/>
          <w:sz w:val="28"/>
          <w:szCs w:val="28"/>
        </w:rPr>
        <w:t>ских предложений;</w:t>
      </w:r>
    </w:p>
    <w:p w:rsidR="00CB66D7" w:rsidRPr="00D925EC" w:rsidRDefault="00CB66D7" w:rsidP="004D79FE">
      <w:pPr>
        <w:jc w:val="both"/>
        <w:rPr>
          <w:rFonts w:ascii="Times New Roman" w:hAnsi="Times New Roman"/>
          <w:sz w:val="28"/>
          <w:szCs w:val="28"/>
        </w:rPr>
      </w:pPr>
      <w:r w:rsidRPr="00D925EC">
        <w:rPr>
          <w:rFonts w:ascii="Times New Roman" w:hAnsi="Times New Roman"/>
          <w:sz w:val="28"/>
          <w:szCs w:val="28"/>
        </w:rPr>
        <w:t>3) за наставничество, повышение квалификации молодых сотрудников;</w:t>
      </w:r>
    </w:p>
    <w:p w:rsidR="00CB66D7" w:rsidRPr="00D925EC" w:rsidRDefault="00CB66D7" w:rsidP="004D79FE">
      <w:pPr>
        <w:jc w:val="both"/>
        <w:rPr>
          <w:rFonts w:ascii="Times New Roman" w:hAnsi="Times New Roman"/>
          <w:sz w:val="28"/>
          <w:szCs w:val="28"/>
        </w:rPr>
      </w:pPr>
      <w:r w:rsidRPr="00D925EC">
        <w:rPr>
          <w:rFonts w:ascii="Times New Roman" w:hAnsi="Times New Roman"/>
          <w:sz w:val="28"/>
          <w:szCs w:val="28"/>
        </w:rPr>
        <w:t>4) за победу на конкурсе профессион</w:t>
      </w:r>
      <w:r>
        <w:rPr>
          <w:rFonts w:ascii="Times New Roman" w:hAnsi="Times New Roman"/>
          <w:sz w:val="28"/>
          <w:szCs w:val="28"/>
        </w:rPr>
        <w:t>ального мастерства, выставке до</w:t>
      </w:r>
      <w:r w:rsidRPr="00D925EC">
        <w:rPr>
          <w:rFonts w:ascii="Times New Roman" w:hAnsi="Times New Roman"/>
          <w:sz w:val="28"/>
          <w:szCs w:val="28"/>
        </w:rPr>
        <w:t>стижений, по итогам профессионального соревнования;</w:t>
      </w:r>
    </w:p>
    <w:p w:rsidR="00CB66D7" w:rsidRPr="00D925EC" w:rsidRDefault="00CB66D7" w:rsidP="004D79FE">
      <w:pPr>
        <w:jc w:val="both"/>
        <w:rPr>
          <w:rFonts w:ascii="Times New Roman" w:hAnsi="Times New Roman"/>
          <w:sz w:val="28"/>
          <w:szCs w:val="28"/>
        </w:rPr>
      </w:pPr>
      <w:r w:rsidRPr="00D925EC">
        <w:rPr>
          <w:rFonts w:ascii="Times New Roman" w:hAnsi="Times New Roman"/>
          <w:sz w:val="28"/>
          <w:szCs w:val="28"/>
        </w:rPr>
        <w:t>5) за выдающийся профессиональный вклад в развитие организации.</w:t>
      </w:r>
    </w:p>
    <w:p w:rsidR="00CB66D7" w:rsidRDefault="00CB66D7" w:rsidP="004D79FE">
      <w:pPr>
        <w:jc w:val="both"/>
        <w:rPr>
          <w:rFonts w:ascii="Times New Roman" w:hAnsi="Times New Roman"/>
          <w:sz w:val="28"/>
          <w:szCs w:val="28"/>
        </w:rPr>
      </w:pPr>
      <w:r w:rsidRPr="00D925EC">
        <w:rPr>
          <w:rFonts w:ascii="Times New Roman" w:hAnsi="Times New Roman"/>
          <w:sz w:val="28"/>
          <w:szCs w:val="28"/>
        </w:rPr>
        <w:t>6) за успехи в импортозамещении.</w:t>
      </w:r>
    </w:p>
    <w:p w:rsidR="00CB66D7" w:rsidRDefault="00CB66D7" w:rsidP="004D79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925EC">
        <w:rPr>
          <w:rFonts w:ascii="Times New Roman" w:hAnsi="Times New Roman"/>
          <w:sz w:val="28"/>
          <w:szCs w:val="28"/>
        </w:rPr>
        <w:t>Решение о присвоении почё</w:t>
      </w:r>
      <w:r>
        <w:rPr>
          <w:rFonts w:ascii="Times New Roman" w:hAnsi="Times New Roman"/>
          <w:sz w:val="28"/>
          <w:szCs w:val="28"/>
        </w:rPr>
        <w:t>тного звания принимается Правле</w:t>
      </w:r>
      <w:r w:rsidRPr="00D925EC">
        <w:rPr>
          <w:rFonts w:ascii="Times New Roman" w:hAnsi="Times New Roman"/>
          <w:sz w:val="28"/>
          <w:szCs w:val="28"/>
        </w:rPr>
        <w:t>нием ТПП ХМАО-Югры на основании ходатайств руководителя торгово-промышленной палаты, членов Прав</w:t>
      </w:r>
      <w:r>
        <w:rPr>
          <w:rFonts w:ascii="Times New Roman" w:hAnsi="Times New Roman"/>
          <w:sz w:val="28"/>
          <w:szCs w:val="28"/>
        </w:rPr>
        <w:t>ления ТПП ХМАО-Югры, а также ру</w:t>
      </w:r>
      <w:r w:rsidRPr="00D925EC">
        <w:rPr>
          <w:rFonts w:ascii="Times New Roman" w:hAnsi="Times New Roman"/>
          <w:sz w:val="28"/>
          <w:szCs w:val="28"/>
        </w:rPr>
        <w:t>ководителей предприятий и организаци</w:t>
      </w:r>
      <w:r>
        <w:rPr>
          <w:rFonts w:ascii="Times New Roman" w:hAnsi="Times New Roman"/>
          <w:sz w:val="28"/>
          <w:szCs w:val="28"/>
        </w:rPr>
        <w:t>й. Подача ходатайств осуществля</w:t>
      </w:r>
      <w:r w:rsidRPr="00D925EC">
        <w:rPr>
          <w:rFonts w:ascii="Times New Roman" w:hAnsi="Times New Roman"/>
          <w:sz w:val="28"/>
          <w:szCs w:val="28"/>
        </w:rPr>
        <w:t>ется в письменном виде (приложение).</w:t>
      </w:r>
    </w:p>
    <w:p w:rsidR="00CB66D7" w:rsidRPr="00DC0E81" w:rsidRDefault="00CB66D7" w:rsidP="00DC0E81">
      <w:pPr>
        <w:rPr>
          <w:rFonts w:ascii="Times New Roman" w:hAnsi="Times New Roman"/>
          <w:sz w:val="28"/>
          <w:szCs w:val="28"/>
        </w:rPr>
      </w:pPr>
    </w:p>
    <w:p w:rsidR="00CB66D7" w:rsidRDefault="00CB66D7" w:rsidP="00DC0E81">
      <w:pPr>
        <w:ind w:right="283"/>
        <w:rPr>
          <w:rFonts w:ascii="Times New Roman" w:hAnsi="Times New Roman"/>
          <w:sz w:val="28"/>
          <w:szCs w:val="28"/>
        </w:rPr>
      </w:pPr>
    </w:p>
    <w:p w:rsidR="00CB66D7" w:rsidRDefault="00CB66D7" w:rsidP="00DC0E81">
      <w:pPr>
        <w:ind w:right="283"/>
        <w:rPr>
          <w:rFonts w:ascii="Times New Roman" w:hAnsi="Times New Roman"/>
          <w:sz w:val="28"/>
          <w:szCs w:val="28"/>
        </w:rPr>
      </w:pPr>
    </w:p>
    <w:p w:rsidR="00CB66D7" w:rsidRDefault="00CB66D7" w:rsidP="00DC0E81">
      <w:pPr>
        <w:ind w:right="283"/>
        <w:rPr>
          <w:rFonts w:ascii="Times New Roman" w:hAnsi="Times New Roman"/>
          <w:sz w:val="28"/>
          <w:szCs w:val="28"/>
        </w:rPr>
      </w:pPr>
    </w:p>
    <w:sectPr w:rsidR="00CB66D7" w:rsidSect="00DC0E81">
      <w:pgSz w:w="11909" w:h="16834"/>
      <w:pgMar w:top="567" w:right="852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7CA"/>
    <w:multiLevelType w:val="hybridMultilevel"/>
    <w:tmpl w:val="2D08CFBC"/>
    <w:lvl w:ilvl="0" w:tplc="0419000F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C65BBD"/>
    <w:multiLevelType w:val="hybridMultilevel"/>
    <w:tmpl w:val="7C1CAE1E"/>
    <w:lvl w:ilvl="0" w:tplc="46601EC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F921E6"/>
    <w:multiLevelType w:val="hybridMultilevel"/>
    <w:tmpl w:val="451E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E81"/>
    <w:rsid w:val="0017783A"/>
    <w:rsid w:val="001A6EB2"/>
    <w:rsid w:val="00211146"/>
    <w:rsid w:val="00244BCC"/>
    <w:rsid w:val="0049767E"/>
    <w:rsid w:val="004D79FE"/>
    <w:rsid w:val="005A2AA8"/>
    <w:rsid w:val="00650518"/>
    <w:rsid w:val="00893FD3"/>
    <w:rsid w:val="008E0116"/>
    <w:rsid w:val="00A01A82"/>
    <w:rsid w:val="00A810BD"/>
    <w:rsid w:val="00AC71B3"/>
    <w:rsid w:val="00C35481"/>
    <w:rsid w:val="00CB66D7"/>
    <w:rsid w:val="00D06F3E"/>
    <w:rsid w:val="00D21B7E"/>
    <w:rsid w:val="00D925EC"/>
    <w:rsid w:val="00DC0E81"/>
    <w:rsid w:val="00E1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D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0E81"/>
    <w:pPr>
      <w:spacing w:after="60" w:line="240" w:lineRule="auto"/>
      <w:ind w:left="708"/>
      <w:jc w:val="both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DC0E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C0E81"/>
    <w:rPr>
      <w:rFonts w:cs="Times New Roman"/>
      <w:b/>
    </w:rPr>
  </w:style>
  <w:style w:type="paragraph" w:customStyle="1" w:styleId="bodytext">
    <w:name w:val="bodytext"/>
    <w:basedOn w:val="Normal"/>
    <w:uiPriority w:val="99"/>
    <w:rsid w:val="00DC0E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C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0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8EDC8E56.01CE31BE.2580766C.0FF6421E_csseditor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8EDCDC77.01CE31BE.2033F332.17FDC9FC_cssedito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8EDD2A98.01CE31BE.6E8E7297.74A2DEFA_csseditor" TargetMode="External"/><Relationship Id="rId1" Type="http://schemas.openxmlformats.org/officeDocument/2006/relationships/numbering" Target="numbering.xml"/><Relationship Id="rId6" Type="http://schemas.openxmlformats.org/officeDocument/2006/relationships/image" Target="cid:8EAF3C1C.01CE31BE.773312E4.6CE9B47B_csseditor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cid:8EDCDC77.01CE31BE.52DF469A.4FA08F09_cssedito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8EDD2A98.01CE31BE.0C0365F1.382D83B7_cssedi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794</TotalTime>
  <Pages>6</Pages>
  <Words>1151</Words>
  <Characters>6566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Лесникова Лариса Игоревна</dc:creator>
  <cp:keywords/>
  <dc:description/>
  <cp:lastModifiedBy>ShaipovaES</cp:lastModifiedBy>
  <cp:revision>6</cp:revision>
  <cp:lastPrinted>2017-04-17T13:11:00Z</cp:lastPrinted>
  <dcterms:created xsi:type="dcterms:W3CDTF">2015-10-06T12:39:00Z</dcterms:created>
  <dcterms:modified xsi:type="dcterms:W3CDTF">2017-04-17T13:13:00Z</dcterms:modified>
</cp:coreProperties>
</file>