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95" w:rsidRPr="0068180F" w:rsidRDefault="004D6595" w:rsidP="00555B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80F">
        <w:rPr>
          <w:rFonts w:ascii="Times New Roman" w:hAnsi="Times New Roman"/>
          <w:b/>
          <w:sz w:val="24"/>
          <w:szCs w:val="24"/>
        </w:rPr>
        <w:t>КУРСЫ ДЛЯ НАЧИНАЮЩИХ ПРЕДПРИНИМАТЕЛЕЙ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4D6595" w:rsidRDefault="004D6595" w:rsidP="00555B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80F">
        <w:rPr>
          <w:rFonts w:ascii="Times New Roman" w:hAnsi="Times New Roman"/>
          <w:b/>
          <w:sz w:val="24"/>
          <w:szCs w:val="24"/>
        </w:rPr>
        <w:t>«Основы ведения предпринимательства и бизнес-планирование»</w:t>
      </w:r>
    </w:p>
    <w:p w:rsidR="004D6595" w:rsidRDefault="004D6595" w:rsidP="00555B9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595" w:rsidRPr="00AF1B15" w:rsidRDefault="004D6595" w:rsidP="00555B9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277">
        <w:rPr>
          <w:rFonts w:ascii="Times New Roman" w:hAnsi="Times New Roman"/>
          <w:sz w:val="24"/>
          <w:szCs w:val="24"/>
        </w:rPr>
        <w:t>Курс предназначен для обучения основам предпринимательской деятель</w:t>
      </w:r>
      <w:r>
        <w:rPr>
          <w:rFonts w:ascii="Times New Roman" w:hAnsi="Times New Roman"/>
          <w:sz w:val="24"/>
          <w:szCs w:val="24"/>
        </w:rPr>
        <w:t xml:space="preserve">ности, проведения обучающимися </w:t>
      </w:r>
      <w:r w:rsidRPr="00401277">
        <w:rPr>
          <w:rFonts w:ascii="Times New Roman" w:hAnsi="Times New Roman"/>
          <w:sz w:val="24"/>
          <w:szCs w:val="24"/>
        </w:rPr>
        <w:t xml:space="preserve">оценки </w:t>
      </w:r>
      <w:r w:rsidRPr="00AF1B15">
        <w:rPr>
          <w:rFonts w:ascii="Times New Roman" w:hAnsi="Times New Roman"/>
          <w:sz w:val="24"/>
          <w:szCs w:val="24"/>
        </w:rPr>
        <w:t>собственных предпринимательских способностей и приобретения практических навыков по разработке, анализу бизнес-идеи и составлению бизнес-проекта.</w:t>
      </w:r>
    </w:p>
    <w:p w:rsidR="004D6595" w:rsidRDefault="004D6595" w:rsidP="00555B9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595" w:rsidRPr="00AF1B15" w:rsidRDefault="004D6595" w:rsidP="00555B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b/>
          <w:sz w:val="24"/>
          <w:szCs w:val="24"/>
        </w:rPr>
        <w:t xml:space="preserve">Целевая аудитория: </w:t>
      </w:r>
      <w:r w:rsidRPr="00AF1B15">
        <w:rPr>
          <w:rFonts w:ascii="Times New Roman" w:hAnsi="Times New Roman"/>
          <w:sz w:val="24"/>
          <w:szCs w:val="24"/>
        </w:rPr>
        <w:t>начинающие предприниматели, молодежь, все, кто планирует заняться организацией собственного дела.</w:t>
      </w:r>
    </w:p>
    <w:p w:rsidR="004D6595" w:rsidRPr="00AF1B15" w:rsidRDefault="004D6595" w:rsidP="00555B9F">
      <w:pPr>
        <w:tabs>
          <w:tab w:val="left" w:pos="5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595" w:rsidRPr="00AF1B15" w:rsidRDefault="004D6595" w:rsidP="00555B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b/>
          <w:sz w:val="24"/>
          <w:szCs w:val="24"/>
        </w:rPr>
        <w:t>Метод обучения:</w:t>
      </w:r>
      <w:r w:rsidRPr="00AF1B15">
        <w:rPr>
          <w:rFonts w:ascii="Times New Roman" w:hAnsi="Times New Roman"/>
          <w:sz w:val="24"/>
          <w:szCs w:val="24"/>
        </w:rPr>
        <w:tab/>
        <w:t>практический семинар-тренинг, коучинг.</w:t>
      </w:r>
    </w:p>
    <w:p w:rsidR="004D6595" w:rsidRPr="00AF1B15" w:rsidRDefault="004D6595" w:rsidP="00555B9F">
      <w:pPr>
        <w:suppressAutoHyphens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sz w:val="24"/>
          <w:szCs w:val="24"/>
        </w:rPr>
        <w:t xml:space="preserve">Продолжительность:    50 академических часов. </w:t>
      </w:r>
    </w:p>
    <w:p w:rsidR="004D6595" w:rsidRPr="00AF1B15" w:rsidRDefault="004D6595" w:rsidP="00555B9F">
      <w:pPr>
        <w:suppressAutoHyphens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sz w:val="24"/>
          <w:szCs w:val="24"/>
        </w:rPr>
        <w:t>Занятия проводятся по схеме: по 3 дня с перерывами в неделю для проработки участниками своих бизнес-проектов.</w:t>
      </w:r>
    </w:p>
    <w:p w:rsidR="004D6595" w:rsidRPr="00AF1B15" w:rsidRDefault="004D6595" w:rsidP="00555B9F">
      <w:pPr>
        <w:suppressAutoHyphens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4D6595" w:rsidRPr="00AF1B15" w:rsidRDefault="004D6595" w:rsidP="00C2206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b/>
          <w:sz w:val="24"/>
          <w:szCs w:val="24"/>
        </w:rPr>
        <w:t>Даты проведения:</w:t>
      </w:r>
      <w:r w:rsidRPr="00AF1B15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2</w:t>
      </w:r>
      <w:r w:rsidRPr="00AF1B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  <w:r w:rsidRPr="00AF1B15">
        <w:rPr>
          <w:rFonts w:ascii="Times New Roman" w:hAnsi="Times New Roman"/>
          <w:sz w:val="24"/>
          <w:szCs w:val="24"/>
        </w:rPr>
        <w:t xml:space="preserve"> мая  </w:t>
      </w:r>
      <w:smartTag w:uri="urn:schemas-microsoft-com:office:smarttags" w:element="metricconverter">
        <w:smartTagPr>
          <w:attr w:name="ProductID" w:val="2017 г"/>
        </w:smartTagPr>
        <w:r w:rsidRPr="00AF1B15">
          <w:rPr>
            <w:rFonts w:ascii="Times New Roman" w:hAnsi="Times New Roman"/>
            <w:sz w:val="24"/>
            <w:szCs w:val="24"/>
          </w:rPr>
          <w:t>2017 г</w:t>
        </w:r>
      </w:smartTag>
      <w:r w:rsidRPr="00AF1B15">
        <w:rPr>
          <w:rFonts w:ascii="Times New Roman" w:hAnsi="Times New Roman"/>
          <w:sz w:val="24"/>
          <w:szCs w:val="24"/>
        </w:rPr>
        <w:t>.</w:t>
      </w:r>
    </w:p>
    <w:p w:rsidR="004D6595" w:rsidRPr="00AF1B15" w:rsidRDefault="004D6595" w:rsidP="00555B9F">
      <w:pPr>
        <w:suppressAutoHyphens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19-21</w:t>
      </w:r>
      <w:r w:rsidRPr="00AF1B15">
        <w:rPr>
          <w:rFonts w:ascii="Times New Roman" w:hAnsi="Times New Roman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7 г"/>
        </w:smartTagPr>
        <w:r w:rsidRPr="00AF1B15">
          <w:rPr>
            <w:rFonts w:ascii="Times New Roman" w:hAnsi="Times New Roman"/>
            <w:sz w:val="24"/>
            <w:szCs w:val="24"/>
          </w:rPr>
          <w:t>2017 г</w:t>
        </w:r>
      </w:smartTag>
      <w:r w:rsidRPr="00AF1B15">
        <w:rPr>
          <w:rFonts w:ascii="Times New Roman" w:hAnsi="Times New Roman"/>
          <w:sz w:val="24"/>
          <w:szCs w:val="24"/>
        </w:rPr>
        <w:t>.</w:t>
      </w:r>
    </w:p>
    <w:p w:rsidR="004D6595" w:rsidRPr="00AF1B15" w:rsidRDefault="004D6595" w:rsidP="00555B9F">
      <w:pPr>
        <w:suppressAutoHyphens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sz w:val="24"/>
          <w:szCs w:val="24"/>
        </w:rPr>
        <w:t>Начало занятий в 10-00 ч.</w:t>
      </w:r>
    </w:p>
    <w:p w:rsidR="004D6595" w:rsidRPr="00AF1B15" w:rsidRDefault="004D6595" w:rsidP="00555B9F">
      <w:pPr>
        <w:suppressAutoHyphens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4D6595" w:rsidRPr="00AF1B15" w:rsidRDefault="004D6595" w:rsidP="00555B9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b/>
          <w:sz w:val="24"/>
          <w:szCs w:val="24"/>
        </w:rPr>
        <w:t>Раздаточный материал:</w:t>
      </w:r>
      <w:r w:rsidRPr="00AF1B15">
        <w:rPr>
          <w:rFonts w:ascii="Times New Roman" w:hAnsi="Times New Roman"/>
          <w:sz w:val="24"/>
          <w:szCs w:val="24"/>
        </w:rPr>
        <w:tab/>
        <w:t>в электронном виде или на бумажном носителе.</w:t>
      </w:r>
    </w:p>
    <w:p w:rsidR="004D6595" w:rsidRPr="00AF1B15" w:rsidRDefault="004D6595" w:rsidP="00555B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595" w:rsidRPr="00AF1B15" w:rsidRDefault="004D6595" w:rsidP="00555B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7165"/>
        <w:gridCol w:w="1870"/>
      </w:tblGrid>
      <w:tr w:rsidR="004D6595" w:rsidRPr="00AF1B15" w:rsidTr="008612EA">
        <w:tc>
          <w:tcPr>
            <w:tcW w:w="645" w:type="dxa"/>
          </w:tcPr>
          <w:p w:rsidR="004D6595" w:rsidRPr="00AF1B15" w:rsidRDefault="004D6595" w:rsidP="00555B9F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65" w:type="dxa"/>
          </w:tcPr>
          <w:p w:rsidR="004D6595" w:rsidRPr="00AF1B15" w:rsidRDefault="004D6595" w:rsidP="00555B9F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/>
                <w:sz w:val="24"/>
                <w:szCs w:val="24"/>
              </w:rPr>
              <w:t>ОБРАЗОВАТЕЛЬНЫЕ БЛОКИ</w:t>
            </w:r>
          </w:p>
        </w:tc>
        <w:tc>
          <w:tcPr>
            <w:tcW w:w="1870" w:type="dxa"/>
          </w:tcPr>
          <w:p w:rsidR="004D6595" w:rsidRPr="00AF1B15" w:rsidRDefault="004D6595" w:rsidP="00555B9F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/>
                <w:sz w:val="24"/>
                <w:szCs w:val="24"/>
              </w:rPr>
              <w:t>Кол-во академических часов</w:t>
            </w:r>
          </w:p>
        </w:tc>
      </w:tr>
      <w:tr w:rsidR="004D6595" w:rsidRPr="00AF1B15" w:rsidTr="008612EA">
        <w:tc>
          <w:tcPr>
            <w:tcW w:w="645" w:type="dxa"/>
          </w:tcPr>
          <w:p w:rsidR="004D6595" w:rsidRPr="00AF1B15" w:rsidRDefault="004D6595" w:rsidP="00555B9F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65" w:type="dxa"/>
          </w:tcPr>
          <w:p w:rsidR="004D6595" w:rsidRPr="00AF1B15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/>
                <w:bCs/>
                <w:sz w:val="24"/>
                <w:szCs w:val="24"/>
              </w:rPr>
              <w:t>Правовые основы предпринимательской деятельности:</w:t>
            </w:r>
          </w:p>
          <w:p w:rsidR="004D6595" w:rsidRPr="00AF1B15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- Нормативно-правовые акты, регламентирующие предпринимательскую деятельность.</w:t>
            </w:r>
          </w:p>
          <w:p w:rsidR="004D6595" w:rsidRPr="00AF1B15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- Порядок регистрации предпринимательской деятельности.</w:t>
            </w:r>
          </w:p>
          <w:p w:rsidR="004D6595" w:rsidRPr="00AF1B15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- Налогообложение предпринимательской деятельности.</w:t>
            </w:r>
          </w:p>
          <w:p w:rsidR="004D6595" w:rsidRPr="00AF1B15" w:rsidRDefault="004D6595" w:rsidP="00B30FDE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- Бухгалтерский учёт и отчётность.</w:t>
            </w:r>
          </w:p>
          <w:p w:rsidR="004D6595" w:rsidRPr="00AF1B15" w:rsidRDefault="004D6595" w:rsidP="00B30FDE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- Хозяйственные договора предпринимательской деятельности.</w:t>
            </w:r>
          </w:p>
        </w:tc>
        <w:tc>
          <w:tcPr>
            <w:tcW w:w="1870" w:type="dxa"/>
          </w:tcPr>
          <w:p w:rsidR="004D6595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8 часов</w:t>
            </w:r>
          </w:p>
          <w:p w:rsidR="004D6595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6595" w:rsidRPr="00C36196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  <w:u w:val="single"/>
              </w:rPr>
            </w:pPr>
            <w:r w:rsidRPr="00C36196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  <w:u w:val="single"/>
              </w:rPr>
              <w:t>12.05.2017 г.</w:t>
            </w:r>
          </w:p>
        </w:tc>
      </w:tr>
      <w:tr w:rsidR="004D6595" w:rsidRPr="00AF1B15" w:rsidTr="008612EA">
        <w:tc>
          <w:tcPr>
            <w:tcW w:w="645" w:type="dxa"/>
          </w:tcPr>
          <w:p w:rsidR="004D6595" w:rsidRPr="00AF1B15" w:rsidRDefault="004D6595" w:rsidP="00555B9F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65" w:type="dxa"/>
          </w:tcPr>
          <w:p w:rsidR="004D6595" w:rsidRPr="00AF1B15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Организационно-правовые формы предпринимательской деятельности:</w:t>
            </w:r>
          </w:p>
          <w:p w:rsidR="004D6595" w:rsidRPr="00AF1B15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- Индивидуальное предпринимательство.</w:t>
            </w:r>
          </w:p>
          <w:p w:rsidR="004D6595" w:rsidRPr="00AF1B15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- Коллективные формы организации предпринимательской деятельности.</w:t>
            </w:r>
          </w:p>
          <w:p w:rsidR="004D6595" w:rsidRPr="00AF1B15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- Основные средства и нематериальные активы.</w:t>
            </w:r>
          </w:p>
          <w:p w:rsidR="004D6595" w:rsidRPr="00AF1B15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- Кадровое обеспечение предпринимательской деятельности.</w:t>
            </w:r>
          </w:p>
        </w:tc>
        <w:tc>
          <w:tcPr>
            <w:tcW w:w="1870" w:type="dxa"/>
          </w:tcPr>
          <w:p w:rsidR="004D6595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15">
              <w:rPr>
                <w:rFonts w:ascii="Times New Roman" w:hAnsi="Times New Roman"/>
                <w:bCs/>
                <w:sz w:val="24"/>
                <w:szCs w:val="24"/>
              </w:rPr>
              <w:t>8 часов</w:t>
            </w:r>
          </w:p>
          <w:p w:rsidR="004D6595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6595" w:rsidRPr="00C36196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  <w:u w:val="single"/>
              </w:rPr>
            </w:pPr>
            <w:r w:rsidRPr="00C36196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  <w:u w:val="single"/>
              </w:rPr>
              <w:t>13.05.2017 г.</w:t>
            </w:r>
          </w:p>
        </w:tc>
      </w:tr>
      <w:tr w:rsidR="004D6595" w:rsidRPr="00AF1B15" w:rsidTr="008612EA">
        <w:tc>
          <w:tcPr>
            <w:tcW w:w="645" w:type="dxa"/>
          </w:tcPr>
          <w:p w:rsidR="004D6595" w:rsidRPr="00AF1B15" w:rsidRDefault="004D6595" w:rsidP="00555B9F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65" w:type="dxa"/>
          </w:tcPr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Финансово-экономические показатели предпринимательской деятельности:</w:t>
            </w:r>
          </w:p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32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Расходы и себестоимость продукции.</w:t>
            </w:r>
          </w:p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- Определение результатов предпринимательской деятельности.</w:t>
            </w:r>
          </w:p>
        </w:tc>
        <w:tc>
          <w:tcPr>
            <w:tcW w:w="1870" w:type="dxa"/>
          </w:tcPr>
          <w:p w:rsidR="004D6595" w:rsidRPr="00973204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  <w:p w:rsidR="004D6595" w:rsidRPr="00973204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6595" w:rsidRPr="00973204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14.05.2017 г.</w:t>
            </w:r>
          </w:p>
        </w:tc>
      </w:tr>
      <w:tr w:rsidR="004D6595" w:rsidRPr="00AF1B15" w:rsidTr="008612EA">
        <w:tc>
          <w:tcPr>
            <w:tcW w:w="645" w:type="dxa"/>
          </w:tcPr>
          <w:p w:rsidR="004D6595" w:rsidRPr="00AF1B15" w:rsidRDefault="004D6595" w:rsidP="00555B9F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65" w:type="dxa"/>
          </w:tcPr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Предпринимательское проектирование и бизнес-проект</w:t>
            </w:r>
          </w:p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- Технология проведения маркетингового исследования.</w:t>
            </w:r>
          </w:p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- Структура бизнес-проекта.</w:t>
            </w:r>
          </w:p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- Технология разработки бизнес-проекта (для участия в конкурсном отборе на получение гранта).</w:t>
            </w:r>
          </w:p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sz w:val="24"/>
                <w:szCs w:val="24"/>
              </w:rPr>
              <w:t>-</w:t>
            </w:r>
            <w:r w:rsidRPr="00973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3204">
              <w:rPr>
                <w:rFonts w:ascii="Times New Roman" w:hAnsi="Times New Roman"/>
                <w:sz w:val="24"/>
                <w:szCs w:val="24"/>
              </w:rPr>
              <w:t>Защита бизнес-проектов. Вопросы, исправление ошибок.</w:t>
            </w:r>
          </w:p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- Формы поддержки предпринимательства в ХМАО-Югре, в т.ч.:</w:t>
            </w:r>
          </w:p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- Муниципальная программа поддержки предпринимательства в г.Пыть-Яхе.</w:t>
            </w:r>
          </w:p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- Программы организаций инфраструктуры поддержки предпринимательства: (ФПП, ФМФ, Микрофинансирование</w:t>
            </w:r>
          </w:p>
          <w:p w:rsidR="004D6595" w:rsidRPr="00973204" w:rsidRDefault="004D6595" w:rsidP="00B30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Программы Центра занятости населения ХМАО-Югры).</w:t>
            </w:r>
          </w:p>
        </w:tc>
        <w:tc>
          <w:tcPr>
            <w:tcW w:w="1870" w:type="dxa"/>
          </w:tcPr>
          <w:p w:rsidR="004D6595" w:rsidRPr="00973204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204">
              <w:rPr>
                <w:rFonts w:ascii="Times New Roman" w:hAnsi="Times New Roman"/>
                <w:bCs/>
                <w:sz w:val="24"/>
                <w:szCs w:val="24"/>
              </w:rPr>
              <w:t>25 часов</w:t>
            </w:r>
          </w:p>
          <w:p w:rsidR="004D6595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6595" w:rsidRPr="00C36196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  <w:u w:val="single"/>
              </w:rPr>
            </w:pPr>
            <w:r w:rsidRPr="00C36196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  <w:u w:val="single"/>
              </w:rPr>
              <w:t>19.05.2017 г.</w:t>
            </w:r>
          </w:p>
          <w:p w:rsidR="004D6595" w:rsidRPr="00C36196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  <w:u w:val="single"/>
              </w:rPr>
            </w:pPr>
            <w:r w:rsidRPr="00C36196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  <w:u w:val="single"/>
              </w:rPr>
              <w:t>20.05.2017 г.</w:t>
            </w:r>
          </w:p>
          <w:p w:rsidR="004D6595" w:rsidRPr="00973204" w:rsidRDefault="004D6595" w:rsidP="00555B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196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  <w:u w:val="single"/>
              </w:rPr>
              <w:t>21.05.2017 г.</w:t>
            </w:r>
          </w:p>
        </w:tc>
      </w:tr>
    </w:tbl>
    <w:p w:rsidR="004D6595" w:rsidRPr="00AF1B15" w:rsidRDefault="004D6595" w:rsidP="00555B9F">
      <w:pPr>
        <w:pStyle w:val="ListParagraph"/>
        <w:suppressAutoHyphens/>
        <w:spacing w:after="0" w:line="240" w:lineRule="auto"/>
      </w:pPr>
    </w:p>
    <w:p w:rsidR="004D6595" w:rsidRPr="00AF1B15" w:rsidRDefault="004D6595" w:rsidP="00555B9F">
      <w:pPr>
        <w:pStyle w:val="ListParagraph"/>
        <w:suppressAutoHyphens/>
        <w:spacing w:after="0" w:line="240" w:lineRule="auto"/>
      </w:pPr>
    </w:p>
    <w:p w:rsidR="004D6595" w:rsidRPr="00AF1B15" w:rsidRDefault="004D6595" w:rsidP="00555B9F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1B15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4D6595" w:rsidRPr="00AF1B15" w:rsidRDefault="004D6595" w:rsidP="00555B9F">
      <w:pPr>
        <w:pStyle w:val="ListParagraph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sz w:val="24"/>
          <w:szCs w:val="24"/>
        </w:rPr>
        <w:t>- алгоритм действий по созданию предприятия малого бизнеса в соответствии с выбранными приоритетами:</w:t>
      </w:r>
    </w:p>
    <w:p w:rsidR="004D6595" w:rsidRPr="00AF1B15" w:rsidRDefault="004D6595" w:rsidP="00555B9F">
      <w:pPr>
        <w:pStyle w:val="ListParagraph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sz w:val="24"/>
          <w:szCs w:val="24"/>
        </w:rPr>
        <w:t>- нормативно-правовую базу предпринимательской деятельности;</w:t>
      </w:r>
    </w:p>
    <w:p w:rsidR="004D6595" w:rsidRPr="00AF1B15" w:rsidRDefault="004D6595" w:rsidP="00555B9F">
      <w:pPr>
        <w:pStyle w:val="ListParagraph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sz w:val="24"/>
          <w:szCs w:val="24"/>
        </w:rPr>
        <w:t>- состояние экономики и предпринимательства в ХМАО-Югре;</w:t>
      </w:r>
    </w:p>
    <w:p w:rsidR="004D6595" w:rsidRPr="00AF1B15" w:rsidRDefault="004D6595" w:rsidP="00555B9F">
      <w:pPr>
        <w:pStyle w:val="ListParagraph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sz w:val="24"/>
          <w:szCs w:val="24"/>
        </w:rPr>
        <w:t>- потенциал и факторы, благоприятствующие развитию малого и среднего бизнеса, кредитование малого бизнеса;</w:t>
      </w:r>
    </w:p>
    <w:p w:rsidR="004D6595" w:rsidRPr="00AF1B15" w:rsidRDefault="004D6595" w:rsidP="00555B9F">
      <w:pPr>
        <w:pStyle w:val="ListParagraph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sz w:val="24"/>
          <w:szCs w:val="24"/>
        </w:rPr>
        <w:t>- технологию разработки бизнес-плана;</w:t>
      </w:r>
    </w:p>
    <w:p w:rsidR="004D6595" w:rsidRPr="00AF1B15" w:rsidRDefault="004D6595" w:rsidP="00555B9F">
      <w:pPr>
        <w:pStyle w:val="ListParagraph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sz w:val="24"/>
          <w:szCs w:val="24"/>
        </w:rPr>
        <w:t>- теоретические и методологические основы организации собственного дела.</w:t>
      </w:r>
    </w:p>
    <w:p w:rsidR="004D6595" w:rsidRPr="00AF1B15" w:rsidRDefault="004D6595" w:rsidP="00555B9F">
      <w:pPr>
        <w:pStyle w:val="ListParagraph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595" w:rsidRPr="00AF1B15" w:rsidRDefault="004D6595" w:rsidP="00555B9F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6595" w:rsidRPr="00AF1B15" w:rsidRDefault="004D6595" w:rsidP="00555B9F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1B15">
        <w:rPr>
          <w:rFonts w:ascii="Times New Roman" w:hAnsi="Times New Roman"/>
          <w:sz w:val="24"/>
          <w:szCs w:val="24"/>
        </w:rPr>
        <w:t>*В программе возможны изменения и дополнения.</w:t>
      </w:r>
    </w:p>
    <w:p w:rsidR="004D6595" w:rsidRPr="00AF1B15" w:rsidRDefault="004D6595" w:rsidP="00555B9F">
      <w:pPr>
        <w:suppressAutoHyphens/>
        <w:spacing w:after="0" w:line="240" w:lineRule="auto"/>
      </w:pPr>
      <w:r>
        <w:t xml:space="preserve"> </w:t>
      </w:r>
    </w:p>
    <w:sectPr w:rsidR="004D6595" w:rsidRPr="00AF1B15" w:rsidSect="00DA75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456"/>
    <w:multiLevelType w:val="hybridMultilevel"/>
    <w:tmpl w:val="B2E2FACA"/>
    <w:lvl w:ilvl="0" w:tplc="3A2AAC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AA298F"/>
    <w:multiLevelType w:val="multilevel"/>
    <w:tmpl w:val="3D04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D4"/>
    <w:rsid w:val="000516A1"/>
    <w:rsid w:val="000E03E9"/>
    <w:rsid w:val="0011259B"/>
    <w:rsid w:val="00173243"/>
    <w:rsid w:val="00201474"/>
    <w:rsid w:val="002A4D53"/>
    <w:rsid w:val="002D0AD4"/>
    <w:rsid w:val="0035302C"/>
    <w:rsid w:val="003C684C"/>
    <w:rsid w:val="00401277"/>
    <w:rsid w:val="004C1DC5"/>
    <w:rsid w:val="004D6595"/>
    <w:rsid w:val="004E0FAF"/>
    <w:rsid w:val="004F0F0F"/>
    <w:rsid w:val="00545363"/>
    <w:rsid w:val="00555B9F"/>
    <w:rsid w:val="005945AC"/>
    <w:rsid w:val="005F4E79"/>
    <w:rsid w:val="0065236C"/>
    <w:rsid w:val="00662D1A"/>
    <w:rsid w:val="006641B4"/>
    <w:rsid w:val="0068180F"/>
    <w:rsid w:val="006D3227"/>
    <w:rsid w:val="007A00C8"/>
    <w:rsid w:val="007E5762"/>
    <w:rsid w:val="00830889"/>
    <w:rsid w:val="008612EA"/>
    <w:rsid w:val="008B2FC5"/>
    <w:rsid w:val="008E0592"/>
    <w:rsid w:val="009072D0"/>
    <w:rsid w:val="00911DE3"/>
    <w:rsid w:val="00937E5C"/>
    <w:rsid w:val="00973204"/>
    <w:rsid w:val="00A16D3B"/>
    <w:rsid w:val="00A45286"/>
    <w:rsid w:val="00AD73D6"/>
    <w:rsid w:val="00AF1B15"/>
    <w:rsid w:val="00B30FDE"/>
    <w:rsid w:val="00B3251C"/>
    <w:rsid w:val="00BA3A98"/>
    <w:rsid w:val="00C22068"/>
    <w:rsid w:val="00C36196"/>
    <w:rsid w:val="00C63E9F"/>
    <w:rsid w:val="00CC139F"/>
    <w:rsid w:val="00DA2302"/>
    <w:rsid w:val="00DA7549"/>
    <w:rsid w:val="00DB6E5D"/>
    <w:rsid w:val="00DE3388"/>
    <w:rsid w:val="00E44BFF"/>
    <w:rsid w:val="00E63521"/>
    <w:rsid w:val="00ED743F"/>
    <w:rsid w:val="00EE0EB5"/>
    <w:rsid w:val="00EE20C2"/>
    <w:rsid w:val="00F45A00"/>
    <w:rsid w:val="00F67DD7"/>
    <w:rsid w:val="00FC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474"/>
    <w:pPr>
      <w:ind w:left="720"/>
      <w:contextualSpacing/>
    </w:pPr>
  </w:style>
  <w:style w:type="table" w:styleId="TableGrid">
    <w:name w:val="Table Grid"/>
    <w:basedOn w:val="TableNormal"/>
    <w:uiPriority w:val="99"/>
    <w:rsid w:val="002014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3D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432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Kusakina.YA</dc:creator>
  <cp:keywords/>
  <dc:description/>
  <cp:lastModifiedBy>ShaipovaES</cp:lastModifiedBy>
  <cp:revision>33</cp:revision>
  <cp:lastPrinted>2017-04-21T15:09:00Z</cp:lastPrinted>
  <dcterms:created xsi:type="dcterms:W3CDTF">2017-03-15T07:34:00Z</dcterms:created>
  <dcterms:modified xsi:type="dcterms:W3CDTF">2017-04-24T05:39:00Z</dcterms:modified>
</cp:coreProperties>
</file>