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0" w:rsidRPr="00B43C06" w:rsidRDefault="00576350" w:rsidP="00303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576350" w:rsidRPr="00B43C06" w:rsidRDefault="00576350" w:rsidP="00B43C06">
      <w:pPr>
        <w:pStyle w:val="Title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576350" w:rsidRPr="00B43C06" w:rsidRDefault="00576350" w:rsidP="00B43C06">
      <w:pPr>
        <w:pStyle w:val="Title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576350" w:rsidRPr="00B43C06" w:rsidRDefault="0057635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576350" w:rsidRPr="00B43C06" w:rsidRDefault="0057635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3C14A5">
        <w:rPr>
          <w:rFonts w:ascii="Times New Roman" w:hAnsi="Times New Roman"/>
          <w:sz w:val="28"/>
          <w:szCs w:val="28"/>
        </w:rPr>
        <w:t>16.02.2016</w:t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перечень главных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 xml:space="preserve">доходов бюджета 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 г. Пыть-Ях</w:t>
      </w:r>
    </w:p>
    <w:p w:rsidR="00576350" w:rsidRPr="00B43C06" w:rsidRDefault="00576350" w:rsidP="00B43C06">
      <w:pPr>
        <w:pStyle w:val="Header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76350" w:rsidRPr="00B43C06" w:rsidRDefault="00576350" w:rsidP="00F703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статьи 20 </w:t>
      </w:r>
      <w:r w:rsidRPr="00B43C06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B43C06">
        <w:rPr>
          <w:rFonts w:ascii="Times New Roman" w:hAnsi="Times New Roman"/>
          <w:sz w:val="28"/>
          <w:szCs w:val="28"/>
        </w:rPr>
        <w:t>оссийской Федерации,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24AAA">
        <w:rPr>
          <w:rFonts w:ascii="Times New Roman" w:hAnsi="Times New Roman"/>
          <w:sz w:val="28"/>
          <w:szCs w:val="28"/>
        </w:rPr>
        <w:t>основании постановления администрации города от 10.01.2012 № 01-па «Об утверждении Регламента администрации муниципального образования городской округ город Пыть-Ях»</w:t>
      </w:r>
      <w:r>
        <w:rPr>
          <w:rFonts w:ascii="Times New Roman" w:hAnsi="Times New Roman"/>
          <w:sz w:val="28"/>
          <w:szCs w:val="28"/>
        </w:rPr>
        <w:t xml:space="preserve"> (с изм. от 15.02.2016 № 17-</w:t>
      </w:r>
      <w:r w:rsidRPr="00270788">
        <w:rPr>
          <w:rFonts w:ascii="Times New Roman" w:hAnsi="Times New Roman"/>
          <w:sz w:val="28"/>
          <w:szCs w:val="28"/>
        </w:rPr>
        <w:t>па), в целях организации исполнения бюджета муниципального образования городской округ город Пыть-Ях:</w:t>
      </w:r>
      <w:bookmarkStart w:id="0" w:name="_GoBack"/>
      <w:bookmarkEnd w:id="0"/>
      <w:r w:rsidRPr="00B43C06">
        <w:rPr>
          <w:rFonts w:ascii="Times New Roman" w:hAnsi="Times New Roman"/>
          <w:sz w:val="28"/>
          <w:szCs w:val="28"/>
        </w:rPr>
        <w:t xml:space="preserve"> </w:t>
      </w: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ПРИКАЗЫВАЮ:</w:t>
      </w:r>
    </w:p>
    <w:p w:rsidR="00576350" w:rsidRPr="00B43C06" w:rsidRDefault="00576350" w:rsidP="00B43C06">
      <w:pPr>
        <w:pStyle w:val="Header"/>
        <w:jc w:val="both"/>
        <w:rPr>
          <w:rFonts w:ascii="Times New Roman" w:hAnsi="Times New Roman"/>
          <w:sz w:val="28"/>
        </w:rPr>
      </w:pPr>
    </w:p>
    <w:p w:rsidR="00576350" w:rsidRDefault="00576350" w:rsidP="002322B8">
      <w:pPr>
        <w:pStyle w:val="Header"/>
        <w:numPr>
          <w:ilvl w:val="0"/>
          <w:numId w:val="3"/>
        </w:numPr>
        <w:tabs>
          <w:tab w:val="clear" w:pos="4677"/>
          <w:tab w:val="clear" w:pos="9355"/>
          <w:tab w:val="num" w:pos="0"/>
          <w:tab w:val="righ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перечень главных администраторов доходов бюджета муниципального образования городской округ город Пыть-Ях:</w:t>
      </w:r>
    </w:p>
    <w:p w:rsidR="00576350" w:rsidRDefault="00576350" w:rsidP="00CD7CBC">
      <w:pPr>
        <w:pStyle w:val="Header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Default="00576350" w:rsidP="00CD7CBC">
      <w:pPr>
        <w:pStyle w:val="Header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22" w:type="dxa"/>
        <w:tblLook w:val="01E0"/>
      </w:tblPr>
      <w:tblGrid>
        <w:gridCol w:w="356"/>
        <w:gridCol w:w="652"/>
        <w:gridCol w:w="3060"/>
        <w:gridCol w:w="5220"/>
        <w:gridCol w:w="434"/>
      </w:tblGrid>
      <w:tr w:rsidR="00576350" w:rsidRPr="00FE3D09" w:rsidTr="00376FB4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 xml:space="preserve">1 08 07170 01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D7DFD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9D7DFD" w:rsidRDefault="00576350" w:rsidP="00937FFE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6350" w:rsidRDefault="00576350" w:rsidP="00CD7CBC">
      <w:pPr>
        <w:pStyle w:val="Header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Pr="00380424" w:rsidRDefault="00576350" w:rsidP="00380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042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22" w:type="dxa"/>
        <w:tblLook w:val="01E0"/>
      </w:tblPr>
      <w:tblGrid>
        <w:gridCol w:w="356"/>
        <w:gridCol w:w="652"/>
        <w:gridCol w:w="3060"/>
        <w:gridCol w:w="5220"/>
        <w:gridCol w:w="434"/>
      </w:tblGrid>
      <w:tr w:rsidR="00576350" w:rsidRPr="00FE3D09" w:rsidTr="00376FB4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 xml:space="preserve">1 08 07173 01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380424" w:rsidRDefault="00576350" w:rsidP="00264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6350" w:rsidRDefault="00576350" w:rsidP="00A560D0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350" w:rsidRPr="00A560D0" w:rsidRDefault="00576350" w:rsidP="00A560D0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560D0">
        <w:rPr>
          <w:rFonts w:ascii="Times New Roman" w:hAnsi="Times New Roman"/>
          <w:sz w:val="28"/>
          <w:szCs w:val="28"/>
        </w:rPr>
        <w:t>перед строкой:</w:t>
      </w:r>
    </w:p>
    <w:tbl>
      <w:tblPr>
        <w:tblW w:w="9722" w:type="dxa"/>
        <w:tblLook w:val="01E0"/>
      </w:tblPr>
      <w:tblGrid>
        <w:gridCol w:w="356"/>
        <w:gridCol w:w="652"/>
        <w:gridCol w:w="3060"/>
        <w:gridCol w:w="5220"/>
        <w:gridCol w:w="434"/>
      </w:tblGrid>
      <w:tr w:rsidR="00576350" w:rsidRPr="00FE3D09" w:rsidTr="00376FB4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350" w:rsidRPr="00A560D0" w:rsidRDefault="00576350" w:rsidP="00A560D0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</w:p>
    <w:p w:rsidR="00576350" w:rsidRPr="00A560D0" w:rsidRDefault="00576350" w:rsidP="00A560D0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  <w:r w:rsidRPr="00A560D0">
        <w:rPr>
          <w:rFonts w:ascii="Times New Roman" w:hAnsi="Times New Roman"/>
          <w:bCs/>
          <w:sz w:val="28"/>
          <w:szCs w:val="28"/>
        </w:rPr>
        <w:t xml:space="preserve">      дополнить строкой следующего содержания:</w:t>
      </w:r>
    </w:p>
    <w:p w:rsidR="00576350" w:rsidRPr="00A560D0" w:rsidRDefault="00576350" w:rsidP="00A560D0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22" w:type="dxa"/>
        <w:tblLook w:val="01E0"/>
      </w:tblPr>
      <w:tblGrid>
        <w:gridCol w:w="356"/>
        <w:gridCol w:w="652"/>
        <w:gridCol w:w="3060"/>
        <w:gridCol w:w="5220"/>
        <w:gridCol w:w="434"/>
      </w:tblGrid>
      <w:tr w:rsidR="00576350" w:rsidRPr="00FE3D09" w:rsidTr="00376FB4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0D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350" w:rsidRPr="00A560D0" w:rsidRDefault="00576350" w:rsidP="00A560D0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76350" w:rsidRDefault="00576350" w:rsidP="00CD7CBC">
      <w:pPr>
        <w:pStyle w:val="Header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после подписания.</w:t>
      </w:r>
    </w:p>
    <w:p w:rsidR="00576350" w:rsidRDefault="00576350" w:rsidP="00A560D0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Контроль за исполнением приказа оставляю за собой. </w:t>
      </w:r>
    </w:p>
    <w:p w:rsidR="00576350" w:rsidRPr="00B43C06" w:rsidRDefault="00576350" w:rsidP="00B43C06">
      <w:pPr>
        <w:pStyle w:val="Header"/>
        <w:tabs>
          <w:tab w:val="num" w:pos="0"/>
          <w:tab w:val="right" w:pos="709"/>
        </w:tabs>
        <w:ind w:right="-469" w:firstLine="709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pStyle w:val="Header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Header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3C06">
        <w:rPr>
          <w:rFonts w:ascii="Times New Roman" w:hAnsi="Times New Roman"/>
          <w:sz w:val="28"/>
          <w:szCs w:val="28"/>
        </w:rPr>
        <w:tab/>
        <w:t>В.В. Стефогло</w:t>
      </w:r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350" w:rsidRPr="00B43C06" w:rsidSect="00834352">
      <w:headerReference w:type="even" r:id="rId8"/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50" w:rsidRDefault="00576350" w:rsidP="00CA56DB">
      <w:pPr>
        <w:spacing w:after="0" w:line="240" w:lineRule="auto"/>
      </w:pPr>
      <w:r>
        <w:separator/>
      </w:r>
    </w:p>
  </w:endnote>
  <w:end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50" w:rsidRDefault="00576350" w:rsidP="00CA56DB">
      <w:pPr>
        <w:spacing w:after="0" w:line="240" w:lineRule="auto"/>
      </w:pPr>
      <w:r>
        <w:separator/>
      </w:r>
    </w:p>
  </w:footnote>
  <w:foot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0" w:rsidRDefault="005763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576350" w:rsidRDefault="005763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0" w:rsidRDefault="00576350">
    <w:pPr>
      <w:pStyle w:val="Header"/>
      <w:jc w:val="center"/>
    </w:pPr>
  </w:p>
  <w:p w:rsidR="00576350" w:rsidRDefault="00576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A6"/>
    <w:rsid w:val="000044E8"/>
    <w:rsid w:val="00004535"/>
    <w:rsid w:val="0000688D"/>
    <w:rsid w:val="00012E1A"/>
    <w:rsid w:val="00023EBA"/>
    <w:rsid w:val="0002423B"/>
    <w:rsid w:val="000338CD"/>
    <w:rsid w:val="00045519"/>
    <w:rsid w:val="00064C8E"/>
    <w:rsid w:val="000A02E7"/>
    <w:rsid w:val="000A0EED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A80"/>
    <w:rsid w:val="001737E7"/>
    <w:rsid w:val="00174EB1"/>
    <w:rsid w:val="00176673"/>
    <w:rsid w:val="00180FAF"/>
    <w:rsid w:val="00195F1D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E1CCC"/>
    <w:rsid w:val="001F3EED"/>
    <w:rsid w:val="001F47EC"/>
    <w:rsid w:val="002322B8"/>
    <w:rsid w:val="00232307"/>
    <w:rsid w:val="00254D56"/>
    <w:rsid w:val="0025532C"/>
    <w:rsid w:val="00256F34"/>
    <w:rsid w:val="00264C36"/>
    <w:rsid w:val="00270788"/>
    <w:rsid w:val="002713BD"/>
    <w:rsid w:val="00274898"/>
    <w:rsid w:val="002836EC"/>
    <w:rsid w:val="0028737C"/>
    <w:rsid w:val="00296AFF"/>
    <w:rsid w:val="00297093"/>
    <w:rsid w:val="002C4A58"/>
    <w:rsid w:val="002D2251"/>
    <w:rsid w:val="002D2283"/>
    <w:rsid w:val="002E383A"/>
    <w:rsid w:val="002F09B7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76FB4"/>
    <w:rsid w:val="00380424"/>
    <w:rsid w:val="00380F78"/>
    <w:rsid w:val="00383132"/>
    <w:rsid w:val="003A5DFC"/>
    <w:rsid w:val="003A732F"/>
    <w:rsid w:val="003B3F73"/>
    <w:rsid w:val="003B5600"/>
    <w:rsid w:val="003C0E23"/>
    <w:rsid w:val="003C14A5"/>
    <w:rsid w:val="003F13D2"/>
    <w:rsid w:val="003F4B64"/>
    <w:rsid w:val="003F6D42"/>
    <w:rsid w:val="0040112F"/>
    <w:rsid w:val="00421E07"/>
    <w:rsid w:val="00435E77"/>
    <w:rsid w:val="00436170"/>
    <w:rsid w:val="00456942"/>
    <w:rsid w:val="0046500E"/>
    <w:rsid w:val="0049006F"/>
    <w:rsid w:val="00490A39"/>
    <w:rsid w:val="00491DCC"/>
    <w:rsid w:val="004A0707"/>
    <w:rsid w:val="004A52BE"/>
    <w:rsid w:val="004A5695"/>
    <w:rsid w:val="004A67D0"/>
    <w:rsid w:val="004A709A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52292"/>
    <w:rsid w:val="0055348D"/>
    <w:rsid w:val="00563D34"/>
    <w:rsid w:val="00570E96"/>
    <w:rsid w:val="00576350"/>
    <w:rsid w:val="0059247E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7126F"/>
    <w:rsid w:val="00681F71"/>
    <w:rsid w:val="00686649"/>
    <w:rsid w:val="006972FA"/>
    <w:rsid w:val="006A3A9D"/>
    <w:rsid w:val="006A4A5F"/>
    <w:rsid w:val="006A5E9B"/>
    <w:rsid w:val="006C1E54"/>
    <w:rsid w:val="006D2ED4"/>
    <w:rsid w:val="006E5457"/>
    <w:rsid w:val="0070028E"/>
    <w:rsid w:val="007054C6"/>
    <w:rsid w:val="00724AAA"/>
    <w:rsid w:val="00726F83"/>
    <w:rsid w:val="007430A4"/>
    <w:rsid w:val="00752E70"/>
    <w:rsid w:val="00755041"/>
    <w:rsid w:val="007577E1"/>
    <w:rsid w:val="00775393"/>
    <w:rsid w:val="00775395"/>
    <w:rsid w:val="007A41F8"/>
    <w:rsid w:val="007B0F9F"/>
    <w:rsid w:val="007D4DA6"/>
    <w:rsid w:val="007D7871"/>
    <w:rsid w:val="00800E65"/>
    <w:rsid w:val="00803EA9"/>
    <w:rsid w:val="008100B6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638DD"/>
    <w:rsid w:val="00870C40"/>
    <w:rsid w:val="00880B0E"/>
    <w:rsid w:val="00884DF4"/>
    <w:rsid w:val="008A18F2"/>
    <w:rsid w:val="008B19B3"/>
    <w:rsid w:val="008C29AE"/>
    <w:rsid w:val="008C30F1"/>
    <w:rsid w:val="008C4F36"/>
    <w:rsid w:val="008C6EF1"/>
    <w:rsid w:val="008D4263"/>
    <w:rsid w:val="008E2D0F"/>
    <w:rsid w:val="00901196"/>
    <w:rsid w:val="009059DA"/>
    <w:rsid w:val="0091194B"/>
    <w:rsid w:val="00914FA5"/>
    <w:rsid w:val="00920970"/>
    <w:rsid w:val="00927556"/>
    <w:rsid w:val="00931CA9"/>
    <w:rsid w:val="00937FFE"/>
    <w:rsid w:val="00950461"/>
    <w:rsid w:val="00954CB8"/>
    <w:rsid w:val="009615B0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7DFD"/>
    <w:rsid w:val="009E4DBF"/>
    <w:rsid w:val="009E7E12"/>
    <w:rsid w:val="00A024B5"/>
    <w:rsid w:val="00A024B6"/>
    <w:rsid w:val="00A30B26"/>
    <w:rsid w:val="00A32EB2"/>
    <w:rsid w:val="00A3735F"/>
    <w:rsid w:val="00A44551"/>
    <w:rsid w:val="00A4537E"/>
    <w:rsid w:val="00A5147F"/>
    <w:rsid w:val="00A5269B"/>
    <w:rsid w:val="00A560D0"/>
    <w:rsid w:val="00A606E4"/>
    <w:rsid w:val="00A64FA6"/>
    <w:rsid w:val="00A86155"/>
    <w:rsid w:val="00A86C7E"/>
    <w:rsid w:val="00AA0AD0"/>
    <w:rsid w:val="00AA4822"/>
    <w:rsid w:val="00AB56FF"/>
    <w:rsid w:val="00AB65BD"/>
    <w:rsid w:val="00AD4D4C"/>
    <w:rsid w:val="00AE6F05"/>
    <w:rsid w:val="00B069F3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3CD1"/>
    <w:rsid w:val="00BA0E53"/>
    <w:rsid w:val="00BB70A9"/>
    <w:rsid w:val="00BC6FB3"/>
    <w:rsid w:val="00BD6A5E"/>
    <w:rsid w:val="00BE6154"/>
    <w:rsid w:val="00BF30ED"/>
    <w:rsid w:val="00C13F7E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56DB"/>
    <w:rsid w:val="00CA7898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634A5"/>
    <w:rsid w:val="00D63AEB"/>
    <w:rsid w:val="00D677DC"/>
    <w:rsid w:val="00D71DE6"/>
    <w:rsid w:val="00D77539"/>
    <w:rsid w:val="00D847E6"/>
    <w:rsid w:val="00D8622E"/>
    <w:rsid w:val="00D874C4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600B3"/>
    <w:rsid w:val="00E61FD3"/>
    <w:rsid w:val="00E63DAB"/>
    <w:rsid w:val="00E852DB"/>
    <w:rsid w:val="00E879F6"/>
    <w:rsid w:val="00E9056A"/>
    <w:rsid w:val="00E97C38"/>
    <w:rsid w:val="00EA1492"/>
    <w:rsid w:val="00EA714A"/>
    <w:rsid w:val="00EC60CB"/>
    <w:rsid w:val="00EC6CB7"/>
    <w:rsid w:val="00EF1E48"/>
    <w:rsid w:val="00F20FC3"/>
    <w:rsid w:val="00F337A8"/>
    <w:rsid w:val="00F34A4F"/>
    <w:rsid w:val="00F41CFE"/>
    <w:rsid w:val="00F423F9"/>
    <w:rsid w:val="00F60D37"/>
    <w:rsid w:val="00F63375"/>
    <w:rsid w:val="00F703E8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0ED"/>
    <w:rPr>
      <w:b/>
      <w:bCs/>
    </w:rPr>
  </w:style>
  <w:style w:type="paragraph" w:styleId="Header">
    <w:name w:val="header"/>
    <w:basedOn w:val="Normal"/>
    <w:link w:val="Head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6D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C6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5ED"/>
    <w:rPr>
      <w:rFonts w:cs="Times New Roman"/>
    </w:rPr>
  </w:style>
  <w:style w:type="paragraph" w:styleId="NormalWeb">
    <w:name w:val="Normal (Web)"/>
    <w:basedOn w:val="Normal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3C06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43C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3C06"/>
    <w:rPr>
      <w:rFonts w:cs="Times New Roman"/>
      <w:i/>
      <w:iCs/>
    </w:rPr>
  </w:style>
  <w:style w:type="paragraph" w:styleId="NoSpacing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1567</TotalTime>
  <Pages>2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SanarovaIV</cp:lastModifiedBy>
  <cp:revision>183</cp:revision>
  <cp:lastPrinted>2016-02-16T06:14:00Z</cp:lastPrinted>
  <dcterms:created xsi:type="dcterms:W3CDTF">2016-01-12T12:34:00Z</dcterms:created>
  <dcterms:modified xsi:type="dcterms:W3CDTF">2016-02-16T06:15:00Z</dcterms:modified>
</cp:coreProperties>
</file>