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A2" w:rsidRPr="00B43C06" w:rsidRDefault="00AE75A2" w:rsidP="009670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AE75A2" w:rsidRPr="00B43C06" w:rsidRDefault="00AE75A2" w:rsidP="0096708A">
      <w:pPr>
        <w:pStyle w:val="Title"/>
        <w:jc w:val="left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AE75A2" w:rsidRPr="00B43C06" w:rsidRDefault="00AE75A2" w:rsidP="00B43C06">
      <w:pPr>
        <w:pStyle w:val="Title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AE75A2" w:rsidRPr="00B43C06" w:rsidRDefault="00AE75A2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AE75A2" w:rsidRPr="00B43C06" w:rsidRDefault="00AE75A2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AE75A2" w:rsidRPr="00B43C06" w:rsidRDefault="00AE75A2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AE75A2" w:rsidRPr="00B43C06" w:rsidRDefault="00AE75A2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A2" w:rsidRPr="00B43C06" w:rsidRDefault="00AE75A2" w:rsidP="00B43C0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AE75A2" w:rsidRPr="00B43C06" w:rsidRDefault="00AE75A2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A2" w:rsidRPr="00B43C06" w:rsidRDefault="00AE75A2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A2" w:rsidRPr="00752DD4" w:rsidRDefault="00AE75A2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E75A2" w:rsidRPr="00775334" w:rsidRDefault="00AE75A2" w:rsidP="00B43C0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>28.04.2016</w:t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  <w:t xml:space="preserve">      </w:t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  <w:t>№ 7</w:t>
      </w:r>
    </w:p>
    <w:p w:rsidR="00AE75A2" w:rsidRPr="00775334" w:rsidRDefault="00AE75A2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AE75A2" w:rsidRPr="00775334" w:rsidRDefault="00AE75A2" w:rsidP="00745664">
      <w:pPr>
        <w:tabs>
          <w:tab w:val="left" w:pos="4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 xml:space="preserve">О проведении проверки </w:t>
      </w:r>
    </w:p>
    <w:p w:rsidR="00AE75A2" w:rsidRPr="00775334" w:rsidRDefault="00AE75A2" w:rsidP="00745664">
      <w:pPr>
        <w:tabs>
          <w:tab w:val="left" w:pos="4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>МАУ «Спортивный комплекс»</w:t>
      </w:r>
    </w:p>
    <w:p w:rsidR="00AE75A2" w:rsidRPr="00775334" w:rsidRDefault="00AE75A2" w:rsidP="00B43C06">
      <w:pPr>
        <w:pStyle w:val="Header"/>
        <w:rPr>
          <w:rFonts w:ascii="Times New Roman" w:hAnsi="Times New Roman"/>
          <w:sz w:val="28"/>
          <w:szCs w:val="28"/>
        </w:rPr>
      </w:pPr>
    </w:p>
    <w:p w:rsidR="00AE75A2" w:rsidRPr="00775334" w:rsidRDefault="00AE75A2" w:rsidP="00AE3B37">
      <w:pPr>
        <w:pStyle w:val="ConsPlusNormal"/>
        <w:tabs>
          <w:tab w:val="num" w:pos="42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75A2" w:rsidRPr="00775334" w:rsidRDefault="00AE75A2" w:rsidP="009670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 xml:space="preserve">В связи с </w:t>
      </w:r>
      <w:bookmarkStart w:id="0" w:name="_GoBack"/>
      <w:bookmarkEnd w:id="0"/>
      <w:r w:rsidRPr="00775334">
        <w:rPr>
          <w:rFonts w:ascii="Times New Roman" w:hAnsi="Times New Roman"/>
          <w:sz w:val="28"/>
          <w:szCs w:val="28"/>
        </w:rPr>
        <w:t>обращением коллектива спортивного зала «Кедр» МАУ «Спортивный комплекс», в соответствии с распоряжением администрации города от 13.05.2011 № 999-ра «Об утверждении положения о комитете по финансам администрации города»:</w:t>
      </w:r>
    </w:p>
    <w:p w:rsidR="00AE75A2" w:rsidRPr="00775334" w:rsidRDefault="00AE75A2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5A2" w:rsidRPr="00775334" w:rsidRDefault="00AE75A2" w:rsidP="009739D9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>ПРИКАЗЫВАЮ:</w:t>
      </w:r>
    </w:p>
    <w:p w:rsidR="00AE75A2" w:rsidRPr="00775334" w:rsidRDefault="00AE75A2" w:rsidP="00B43C06">
      <w:pPr>
        <w:pStyle w:val="Header"/>
        <w:jc w:val="both"/>
        <w:rPr>
          <w:rFonts w:ascii="Times New Roman" w:hAnsi="Times New Roman"/>
          <w:sz w:val="28"/>
          <w:szCs w:val="28"/>
        </w:rPr>
      </w:pPr>
    </w:p>
    <w:p w:rsidR="00AE75A2" w:rsidRPr="00775334" w:rsidRDefault="00AE75A2" w:rsidP="007046EE">
      <w:pPr>
        <w:pStyle w:val="Header"/>
        <w:numPr>
          <w:ilvl w:val="0"/>
          <w:numId w:val="18"/>
        </w:numPr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 xml:space="preserve">Направить Медведева Сергея Михайловича - начальника отдела сводного планирования и анализа бюджета и Спехову Олесю Васильевну – главного специалиста отдела сводного планирования и анализа бюджета на проверку по начислению надбавок и  выплат в МАУ «Спортивный комплекс», в соответствии с положением по оплате труда. </w:t>
      </w:r>
    </w:p>
    <w:p w:rsidR="00AE75A2" w:rsidRPr="00775334" w:rsidRDefault="00AE75A2" w:rsidP="007046EE">
      <w:pPr>
        <w:pStyle w:val="Header"/>
        <w:numPr>
          <w:ilvl w:val="0"/>
          <w:numId w:val="18"/>
        </w:numPr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>Проверку провести с 04.05.2016 г. по 06.05.2016 г. Результат предоставить 10.05.2016 г.</w:t>
      </w:r>
    </w:p>
    <w:p w:rsidR="00AE75A2" w:rsidRDefault="00AE75A2" w:rsidP="00BA01DE">
      <w:pPr>
        <w:tabs>
          <w:tab w:val="righ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75A2" w:rsidRPr="00775334" w:rsidRDefault="00AE75A2" w:rsidP="007046EE">
      <w:pPr>
        <w:numPr>
          <w:ilvl w:val="0"/>
          <w:numId w:val="18"/>
        </w:numPr>
        <w:tabs>
          <w:tab w:val="righ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Е.Г. Баляеву - заместителя председателя комитета по финансам. </w:t>
      </w:r>
    </w:p>
    <w:p w:rsidR="00AE75A2" w:rsidRPr="00775334" w:rsidRDefault="00AE75A2" w:rsidP="007046EE">
      <w:pPr>
        <w:pStyle w:val="Header"/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75A2" w:rsidRPr="00775334" w:rsidRDefault="00AE75A2" w:rsidP="0070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AE75A2" w:rsidRPr="00775334" w:rsidRDefault="00AE75A2" w:rsidP="0070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AE75A2" w:rsidRPr="00775334" w:rsidRDefault="00AE75A2" w:rsidP="0070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334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</w:r>
      <w:r w:rsidRPr="00775334">
        <w:rPr>
          <w:rFonts w:ascii="Times New Roman" w:hAnsi="Times New Roman"/>
          <w:sz w:val="28"/>
          <w:szCs w:val="28"/>
        </w:rPr>
        <w:tab/>
        <w:t xml:space="preserve">           </w:t>
      </w:r>
      <w:r w:rsidRPr="00775334">
        <w:rPr>
          <w:rFonts w:ascii="Times New Roman" w:hAnsi="Times New Roman"/>
          <w:sz w:val="28"/>
          <w:szCs w:val="28"/>
        </w:rPr>
        <w:tab/>
        <w:t>В. В. Стефогло</w:t>
      </w:r>
    </w:p>
    <w:p w:rsidR="00AE75A2" w:rsidRPr="00752DD4" w:rsidRDefault="00AE75A2" w:rsidP="007046EE">
      <w:pPr>
        <w:pStyle w:val="Header"/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7"/>
          <w:szCs w:val="27"/>
        </w:rPr>
        <w:sectPr w:rsidR="00AE75A2" w:rsidRPr="00752DD4" w:rsidSect="00BA01DE">
          <w:headerReference w:type="even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E75A2" w:rsidRPr="00B43C06" w:rsidRDefault="00AE75A2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 (а):</w:t>
      </w:r>
    </w:p>
    <w:sectPr w:rsidR="00AE75A2" w:rsidRPr="00B43C06" w:rsidSect="00D6040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A2" w:rsidRDefault="00AE75A2" w:rsidP="00CA56DB">
      <w:pPr>
        <w:spacing w:after="0" w:line="240" w:lineRule="auto"/>
      </w:pPr>
      <w:r>
        <w:separator/>
      </w:r>
    </w:p>
  </w:endnote>
  <w:endnote w:type="continuationSeparator" w:id="0">
    <w:p w:rsidR="00AE75A2" w:rsidRDefault="00AE75A2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A2" w:rsidRDefault="00AE75A2" w:rsidP="00CA56DB">
      <w:pPr>
        <w:spacing w:after="0" w:line="240" w:lineRule="auto"/>
      </w:pPr>
      <w:r>
        <w:separator/>
      </w:r>
    </w:p>
  </w:footnote>
  <w:footnote w:type="continuationSeparator" w:id="0">
    <w:p w:rsidR="00AE75A2" w:rsidRDefault="00AE75A2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A2" w:rsidRDefault="00AE75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AE75A2" w:rsidRDefault="00AE75A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734"/>
    <w:multiLevelType w:val="hybridMultilevel"/>
    <w:tmpl w:val="F3164E56"/>
    <w:lvl w:ilvl="0" w:tplc="1D7EEED2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B7509"/>
    <w:multiLevelType w:val="hybridMultilevel"/>
    <w:tmpl w:val="63AC5B2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25"/>
        </w:tabs>
        <w:ind w:left="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5"/>
        </w:tabs>
        <w:ind w:left="1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</w:abstractNum>
  <w:abstractNum w:abstractNumId="15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A6"/>
    <w:rsid w:val="000044E8"/>
    <w:rsid w:val="00004535"/>
    <w:rsid w:val="0000688D"/>
    <w:rsid w:val="000123E9"/>
    <w:rsid w:val="00012E1A"/>
    <w:rsid w:val="00023EBA"/>
    <w:rsid w:val="0002423B"/>
    <w:rsid w:val="000338CD"/>
    <w:rsid w:val="00045519"/>
    <w:rsid w:val="00064C8E"/>
    <w:rsid w:val="000A02E7"/>
    <w:rsid w:val="000A08AF"/>
    <w:rsid w:val="000A0EED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A80"/>
    <w:rsid w:val="0017341F"/>
    <w:rsid w:val="001737E7"/>
    <w:rsid w:val="00174EB1"/>
    <w:rsid w:val="00176673"/>
    <w:rsid w:val="00180FAF"/>
    <w:rsid w:val="00195F1D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E1CCC"/>
    <w:rsid w:val="001F3EED"/>
    <w:rsid w:val="001F47EC"/>
    <w:rsid w:val="001F4FF3"/>
    <w:rsid w:val="002322B8"/>
    <w:rsid w:val="00232307"/>
    <w:rsid w:val="00254D56"/>
    <w:rsid w:val="0025532C"/>
    <w:rsid w:val="00256F34"/>
    <w:rsid w:val="00264C36"/>
    <w:rsid w:val="00270788"/>
    <w:rsid w:val="002713BD"/>
    <w:rsid w:val="00274898"/>
    <w:rsid w:val="002836EC"/>
    <w:rsid w:val="0028737C"/>
    <w:rsid w:val="00296AFF"/>
    <w:rsid w:val="00297093"/>
    <w:rsid w:val="002C4A58"/>
    <w:rsid w:val="002D2251"/>
    <w:rsid w:val="002D2283"/>
    <w:rsid w:val="002E383A"/>
    <w:rsid w:val="002F09B7"/>
    <w:rsid w:val="002F4EF4"/>
    <w:rsid w:val="002F7685"/>
    <w:rsid w:val="003033BA"/>
    <w:rsid w:val="00306B8A"/>
    <w:rsid w:val="00311BE9"/>
    <w:rsid w:val="0032118A"/>
    <w:rsid w:val="00326616"/>
    <w:rsid w:val="00335F84"/>
    <w:rsid w:val="00355993"/>
    <w:rsid w:val="00356429"/>
    <w:rsid w:val="003570D8"/>
    <w:rsid w:val="00376FB4"/>
    <w:rsid w:val="00380424"/>
    <w:rsid w:val="00380F78"/>
    <w:rsid w:val="00383132"/>
    <w:rsid w:val="003A5DFC"/>
    <w:rsid w:val="003A732F"/>
    <w:rsid w:val="003B3F73"/>
    <w:rsid w:val="003B5600"/>
    <w:rsid w:val="003C0E23"/>
    <w:rsid w:val="003C14A5"/>
    <w:rsid w:val="003C6044"/>
    <w:rsid w:val="003D07C2"/>
    <w:rsid w:val="003F13D2"/>
    <w:rsid w:val="003F4B64"/>
    <w:rsid w:val="003F6D42"/>
    <w:rsid w:val="0040112F"/>
    <w:rsid w:val="00421E07"/>
    <w:rsid w:val="00435E77"/>
    <w:rsid w:val="00436170"/>
    <w:rsid w:val="00456942"/>
    <w:rsid w:val="0046500E"/>
    <w:rsid w:val="0049006F"/>
    <w:rsid w:val="00490A39"/>
    <w:rsid w:val="00491DCC"/>
    <w:rsid w:val="004A0707"/>
    <w:rsid w:val="004A52BE"/>
    <w:rsid w:val="004A5695"/>
    <w:rsid w:val="004A67D0"/>
    <w:rsid w:val="004A709A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52292"/>
    <w:rsid w:val="0055348D"/>
    <w:rsid w:val="00563D34"/>
    <w:rsid w:val="00570E96"/>
    <w:rsid w:val="00576350"/>
    <w:rsid w:val="0059247E"/>
    <w:rsid w:val="005B1C43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67EAC"/>
    <w:rsid w:val="0067126F"/>
    <w:rsid w:val="00681F71"/>
    <w:rsid w:val="00686649"/>
    <w:rsid w:val="006972FA"/>
    <w:rsid w:val="006A3A9D"/>
    <w:rsid w:val="006A4A5F"/>
    <w:rsid w:val="006A5E9B"/>
    <w:rsid w:val="006C1E54"/>
    <w:rsid w:val="006D2ED4"/>
    <w:rsid w:val="006E5457"/>
    <w:rsid w:val="0070028E"/>
    <w:rsid w:val="007046EE"/>
    <w:rsid w:val="007054C6"/>
    <w:rsid w:val="00717308"/>
    <w:rsid w:val="00724AAA"/>
    <w:rsid w:val="00726F83"/>
    <w:rsid w:val="007430A4"/>
    <w:rsid w:val="00744228"/>
    <w:rsid w:val="00745664"/>
    <w:rsid w:val="00752DD4"/>
    <w:rsid w:val="00752E70"/>
    <w:rsid w:val="00755041"/>
    <w:rsid w:val="007577E1"/>
    <w:rsid w:val="00775334"/>
    <w:rsid w:val="00775393"/>
    <w:rsid w:val="00775395"/>
    <w:rsid w:val="007A41F8"/>
    <w:rsid w:val="007B0F9F"/>
    <w:rsid w:val="007D4DA6"/>
    <w:rsid w:val="007D7871"/>
    <w:rsid w:val="00800E65"/>
    <w:rsid w:val="00803EA9"/>
    <w:rsid w:val="008100B6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638DD"/>
    <w:rsid w:val="00870C40"/>
    <w:rsid w:val="00880B0E"/>
    <w:rsid w:val="00884DF4"/>
    <w:rsid w:val="008A18F2"/>
    <w:rsid w:val="008B19B3"/>
    <w:rsid w:val="008C29AE"/>
    <w:rsid w:val="008C30F1"/>
    <w:rsid w:val="008C4F36"/>
    <w:rsid w:val="008C6EF1"/>
    <w:rsid w:val="008D4263"/>
    <w:rsid w:val="008E2D0F"/>
    <w:rsid w:val="00901196"/>
    <w:rsid w:val="009059DA"/>
    <w:rsid w:val="0091194B"/>
    <w:rsid w:val="00913E32"/>
    <w:rsid w:val="00914FA5"/>
    <w:rsid w:val="00920970"/>
    <w:rsid w:val="00927556"/>
    <w:rsid w:val="00931CA9"/>
    <w:rsid w:val="00937FFE"/>
    <w:rsid w:val="00950461"/>
    <w:rsid w:val="00954CB8"/>
    <w:rsid w:val="009615B0"/>
    <w:rsid w:val="0096708A"/>
    <w:rsid w:val="009739D9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7DFD"/>
    <w:rsid w:val="009E4DBF"/>
    <w:rsid w:val="009E7E12"/>
    <w:rsid w:val="00A024B5"/>
    <w:rsid w:val="00A024B6"/>
    <w:rsid w:val="00A30B26"/>
    <w:rsid w:val="00A32EB2"/>
    <w:rsid w:val="00A3735F"/>
    <w:rsid w:val="00A44551"/>
    <w:rsid w:val="00A4537E"/>
    <w:rsid w:val="00A5147F"/>
    <w:rsid w:val="00A5269B"/>
    <w:rsid w:val="00A560D0"/>
    <w:rsid w:val="00A606E4"/>
    <w:rsid w:val="00A64FA6"/>
    <w:rsid w:val="00A86155"/>
    <w:rsid w:val="00A86C7E"/>
    <w:rsid w:val="00A90820"/>
    <w:rsid w:val="00AA0AD0"/>
    <w:rsid w:val="00AA4822"/>
    <w:rsid w:val="00AB56FF"/>
    <w:rsid w:val="00AB65BD"/>
    <w:rsid w:val="00AD38E4"/>
    <w:rsid w:val="00AD4D4C"/>
    <w:rsid w:val="00AE3B37"/>
    <w:rsid w:val="00AE6F05"/>
    <w:rsid w:val="00AE75A2"/>
    <w:rsid w:val="00B069F3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3CD1"/>
    <w:rsid w:val="00BA01DE"/>
    <w:rsid w:val="00BA0E53"/>
    <w:rsid w:val="00BB70A9"/>
    <w:rsid w:val="00BC6FB3"/>
    <w:rsid w:val="00BD6A5E"/>
    <w:rsid w:val="00BE6154"/>
    <w:rsid w:val="00BE7831"/>
    <w:rsid w:val="00BF30ED"/>
    <w:rsid w:val="00C13F7E"/>
    <w:rsid w:val="00C6033E"/>
    <w:rsid w:val="00C62A06"/>
    <w:rsid w:val="00C656F0"/>
    <w:rsid w:val="00C67D25"/>
    <w:rsid w:val="00C71399"/>
    <w:rsid w:val="00C73CFC"/>
    <w:rsid w:val="00C75E99"/>
    <w:rsid w:val="00C7639F"/>
    <w:rsid w:val="00C85350"/>
    <w:rsid w:val="00C9362F"/>
    <w:rsid w:val="00CA56DB"/>
    <w:rsid w:val="00CA7898"/>
    <w:rsid w:val="00CD3EA2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60404"/>
    <w:rsid w:val="00D634A5"/>
    <w:rsid w:val="00D63AEB"/>
    <w:rsid w:val="00D677DC"/>
    <w:rsid w:val="00D71DE6"/>
    <w:rsid w:val="00D77539"/>
    <w:rsid w:val="00D80F91"/>
    <w:rsid w:val="00D847E6"/>
    <w:rsid w:val="00D8622E"/>
    <w:rsid w:val="00D874C4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600B3"/>
    <w:rsid w:val="00E61FD3"/>
    <w:rsid w:val="00E63DAB"/>
    <w:rsid w:val="00E852DB"/>
    <w:rsid w:val="00E879F6"/>
    <w:rsid w:val="00E9056A"/>
    <w:rsid w:val="00E90C34"/>
    <w:rsid w:val="00E97C38"/>
    <w:rsid w:val="00EA1492"/>
    <w:rsid w:val="00EA714A"/>
    <w:rsid w:val="00EC60CB"/>
    <w:rsid w:val="00EC6CB7"/>
    <w:rsid w:val="00EF1E48"/>
    <w:rsid w:val="00F20FC3"/>
    <w:rsid w:val="00F26608"/>
    <w:rsid w:val="00F337A8"/>
    <w:rsid w:val="00F34A4F"/>
    <w:rsid w:val="00F41CFE"/>
    <w:rsid w:val="00F423F9"/>
    <w:rsid w:val="00F60D37"/>
    <w:rsid w:val="00F63375"/>
    <w:rsid w:val="00F703E8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0ED"/>
    <w:rPr>
      <w:b/>
      <w:bCs/>
    </w:rPr>
  </w:style>
  <w:style w:type="paragraph" w:styleId="Header">
    <w:name w:val="header"/>
    <w:basedOn w:val="Normal"/>
    <w:link w:val="Head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6D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C6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5ED"/>
    <w:rPr>
      <w:rFonts w:cs="Times New Roman"/>
    </w:rPr>
  </w:style>
  <w:style w:type="paragraph" w:styleId="NormalWeb">
    <w:name w:val="Normal (Web)"/>
    <w:basedOn w:val="Normal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3C06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43C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3C06"/>
    <w:rPr>
      <w:rFonts w:cs="Times New Roman"/>
      <w:i/>
      <w:iCs/>
    </w:rPr>
  </w:style>
  <w:style w:type="paragraph" w:styleId="NoSpacing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SanarovaIV</cp:lastModifiedBy>
  <cp:revision>9</cp:revision>
  <cp:lastPrinted>2016-05-04T08:24:00Z</cp:lastPrinted>
  <dcterms:created xsi:type="dcterms:W3CDTF">2016-04-28T08:52:00Z</dcterms:created>
  <dcterms:modified xsi:type="dcterms:W3CDTF">2016-05-04T08:31:00Z</dcterms:modified>
</cp:coreProperties>
</file>