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37" w:rsidRPr="00B11B4E" w:rsidRDefault="002E4A3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Pr="007070FC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2E4A37" w:rsidRPr="00B11B4E" w:rsidRDefault="002E4A3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2E4A37" w:rsidRPr="00B11B4E" w:rsidRDefault="002E4A3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2E4A37" w:rsidRPr="00B11B4E" w:rsidRDefault="002E4A3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2E4A37" w:rsidRPr="00B11B4E" w:rsidRDefault="002E4A3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2E4A37" w:rsidRPr="00B11B4E" w:rsidRDefault="002E4A3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2E4A37" w:rsidRPr="00B11B4E" w:rsidRDefault="002E4A3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2E4A37" w:rsidRPr="003C6B08" w:rsidRDefault="002E4A3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F90DE6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3C6B08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3C6B08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3C6B0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3C6B08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3C6B0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3C6B08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3C6B08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2E4A37" w:rsidRPr="003C6B08" w:rsidRDefault="002E4A3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3C6B08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3C6B08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3C6B08">
        <w:rPr>
          <w:rFonts w:ascii="Times New Roman" w:hAnsi="Times New Roman"/>
          <w:sz w:val="20"/>
          <w:szCs w:val="20"/>
          <w:lang w:val="en-US"/>
        </w:rPr>
        <w:t>:</w:t>
      </w:r>
      <w:r w:rsidRPr="003C6B08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3C6B0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3C6B0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3C6B0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2E4A37" w:rsidRPr="00B11B4E" w:rsidRDefault="002E4A3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B814D1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2E4A37" w:rsidRPr="00B11B4E" w:rsidRDefault="002E4A3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2E4A37" w:rsidRPr="00B11B4E" w:rsidRDefault="002E4A3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2E4A37" w:rsidRPr="00B11B4E" w:rsidRDefault="002E4A3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2E4A37" w:rsidRPr="00B11B4E" w:rsidRDefault="002E4A3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11B4E">
        <w:rPr>
          <w:rFonts w:ascii="Times New Roman" w:hAnsi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A37" w:rsidRPr="00B11B4E" w:rsidRDefault="002E4A3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2E4A37" w:rsidRPr="00B11B4E" w:rsidRDefault="002E4A3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2E4A37" w:rsidRPr="00B11B4E" w:rsidRDefault="002E4A3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251658240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2E4A37" w:rsidRPr="00B11B4E" w:rsidRDefault="002E4A37" w:rsidP="001823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4A37" w:rsidRPr="00B814D1" w:rsidRDefault="002E4A37" w:rsidP="001823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814D1">
        <w:rPr>
          <w:rFonts w:ascii="Times New Roman" w:hAnsi="Times New Roman"/>
          <w:sz w:val="24"/>
          <w:szCs w:val="24"/>
        </w:rPr>
        <w:t xml:space="preserve"> П О С Т А Н О В Л Е Н И Е </w:t>
      </w:r>
    </w:p>
    <w:p w:rsidR="002E4A37" w:rsidRPr="00B814D1" w:rsidRDefault="002E4A37" w:rsidP="001823C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E4A37" w:rsidRPr="00B814D1" w:rsidRDefault="002E4A37" w:rsidP="001823C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25.05.2016</w:t>
      </w:r>
      <w:r w:rsidRPr="00B814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№ 214</w:t>
      </w:r>
      <w:r w:rsidRPr="00B814D1">
        <w:rPr>
          <w:rFonts w:ascii="Times New Roman" w:hAnsi="Times New Roman"/>
          <w:sz w:val="26"/>
          <w:szCs w:val="26"/>
        </w:rPr>
        <w:t xml:space="preserve"> </w:t>
      </w:r>
    </w:p>
    <w:p w:rsidR="002E4A37" w:rsidRPr="00B814D1" w:rsidRDefault="002E4A37" w:rsidP="001823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4A37" w:rsidRPr="00B814D1" w:rsidRDefault="002E4A37" w:rsidP="001823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4A37" w:rsidRPr="00B814D1" w:rsidRDefault="002E4A37" w:rsidP="00B814D1">
      <w:pPr>
        <w:spacing w:after="0" w:line="240" w:lineRule="auto"/>
        <w:ind w:right="5318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>Об утверждении межведомственного плана мероприятий по предупреждению социального сиротства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</w:rPr>
        <w:t>на 2016-2017 годы</w:t>
      </w:r>
    </w:p>
    <w:p w:rsidR="002E4A37" w:rsidRPr="00B814D1" w:rsidRDefault="002E4A37" w:rsidP="00602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A37" w:rsidRPr="00F95717" w:rsidRDefault="002E4A37" w:rsidP="00B814D1">
      <w:pPr>
        <w:tabs>
          <w:tab w:val="num" w:pos="0"/>
        </w:tabs>
        <w:spacing w:before="120" w:after="480" w:line="240" w:lineRule="auto"/>
        <w:ind w:right="-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717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F95717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2E4A37" w:rsidRDefault="002E4A37" w:rsidP="000C1CF5">
      <w:pPr>
        <w:tabs>
          <w:tab w:val="num" w:pos="0"/>
        </w:tabs>
        <w:spacing w:after="12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Во исполнение п. 3.6</w:t>
      </w:r>
      <w:r w:rsidRPr="00B814D1">
        <w:rPr>
          <w:rFonts w:ascii="Times New Roman" w:hAnsi="Times New Roman"/>
          <w:sz w:val="26"/>
          <w:szCs w:val="26"/>
          <w:lang w:eastAsia="ru-RU"/>
        </w:rPr>
        <w:t xml:space="preserve"> постановления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территориальной </w:t>
      </w:r>
      <w:r w:rsidRPr="00B814D1">
        <w:rPr>
          <w:rFonts w:ascii="Times New Roman" w:hAnsi="Times New Roman"/>
          <w:sz w:val="26"/>
          <w:szCs w:val="26"/>
          <w:lang w:eastAsia="ru-RU"/>
        </w:rPr>
        <w:t>комиссии № 18</w:t>
      </w:r>
      <w:r>
        <w:rPr>
          <w:rFonts w:ascii="Times New Roman" w:hAnsi="Times New Roman"/>
          <w:sz w:val="26"/>
          <w:szCs w:val="26"/>
          <w:lang w:eastAsia="ru-RU"/>
        </w:rPr>
        <w:t>1 от 27.04.2016 субъектами</w:t>
      </w:r>
      <w:r w:rsidRPr="00B814D1">
        <w:rPr>
          <w:rFonts w:ascii="Times New Roman" w:hAnsi="Times New Roman"/>
          <w:sz w:val="26"/>
          <w:szCs w:val="26"/>
          <w:lang w:eastAsia="ru-RU"/>
        </w:rPr>
        <w:t xml:space="preserve">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6"/>
          <w:szCs w:val="26"/>
          <w:lang w:eastAsia="ru-RU"/>
        </w:rPr>
        <w:t xml:space="preserve"> (Управление социальной защиты населения по городу Пыть-Яху, </w:t>
      </w:r>
      <w:smartTag w:uri="urn:schemas-microsoft-com:office:smarttags" w:element="PersonName">
        <w:smartTagPr>
          <w:attr w:name="ProductID" w:val="отдел опеки и попечительства"/>
        </w:smartTagPr>
        <w:r w:rsidRPr="00B90C73">
          <w:rPr>
            <w:rFonts w:ascii="Times New Roman" w:hAnsi="Times New Roman"/>
            <w:sz w:val="26"/>
            <w:szCs w:val="26"/>
            <w:lang w:eastAsia="ru-RU"/>
          </w:rPr>
          <w:t>отдел опеки и попечительства</w:t>
        </w:r>
      </w:smartTag>
      <w:r w:rsidRPr="00B90C7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администрации города Пыть-Яха, БУ «Пыть-Яхская окружная клиническая больница», о</w:t>
      </w:r>
      <w:r w:rsidRPr="00B77051">
        <w:rPr>
          <w:rFonts w:ascii="Times New Roman" w:hAnsi="Times New Roman"/>
          <w:sz w:val="26"/>
          <w:szCs w:val="26"/>
          <w:lang w:eastAsia="ru-RU"/>
        </w:rPr>
        <w:t xml:space="preserve">тдел по культуре и искусству администрации города Пыть-Яха, </w:t>
      </w:r>
      <w:r w:rsidRPr="005019C0">
        <w:rPr>
          <w:rFonts w:ascii="Times New Roman" w:hAnsi="Times New Roman"/>
          <w:sz w:val="26"/>
          <w:szCs w:val="26"/>
          <w:lang w:eastAsia="ru-RU"/>
        </w:rPr>
        <w:t>КУ «Пыть-Яхский центр занятости населения»</w:t>
      </w:r>
      <w:r>
        <w:rPr>
          <w:rFonts w:ascii="Times New Roman" w:hAnsi="Times New Roman"/>
          <w:sz w:val="26"/>
          <w:szCs w:val="26"/>
          <w:lang w:eastAsia="ru-RU"/>
        </w:rPr>
        <w:t xml:space="preserve">) были представлены предложения для включения </w:t>
      </w:r>
      <w:r w:rsidRPr="00B814D1">
        <w:rPr>
          <w:rFonts w:ascii="Times New Roman" w:hAnsi="Times New Roman"/>
          <w:sz w:val="26"/>
          <w:szCs w:val="26"/>
          <w:lang w:eastAsia="ru-RU"/>
        </w:rPr>
        <w:t>в межведомственный план по преду</w:t>
      </w:r>
      <w:r>
        <w:rPr>
          <w:rFonts w:ascii="Times New Roman" w:hAnsi="Times New Roman"/>
          <w:sz w:val="26"/>
          <w:szCs w:val="26"/>
          <w:lang w:eastAsia="ru-RU"/>
        </w:rPr>
        <w:t>преждению социального сиротства.</w:t>
      </w:r>
    </w:p>
    <w:p w:rsidR="002E4A37" w:rsidRDefault="002E4A37" w:rsidP="00CF43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6EEC">
        <w:rPr>
          <w:rFonts w:ascii="Times New Roman" w:hAnsi="Times New Roman"/>
          <w:sz w:val="26"/>
          <w:szCs w:val="26"/>
          <w:lang w:eastAsia="ru-RU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</w:t>
      </w:r>
      <w:r w:rsidRPr="0037585A">
        <w:rPr>
          <w:rFonts w:ascii="Times New Roman" w:hAnsi="Times New Roman"/>
          <w:sz w:val="26"/>
          <w:szCs w:val="26"/>
        </w:rPr>
        <w:t xml:space="preserve">по созданию и осуществлению </w:t>
      </w:r>
      <w:r w:rsidRPr="00DD6EEC">
        <w:rPr>
          <w:rFonts w:ascii="Times New Roman" w:hAnsi="Times New Roman"/>
          <w:sz w:val="26"/>
          <w:szCs w:val="26"/>
          <w:lang w:eastAsia="ru-RU"/>
        </w:rPr>
        <w:t>деятельности комиссий по делам несовершеннолетних и защите их прав»,</w:t>
      </w:r>
    </w:p>
    <w:p w:rsidR="002E4A37" w:rsidRPr="00B814D1" w:rsidRDefault="002E4A37" w:rsidP="00CF43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A22F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4A37" w:rsidRPr="00B814D1" w:rsidRDefault="002E4A37" w:rsidP="00A22F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14D1">
        <w:rPr>
          <w:rFonts w:ascii="Times New Roman" w:hAnsi="Times New Roman"/>
          <w:sz w:val="24"/>
          <w:szCs w:val="24"/>
          <w:lang w:eastAsia="ru-RU"/>
        </w:rPr>
        <w:t>ТЕРРИТОРИАЛЬНАЯ КОМИССИЯ  ПОСТАНОВИЛА:</w:t>
      </w:r>
    </w:p>
    <w:p w:rsidR="002E4A37" w:rsidRPr="00B814D1" w:rsidRDefault="002E4A37" w:rsidP="000C1C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A37" w:rsidRDefault="002E4A37" w:rsidP="000C1C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6EEC">
        <w:rPr>
          <w:rFonts w:ascii="Times New Roman" w:hAnsi="Times New Roman"/>
          <w:sz w:val="26"/>
          <w:szCs w:val="24"/>
        </w:rPr>
        <w:t xml:space="preserve">Информацию </w:t>
      </w:r>
      <w:r>
        <w:rPr>
          <w:rFonts w:ascii="Times New Roman" w:hAnsi="Times New Roman"/>
          <w:sz w:val="26"/>
          <w:szCs w:val="24"/>
        </w:rPr>
        <w:t xml:space="preserve">по </w:t>
      </w:r>
      <w:r>
        <w:rPr>
          <w:rFonts w:ascii="Times New Roman" w:hAnsi="Times New Roman"/>
          <w:sz w:val="26"/>
          <w:szCs w:val="26"/>
          <w:lang w:eastAsia="ru-RU"/>
        </w:rPr>
        <w:t>исполнению п. 3.6</w:t>
      </w:r>
      <w:r w:rsidRPr="00B814D1">
        <w:rPr>
          <w:rFonts w:ascii="Times New Roman" w:hAnsi="Times New Roman"/>
          <w:sz w:val="26"/>
          <w:szCs w:val="26"/>
          <w:lang w:eastAsia="ru-RU"/>
        </w:rPr>
        <w:t xml:space="preserve"> постановления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территориальной </w:t>
      </w:r>
      <w:r w:rsidRPr="00B814D1">
        <w:rPr>
          <w:rFonts w:ascii="Times New Roman" w:hAnsi="Times New Roman"/>
          <w:sz w:val="26"/>
          <w:szCs w:val="26"/>
          <w:lang w:eastAsia="ru-RU"/>
        </w:rPr>
        <w:t>комиссии № 18</w:t>
      </w:r>
      <w:r>
        <w:rPr>
          <w:rFonts w:ascii="Times New Roman" w:hAnsi="Times New Roman"/>
          <w:sz w:val="26"/>
          <w:szCs w:val="26"/>
          <w:lang w:eastAsia="ru-RU"/>
        </w:rPr>
        <w:t xml:space="preserve">1 от 27.04.2016 </w:t>
      </w:r>
      <w:r w:rsidRPr="00B814D1">
        <w:rPr>
          <w:rFonts w:ascii="Times New Roman" w:hAnsi="Times New Roman"/>
          <w:sz w:val="26"/>
          <w:szCs w:val="26"/>
          <w:lang w:eastAsia="ru-RU"/>
        </w:rPr>
        <w:t>принять к сведению.</w:t>
      </w:r>
    </w:p>
    <w:p w:rsidR="002E4A37" w:rsidRDefault="002E4A37" w:rsidP="00CF43C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0C1C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4"/>
        </w:rPr>
        <w:t xml:space="preserve">Утвердить </w:t>
      </w:r>
      <w:r>
        <w:rPr>
          <w:rFonts w:ascii="Times New Roman" w:hAnsi="Times New Roman"/>
          <w:sz w:val="26"/>
          <w:szCs w:val="26"/>
          <w:lang w:eastAsia="ru-RU"/>
        </w:rPr>
        <w:t>межведомственный план</w:t>
      </w:r>
      <w:r w:rsidRPr="00B814D1">
        <w:rPr>
          <w:rFonts w:ascii="Times New Roman" w:hAnsi="Times New Roman"/>
          <w:sz w:val="26"/>
          <w:szCs w:val="26"/>
          <w:lang w:eastAsia="ru-RU"/>
        </w:rPr>
        <w:t xml:space="preserve"> мероприятий по предупреждению социального сиротства</w:t>
      </w:r>
      <w:r w:rsidRPr="00CF43C0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на 2016-2017 годы.</w:t>
      </w:r>
    </w:p>
    <w:p w:rsidR="002E4A37" w:rsidRPr="00B814D1" w:rsidRDefault="002E4A37" w:rsidP="000C1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3B5063" w:rsidRDefault="002E4A37" w:rsidP="003B506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063">
        <w:rPr>
          <w:rFonts w:ascii="Times New Roman" w:hAnsi="Times New Roman"/>
          <w:sz w:val="26"/>
          <w:szCs w:val="26"/>
        </w:rPr>
        <w:t xml:space="preserve">Ответственным исполнителям </w:t>
      </w:r>
      <w:r w:rsidRPr="003B5063">
        <w:rPr>
          <w:rFonts w:ascii="Times New Roman" w:hAnsi="Times New Roman"/>
          <w:sz w:val="26"/>
          <w:szCs w:val="26"/>
          <w:lang w:eastAsia="ru-RU"/>
        </w:rPr>
        <w:t xml:space="preserve">межведомственного плана мероприятий по предупреждению социального сиротства на 2016-2017 гг. </w:t>
      </w:r>
      <w:r w:rsidRPr="003B5063">
        <w:rPr>
          <w:rFonts w:ascii="Times New Roman" w:hAnsi="Times New Roman"/>
          <w:sz w:val="26"/>
          <w:szCs w:val="26"/>
        </w:rPr>
        <w:t xml:space="preserve">представлять в территориальную комиссию информацию по исполнению запланированных мероприятий ежеквартально в срок до </w:t>
      </w:r>
      <w:r>
        <w:rPr>
          <w:rFonts w:ascii="Times New Roman" w:hAnsi="Times New Roman"/>
          <w:sz w:val="26"/>
          <w:szCs w:val="26"/>
        </w:rPr>
        <w:t xml:space="preserve">10.07.2016, 10.10.2016, </w:t>
      </w:r>
      <w:r w:rsidRPr="003B5063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.01.2017, 10.04.2017, 10.07.2017, 10.10.2017 и 15.01.2018.</w:t>
      </w:r>
    </w:p>
    <w:p w:rsidR="002E4A37" w:rsidRDefault="002E4A37" w:rsidP="003B506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C450F9" w:rsidRDefault="002E4A37" w:rsidP="00B17F5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50F9">
        <w:rPr>
          <w:rFonts w:ascii="Times New Roman" w:hAnsi="Times New Roman"/>
          <w:sz w:val="26"/>
          <w:szCs w:val="26"/>
          <w:lang w:eastAsia="ru-RU"/>
        </w:rPr>
        <w:t xml:space="preserve">Директору МБУ Центр «Современник» (Т.А. Бачаева),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C450F9">
        <w:rPr>
          <w:rFonts w:ascii="Times New Roman" w:hAnsi="Times New Roman"/>
          <w:sz w:val="26"/>
          <w:szCs w:val="26"/>
          <w:lang w:eastAsia="ru-RU"/>
        </w:rPr>
        <w:t>редседателю Пыть-Яхской местной городской молодежной общественной организация «Активист» (Э.К. Шенгелая):</w:t>
      </w:r>
    </w:p>
    <w:p w:rsidR="002E4A37" w:rsidRPr="00C450F9" w:rsidRDefault="002E4A37" w:rsidP="00C450F9">
      <w:pPr>
        <w:spacing w:before="120"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C450F9">
        <w:rPr>
          <w:rFonts w:ascii="Times New Roman" w:hAnsi="Times New Roman"/>
          <w:sz w:val="26"/>
          <w:szCs w:val="26"/>
          <w:lang w:eastAsia="ru-RU"/>
        </w:rPr>
        <w:t>4.1.</w:t>
      </w:r>
      <w:r w:rsidRPr="00C450F9">
        <w:rPr>
          <w:rFonts w:ascii="Times New Roman" w:hAnsi="Times New Roman"/>
          <w:sz w:val="26"/>
          <w:szCs w:val="26"/>
        </w:rPr>
        <w:t xml:space="preserve">информацию по исполнению пункта 18 </w:t>
      </w:r>
      <w:r w:rsidRPr="00C450F9">
        <w:rPr>
          <w:rFonts w:ascii="Times New Roman" w:hAnsi="Times New Roman"/>
          <w:sz w:val="26"/>
          <w:szCs w:val="26"/>
          <w:lang w:eastAsia="ru-RU"/>
        </w:rPr>
        <w:t>межведомственного плана мероприятий по предупреждению социального сиротс</w:t>
      </w:r>
      <w:r>
        <w:rPr>
          <w:rFonts w:ascii="Times New Roman" w:hAnsi="Times New Roman"/>
          <w:sz w:val="26"/>
          <w:szCs w:val="26"/>
          <w:lang w:eastAsia="ru-RU"/>
        </w:rPr>
        <w:t>тва на 2016-2017 гг. предостави</w:t>
      </w:r>
      <w:r w:rsidRPr="00C450F9">
        <w:rPr>
          <w:rFonts w:ascii="Times New Roman" w:hAnsi="Times New Roman"/>
          <w:sz w:val="26"/>
          <w:szCs w:val="26"/>
          <w:lang w:eastAsia="ru-RU"/>
        </w:rPr>
        <w:t xml:space="preserve">ть </w:t>
      </w:r>
      <w:r w:rsidRPr="00C450F9">
        <w:rPr>
          <w:rFonts w:ascii="Times New Roman" w:hAnsi="Times New Roman"/>
          <w:sz w:val="26"/>
          <w:szCs w:val="26"/>
        </w:rPr>
        <w:t>до 20.11.2016 и 20.11.2017.</w:t>
      </w:r>
    </w:p>
    <w:p w:rsidR="002E4A37" w:rsidRPr="00B814D1" w:rsidRDefault="002E4A37" w:rsidP="00C450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0C1C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>Начальнику отдела по</w:t>
      </w:r>
      <w:r>
        <w:rPr>
          <w:rFonts w:ascii="Times New Roman" w:hAnsi="Times New Roman"/>
          <w:sz w:val="26"/>
          <w:szCs w:val="26"/>
          <w:lang w:eastAsia="ru-RU"/>
        </w:rPr>
        <w:t xml:space="preserve"> осуществлению </w:t>
      </w:r>
      <w:r w:rsidRPr="00B814D1">
        <w:rPr>
          <w:rFonts w:ascii="Times New Roman" w:hAnsi="Times New Roman"/>
          <w:sz w:val="26"/>
          <w:szCs w:val="26"/>
          <w:lang w:eastAsia="ru-RU"/>
        </w:rPr>
        <w:t>деятельности территориальной комиссии по делам несовер</w:t>
      </w:r>
      <w:r>
        <w:rPr>
          <w:rFonts w:ascii="Times New Roman" w:hAnsi="Times New Roman"/>
          <w:sz w:val="26"/>
          <w:szCs w:val="26"/>
          <w:lang w:eastAsia="ru-RU"/>
        </w:rPr>
        <w:t>шеннолетних и защите их прав</w:t>
      </w:r>
      <w:r w:rsidRPr="00B814D1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Пыть-Яха (А.А. Устинов):</w:t>
      </w:r>
    </w:p>
    <w:p w:rsidR="002E4A37" w:rsidRPr="00B814D1" w:rsidRDefault="002E4A37" w:rsidP="0061505F">
      <w:pPr>
        <w:pStyle w:val="ListParagraph"/>
        <w:rPr>
          <w:rFonts w:ascii="Times New Roman" w:hAnsi="Times New Roman"/>
          <w:sz w:val="26"/>
          <w:szCs w:val="26"/>
          <w:lang w:eastAsia="ru-RU"/>
        </w:rPr>
      </w:pPr>
    </w:p>
    <w:p w:rsidR="002E4A37" w:rsidRDefault="002E4A37" w:rsidP="0061505F">
      <w:pPr>
        <w:pStyle w:val="ListParagraph"/>
        <w:numPr>
          <w:ilvl w:val="1"/>
          <w:numId w:val="18"/>
        </w:numPr>
        <w:spacing w:after="0" w:line="240" w:lineRule="auto"/>
        <w:ind w:left="851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 xml:space="preserve">обеспечить направление межведомственного плана мероприятий по предупреждению социального сиротства субъектам системы профилактики безнадзорности и правонарушений несовершеннолетних для сведения и исполнения. </w:t>
      </w:r>
    </w:p>
    <w:p w:rsidR="002E4A37" w:rsidRDefault="002E4A37" w:rsidP="007B1BC3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Default="002E4A37" w:rsidP="007B1BC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Начальнику ПДН ОУУП и ПДН ОМВД России по городу Пыть-Яху (С.Н. Рудак) и директору департамента образования и молодежной политики администрации города Пыть-Яха (С.В. Вагин):</w:t>
      </w:r>
    </w:p>
    <w:p w:rsidR="002E4A37" w:rsidRDefault="002E4A37" w:rsidP="00CE6A87">
      <w:pPr>
        <w:pStyle w:val="ListParagraph"/>
        <w:spacing w:before="120" w:after="0" w:line="240" w:lineRule="auto"/>
        <w:ind w:hanging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6.1.представить информацию о причинах непредставления предложений для включения в </w:t>
      </w:r>
      <w:r>
        <w:rPr>
          <w:rFonts w:ascii="Times New Roman" w:hAnsi="Times New Roman"/>
          <w:sz w:val="26"/>
          <w:szCs w:val="26"/>
          <w:lang w:eastAsia="ru-RU"/>
        </w:rPr>
        <w:t>план</w:t>
      </w:r>
      <w:r w:rsidRPr="00B814D1">
        <w:rPr>
          <w:rFonts w:ascii="Times New Roman" w:hAnsi="Times New Roman"/>
          <w:sz w:val="26"/>
          <w:szCs w:val="26"/>
          <w:lang w:eastAsia="ru-RU"/>
        </w:rPr>
        <w:t xml:space="preserve"> мероприятий по предупреждению социального сиротства</w:t>
      </w:r>
      <w:r w:rsidRPr="00CF43C0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на 2016-2017 гг., в территориальную комиссию в срок до 03.06.2016.</w:t>
      </w:r>
    </w:p>
    <w:p w:rsidR="002E4A37" w:rsidRPr="00B814D1" w:rsidRDefault="002E4A37" w:rsidP="0061505F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61505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>Уведомить заинтересованных лиц.</w:t>
      </w:r>
    </w:p>
    <w:p w:rsidR="002E4A37" w:rsidRPr="00B814D1" w:rsidRDefault="002E4A37" w:rsidP="0061505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144EFF" w:rsidRDefault="002E4A37" w:rsidP="00D907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44EF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2E4A37" w:rsidRPr="00B814D1" w:rsidRDefault="002E4A37" w:rsidP="00D907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B814D1">
        <w:rPr>
          <w:rFonts w:ascii="Times New Roman" w:hAnsi="Times New Roman"/>
          <w:sz w:val="26"/>
          <w:szCs w:val="26"/>
          <w:lang w:eastAsia="ru-RU"/>
        </w:rPr>
        <w:t>редседатель тер</w:t>
      </w:r>
      <w:r>
        <w:rPr>
          <w:rFonts w:ascii="Times New Roman" w:hAnsi="Times New Roman"/>
          <w:sz w:val="26"/>
          <w:szCs w:val="26"/>
          <w:lang w:eastAsia="ru-RU"/>
        </w:rPr>
        <w:t>риториальной комиссии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B814D1">
        <w:rPr>
          <w:rFonts w:ascii="Times New Roman" w:hAnsi="Times New Roman"/>
          <w:sz w:val="26"/>
          <w:szCs w:val="26"/>
          <w:lang w:eastAsia="ru-RU"/>
        </w:rPr>
        <w:t>В.П. Бойко</w:t>
      </w: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61505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  <w:sectPr w:rsidR="002E4A37" w:rsidRPr="00B814D1" w:rsidSect="0061505F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2E4A37" w:rsidRPr="00B814D1" w:rsidRDefault="002E4A37" w:rsidP="0061505F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>УТВЕРЖДАЮ»:</w:t>
      </w:r>
    </w:p>
    <w:p w:rsidR="002E4A37" w:rsidRPr="00B814D1" w:rsidRDefault="002E4A37" w:rsidP="0061505F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61505F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>Председатель</w:t>
      </w:r>
    </w:p>
    <w:p w:rsidR="002E4A37" w:rsidRPr="00B814D1" w:rsidRDefault="002E4A37" w:rsidP="0061505F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>территориальной комиссии</w:t>
      </w:r>
    </w:p>
    <w:p w:rsidR="002E4A37" w:rsidRPr="00B814D1" w:rsidRDefault="002E4A37" w:rsidP="0061505F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>по делам несовершеннолетних и</w:t>
      </w:r>
    </w:p>
    <w:p w:rsidR="002E4A37" w:rsidRPr="00B814D1" w:rsidRDefault="002E4A37" w:rsidP="0061505F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>защите их прав</w:t>
      </w:r>
    </w:p>
    <w:p w:rsidR="002E4A37" w:rsidRPr="00B814D1" w:rsidRDefault="002E4A37" w:rsidP="0061505F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>при администрации города Пыть-Яха</w:t>
      </w:r>
    </w:p>
    <w:p w:rsidR="002E4A37" w:rsidRPr="00B814D1" w:rsidRDefault="002E4A37" w:rsidP="0061505F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61505F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>___________________В.П. Бойко</w:t>
      </w:r>
    </w:p>
    <w:p w:rsidR="002E4A37" w:rsidRPr="00B814D1" w:rsidRDefault="002E4A37" w:rsidP="0061505F">
      <w:pPr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>«_____»______________________</w:t>
      </w:r>
    </w:p>
    <w:p w:rsidR="002E4A37" w:rsidRPr="00B814D1" w:rsidRDefault="002E4A37" w:rsidP="0061505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242EF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814D1">
        <w:rPr>
          <w:rFonts w:ascii="Times New Roman" w:hAnsi="Times New Roman"/>
          <w:sz w:val="26"/>
          <w:szCs w:val="26"/>
          <w:lang w:eastAsia="ru-RU"/>
        </w:rPr>
        <w:t>Межведомственный план по предупреждению</w:t>
      </w:r>
    </w:p>
    <w:p w:rsidR="002E4A37" w:rsidRPr="00B814D1" w:rsidRDefault="002E4A37" w:rsidP="00242EF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социального сиротства на 2016-2017</w:t>
      </w:r>
      <w:r w:rsidRPr="00B814D1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>ы</w:t>
      </w:r>
    </w:p>
    <w:p w:rsidR="002E4A37" w:rsidRPr="00B814D1" w:rsidRDefault="002E4A37" w:rsidP="00242EF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211"/>
        <w:gridCol w:w="3119"/>
        <w:gridCol w:w="6095"/>
      </w:tblGrid>
      <w:tr w:rsidR="002E4A37" w:rsidRPr="00B814D1" w:rsidTr="004B570D">
        <w:tc>
          <w:tcPr>
            <w:tcW w:w="567" w:type="dxa"/>
          </w:tcPr>
          <w:p w:rsidR="002E4A37" w:rsidRPr="00B814D1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11" w:type="dxa"/>
          </w:tcPr>
          <w:p w:rsidR="002E4A37" w:rsidRPr="00B814D1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2E4A37" w:rsidRPr="00B814D1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6095" w:type="dxa"/>
          </w:tcPr>
          <w:p w:rsidR="002E4A37" w:rsidRPr="00B814D1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6F4054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11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(изготовление и прокат социальных роликов на городском телевидении), официальных сайтах учреждений  материалов, пропагандирующих семейные ценности и информирующие население о разных формах семейного устройства детей-сирот, и детей, оставшихся без попечения родителей.</w:t>
            </w:r>
            <w:r w:rsidRPr="006F40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E4A37" w:rsidRPr="006F4054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2016-2017</w:t>
            </w: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«Комплексный центр социального обслуживания населения «Гелиос», </w:t>
            </w:r>
            <w:smartTag w:uri="urn:schemas-microsoft-com:office:smarttags" w:element="PersonName">
              <w:smartTagPr>
                <w:attr w:name="ProductID" w:val="отдел опеки и попечительства"/>
              </w:smartTagPr>
              <w:r w:rsidRPr="00B90C73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отдел опеки и попечительства</w:t>
              </w:r>
            </w:smartTag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города Пыть-Яха</w:t>
            </w:r>
          </w:p>
        </w:tc>
      </w:tr>
      <w:tr w:rsidR="002E4A37" w:rsidRPr="006F4054" w:rsidTr="00CC3147">
        <w:trPr>
          <w:trHeight w:val="699"/>
        </w:trPr>
        <w:tc>
          <w:tcPr>
            <w:tcW w:w="567" w:type="dxa"/>
          </w:tcPr>
          <w:p w:rsidR="002E4A37" w:rsidRPr="00B90C7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11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Разработка и распространение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информационных материалов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, направленных на пропаганду различных форм устройства детей – сирот, и детей, оставшихся без попечения родителей, в семьи граждан, защиту прав детей</w:t>
            </w:r>
          </w:p>
        </w:tc>
        <w:tc>
          <w:tcPr>
            <w:tcW w:w="3119" w:type="dxa"/>
            <w:vAlign w:val="center"/>
          </w:tcPr>
          <w:p w:rsidR="002E4A37" w:rsidRPr="00B90C73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2016-2017</w:t>
            </w: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БУ «Пыть-Яхская окружная клиническая больница»</w:t>
            </w:r>
          </w:p>
        </w:tc>
      </w:tr>
      <w:tr w:rsidR="002E4A37" w:rsidRPr="006F4054" w:rsidTr="00CC3147">
        <w:trPr>
          <w:trHeight w:val="699"/>
        </w:trPr>
        <w:tc>
          <w:tcPr>
            <w:tcW w:w="567" w:type="dxa"/>
          </w:tcPr>
          <w:p w:rsidR="002E4A37" w:rsidRPr="005019C0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11" w:type="dxa"/>
          </w:tcPr>
          <w:p w:rsidR="002E4A37" w:rsidRPr="005019C0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информации, пропагандирующей семейные ценности на баннерных полотнах, в автотранспорте, на плазменных экранах образовательных организаций, учреждений системы профилактики безнадзорности и правонарушений несовершеннолетних.</w:t>
            </w:r>
          </w:p>
        </w:tc>
        <w:tc>
          <w:tcPr>
            <w:tcW w:w="3119" w:type="dxa"/>
            <w:vAlign w:val="center"/>
          </w:tcPr>
          <w:p w:rsidR="002E4A37" w:rsidRPr="005019C0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2016-2017</w:t>
            </w: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5019C0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PersonName">
              <w:smartTagPr>
                <w:attr w:name="ProductID" w:val="отдел опеки и попечительства"/>
              </w:smartTagP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О</w:t>
              </w:r>
              <w:r w:rsidRPr="005019C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тдел опеки и попечительства</w:t>
              </w:r>
            </w:smartTag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города Пыть-Яха, отдел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осуществлению</w:t>
            </w: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деятел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ьности территориальной комиссии по делам несовершеннолетних и защите их прав </w:t>
            </w: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города Пыть-Яха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B90C7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11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информационно-просветительской акции «Я мечтаю о маме и папе»</w:t>
            </w:r>
          </w:p>
        </w:tc>
        <w:tc>
          <w:tcPr>
            <w:tcW w:w="3119" w:type="dxa"/>
            <w:vAlign w:val="center"/>
          </w:tcPr>
          <w:p w:rsidR="002E4A37" w:rsidRPr="00B90C73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smartTag w:uri="urn:schemas-microsoft-com:office:smarttags" w:element="PersonName">
              <w:smartTagPr>
                <w:attr w:name="ProductID" w:val="отдел опеки и попечительства"/>
              </w:smartTagPr>
              <w:smartTag w:uri="urn:schemas-microsoft-com:office:smarttags" w:element="metricconverter">
                <w:smartTagPr>
                  <w:attr w:name="ProductID" w:val="2016 г"/>
                </w:smartTagPr>
                <w:r>
                  <w:rPr>
                    <w:rFonts w:ascii="Times New Roman" w:hAnsi="Times New Roman"/>
                    <w:sz w:val="26"/>
                    <w:szCs w:val="26"/>
                    <w:lang w:eastAsia="ru-RU"/>
                  </w:rPr>
                  <w:t>2016 г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обслуживания населения «Гелиос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B90C7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11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технологии клуба общения для замещающих родителей «Мы вместе!»</w:t>
            </w:r>
          </w:p>
        </w:tc>
        <w:tc>
          <w:tcPr>
            <w:tcW w:w="3119" w:type="dxa"/>
            <w:vAlign w:val="center"/>
          </w:tcPr>
          <w:p w:rsidR="002E4A37" w:rsidRPr="00B90C73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Не реже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-х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 в месяц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2016-2017</w:t>
            </w: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обслуживания населения «Гелиос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CC3147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11" w:type="dxa"/>
          </w:tcPr>
          <w:p w:rsidR="002E4A37" w:rsidRPr="00CC314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консультаций по вопросам репродуктивного поведения несовершеннолетних</w:t>
            </w:r>
          </w:p>
        </w:tc>
        <w:tc>
          <w:tcPr>
            <w:tcW w:w="3119" w:type="dxa"/>
            <w:vAlign w:val="center"/>
          </w:tcPr>
          <w:p w:rsidR="002E4A37" w:rsidRPr="00CC314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2016-</w:t>
            </w:r>
            <w:smartTag w:uri="urn:schemas-microsoft-com:office:smarttags" w:element="PersonName">
              <w:smartTagPr>
                <w:attr w:name="ProductID" w:val="отдел опеки и попечительства"/>
              </w:smartTagPr>
              <w:smartTag w:uri="urn:schemas-microsoft-com:office:smarttags" w:element="metricconverter">
                <w:smartTagPr>
                  <w:attr w:name="ProductID" w:val="2017 г"/>
                </w:smartTagPr>
                <w:r>
                  <w:rPr>
                    <w:rFonts w:ascii="Times New Roman" w:hAnsi="Times New Roman"/>
                    <w:sz w:val="26"/>
                    <w:szCs w:val="26"/>
                    <w:lang w:eastAsia="ru-RU"/>
                  </w:rPr>
                  <w:t>2017 г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2E4A37" w:rsidRPr="00CC314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 </w:t>
            </w: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CC3147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11" w:type="dxa"/>
          </w:tcPr>
          <w:p w:rsidR="002E4A37" w:rsidRPr="00CC314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осуществление деятельности по профилактике ранней беременности несовершеннолетних, в том числе, отказов от новорожденных детей</w:t>
            </w:r>
          </w:p>
        </w:tc>
        <w:tc>
          <w:tcPr>
            <w:tcW w:w="3119" w:type="dxa"/>
            <w:vAlign w:val="center"/>
          </w:tcPr>
          <w:p w:rsidR="002E4A37" w:rsidRPr="00CC314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2016-2017</w:t>
            </w: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CC314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«Пыть-Яхская окружная клиническая больница», БУ </w:t>
            </w: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027A4D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11" w:type="dxa"/>
          </w:tcPr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родительского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рактикума:</w:t>
            </w:r>
          </w:p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«Страна взаимопонимания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«Развитие чувства привязанности у ребенка, принятого на воспитание в семью»;</w:t>
            </w:r>
          </w:p>
          <w:p w:rsidR="002E4A37" w:rsidRPr="00027A4D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ценности»</w:t>
            </w:r>
          </w:p>
        </w:tc>
        <w:tc>
          <w:tcPr>
            <w:tcW w:w="3119" w:type="dxa"/>
            <w:vAlign w:val="center"/>
          </w:tcPr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smartTag w:uri="urn:schemas-microsoft-com:office:smarttags" w:element="PersonName">
              <w:smartTagPr>
                <w:attr w:name="ProductID" w:val="отдел опеки и попечительства"/>
              </w:smartTagPr>
              <w:smartTag w:uri="urn:schemas-microsoft-com:office:smarttags" w:element="metricconverter">
                <w:smartTagPr>
                  <w:attr w:name="ProductID" w:val="2016 г"/>
                </w:smartTagPr>
                <w:r>
                  <w:rPr>
                    <w:rFonts w:ascii="Times New Roman" w:hAnsi="Times New Roman"/>
                    <w:sz w:val="26"/>
                    <w:szCs w:val="26"/>
                    <w:lang w:eastAsia="ru-RU"/>
                  </w:rPr>
                  <w:t>2016 г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Май, июль, ноябрь 2017г.</w:t>
            </w: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Pr="00027A4D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Май, ноябрь </w:t>
            </w:r>
            <w:smartTag w:uri="urn:schemas-microsoft-com:office:smarttags" w:element="PersonName">
              <w:smartTagPr>
                <w:attr w:name="ProductID" w:val="отдел опеки и попечительства"/>
              </w:smartTagPr>
              <w:smartTag w:uri="urn:schemas-microsoft-com:office:smarttags" w:element="metricconverter">
                <w:smartTagPr>
                  <w:attr w:name="ProductID" w:val="2017 г"/>
                </w:smartTagPr>
                <w:r>
                  <w:rPr>
                    <w:rFonts w:ascii="Times New Roman" w:hAnsi="Times New Roman"/>
                    <w:sz w:val="26"/>
                    <w:szCs w:val="26"/>
                    <w:lang w:eastAsia="ru-RU"/>
                  </w:rPr>
                  <w:t>2017 г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2E4A37" w:rsidRPr="00027A4D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027A4D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11" w:type="dxa"/>
          </w:tcPr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мейного консультирования:</w:t>
            </w:r>
          </w:p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«Как избежать семейных конфликтов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2E4A37" w:rsidRPr="00027A4D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«Профилактика кризисных ситуаций в замещающих семьях»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 в 2016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E4A37" w:rsidRPr="00027A4D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 в 2017 г.</w:t>
            </w:r>
          </w:p>
        </w:tc>
        <w:tc>
          <w:tcPr>
            <w:tcW w:w="6095" w:type="dxa"/>
          </w:tcPr>
          <w:p w:rsidR="002E4A37" w:rsidRPr="00027A4D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027A4D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211" w:type="dxa"/>
          </w:tcPr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льского всеобуча:</w:t>
            </w:r>
          </w:p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«Дети наше отражение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2E4A37" w:rsidRPr="00027A4D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«Воспитательный потенциал семьи»</w:t>
            </w:r>
          </w:p>
        </w:tc>
        <w:tc>
          <w:tcPr>
            <w:tcW w:w="3119" w:type="dxa"/>
            <w:vAlign w:val="center"/>
          </w:tcPr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2016 г.</w:t>
            </w:r>
          </w:p>
          <w:p w:rsidR="002E4A37" w:rsidRPr="00027A4D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2017 г.</w:t>
            </w:r>
          </w:p>
        </w:tc>
        <w:tc>
          <w:tcPr>
            <w:tcW w:w="6095" w:type="dxa"/>
          </w:tcPr>
          <w:p w:rsidR="002E4A37" w:rsidRPr="00027A4D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B90C7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211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информационно-просветительской акции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«Я мечтаю о дружной семье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2E4A37" w:rsidRPr="00B90C73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2017 г.</w:t>
            </w:r>
          </w:p>
        </w:tc>
        <w:tc>
          <w:tcPr>
            <w:tcW w:w="6095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B90C7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211" w:type="dxa"/>
          </w:tcPr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мейной гостиной:</w:t>
            </w:r>
          </w:p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традиции»;</w:t>
            </w:r>
          </w:p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«Связь поколений»</w:t>
            </w:r>
          </w:p>
        </w:tc>
        <w:tc>
          <w:tcPr>
            <w:tcW w:w="3119" w:type="dxa"/>
            <w:vAlign w:val="center"/>
          </w:tcPr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 в 2016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E4A37" w:rsidRPr="00B90C73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2017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6F4054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211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рейдов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патронажей, в том числе в рамках службы «Экстренная детская помощь»</w:t>
            </w:r>
          </w:p>
        </w:tc>
        <w:tc>
          <w:tcPr>
            <w:tcW w:w="3119" w:type="dxa"/>
            <w:vAlign w:val="center"/>
          </w:tcPr>
          <w:p w:rsidR="002E4A37" w:rsidRPr="006F4054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2016-2017</w:t>
            </w: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«Комплексный центр социального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обслуживания населения «Гелиос», </w:t>
            </w: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отдел опеки и попечительства администрации города Пыть-Яха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БУ «Пыть-Яхская окружная клиническая больница»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B90C7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11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 мероприятий, направленных на пропаганду ценностей семейного воспитания, посвященных Дню семьи, любви и верности, Дню защиты детей, Дню матери.</w:t>
            </w:r>
          </w:p>
        </w:tc>
        <w:tc>
          <w:tcPr>
            <w:tcW w:w="3119" w:type="dxa"/>
            <w:vAlign w:val="center"/>
          </w:tcPr>
          <w:p w:rsidR="002E4A37" w:rsidRPr="00B90C73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2016-2017 гг.</w:t>
            </w:r>
          </w:p>
        </w:tc>
        <w:tc>
          <w:tcPr>
            <w:tcW w:w="6095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70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по культуре и искусству администрации города Пыть-Яха,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B814D1" w:rsidTr="00CC3147">
        <w:tc>
          <w:tcPr>
            <w:tcW w:w="567" w:type="dxa"/>
          </w:tcPr>
          <w:p w:rsidR="002E4A37" w:rsidRPr="005019C0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11" w:type="dxa"/>
          </w:tcPr>
          <w:p w:rsidR="002E4A37" w:rsidRPr="005019C0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Дней профориентации для детей-сирот и детей, оставшихся без попечения родителей в образовательных учреждениях, профессиональной подготовки и трудоустройства выпускников детских домов.</w:t>
            </w:r>
          </w:p>
        </w:tc>
        <w:tc>
          <w:tcPr>
            <w:tcW w:w="3119" w:type="dxa"/>
            <w:vAlign w:val="center"/>
          </w:tcPr>
          <w:p w:rsidR="002E4A37" w:rsidRPr="005019C0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2016-2017 гг.</w:t>
            </w:r>
          </w:p>
        </w:tc>
        <w:tc>
          <w:tcPr>
            <w:tcW w:w="6095" w:type="dxa"/>
          </w:tcPr>
          <w:p w:rsidR="002E4A37" w:rsidRPr="005019C0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КУ «Пыть-Яхский центр занятости населения»</w:t>
            </w:r>
          </w:p>
        </w:tc>
      </w:tr>
      <w:tr w:rsidR="002E4A37" w:rsidRPr="00B814D1" w:rsidTr="00CC3147">
        <w:tc>
          <w:tcPr>
            <w:tcW w:w="567" w:type="dxa"/>
          </w:tcPr>
          <w:p w:rsidR="002E4A37" w:rsidRPr="006F4054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B1BC3">
              <w:rPr>
                <w:rFonts w:ascii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211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проведения профилактических бесед «Правовая ответственность подростков»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«Права и обязанности родителей»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несовершеннолетних, состоящих на сопровождении в БУ «Комплексный центр социального обслуживания населения «Гелиос»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и их родителей</w:t>
            </w:r>
          </w:p>
        </w:tc>
        <w:tc>
          <w:tcPr>
            <w:tcW w:w="3119" w:type="dxa"/>
            <w:vAlign w:val="center"/>
          </w:tcPr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Ежеквартально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E4A37" w:rsidRPr="006F4054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2016-2017 гг.</w:t>
            </w:r>
          </w:p>
        </w:tc>
        <w:tc>
          <w:tcPr>
            <w:tcW w:w="6095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B814D1" w:rsidTr="00CC3147">
        <w:tc>
          <w:tcPr>
            <w:tcW w:w="567" w:type="dxa"/>
          </w:tcPr>
          <w:p w:rsidR="002E4A37" w:rsidRPr="006F4054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B1BC3">
              <w:rPr>
                <w:rFonts w:ascii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211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проведения профилактических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разъяснительных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бесед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родителями из неблагополучных семей о последствиях изъятия ребенка из семьи, ограничения и лишения родительских прав, о восстановлении в родительских правах</w:t>
            </w:r>
          </w:p>
        </w:tc>
        <w:tc>
          <w:tcPr>
            <w:tcW w:w="3119" w:type="dxa"/>
            <w:vAlign w:val="center"/>
          </w:tcPr>
          <w:p w:rsidR="002E4A37" w:rsidRPr="006F4054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2016-2017</w:t>
            </w: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тдел опеки и попечительства администрации города Пыть-Яха</w:t>
            </w:r>
          </w:p>
        </w:tc>
      </w:tr>
      <w:tr w:rsidR="002E4A37" w:rsidRPr="00B814D1" w:rsidTr="00CC3147">
        <w:tc>
          <w:tcPr>
            <w:tcW w:w="567" w:type="dxa"/>
          </w:tcPr>
          <w:p w:rsidR="002E4A37" w:rsidRPr="007B1BC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211" w:type="dxa"/>
          </w:tcPr>
          <w:p w:rsidR="002E4A37" w:rsidRPr="00B17F5E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акции </w:t>
            </w: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>по  предупреждению жестокого обращения с детьми «Дарю добро детям!»</w:t>
            </w:r>
          </w:p>
        </w:tc>
        <w:tc>
          <w:tcPr>
            <w:tcW w:w="3119" w:type="dxa"/>
            <w:vAlign w:val="center"/>
          </w:tcPr>
          <w:p w:rsidR="002E4A37" w:rsidRPr="006F4054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2016-2017</w:t>
            </w: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B17F5E" w:rsidRDefault="002E4A37" w:rsidP="00B17F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>МБУ Центр «Современник», Пыть-Яхская местная городская молодежная общественная организация «Активист»</w:t>
            </w:r>
          </w:p>
          <w:p w:rsidR="002E4A37" w:rsidRPr="00B17F5E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E4A37" w:rsidRPr="00B814D1" w:rsidRDefault="002E4A37" w:rsidP="00242EF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B814D1" w:rsidRDefault="002E4A37" w:rsidP="00F90DE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A37" w:rsidRPr="006F4054" w:rsidRDefault="002E4A37" w:rsidP="006F4054">
      <w:pPr>
        <w:tabs>
          <w:tab w:val="left" w:pos="683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814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E4A37" w:rsidRPr="006F4054" w:rsidSect="0061505F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37" w:rsidRDefault="002E4A37" w:rsidP="00556FE2">
      <w:pPr>
        <w:spacing w:after="0" w:line="240" w:lineRule="auto"/>
      </w:pPr>
      <w:r>
        <w:separator/>
      </w:r>
    </w:p>
  </w:endnote>
  <w:endnote w:type="continuationSeparator" w:id="0">
    <w:p w:rsidR="002E4A37" w:rsidRDefault="002E4A37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37" w:rsidRDefault="002E4A37" w:rsidP="00556FE2">
      <w:pPr>
        <w:spacing w:after="0" w:line="240" w:lineRule="auto"/>
      </w:pPr>
      <w:r>
        <w:separator/>
      </w:r>
    </w:p>
  </w:footnote>
  <w:footnote w:type="continuationSeparator" w:id="0">
    <w:p w:rsidR="002E4A37" w:rsidRDefault="002E4A37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F31EBC"/>
    <w:multiLevelType w:val="multilevel"/>
    <w:tmpl w:val="846C8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D2D18A3"/>
    <w:multiLevelType w:val="multilevel"/>
    <w:tmpl w:val="946092A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CF4B15"/>
    <w:multiLevelType w:val="multilevel"/>
    <w:tmpl w:val="3AD8C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CF6670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4B5D6896"/>
    <w:multiLevelType w:val="multilevel"/>
    <w:tmpl w:val="25BA946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2FD071A"/>
    <w:multiLevelType w:val="hybridMultilevel"/>
    <w:tmpl w:val="BF68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F12677"/>
    <w:multiLevelType w:val="multilevel"/>
    <w:tmpl w:val="846C8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BF261B"/>
    <w:multiLevelType w:val="multilevel"/>
    <w:tmpl w:val="3AD8C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0360484"/>
    <w:multiLevelType w:val="hybridMultilevel"/>
    <w:tmpl w:val="4D6E0164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  <w:num w:numId="16">
    <w:abstractNumId w:val="5"/>
  </w:num>
  <w:num w:numId="17">
    <w:abstractNumId w:val="16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51C"/>
    <w:rsid w:val="000073EB"/>
    <w:rsid w:val="00021128"/>
    <w:rsid w:val="00027A4D"/>
    <w:rsid w:val="000337A5"/>
    <w:rsid w:val="0005675C"/>
    <w:rsid w:val="00071587"/>
    <w:rsid w:val="00081E7C"/>
    <w:rsid w:val="00081FFC"/>
    <w:rsid w:val="000950E9"/>
    <w:rsid w:val="000A69DC"/>
    <w:rsid w:val="000C1CF5"/>
    <w:rsid w:val="000C6E4E"/>
    <w:rsid w:val="000D46D7"/>
    <w:rsid w:val="000D4E25"/>
    <w:rsid w:val="000D5104"/>
    <w:rsid w:val="000E5475"/>
    <w:rsid w:val="000E6F43"/>
    <w:rsid w:val="000E7D08"/>
    <w:rsid w:val="000F0F7D"/>
    <w:rsid w:val="00103AF2"/>
    <w:rsid w:val="001055AC"/>
    <w:rsid w:val="0011458C"/>
    <w:rsid w:val="00125126"/>
    <w:rsid w:val="001308BF"/>
    <w:rsid w:val="00141966"/>
    <w:rsid w:val="00144EFF"/>
    <w:rsid w:val="00146DC8"/>
    <w:rsid w:val="00150B9D"/>
    <w:rsid w:val="001524A5"/>
    <w:rsid w:val="00155508"/>
    <w:rsid w:val="00160887"/>
    <w:rsid w:val="0017353F"/>
    <w:rsid w:val="001817FE"/>
    <w:rsid w:val="001823C7"/>
    <w:rsid w:val="00183EA0"/>
    <w:rsid w:val="00185DF4"/>
    <w:rsid w:val="001869FB"/>
    <w:rsid w:val="001944AE"/>
    <w:rsid w:val="001972F7"/>
    <w:rsid w:val="00197817"/>
    <w:rsid w:val="001B14C2"/>
    <w:rsid w:val="001B5469"/>
    <w:rsid w:val="001C2407"/>
    <w:rsid w:val="001D00CD"/>
    <w:rsid w:val="001D16E2"/>
    <w:rsid w:val="001D538F"/>
    <w:rsid w:val="001D6C55"/>
    <w:rsid w:val="001E5D23"/>
    <w:rsid w:val="001E7816"/>
    <w:rsid w:val="001E7ABE"/>
    <w:rsid w:val="00201AB8"/>
    <w:rsid w:val="00206DDF"/>
    <w:rsid w:val="00211DD6"/>
    <w:rsid w:val="002157FE"/>
    <w:rsid w:val="002234F7"/>
    <w:rsid w:val="00225B8C"/>
    <w:rsid w:val="00231EC4"/>
    <w:rsid w:val="002348FA"/>
    <w:rsid w:val="00242EFA"/>
    <w:rsid w:val="00244170"/>
    <w:rsid w:val="00253918"/>
    <w:rsid w:val="00254023"/>
    <w:rsid w:val="002728D6"/>
    <w:rsid w:val="00275184"/>
    <w:rsid w:val="00277862"/>
    <w:rsid w:val="002825E3"/>
    <w:rsid w:val="00283AEF"/>
    <w:rsid w:val="00284794"/>
    <w:rsid w:val="002913CB"/>
    <w:rsid w:val="00292265"/>
    <w:rsid w:val="002936DB"/>
    <w:rsid w:val="00295CB9"/>
    <w:rsid w:val="002A0AC0"/>
    <w:rsid w:val="002B095D"/>
    <w:rsid w:val="002B2AE2"/>
    <w:rsid w:val="002B4CFA"/>
    <w:rsid w:val="002B6482"/>
    <w:rsid w:val="002C715A"/>
    <w:rsid w:val="002E4A37"/>
    <w:rsid w:val="002E4A5B"/>
    <w:rsid w:val="002E5241"/>
    <w:rsid w:val="002E6166"/>
    <w:rsid w:val="002E6CC1"/>
    <w:rsid w:val="002F02F8"/>
    <w:rsid w:val="002F59BC"/>
    <w:rsid w:val="002F7BDA"/>
    <w:rsid w:val="003004E4"/>
    <w:rsid w:val="00311F33"/>
    <w:rsid w:val="003161AB"/>
    <w:rsid w:val="00317B9A"/>
    <w:rsid w:val="00320CCF"/>
    <w:rsid w:val="00323960"/>
    <w:rsid w:val="00324654"/>
    <w:rsid w:val="0033264F"/>
    <w:rsid w:val="00335999"/>
    <w:rsid w:val="0034444B"/>
    <w:rsid w:val="003525E9"/>
    <w:rsid w:val="00353BFE"/>
    <w:rsid w:val="00354433"/>
    <w:rsid w:val="00356E8F"/>
    <w:rsid w:val="0037585A"/>
    <w:rsid w:val="00391AF9"/>
    <w:rsid w:val="003A71A6"/>
    <w:rsid w:val="003B1FCD"/>
    <w:rsid w:val="003B2B22"/>
    <w:rsid w:val="003B5063"/>
    <w:rsid w:val="003B590F"/>
    <w:rsid w:val="003B69B2"/>
    <w:rsid w:val="003C6B08"/>
    <w:rsid w:val="003D289A"/>
    <w:rsid w:val="003E0D70"/>
    <w:rsid w:val="003E1724"/>
    <w:rsid w:val="003E388F"/>
    <w:rsid w:val="003F0073"/>
    <w:rsid w:val="003F365F"/>
    <w:rsid w:val="0040650D"/>
    <w:rsid w:val="004153C2"/>
    <w:rsid w:val="00416C91"/>
    <w:rsid w:val="00423340"/>
    <w:rsid w:val="00424F0E"/>
    <w:rsid w:val="0042648F"/>
    <w:rsid w:val="0043186A"/>
    <w:rsid w:val="00434457"/>
    <w:rsid w:val="00440C7E"/>
    <w:rsid w:val="00446B97"/>
    <w:rsid w:val="00451BE1"/>
    <w:rsid w:val="0045369E"/>
    <w:rsid w:val="00454BA5"/>
    <w:rsid w:val="00465318"/>
    <w:rsid w:val="00491C5D"/>
    <w:rsid w:val="004B0E3A"/>
    <w:rsid w:val="004B1E1D"/>
    <w:rsid w:val="004B570D"/>
    <w:rsid w:val="004C3317"/>
    <w:rsid w:val="004C6EE9"/>
    <w:rsid w:val="004C70D0"/>
    <w:rsid w:val="004D549C"/>
    <w:rsid w:val="004E4C44"/>
    <w:rsid w:val="004F20AB"/>
    <w:rsid w:val="005019C0"/>
    <w:rsid w:val="00504151"/>
    <w:rsid w:val="005058D2"/>
    <w:rsid w:val="0051346B"/>
    <w:rsid w:val="00513F38"/>
    <w:rsid w:val="00520B42"/>
    <w:rsid w:val="00521797"/>
    <w:rsid w:val="00532873"/>
    <w:rsid w:val="00535343"/>
    <w:rsid w:val="0053736F"/>
    <w:rsid w:val="0053750E"/>
    <w:rsid w:val="005418D9"/>
    <w:rsid w:val="00546936"/>
    <w:rsid w:val="005509B8"/>
    <w:rsid w:val="00556FE2"/>
    <w:rsid w:val="005649E6"/>
    <w:rsid w:val="00581CF9"/>
    <w:rsid w:val="00586F06"/>
    <w:rsid w:val="005947B3"/>
    <w:rsid w:val="005B3F39"/>
    <w:rsid w:val="005B6BAE"/>
    <w:rsid w:val="005B74B9"/>
    <w:rsid w:val="005C1236"/>
    <w:rsid w:val="005C7E97"/>
    <w:rsid w:val="005D37BE"/>
    <w:rsid w:val="005D3911"/>
    <w:rsid w:val="005E5679"/>
    <w:rsid w:val="00602A99"/>
    <w:rsid w:val="00605469"/>
    <w:rsid w:val="00607663"/>
    <w:rsid w:val="00612546"/>
    <w:rsid w:val="0061505F"/>
    <w:rsid w:val="00631642"/>
    <w:rsid w:val="006360D0"/>
    <w:rsid w:val="00656E22"/>
    <w:rsid w:val="0065717B"/>
    <w:rsid w:val="0065759E"/>
    <w:rsid w:val="00664CD6"/>
    <w:rsid w:val="00684AED"/>
    <w:rsid w:val="00685C6B"/>
    <w:rsid w:val="006A58C6"/>
    <w:rsid w:val="006A6A93"/>
    <w:rsid w:val="006D2A65"/>
    <w:rsid w:val="006D3DB4"/>
    <w:rsid w:val="006D692A"/>
    <w:rsid w:val="006D7BBD"/>
    <w:rsid w:val="006E33E8"/>
    <w:rsid w:val="006F4054"/>
    <w:rsid w:val="006F50A6"/>
    <w:rsid w:val="006F7160"/>
    <w:rsid w:val="0070251B"/>
    <w:rsid w:val="007070FC"/>
    <w:rsid w:val="00713185"/>
    <w:rsid w:val="00722966"/>
    <w:rsid w:val="007245B2"/>
    <w:rsid w:val="00724916"/>
    <w:rsid w:val="00733F97"/>
    <w:rsid w:val="00746232"/>
    <w:rsid w:val="007764EA"/>
    <w:rsid w:val="0078180D"/>
    <w:rsid w:val="00784121"/>
    <w:rsid w:val="00784B42"/>
    <w:rsid w:val="00787A44"/>
    <w:rsid w:val="007947A5"/>
    <w:rsid w:val="007964DD"/>
    <w:rsid w:val="007A3E84"/>
    <w:rsid w:val="007B0D7E"/>
    <w:rsid w:val="007B1BC3"/>
    <w:rsid w:val="007B2462"/>
    <w:rsid w:val="007B27C8"/>
    <w:rsid w:val="007B4573"/>
    <w:rsid w:val="007D3131"/>
    <w:rsid w:val="007D3E74"/>
    <w:rsid w:val="007E2061"/>
    <w:rsid w:val="007F1BFF"/>
    <w:rsid w:val="007F21DF"/>
    <w:rsid w:val="007F52EA"/>
    <w:rsid w:val="007F7DDA"/>
    <w:rsid w:val="00802E0E"/>
    <w:rsid w:val="00804CF8"/>
    <w:rsid w:val="008053F9"/>
    <w:rsid w:val="00807D54"/>
    <w:rsid w:val="00812FB8"/>
    <w:rsid w:val="00821D97"/>
    <w:rsid w:val="0083050E"/>
    <w:rsid w:val="00836944"/>
    <w:rsid w:val="00837388"/>
    <w:rsid w:val="0085073C"/>
    <w:rsid w:val="00855AF0"/>
    <w:rsid w:val="00855D6F"/>
    <w:rsid w:val="00876361"/>
    <w:rsid w:val="00877FA2"/>
    <w:rsid w:val="00882DBC"/>
    <w:rsid w:val="0088589F"/>
    <w:rsid w:val="00886212"/>
    <w:rsid w:val="008B0CC2"/>
    <w:rsid w:val="008B3807"/>
    <w:rsid w:val="008C3BF5"/>
    <w:rsid w:val="008D00FC"/>
    <w:rsid w:val="008D3098"/>
    <w:rsid w:val="008D624A"/>
    <w:rsid w:val="008E0C29"/>
    <w:rsid w:val="008F151C"/>
    <w:rsid w:val="008F1E6B"/>
    <w:rsid w:val="008F2C20"/>
    <w:rsid w:val="008F320B"/>
    <w:rsid w:val="008F56BE"/>
    <w:rsid w:val="008F60AA"/>
    <w:rsid w:val="00914747"/>
    <w:rsid w:val="00914EDF"/>
    <w:rsid w:val="00920755"/>
    <w:rsid w:val="00924DD0"/>
    <w:rsid w:val="009257F9"/>
    <w:rsid w:val="009347A8"/>
    <w:rsid w:val="00934876"/>
    <w:rsid w:val="00941CA7"/>
    <w:rsid w:val="00955690"/>
    <w:rsid w:val="0096187E"/>
    <w:rsid w:val="0096295A"/>
    <w:rsid w:val="00963246"/>
    <w:rsid w:val="00963391"/>
    <w:rsid w:val="00964C5B"/>
    <w:rsid w:val="00971BAB"/>
    <w:rsid w:val="009739BA"/>
    <w:rsid w:val="009742CC"/>
    <w:rsid w:val="0097462F"/>
    <w:rsid w:val="00977F60"/>
    <w:rsid w:val="009873A2"/>
    <w:rsid w:val="0099537D"/>
    <w:rsid w:val="009A2655"/>
    <w:rsid w:val="009A5601"/>
    <w:rsid w:val="009B3198"/>
    <w:rsid w:val="009C1C29"/>
    <w:rsid w:val="009D2705"/>
    <w:rsid w:val="009D2967"/>
    <w:rsid w:val="009D34E2"/>
    <w:rsid w:val="009D49D1"/>
    <w:rsid w:val="009D5229"/>
    <w:rsid w:val="009D6C4D"/>
    <w:rsid w:val="009E02E8"/>
    <w:rsid w:val="009F5626"/>
    <w:rsid w:val="00A03103"/>
    <w:rsid w:val="00A11DF8"/>
    <w:rsid w:val="00A14FF0"/>
    <w:rsid w:val="00A16BBB"/>
    <w:rsid w:val="00A22FF9"/>
    <w:rsid w:val="00A27E24"/>
    <w:rsid w:val="00A4307C"/>
    <w:rsid w:val="00A454C0"/>
    <w:rsid w:val="00A54C3E"/>
    <w:rsid w:val="00A562D7"/>
    <w:rsid w:val="00A56C3B"/>
    <w:rsid w:val="00A60701"/>
    <w:rsid w:val="00A72645"/>
    <w:rsid w:val="00A73DCD"/>
    <w:rsid w:val="00A82EF7"/>
    <w:rsid w:val="00A84C31"/>
    <w:rsid w:val="00A852AD"/>
    <w:rsid w:val="00A857ED"/>
    <w:rsid w:val="00A8683C"/>
    <w:rsid w:val="00A87E24"/>
    <w:rsid w:val="00A917DF"/>
    <w:rsid w:val="00A93AD8"/>
    <w:rsid w:val="00A950CC"/>
    <w:rsid w:val="00A95A1E"/>
    <w:rsid w:val="00A96E0C"/>
    <w:rsid w:val="00AA5391"/>
    <w:rsid w:val="00AA768F"/>
    <w:rsid w:val="00AC1B61"/>
    <w:rsid w:val="00AC2A7B"/>
    <w:rsid w:val="00AD48A8"/>
    <w:rsid w:val="00AE1D6E"/>
    <w:rsid w:val="00AE4782"/>
    <w:rsid w:val="00AE62D4"/>
    <w:rsid w:val="00AE7F0C"/>
    <w:rsid w:val="00B11B4E"/>
    <w:rsid w:val="00B152D7"/>
    <w:rsid w:val="00B17F5E"/>
    <w:rsid w:val="00B32CFF"/>
    <w:rsid w:val="00B4362A"/>
    <w:rsid w:val="00B51903"/>
    <w:rsid w:val="00B52806"/>
    <w:rsid w:val="00B637DF"/>
    <w:rsid w:val="00B710EC"/>
    <w:rsid w:val="00B7219F"/>
    <w:rsid w:val="00B76494"/>
    <w:rsid w:val="00B77051"/>
    <w:rsid w:val="00B814D1"/>
    <w:rsid w:val="00B82AD5"/>
    <w:rsid w:val="00B86D82"/>
    <w:rsid w:val="00B90C73"/>
    <w:rsid w:val="00BA31E0"/>
    <w:rsid w:val="00BA34B3"/>
    <w:rsid w:val="00BB183C"/>
    <w:rsid w:val="00BB51E8"/>
    <w:rsid w:val="00BB7BE7"/>
    <w:rsid w:val="00BB7C55"/>
    <w:rsid w:val="00BC4446"/>
    <w:rsid w:val="00BD1D73"/>
    <w:rsid w:val="00BD55F5"/>
    <w:rsid w:val="00BE0A4C"/>
    <w:rsid w:val="00BE1AE7"/>
    <w:rsid w:val="00BF1FBC"/>
    <w:rsid w:val="00BF216A"/>
    <w:rsid w:val="00BF66B4"/>
    <w:rsid w:val="00C01292"/>
    <w:rsid w:val="00C0746C"/>
    <w:rsid w:val="00C12357"/>
    <w:rsid w:val="00C17E4E"/>
    <w:rsid w:val="00C22054"/>
    <w:rsid w:val="00C40C6E"/>
    <w:rsid w:val="00C42470"/>
    <w:rsid w:val="00C450F9"/>
    <w:rsid w:val="00C63A51"/>
    <w:rsid w:val="00C65487"/>
    <w:rsid w:val="00C6598B"/>
    <w:rsid w:val="00C65993"/>
    <w:rsid w:val="00C7338A"/>
    <w:rsid w:val="00C743EF"/>
    <w:rsid w:val="00C808BC"/>
    <w:rsid w:val="00C84B5C"/>
    <w:rsid w:val="00C87297"/>
    <w:rsid w:val="00C87A38"/>
    <w:rsid w:val="00C90AC8"/>
    <w:rsid w:val="00CB62ED"/>
    <w:rsid w:val="00CB7434"/>
    <w:rsid w:val="00CC3147"/>
    <w:rsid w:val="00CD3135"/>
    <w:rsid w:val="00CD73A7"/>
    <w:rsid w:val="00CE6A87"/>
    <w:rsid w:val="00CF0AF5"/>
    <w:rsid w:val="00CF43C0"/>
    <w:rsid w:val="00CF6B79"/>
    <w:rsid w:val="00D01863"/>
    <w:rsid w:val="00D05C48"/>
    <w:rsid w:val="00D07220"/>
    <w:rsid w:val="00D11578"/>
    <w:rsid w:val="00D32192"/>
    <w:rsid w:val="00D34A73"/>
    <w:rsid w:val="00D460FA"/>
    <w:rsid w:val="00D469A0"/>
    <w:rsid w:val="00D5025E"/>
    <w:rsid w:val="00D50A90"/>
    <w:rsid w:val="00D54E25"/>
    <w:rsid w:val="00D56BC6"/>
    <w:rsid w:val="00D5725D"/>
    <w:rsid w:val="00D70117"/>
    <w:rsid w:val="00D776E2"/>
    <w:rsid w:val="00D80B4D"/>
    <w:rsid w:val="00D83DA3"/>
    <w:rsid w:val="00D90787"/>
    <w:rsid w:val="00D91331"/>
    <w:rsid w:val="00DA19EA"/>
    <w:rsid w:val="00DB3987"/>
    <w:rsid w:val="00DB540B"/>
    <w:rsid w:val="00DC251E"/>
    <w:rsid w:val="00DD101B"/>
    <w:rsid w:val="00DD20CC"/>
    <w:rsid w:val="00DD6986"/>
    <w:rsid w:val="00DD6EEC"/>
    <w:rsid w:val="00DD739E"/>
    <w:rsid w:val="00DE1997"/>
    <w:rsid w:val="00DE337B"/>
    <w:rsid w:val="00E01EDD"/>
    <w:rsid w:val="00E03274"/>
    <w:rsid w:val="00E13217"/>
    <w:rsid w:val="00E1351F"/>
    <w:rsid w:val="00E16A71"/>
    <w:rsid w:val="00E17F63"/>
    <w:rsid w:val="00E24841"/>
    <w:rsid w:val="00E26F9C"/>
    <w:rsid w:val="00E3764A"/>
    <w:rsid w:val="00E45F14"/>
    <w:rsid w:val="00E466AD"/>
    <w:rsid w:val="00E46BBF"/>
    <w:rsid w:val="00E46FDE"/>
    <w:rsid w:val="00E5176A"/>
    <w:rsid w:val="00E56C9F"/>
    <w:rsid w:val="00E618CF"/>
    <w:rsid w:val="00E70BD5"/>
    <w:rsid w:val="00E80048"/>
    <w:rsid w:val="00E82BC2"/>
    <w:rsid w:val="00E84457"/>
    <w:rsid w:val="00E91159"/>
    <w:rsid w:val="00E92E82"/>
    <w:rsid w:val="00EA6C6F"/>
    <w:rsid w:val="00EA7114"/>
    <w:rsid w:val="00EB032A"/>
    <w:rsid w:val="00EB257E"/>
    <w:rsid w:val="00EB3EF1"/>
    <w:rsid w:val="00EB551C"/>
    <w:rsid w:val="00EB5904"/>
    <w:rsid w:val="00EC4C03"/>
    <w:rsid w:val="00EC52AA"/>
    <w:rsid w:val="00ED236F"/>
    <w:rsid w:val="00ED24A6"/>
    <w:rsid w:val="00ED6F33"/>
    <w:rsid w:val="00EE0616"/>
    <w:rsid w:val="00EF7280"/>
    <w:rsid w:val="00F00373"/>
    <w:rsid w:val="00F07254"/>
    <w:rsid w:val="00F10BC0"/>
    <w:rsid w:val="00F156B8"/>
    <w:rsid w:val="00F35A9B"/>
    <w:rsid w:val="00F37212"/>
    <w:rsid w:val="00F40994"/>
    <w:rsid w:val="00F4240C"/>
    <w:rsid w:val="00F61610"/>
    <w:rsid w:val="00F61FCE"/>
    <w:rsid w:val="00F64FC6"/>
    <w:rsid w:val="00F67FF0"/>
    <w:rsid w:val="00F84D4F"/>
    <w:rsid w:val="00F8711D"/>
    <w:rsid w:val="00F87BD3"/>
    <w:rsid w:val="00F90DE6"/>
    <w:rsid w:val="00F9304B"/>
    <w:rsid w:val="00F95717"/>
    <w:rsid w:val="00FA1E7B"/>
    <w:rsid w:val="00FA74FF"/>
    <w:rsid w:val="00FB102D"/>
    <w:rsid w:val="00FB1A17"/>
    <w:rsid w:val="00FB5995"/>
    <w:rsid w:val="00FC0481"/>
    <w:rsid w:val="00FD57CC"/>
    <w:rsid w:val="00FD59EF"/>
    <w:rsid w:val="00FD7FC2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F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FE2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1823C7"/>
    <w:pPr>
      <w:ind w:left="720"/>
      <w:contextualSpacing/>
    </w:pPr>
  </w:style>
  <w:style w:type="table" w:styleId="TableGrid">
    <w:name w:val="Table Grid"/>
    <w:basedOn w:val="TableNormal"/>
    <w:uiPriority w:val="99"/>
    <w:rsid w:val="00242E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7</Pages>
  <Words>1640</Words>
  <Characters>9351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КДН</cp:lastModifiedBy>
  <cp:revision>14</cp:revision>
  <cp:lastPrinted>2016-05-26T07:04:00Z</cp:lastPrinted>
  <dcterms:created xsi:type="dcterms:W3CDTF">2014-10-31T05:07:00Z</dcterms:created>
  <dcterms:modified xsi:type="dcterms:W3CDTF">2016-05-26T07:04:00Z</dcterms:modified>
</cp:coreProperties>
</file>