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31" w:rsidRPr="00B11B4E" w:rsidRDefault="00560C31" w:rsidP="001823C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 w:rsidRPr="004E0DE0">
        <w:rPr>
          <w:rFonts w:ascii="Arial" w:hAnsi="Arial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Герб города для бланка" style="width:45pt;height:65.25pt;visibility:visible">
            <v:imagedata r:id="rId7" o:title=""/>
          </v:shape>
        </w:pict>
      </w:r>
    </w:p>
    <w:p w:rsidR="00560C31" w:rsidRPr="00B11B4E" w:rsidRDefault="00560C31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560C31" w:rsidRPr="00B11B4E" w:rsidRDefault="00560C31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560C31" w:rsidRPr="00B11B4E" w:rsidRDefault="00560C31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560C31" w:rsidRPr="00B11B4E" w:rsidRDefault="00560C31" w:rsidP="001823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1B4E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560C31" w:rsidRPr="00B11B4E" w:rsidRDefault="00560C31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560C31" w:rsidRPr="00B11B4E" w:rsidRDefault="00560C31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560C31" w:rsidRPr="00C861B8" w:rsidRDefault="00560C31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  <w:lang w:val="en-US"/>
        </w:rPr>
        <w:t>www</w:t>
      </w:r>
      <w:r w:rsidRPr="00C861B8">
        <w:rPr>
          <w:rFonts w:ascii="Times New Roman" w:hAnsi="Times New Roman"/>
          <w:sz w:val="20"/>
          <w:szCs w:val="20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pyadm</w:t>
      </w:r>
      <w:r w:rsidRPr="00C861B8">
        <w:rPr>
          <w:rFonts w:ascii="Times New Roman" w:hAnsi="Times New Roman"/>
          <w:sz w:val="20"/>
          <w:szCs w:val="20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ru</w:t>
      </w:r>
      <w:r w:rsidRPr="00C861B8">
        <w:rPr>
          <w:rFonts w:ascii="Times New Roman" w:hAnsi="Times New Roman"/>
          <w:sz w:val="20"/>
          <w:szCs w:val="20"/>
        </w:rPr>
        <w:t xml:space="preserve"> </w:t>
      </w:r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C861B8">
        <w:rPr>
          <w:rFonts w:ascii="Times New Roman" w:hAnsi="Times New Roman"/>
          <w:sz w:val="20"/>
          <w:szCs w:val="20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r w:rsidRPr="00C861B8">
        <w:rPr>
          <w:rFonts w:ascii="Times New Roman" w:hAnsi="Times New Roman"/>
          <w:sz w:val="20"/>
          <w:szCs w:val="20"/>
        </w:rPr>
        <w:t xml:space="preserve">: </w:t>
      </w:r>
      <w:r w:rsidRPr="00B11B4E">
        <w:rPr>
          <w:rFonts w:ascii="Times New Roman" w:hAnsi="Times New Roman"/>
          <w:sz w:val="20"/>
          <w:szCs w:val="20"/>
          <w:lang w:val="en-US"/>
        </w:rPr>
        <w:t>adm</w:t>
      </w:r>
      <w:r w:rsidRPr="00C861B8">
        <w:rPr>
          <w:rFonts w:ascii="Times New Roman" w:hAnsi="Times New Roman"/>
          <w:sz w:val="20"/>
          <w:szCs w:val="20"/>
        </w:rPr>
        <w:t>@</w:t>
      </w:r>
      <w:r w:rsidRPr="00B11B4E">
        <w:rPr>
          <w:rFonts w:ascii="Times New Roman" w:hAnsi="Times New Roman"/>
          <w:sz w:val="20"/>
          <w:szCs w:val="20"/>
          <w:lang w:val="en-US"/>
        </w:rPr>
        <w:t>gov</w:t>
      </w:r>
      <w:r w:rsidRPr="00C861B8">
        <w:rPr>
          <w:rFonts w:ascii="Times New Roman" w:hAnsi="Times New Roman"/>
          <w:sz w:val="20"/>
          <w:szCs w:val="20"/>
        </w:rPr>
        <w:t>86.</w:t>
      </w:r>
      <w:r w:rsidRPr="00B11B4E">
        <w:rPr>
          <w:rFonts w:ascii="Times New Roman" w:hAnsi="Times New Roman"/>
          <w:sz w:val="20"/>
          <w:szCs w:val="20"/>
          <w:lang w:val="en-US"/>
        </w:rPr>
        <w:t>org</w:t>
      </w:r>
    </w:p>
    <w:p w:rsidR="00560C31" w:rsidRPr="00D421DD" w:rsidRDefault="00560C31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D421DD">
        <w:rPr>
          <w:rFonts w:ascii="Times New Roman" w:hAnsi="Times New Roman"/>
          <w:sz w:val="20"/>
          <w:szCs w:val="20"/>
          <w:lang w:val="en-US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r w:rsidRPr="00D421DD">
        <w:rPr>
          <w:rFonts w:ascii="Times New Roman" w:hAnsi="Times New Roman"/>
          <w:sz w:val="20"/>
          <w:szCs w:val="20"/>
          <w:lang w:val="en-US"/>
        </w:rPr>
        <w:t>:</w:t>
      </w:r>
      <w:r w:rsidRPr="00D421DD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8" w:history="1"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D421DD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D421DD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D421DD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560C31" w:rsidRDefault="00560C31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D421DD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р/с 40101810900000010001</w:t>
      </w:r>
    </w:p>
    <w:p w:rsidR="00560C31" w:rsidRPr="00B11B4E" w:rsidRDefault="00560C31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560C31" w:rsidRPr="00B11B4E" w:rsidRDefault="00560C31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МКУ Администрация г. Пыть-Яха, л\с 04873033440)</w:t>
      </w:r>
    </w:p>
    <w:p w:rsidR="00560C31" w:rsidRPr="00B11B4E" w:rsidRDefault="00560C31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560C31" w:rsidRDefault="00560C31" w:rsidP="001823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B11B4E">
        <w:rPr>
          <w:rFonts w:ascii="Times New Roman" w:hAnsi="Times New Roman"/>
          <w:sz w:val="20"/>
          <w:szCs w:val="20"/>
        </w:rPr>
        <w:t>ИНН 8612005313   БИК 047162000</w:t>
      </w:r>
    </w:p>
    <w:p w:rsidR="00560C31" w:rsidRPr="00B11B4E" w:rsidRDefault="00560C31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>ОКАТ</w:t>
      </w:r>
      <w:r>
        <w:rPr>
          <w:rFonts w:ascii="Times New Roman" w:hAnsi="Times New Roman"/>
          <w:sz w:val="20"/>
          <w:szCs w:val="20"/>
        </w:rPr>
        <w:t>М</w:t>
      </w:r>
      <w:r w:rsidRPr="00B11B4E">
        <w:rPr>
          <w:rFonts w:ascii="Times New Roman" w:hAnsi="Times New Roman"/>
          <w:sz w:val="20"/>
          <w:szCs w:val="20"/>
        </w:rPr>
        <w:t>О 71885000 КПП 861201001</w:t>
      </w:r>
    </w:p>
    <w:p w:rsidR="00560C31" w:rsidRPr="00B11B4E" w:rsidRDefault="00560C31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>КБК 04011690040040000140</w:t>
      </w:r>
    </w:p>
    <w:p w:rsidR="00560C31" w:rsidRPr="00B11B4E" w:rsidRDefault="00560C31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flip:x;z-index:251658240;visibility:visible" from="-3.4pt,7.45pt" to="493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" strokecolor="windowText" strokeweight="5pt">
            <v:stroke linestyle="thinThick"/>
            <o:lock v:ext="edit" shapetype="f"/>
          </v:line>
        </w:pict>
      </w:r>
    </w:p>
    <w:p w:rsidR="00560C31" w:rsidRPr="00B11B4E" w:rsidRDefault="00560C31" w:rsidP="001823C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60C31" w:rsidRPr="00AB67C5" w:rsidRDefault="00560C31" w:rsidP="001823C7">
      <w:pPr>
        <w:spacing w:after="0" w:line="240" w:lineRule="auto"/>
        <w:contextualSpacing/>
        <w:jc w:val="center"/>
        <w:rPr>
          <w:rFonts w:ascii="Times New Roman" w:hAnsi="Times New Roman"/>
          <w:spacing w:val="60"/>
          <w:sz w:val="24"/>
          <w:szCs w:val="24"/>
        </w:rPr>
      </w:pPr>
      <w:r w:rsidRPr="00AB67C5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560C31" w:rsidRPr="00AB67C5" w:rsidRDefault="00560C31" w:rsidP="001823C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60C31" w:rsidRPr="00AB67C5" w:rsidRDefault="00560C31" w:rsidP="00257855">
      <w:pPr>
        <w:tabs>
          <w:tab w:val="left" w:pos="921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</w:t>
      </w:r>
      <w:r w:rsidRPr="00AB67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09.</w:t>
      </w:r>
      <w:r w:rsidRPr="00AB67C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                                                                                                                                      № 339</w:t>
      </w:r>
    </w:p>
    <w:p w:rsidR="00560C31" w:rsidRPr="00AB67C5" w:rsidRDefault="00560C31" w:rsidP="009975F3">
      <w:pPr>
        <w:tabs>
          <w:tab w:val="num" w:pos="0"/>
        </w:tabs>
        <w:spacing w:before="360" w:after="3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67C5">
        <w:rPr>
          <w:rFonts w:ascii="Times New Roman" w:hAnsi="Times New Roman"/>
          <w:sz w:val="24"/>
          <w:szCs w:val="24"/>
          <w:lang w:eastAsia="ru-RU"/>
        </w:rPr>
        <w:t>Зал заседаний территориальной комиссии по делам несовершеннолетних и защите их прав при администрации города Пыть-Яха, кабинет № 7 по адресу: 1-5-80, в 14-00 часов (сведения об участниках заседания указаны в протоколе заседания территориальной комиссии).</w:t>
      </w:r>
    </w:p>
    <w:p w:rsidR="00560C31" w:rsidRPr="00AB67C5" w:rsidRDefault="00560C31" w:rsidP="00DB342F">
      <w:pPr>
        <w:spacing w:before="360" w:after="0" w:line="240" w:lineRule="auto"/>
        <w:rPr>
          <w:rFonts w:ascii="Times New Roman" w:hAnsi="Times New Roman"/>
          <w:sz w:val="26"/>
          <w:szCs w:val="26"/>
        </w:rPr>
      </w:pPr>
      <w:r w:rsidRPr="00AB67C5">
        <w:rPr>
          <w:rFonts w:ascii="Times New Roman" w:hAnsi="Times New Roman"/>
          <w:sz w:val="26"/>
          <w:szCs w:val="26"/>
        </w:rPr>
        <w:t xml:space="preserve">Об организации трудоустройства, </w:t>
      </w:r>
    </w:p>
    <w:p w:rsidR="00560C31" w:rsidRDefault="00560C31" w:rsidP="00903031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AB67C5">
        <w:rPr>
          <w:rFonts w:ascii="Times New Roman" w:hAnsi="Times New Roman"/>
          <w:sz w:val="26"/>
          <w:szCs w:val="26"/>
        </w:rPr>
        <w:t xml:space="preserve">оздоровления и отдыха несовершеннолетних, </w:t>
      </w:r>
    </w:p>
    <w:p w:rsidR="00560C31" w:rsidRPr="00926CB3" w:rsidRDefault="00560C31" w:rsidP="00926CB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926CB3">
        <w:rPr>
          <w:rFonts w:ascii="Times New Roman" w:hAnsi="Times New Roman"/>
          <w:sz w:val="26"/>
          <w:szCs w:val="26"/>
        </w:rPr>
        <w:t xml:space="preserve">находящихся в социально опасном </w:t>
      </w:r>
    </w:p>
    <w:p w:rsidR="00560C31" w:rsidRDefault="00560C31" w:rsidP="00903031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926CB3">
        <w:rPr>
          <w:rFonts w:ascii="Times New Roman" w:hAnsi="Times New Roman"/>
          <w:sz w:val="26"/>
          <w:szCs w:val="26"/>
        </w:rPr>
        <w:t>положении</w:t>
      </w:r>
      <w:r>
        <w:rPr>
          <w:rFonts w:ascii="Times New Roman" w:hAnsi="Times New Roman"/>
          <w:sz w:val="26"/>
          <w:szCs w:val="26"/>
        </w:rPr>
        <w:t xml:space="preserve">, состоящих на профилактическом учете в ОМВД России </w:t>
      </w:r>
    </w:p>
    <w:p w:rsidR="00560C31" w:rsidRPr="00AB67C5" w:rsidRDefault="00560C31" w:rsidP="00903031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городу Пыть-Яху, внутришкольном учете,</w:t>
      </w:r>
    </w:p>
    <w:p w:rsidR="00560C31" w:rsidRPr="00AB67C5" w:rsidRDefault="00560C31" w:rsidP="00903031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августе</w:t>
      </w:r>
      <w:r w:rsidRPr="00AB67C5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6</w:t>
      </w:r>
      <w:r w:rsidRPr="00AB67C5">
        <w:rPr>
          <w:rFonts w:ascii="Times New Roman" w:hAnsi="Times New Roman"/>
          <w:sz w:val="26"/>
          <w:szCs w:val="26"/>
        </w:rPr>
        <w:t xml:space="preserve"> года</w:t>
      </w:r>
    </w:p>
    <w:p w:rsidR="00560C31" w:rsidRDefault="00560C31" w:rsidP="000928E2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0C31" w:rsidRDefault="00560C31" w:rsidP="000928E2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0B1A">
        <w:rPr>
          <w:rFonts w:ascii="Times New Roman" w:hAnsi="Times New Roman"/>
          <w:sz w:val="26"/>
          <w:szCs w:val="26"/>
        </w:rPr>
        <w:t>Заслушав и обсудив информацию субъектов системы профилактики безнадзорности и правонарушений несовершеннолетних по организации трудоустройства, оздоровления и отдыха несовер</w:t>
      </w:r>
      <w:r>
        <w:rPr>
          <w:rFonts w:ascii="Times New Roman" w:hAnsi="Times New Roman"/>
          <w:sz w:val="26"/>
          <w:szCs w:val="26"/>
        </w:rPr>
        <w:t>шеннолетних, находящихся в социально опасном положении, в том числе состоящих на профилактическом учете в территориальном органе внутренних дел, внутришкольном учете (информация прилагается),</w:t>
      </w:r>
    </w:p>
    <w:p w:rsidR="00560C31" w:rsidRPr="00F65AF1" w:rsidRDefault="00560C31" w:rsidP="00D70B1A">
      <w:pPr>
        <w:spacing w:before="120"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65AF1">
        <w:rPr>
          <w:rFonts w:ascii="Times New Roman" w:hAnsi="Times New Roman"/>
          <w:sz w:val="26"/>
          <w:szCs w:val="26"/>
        </w:rPr>
        <w:t>ТЕРРИТОРИАЛЬНАЯ КОМИССИЯ УСТАНОВИЛА:</w:t>
      </w:r>
    </w:p>
    <w:p w:rsidR="00560C31" w:rsidRDefault="00560C31" w:rsidP="000928E2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5AF1">
        <w:rPr>
          <w:rFonts w:ascii="Times New Roman" w:hAnsi="Times New Roman"/>
          <w:sz w:val="26"/>
          <w:szCs w:val="26"/>
        </w:rPr>
        <w:t>Субъектами системы профилактики безнадзорности и правонарушений</w:t>
      </w:r>
      <w:r>
        <w:rPr>
          <w:rFonts w:ascii="Times New Roman" w:hAnsi="Times New Roman"/>
          <w:sz w:val="26"/>
          <w:szCs w:val="26"/>
        </w:rPr>
        <w:t xml:space="preserve"> несовершеннолетних в течение августа 2016 года проводилась совместная работа по установлению сведений о занятости несовершеннолетних,</w:t>
      </w:r>
      <w:r w:rsidRPr="0066091A">
        <w:rPr>
          <w:rFonts w:ascii="Times New Roman" w:hAnsi="Times New Roman"/>
          <w:sz w:val="26"/>
          <w:szCs w:val="26"/>
        </w:rPr>
        <w:t xml:space="preserve"> находящихся в социально опасном положении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D70B1A">
        <w:rPr>
          <w:rFonts w:ascii="Times New Roman" w:hAnsi="Times New Roman"/>
          <w:sz w:val="26"/>
          <w:szCs w:val="26"/>
        </w:rPr>
        <w:t>состоящих на профилакти</w:t>
      </w:r>
      <w:r>
        <w:rPr>
          <w:rFonts w:ascii="Times New Roman" w:hAnsi="Times New Roman"/>
          <w:sz w:val="26"/>
          <w:szCs w:val="26"/>
        </w:rPr>
        <w:t>ческом учете в ОМВД России по городу</w:t>
      </w:r>
      <w:r w:rsidRPr="00D70B1A">
        <w:rPr>
          <w:rFonts w:ascii="Times New Roman" w:hAnsi="Times New Roman"/>
          <w:sz w:val="26"/>
          <w:szCs w:val="26"/>
        </w:rPr>
        <w:t xml:space="preserve"> Пыть-Яху, внутришкольн</w:t>
      </w:r>
      <w:r>
        <w:rPr>
          <w:rFonts w:ascii="Times New Roman" w:hAnsi="Times New Roman"/>
          <w:sz w:val="26"/>
          <w:szCs w:val="26"/>
        </w:rPr>
        <w:t>ом</w:t>
      </w:r>
      <w:r w:rsidRPr="00D70B1A">
        <w:rPr>
          <w:rFonts w:ascii="Times New Roman" w:hAnsi="Times New Roman"/>
          <w:sz w:val="26"/>
          <w:szCs w:val="26"/>
        </w:rPr>
        <w:t xml:space="preserve"> учет</w:t>
      </w:r>
      <w:r>
        <w:rPr>
          <w:rFonts w:ascii="Times New Roman" w:hAnsi="Times New Roman"/>
          <w:sz w:val="26"/>
          <w:szCs w:val="26"/>
        </w:rPr>
        <w:t>е</w:t>
      </w:r>
      <w:r w:rsidRPr="00D70B1A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по вовлечению их в организованные формы занятости в пределах своей компетенции (информация, представленная в порядке </w:t>
      </w:r>
      <w:r w:rsidRPr="002F0952">
        <w:rPr>
          <w:rFonts w:ascii="Times New Roman" w:hAnsi="Times New Roman"/>
          <w:sz w:val="26"/>
          <w:szCs w:val="26"/>
        </w:rPr>
        <w:t>постановления территориальной комиссии №</w:t>
      </w:r>
      <w:r>
        <w:rPr>
          <w:rFonts w:ascii="Times New Roman" w:hAnsi="Times New Roman"/>
          <w:sz w:val="26"/>
          <w:szCs w:val="26"/>
        </w:rPr>
        <w:t xml:space="preserve">  143 от 06.04.2016 года прилагается).</w:t>
      </w:r>
    </w:p>
    <w:p w:rsidR="00560C31" w:rsidRDefault="00560C31" w:rsidP="000928E2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1D4C">
        <w:rPr>
          <w:rFonts w:ascii="Times New Roman" w:hAnsi="Times New Roman"/>
          <w:sz w:val="26"/>
          <w:szCs w:val="26"/>
        </w:rPr>
        <w:t>Отделом по культуре и искусству администр</w:t>
      </w:r>
      <w:r>
        <w:rPr>
          <w:rFonts w:ascii="Times New Roman" w:hAnsi="Times New Roman"/>
          <w:sz w:val="26"/>
          <w:szCs w:val="26"/>
        </w:rPr>
        <w:t xml:space="preserve">ации города Пыть-Яха, </w:t>
      </w:r>
      <w:r w:rsidRPr="007A434A">
        <w:rPr>
          <w:rFonts w:ascii="Times New Roman" w:hAnsi="Times New Roman"/>
          <w:sz w:val="26"/>
          <w:szCs w:val="26"/>
        </w:rPr>
        <w:t>отделом п</w:t>
      </w:r>
      <w:r>
        <w:rPr>
          <w:rFonts w:ascii="Times New Roman" w:hAnsi="Times New Roman"/>
          <w:sz w:val="26"/>
          <w:szCs w:val="26"/>
        </w:rPr>
        <w:t xml:space="preserve">о физической культуре и спорту </w:t>
      </w:r>
      <w:r w:rsidRPr="007A434A">
        <w:rPr>
          <w:rFonts w:ascii="Times New Roman" w:hAnsi="Times New Roman"/>
          <w:sz w:val="26"/>
          <w:szCs w:val="26"/>
        </w:rPr>
        <w:t>администрации города Пыть-Яха,</w:t>
      </w:r>
      <w:r>
        <w:rPr>
          <w:rFonts w:ascii="Times New Roman" w:hAnsi="Times New Roman"/>
          <w:sz w:val="26"/>
          <w:szCs w:val="26"/>
        </w:rPr>
        <w:t xml:space="preserve"> МБУ Центр «Современник», КУ «Пыть-Яхский центр занятости населения», Департаментом образования и молодежной политики администрации города Пыть-Яхе в августе 2016 года информация</w:t>
      </w:r>
      <w:r w:rsidRPr="00AD1D4C">
        <w:rPr>
          <w:rFonts w:ascii="Times New Roman" w:hAnsi="Times New Roman"/>
          <w:sz w:val="26"/>
          <w:szCs w:val="26"/>
        </w:rPr>
        <w:t xml:space="preserve"> о возможных вариантах занятости несовершеннолетних, находящихся в социально</w:t>
      </w:r>
      <w:r>
        <w:rPr>
          <w:rFonts w:ascii="Times New Roman" w:hAnsi="Times New Roman"/>
          <w:sz w:val="26"/>
          <w:szCs w:val="26"/>
        </w:rPr>
        <w:t xml:space="preserve"> опасном положении, размещена на официальном сайте органа местного самоуправления, на сайтах учреждений города, в средствах массовой информации (газета «Новая северная газета», социальные сети), среди несовершеннолетних, при этом </w:t>
      </w:r>
      <w:r w:rsidRPr="00AD1D4C">
        <w:rPr>
          <w:rFonts w:ascii="Times New Roman" w:hAnsi="Times New Roman"/>
          <w:sz w:val="26"/>
          <w:szCs w:val="26"/>
        </w:rPr>
        <w:t>направлены персональн</w:t>
      </w:r>
      <w:r>
        <w:rPr>
          <w:rFonts w:ascii="Times New Roman" w:hAnsi="Times New Roman"/>
          <w:sz w:val="26"/>
          <w:szCs w:val="26"/>
        </w:rPr>
        <w:t>ые письма родителям (законным представителям).</w:t>
      </w:r>
    </w:p>
    <w:p w:rsidR="00560C31" w:rsidRPr="00BC2DF3" w:rsidRDefault="00560C31" w:rsidP="00BC2DF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состоянию на 01.09</w:t>
      </w:r>
      <w:r w:rsidRPr="00BC2DF3">
        <w:rPr>
          <w:rFonts w:ascii="Times New Roman" w:hAnsi="Times New Roman"/>
          <w:sz w:val="26"/>
          <w:szCs w:val="26"/>
        </w:rPr>
        <w:t>.2016 в территориальной комиссии на п</w:t>
      </w:r>
      <w:r>
        <w:rPr>
          <w:rFonts w:ascii="Times New Roman" w:hAnsi="Times New Roman"/>
          <w:sz w:val="26"/>
          <w:szCs w:val="26"/>
        </w:rPr>
        <w:t>рофилактическом учете состоит 82</w:t>
      </w:r>
      <w:r w:rsidRPr="00BC2DF3">
        <w:rPr>
          <w:rFonts w:ascii="Times New Roman" w:hAnsi="Times New Roman"/>
          <w:sz w:val="26"/>
          <w:szCs w:val="26"/>
        </w:rPr>
        <w:t xml:space="preserve"> несовершеннолетних, находящихся в социаль</w:t>
      </w:r>
      <w:r>
        <w:rPr>
          <w:rFonts w:ascii="Times New Roman" w:hAnsi="Times New Roman"/>
          <w:sz w:val="26"/>
          <w:szCs w:val="26"/>
        </w:rPr>
        <w:t xml:space="preserve">но опасном положении, из них: 47 детей </w:t>
      </w:r>
      <w:r w:rsidRPr="00BC2DF3">
        <w:rPr>
          <w:rFonts w:ascii="Times New Roman" w:hAnsi="Times New Roman"/>
          <w:sz w:val="26"/>
          <w:szCs w:val="26"/>
        </w:rPr>
        <w:t>посещают дворовые клубы по месту жительства, спортивные секции в учреждениях физкультур</w:t>
      </w:r>
      <w:r>
        <w:rPr>
          <w:rFonts w:ascii="Times New Roman" w:hAnsi="Times New Roman"/>
          <w:sz w:val="26"/>
          <w:szCs w:val="26"/>
        </w:rPr>
        <w:t>но-спортивной направленности и учреждения культуры, 29</w:t>
      </w:r>
      <w:r w:rsidRPr="00BC2DF3">
        <w:rPr>
          <w:rFonts w:ascii="Times New Roman" w:hAnsi="Times New Roman"/>
          <w:sz w:val="26"/>
          <w:szCs w:val="26"/>
        </w:rPr>
        <w:t xml:space="preserve"> человек выехали в отпуск с родителями за пределы города Пыть-Яха</w:t>
      </w:r>
      <w:r>
        <w:rPr>
          <w:rFonts w:ascii="Times New Roman" w:hAnsi="Times New Roman"/>
          <w:sz w:val="26"/>
          <w:szCs w:val="26"/>
        </w:rPr>
        <w:t>, 1 ребенок находится в лагере в г. Анапа, 1 ребенок посещает</w:t>
      </w:r>
      <w:r w:rsidRPr="00D259E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пришкольный</w:t>
      </w:r>
      <w:r w:rsidRPr="00BC2DF3">
        <w:rPr>
          <w:rFonts w:ascii="Times New Roman" w:hAnsi="Times New Roman"/>
          <w:sz w:val="26"/>
          <w:szCs w:val="26"/>
        </w:rPr>
        <w:t xml:space="preserve"> лагер</w:t>
      </w:r>
      <w:r>
        <w:rPr>
          <w:rFonts w:ascii="Times New Roman" w:hAnsi="Times New Roman"/>
          <w:sz w:val="26"/>
          <w:szCs w:val="26"/>
        </w:rPr>
        <w:t xml:space="preserve">ь с дневным пребыванием детей, трудоустроено 4 человека через </w:t>
      </w:r>
      <w:r w:rsidRPr="00BC2DF3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У «Пыть-Яхский центр занятости».</w:t>
      </w:r>
    </w:p>
    <w:p w:rsidR="00560C31" w:rsidRDefault="00560C31" w:rsidP="00BC2DF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2DF3">
        <w:rPr>
          <w:rFonts w:ascii="Times New Roman" w:hAnsi="Times New Roman"/>
          <w:sz w:val="26"/>
          <w:szCs w:val="26"/>
        </w:rPr>
        <w:t>По результатам  анализа статистических данных по</w:t>
      </w:r>
      <w:r>
        <w:rPr>
          <w:rFonts w:ascii="Times New Roman" w:hAnsi="Times New Roman"/>
          <w:sz w:val="26"/>
          <w:szCs w:val="26"/>
        </w:rPr>
        <w:t xml:space="preserve"> итогам проведенной работы в августе</w:t>
      </w:r>
      <w:r w:rsidRPr="00BC2DF3">
        <w:rPr>
          <w:rFonts w:ascii="Times New Roman" w:hAnsi="Times New Roman"/>
          <w:sz w:val="26"/>
          <w:szCs w:val="26"/>
        </w:rPr>
        <w:t xml:space="preserve"> 2016 года по вовлечению в организованные формы занятости несовершеннолетних, состоящих на профилактическом учете в ПДН ОМВД России по городу Пыть-Яху, внутришкольном учете, находящихся в социально опасном положении, занятость </w:t>
      </w:r>
      <w:r>
        <w:rPr>
          <w:rFonts w:ascii="Times New Roman" w:hAnsi="Times New Roman"/>
          <w:sz w:val="26"/>
          <w:szCs w:val="26"/>
        </w:rPr>
        <w:t xml:space="preserve">несовершеннолетних, из числа не выбывших </w:t>
      </w:r>
      <w:r w:rsidRPr="00BC2DF3">
        <w:rPr>
          <w:rFonts w:ascii="Times New Roman" w:hAnsi="Times New Roman"/>
          <w:sz w:val="26"/>
          <w:szCs w:val="26"/>
        </w:rPr>
        <w:t xml:space="preserve">за пределы города Пыть-Яха, </w:t>
      </w:r>
      <w:r>
        <w:rPr>
          <w:rFonts w:ascii="Times New Roman" w:hAnsi="Times New Roman"/>
          <w:sz w:val="26"/>
          <w:szCs w:val="26"/>
        </w:rPr>
        <w:t xml:space="preserve"> составила 100% </w:t>
      </w:r>
      <w:r w:rsidRPr="00BC2DF3">
        <w:rPr>
          <w:rFonts w:ascii="Times New Roman" w:hAnsi="Times New Roman"/>
          <w:sz w:val="26"/>
          <w:szCs w:val="26"/>
        </w:rPr>
        <w:t>(статистические данные прилагаются).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60C31" w:rsidRPr="00BC2DF3" w:rsidRDefault="00560C31" w:rsidP="00BC2DF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ОМВД России по городу Пыть-Яху</w:t>
      </w:r>
      <w:r w:rsidRPr="0032525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МАУ ГЛБ «Северное сияние» </w:t>
      </w:r>
      <w:r w:rsidRPr="00C765F4">
        <w:rPr>
          <w:rFonts w:ascii="Times New Roman" w:hAnsi="Times New Roman"/>
          <w:sz w:val="26"/>
          <w:szCs w:val="24"/>
        </w:rPr>
        <w:t>отчет</w:t>
      </w:r>
      <w:r>
        <w:rPr>
          <w:rFonts w:ascii="Times New Roman" w:hAnsi="Times New Roman"/>
          <w:sz w:val="26"/>
          <w:szCs w:val="24"/>
        </w:rPr>
        <w:t xml:space="preserve"> о результатах трудоустройства, оздоровления и отдыха несовершеннолетних, находящихся в социально опасном положении, в том числе состоящих на профилактическом учете в территориальном органе внутренних дел, не был представлен.</w:t>
      </w:r>
    </w:p>
    <w:p w:rsidR="00560C31" w:rsidRDefault="00560C31" w:rsidP="00AD1D4C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EF5579">
        <w:rPr>
          <w:rFonts w:ascii="Times New Roman" w:hAnsi="Times New Roman"/>
          <w:sz w:val="26"/>
          <w:szCs w:val="26"/>
        </w:rPr>
        <w:t>уководствуясь п. 13  ст. 15 Закона Ханты-Мансийского автономного округа – Югры от 12.10. 2005  № 74-оз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образованию и организации деятельности комиссии по делам несовершеннолетних и защите их прав,</w:t>
      </w:r>
    </w:p>
    <w:p w:rsidR="00560C31" w:rsidRPr="00EF5579" w:rsidRDefault="00560C31" w:rsidP="00AD1D4C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60C31" w:rsidRPr="008B6089" w:rsidRDefault="00560C31" w:rsidP="00E34FD6">
      <w:pPr>
        <w:spacing w:before="24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B6089">
        <w:rPr>
          <w:rFonts w:ascii="Times New Roman" w:hAnsi="Times New Roman"/>
          <w:sz w:val="26"/>
          <w:szCs w:val="26"/>
        </w:rPr>
        <w:t>ТЕРРИТОРИАЛЬНАЯ КОМИССИЯ ПОСТАНОВИЛА:</w:t>
      </w:r>
    </w:p>
    <w:p w:rsidR="00560C31" w:rsidRPr="008B6089" w:rsidRDefault="00560C31" w:rsidP="00A25ACD">
      <w:pPr>
        <w:pStyle w:val="ListParagraph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B6089">
        <w:rPr>
          <w:rFonts w:ascii="Times New Roman" w:hAnsi="Times New Roman"/>
          <w:sz w:val="26"/>
          <w:szCs w:val="26"/>
        </w:rPr>
        <w:t>Признать работу субъектов системы профилактики безнадзорности и правонарушений несовершеннолетних по организации трудоустройства, оздоровления и отдыха несовершеннолетних,</w:t>
      </w:r>
      <w:r w:rsidRPr="00926CB3">
        <w:rPr>
          <w:rFonts w:ascii="Times New Roman" w:hAnsi="Times New Roman"/>
          <w:sz w:val="26"/>
          <w:szCs w:val="26"/>
        </w:rPr>
        <w:t xml:space="preserve"> находящихся в социально опасном положении</w:t>
      </w:r>
      <w:r>
        <w:rPr>
          <w:rFonts w:ascii="Times New Roman" w:hAnsi="Times New Roman"/>
          <w:sz w:val="26"/>
          <w:szCs w:val="26"/>
        </w:rPr>
        <w:t>,</w:t>
      </w:r>
      <w:r w:rsidRPr="008B6089">
        <w:rPr>
          <w:rFonts w:ascii="Times New Roman" w:hAnsi="Times New Roman"/>
          <w:sz w:val="26"/>
          <w:szCs w:val="26"/>
        </w:rPr>
        <w:t xml:space="preserve"> состоящих на профилактическом учете в ОМВД России по г. Пыть-Яху</w:t>
      </w:r>
      <w:r>
        <w:rPr>
          <w:rFonts w:ascii="Times New Roman" w:hAnsi="Times New Roman"/>
          <w:sz w:val="26"/>
          <w:szCs w:val="26"/>
        </w:rPr>
        <w:t>, внутришкольном</w:t>
      </w:r>
      <w:r w:rsidRPr="008B6089">
        <w:rPr>
          <w:rFonts w:ascii="Times New Roman" w:hAnsi="Times New Roman"/>
          <w:sz w:val="26"/>
          <w:szCs w:val="26"/>
        </w:rPr>
        <w:t xml:space="preserve"> учет</w:t>
      </w:r>
      <w:r>
        <w:rPr>
          <w:rFonts w:ascii="Times New Roman" w:hAnsi="Times New Roman"/>
          <w:sz w:val="26"/>
          <w:szCs w:val="26"/>
        </w:rPr>
        <w:t>е, в августе</w:t>
      </w:r>
      <w:r w:rsidRPr="008B6089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6</w:t>
      </w:r>
      <w:r w:rsidRPr="008B6089">
        <w:rPr>
          <w:rFonts w:ascii="Times New Roman" w:hAnsi="Times New Roman"/>
          <w:sz w:val="26"/>
          <w:szCs w:val="26"/>
        </w:rPr>
        <w:t xml:space="preserve"> года удовлетворительной.</w:t>
      </w:r>
    </w:p>
    <w:p w:rsidR="00560C31" w:rsidRDefault="00560C31" w:rsidP="00A85591">
      <w:pPr>
        <w:pStyle w:val="ListParagraph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Пункты 4.3, 6, 7 и 9.2  (со сроком исполнения до 25.08.2016</w:t>
      </w:r>
      <w:r w:rsidRPr="008B6089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Pr="008B6089">
        <w:rPr>
          <w:rFonts w:ascii="Times New Roman" w:hAnsi="Times New Roman"/>
          <w:sz w:val="26"/>
          <w:szCs w:val="26"/>
        </w:rPr>
        <w:t xml:space="preserve">постановления территориальной </w:t>
      </w:r>
      <w:r>
        <w:rPr>
          <w:rFonts w:ascii="Times New Roman" w:hAnsi="Times New Roman"/>
          <w:sz w:val="26"/>
          <w:szCs w:val="26"/>
        </w:rPr>
        <w:t xml:space="preserve">комиссии № 452 от 23.12.2015 (в редакции </w:t>
      </w:r>
      <w:r w:rsidRPr="008B6089">
        <w:rPr>
          <w:rFonts w:ascii="Times New Roman" w:hAnsi="Times New Roman"/>
          <w:sz w:val="26"/>
          <w:szCs w:val="26"/>
        </w:rPr>
        <w:t xml:space="preserve">постановления территориальной </w:t>
      </w:r>
      <w:r>
        <w:rPr>
          <w:rFonts w:ascii="Times New Roman" w:hAnsi="Times New Roman"/>
          <w:sz w:val="26"/>
          <w:szCs w:val="26"/>
        </w:rPr>
        <w:t>комиссии 143 от 06.04.2016), пункты 5.2 и 7.3 (со сроком исполнения до 15.08.2016</w:t>
      </w:r>
      <w:r w:rsidRPr="008B6089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 </w:t>
      </w:r>
      <w:r w:rsidRPr="008B6089">
        <w:rPr>
          <w:rFonts w:ascii="Times New Roman" w:hAnsi="Times New Roman"/>
          <w:sz w:val="26"/>
          <w:szCs w:val="26"/>
        </w:rPr>
        <w:t xml:space="preserve">постановления территориальной </w:t>
      </w:r>
      <w:r>
        <w:rPr>
          <w:rFonts w:ascii="Times New Roman" w:hAnsi="Times New Roman"/>
          <w:sz w:val="26"/>
          <w:szCs w:val="26"/>
        </w:rPr>
        <w:t xml:space="preserve">комиссии № 272 от 29.06.2016, пункты 4, 5 и 6 </w:t>
      </w:r>
      <w:r w:rsidRPr="008B6089">
        <w:rPr>
          <w:rFonts w:ascii="Times New Roman" w:hAnsi="Times New Roman"/>
          <w:sz w:val="26"/>
          <w:szCs w:val="26"/>
        </w:rPr>
        <w:t xml:space="preserve">постановления территориальной </w:t>
      </w:r>
      <w:r>
        <w:rPr>
          <w:rFonts w:ascii="Times New Roman" w:hAnsi="Times New Roman"/>
          <w:sz w:val="26"/>
          <w:szCs w:val="26"/>
        </w:rPr>
        <w:t>комиссии № 304 от 27.07.2016 снять с контроля в связи с исполнением.</w:t>
      </w:r>
    </w:p>
    <w:p w:rsidR="00560C31" w:rsidRDefault="00560C31" w:rsidP="009D6757">
      <w:pPr>
        <w:pStyle w:val="ListParagraph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Информации Департамента образования и молодежной политики администрации города Пыть-Яха (исх. № 16-1902 от 26.08.2016), МБ</w:t>
      </w:r>
      <w:r w:rsidRPr="008B6089">
        <w:rPr>
          <w:rFonts w:ascii="Times New Roman" w:hAnsi="Times New Roman"/>
          <w:sz w:val="26"/>
          <w:szCs w:val="26"/>
        </w:rPr>
        <w:t>У Центра «Современник» (исх.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B6089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639 от 24.08.2016, исх. № 640 от 24.08.2016 и исх. № 658 от 29.08.2016</w:t>
      </w:r>
      <w:r w:rsidRPr="008B6089">
        <w:rPr>
          <w:rFonts w:ascii="Times New Roman" w:hAnsi="Times New Roman"/>
          <w:sz w:val="26"/>
          <w:szCs w:val="26"/>
        </w:rPr>
        <w:t xml:space="preserve">), БУ «Комплексный центр социального обслуживания населения «Гелиос» </w:t>
      </w:r>
      <w:r>
        <w:rPr>
          <w:rFonts w:ascii="Times New Roman" w:hAnsi="Times New Roman"/>
          <w:sz w:val="26"/>
          <w:szCs w:val="26"/>
        </w:rPr>
        <w:t>(исх. № 15/09-Исх-1754 от 25.08.2016, исх. № 15/09-Исх-1757 от 26.08.2016 и исх. № 15/09-Исх-1785 от 31.08.2016</w:t>
      </w:r>
      <w:r w:rsidRPr="008B6089">
        <w:rPr>
          <w:rFonts w:ascii="Times New Roman" w:hAnsi="Times New Roman"/>
          <w:sz w:val="26"/>
          <w:szCs w:val="26"/>
        </w:rPr>
        <w:t xml:space="preserve">), </w:t>
      </w:r>
      <w:r w:rsidRPr="007A434A">
        <w:rPr>
          <w:rFonts w:ascii="Times New Roman" w:hAnsi="Times New Roman"/>
          <w:sz w:val="26"/>
          <w:szCs w:val="26"/>
        </w:rPr>
        <w:t xml:space="preserve">отдела по физической культуре и спорту администрации города Пыть-Яха (исх. № </w:t>
      </w:r>
      <w:r>
        <w:rPr>
          <w:rFonts w:ascii="Times New Roman" w:hAnsi="Times New Roman"/>
          <w:sz w:val="26"/>
          <w:szCs w:val="26"/>
        </w:rPr>
        <w:t>20-556 от 19.08</w:t>
      </w:r>
      <w:r w:rsidRPr="007A434A">
        <w:rPr>
          <w:rFonts w:ascii="Times New Roman" w:hAnsi="Times New Roman"/>
          <w:sz w:val="26"/>
          <w:szCs w:val="26"/>
        </w:rPr>
        <w:t>.2016</w:t>
      </w:r>
      <w:r>
        <w:rPr>
          <w:rFonts w:ascii="Times New Roman" w:hAnsi="Times New Roman"/>
          <w:sz w:val="26"/>
          <w:szCs w:val="26"/>
        </w:rPr>
        <w:t xml:space="preserve">, </w:t>
      </w:r>
      <w:r w:rsidRPr="007A434A">
        <w:rPr>
          <w:rFonts w:ascii="Times New Roman" w:hAnsi="Times New Roman"/>
          <w:sz w:val="26"/>
          <w:szCs w:val="26"/>
        </w:rPr>
        <w:t xml:space="preserve">исх. № </w:t>
      </w:r>
      <w:r>
        <w:rPr>
          <w:rFonts w:ascii="Times New Roman" w:hAnsi="Times New Roman"/>
          <w:sz w:val="26"/>
          <w:szCs w:val="26"/>
        </w:rPr>
        <w:t>20-564 от 25.08</w:t>
      </w:r>
      <w:r w:rsidRPr="007A434A">
        <w:rPr>
          <w:rFonts w:ascii="Times New Roman" w:hAnsi="Times New Roman"/>
          <w:sz w:val="26"/>
          <w:szCs w:val="26"/>
        </w:rPr>
        <w:t>.2016</w:t>
      </w:r>
      <w:r>
        <w:rPr>
          <w:rFonts w:ascii="Times New Roman" w:hAnsi="Times New Roman"/>
          <w:sz w:val="26"/>
          <w:szCs w:val="26"/>
        </w:rPr>
        <w:t xml:space="preserve"> и исх. № 20-562 от 24.08.2016)</w:t>
      </w:r>
      <w:r w:rsidRPr="007A434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отдел по культуре и искусству администрации города Пыть-Яха (исх. № 19-457 от 18.08.2016 и исх. № 19-464 от 22.08.2016), </w:t>
      </w:r>
      <w:r w:rsidRPr="008B6089">
        <w:rPr>
          <w:rFonts w:ascii="Times New Roman" w:hAnsi="Times New Roman"/>
          <w:sz w:val="26"/>
          <w:szCs w:val="26"/>
        </w:rPr>
        <w:t>БУ «Пыть-Яхская окружная клиническая больница» (исх.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B6089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4310 от 25.08.2016 и исх. № 4246 от 22.08.2016</w:t>
      </w:r>
      <w:r w:rsidRPr="008B6089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и КУ «Пыть-Яхский центр занятости населения» (исх. № 17/13-Исх-974 от 24.08.2016 и</w:t>
      </w:r>
      <w:r w:rsidRPr="006D65C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исх. № 17/13-Исх-973 от 24.08.2016) </w:t>
      </w:r>
      <w:r w:rsidRPr="008B6089">
        <w:rPr>
          <w:rFonts w:ascii="Times New Roman" w:hAnsi="Times New Roman"/>
          <w:sz w:val="26"/>
          <w:szCs w:val="26"/>
        </w:rPr>
        <w:t>принять к сведению.</w:t>
      </w:r>
    </w:p>
    <w:p w:rsidR="00560C31" w:rsidRDefault="00560C31" w:rsidP="009D6757">
      <w:pPr>
        <w:pStyle w:val="ListParagraph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Директору</w:t>
      </w:r>
      <w:r w:rsidRPr="00FD1E9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Департамента образования и молодежной политики администрации города Пыть-Яха (С.В. Вагин), директору МБ</w:t>
      </w:r>
      <w:r w:rsidRPr="008B6089">
        <w:rPr>
          <w:rFonts w:ascii="Times New Roman" w:hAnsi="Times New Roman"/>
          <w:sz w:val="26"/>
          <w:szCs w:val="26"/>
        </w:rPr>
        <w:t>У Центра «Современник»</w:t>
      </w:r>
      <w:r>
        <w:rPr>
          <w:rFonts w:ascii="Times New Roman" w:hAnsi="Times New Roman"/>
          <w:sz w:val="26"/>
          <w:szCs w:val="26"/>
        </w:rPr>
        <w:t xml:space="preserve"> (Т.А. Бачаева) и</w:t>
      </w:r>
      <w:r w:rsidRPr="00FD1E9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директору БУ</w:t>
      </w:r>
      <w:r w:rsidRPr="008B6089">
        <w:rPr>
          <w:rFonts w:ascii="Times New Roman" w:hAnsi="Times New Roman"/>
          <w:sz w:val="26"/>
          <w:szCs w:val="26"/>
        </w:rPr>
        <w:t xml:space="preserve"> «Комплексный центр социального обслуживания населения «Гелиос»</w:t>
      </w:r>
      <w:r>
        <w:rPr>
          <w:rFonts w:ascii="Times New Roman" w:hAnsi="Times New Roman"/>
          <w:sz w:val="26"/>
          <w:szCs w:val="26"/>
        </w:rPr>
        <w:t xml:space="preserve"> (Н.И. Храмцова):</w:t>
      </w:r>
    </w:p>
    <w:p w:rsidR="00560C31" w:rsidRPr="008B6089" w:rsidRDefault="00560C31" w:rsidP="003B4577">
      <w:pPr>
        <w:pStyle w:val="ListParagraph"/>
        <w:spacing w:before="120" w:after="0" w:line="240" w:lineRule="auto"/>
        <w:ind w:hanging="36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4.1.представить кандидатуры несовершеннолетних, принимавших активное участие в</w:t>
      </w:r>
      <w:r w:rsidRPr="00E55A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мероприятиях, проводимых</w:t>
      </w:r>
      <w:r w:rsidRPr="008C04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летний период и внесших </w:t>
      </w:r>
      <w:r>
        <w:rPr>
          <w:rFonts w:ascii="Times New Roman" w:hAnsi="Times New Roman"/>
          <w:sz w:val="26"/>
          <w:szCs w:val="26"/>
          <w:lang w:eastAsia="ru-RU"/>
        </w:rPr>
        <w:t xml:space="preserve">достойный вклад в общественную жизнь, а также </w:t>
      </w:r>
      <w:r>
        <w:rPr>
          <w:rFonts w:ascii="Times New Roman" w:hAnsi="Times New Roman"/>
          <w:sz w:val="26"/>
          <w:szCs w:val="26"/>
        </w:rPr>
        <w:t xml:space="preserve">представить кандидатуры представителей субъектов системы профилактики, принимавших активное участие при организации летнего отдыха несовершеннолетних, нуждающихся в особой заботе государства, с целью </w:t>
      </w:r>
      <w:r>
        <w:rPr>
          <w:rFonts w:ascii="Times New Roman" w:hAnsi="Times New Roman"/>
          <w:sz w:val="26"/>
          <w:szCs w:val="26"/>
          <w:lang w:eastAsia="ru-RU"/>
        </w:rPr>
        <w:t>поо</w:t>
      </w:r>
      <w:r w:rsidRPr="005346DC">
        <w:rPr>
          <w:rFonts w:ascii="Times New Roman" w:hAnsi="Times New Roman"/>
          <w:sz w:val="26"/>
          <w:szCs w:val="26"/>
          <w:lang w:eastAsia="ru-RU"/>
        </w:rPr>
        <w:t xml:space="preserve">щрение </w:t>
      </w:r>
      <w:r>
        <w:rPr>
          <w:rFonts w:ascii="Times New Roman" w:hAnsi="Times New Roman"/>
          <w:sz w:val="26"/>
          <w:szCs w:val="26"/>
          <w:lang w:eastAsia="ru-RU"/>
        </w:rPr>
        <w:t xml:space="preserve">их </w:t>
      </w:r>
      <w:r w:rsidRPr="005346DC">
        <w:rPr>
          <w:rFonts w:ascii="Times New Roman" w:hAnsi="Times New Roman"/>
          <w:sz w:val="26"/>
          <w:szCs w:val="26"/>
          <w:lang w:eastAsia="ru-RU"/>
        </w:rPr>
        <w:t>благодарственными пис</w:t>
      </w:r>
      <w:r>
        <w:rPr>
          <w:rFonts w:ascii="Times New Roman" w:hAnsi="Times New Roman"/>
          <w:sz w:val="26"/>
          <w:szCs w:val="26"/>
          <w:lang w:eastAsia="ru-RU"/>
        </w:rPr>
        <w:t>ьмами, в территориальную комиссию в срок до 19.09.2016.</w:t>
      </w:r>
    </w:p>
    <w:p w:rsidR="00560C31" w:rsidRDefault="00560C31" w:rsidP="00087A28">
      <w:pPr>
        <w:pStyle w:val="ListParagraph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B6089">
        <w:rPr>
          <w:rFonts w:ascii="Times New Roman" w:hAnsi="Times New Roman"/>
          <w:sz w:val="26"/>
          <w:szCs w:val="26"/>
        </w:rPr>
        <w:t xml:space="preserve">Начальнику отдела по </w:t>
      </w:r>
      <w:r>
        <w:rPr>
          <w:rFonts w:ascii="Times New Roman" w:hAnsi="Times New Roman"/>
          <w:sz w:val="26"/>
          <w:szCs w:val="26"/>
        </w:rPr>
        <w:t>осуществлению</w:t>
      </w:r>
      <w:r w:rsidRPr="008B6089">
        <w:rPr>
          <w:rFonts w:ascii="Times New Roman" w:hAnsi="Times New Roman"/>
          <w:sz w:val="26"/>
          <w:szCs w:val="26"/>
        </w:rPr>
        <w:t xml:space="preserve">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560C31" w:rsidRPr="008B6089" w:rsidRDefault="00560C31" w:rsidP="008F15B3">
      <w:pPr>
        <w:pStyle w:val="ListParagraph"/>
        <w:spacing w:before="120" w:after="0" w:line="240" w:lineRule="auto"/>
        <w:ind w:hanging="36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</w:t>
      </w:r>
      <w:r w:rsidRPr="008B6089">
        <w:rPr>
          <w:rFonts w:ascii="Times New Roman" w:hAnsi="Times New Roman"/>
          <w:sz w:val="26"/>
          <w:szCs w:val="26"/>
        </w:rPr>
        <w:t xml:space="preserve">обеспечить размещение </w:t>
      </w:r>
      <w:r>
        <w:rPr>
          <w:rFonts w:ascii="Times New Roman" w:hAnsi="Times New Roman"/>
          <w:sz w:val="26"/>
          <w:szCs w:val="26"/>
        </w:rPr>
        <w:t xml:space="preserve">информации </w:t>
      </w:r>
      <w:r w:rsidRPr="008B6089">
        <w:rPr>
          <w:rFonts w:ascii="Times New Roman" w:hAnsi="Times New Roman"/>
          <w:sz w:val="26"/>
          <w:szCs w:val="26"/>
        </w:rPr>
        <w:t>на официальном сайте администрации города об итогах ор</w:t>
      </w:r>
      <w:r>
        <w:rPr>
          <w:rFonts w:ascii="Times New Roman" w:hAnsi="Times New Roman"/>
          <w:sz w:val="26"/>
          <w:szCs w:val="26"/>
        </w:rPr>
        <w:t>ганизации летней занятости в августе</w:t>
      </w:r>
      <w:r w:rsidRPr="008B6089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6</w:t>
      </w:r>
      <w:r w:rsidRPr="008B6089">
        <w:rPr>
          <w:rFonts w:ascii="Times New Roman" w:hAnsi="Times New Roman"/>
          <w:sz w:val="26"/>
          <w:szCs w:val="26"/>
        </w:rPr>
        <w:t xml:space="preserve"> года детей, состоящих на профилактическом учете в ОМВД России по г. Пыть-Яху</w:t>
      </w:r>
      <w:r>
        <w:rPr>
          <w:rFonts w:ascii="Times New Roman" w:hAnsi="Times New Roman"/>
          <w:sz w:val="26"/>
          <w:szCs w:val="26"/>
        </w:rPr>
        <w:t>, внутришкольном учете,</w:t>
      </w:r>
      <w:r w:rsidRPr="008B6089">
        <w:rPr>
          <w:rFonts w:ascii="Times New Roman" w:hAnsi="Times New Roman"/>
          <w:sz w:val="26"/>
          <w:szCs w:val="26"/>
        </w:rPr>
        <w:t xml:space="preserve"> находящихся в социально опасном положении, </w:t>
      </w:r>
      <w:r>
        <w:rPr>
          <w:rFonts w:ascii="Times New Roman" w:hAnsi="Times New Roman"/>
          <w:sz w:val="26"/>
          <w:szCs w:val="26"/>
        </w:rPr>
        <w:t>в срок до 22.09.2016.</w:t>
      </w:r>
    </w:p>
    <w:p w:rsidR="00560C31" w:rsidRDefault="00560C31" w:rsidP="00C21C7B">
      <w:pPr>
        <w:pStyle w:val="ListParagraph"/>
        <w:spacing w:before="120" w:after="0" w:line="240" w:lineRule="auto"/>
        <w:ind w:left="1080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560C31" w:rsidRPr="008B6089" w:rsidRDefault="00560C31" w:rsidP="009975F3">
      <w:pPr>
        <w:tabs>
          <w:tab w:val="left" w:pos="8222"/>
        </w:tabs>
        <w:spacing w:before="72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6089">
        <w:rPr>
          <w:rFonts w:ascii="Times New Roman" w:hAnsi="Times New Roman"/>
          <w:sz w:val="26"/>
          <w:szCs w:val="26"/>
          <w:lang w:eastAsia="ru-RU"/>
        </w:rPr>
        <w:t>Председательствующий на заседании:</w:t>
      </w:r>
    </w:p>
    <w:p w:rsidR="00560C31" w:rsidRPr="00382667" w:rsidRDefault="00560C31" w:rsidP="0038266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8B6089">
        <w:rPr>
          <w:rFonts w:ascii="Times New Roman" w:hAnsi="Times New Roman"/>
          <w:sz w:val="26"/>
          <w:szCs w:val="26"/>
          <w:lang w:eastAsia="ru-RU"/>
        </w:rPr>
        <w:t xml:space="preserve">редседатель территориальной комиссии </w:t>
      </w:r>
      <w:r w:rsidRPr="008B6089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 xml:space="preserve">      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>В.П.Бойко</w:t>
      </w:r>
      <w:r w:rsidRPr="008B6089">
        <w:rPr>
          <w:rFonts w:ascii="Times New Roman" w:hAnsi="Times New Roman"/>
          <w:sz w:val="26"/>
          <w:szCs w:val="26"/>
          <w:lang w:eastAsia="ru-RU"/>
        </w:rPr>
        <w:br w:type="page"/>
      </w:r>
    </w:p>
    <w:p w:rsidR="00560C31" w:rsidRPr="00382667" w:rsidRDefault="00560C31" w:rsidP="003826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82667">
        <w:rPr>
          <w:rFonts w:ascii="Times New Roman" w:hAnsi="Times New Roman"/>
          <w:sz w:val="20"/>
          <w:szCs w:val="20"/>
        </w:rPr>
        <w:t xml:space="preserve">Результаты трудоустройства, оздоровления и отдыха несовершеннолетних, </w:t>
      </w:r>
    </w:p>
    <w:p w:rsidR="00560C31" w:rsidRPr="00382667" w:rsidRDefault="00560C31" w:rsidP="003826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82667">
        <w:rPr>
          <w:rFonts w:ascii="Times New Roman" w:hAnsi="Times New Roman"/>
          <w:sz w:val="20"/>
          <w:szCs w:val="20"/>
        </w:rPr>
        <w:t xml:space="preserve">находящихся в социально опасном положении, в том числе состоящих на профилактическом учете </w:t>
      </w:r>
    </w:p>
    <w:p w:rsidR="00560C31" w:rsidRPr="00382667" w:rsidRDefault="00560C31" w:rsidP="003826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82667">
        <w:rPr>
          <w:rFonts w:ascii="Times New Roman" w:hAnsi="Times New Roman"/>
          <w:sz w:val="20"/>
          <w:szCs w:val="20"/>
        </w:rPr>
        <w:t>в территориальных органах внутренних дел</w:t>
      </w:r>
    </w:p>
    <w:p w:rsidR="00560C31" w:rsidRPr="00382667" w:rsidRDefault="00560C31" w:rsidP="003826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82667">
        <w:rPr>
          <w:rFonts w:ascii="Times New Roman" w:hAnsi="Times New Roman"/>
          <w:sz w:val="20"/>
          <w:szCs w:val="20"/>
        </w:rPr>
        <w:t>__</w:t>
      </w:r>
      <w:r w:rsidRPr="00382667">
        <w:rPr>
          <w:rFonts w:ascii="Times New Roman" w:hAnsi="Times New Roman"/>
          <w:sz w:val="20"/>
          <w:szCs w:val="20"/>
          <w:u w:val="single"/>
        </w:rPr>
        <w:t>город Пыть-Ях</w:t>
      </w:r>
      <w:r w:rsidRPr="00382667">
        <w:rPr>
          <w:rFonts w:ascii="Times New Roman" w:hAnsi="Times New Roman"/>
          <w:sz w:val="20"/>
          <w:szCs w:val="20"/>
        </w:rPr>
        <w:t>_____ за __</w:t>
      </w:r>
      <w:r>
        <w:rPr>
          <w:rFonts w:ascii="Times New Roman" w:hAnsi="Times New Roman"/>
          <w:sz w:val="20"/>
          <w:szCs w:val="20"/>
          <w:u w:val="single"/>
        </w:rPr>
        <w:t>август</w:t>
      </w:r>
      <w:r w:rsidRPr="00382667">
        <w:rPr>
          <w:rFonts w:ascii="Times New Roman" w:hAnsi="Times New Roman"/>
          <w:sz w:val="20"/>
          <w:szCs w:val="20"/>
        </w:rPr>
        <w:t>___2016 года</w:t>
      </w:r>
    </w:p>
    <w:p w:rsidR="00560C31" w:rsidRPr="00382667" w:rsidRDefault="00560C31" w:rsidP="003826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2667">
        <w:rPr>
          <w:rFonts w:ascii="Times New Roman" w:hAnsi="Times New Roman"/>
          <w:sz w:val="20"/>
          <w:szCs w:val="20"/>
        </w:rPr>
        <w:t xml:space="preserve">                                                       (муниципальное образование)      (месяц)</w:t>
      </w:r>
    </w:p>
    <w:p w:rsidR="00560C31" w:rsidRPr="00382667" w:rsidRDefault="00560C31" w:rsidP="003826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6"/>
        <w:gridCol w:w="6484"/>
        <w:gridCol w:w="2087"/>
      </w:tblGrid>
      <w:tr w:rsidR="00560C31" w:rsidRPr="00382667" w:rsidTr="003D2D0C">
        <w:tc>
          <w:tcPr>
            <w:tcW w:w="716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66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484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667">
              <w:rPr>
                <w:rFonts w:ascii="Times New Roman" w:hAnsi="Times New Roman"/>
                <w:sz w:val="20"/>
                <w:szCs w:val="20"/>
              </w:rPr>
              <w:t>Исследуемый параметр</w:t>
            </w:r>
          </w:p>
        </w:tc>
        <w:tc>
          <w:tcPr>
            <w:tcW w:w="2087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667">
              <w:rPr>
                <w:rFonts w:ascii="Times New Roman" w:hAnsi="Times New Roman"/>
                <w:sz w:val="20"/>
                <w:szCs w:val="20"/>
              </w:rPr>
              <w:t>Статистические данные (количество)</w:t>
            </w:r>
          </w:p>
        </w:tc>
      </w:tr>
      <w:tr w:rsidR="00560C31" w:rsidRPr="00382667" w:rsidTr="003D2D0C">
        <w:tc>
          <w:tcPr>
            <w:tcW w:w="9287" w:type="dxa"/>
            <w:gridSpan w:val="3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66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82667">
              <w:rPr>
                <w:rFonts w:ascii="Times New Roman" w:hAnsi="Times New Roman"/>
                <w:sz w:val="20"/>
                <w:szCs w:val="20"/>
              </w:rPr>
              <w:t xml:space="preserve">. Организация трудоустройства, оздоровления и отдыха несовершеннолетних, </w:t>
            </w:r>
          </w:p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667">
              <w:rPr>
                <w:rFonts w:ascii="Times New Roman" w:hAnsi="Times New Roman"/>
                <w:sz w:val="20"/>
                <w:szCs w:val="20"/>
              </w:rPr>
              <w:t>в отношении которых проводится индивидуальная профилактическая работа в соответствии со статьями 5, 6 Федерального закона Российской Федерации от 24 июня 1999 года № 120-ФЗ «Об основах системы профилактики безнадзорности и правонарушений несовершеннолетних» (далее – Закон № 120-ФЗ)</w:t>
            </w:r>
          </w:p>
        </w:tc>
      </w:tr>
      <w:tr w:rsidR="00560C31" w:rsidRPr="00382667" w:rsidTr="003D2D0C">
        <w:tc>
          <w:tcPr>
            <w:tcW w:w="716" w:type="dxa"/>
            <w:vMerge w:val="restart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1.1.</w:t>
            </w:r>
          </w:p>
        </w:tc>
        <w:tc>
          <w:tcPr>
            <w:tcW w:w="6484" w:type="dxa"/>
          </w:tcPr>
          <w:p w:rsidR="00560C31" w:rsidRPr="00382667" w:rsidRDefault="00560C31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Количество несовершеннолетних, в отношении которых проводится индивидуальная профилактическая работа в соответствии со статьями</w:t>
            </w:r>
            <w:r w:rsidRPr="00382667">
              <w:rPr>
                <w:rFonts w:ascii="Times New Roman" w:hAnsi="Times New Roman"/>
              </w:rPr>
              <w:br/>
              <w:t xml:space="preserve">5, 6 Закона № 120-ФЗ, из них </w:t>
            </w:r>
          </w:p>
        </w:tc>
        <w:tc>
          <w:tcPr>
            <w:tcW w:w="2087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</w:tr>
      <w:tr w:rsidR="00560C31" w:rsidRPr="00382667" w:rsidTr="003D2D0C">
        <w:tc>
          <w:tcPr>
            <w:tcW w:w="716" w:type="dxa"/>
            <w:vMerge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4" w:type="dxa"/>
          </w:tcPr>
          <w:p w:rsidR="00560C31" w:rsidRPr="00382667" w:rsidRDefault="00560C31" w:rsidP="00382667">
            <w:pPr>
              <w:spacing w:after="0" w:line="240" w:lineRule="auto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состоят на профилактическом учете в ОВД</w:t>
            </w:r>
          </w:p>
        </w:tc>
        <w:tc>
          <w:tcPr>
            <w:tcW w:w="2087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</w:tr>
      <w:tr w:rsidR="00560C31" w:rsidRPr="00382667" w:rsidTr="003D2D0C">
        <w:tc>
          <w:tcPr>
            <w:tcW w:w="716" w:type="dxa"/>
            <w:vMerge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4" w:type="dxa"/>
          </w:tcPr>
          <w:p w:rsidR="00560C31" w:rsidRPr="00382667" w:rsidRDefault="00560C31" w:rsidP="00382667">
            <w:pPr>
              <w:spacing w:after="0" w:line="240" w:lineRule="auto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в возрасте от 14 до 18 лет</w:t>
            </w:r>
          </w:p>
        </w:tc>
        <w:tc>
          <w:tcPr>
            <w:tcW w:w="2087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</w:tr>
      <w:tr w:rsidR="00560C31" w:rsidRPr="00382667" w:rsidTr="003D2D0C">
        <w:tc>
          <w:tcPr>
            <w:tcW w:w="716" w:type="dxa"/>
            <w:vMerge w:val="restart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1.2.</w:t>
            </w:r>
          </w:p>
        </w:tc>
        <w:tc>
          <w:tcPr>
            <w:tcW w:w="6484" w:type="dxa"/>
          </w:tcPr>
          <w:p w:rsidR="00560C31" w:rsidRPr="00382667" w:rsidRDefault="00560C31" w:rsidP="00382667">
            <w:pPr>
              <w:spacing w:after="0" w:line="240" w:lineRule="auto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Трудоустроено несовершеннолетних, из них:</w:t>
            </w:r>
          </w:p>
        </w:tc>
        <w:tc>
          <w:tcPr>
            <w:tcW w:w="2087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60C31" w:rsidRPr="00382667" w:rsidTr="003D2D0C">
        <w:tc>
          <w:tcPr>
            <w:tcW w:w="716" w:type="dxa"/>
            <w:vMerge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4" w:type="dxa"/>
          </w:tcPr>
          <w:p w:rsidR="00560C31" w:rsidRPr="00382667" w:rsidRDefault="00560C31" w:rsidP="00382667">
            <w:pPr>
              <w:spacing w:after="0" w:line="240" w:lineRule="auto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временно</w:t>
            </w:r>
          </w:p>
        </w:tc>
        <w:tc>
          <w:tcPr>
            <w:tcW w:w="2087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60C31" w:rsidRPr="00382667" w:rsidTr="003D2D0C">
        <w:tc>
          <w:tcPr>
            <w:tcW w:w="716" w:type="dxa"/>
            <w:vMerge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4" w:type="dxa"/>
          </w:tcPr>
          <w:p w:rsidR="00560C31" w:rsidRPr="00382667" w:rsidRDefault="00560C31" w:rsidP="00382667">
            <w:pPr>
              <w:spacing w:after="0" w:line="240" w:lineRule="auto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087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0</w:t>
            </w:r>
          </w:p>
        </w:tc>
      </w:tr>
      <w:tr w:rsidR="00560C31" w:rsidRPr="00382667" w:rsidTr="003D2D0C">
        <w:tc>
          <w:tcPr>
            <w:tcW w:w="716" w:type="dxa"/>
            <w:vMerge w:val="restart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1.3.</w:t>
            </w:r>
          </w:p>
        </w:tc>
        <w:tc>
          <w:tcPr>
            <w:tcW w:w="6484" w:type="dxa"/>
          </w:tcPr>
          <w:p w:rsidR="00560C31" w:rsidRPr="00382667" w:rsidRDefault="00560C31" w:rsidP="00382667">
            <w:pPr>
              <w:spacing w:after="0" w:line="240" w:lineRule="auto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Оздоровлены в отчетном периоде, из них:</w:t>
            </w:r>
          </w:p>
        </w:tc>
        <w:tc>
          <w:tcPr>
            <w:tcW w:w="2087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60C31" w:rsidRPr="00382667" w:rsidTr="003D2D0C">
        <w:tc>
          <w:tcPr>
            <w:tcW w:w="716" w:type="dxa"/>
            <w:vMerge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4" w:type="dxa"/>
          </w:tcPr>
          <w:p w:rsidR="00560C31" w:rsidRPr="00382667" w:rsidRDefault="00560C31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087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60C31" w:rsidRPr="00382667" w:rsidTr="003D2D0C">
        <w:tc>
          <w:tcPr>
            <w:tcW w:w="716" w:type="dxa"/>
            <w:vMerge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4" w:type="dxa"/>
          </w:tcPr>
          <w:p w:rsidR="00560C31" w:rsidRPr="00382667" w:rsidRDefault="00560C31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0</w:t>
            </w:r>
          </w:p>
        </w:tc>
      </w:tr>
      <w:tr w:rsidR="00560C31" w:rsidRPr="00382667" w:rsidTr="003D2D0C">
        <w:tc>
          <w:tcPr>
            <w:tcW w:w="716" w:type="dxa"/>
            <w:vMerge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4" w:type="dxa"/>
          </w:tcPr>
          <w:p w:rsidR="00560C31" w:rsidRPr="00382667" w:rsidRDefault="00560C31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087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1</w:t>
            </w:r>
          </w:p>
        </w:tc>
      </w:tr>
      <w:tr w:rsidR="00560C31" w:rsidRPr="00382667" w:rsidTr="003D2D0C">
        <w:tc>
          <w:tcPr>
            <w:tcW w:w="716" w:type="dxa"/>
            <w:vMerge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4" w:type="dxa"/>
          </w:tcPr>
          <w:p w:rsidR="00560C31" w:rsidRPr="00382667" w:rsidRDefault="00560C31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</w:tc>
        <w:tc>
          <w:tcPr>
            <w:tcW w:w="2087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0</w:t>
            </w:r>
          </w:p>
        </w:tc>
      </w:tr>
      <w:tr w:rsidR="00560C31" w:rsidRPr="00382667" w:rsidTr="003D2D0C">
        <w:tc>
          <w:tcPr>
            <w:tcW w:w="716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1.4.</w:t>
            </w:r>
          </w:p>
        </w:tc>
        <w:tc>
          <w:tcPr>
            <w:tcW w:w="6484" w:type="dxa"/>
          </w:tcPr>
          <w:p w:rsidR="00560C31" w:rsidRPr="00382667" w:rsidRDefault="00560C31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Находились в медицинских оздоровительных центрах (базах, комплексах)</w:t>
            </w:r>
          </w:p>
        </w:tc>
        <w:tc>
          <w:tcPr>
            <w:tcW w:w="2087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60C31" w:rsidRPr="00382667" w:rsidTr="003D2D0C">
        <w:tc>
          <w:tcPr>
            <w:tcW w:w="716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1.5.</w:t>
            </w:r>
          </w:p>
        </w:tc>
        <w:tc>
          <w:tcPr>
            <w:tcW w:w="6484" w:type="dxa"/>
          </w:tcPr>
          <w:p w:rsidR="00560C31" w:rsidRPr="00382667" w:rsidRDefault="00560C31" w:rsidP="00382667">
            <w:pPr>
              <w:spacing w:after="0" w:line="240" w:lineRule="auto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Иное (перечислить)</w:t>
            </w:r>
          </w:p>
          <w:p w:rsidR="00560C31" w:rsidRPr="00382667" w:rsidRDefault="00560C31" w:rsidP="00FA1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 xml:space="preserve">- отдых с родителями за </w:t>
            </w:r>
            <w:r>
              <w:rPr>
                <w:rFonts w:ascii="Times New Roman" w:hAnsi="Times New Roman"/>
              </w:rPr>
              <w:t>пределами г.Пыть-Яха – 29.</w:t>
            </w:r>
          </w:p>
        </w:tc>
        <w:tc>
          <w:tcPr>
            <w:tcW w:w="2087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0C31" w:rsidRPr="00382667" w:rsidTr="003D2D0C">
        <w:tc>
          <w:tcPr>
            <w:tcW w:w="716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1.6.</w:t>
            </w:r>
          </w:p>
        </w:tc>
        <w:tc>
          <w:tcPr>
            <w:tcW w:w="6484" w:type="dxa"/>
          </w:tcPr>
          <w:p w:rsidR="00560C31" w:rsidRPr="00382667" w:rsidRDefault="00560C31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</w:tr>
      <w:tr w:rsidR="00560C31" w:rsidRPr="00382667" w:rsidTr="003D2D0C">
        <w:tc>
          <w:tcPr>
            <w:tcW w:w="716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1.7.</w:t>
            </w:r>
          </w:p>
        </w:tc>
        <w:tc>
          <w:tcPr>
            <w:tcW w:w="6484" w:type="dxa"/>
          </w:tcPr>
          <w:p w:rsidR="00560C31" w:rsidRPr="00382667" w:rsidRDefault="00560C31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2087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0</w:t>
            </w:r>
          </w:p>
        </w:tc>
      </w:tr>
      <w:tr w:rsidR="00560C31" w:rsidRPr="00382667" w:rsidTr="003D2D0C">
        <w:tc>
          <w:tcPr>
            <w:tcW w:w="716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1.8.</w:t>
            </w:r>
          </w:p>
        </w:tc>
        <w:tc>
          <w:tcPr>
            <w:tcW w:w="6484" w:type="dxa"/>
          </w:tcPr>
          <w:p w:rsidR="00560C31" w:rsidRPr="00382667" w:rsidRDefault="00560C31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087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0</w:t>
            </w:r>
          </w:p>
        </w:tc>
      </w:tr>
      <w:tr w:rsidR="00560C31" w:rsidRPr="00382667" w:rsidTr="003D2D0C">
        <w:tc>
          <w:tcPr>
            <w:tcW w:w="716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1.9.</w:t>
            </w:r>
          </w:p>
        </w:tc>
        <w:tc>
          <w:tcPr>
            <w:tcW w:w="6484" w:type="dxa"/>
          </w:tcPr>
          <w:p w:rsidR="00560C31" w:rsidRPr="00382667" w:rsidRDefault="00560C31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087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0</w:t>
            </w:r>
          </w:p>
        </w:tc>
      </w:tr>
      <w:tr w:rsidR="00560C31" w:rsidRPr="00382667" w:rsidTr="003D2D0C">
        <w:tc>
          <w:tcPr>
            <w:tcW w:w="716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1.10.</w:t>
            </w:r>
          </w:p>
        </w:tc>
        <w:tc>
          <w:tcPr>
            <w:tcW w:w="6484" w:type="dxa"/>
          </w:tcPr>
          <w:p w:rsidR="00560C31" w:rsidRPr="00382667" w:rsidRDefault="00560C31" w:rsidP="00382667">
            <w:pPr>
              <w:spacing w:after="0" w:line="240" w:lineRule="auto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Ничем не заняты в отчетном периоде</w:t>
            </w:r>
          </w:p>
        </w:tc>
        <w:tc>
          <w:tcPr>
            <w:tcW w:w="2087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0</w:t>
            </w:r>
          </w:p>
        </w:tc>
      </w:tr>
      <w:tr w:rsidR="00560C31" w:rsidRPr="00382667" w:rsidTr="003D2D0C">
        <w:tc>
          <w:tcPr>
            <w:tcW w:w="9287" w:type="dxa"/>
            <w:gridSpan w:val="3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  <w:lang w:val="en-US"/>
              </w:rPr>
              <w:t>II</w:t>
            </w:r>
            <w:r w:rsidRPr="00382667">
              <w:rPr>
                <w:rFonts w:ascii="Times New Roman" w:hAnsi="Times New Roman"/>
              </w:rPr>
              <w:t xml:space="preserve">. Организация трудоустройства, оздоровления и отдыха несовершеннолетних, </w:t>
            </w:r>
          </w:p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состоящих на профилактическом учете в органах внутренних дел</w:t>
            </w:r>
          </w:p>
        </w:tc>
      </w:tr>
      <w:tr w:rsidR="00560C31" w:rsidRPr="00382667" w:rsidTr="003D2D0C">
        <w:tc>
          <w:tcPr>
            <w:tcW w:w="716" w:type="dxa"/>
            <w:vMerge w:val="restart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2.1.</w:t>
            </w:r>
          </w:p>
        </w:tc>
        <w:tc>
          <w:tcPr>
            <w:tcW w:w="6484" w:type="dxa"/>
          </w:tcPr>
          <w:p w:rsidR="00560C31" w:rsidRPr="00382667" w:rsidRDefault="00560C31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Количество несовершеннолетних, состоящих на профилактическом учете в ОВД, из них</w:t>
            </w:r>
          </w:p>
        </w:tc>
        <w:tc>
          <w:tcPr>
            <w:tcW w:w="2087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</w:tr>
      <w:tr w:rsidR="00560C31" w:rsidRPr="00382667" w:rsidTr="003D2D0C">
        <w:tc>
          <w:tcPr>
            <w:tcW w:w="716" w:type="dxa"/>
            <w:vMerge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4" w:type="dxa"/>
          </w:tcPr>
          <w:p w:rsidR="00560C31" w:rsidRPr="00382667" w:rsidRDefault="00560C31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в возрасте от 14 до 18 лет</w:t>
            </w:r>
          </w:p>
        </w:tc>
        <w:tc>
          <w:tcPr>
            <w:tcW w:w="2087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560C31" w:rsidRPr="00382667" w:rsidTr="003D2D0C">
        <w:tc>
          <w:tcPr>
            <w:tcW w:w="716" w:type="dxa"/>
            <w:vMerge w:val="restart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2.2.</w:t>
            </w:r>
          </w:p>
        </w:tc>
        <w:tc>
          <w:tcPr>
            <w:tcW w:w="6484" w:type="dxa"/>
          </w:tcPr>
          <w:p w:rsidR="00560C31" w:rsidRPr="00382667" w:rsidRDefault="00560C31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Трудоустроено несовершеннолетних, из них:</w:t>
            </w:r>
          </w:p>
        </w:tc>
        <w:tc>
          <w:tcPr>
            <w:tcW w:w="2087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60C31" w:rsidRPr="00382667" w:rsidTr="003D2D0C">
        <w:tc>
          <w:tcPr>
            <w:tcW w:w="716" w:type="dxa"/>
            <w:vMerge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4" w:type="dxa"/>
          </w:tcPr>
          <w:p w:rsidR="00560C31" w:rsidRPr="00382667" w:rsidRDefault="00560C31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временно</w:t>
            </w:r>
          </w:p>
        </w:tc>
        <w:tc>
          <w:tcPr>
            <w:tcW w:w="2087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60C31" w:rsidRPr="00382667" w:rsidTr="003D2D0C">
        <w:tc>
          <w:tcPr>
            <w:tcW w:w="716" w:type="dxa"/>
            <w:vMerge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4" w:type="dxa"/>
          </w:tcPr>
          <w:p w:rsidR="00560C31" w:rsidRPr="00382667" w:rsidRDefault="00560C31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087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0</w:t>
            </w:r>
          </w:p>
        </w:tc>
      </w:tr>
      <w:tr w:rsidR="00560C31" w:rsidRPr="00382667" w:rsidTr="003D2D0C">
        <w:tc>
          <w:tcPr>
            <w:tcW w:w="716" w:type="dxa"/>
            <w:vMerge w:val="restart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2.3.</w:t>
            </w:r>
          </w:p>
        </w:tc>
        <w:tc>
          <w:tcPr>
            <w:tcW w:w="6484" w:type="dxa"/>
          </w:tcPr>
          <w:p w:rsidR="00560C31" w:rsidRPr="00382667" w:rsidRDefault="00560C31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Оздоровлены в отчетном периоде, из них:</w:t>
            </w:r>
          </w:p>
        </w:tc>
        <w:tc>
          <w:tcPr>
            <w:tcW w:w="2087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60C31" w:rsidRPr="00382667" w:rsidTr="003D2D0C">
        <w:tc>
          <w:tcPr>
            <w:tcW w:w="716" w:type="dxa"/>
            <w:vMerge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4" w:type="dxa"/>
          </w:tcPr>
          <w:p w:rsidR="00560C31" w:rsidRPr="00382667" w:rsidRDefault="00560C31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087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60C31" w:rsidRPr="00382667" w:rsidTr="003D2D0C">
        <w:tc>
          <w:tcPr>
            <w:tcW w:w="716" w:type="dxa"/>
            <w:vMerge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4" w:type="dxa"/>
          </w:tcPr>
          <w:p w:rsidR="00560C31" w:rsidRPr="00382667" w:rsidRDefault="00560C31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0</w:t>
            </w:r>
          </w:p>
        </w:tc>
      </w:tr>
      <w:tr w:rsidR="00560C31" w:rsidRPr="00382667" w:rsidTr="003D2D0C">
        <w:tc>
          <w:tcPr>
            <w:tcW w:w="716" w:type="dxa"/>
            <w:vMerge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4" w:type="dxa"/>
          </w:tcPr>
          <w:p w:rsidR="00560C31" w:rsidRPr="00382667" w:rsidRDefault="00560C31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087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60C31" w:rsidRPr="00382667" w:rsidTr="003D2D0C">
        <w:tc>
          <w:tcPr>
            <w:tcW w:w="716" w:type="dxa"/>
            <w:vMerge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4" w:type="dxa"/>
          </w:tcPr>
          <w:p w:rsidR="00560C31" w:rsidRPr="00382667" w:rsidRDefault="00560C31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</w:tc>
        <w:tc>
          <w:tcPr>
            <w:tcW w:w="2087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0</w:t>
            </w:r>
          </w:p>
        </w:tc>
      </w:tr>
      <w:tr w:rsidR="00560C31" w:rsidRPr="00382667" w:rsidTr="003D2D0C">
        <w:tc>
          <w:tcPr>
            <w:tcW w:w="716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2.4.</w:t>
            </w:r>
          </w:p>
        </w:tc>
        <w:tc>
          <w:tcPr>
            <w:tcW w:w="6484" w:type="dxa"/>
          </w:tcPr>
          <w:p w:rsidR="00560C31" w:rsidRPr="00382667" w:rsidRDefault="00560C31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Находились в медицинских оздоровительных центрах (базах, комплексах)</w:t>
            </w:r>
          </w:p>
        </w:tc>
        <w:tc>
          <w:tcPr>
            <w:tcW w:w="2087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60C31" w:rsidRPr="00382667" w:rsidTr="003D2D0C">
        <w:tc>
          <w:tcPr>
            <w:tcW w:w="716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2.5.</w:t>
            </w:r>
          </w:p>
        </w:tc>
        <w:tc>
          <w:tcPr>
            <w:tcW w:w="6484" w:type="dxa"/>
          </w:tcPr>
          <w:p w:rsidR="00560C31" w:rsidRPr="00382667" w:rsidRDefault="00560C31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Иное (перечислить):</w:t>
            </w:r>
          </w:p>
          <w:p w:rsidR="00560C31" w:rsidRPr="00382667" w:rsidRDefault="00560C31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- отдых с родител</w:t>
            </w:r>
            <w:r>
              <w:rPr>
                <w:rFonts w:ascii="Times New Roman" w:hAnsi="Times New Roman"/>
              </w:rPr>
              <w:t>ями за пределами г.Пыть-Яха – 18.</w:t>
            </w:r>
          </w:p>
        </w:tc>
        <w:tc>
          <w:tcPr>
            <w:tcW w:w="2087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0C31" w:rsidRPr="00382667" w:rsidTr="003D2D0C">
        <w:tc>
          <w:tcPr>
            <w:tcW w:w="716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2.6.</w:t>
            </w:r>
          </w:p>
        </w:tc>
        <w:tc>
          <w:tcPr>
            <w:tcW w:w="6484" w:type="dxa"/>
          </w:tcPr>
          <w:p w:rsidR="00560C31" w:rsidRPr="00382667" w:rsidRDefault="00560C31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560C31" w:rsidRPr="00382667" w:rsidTr="003D2D0C">
        <w:tc>
          <w:tcPr>
            <w:tcW w:w="716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2.7.</w:t>
            </w:r>
          </w:p>
        </w:tc>
        <w:tc>
          <w:tcPr>
            <w:tcW w:w="6484" w:type="dxa"/>
          </w:tcPr>
          <w:p w:rsidR="00560C31" w:rsidRPr="00382667" w:rsidRDefault="00560C31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2087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0</w:t>
            </w:r>
          </w:p>
        </w:tc>
      </w:tr>
      <w:tr w:rsidR="00560C31" w:rsidRPr="00382667" w:rsidTr="003D2D0C">
        <w:tc>
          <w:tcPr>
            <w:tcW w:w="716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2.8.</w:t>
            </w:r>
          </w:p>
        </w:tc>
        <w:tc>
          <w:tcPr>
            <w:tcW w:w="6484" w:type="dxa"/>
          </w:tcPr>
          <w:p w:rsidR="00560C31" w:rsidRPr="00382667" w:rsidRDefault="00560C31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087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0</w:t>
            </w:r>
          </w:p>
        </w:tc>
      </w:tr>
      <w:tr w:rsidR="00560C31" w:rsidRPr="00382667" w:rsidTr="003D2D0C">
        <w:tc>
          <w:tcPr>
            <w:tcW w:w="716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2.9.</w:t>
            </w:r>
          </w:p>
        </w:tc>
        <w:tc>
          <w:tcPr>
            <w:tcW w:w="6484" w:type="dxa"/>
          </w:tcPr>
          <w:p w:rsidR="00560C31" w:rsidRPr="00382667" w:rsidRDefault="00560C31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087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0</w:t>
            </w:r>
          </w:p>
        </w:tc>
      </w:tr>
      <w:tr w:rsidR="00560C31" w:rsidRPr="00382667" w:rsidTr="003D2D0C">
        <w:tc>
          <w:tcPr>
            <w:tcW w:w="716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2.10.</w:t>
            </w:r>
          </w:p>
        </w:tc>
        <w:tc>
          <w:tcPr>
            <w:tcW w:w="6484" w:type="dxa"/>
          </w:tcPr>
          <w:p w:rsidR="00560C31" w:rsidRPr="00382667" w:rsidRDefault="00560C31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Ничем не заняты в отчетном периоде</w:t>
            </w:r>
          </w:p>
        </w:tc>
        <w:tc>
          <w:tcPr>
            <w:tcW w:w="2087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0</w:t>
            </w:r>
          </w:p>
        </w:tc>
      </w:tr>
      <w:tr w:rsidR="00560C31" w:rsidRPr="00382667" w:rsidTr="003D2D0C">
        <w:tc>
          <w:tcPr>
            <w:tcW w:w="9287" w:type="dxa"/>
            <w:gridSpan w:val="3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  <w:lang w:val="en-US"/>
              </w:rPr>
              <w:t>III</w:t>
            </w:r>
            <w:r w:rsidRPr="00382667">
              <w:rPr>
                <w:rFonts w:ascii="Times New Roman" w:hAnsi="Times New Roman"/>
              </w:rPr>
              <w:t xml:space="preserve">. Организация трудоустройства, оздоровления и отдыха несовершеннолетних из семей, находящихся в социально опасном положении, где родители или иные законные представители несовершеннолетних </w:t>
            </w:r>
            <w:r w:rsidRPr="00382667">
              <w:rPr>
                <w:rFonts w:ascii="Times New Roman" w:hAnsi="Times New Roman"/>
              </w:rPr>
              <w:br/>
              <w:t>не исполняют своих обязанностей по воспитанию, обучению и (или) содержанию и (или) отрицательно влияют на их поведение либо жестоко обращаются с ними</w:t>
            </w:r>
          </w:p>
        </w:tc>
      </w:tr>
      <w:tr w:rsidR="00560C31" w:rsidRPr="00382667" w:rsidTr="003D2D0C">
        <w:tc>
          <w:tcPr>
            <w:tcW w:w="716" w:type="dxa"/>
            <w:vMerge w:val="restart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3.1.</w:t>
            </w:r>
          </w:p>
        </w:tc>
        <w:tc>
          <w:tcPr>
            <w:tcW w:w="6484" w:type="dxa"/>
          </w:tcPr>
          <w:p w:rsidR="00560C31" w:rsidRPr="00382667" w:rsidRDefault="00560C31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Количество несовершеннолетних, проживающих в семьях, находящихся в социально опасном положении, где родители или иные законные представители несовершеннолетних не исполняют своих обязанностей по воспитанию, обучению и (или) содержанию и (или) отрицательно влияют на их поведение либо жестоко обращаются с ними, из них:</w:t>
            </w:r>
          </w:p>
        </w:tc>
        <w:tc>
          <w:tcPr>
            <w:tcW w:w="2087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560C31" w:rsidRPr="00382667" w:rsidTr="003D2D0C">
        <w:tc>
          <w:tcPr>
            <w:tcW w:w="716" w:type="dxa"/>
            <w:vMerge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4" w:type="dxa"/>
          </w:tcPr>
          <w:p w:rsidR="00560C31" w:rsidRPr="00382667" w:rsidRDefault="00560C31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в возрасте от рождения до 7 лет включительно</w:t>
            </w:r>
          </w:p>
        </w:tc>
        <w:tc>
          <w:tcPr>
            <w:tcW w:w="2087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560C31" w:rsidRPr="00382667" w:rsidTr="003D2D0C">
        <w:tc>
          <w:tcPr>
            <w:tcW w:w="716" w:type="dxa"/>
            <w:vMerge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4" w:type="dxa"/>
          </w:tcPr>
          <w:p w:rsidR="00560C31" w:rsidRPr="00382667" w:rsidRDefault="00560C31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посещают в отчетном периоде детский сад</w:t>
            </w:r>
          </w:p>
        </w:tc>
        <w:tc>
          <w:tcPr>
            <w:tcW w:w="2087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3</w:t>
            </w:r>
          </w:p>
        </w:tc>
      </w:tr>
      <w:tr w:rsidR="00560C31" w:rsidRPr="00382667" w:rsidTr="003D2D0C">
        <w:tc>
          <w:tcPr>
            <w:tcW w:w="716" w:type="dxa"/>
            <w:vMerge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4" w:type="dxa"/>
          </w:tcPr>
          <w:p w:rsidR="00560C31" w:rsidRPr="00382667" w:rsidRDefault="00560C31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в возрасте от 14 до 18 лет</w:t>
            </w:r>
          </w:p>
        </w:tc>
        <w:tc>
          <w:tcPr>
            <w:tcW w:w="2087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82667">
              <w:rPr>
                <w:rFonts w:ascii="Times New Roman" w:hAnsi="Times New Roman"/>
              </w:rPr>
              <w:t>5</w:t>
            </w:r>
          </w:p>
        </w:tc>
      </w:tr>
      <w:tr w:rsidR="00560C31" w:rsidRPr="00382667" w:rsidTr="003D2D0C">
        <w:tc>
          <w:tcPr>
            <w:tcW w:w="716" w:type="dxa"/>
            <w:vMerge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4" w:type="dxa"/>
          </w:tcPr>
          <w:p w:rsidR="00560C31" w:rsidRPr="00382667" w:rsidRDefault="00560C31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состоят на профилактическом учете в ОВД</w:t>
            </w:r>
          </w:p>
        </w:tc>
        <w:tc>
          <w:tcPr>
            <w:tcW w:w="2087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60C31" w:rsidRPr="00382667" w:rsidTr="003D2D0C">
        <w:tc>
          <w:tcPr>
            <w:tcW w:w="716" w:type="dxa"/>
            <w:vMerge w:val="restart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3.2.</w:t>
            </w:r>
          </w:p>
        </w:tc>
        <w:tc>
          <w:tcPr>
            <w:tcW w:w="6484" w:type="dxa"/>
          </w:tcPr>
          <w:p w:rsidR="00560C31" w:rsidRPr="00382667" w:rsidRDefault="00560C31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Трудоустроено несовершеннолетних, из них:</w:t>
            </w:r>
          </w:p>
        </w:tc>
        <w:tc>
          <w:tcPr>
            <w:tcW w:w="2087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60C31" w:rsidRPr="00382667" w:rsidTr="003D2D0C">
        <w:tc>
          <w:tcPr>
            <w:tcW w:w="716" w:type="dxa"/>
            <w:vMerge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4" w:type="dxa"/>
          </w:tcPr>
          <w:p w:rsidR="00560C31" w:rsidRPr="00382667" w:rsidRDefault="00560C31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временно</w:t>
            </w:r>
          </w:p>
        </w:tc>
        <w:tc>
          <w:tcPr>
            <w:tcW w:w="2087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60C31" w:rsidRPr="00382667" w:rsidTr="003D2D0C">
        <w:tc>
          <w:tcPr>
            <w:tcW w:w="716" w:type="dxa"/>
            <w:vMerge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4" w:type="dxa"/>
          </w:tcPr>
          <w:p w:rsidR="00560C31" w:rsidRPr="00382667" w:rsidRDefault="00560C31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087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0</w:t>
            </w:r>
          </w:p>
        </w:tc>
      </w:tr>
      <w:tr w:rsidR="00560C31" w:rsidRPr="00382667" w:rsidTr="003D2D0C">
        <w:tc>
          <w:tcPr>
            <w:tcW w:w="716" w:type="dxa"/>
            <w:vMerge w:val="restart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3.3.</w:t>
            </w:r>
          </w:p>
        </w:tc>
        <w:tc>
          <w:tcPr>
            <w:tcW w:w="6484" w:type="dxa"/>
          </w:tcPr>
          <w:p w:rsidR="00560C31" w:rsidRPr="00382667" w:rsidRDefault="00560C31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Оздоровлены в отчетном периоде, из них:</w:t>
            </w:r>
          </w:p>
        </w:tc>
        <w:tc>
          <w:tcPr>
            <w:tcW w:w="2087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60C31" w:rsidRPr="00382667" w:rsidTr="003D2D0C">
        <w:tc>
          <w:tcPr>
            <w:tcW w:w="716" w:type="dxa"/>
            <w:vMerge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4" w:type="dxa"/>
          </w:tcPr>
          <w:p w:rsidR="00560C31" w:rsidRPr="00382667" w:rsidRDefault="00560C31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087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0</w:t>
            </w:r>
          </w:p>
        </w:tc>
      </w:tr>
      <w:tr w:rsidR="00560C31" w:rsidRPr="00382667" w:rsidTr="003D2D0C">
        <w:tc>
          <w:tcPr>
            <w:tcW w:w="716" w:type="dxa"/>
            <w:vMerge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4" w:type="dxa"/>
          </w:tcPr>
          <w:p w:rsidR="00560C31" w:rsidRPr="00382667" w:rsidRDefault="00560C31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0</w:t>
            </w:r>
          </w:p>
        </w:tc>
      </w:tr>
      <w:tr w:rsidR="00560C31" w:rsidRPr="00382667" w:rsidTr="003D2D0C">
        <w:tc>
          <w:tcPr>
            <w:tcW w:w="716" w:type="dxa"/>
            <w:vMerge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4" w:type="dxa"/>
          </w:tcPr>
          <w:p w:rsidR="00560C31" w:rsidRPr="00382667" w:rsidRDefault="00560C31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087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60C31" w:rsidRPr="00382667" w:rsidTr="003D2D0C">
        <w:tc>
          <w:tcPr>
            <w:tcW w:w="716" w:type="dxa"/>
            <w:vMerge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4" w:type="dxa"/>
          </w:tcPr>
          <w:p w:rsidR="00560C31" w:rsidRPr="00382667" w:rsidRDefault="00560C31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</w:tc>
        <w:tc>
          <w:tcPr>
            <w:tcW w:w="2087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0</w:t>
            </w:r>
          </w:p>
        </w:tc>
      </w:tr>
      <w:tr w:rsidR="00560C31" w:rsidRPr="00382667" w:rsidTr="003D2D0C">
        <w:tc>
          <w:tcPr>
            <w:tcW w:w="716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3.4.</w:t>
            </w:r>
          </w:p>
        </w:tc>
        <w:tc>
          <w:tcPr>
            <w:tcW w:w="6484" w:type="dxa"/>
          </w:tcPr>
          <w:p w:rsidR="00560C31" w:rsidRPr="00382667" w:rsidRDefault="00560C31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Находились в медицинских оздоровительных центрах (базах, комплексах)</w:t>
            </w:r>
          </w:p>
        </w:tc>
        <w:tc>
          <w:tcPr>
            <w:tcW w:w="2087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60C31" w:rsidRPr="00382667" w:rsidTr="003D2D0C">
        <w:tc>
          <w:tcPr>
            <w:tcW w:w="716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3.5.</w:t>
            </w:r>
          </w:p>
        </w:tc>
        <w:tc>
          <w:tcPr>
            <w:tcW w:w="6484" w:type="dxa"/>
          </w:tcPr>
          <w:p w:rsidR="00560C31" w:rsidRPr="00382667" w:rsidRDefault="00560C31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Иное (перечислить):</w:t>
            </w:r>
          </w:p>
          <w:p w:rsidR="00560C31" w:rsidRPr="00382667" w:rsidRDefault="00560C31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- отдых с родител</w:t>
            </w:r>
            <w:r>
              <w:rPr>
                <w:rFonts w:ascii="Times New Roman" w:hAnsi="Times New Roman"/>
              </w:rPr>
              <w:t>ями за пределами г.Пыть-Яха - 4</w:t>
            </w:r>
            <w:r w:rsidRPr="00382667">
              <w:rPr>
                <w:rFonts w:ascii="Times New Roman" w:hAnsi="Times New Roman"/>
              </w:rPr>
              <w:t>;</w:t>
            </w:r>
          </w:p>
          <w:p w:rsidR="00560C31" w:rsidRPr="00382667" w:rsidRDefault="00560C31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-посещают детский сад – 3;</w:t>
            </w:r>
          </w:p>
          <w:p w:rsidR="00560C31" w:rsidRPr="00382667" w:rsidRDefault="00560C31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 xml:space="preserve">- не организованы </w:t>
            </w:r>
            <w:r>
              <w:rPr>
                <w:rFonts w:ascii="Times New Roman" w:hAnsi="Times New Roman"/>
              </w:rPr>
              <w:t>в силу малолетнего возраста – 4</w:t>
            </w:r>
            <w:r w:rsidRPr="00382667">
              <w:rPr>
                <w:rFonts w:ascii="Times New Roman" w:hAnsi="Times New Roman"/>
              </w:rPr>
              <w:t>.</w:t>
            </w:r>
          </w:p>
        </w:tc>
        <w:tc>
          <w:tcPr>
            <w:tcW w:w="2087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0C31" w:rsidRPr="00382667" w:rsidTr="003D2D0C">
        <w:tc>
          <w:tcPr>
            <w:tcW w:w="716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3.6.</w:t>
            </w:r>
          </w:p>
        </w:tc>
        <w:tc>
          <w:tcPr>
            <w:tcW w:w="6484" w:type="dxa"/>
          </w:tcPr>
          <w:p w:rsidR="00560C31" w:rsidRPr="00382667" w:rsidRDefault="00560C31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560C31" w:rsidRPr="00382667" w:rsidTr="003D2D0C">
        <w:tc>
          <w:tcPr>
            <w:tcW w:w="716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3.7.</w:t>
            </w:r>
          </w:p>
        </w:tc>
        <w:tc>
          <w:tcPr>
            <w:tcW w:w="6484" w:type="dxa"/>
          </w:tcPr>
          <w:p w:rsidR="00560C31" w:rsidRPr="00382667" w:rsidRDefault="00560C31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2087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0</w:t>
            </w:r>
          </w:p>
        </w:tc>
      </w:tr>
      <w:tr w:rsidR="00560C31" w:rsidRPr="00382667" w:rsidTr="003D2D0C">
        <w:tc>
          <w:tcPr>
            <w:tcW w:w="716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3.8.</w:t>
            </w:r>
          </w:p>
        </w:tc>
        <w:tc>
          <w:tcPr>
            <w:tcW w:w="6484" w:type="dxa"/>
          </w:tcPr>
          <w:p w:rsidR="00560C31" w:rsidRPr="00382667" w:rsidRDefault="00560C31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087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0</w:t>
            </w:r>
          </w:p>
        </w:tc>
      </w:tr>
      <w:tr w:rsidR="00560C31" w:rsidRPr="00382667" w:rsidTr="003D2D0C">
        <w:tc>
          <w:tcPr>
            <w:tcW w:w="716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3.9.</w:t>
            </w:r>
          </w:p>
        </w:tc>
        <w:tc>
          <w:tcPr>
            <w:tcW w:w="6484" w:type="dxa"/>
          </w:tcPr>
          <w:p w:rsidR="00560C31" w:rsidRPr="00382667" w:rsidRDefault="00560C31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087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0</w:t>
            </w:r>
          </w:p>
        </w:tc>
      </w:tr>
      <w:tr w:rsidR="00560C31" w:rsidRPr="00382667" w:rsidTr="003D2D0C">
        <w:tc>
          <w:tcPr>
            <w:tcW w:w="716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3.10.</w:t>
            </w:r>
          </w:p>
        </w:tc>
        <w:tc>
          <w:tcPr>
            <w:tcW w:w="6484" w:type="dxa"/>
          </w:tcPr>
          <w:p w:rsidR="00560C31" w:rsidRPr="00382667" w:rsidRDefault="00560C31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Ничем не заняты в отчетном периоде</w:t>
            </w:r>
          </w:p>
        </w:tc>
        <w:tc>
          <w:tcPr>
            <w:tcW w:w="2087" w:type="dxa"/>
          </w:tcPr>
          <w:p w:rsidR="00560C31" w:rsidRPr="00382667" w:rsidRDefault="00560C31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0</w:t>
            </w:r>
          </w:p>
        </w:tc>
      </w:tr>
    </w:tbl>
    <w:p w:rsidR="00560C31" w:rsidRPr="002E3973" w:rsidRDefault="00560C31" w:rsidP="005969F9">
      <w:pPr>
        <w:tabs>
          <w:tab w:val="left" w:pos="8222"/>
        </w:tabs>
        <w:spacing w:after="0" w:line="240" w:lineRule="auto"/>
        <w:jc w:val="both"/>
        <w:rPr>
          <w:sz w:val="26"/>
          <w:szCs w:val="26"/>
        </w:rPr>
      </w:pPr>
      <w:bookmarkStart w:id="0" w:name="_GoBack"/>
      <w:bookmarkEnd w:id="0"/>
    </w:p>
    <w:sectPr w:rsidR="00560C31" w:rsidRPr="002E3973" w:rsidSect="00EB032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C31" w:rsidRDefault="00560C31" w:rsidP="00556FE2">
      <w:pPr>
        <w:spacing w:after="0" w:line="240" w:lineRule="auto"/>
      </w:pPr>
      <w:r>
        <w:separator/>
      </w:r>
    </w:p>
  </w:endnote>
  <w:endnote w:type="continuationSeparator" w:id="0">
    <w:p w:rsidR="00560C31" w:rsidRDefault="00560C31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C31" w:rsidRDefault="00560C31" w:rsidP="00556FE2">
      <w:pPr>
        <w:spacing w:after="0" w:line="240" w:lineRule="auto"/>
      </w:pPr>
      <w:r>
        <w:separator/>
      </w:r>
    </w:p>
  </w:footnote>
  <w:footnote w:type="continuationSeparator" w:id="0">
    <w:p w:rsidR="00560C31" w:rsidRDefault="00560C31" w:rsidP="0055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D94D5C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BC323E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015179"/>
    <w:multiLevelType w:val="multilevel"/>
    <w:tmpl w:val="72E898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51C"/>
    <w:rsid w:val="00000A55"/>
    <w:rsid w:val="00001E51"/>
    <w:rsid w:val="0000221B"/>
    <w:rsid w:val="00006CA0"/>
    <w:rsid w:val="000073EB"/>
    <w:rsid w:val="00007F05"/>
    <w:rsid w:val="0001188A"/>
    <w:rsid w:val="00013B2F"/>
    <w:rsid w:val="00014F2C"/>
    <w:rsid w:val="00021006"/>
    <w:rsid w:val="00021128"/>
    <w:rsid w:val="000337A5"/>
    <w:rsid w:val="00052520"/>
    <w:rsid w:val="00055673"/>
    <w:rsid w:val="0005675C"/>
    <w:rsid w:val="0006064E"/>
    <w:rsid w:val="00066D04"/>
    <w:rsid w:val="0006729E"/>
    <w:rsid w:val="000762EC"/>
    <w:rsid w:val="0008061C"/>
    <w:rsid w:val="00081E7C"/>
    <w:rsid w:val="00087A28"/>
    <w:rsid w:val="00087BAD"/>
    <w:rsid w:val="000928E2"/>
    <w:rsid w:val="000A3529"/>
    <w:rsid w:val="000A4A16"/>
    <w:rsid w:val="000A604E"/>
    <w:rsid w:val="000A6834"/>
    <w:rsid w:val="000B2D96"/>
    <w:rsid w:val="000C178F"/>
    <w:rsid w:val="000D4E25"/>
    <w:rsid w:val="000D5104"/>
    <w:rsid w:val="000D6FFA"/>
    <w:rsid w:val="000D7178"/>
    <w:rsid w:val="000E27B3"/>
    <w:rsid w:val="000E41A2"/>
    <w:rsid w:val="000E5475"/>
    <w:rsid w:val="000E6F43"/>
    <w:rsid w:val="000F0F7D"/>
    <w:rsid w:val="000F456E"/>
    <w:rsid w:val="000F602C"/>
    <w:rsid w:val="001033D5"/>
    <w:rsid w:val="00103AF2"/>
    <w:rsid w:val="0010517A"/>
    <w:rsid w:val="001055AC"/>
    <w:rsid w:val="00106A65"/>
    <w:rsid w:val="001140FA"/>
    <w:rsid w:val="0011458C"/>
    <w:rsid w:val="00122131"/>
    <w:rsid w:val="00125126"/>
    <w:rsid w:val="001259BE"/>
    <w:rsid w:val="001308BF"/>
    <w:rsid w:val="00130A22"/>
    <w:rsid w:val="001336BB"/>
    <w:rsid w:val="0013789F"/>
    <w:rsid w:val="00141966"/>
    <w:rsid w:val="00144D95"/>
    <w:rsid w:val="00146DC8"/>
    <w:rsid w:val="001524A5"/>
    <w:rsid w:val="00153FFD"/>
    <w:rsid w:val="00155508"/>
    <w:rsid w:val="0015692F"/>
    <w:rsid w:val="00163475"/>
    <w:rsid w:val="001656CD"/>
    <w:rsid w:val="0016703B"/>
    <w:rsid w:val="001710D1"/>
    <w:rsid w:val="00171769"/>
    <w:rsid w:val="00172D2A"/>
    <w:rsid w:val="00175414"/>
    <w:rsid w:val="0018126F"/>
    <w:rsid w:val="001817FE"/>
    <w:rsid w:val="001823C7"/>
    <w:rsid w:val="00183EA0"/>
    <w:rsid w:val="0018584D"/>
    <w:rsid w:val="00185DF4"/>
    <w:rsid w:val="001869FB"/>
    <w:rsid w:val="0019236D"/>
    <w:rsid w:val="001944AE"/>
    <w:rsid w:val="0019565C"/>
    <w:rsid w:val="00196455"/>
    <w:rsid w:val="001972F7"/>
    <w:rsid w:val="00197817"/>
    <w:rsid w:val="001B14C2"/>
    <w:rsid w:val="001B2815"/>
    <w:rsid w:val="001C14A0"/>
    <w:rsid w:val="001C2407"/>
    <w:rsid w:val="001C737F"/>
    <w:rsid w:val="001C7397"/>
    <w:rsid w:val="001D16E2"/>
    <w:rsid w:val="001D424F"/>
    <w:rsid w:val="001D538F"/>
    <w:rsid w:val="001D6C55"/>
    <w:rsid w:val="001E38F0"/>
    <w:rsid w:val="001E7816"/>
    <w:rsid w:val="001F01FF"/>
    <w:rsid w:val="001F0E24"/>
    <w:rsid w:val="001F19C7"/>
    <w:rsid w:val="001F1B17"/>
    <w:rsid w:val="001F413A"/>
    <w:rsid w:val="00201AB8"/>
    <w:rsid w:val="00204A6E"/>
    <w:rsid w:val="00206DDF"/>
    <w:rsid w:val="00212303"/>
    <w:rsid w:val="0021230F"/>
    <w:rsid w:val="0021450C"/>
    <w:rsid w:val="002157FE"/>
    <w:rsid w:val="00225B8C"/>
    <w:rsid w:val="00226337"/>
    <w:rsid w:val="00226931"/>
    <w:rsid w:val="00231EC4"/>
    <w:rsid w:val="00232395"/>
    <w:rsid w:val="002348FA"/>
    <w:rsid w:val="00241CE2"/>
    <w:rsid w:val="00244170"/>
    <w:rsid w:val="00253809"/>
    <w:rsid w:val="00254023"/>
    <w:rsid w:val="0025566E"/>
    <w:rsid w:val="00257855"/>
    <w:rsid w:val="0026046E"/>
    <w:rsid w:val="00266DAB"/>
    <w:rsid w:val="00270095"/>
    <w:rsid w:val="00270207"/>
    <w:rsid w:val="00272455"/>
    <w:rsid w:val="00277862"/>
    <w:rsid w:val="00283381"/>
    <w:rsid w:val="00283AEF"/>
    <w:rsid w:val="00284794"/>
    <w:rsid w:val="002913EF"/>
    <w:rsid w:val="00292265"/>
    <w:rsid w:val="002930E2"/>
    <w:rsid w:val="002936DB"/>
    <w:rsid w:val="00295CB9"/>
    <w:rsid w:val="00297999"/>
    <w:rsid w:val="00297EC7"/>
    <w:rsid w:val="002A0AC0"/>
    <w:rsid w:val="002B095D"/>
    <w:rsid w:val="002B1004"/>
    <w:rsid w:val="002B3620"/>
    <w:rsid w:val="002B4CFA"/>
    <w:rsid w:val="002B6482"/>
    <w:rsid w:val="002C00C6"/>
    <w:rsid w:val="002C0E06"/>
    <w:rsid w:val="002C1B04"/>
    <w:rsid w:val="002C6302"/>
    <w:rsid w:val="002C715A"/>
    <w:rsid w:val="002C7DF7"/>
    <w:rsid w:val="002D11DD"/>
    <w:rsid w:val="002D74F1"/>
    <w:rsid w:val="002E214F"/>
    <w:rsid w:val="002E32B8"/>
    <w:rsid w:val="002E3973"/>
    <w:rsid w:val="002E4A5B"/>
    <w:rsid w:val="002E5241"/>
    <w:rsid w:val="002E6166"/>
    <w:rsid w:val="002E6F09"/>
    <w:rsid w:val="002F02F8"/>
    <w:rsid w:val="002F0952"/>
    <w:rsid w:val="002F36C9"/>
    <w:rsid w:val="002F58EC"/>
    <w:rsid w:val="002F59BC"/>
    <w:rsid w:val="002F6E26"/>
    <w:rsid w:val="002F7BDA"/>
    <w:rsid w:val="00303742"/>
    <w:rsid w:val="00304243"/>
    <w:rsid w:val="00304881"/>
    <w:rsid w:val="00310D62"/>
    <w:rsid w:val="00311F33"/>
    <w:rsid w:val="003142A9"/>
    <w:rsid w:val="003161AB"/>
    <w:rsid w:val="003178E0"/>
    <w:rsid w:val="00320CCF"/>
    <w:rsid w:val="00323960"/>
    <w:rsid w:val="00325256"/>
    <w:rsid w:val="00330B44"/>
    <w:rsid w:val="00335999"/>
    <w:rsid w:val="0034251D"/>
    <w:rsid w:val="00345797"/>
    <w:rsid w:val="00350FA9"/>
    <w:rsid w:val="003525E9"/>
    <w:rsid w:val="00353BFE"/>
    <w:rsid w:val="00356E8F"/>
    <w:rsid w:val="0036111A"/>
    <w:rsid w:val="0036134D"/>
    <w:rsid w:val="00362B2D"/>
    <w:rsid w:val="003633FE"/>
    <w:rsid w:val="00364432"/>
    <w:rsid w:val="00364BF6"/>
    <w:rsid w:val="003674E4"/>
    <w:rsid w:val="00372C93"/>
    <w:rsid w:val="003748C7"/>
    <w:rsid w:val="00377342"/>
    <w:rsid w:val="00382667"/>
    <w:rsid w:val="00383172"/>
    <w:rsid w:val="0038447E"/>
    <w:rsid w:val="00384E72"/>
    <w:rsid w:val="00386A9D"/>
    <w:rsid w:val="0038713D"/>
    <w:rsid w:val="00391AF9"/>
    <w:rsid w:val="00392B7B"/>
    <w:rsid w:val="00393502"/>
    <w:rsid w:val="003A4D7C"/>
    <w:rsid w:val="003A62A2"/>
    <w:rsid w:val="003A636A"/>
    <w:rsid w:val="003A71A6"/>
    <w:rsid w:val="003B1568"/>
    <w:rsid w:val="003B1FCD"/>
    <w:rsid w:val="003B2B22"/>
    <w:rsid w:val="003B3EA4"/>
    <w:rsid w:val="003B4577"/>
    <w:rsid w:val="003B590F"/>
    <w:rsid w:val="003B69B2"/>
    <w:rsid w:val="003C0A2D"/>
    <w:rsid w:val="003C1370"/>
    <w:rsid w:val="003C5229"/>
    <w:rsid w:val="003D1D32"/>
    <w:rsid w:val="003D2D0C"/>
    <w:rsid w:val="003D5799"/>
    <w:rsid w:val="003E0D70"/>
    <w:rsid w:val="003E4C92"/>
    <w:rsid w:val="003F0073"/>
    <w:rsid w:val="003F0E90"/>
    <w:rsid w:val="003F365F"/>
    <w:rsid w:val="003F5BA0"/>
    <w:rsid w:val="00404834"/>
    <w:rsid w:val="00405FE7"/>
    <w:rsid w:val="0040650D"/>
    <w:rsid w:val="004124C0"/>
    <w:rsid w:val="004153C2"/>
    <w:rsid w:val="00415A1D"/>
    <w:rsid w:val="00416954"/>
    <w:rsid w:val="00422C15"/>
    <w:rsid w:val="00424F0E"/>
    <w:rsid w:val="0042648F"/>
    <w:rsid w:val="00434457"/>
    <w:rsid w:val="00437977"/>
    <w:rsid w:val="00441F00"/>
    <w:rsid w:val="00443440"/>
    <w:rsid w:val="00444B2B"/>
    <w:rsid w:val="0045238D"/>
    <w:rsid w:val="0045369E"/>
    <w:rsid w:val="00454BA5"/>
    <w:rsid w:val="00464DDC"/>
    <w:rsid w:val="00465318"/>
    <w:rsid w:val="00472248"/>
    <w:rsid w:val="0047676C"/>
    <w:rsid w:val="004849FD"/>
    <w:rsid w:val="0048755F"/>
    <w:rsid w:val="00491542"/>
    <w:rsid w:val="0049191B"/>
    <w:rsid w:val="00491C5D"/>
    <w:rsid w:val="004A3174"/>
    <w:rsid w:val="004A4176"/>
    <w:rsid w:val="004A4579"/>
    <w:rsid w:val="004B0E3A"/>
    <w:rsid w:val="004B1E1D"/>
    <w:rsid w:val="004C0711"/>
    <w:rsid w:val="004C155B"/>
    <w:rsid w:val="004C3317"/>
    <w:rsid w:val="004C70D0"/>
    <w:rsid w:val="004D0F97"/>
    <w:rsid w:val="004D1097"/>
    <w:rsid w:val="004D3DF2"/>
    <w:rsid w:val="004D549C"/>
    <w:rsid w:val="004E0DE0"/>
    <w:rsid w:val="004E4C44"/>
    <w:rsid w:val="004F0214"/>
    <w:rsid w:val="004F20AB"/>
    <w:rsid w:val="004F310C"/>
    <w:rsid w:val="004F491F"/>
    <w:rsid w:val="004F71D8"/>
    <w:rsid w:val="00504151"/>
    <w:rsid w:val="005058D2"/>
    <w:rsid w:val="0050748F"/>
    <w:rsid w:val="00512CB4"/>
    <w:rsid w:val="0051346B"/>
    <w:rsid w:val="00520B42"/>
    <w:rsid w:val="00521797"/>
    <w:rsid w:val="00522519"/>
    <w:rsid w:val="00524C0E"/>
    <w:rsid w:val="00526057"/>
    <w:rsid w:val="0053119B"/>
    <w:rsid w:val="005346DC"/>
    <w:rsid w:val="00535058"/>
    <w:rsid w:val="005352DC"/>
    <w:rsid w:val="00535343"/>
    <w:rsid w:val="005468D1"/>
    <w:rsid w:val="00546936"/>
    <w:rsid w:val="00555B9E"/>
    <w:rsid w:val="00556FE2"/>
    <w:rsid w:val="00560017"/>
    <w:rsid w:val="00560C31"/>
    <w:rsid w:val="00560F99"/>
    <w:rsid w:val="005747C2"/>
    <w:rsid w:val="00577CD0"/>
    <w:rsid w:val="00581CF9"/>
    <w:rsid w:val="00582D05"/>
    <w:rsid w:val="0058337D"/>
    <w:rsid w:val="0058699C"/>
    <w:rsid w:val="00586E1D"/>
    <w:rsid w:val="00586F06"/>
    <w:rsid w:val="00587915"/>
    <w:rsid w:val="005947B3"/>
    <w:rsid w:val="005969F9"/>
    <w:rsid w:val="005A2AC9"/>
    <w:rsid w:val="005A4CF9"/>
    <w:rsid w:val="005A6DBE"/>
    <w:rsid w:val="005B035E"/>
    <w:rsid w:val="005B6B48"/>
    <w:rsid w:val="005B74B9"/>
    <w:rsid w:val="005B7E2D"/>
    <w:rsid w:val="005D058D"/>
    <w:rsid w:val="005D0BBD"/>
    <w:rsid w:val="005D37BE"/>
    <w:rsid w:val="005D6634"/>
    <w:rsid w:val="005E2B2F"/>
    <w:rsid w:val="005E39FA"/>
    <w:rsid w:val="005E5679"/>
    <w:rsid w:val="005E60DF"/>
    <w:rsid w:val="005F3091"/>
    <w:rsid w:val="005F4F0D"/>
    <w:rsid w:val="005F590E"/>
    <w:rsid w:val="006007AA"/>
    <w:rsid w:val="00605469"/>
    <w:rsid w:val="00605EBC"/>
    <w:rsid w:val="00607663"/>
    <w:rsid w:val="00612546"/>
    <w:rsid w:val="0061308E"/>
    <w:rsid w:val="00615813"/>
    <w:rsid w:val="006314EC"/>
    <w:rsid w:val="00631642"/>
    <w:rsid w:val="006360D0"/>
    <w:rsid w:val="00636E04"/>
    <w:rsid w:val="0064505D"/>
    <w:rsid w:val="00651632"/>
    <w:rsid w:val="00652920"/>
    <w:rsid w:val="0065608A"/>
    <w:rsid w:val="00656E22"/>
    <w:rsid w:val="0065717B"/>
    <w:rsid w:val="0065759E"/>
    <w:rsid w:val="0066033C"/>
    <w:rsid w:val="0066091A"/>
    <w:rsid w:val="0066379A"/>
    <w:rsid w:val="00665DAF"/>
    <w:rsid w:val="0067132B"/>
    <w:rsid w:val="00672E34"/>
    <w:rsid w:val="0068262D"/>
    <w:rsid w:val="00685C6B"/>
    <w:rsid w:val="00686E90"/>
    <w:rsid w:val="006944B1"/>
    <w:rsid w:val="006A51A7"/>
    <w:rsid w:val="006A5A70"/>
    <w:rsid w:val="006A6A93"/>
    <w:rsid w:val="006C3173"/>
    <w:rsid w:val="006D2A65"/>
    <w:rsid w:val="006D3DB4"/>
    <w:rsid w:val="006D65C1"/>
    <w:rsid w:val="006D6874"/>
    <w:rsid w:val="006D692A"/>
    <w:rsid w:val="006D74C0"/>
    <w:rsid w:val="006E33E8"/>
    <w:rsid w:val="006E5660"/>
    <w:rsid w:val="006E64A5"/>
    <w:rsid w:val="006F50A6"/>
    <w:rsid w:val="006F7160"/>
    <w:rsid w:val="00702403"/>
    <w:rsid w:val="0070251B"/>
    <w:rsid w:val="00702F2A"/>
    <w:rsid w:val="00703A28"/>
    <w:rsid w:val="00704632"/>
    <w:rsid w:val="007067F7"/>
    <w:rsid w:val="00706EE4"/>
    <w:rsid w:val="00707F44"/>
    <w:rsid w:val="00713185"/>
    <w:rsid w:val="00716BDC"/>
    <w:rsid w:val="00722966"/>
    <w:rsid w:val="007245B2"/>
    <w:rsid w:val="007270B8"/>
    <w:rsid w:val="0072734D"/>
    <w:rsid w:val="00734C2C"/>
    <w:rsid w:val="00736176"/>
    <w:rsid w:val="007420AE"/>
    <w:rsid w:val="007607BD"/>
    <w:rsid w:val="00762796"/>
    <w:rsid w:val="00775607"/>
    <w:rsid w:val="007764EA"/>
    <w:rsid w:val="00777584"/>
    <w:rsid w:val="0078180D"/>
    <w:rsid w:val="00784121"/>
    <w:rsid w:val="00784B42"/>
    <w:rsid w:val="007947A5"/>
    <w:rsid w:val="00795330"/>
    <w:rsid w:val="007964DD"/>
    <w:rsid w:val="007A3E84"/>
    <w:rsid w:val="007A434A"/>
    <w:rsid w:val="007A4ED3"/>
    <w:rsid w:val="007B27C8"/>
    <w:rsid w:val="007B427F"/>
    <w:rsid w:val="007B4571"/>
    <w:rsid w:val="007B699B"/>
    <w:rsid w:val="007C0BD1"/>
    <w:rsid w:val="007C35FE"/>
    <w:rsid w:val="007C375F"/>
    <w:rsid w:val="007C7C8E"/>
    <w:rsid w:val="007D1C3C"/>
    <w:rsid w:val="007D2B58"/>
    <w:rsid w:val="007D309C"/>
    <w:rsid w:val="007D3131"/>
    <w:rsid w:val="007D3E74"/>
    <w:rsid w:val="007D3FFE"/>
    <w:rsid w:val="007D615D"/>
    <w:rsid w:val="007E1C36"/>
    <w:rsid w:val="007E2061"/>
    <w:rsid w:val="007E6382"/>
    <w:rsid w:val="007F1BFF"/>
    <w:rsid w:val="007F21DF"/>
    <w:rsid w:val="007F7727"/>
    <w:rsid w:val="008025D2"/>
    <w:rsid w:val="00802E0E"/>
    <w:rsid w:val="00803E0B"/>
    <w:rsid w:val="00804CDC"/>
    <w:rsid w:val="008053F9"/>
    <w:rsid w:val="00807D54"/>
    <w:rsid w:val="00810198"/>
    <w:rsid w:val="00810FCE"/>
    <w:rsid w:val="00812FB8"/>
    <w:rsid w:val="00814F36"/>
    <w:rsid w:val="00820C27"/>
    <w:rsid w:val="00821D97"/>
    <w:rsid w:val="00822181"/>
    <w:rsid w:val="00825EA7"/>
    <w:rsid w:val="0082649D"/>
    <w:rsid w:val="008342B7"/>
    <w:rsid w:val="00836944"/>
    <w:rsid w:val="00847DFC"/>
    <w:rsid w:val="0085073C"/>
    <w:rsid w:val="0085089C"/>
    <w:rsid w:val="0085123B"/>
    <w:rsid w:val="008524B0"/>
    <w:rsid w:val="008540A3"/>
    <w:rsid w:val="008557C3"/>
    <w:rsid w:val="00855D6F"/>
    <w:rsid w:val="008675E5"/>
    <w:rsid w:val="0087294B"/>
    <w:rsid w:val="00873ED5"/>
    <w:rsid w:val="00876361"/>
    <w:rsid w:val="00877FA2"/>
    <w:rsid w:val="008808E7"/>
    <w:rsid w:val="00880B1A"/>
    <w:rsid w:val="00882DBC"/>
    <w:rsid w:val="00884972"/>
    <w:rsid w:val="0088589F"/>
    <w:rsid w:val="00885B9B"/>
    <w:rsid w:val="00886212"/>
    <w:rsid w:val="00893DE2"/>
    <w:rsid w:val="008A36D2"/>
    <w:rsid w:val="008A68CB"/>
    <w:rsid w:val="008A6CAD"/>
    <w:rsid w:val="008B3807"/>
    <w:rsid w:val="008B6089"/>
    <w:rsid w:val="008C04E6"/>
    <w:rsid w:val="008C0ACD"/>
    <w:rsid w:val="008C2E71"/>
    <w:rsid w:val="008C3BF5"/>
    <w:rsid w:val="008D0747"/>
    <w:rsid w:val="008D3326"/>
    <w:rsid w:val="008D624A"/>
    <w:rsid w:val="008D64C7"/>
    <w:rsid w:val="008E0C29"/>
    <w:rsid w:val="008E333F"/>
    <w:rsid w:val="008F15B3"/>
    <w:rsid w:val="008F1E6B"/>
    <w:rsid w:val="008F1F28"/>
    <w:rsid w:val="008F2C20"/>
    <w:rsid w:val="008F320B"/>
    <w:rsid w:val="008F5388"/>
    <w:rsid w:val="008F60AA"/>
    <w:rsid w:val="00903031"/>
    <w:rsid w:val="00907375"/>
    <w:rsid w:val="00907750"/>
    <w:rsid w:val="00911359"/>
    <w:rsid w:val="00914747"/>
    <w:rsid w:val="00914EDF"/>
    <w:rsid w:val="009162B1"/>
    <w:rsid w:val="00924B3C"/>
    <w:rsid w:val="00924DD0"/>
    <w:rsid w:val="009257F9"/>
    <w:rsid w:val="00926CB3"/>
    <w:rsid w:val="00934876"/>
    <w:rsid w:val="00937147"/>
    <w:rsid w:val="00941494"/>
    <w:rsid w:val="00953276"/>
    <w:rsid w:val="00955690"/>
    <w:rsid w:val="0096187E"/>
    <w:rsid w:val="00963246"/>
    <w:rsid w:val="00963391"/>
    <w:rsid w:val="00964C5B"/>
    <w:rsid w:val="00966D73"/>
    <w:rsid w:val="009739BA"/>
    <w:rsid w:val="00977CB8"/>
    <w:rsid w:val="00977F60"/>
    <w:rsid w:val="0098351E"/>
    <w:rsid w:val="00986F54"/>
    <w:rsid w:val="009873A2"/>
    <w:rsid w:val="00992899"/>
    <w:rsid w:val="00992FFA"/>
    <w:rsid w:val="009975F3"/>
    <w:rsid w:val="009A06AA"/>
    <w:rsid w:val="009A5601"/>
    <w:rsid w:val="009A6135"/>
    <w:rsid w:val="009B3198"/>
    <w:rsid w:val="009B3ABF"/>
    <w:rsid w:val="009B47C9"/>
    <w:rsid w:val="009C0701"/>
    <w:rsid w:val="009C13B8"/>
    <w:rsid w:val="009C4567"/>
    <w:rsid w:val="009D2705"/>
    <w:rsid w:val="009D2967"/>
    <w:rsid w:val="009D34E2"/>
    <w:rsid w:val="009D46C9"/>
    <w:rsid w:val="009D49D1"/>
    <w:rsid w:val="009D5229"/>
    <w:rsid w:val="009D5A96"/>
    <w:rsid w:val="009D6757"/>
    <w:rsid w:val="009D69D4"/>
    <w:rsid w:val="009D6C4D"/>
    <w:rsid w:val="009E0116"/>
    <w:rsid w:val="009E02E8"/>
    <w:rsid w:val="009E1110"/>
    <w:rsid w:val="009E2BF3"/>
    <w:rsid w:val="009E2F25"/>
    <w:rsid w:val="009E4557"/>
    <w:rsid w:val="009E5273"/>
    <w:rsid w:val="009E732B"/>
    <w:rsid w:val="009F0E65"/>
    <w:rsid w:val="009F4AE8"/>
    <w:rsid w:val="009F5626"/>
    <w:rsid w:val="009F7E52"/>
    <w:rsid w:val="00A011D3"/>
    <w:rsid w:val="00A03103"/>
    <w:rsid w:val="00A14FF0"/>
    <w:rsid w:val="00A17917"/>
    <w:rsid w:val="00A2294B"/>
    <w:rsid w:val="00A22FF9"/>
    <w:rsid w:val="00A23D5E"/>
    <w:rsid w:val="00A25ACD"/>
    <w:rsid w:val="00A25E84"/>
    <w:rsid w:val="00A27E24"/>
    <w:rsid w:val="00A37266"/>
    <w:rsid w:val="00A42B84"/>
    <w:rsid w:val="00A4307C"/>
    <w:rsid w:val="00A454C0"/>
    <w:rsid w:val="00A46C1B"/>
    <w:rsid w:val="00A53978"/>
    <w:rsid w:val="00A54C3E"/>
    <w:rsid w:val="00A562D7"/>
    <w:rsid w:val="00A56C3B"/>
    <w:rsid w:val="00A57369"/>
    <w:rsid w:val="00A60701"/>
    <w:rsid w:val="00A67121"/>
    <w:rsid w:val="00A67A2C"/>
    <w:rsid w:val="00A71083"/>
    <w:rsid w:val="00A711FB"/>
    <w:rsid w:val="00A72F85"/>
    <w:rsid w:val="00A76E79"/>
    <w:rsid w:val="00A77460"/>
    <w:rsid w:val="00A80E09"/>
    <w:rsid w:val="00A81336"/>
    <w:rsid w:val="00A84C31"/>
    <w:rsid w:val="00A852AD"/>
    <w:rsid w:val="00A85591"/>
    <w:rsid w:val="00A857ED"/>
    <w:rsid w:val="00A86522"/>
    <w:rsid w:val="00A8683C"/>
    <w:rsid w:val="00A86C51"/>
    <w:rsid w:val="00A87E24"/>
    <w:rsid w:val="00A92472"/>
    <w:rsid w:val="00A93AD8"/>
    <w:rsid w:val="00A950CC"/>
    <w:rsid w:val="00A95A1E"/>
    <w:rsid w:val="00AA0901"/>
    <w:rsid w:val="00AA0A7C"/>
    <w:rsid w:val="00AA27EE"/>
    <w:rsid w:val="00AA2B3C"/>
    <w:rsid w:val="00AA5391"/>
    <w:rsid w:val="00AA768F"/>
    <w:rsid w:val="00AB078D"/>
    <w:rsid w:val="00AB4B55"/>
    <w:rsid w:val="00AB67C5"/>
    <w:rsid w:val="00AC1B61"/>
    <w:rsid w:val="00AC2A7B"/>
    <w:rsid w:val="00AC5659"/>
    <w:rsid w:val="00AC6716"/>
    <w:rsid w:val="00AD1D4C"/>
    <w:rsid w:val="00AD2410"/>
    <w:rsid w:val="00AD39A6"/>
    <w:rsid w:val="00AD48A8"/>
    <w:rsid w:val="00AD4C9C"/>
    <w:rsid w:val="00AD6E9F"/>
    <w:rsid w:val="00AD76BB"/>
    <w:rsid w:val="00AE4782"/>
    <w:rsid w:val="00AE62D4"/>
    <w:rsid w:val="00AE7F0C"/>
    <w:rsid w:val="00AF2259"/>
    <w:rsid w:val="00AF481D"/>
    <w:rsid w:val="00AF6164"/>
    <w:rsid w:val="00B11B4E"/>
    <w:rsid w:val="00B152D7"/>
    <w:rsid w:val="00B16698"/>
    <w:rsid w:val="00B17ED4"/>
    <w:rsid w:val="00B2163A"/>
    <w:rsid w:val="00B24BE4"/>
    <w:rsid w:val="00B270CE"/>
    <w:rsid w:val="00B27AD8"/>
    <w:rsid w:val="00B34C05"/>
    <w:rsid w:val="00B41D28"/>
    <w:rsid w:val="00B4362A"/>
    <w:rsid w:val="00B452D4"/>
    <w:rsid w:val="00B51903"/>
    <w:rsid w:val="00B52806"/>
    <w:rsid w:val="00B52C8D"/>
    <w:rsid w:val="00B54E63"/>
    <w:rsid w:val="00B566A8"/>
    <w:rsid w:val="00B572B8"/>
    <w:rsid w:val="00B66DFD"/>
    <w:rsid w:val="00B700B5"/>
    <w:rsid w:val="00B710EC"/>
    <w:rsid w:val="00B76494"/>
    <w:rsid w:val="00B76B9C"/>
    <w:rsid w:val="00B76D71"/>
    <w:rsid w:val="00B814CB"/>
    <w:rsid w:val="00B82AD5"/>
    <w:rsid w:val="00B86D82"/>
    <w:rsid w:val="00B92F86"/>
    <w:rsid w:val="00B943CF"/>
    <w:rsid w:val="00B976E2"/>
    <w:rsid w:val="00BA31E0"/>
    <w:rsid w:val="00BA34B3"/>
    <w:rsid w:val="00BA6670"/>
    <w:rsid w:val="00BB0E28"/>
    <w:rsid w:val="00BB10A7"/>
    <w:rsid w:val="00BB183C"/>
    <w:rsid w:val="00BB51E8"/>
    <w:rsid w:val="00BC1479"/>
    <w:rsid w:val="00BC2DF3"/>
    <w:rsid w:val="00BC3B94"/>
    <w:rsid w:val="00BC4446"/>
    <w:rsid w:val="00BC4EB1"/>
    <w:rsid w:val="00BC51B9"/>
    <w:rsid w:val="00BC67DD"/>
    <w:rsid w:val="00BD1D3D"/>
    <w:rsid w:val="00BD1D73"/>
    <w:rsid w:val="00BD55F5"/>
    <w:rsid w:val="00BD7AB3"/>
    <w:rsid w:val="00BE1AE7"/>
    <w:rsid w:val="00BE2432"/>
    <w:rsid w:val="00BE67F7"/>
    <w:rsid w:val="00BF03B0"/>
    <w:rsid w:val="00BF66B4"/>
    <w:rsid w:val="00C0746C"/>
    <w:rsid w:val="00C07FDB"/>
    <w:rsid w:val="00C11655"/>
    <w:rsid w:val="00C12357"/>
    <w:rsid w:val="00C17E4E"/>
    <w:rsid w:val="00C21C7B"/>
    <w:rsid w:val="00C30CB9"/>
    <w:rsid w:val="00C34EA9"/>
    <w:rsid w:val="00C34FC8"/>
    <w:rsid w:val="00C35548"/>
    <w:rsid w:val="00C40C6E"/>
    <w:rsid w:val="00C42470"/>
    <w:rsid w:val="00C46794"/>
    <w:rsid w:val="00C4774B"/>
    <w:rsid w:val="00C53D14"/>
    <w:rsid w:val="00C5417B"/>
    <w:rsid w:val="00C54AC8"/>
    <w:rsid w:val="00C63A51"/>
    <w:rsid w:val="00C65487"/>
    <w:rsid w:val="00C65993"/>
    <w:rsid w:val="00C659DE"/>
    <w:rsid w:val="00C702A0"/>
    <w:rsid w:val="00C757B6"/>
    <w:rsid w:val="00C765F4"/>
    <w:rsid w:val="00C808BC"/>
    <w:rsid w:val="00C819C6"/>
    <w:rsid w:val="00C81BE0"/>
    <w:rsid w:val="00C84B5C"/>
    <w:rsid w:val="00C861B8"/>
    <w:rsid w:val="00C87297"/>
    <w:rsid w:val="00C87A38"/>
    <w:rsid w:val="00C90AC8"/>
    <w:rsid w:val="00C936CE"/>
    <w:rsid w:val="00C93F40"/>
    <w:rsid w:val="00C94E02"/>
    <w:rsid w:val="00C955A0"/>
    <w:rsid w:val="00CA2DC6"/>
    <w:rsid w:val="00CA567A"/>
    <w:rsid w:val="00CB7434"/>
    <w:rsid w:val="00CB78C5"/>
    <w:rsid w:val="00CC27CA"/>
    <w:rsid w:val="00CD05EF"/>
    <w:rsid w:val="00CD3135"/>
    <w:rsid w:val="00CD5D0D"/>
    <w:rsid w:val="00CE1613"/>
    <w:rsid w:val="00CE5089"/>
    <w:rsid w:val="00CE586A"/>
    <w:rsid w:val="00CF0AF5"/>
    <w:rsid w:val="00CF11A8"/>
    <w:rsid w:val="00CF1809"/>
    <w:rsid w:val="00CF42E3"/>
    <w:rsid w:val="00D01863"/>
    <w:rsid w:val="00D018CB"/>
    <w:rsid w:val="00D02457"/>
    <w:rsid w:val="00D05C48"/>
    <w:rsid w:val="00D06E1D"/>
    <w:rsid w:val="00D0721D"/>
    <w:rsid w:val="00D11578"/>
    <w:rsid w:val="00D17B48"/>
    <w:rsid w:val="00D259ED"/>
    <w:rsid w:val="00D30E3C"/>
    <w:rsid w:val="00D32192"/>
    <w:rsid w:val="00D33F16"/>
    <w:rsid w:val="00D34A73"/>
    <w:rsid w:val="00D410FD"/>
    <w:rsid w:val="00D421DD"/>
    <w:rsid w:val="00D469A0"/>
    <w:rsid w:val="00D5025E"/>
    <w:rsid w:val="00D50466"/>
    <w:rsid w:val="00D519A8"/>
    <w:rsid w:val="00D5436F"/>
    <w:rsid w:val="00D55793"/>
    <w:rsid w:val="00D55F0B"/>
    <w:rsid w:val="00D602C3"/>
    <w:rsid w:val="00D62DC2"/>
    <w:rsid w:val="00D63424"/>
    <w:rsid w:val="00D660DE"/>
    <w:rsid w:val="00D70117"/>
    <w:rsid w:val="00D701DB"/>
    <w:rsid w:val="00D70B1A"/>
    <w:rsid w:val="00D72340"/>
    <w:rsid w:val="00D724F0"/>
    <w:rsid w:val="00D749B8"/>
    <w:rsid w:val="00D75313"/>
    <w:rsid w:val="00D80B4D"/>
    <w:rsid w:val="00D81576"/>
    <w:rsid w:val="00D8270C"/>
    <w:rsid w:val="00D828A0"/>
    <w:rsid w:val="00D82C50"/>
    <w:rsid w:val="00D91331"/>
    <w:rsid w:val="00D961F4"/>
    <w:rsid w:val="00D9707E"/>
    <w:rsid w:val="00DB06F5"/>
    <w:rsid w:val="00DB2F29"/>
    <w:rsid w:val="00DB342F"/>
    <w:rsid w:val="00DC00BE"/>
    <w:rsid w:val="00DC0BF3"/>
    <w:rsid w:val="00DD101B"/>
    <w:rsid w:val="00DD20CC"/>
    <w:rsid w:val="00DE1997"/>
    <w:rsid w:val="00DE3AA8"/>
    <w:rsid w:val="00DF36E8"/>
    <w:rsid w:val="00DF671B"/>
    <w:rsid w:val="00E00D7A"/>
    <w:rsid w:val="00E01D50"/>
    <w:rsid w:val="00E02B0F"/>
    <w:rsid w:val="00E03BD5"/>
    <w:rsid w:val="00E07EB1"/>
    <w:rsid w:val="00E101AA"/>
    <w:rsid w:val="00E1190D"/>
    <w:rsid w:val="00E12959"/>
    <w:rsid w:val="00E13217"/>
    <w:rsid w:val="00E1351F"/>
    <w:rsid w:val="00E17F63"/>
    <w:rsid w:val="00E24841"/>
    <w:rsid w:val="00E26DAA"/>
    <w:rsid w:val="00E26F9C"/>
    <w:rsid w:val="00E3036A"/>
    <w:rsid w:val="00E341D4"/>
    <w:rsid w:val="00E34FD6"/>
    <w:rsid w:val="00E366CB"/>
    <w:rsid w:val="00E3766C"/>
    <w:rsid w:val="00E45E97"/>
    <w:rsid w:val="00E45F14"/>
    <w:rsid w:val="00E466AD"/>
    <w:rsid w:val="00E46FDE"/>
    <w:rsid w:val="00E47FB7"/>
    <w:rsid w:val="00E5176A"/>
    <w:rsid w:val="00E52495"/>
    <w:rsid w:val="00E556A5"/>
    <w:rsid w:val="00E55AE2"/>
    <w:rsid w:val="00E56C9F"/>
    <w:rsid w:val="00E57B75"/>
    <w:rsid w:val="00E72794"/>
    <w:rsid w:val="00E80048"/>
    <w:rsid w:val="00E82448"/>
    <w:rsid w:val="00E82BC2"/>
    <w:rsid w:val="00E84457"/>
    <w:rsid w:val="00E86008"/>
    <w:rsid w:val="00E86540"/>
    <w:rsid w:val="00E90D93"/>
    <w:rsid w:val="00E9647E"/>
    <w:rsid w:val="00E96A85"/>
    <w:rsid w:val="00E96C5E"/>
    <w:rsid w:val="00E976EC"/>
    <w:rsid w:val="00EA14F3"/>
    <w:rsid w:val="00EA6C6F"/>
    <w:rsid w:val="00EA6D86"/>
    <w:rsid w:val="00EA7114"/>
    <w:rsid w:val="00EB032A"/>
    <w:rsid w:val="00EB257E"/>
    <w:rsid w:val="00EB551C"/>
    <w:rsid w:val="00EB5904"/>
    <w:rsid w:val="00EC4784"/>
    <w:rsid w:val="00EC6297"/>
    <w:rsid w:val="00ED236F"/>
    <w:rsid w:val="00ED24A6"/>
    <w:rsid w:val="00ED6C75"/>
    <w:rsid w:val="00EE0616"/>
    <w:rsid w:val="00EE62DE"/>
    <w:rsid w:val="00EF24B7"/>
    <w:rsid w:val="00EF4C51"/>
    <w:rsid w:val="00EF5579"/>
    <w:rsid w:val="00EF5BE8"/>
    <w:rsid w:val="00EF7280"/>
    <w:rsid w:val="00F00728"/>
    <w:rsid w:val="00F05EED"/>
    <w:rsid w:val="00F07254"/>
    <w:rsid w:val="00F10BC0"/>
    <w:rsid w:val="00F12900"/>
    <w:rsid w:val="00F156B8"/>
    <w:rsid w:val="00F1725E"/>
    <w:rsid w:val="00F20F1B"/>
    <w:rsid w:val="00F27DD4"/>
    <w:rsid w:val="00F30638"/>
    <w:rsid w:val="00F31FE4"/>
    <w:rsid w:val="00F32622"/>
    <w:rsid w:val="00F35A9B"/>
    <w:rsid w:val="00F36FED"/>
    <w:rsid w:val="00F37212"/>
    <w:rsid w:val="00F37E66"/>
    <w:rsid w:val="00F4069A"/>
    <w:rsid w:val="00F40994"/>
    <w:rsid w:val="00F44B05"/>
    <w:rsid w:val="00F61610"/>
    <w:rsid w:val="00F61FCE"/>
    <w:rsid w:val="00F64FC6"/>
    <w:rsid w:val="00F65AF1"/>
    <w:rsid w:val="00F671B6"/>
    <w:rsid w:val="00F708CC"/>
    <w:rsid w:val="00F71C55"/>
    <w:rsid w:val="00F7518C"/>
    <w:rsid w:val="00F8668D"/>
    <w:rsid w:val="00F869AA"/>
    <w:rsid w:val="00F92121"/>
    <w:rsid w:val="00F9304B"/>
    <w:rsid w:val="00FA1CB7"/>
    <w:rsid w:val="00FA1E7B"/>
    <w:rsid w:val="00FA2865"/>
    <w:rsid w:val="00FA6D7F"/>
    <w:rsid w:val="00FA74FF"/>
    <w:rsid w:val="00FB102D"/>
    <w:rsid w:val="00FB5995"/>
    <w:rsid w:val="00FC0481"/>
    <w:rsid w:val="00FD1E9D"/>
    <w:rsid w:val="00FD1FBD"/>
    <w:rsid w:val="00FD59EF"/>
    <w:rsid w:val="00FE1A2E"/>
    <w:rsid w:val="00FE3968"/>
    <w:rsid w:val="00FF42FC"/>
    <w:rsid w:val="00FF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82DB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2DBC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556F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56FE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556F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56FE2"/>
    <w:rPr>
      <w:rFonts w:ascii="Calibri" w:hAnsi="Calibri" w:cs="Times New Roman"/>
    </w:rPr>
  </w:style>
  <w:style w:type="paragraph" w:styleId="ListParagraph">
    <w:name w:val="List Paragraph"/>
    <w:basedOn w:val="Normal"/>
    <w:uiPriority w:val="99"/>
    <w:qFormat/>
    <w:rsid w:val="001823C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F24B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06A6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5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or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834</TotalTime>
  <Pages>6</Pages>
  <Words>2241</Words>
  <Characters>12779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КДН</cp:lastModifiedBy>
  <cp:revision>102</cp:revision>
  <cp:lastPrinted>2016-08-02T06:29:00Z</cp:lastPrinted>
  <dcterms:created xsi:type="dcterms:W3CDTF">2015-07-01T11:58:00Z</dcterms:created>
  <dcterms:modified xsi:type="dcterms:W3CDTF">2016-09-08T05:16:00Z</dcterms:modified>
</cp:coreProperties>
</file>