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E6" w:rsidRPr="00DA37F0" w:rsidRDefault="00DF39E6" w:rsidP="00A41ACA">
      <w:pPr>
        <w:jc w:val="center"/>
        <w:rPr>
          <w:rFonts w:ascii="Times New Roman" w:hAnsi="Times New Roman"/>
          <w:sz w:val="26"/>
          <w:szCs w:val="26"/>
        </w:rPr>
      </w:pPr>
      <w:r w:rsidRPr="00DA37F0">
        <w:rPr>
          <w:rFonts w:ascii="Times New Roman" w:hAnsi="Times New Roman"/>
          <w:sz w:val="26"/>
          <w:szCs w:val="26"/>
        </w:rPr>
        <w:t>ИНФОРМАЦИЯ</w:t>
      </w:r>
    </w:p>
    <w:p w:rsidR="00DF39E6" w:rsidRDefault="00DF39E6" w:rsidP="00A41ACA">
      <w:pPr>
        <w:jc w:val="center"/>
        <w:rPr>
          <w:rFonts w:ascii="Times New Roman" w:hAnsi="Times New Roman"/>
          <w:sz w:val="26"/>
          <w:szCs w:val="26"/>
        </w:rPr>
      </w:pPr>
      <w:r w:rsidRPr="00DA37F0">
        <w:rPr>
          <w:rFonts w:ascii="Times New Roman" w:hAnsi="Times New Roman"/>
          <w:sz w:val="26"/>
          <w:szCs w:val="26"/>
        </w:rPr>
        <w:t xml:space="preserve">по результатам </w:t>
      </w:r>
      <w:r w:rsidRPr="003D024E">
        <w:rPr>
          <w:rFonts w:ascii="Times New Roman" w:hAnsi="Times New Roman"/>
          <w:sz w:val="26"/>
          <w:szCs w:val="26"/>
        </w:rPr>
        <w:t xml:space="preserve">проверки </w:t>
      </w:r>
      <w:r w:rsidRPr="004970B0">
        <w:rPr>
          <w:rFonts w:ascii="Times New Roman" w:hAnsi="Times New Roman"/>
          <w:sz w:val="26"/>
          <w:szCs w:val="26"/>
        </w:rPr>
        <w:t>правомерности, результативности, эффективности и целевого использования средств местного бюджета г.Пыть-Ях, соблюдения законодательства Российской Федерации, иных нормативно-правовых актов Российской Федерации и муниципальных правовых актов о контрактной системе в сфере закупок муниципальным казенным учреждением «Единая дежурно-диспетчерская служба города Пыть-Яха»</w:t>
      </w:r>
    </w:p>
    <w:p w:rsidR="00DF39E6" w:rsidRDefault="00DF39E6" w:rsidP="008E57D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F39E6" w:rsidRDefault="00DF39E6" w:rsidP="008E57D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A41ACA">
        <w:rPr>
          <w:rFonts w:ascii="Times New Roman" w:hAnsi="Times New Roman"/>
          <w:sz w:val="26"/>
          <w:szCs w:val="26"/>
        </w:rPr>
        <w:t>Контрольно-ревизионным отделом администрации города на основании Плана контрольных мероприятий на 2016 год, утвержденного распоряжением администрации города от 23.12.2015 № 2464-ра и распоряжения администрации города Пыть-Яха от 08.06.2015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1ACA">
        <w:rPr>
          <w:rFonts w:ascii="Times New Roman" w:hAnsi="Times New Roman"/>
          <w:sz w:val="26"/>
          <w:szCs w:val="26"/>
        </w:rPr>
        <w:t xml:space="preserve">№1369–ра </w:t>
      </w:r>
      <w:r w:rsidRPr="00DA37F0">
        <w:rPr>
          <w:rFonts w:ascii="Times New Roman" w:hAnsi="Times New Roman"/>
          <w:sz w:val="26"/>
          <w:szCs w:val="26"/>
        </w:rPr>
        <w:t xml:space="preserve">проведена плановая выездная </w:t>
      </w:r>
      <w:r w:rsidRPr="00A41ACA">
        <w:rPr>
          <w:rFonts w:ascii="Times New Roman" w:hAnsi="Times New Roman"/>
          <w:sz w:val="26"/>
          <w:szCs w:val="26"/>
        </w:rPr>
        <w:t xml:space="preserve">проверка правомерности, результативности, эффективности и целевого использования средств местного бюджета г.Пыть-Ях, соблюдения законодательства Российской Федерации и муниципальных правовых актов о контрактной системе в сфере закупок муниципальным казенным учреждением «Единая дежурно-диспетчерская служба города Пыть-Яха, </w:t>
      </w:r>
      <w:r w:rsidRPr="00DA37F0">
        <w:rPr>
          <w:rFonts w:ascii="Times New Roman" w:hAnsi="Times New Roman"/>
          <w:sz w:val="26"/>
          <w:szCs w:val="26"/>
        </w:rPr>
        <w:t xml:space="preserve">за период </w:t>
      </w:r>
      <w:r w:rsidRPr="00A41ACA">
        <w:rPr>
          <w:rFonts w:ascii="Times New Roman" w:hAnsi="Times New Roman"/>
          <w:sz w:val="26"/>
          <w:szCs w:val="26"/>
        </w:rPr>
        <w:t xml:space="preserve">с 01.01.2014 года по 31.12.2015 года. </w:t>
      </w:r>
    </w:p>
    <w:p w:rsidR="00DF39E6" w:rsidRDefault="00DF39E6" w:rsidP="008E57D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A41ACA">
        <w:rPr>
          <w:rFonts w:ascii="Times New Roman" w:hAnsi="Times New Roman"/>
          <w:sz w:val="26"/>
          <w:szCs w:val="26"/>
        </w:rPr>
        <w:t xml:space="preserve">Срок проведения проверки с 08.06.2016г. по 24.06.2016г. </w:t>
      </w:r>
    </w:p>
    <w:p w:rsidR="00DF39E6" w:rsidRDefault="00DF39E6" w:rsidP="008E57D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A37F0">
        <w:rPr>
          <w:rFonts w:ascii="Times New Roman" w:hAnsi="Times New Roman"/>
          <w:sz w:val="26"/>
          <w:szCs w:val="26"/>
        </w:rPr>
        <w:t xml:space="preserve">Результаты проверки оформлены актом от </w:t>
      </w:r>
      <w:r>
        <w:rPr>
          <w:rFonts w:ascii="Times New Roman" w:hAnsi="Times New Roman"/>
          <w:sz w:val="26"/>
          <w:szCs w:val="26"/>
        </w:rPr>
        <w:t xml:space="preserve">04.07.2016г. </w:t>
      </w:r>
    </w:p>
    <w:p w:rsidR="00DF39E6" w:rsidRDefault="00DF39E6" w:rsidP="008E57D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A37F0">
        <w:rPr>
          <w:rFonts w:ascii="Times New Roman" w:hAnsi="Times New Roman"/>
          <w:sz w:val="26"/>
          <w:szCs w:val="26"/>
        </w:rPr>
        <w:t xml:space="preserve">Объем проверенных средств составил </w:t>
      </w:r>
      <w:r>
        <w:rPr>
          <w:rFonts w:ascii="Times New Roman" w:hAnsi="Times New Roman"/>
          <w:sz w:val="26"/>
          <w:szCs w:val="26"/>
        </w:rPr>
        <w:t xml:space="preserve">39 267,8 </w:t>
      </w:r>
      <w:r w:rsidRPr="00DA37F0">
        <w:rPr>
          <w:rFonts w:ascii="Times New Roman" w:hAnsi="Times New Roman"/>
          <w:sz w:val="26"/>
          <w:szCs w:val="26"/>
        </w:rPr>
        <w:t>тыс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A37F0">
        <w:rPr>
          <w:rFonts w:ascii="Times New Roman" w:hAnsi="Times New Roman"/>
          <w:sz w:val="26"/>
          <w:szCs w:val="26"/>
        </w:rPr>
        <w:t>рублей.</w:t>
      </w:r>
    </w:p>
    <w:p w:rsidR="00DF39E6" w:rsidRDefault="00DF39E6" w:rsidP="008E57D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F39E6" w:rsidRDefault="00DF39E6" w:rsidP="00432F63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9114A">
        <w:rPr>
          <w:rFonts w:ascii="Times New Roman" w:hAnsi="Times New Roman"/>
          <w:sz w:val="26"/>
          <w:szCs w:val="26"/>
        </w:rPr>
        <w:t>Обобщенная информация о выявленных нарушениях: установлены нарушения законодательства Российской Федерации, муниципального образования городской округ город Пыть-Ях, регулирующего ведение бухгалтерского учета, использование учреждением муниципального имущества, оплату труда работников,  нарушения осуществления расчетов с подотчетными лицами, нарушения и недостатки при осуществлении закупок товаров, работ, услуг.</w:t>
      </w:r>
    </w:p>
    <w:p w:rsidR="00DF39E6" w:rsidRPr="0069114A" w:rsidRDefault="00DF39E6" w:rsidP="00432F63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F39E6" w:rsidRDefault="00DF39E6" w:rsidP="00432F6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B79E5">
        <w:rPr>
          <w:rFonts w:ascii="Times New Roman" w:hAnsi="Times New Roman"/>
          <w:sz w:val="26"/>
          <w:szCs w:val="26"/>
        </w:rPr>
        <w:t>По результатам рассмотрения акта проверки главой администрации города, в адрес муниципального казенного учреждениям «</w:t>
      </w:r>
      <w:r>
        <w:rPr>
          <w:rFonts w:ascii="Times New Roman" w:hAnsi="Times New Roman"/>
          <w:sz w:val="26"/>
          <w:szCs w:val="26"/>
        </w:rPr>
        <w:t>Единая дежурно-диспетчерская служба</w:t>
      </w:r>
      <w:r w:rsidRPr="007B79E5">
        <w:rPr>
          <w:rFonts w:ascii="Times New Roman" w:hAnsi="Times New Roman"/>
          <w:sz w:val="26"/>
          <w:szCs w:val="26"/>
        </w:rPr>
        <w:t xml:space="preserve"> города Пыть-Яха»</w:t>
      </w:r>
      <w:r>
        <w:rPr>
          <w:rFonts w:ascii="Times New Roman" w:hAnsi="Times New Roman"/>
          <w:sz w:val="26"/>
          <w:szCs w:val="26"/>
        </w:rPr>
        <w:t>:</w:t>
      </w:r>
    </w:p>
    <w:p w:rsidR="00DF39E6" w:rsidRDefault="00DF39E6" w:rsidP="00432F6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7B79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7B79E5">
        <w:rPr>
          <w:rFonts w:ascii="Times New Roman" w:hAnsi="Times New Roman"/>
          <w:sz w:val="26"/>
          <w:szCs w:val="26"/>
        </w:rPr>
        <w:t>направлено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7F98">
        <w:rPr>
          <w:rFonts w:ascii="Times New Roman" w:hAnsi="Times New Roman"/>
          <w:sz w:val="26"/>
          <w:szCs w:val="26"/>
        </w:rPr>
        <w:t>представление</w:t>
      </w:r>
      <w:r>
        <w:rPr>
          <w:rFonts w:ascii="Times New Roman" w:hAnsi="Times New Roman"/>
          <w:sz w:val="26"/>
          <w:szCs w:val="26"/>
        </w:rPr>
        <w:t xml:space="preserve"> от </w:t>
      </w:r>
      <w:r w:rsidRPr="006A6D2F">
        <w:rPr>
          <w:rFonts w:ascii="Times New Roman" w:hAnsi="Times New Roman"/>
          <w:sz w:val="26"/>
          <w:szCs w:val="26"/>
        </w:rPr>
        <w:t xml:space="preserve">15.07.2016 года </w:t>
      </w:r>
      <w:r w:rsidRPr="007B79E5">
        <w:rPr>
          <w:rFonts w:ascii="Times New Roman" w:hAnsi="Times New Roman"/>
          <w:sz w:val="26"/>
          <w:szCs w:val="26"/>
        </w:rPr>
        <w:t xml:space="preserve">для принятия мер об устранении </w:t>
      </w:r>
      <w:r>
        <w:rPr>
          <w:rFonts w:ascii="Times New Roman" w:hAnsi="Times New Roman"/>
          <w:sz w:val="26"/>
          <w:szCs w:val="26"/>
        </w:rPr>
        <w:t xml:space="preserve">выявленных нарушений; </w:t>
      </w:r>
    </w:p>
    <w:p w:rsidR="00DF39E6" w:rsidRPr="006A6D2F" w:rsidRDefault="00DF39E6" w:rsidP="00432F63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выдано предписание № 6 от 15.07.2016 </w:t>
      </w:r>
      <w:r w:rsidRPr="009E2DDE">
        <w:rPr>
          <w:rFonts w:ascii="Times New Roman" w:hAnsi="Times New Roman"/>
          <w:sz w:val="26"/>
          <w:szCs w:val="26"/>
        </w:rPr>
        <w:t xml:space="preserve">об </w:t>
      </w:r>
      <w:r w:rsidRPr="00174E16">
        <w:rPr>
          <w:rFonts w:ascii="Times New Roman" w:hAnsi="Times New Roman"/>
          <w:sz w:val="26"/>
          <w:szCs w:val="26"/>
        </w:rPr>
        <w:t>устранении нарушения законодательства</w:t>
      </w:r>
      <w:r>
        <w:rPr>
          <w:rFonts w:ascii="Times New Roman" w:hAnsi="Times New Roman"/>
          <w:sz w:val="26"/>
          <w:szCs w:val="26"/>
        </w:rPr>
        <w:t xml:space="preserve"> Российской Федерации </w:t>
      </w:r>
      <w:r w:rsidRPr="006A6D2F">
        <w:rPr>
          <w:rFonts w:ascii="Times New Roman" w:hAnsi="Times New Roman"/>
          <w:sz w:val="26"/>
          <w:szCs w:val="26"/>
        </w:rPr>
        <w:t>о контрактной системе  в сфере закупок</w:t>
      </w:r>
      <w:r>
        <w:rPr>
          <w:rFonts w:ascii="Times New Roman" w:hAnsi="Times New Roman"/>
          <w:sz w:val="26"/>
          <w:szCs w:val="26"/>
        </w:rPr>
        <w:t>.</w:t>
      </w:r>
    </w:p>
    <w:p w:rsidR="00DF39E6" w:rsidRDefault="00DF39E6" w:rsidP="00432F6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Представление от </w:t>
      </w:r>
      <w:r w:rsidRPr="006A6D2F">
        <w:rPr>
          <w:rFonts w:ascii="Times New Roman" w:hAnsi="Times New Roman"/>
          <w:sz w:val="26"/>
          <w:szCs w:val="26"/>
        </w:rPr>
        <w:t xml:space="preserve">15.07.2016 </w:t>
      </w:r>
      <w:r>
        <w:rPr>
          <w:rFonts w:ascii="Times New Roman" w:hAnsi="Times New Roman"/>
          <w:sz w:val="26"/>
          <w:szCs w:val="26"/>
        </w:rPr>
        <w:t>и Предписание № 6 от 15.07.2016 исполнены в установленные сроки.</w:t>
      </w:r>
    </w:p>
    <w:p w:rsidR="00DF39E6" w:rsidRPr="0069114A" w:rsidRDefault="00DF39E6" w:rsidP="00432F63">
      <w:pPr>
        <w:spacing w:after="0"/>
        <w:ind w:firstLine="720"/>
        <w:jc w:val="both"/>
      </w:pPr>
    </w:p>
    <w:p w:rsidR="00DF39E6" w:rsidRPr="0069114A" w:rsidRDefault="00DF39E6" w:rsidP="00777F98">
      <w:pPr>
        <w:tabs>
          <w:tab w:val="left" w:pos="8445"/>
        </w:tabs>
        <w:spacing w:after="0"/>
      </w:pPr>
    </w:p>
    <w:sectPr w:rsidR="00DF39E6" w:rsidRPr="0069114A" w:rsidSect="001B57EE">
      <w:pgSz w:w="11906" w:h="16838"/>
      <w:pgMar w:top="1049" w:right="635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E6" w:rsidRDefault="00DF39E6" w:rsidP="001C3D24">
      <w:pPr>
        <w:spacing w:after="0" w:line="240" w:lineRule="auto"/>
      </w:pPr>
      <w:r>
        <w:separator/>
      </w:r>
    </w:p>
  </w:endnote>
  <w:endnote w:type="continuationSeparator" w:id="0">
    <w:p w:rsidR="00DF39E6" w:rsidRDefault="00DF39E6" w:rsidP="001C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E6" w:rsidRDefault="00DF39E6" w:rsidP="001C3D24">
      <w:pPr>
        <w:spacing w:after="0" w:line="240" w:lineRule="auto"/>
      </w:pPr>
      <w:r>
        <w:separator/>
      </w:r>
    </w:p>
  </w:footnote>
  <w:footnote w:type="continuationSeparator" w:id="0">
    <w:p w:rsidR="00DF39E6" w:rsidRDefault="00DF39E6" w:rsidP="001C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DC6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6ED4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7A6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7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686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200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B0C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B67B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6E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8EF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968"/>
    <w:rsid w:val="000032BD"/>
    <w:rsid w:val="00006588"/>
    <w:rsid w:val="000075E2"/>
    <w:rsid w:val="00010E54"/>
    <w:rsid w:val="000244FF"/>
    <w:rsid w:val="00031687"/>
    <w:rsid w:val="00031B41"/>
    <w:rsid w:val="000418AF"/>
    <w:rsid w:val="00082A4B"/>
    <w:rsid w:val="00084A7D"/>
    <w:rsid w:val="00085149"/>
    <w:rsid w:val="00086C35"/>
    <w:rsid w:val="00096449"/>
    <w:rsid w:val="00097700"/>
    <w:rsid w:val="000A5649"/>
    <w:rsid w:val="000A7899"/>
    <w:rsid w:val="000B042A"/>
    <w:rsid w:val="000B491D"/>
    <w:rsid w:val="000B5949"/>
    <w:rsid w:val="000C6659"/>
    <w:rsid w:val="000E00C9"/>
    <w:rsid w:val="000E464B"/>
    <w:rsid w:val="000E5F55"/>
    <w:rsid w:val="00100A61"/>
    <w:rsid w:val="00104AD8"/>
    <w:rsid w:val="00111F42"/>
    <w:rsid w:val="00116D26"/>
    <w:rsid w:val="00121A98"/>
    <w:rsid w:val="00125594"/>
    <w:rsid w:val="00131AFF"/>
    <w:rsid w:val="001327B0"/>
    <w:rsid w:val="001400A4"/>
    <w:rsid w:val="001406F6"/>
    <w:rsid w:val="00143443"/>
    <w:rsid w:val="00150F7E"/>
    <w:rsid w:val="00157C51"/>
    <w:rsid w:val="00162B63"/>
    <w:rsid w:val="00164852"/>
    <w:rsid w:val="001674FA"/>
    <w:rsid w:val="0017045D"/>
    <w:rsid w:val="00173206"/>
    <w:rsid w:val="00174E16"/>
    <w:rsid w:val="001757DC"/>
    <w:rsid w:val="001778AA"/>
    <w:rsid w:val="00190EF2"/>
    <w:rsid w:val="001947FC"/>
    <w:rsid w:val="00197B7A"/>
    <w:rsid w:val="001A0C84"/>
    <w:rsid w:val="001B0630"/>
    <w:rsid w:val="001B2199"/>
    <w:rsid w:val="001B57EE"/>
    <w:rsid w:val="001B7D3E"/>
    <w:rsid w:val="001C3D24"/>
    <w:rsid w:val="001D44D7"/>
    <w:rsid w:val="001E1F16"/>
    <w:rsid w:val="001E7F30"/>
    <w:rsid w:val="00221AB3"/>
    <w:rsid w:val="00230D7A"/>
    <w:rsid w:val="00236402"/>
    <w:rsid w:val="002463F1"/>
    <w:rsid w:val="00251BE6"/>
    <w:rsid w:val="00253A3C"/>
    <w:rsid w:val="00254AD8"/>
    <w:rsid w:val="00257252"/>
    <w:rsid w:val="00271EC6"/>
    <w:rsid w:val="00281001"/>
    <w:rsid w:val="002A0059"/>
    <w:rsid w:val="002A216B"/>
    <w:rsid w:val="002A27E6"/>
    <w:rsid w:val="002B2070"/>
    <w:rsid w:val="002B2642"/>
    <w:rsid w:val="002B3F99"/>
    <w:rsid w:val="002C0E99"/>
    <w:rsid w:val="002C0FDE"/>
    <w:rsid w:val="002D5C28"/>
    <w:rsid w:val="002D6A3B"/>
    <w:rsid w:val="002F5403"/>
    <w:rsid w:val="00301BBB"/>
    <w:rsid w:val="00315D40"/>
    <w:rsid w:val="00317C57"/>
    <w:rsid w:val="003279D5"/>
    <w:rsid w:val="003319BC"/>
    <w:rsid w:val="003360D8"/>
    <w:rsid w:val="0033671E"/>
    <w:rsid w:val="00343F0B"/>
    <w:rsid w:val="00345129"/>
    <w:rsid w:val="003465B3"/>
    <w:rsid w:val="00361FA2"/>
    <w:rsid w:val="00371B68"/>
    <w:rsid w:val="0037585F"/>
    <w:rsid w:val="00384FA4"/>
    <w:rsid w:val="00385439"/>
    <w:rsid w:val="00386EFC"/>
    <w:rsid w:val="00387757"/>
    <w:rsid w:val="00387A51"/>
    <w:rsid w:val="00397130"/>
    <w:rsid w:val="003A396F"/>
    <w:rsid w:val="003A6992"/>
    <w:rsid w:val="003A7D5B"/>
    <w:rsid w:val="003B0E05"/>
    <w:rsid w:val="003B31F4"/>
    <w:rsid w:val="003C24E4"/>
    <w:rsid w:val="003C5407"/>
    <w:rsid w:val="003D024E"/>
    <w:rsid w:val="003E3A39"/>
    <w:rsid w:val="003E4BED"/>
    <w:rsid w:val="003F51D2"/>
    <w:rsid w:val="00411D01"/>
    <w:rsid w:val="004123C6"/>
    <w:rsid w:val="00412F02"/>
    <w:rsid w:val="00427309"/>
    <w:rsid w:val="00431C12"/>
    <w:rsid w:val="00432432"/>
    <w:rsid w:val="00432F63"/>
    <w:rsid w:val="00441B8A"/>
    <w:rsid w:val="004479BA"/>
    <w:rsid w:val="004556B8"/>
    <w:rsid w:val="00472977"/>
    <w:rsid w:val="00474F3E"/>
    <w:rsid w:val="004753FE"/>
    <w:rsid w:val="004774A1"/>
    <w:rsid w:val="00483925"/>
    <w:rsid w:val="004877EC"/>
    <w:rsid w:val="004923FB"/>
    <w:rsid w:val="00494589"/>
    <w:rsid w:val="004970B0"/>
    <w:rsid w:val="004A2BF2"/>
    <w:rsid w:val="004A32CE"/>
    <w:rsid w:val="004C591D"/>
    <w:rsid w:val="004D5B07"/>
    <w:rsid w:val="004D5DD6"/>
    <w:rsid w:val="004E05BB"/>
    <w:rsid w:val="004E5455"/>
    <w:rsid w:val="004F13D2"/>
    <w:rsid w:val="005011AA"/>
    <w:rsid w:val="00503AAD"/>
    <w:rsid w:val="005104B2"/>
    <w:rsid w:val="0051235D"/>
    <w:rsid w:val="005128D0"/>
    <w:rsid w:val="005136ED"/>
    <w:rsid w:val="00513872"/>
    <w:rsid w:val="0052212D"/>
    <w:rsid w:val="00525080"/>
    <w:rsid w:val="005273B3"/>
    <w:rsid w:val="0052772B"/>
    <w:rsid w:val="00531151"/>
    <w:rsid w:val="00535E02"/>
    <w:rsid w:val="00537DF2"/>
    <w:rsid w:val="00541CB9"/>
    <w:rsid w:val="00556F20"/>
    <w:rsid w:val="005649AA"/>
    <w:rsid w:val="005657FD"/>
    <w:rsid w:val="00572876"/>
    <w:rsid w:val="0057411D"/>
    <w:rsid w:val="00577762"/>
    <w:rsid w:val="005816AD"/>
    <w:rsid w:val="00581B14"/>
    <w:rsid w:val="0058373C"/>
    <w:rsid w:val="0058391A"/>
    <w:rsid w:val="005858DF"/>
    <w:rsid w:val="00593423"/>
    <w:rsid w:val="005A36EA"/>
    <w:rsid w:val="005A471E"/>
    <w:rsid w:val="005B3897"/>
    <w:rsid w:val="005B4680"/>
    <w:rsid w:val="005B53F4"/>
    <w:rsid w:val="005B5B05"/>
    <w:rsid w:val="005B611C"/>
    <w:rsid w:val="005C257F"/>
    <w:rsid w:val="005C6D9F"/>
    <w:rsid w:val="005E4ACB"/>
    <w:rsid w:val="005F2BCF"/>
    <w:rsid w:val="005F4822"/>
    <w:rsid w:val="006007E3"/>
    <w:rsid w:val="00600C17"/>
    <w:rsid w:val="00605AC7"/>
    <w:rsid w:val="0061320E"/>
    <w:rsid w:val="00637271"/>
    <w:rsid w:val="00640643"/>
    <w:rsid w:val="00642062"/>
    <w:rsid w:val="0064299E"/>
    <w:rsid w:val="00645CB0"/>
    <w:rsid w:val="00646C53"/>
    <w:rsid w:val="00647DDA"/>
    <w:rsid w:val="006538DD"/>
    <w:rsid w:val="00655E8C"/>
    <w:rsid w:val="0066205B"/>
    <w:rsid w:val="00680626"/>
    <w:rsid w:val="006826CF"/>
    <w:rsid w:val="0069114A"/>
    <w:rsid w:val="00695F47"/>
    <w:rsid w:val="006A1055"/>
    <w:rsid w:val="006A389B"/>
    <w:rsid w:val="006A6D2F"/>
    <w:rsid w:val="006A7672"/>
    <w:rsid w:val="006C509E"/>
    <w:rsid w:val="006C5195"/>
    <w:rsid w:val="006C5566"/>
    <w:rsid w:val="006D0FDD"/>
    <w:rsid w:val="006D5C32"/>
    <w:rsid w:val="006D749D"/>
    <w:rsid w:val="006E231B"/>
    <w:rsid w:val="006E4E03"/>
    <w:rsid w:val="006F0726"/>
    <w:rsid w:val="00711AC6"/>
    <w:rsid w:val="00712AED"/>
    <w:rsid w:val="0072717F"/>
    <w:rsid w:val="00727FC2"/>
    <w:rsid w:val="00733BE3"/>
    <w:rsid w:val="00735F3D"/>
    <w:rsid w:val="00735FDA"/>
    <w:rsid w:val="00746362"/>
    <w:rsid w:val="00750110"/>
    <w:rsid w:val="00756D8A"/>
    <w:rsid w:val="00761ED3"/>
    <w:rsid w:val="00772580"/>
    <w:rsid w:val="007758D8"/>
    <w:rsid w:val="00777F98"/>
    <w:rsid w:val="007876D5"/>
    <w:rsid w:val="007B79E5"/>
    <w:rsid w:val="007D060D"/>
    <w:rsid w:val="007E1C94"/>
    <w:rsid w:val="007E46E5"/>
    <w:rsid w:val="007F48BD"/>
    <w:rsid w:val="00802270"/>
    <w:rsid w:val="00817626"/>
    <w:rsid w:val="008208D3"/>
    <w:rsid w:val="0082446E"/>
    <w:rsid w:val="008403DE"/>
    <w:rsid w:val="0084073B"/>
    <w:rsid w:val="00851190"/>
    <w:rsid w:val="00852B3C"/>
    <w:rsid w:val="00855605"/>
    <w:rsid w:val="008638B8"/>
    <w:rsid w:val="008667CC"/>
    <w:rsid w:val="008736D5"/>
    <w:rsid w:val="008838C2"/>
    <w:rsid w:val="008943D9"/>
    <w:rsid w:val="008A558A"/>
    <w:rsid w:val="008B11D1"/>
    <w:rsid w:val="008C0B0B"/>
    <w:rsid w:val="008C3E21"/>
    <w:rsid w:val="008C44F0"/>
    <w:rsid w:val="008D019D"/>
    <w:rsid w:val="008D0ED2"/>
    <w:rsid w:val="008D627E"/>
    <w:rsid w:val="008E0815"/>
    <w:rsid w:val="008E26E2"/>
    <w:rsid w:val="008E57DB"/>
    <w:rsid w:val="0090384F"/>
    <w:rsid w:val="0092302F"/>
    <w:rsid w:val="0092534F"/>
    <w:rsid w:val="00933158"/>
    <w:rsid w:val="00934844"/>
    <w:rsid w:val="00960740"/>
    <w:rsid w:val="0096770E"/>
    <w:rsid w:val="00973C0A"/>
    <w:rsid w:val="0097485F"/>
    <w:rsid w:val="009827F8"/>
    <w:rsid w:val="00982C22"/>
    <w:rsid w:val="00984D3C"/>
    <w:rsid w:val="00986167"/>
    <w:rsid w:val="0098752C"/>
    <w:rsid w:val="0099445B"/>
    <w:rsid w:val="0099589C"/>
    <w:rsid w:val="009A1869"/>
    <w:rsid w:val="009B7BA8"/>
    <w:rsid w:val="009C6082"/>
    <w:rsid w:val="009C63ED"/>
    <w:rsid w:val="009C6942"/>
    <w:rsid w:val="009D789F"/>
    <w:rsid w:val="009E1D2D"/>
    <w:rsid w:val="009E2DDE"/>
    <w:rsid w:val="009E42FD"/>
    <w:rsid w:val="00A02A8E"/>
    <w:rsid w:val="00A06E34"/>
    <w:rsid w:val="00A12984"/>
    <w:rsid w:val="00A1345A"/>
    <w:rsid w:val="00A160B9"/>
    <w:rsid w:val="00A22CA4"/>
    <w:rsid w:val="00A23953"/>
    <w:rsid w:val="00A23F81"/>
    <w:rsid w:val="00A31239"/>
    <w:rsid w:val="00A33C2E"/>
    <w:rsid w:val="00A4090A"/>
    <w:rsid w:val="00A41ACA"/>
    <w:rsid w:val="00A71913"/>
    <w:rsid w:val="00A7307E"/>
    <w:rsid w:val="00A74CB2"/>
    <w:rsid w:val="00A820CF"/>
    <w:rsid w:val="00A903D7"/>
    <w:rsid w:val="00A9148E"/>
    <w:rsid w:val="00A91C9B"/>
    <w:rsid w:val="00AA0DC0"/>
    <w:rsid w:val="00AA2DCE"/>
    <w:rsid w:val="00AA33FC"/>
    <w:rsid w:val="00AA4E41"/>
    <w:rsid w:val="00AB7264"/>
    <w:rsid w:val="00AC5B63"/>
    <w:rsid w:val="00AD3330"/>
    <w:rsid w:val="00AD44C1"/>
    <w:rsid w:val="00AE0D7F"/>
    <w:rsid w:val="00AF1534"/>
    <w:rsid w:val="00B15BD0"/>
    <w:rsid w:val="00B15E50"/>
    <w:rsid w:val="00B1707E"/>
    <w:rsid w:val="00B20B8B"/>
    <w:rsid w:val="00B25570"/>
    <w:rsid w:val="00B41458"/>
    <w:rsid w:val="00B42C34"/>
    <w:rsid w:val="00B56660"/>
    <w:rsid w:val="00B5798A"/>
    <w:rsid w:val="00B64CAB"/>
    <w:rsid w:val="00B663F5"/>
    <w:rsid w:val="00B727BC"/>
    <w:rsid w:val="00B73F20"/>
    <w:rsid w:val="00B77502"/>
    <w:rsid w:val="00B77B77"/>
    <w:rsid w:val="00B856EB"/>
    <w:rsid w:val="00B94A6A"/>
    <w:rsid w:val="00B979FB"/>
    <w:rsid w:val="00BB3DAB"/>
    <w:rsid w:val="00BB6DF6"/>
    <w:rsid w:val="00BC1609"/>
    <w:rsid w:val="00BD35BB"/>
    <w:rsid w:val="00BD3D52"/>
    <w:rsid w:val="00BD4EF9"/>
    <w:rsid w:val="00BD64A5"/>
    <w:rsid w:val="00BE27CE"/>
    <w:rsid w:val="00C0224D"/>
    <w:rsid w:val="00C02AAF"/>
    <w:rsid w:val="00C02D8B"/>
    <w:rsid w:val="00C1078A"/>
    <w:rsid w:val="00C13D8A"/>
    <w:rsid w:val="00C13E54"/>
    <w:rsid w:val="00C22EE2"/>
    <w:rsid w:val="00C25AEC"/>
    <w:rsid w:val="00C25DD5"/>
    <w:rsid w:val="00C374F2"/>
    <w:rsid w:val="00C51806"/>
    <w:rsid w:val="00C62E90"/>
    <w:rsid w:val="00C70001"/>
    <w:rsid w:val="00C7435A"/>
    <w:rsid w:val="00C76ABD"/>
    <w:rsid w:val="00C81B29"/>
    <w:rsid w:val="00C81FCA"/>
    <w:rsid w:val="00C84696"/>
    <w:rsid w:val="00C846A3"/>
    <w:rsid w:val="00C876E4"/>
    <w:rsid w:val="00C92469"/>
    <w:rsid w:val="00C925FD"/>
    <w:rsid w:val="00C97EE4"/>
    <w:rsid w:val="00CA3139"/>
    <w:rsid w:val="00CA3AD2"/>
    <w:rsid w:val="00CB5FCD"/>
    <w:rsid w:val="00CC3968"/>
    <w:rsid w:val="00CC7DD3"/>
    <w:rsid w:val="00CD0BCB"/>
    <w:rsid w:val="00CE137C"/>
    <w:rsid w:val="00CE5560"/>
    <w:rsid w:val="00CF41B6"/>
    <w:rsid w:val="00D00CF0"/>
    <w:rsid w:val="00D00EEA"/>
    <w:rsid w:val="00D03ACA"/>
    <w:rsid w:val="00D05780"/>
    <w:rsid w:val="00D07099"/>
    <w:rsid w:val="00D248C7"/>
    <w:rsid w:val="00D351A3"/>
    <w:rsid w:val="00D36E92"/>
    <w:rsid w:val="00D4014B"/>
    <w:rsid w:val="00D40473"/>
    <w:rsid w:val="00D432AF"/>
    <w:rsid w:val="00D63018"/>
    <w:rsid w:val="00D7083B"/>
    <w:rsid w:val="00D73456"/>
    <w:rsid w:val="00D74CFB"/>
    <w:rsid w:val="00D92148"/>
    <w:rsid w:val="00DA0EBB"/>
    <w:rsid w:val="00DA266B"/>
    <w:rsid w:val="00DA37F0"/>
    <w:rsid w:val="00DB7E19"/>
    <w:rsid w:val="00DC3AB5"/>
    <w:rsid w:val="00DC52C8"/>
    <w:rsid w:val="00DD5145"/>
    <w:rsid w:val="00DE0081"/>
    <w:rsid w:val="00DE17F8"/>
    <w:rsid w:val="00DE4181"/>
    <w:rsid w:val="00DF39E6"/>
    <w:rsid w:val="00DF4584"/>
    <w:rsid w:val="00DF5124"/>
    <w:rsid w:val="00DF623A"/>
    <w:rsid w:val="00DF62D4"/>
    <w:rsid w:val="00E02362"/>
    <w:rsid w:val="00E23DAD"/>
    <w:rsid w:val="00E34C2F"/>
    <w:rsid w:val="00E40843"/>
    <w:rsid w:val="00E45420"/>
    <w:rsid w:val="00E45484"/>
    <w:rsid w:val="00E472E2"/>
    <w:rsid w:val="00E54B75"/>
    <w:rsid w:val="00E6002C"/>
    <w:rsid w:val="00E614B9"/>
    <w:rsid w:val="00E8291D"/>
    <w:rsid w:val="00E9096C"/>
    <w:rsid w:val="00EC7CD0"/>
    <w:rsid w:val="00ED33A8"/>
    <w:rsid w:val="00ED48AE"/>
    <w:rsid w:val="00EE077F"/>
    <w:rsid w:val="00EE3BF5"/>
    <w:rsid w:val="00EE4BEC"/>
    <w:rsid w:val="00EE63E1"/>
    <w:rsid w:val="00EE6E92"/>
    <w:rsid w:val="00EF39D5"/>
    <w:rsid w:val="00EF3D6C"/>
    <w:rsid w:val="00F07946"/>
    <w:rsid w:val="00F10002"/>
    <w:rsid w:val="00F12CA6"/>
    <w:rsid w:val="00F1643E"/>
    <w:rsid w:val="00F23682"/>
    <w:rsid w:val="00F269D6"/>
    <w:rsid w:val="00F4282F"/>
    <w:rsid w:val="00F562C1"/>
    <w:rsid w:val="00F62E64"/>
    <w:rsid w:val="00F71734"/>
    <w:rsid w:val="00F740B0"/>
    <w:rsid w:val="00F803ED"/>
    <w:rsid w:val="00F83625"/>
    <w:rsid w:val="00F855AF"/>
    <w:rsid w:val="00F9297D"/>
    <w:rsid w:val="00FB3B2F"/>
    <w:rsid w:val="00FB6DD4"/>
    <w:rsid w:val="00FB70C3"/>
    <w:rsid w:val="00FB7AD2"/>
    <w:rsid w:val="00FC211E"/>
    <w:rsid w:val="00FD1643"/>
    <w:rsid w:val="00FD4785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E0D7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396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396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396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396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396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396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3968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3968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396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3968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3968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3968"/>
    <w:rPr>
      <w:rFonts w:ascii="Arial" w:hAnsi="Arial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C3968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C39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C3968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C3968"/>
    <w:rPr>
      <w:rFonts w:ascii="Arial" w:hAnsi="Arial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C3968"/>
    <w:rPr>
      <w:rFonts w:ascii="Arial" w:hAnsi="Arial" w:cs="Times New Roman"/>
      <w:i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C3968"/>
    <w:rPr>
      <w:rFonts w:ascii="Arial" w:hAnsi="Arial" w:cs="Times New Roman"/>
      <w:b/>
      <w:i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C39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C39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D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D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320</Words>
  <Characters>1827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Ханты-Мансийский автономный округ-Югра</dc:title>
  <dc:subject/>
  <dc:creator>01</dc:creator>
  <cp:keywords/>
  <dc:description/>
  <cp:lastModifiedBy>Ревизор</cp:lastModifiedBy>
  <cp:revision>16</cp:revision>
  <cp:lastPrinted>2015-09-21T10:37:00Z</cp:lastPrinted>
  <dcterms:created xsi:type="dcterms:W3CDTF">2016-07-07T07:23:00Z</dcterms:created>
  <dcterms:modified xsi:type="dcterms:W3CDTF">2016-08-23T08:24:00Z</dcterms:modified>
</cp:coreProperties>
</file>