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50" w:rsidRPr="00DA37F0" w:rsidRDefault="00912550" w:rsidP="00A41ACA">
      <w:pPr>
        <w:jc w:val="center"/>
        <w:rPr>
          <w:rFonts w:ascii="Times New Roman" w:hAnsi="Times New Roman"/>
          <w:sz w:val="26"/>
          <w:szCs w:val="26"/>
        </w:rPr>
      </w:pPr>
      <w:r w:rsidRPr="00DA37F0">
        <w:rPr>
          <w:rFonts w:ascii="Times New Roman" w:hAnsi="Times New Roman"/>
          <w:sz w:val="26"/>
          <w:szCs w:val="26"/>
        </w:rPr>
        <w:t>ИНФОРМАЦИЯ</w:t>
      </w:r>
    </w:p>
    <w:p w:rsidR="00912550" w:rsidRDefault="00912550" w:rsidP="00A41ACA">
      <w:pPr>
        <w:jc w:val="center"/>
        <w:rPr>
          <w:rFonts w:ascii="Times New Roman" w:hAnsi="Times New Roman"/>
          <w:sz w:val="26"/>
          <w:szCs w:val="26"/>
        </w:rPr>
      </w:pPr>
      <w:r w:rsidRPr="00DA37F0">
        <w:rPr>
          <w:rFonts w:ascii="Times New Roman" w:hAnsi="Times New Roman"/>
          <w:sz w:val="26"/>
          <w:szCs w:val="26"/>
        </w:rPr>
        <w:t xml:space="preserve">по результатам </w:t>
      </w:r>
      <w:r>
        <w:rPr>
          <w:rFonts w:ascii="Times New Roman" w:hAnsi="Times New Roman"/>
          <w:sz w:val="26"/>
          <w:szCs w:val="26"/>
        </w:rPr>
        <w:t xml:space="preserve">внеплановой </w:t>
      </w:r>
      <w:r w:rsidRPr="003D024E">
        <w:rPr>
          <w:rFonts w:ascii="Times New Roman" w:hAnsi="Times New Roman"/>
          <w:sz w:val="26"/>
          <w:szCs w:val="26"/>
        </w:rPr>
        <w:t xml:space="preserve">проверки </w:t>
      </w:r>
    </w:p>
    <w:p w:rsidR="00912550" w:rsidRDefault="00912550" w:rsidP="008E57DB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12550" w:rsidRPr="00A65840" w:rsidRDefault="00912550" w:rsidP="00ED4A84">
      <w:pPr>
        <w:tabs>
          <w:tab w:val="left" w:pos="900"/>
        </w:tabs>
        <w:spacing w:after="0" w:line="288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41ACA">
        <w:rPr>
          <w:rFonts w:ascii="Times New Roman" w:hAnsi="Times New Roman"/>
          <w:sz w:val="26"/>
          <w:szCs w:val="26"/>
        </w:rPr>
        <w:t xml:space="preserve">Контрольно-ревизионным отделом администрации города на основании </w:t>
      </w:r>
      <w:r w:rsidRPr="007C08FF">
        <w:rPr>
          <w:rFonts w:ascii="Times New Roman" w:hAnsi="Times New Roman"/>
          <w:sz w:val="26"/>
          <w:szCs w:val="26"/>
          <w:lang w:eastAsia="ru-RU"/>
        </w:rPr>
        <w:t>обращения Управления Федеральной антимонопольной службы по Ханты-Мансийскому автономному округу – Югре от 02.08.2016 года исх. № 03/АВ-4253, обращения Службы контроля Ханты-Мансийского автономного округа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C08FF">
        <w:rPr>
          <w:rFonts w:ascii="Times New Roman" w:hAnsi="Times New Roman"/>
          <w:sz w:val="26"/>
          <w:szCs w:val="26"/>
          <w:lang w:eastAsia="ru-RU"/>
        </w:rPr>
        <w:t xml:space="preserve">– Югры от 04.08.2016 исх. № 32-Исх-1613, </w:t>
      </w:r>
      <w:r w:rsidRPr="007C08FF">
        <w:rPr>
          <w:rFonts w:ascii="Times New Roman" w:hAnsi="Times New Roman"/>
          <w:sz w:val="26"/>
          <w:szCs w:val="26"/>
        </w:rPr>
        <w:t>статьи 99 Федерального закона от 05.04.2013 № 44-ФЗ «О контрактной системе</w:t>
      </w:r>
      <w:r w:rsidRPr="003D024E">
        <w:rPr>
          <w:rFonts w:ascii="Times New Roman" w:hAnsi="Times New Roman"/>
          <w:sz w:val="26"/>
          <w:szCs w:val="26"/>
        </w:rPr>
        <w:t xml:space="preserve"> в сфере закупок товаров, работ, услуг для обеспечения государственных и муниципальных нужд»,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709C">
        <w:rPr>
          <w:rFonts w:ascii="Times New Roman" w:hAnsi="Times New Roman"/>
          <w:sz w:val="26"/>
          <w:szCs w:val="26"/>
        </w:rPr>
        <w:t>постановлениями от 23.12.2013 № 359-па «О наделении полномочиями органа на осуществление контроля в сфере закупок поставщиков», от 14.02.2014 № 26-па «Об утверждении порядка осуществления контрольно-ревизионным отделом администрации города Пыть-Яха внутреннего муниципального финансового контроля и контроля в сфере закупок»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5F709C">
        <w:rPr>
          <w:rFonts w:ascii="Times New Roman" w:hAnsi="Times New Roman"/>
          <w:sz w:val="26"/>
          <w:szCs w:val="26"/>
        </w:rPr>
        <w:t xml:space="preserve">распоряжения администрации города Пыть-Яха от 11.08.2016 № 1915-ра «О проведении внеплановой проверки», </w:t>
      </w:r>
      <w:r w:rsidRPr="001F407B">
        <w:rPr>
          <w:rFonts w:ascii="Times New Roman" w:hAnsi="Times New Roman"/>
          <w:sz w:val="26"/>
          <w:szCs w:val="26"/>
          <w:lang w:eastAsia="ru-RU"/>
        </w:rPr>
        <w:t xml:space="preserve">специалистом – экспертом контрольно-ревизионного отдела администрации города поведена внеплановая камеральная проверка соблюдения законодательства Российской Федерации о контрактной системе в сфере закупок при осуществлении закупки </w:t>
      </w:r>
      <w:r>
        <w:rPr>
          <w:rFonts w:ascii="Times New Roman" w:hAnsi="Times New Roman"/>
          <w:sz w:val="26"/>
          <w:szCs w:val="26"/>
          <w:lang w:eastAsia="ru-RU"/>
        </w:rPr>
        <w:t xml:space="preserve">работ </w:t>
      </w:r>
      <w:r w:rsidRPr="001F407B">
        <w:rPr>
          <w:rFonts w:ascii="Times New Roman" w:hAnsi="Times New Roman"/>
          <w:sz w:val="26"/>
          <w:szCs w:val="26"/>
          <w:lang w:eastAsia="ru-RU"/>
        </w:rPr>
        <w:t xml:space="preserve">по капитальному ремонту объекта «Мемориальный комплекс–Монумент Славы и Вечного огня» </w:t>
      </w:r>
      <w:r>
        <w:rPr>
          <w:rFonts w:ascii="Times New Roman" w:hAnsi="Times New Roman"/>
          <w:sz w:val="26"/>
          <w:szCs w:val="26"/>
          <w:lang w:eastAsia="ru-RU"/>
        </w:rPr>
        <w:t xml:space="preserve">в 5 микрорайоне г.Пыть-Ях </w:t>
      </w:r>
      <w:r w:rsidRPr="001F407B">
        <w:rPr>
          <w:rFonts w:ascii="Times New Roman" w:hAnsi="Times New Roman"/>
          <w:sz w:val="26"/>
          <w:szCs w:val="26"/>
          <w:lang w:eastAsia="ru-RU"/>
        </w:rPr>
        <w:t>(извещение № 0187300019414000395) в части обоснования начальной (максимальной) цены кон</w:t>
      </w:r>
      <w:r w:rsidRPr="00A65840">
        <w:rPr>
          <w:rFonts w:ascii="Times New Roman" w:hAnsi="Times New Roman"/>
          <w:sz w:val="26"/>
          <w:szCs w:val="26"/>
          <w:lang w:eastAsia="ru-RU"/>
        </w:rPr>
        <w:t>тракта.</w:t>
      </w:r>
    </w:p>
    <w:p w:rsidR="00912550" w:rsidRPr="00A65840" w:rsidRDefault="00912550" w:rsidP="00ED4A8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5840">
        <w:rPr>
          <w:rFonts w:ascii="Times New Roman" w:hAnsi="Times New Roman"/>
          <w:sz w:val="26"/>
          <w:szCs w:val="26"/>
          <w:lang w:eastAsia="ru-RU"/>
        </w:rPr>
        <w:t>Проверка проведена по факту, изложенному в обращении Гуськова В.Г. от 18.07.2016 № 16/07, направленно</w:t>
      </w:r>
      <w:r>
        <w:rPr>
          <w:rFonts w:ascii="Times New Roman" w:hAnsi="Times New Roman"/>
          <w:sz w:val="26"/>
          <w:szCs w:val="26"/>
          <w:lang w:eastAsia="ru-RU"/>
        </w:rPr>
        <w:t>м</w:t>
      </w:r>
      <w:r w:rsidRPr="00A6584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в Следственное управление</w:t>
      </w:r>
      <w:r w:rsidRPr="00A65840">
        <w:rPr>
          <w:rFonts w:ascii="Times New Roman" w:hAnsi="Times New Roman"/>
          <w:sz w:val="26"/>
          <w:szCs w:val="26"/>
          <w:lang w:eastAsia="ru-RU"/>
        </w:rPr>
        <w:t xml:space="preserve"> по Ханты-Мансийскому округу–Югре, </w:t>
      </w:r>
      <w:r>
        <w:rPr>
          <w:rFonts w:ascii="Times New Roman" w:hAnsi="Times New Roman"/>
          <w:sz w:val="26"/>
          <w:szCs w:val="26"/>
          <w:lang w:eastAsia="ru-RU"/>
        </w:rPr>
        <w:t xml:space="preserve">и </w:t>
      </w:r>
      <w:r w:rsidRPr="00A65840">
        <w:rPr>
          <w:rFonts w:ascii="Times New Roman" w:hAnsi="Times New Roman"/>
          <w:sz w:val="26"/>
          <w:szCs w:val="26"/>
          <w:lang w:eastAsia="ru-RU"/>
        </w:rPr>
        <w:t>содержащ</w:t>
      </w:r>
      <w:r>
        <w:rPr>
          <w:rFonts w:ascii="Times New Roman" w:hAnsi="Times New Roman"/>
          <w:sz w:val="26"/>
          <w:szCs w:val="26"/>
          <w:lang w:eastAsia="ru-RU"/>
        </w:rPr>
        <w:t>ем</w:t>
      </w:r>
      <w:r w:rsidRPr="00A65840">
        <w:rPr>
          <w:rFonts w:ascii="Times New Roman" w:hAnsi="Times New Roman"/>
          <w:sz w:val="26"/>
          <w:szCs w:val="26"/>
          <w:lang w:eastAsia="ru-RU"/>
        </w:rPr>
        <w:t xml:space="preserve"> сведение о нарушениях  законодательства о контрактной системе в сфере закупок в части формирования начальной максимальной цены контракта при осуществлении закупки работ по капитальному ремонту объекта «Мемориальный комплекс–Монумент Славы и Вечного огня» в 5 микрорайоне г.Пыть-Ях муниципальным казенным учреждением «Управление капитального строительства города Пыть-Ях».</w:t>
      </w:r>
    </w:p>
    <w:p w:rsidR="00912550" w:rsidRPr="00857757" w:rsidRDefault="00912550" w:rsidP="00ED4A8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5840">
        <w:rPr>
          <w:rFonts w:ascii="Times New Roman" w:hAnsi="Times New Roman"/>
          <w:sz w:val="26"/>
          <w:szCs w:val="26"/>
          <w:lang w:eastAsia="ru-RU"/>
        </w:rPr>
        <w:t>Наименование объекта контроля</w:t>
      </w:r>
      <w:r w:rsidRPr="00857757">
        <w:rPr>
          <w:rFonts w:ascii="Times New Roman" w:hAnsi="Times New Roman"/>
          <w:sz w:val="26"/>
          <w:szCs w:val="26"/>
          <w:lang w:eastAsia="ru-RU"/>
        </w:rPr>
        <w:t>: муниципальное казенное учреждение «Управление капитального строительства города Пыть-Ях».</w:t>
      </w:r>
    </w:p>
    <w:p w:rsidR="00912550" w:rsidRPr="00857757" w:rsidRDefault="00912550" w:rsidP="00ED4A8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7757">
        <w:rPr>
          <w:rFonts w:ascii="Times New Roman" w:hAnsi="Times New Roman"/>
          <w:sz w:val="26"/>
          <w:szCs w:val="26"/>
          <w:lang w:eastAsia="ru-RU"/>
        </w:rPr>
        <w:t>Сокращенное наименование – МКУ «УКС г.Пыть-Ях».</w:t>
      </w:r>
    </w:p>
    <w:p w:rsidR="00912550" w:rsidRPr="00857757" w:rsidRDefault="00912550" w:rsidP="00ED4A8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7757">
        <w:rPr>
          <w:rFonts w:ascii="Times New Roman" w:hAnsi="Times New Roman"/>
          <w:sz w:val="26"/>
          <w:szCs w:val="26"/>
          <w:lang w:eastAsia="ru-RU"/>
        </w:rPr>
        <w:t>ИНН 8612002707</w:t>
      </w:r>
    </w:p>
    <w:p w:rsidR="00912550" w:rsidRPr="00C178E9" w:rsidRDefault="00912550" w:rsidP="00ED4A84">
      <w:pPr>
        <w:pStyle w:val="BodyText"/>
        <w:spacing w:line="288" w:lineRule="auto"/>
        <w:ind w:firstLine="540"/>
        <w:rPr>
          <w:rFonts w:ascii="Times New Roman" w:hAnsi="Times New Roman"/>
          <w:sz w:val="26"/>
          <w:szCs w:val="26"/>
        </w:rPr>
      </w:pPr>
      <w:r w:rsidRPr="00C178E9">
        <w:rPr>
          <w:rFonts w:ascii="Times New Roman" w:hAnsi="Times New Roman"/>
          <w:sz w:val="26"/>
          <w:szCs w:val="26"/>
        </w:rPr>
        <w:t>Проверка осуществлена по адресу г.Пыть-Ях, 1 микрорайон, дом 18А.</w:t>
      </w:r>
    </w:p>
    <w:p w:rsidR="00912550" w:rsidRDefault="00912550" w:rsidP="00ED4A84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78E9">
        <w:rPr>
          <w:rFonts w:ascii="Times New Roman" w:hAnsi="Times New Roman"/>
          <w:sz w:val="26"/>
          <w:szCs w:val="26"/>
          <w:lang w:eastAsia="ru-RU"/>
        </w:rPr>
        <w:t xml:space="preserve">Срок проведения проверки: 15.08.2016 – </w:t>
      </w:r>
      <w:r>
        <w:rPr>
          <w:rFonts w:ascii="Times New Roman" w:hAnsi="Times New Roman"/>
          <w:sz w:val="26"/>
          <w:szCs w:val="26"/>
          <w:lang w:eastAsia="ru-RU"/>
        </w:rPr>
        <w:t>19</w:t>
      </w:r>
      <w:r w:rsidRPr="00C178E9">
        <w:rPr>
          <w:rFonts w:ascii="Times New Roman" w:hAnsi="Times New Roman"/>
          <w:sz w:val="26"/>
          <w:szCs w:val="26"/>
          <w:lang w:eastAsia="ru-RU"/>
        </w:rPr>
        <w:t>.08.2016</w:t>
      </w:r>
    </w:p>
    <w:p w:rsidR="00912550" w:rsidRDefault="00912550" w:rsidP="008E57DB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проверенных средств 9 350 000,00 рублей.</w:t>
      </w:r>
    </w:p>
    <w:p w:rsidR="00912550" w:rsidRDefault="00912550" w:rsidP="00041B2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9114A">
        <w:rPr>
          <w:rFonts w:ascii="Times New Roman" w:hAnsi="Times New Roman"/>
          <w:sz w:val="26"/>
          <w:szCs w:val="26"/>
        </w:rPr>
        <w:t>Обобщенная информация о выявленных нарушениях:</w:t>
      </w:r>
    </w:p>
    <w:p w:rsidR="00912550" w:rsidRDefault="00912550" w:rsidP="00041B2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нарушение части 5 </w:t>
      </w:r>
      <w:r w:rsidRPr="009233E6">
        <w:rPr>
          <w:rFonts w:ascii="Times New Roman" w:hAnsi="Times New Roman"/>
          <w:sz w:val="26"/>
          <w:szCs w:val="26"/>
          <w:lang w:eastAsia="ru-RU"/>
        </w:rPr>
        <w:t xml:space="preserve">статьи 22 </w:t>
      </w:r>
      <w:r w:rsidRPr="007C08FF">
        <w:rPr>
          <w:rFonts w:ascii="Times New Roman" w:hAnsi="Times New Roman"/>
          <w:sz w:val="26"/>
          <w:szCs w:val="26"/>
        </w:rPr>
        <w:t>Федерального закона от 05.04.2013 № 44-ФЗ «О контрактной системе</w:t>
      </w:r>
      <w:r w:rsidRPr="003D024E">
        <w:rPr>
          <w:rFonts w:ascii="Times New Roman" w:hAnsi="Times New Roman"/>
          <w:sz w:val="26"/>
          <w:szCs w:val="26"/>
        </w:rPr>
        <w:t xml:space="preserve">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6"/>
          <w:szCs w:val="26"/>
          <w:lang w:eastAsia="ru-RU"/>
        </w:rPr>
        <w:t>, н</w:t>
      </w:r>
      <w:r w:rsidRPr="008A45C1">
        <w:rPr>
          <w:rFonts w:ascii="Times New Roman" w:hAnsi="Times New Roman"/>
          <w:sz w:val="26"/>
          <w:szCs w:val="26"/>
          <w:lang w:eastAsia="ru-RU"/>
        </w:rPr>
        <w:t>есоблюдение пунктов 3.10.6., 3.13.4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8A45C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1A21">
        <w:rPr>
          <w:rFonts w:ascii="Times New Roman" w:hAnsi="Times New Roman"/>
          <w:sz w:val="26"/>
          <w:szCs w:val="26"/>
          <w:lang w:eastAsia="ru-RU"/>
        </w:rPr>
        <w:t>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651A21">
        <w:rPr>
          <w:rFonts w:ascii="Times New Roman" w:hAnsi="Times New Roman"/>
          <w:sz w:val="26"/>
          <w:szCs w:val="26"/>
          <w:lang w:eastAsia="ru-RU"/>
        </w:rPr>
        <w:t xml:space="preserve"> утвержденных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1A21">
        <w:rPr>
          <w:rFonts w:ascii="Times New Roman" w:hAnsi="Times New Roman"/>
          <w:sz w:val="26"/>
          <w:szCs w:val="26"/>
          <w:lang w:eastAsia="ru-RU"/>
        </w:rPr>
        <w:t>Приказом Минэкономразвития России от 02.10.2013 N 567</w:t>
      </w:r>
      <w:r w:rsidRPr="00041B2C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при </w:t>
      </w:r>
      <w:r w:rsidRPr="008A45C1">
        <w:rPr>
          <w:rFonts w:ascii="Times New Roman" w:hAnsi="Times New Roman"/>
          <w:sz w:val="26"/>
          <w:szCs w:val="26"/>
          <w:lang w:eastAsia="ru-RU"/>
        </w:rPr>
        <w:t>расчет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8A45C1">
        <w:rPr>
          <w:rFonts w:ascii="Times New Roman" w:hAnsi="Times New Roman"/>
          <w:sz w:val="26"/>
          <w:szCs w:val="26"/>
          <w:lang w:eastAsia="ru-RU"/>
        </w:rPr>
        <w:t xml:space="preserve"> начальной </w:t>
      </w:r>
      <w:r>
        <w:rPr>
          <w:rFonts w:ascii="Times New Roman" w:hAnsi="Times New Roman"/>
          <w:sz w:val="26"/>
          <w:szCs w:val="26"/>
          <w:lang w:eastAsia="ru-RU"/>
        </w:rPr>
        <w:t>(</w:t>
      </w:r>
      <w:r w:rsidRPr="008A45C1">
        <w:rPr>
          <w:rFonts w:ascii="Times New Roman" w:hAnsi="Times New Roman"/>
          <w:sz w:val="26"/>
          <w:szCs w:val="26"/>
          <w:lang w:eastAsia="ru-RU"/>
        </w:rPr>
        <w:t>максимальной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8A45C1">
        <w:rPr>
          <w:rFonts w:ascii="Times New Roman" w:hAnsi="Times New Roman"/>
          <w:sz w:val="26"/>
          <w:szCs w:val="26"/>
          <w:lang w:eastAsia="ru-RU"/>
        </w:rPr>
        <w:t xml:space="preserve"> цены контракта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912550" w:rsidRDefault="00912550" w:rsidP="00041B2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н</w:t>
      </w:r>
      <w:r w:rsidRPr="001466E0">
        <w:rPr>
          <w:rFonts w:ascii="Times New Roman" w:hAnsi="Times New Roman"/>
          <w:sz w:val="26"/>
          <w:szCs w:val="26"/>
          <w:lang w:eastAsia="ru-RU"/>
        </w:rPr>
        <w:t>арушени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1466E0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7" w:history="1">
        <w:r w:rsidRPr="001466E0">
          <w:rPr>
            <w:rFonts w:ascii="Times New Roman" w:hAnsi="Times New Roman"/>
            <w:sz w:val="26"/>
            <w:szCs w:val="26"/>
            <w:lang w:eastAsia="ru-RU"/>
          </w:rPr>
          <w:t>части 2 статьи 33</w:t>
        </w:r>
      </w:hyperlink>
      <w:r>
        <w:rPr>
          <w:rFonts w:ascii="Times New Roman" w:hAnsi="Times New Roman"/>
          <w:sz w:val="26"/>
          <w:szCs w:val="26"/>
          <w:lang w:eastAsia="ru-RU"/>
        </w:rPr>
        <w:t>,</w:t>
      </w:r>
      <w:r w:rsidRPr="003F2DEC">
        <w:rPr>
          <w:rFonts w:ascii="Times New Roman" w:hAnsi="Times New Roman"/>
          <w:sz w:val="26"/>
          <w:szCs w:val="26"/>
          <w:lang w:eastAsia="ru-RU"/>
        </w:rPr>
        <w:t xml:space="preserve"> пункта 1 части 1 статьи 64 </w:t>
      </w:r>
      <w:r w:rsidRPr="007C08FF">
        <w:rPr>
          <w:rFonts w:ascii="Times New Roman" w:hAnsi="Times New Roman"/>
          <w:sz w:val="26"/>
          <w:szCs w:val="26"/>
        </w:rPr>
        <w:t>Федерального закона от 05.04.2013 № 44-ФЗ «О контрактной системе</w:t>
      </w:r>
      <w:r w:rsidRPr="003D024E">
        <w:rPr>
          <w:rFonts w:ascii="Times New Roman" w:hAnsi="Times New Roman"/>
          <w:sz w:val="26"/>
          <w:szCs w:val="26"/>
        </w:rPr>
        <w:t xml:space="preserve">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при </w:t>
      </w:r>
      <w:r w:rsidRPr="001466E0">
        <w:rPr>
          <w:rFonts w:ascii="Times New Roman" w:hAnsi="Times New Roman"/>
          <w:sz w:val="26"/>
          <w:szCs w:val="26"/>
          <w:lang w:eastAsia="ru-RU"/>
        </w:rPr>
        <w:t>описани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1466E0">
        <w:rPr>
          <w:rFonts w:ascii="Times New Roman" w:hAnsi="Times New Roman"/>
          <w:sz w:val="26"/>
          <w:szCs w:val="26"/>
          <w:lang w:eastAsia="ru-RU"/>
        </w:rPr>
        <w:t xml:space="preserve"> объекта закупки.</w:t>
      </w:r>
      <w:r w:rsidRPr="00163BB4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912550" w:rsidRDefault="00912550" w:rsidP="00041B2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Информация о результатах проверки направлена </w:t>
      </w:r>
      <w:r>
        <w:rPr>
          <w:rFonts w:ascii="Times New Roman" w:hAnsi="Times New Roman"/>
          <w:sz w:val="26"/>
          <w:szCs w:val="26"/>
        </w:rPr>
        <w:t xml:space="preserve">директору – главному редактору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Интернет-газеты «Правда  УрФО» </w:t>
      </w:r>
      <w:r w:rsidRPr="00A65840">
        <w:rPr>
          <w:rFonts w:ascii="Times New Roman" w:hAnsi="Times New Roman"/>
          <w:sz w:val="26"/>
          <w:szCs w:val="26"/>
          <w:lang w:eastAsia="ru-RU"/>
        </w:rPr>
        <w:t>Гуськов</w:t>
      </w:r>
      <w:r>
        <w:rPr>
          <w:rFonts w:ascii="Times New Roman" w:hAnsi="Times New Roman"/>
          <w:sz w:val="26"/>
          <w:szCs w:val="26"/>
          <w:lang w:eastAsia="ru-RU"/>
        </w:rPr>
        <w:t>у</w:t>
      </w:r>
      <w:r w:rsidRPr="00A65840">
        <w:rPr>
          <w:rFonts w:ascii="Times New Roman" w:hAnsi="Times New Roman"/>
          <w:sz w:val="26"/>
          <w:szCs w:val="26"/>
          <w:lang w:eastAsia="ru-RU"/>
        </w:rPr>
        <w:t xml:space="preserve"> В.Г.</w:t>
      </w:r>
    </w:p>
    <w:p w:rsidR="00912550" w:rsidRPr="001B5368" w:rsidRDefault="00912550" w:rsidP="00041B2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Материалы проверки направлены в УФАС по ХМАО – Югре, Службу контроля ХМАО – Югры.</w:t>
      </w:r>
    </w:p>
    <w:sectPr w:rsidR="00912550" w:rsidRPr="001B5368" w:rsidSect="001B57EE">
      <w:pgSz w:w="11906" w:h="16838"/>
      <w:pgMar w:top="1049" w:right="635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550" w:rsidRDefault="00912550" w:rsidP="001C3D24">
      <w:pPr>
        <w:spacing w:after="0" w:line="240" w:lineRule="auto"/>
      </w:pPr>
      <w:r>
        <w:separator/>
      </w:r>
    </w:p>
  </w:endnote>
  <w:endnote w:type="continuationSeparator" w:id="0">
    <w:p w:rsidR="00912550" w:rsidRDefault="00912550" w:rsidP="001C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550" w:rsidRDefault="00912550" w:rsidP="001C3D24">
      <w:pPr>
        <w:spacing w:after="0" w:line="240" w:lineRule="auto"/>
      </w:pPr>
      <w:r>
        <w:separator/>
      </w:r>
    </w:p>
  </w:footnote>
  <w:footnote w:type="continuationSeparator" w:id="0">
    <w:p w:rsidR="00912550" w:rsidRDefault="00912550" w:rsidP="001C3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FDC6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6ED4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B7A68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74A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4686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2009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B0C9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B67B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6E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8EF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968"/>
    <w:rsid w:val="000032BD"/>
    <w:rsid w:val="00006588"/>
    <w:rsid w:val="000075E2"/>
    <w:rsid w:val="00010E54"/>
    <w:rsid w:val="000244FF"/>
    <w:rsid w:val="00031687"/>
    <w:rsid w:val="00031B41"/>
    <w:rsid w:val="000418AF"/>
    <w:rsid w:val="00041B2C"/>
    <w:rsid w:val="00082A4B"/>
    <w:rsid w:val="00084A7D"/>
    <w:rsid w:val="00085149"/>
    <w:rsid w:val="00086C35"/>
    <w:rsid w:val="00096449"/>
    <w:rsid w:val="00097700"/>
    <w:rsid w:val="000A5649"/>
    <w:rsid w:val="000A7899"/>
    <w:rsid w:val="000B042A"/>
    <w:rsid w:val="000B491D"/>
    <w:rsid w:val="000B5949"/>
    <w:rsid w:val="000C6659"/>
    <w:rsid w:val="000E00C9"/>
    <w:rsid w:val="000E464B"/>
    <w:rsid w:val="000E5F55"/>
    <w:rsid w:val="00100A61"/>
    <w:rsid w:val="00104AD8"/>
    <w:rsid w:val="00111F42"/>
    <w:rsid w:val="00116D26"/>
    <w:rsid w:val="00125594"/>
    <w:rsid w:val="00131AFF"/>
    <w:rsid w:val="001327B0"/>
    <w:rsid w:val="001400A4"/>
    <w:rsid w:val="001406F6"/>
    <w:rsid w:val="00143443"/>
    <w:rsid w:val="001466E0"/>
    <w:rsid w:val="00150F7E"/>
    <w:rsid w:val="00157C51"/>
    <w:rsid w:val="00162B63"/>
    <w:rsid w:val="00163BB4"/>
    <w:rsid w:val="00164852"/>
    <w:rsid w:val="001674FA"/>
    <w:rsid w:val="0017045D"/>
    <w:rsid w:val="00173206"/>
    <w:rsid w:val="00174E16"/>
    <w:rsid w:val="001757DC"/>
    <w:rsid w:val="001778AA"/>
    <w:rsid w:val="00190EF2"/>
    <w:rsid w:val="001947FC"/>
    <w:rsid w:val="00197B7A"/>
    <w:rsid w:val="001A0C84"/>
    <w:rsid w:val="001B0630"/>
    <w:rsid w:val="001B2199"/>
    <w:rsid w:val="001B5368"/>
    <w:rsid w:val="001B57EE"/>
    <w:rsid w:val="001B7D3E"/>
    <w:rsid w:val="001C3D24"/>
    <w:rsid w:val="001D44D7"/>
    <w:rsid w:val="001E1F16"/>
    <w:rsid w:val="001E7F30"/>
    <w:rsid w:val="001F407B"/>
    <w:rsid w:val="00220F15"/>
    <w:rsid w:val="00221AB3"/>
    <w:rsid w:val="00230D7A"/>
    <w:rsid w:val="00236402"/>
    <w:rsid w:val="002463F1"/>
    <w:rsid w:val="00251BE6"/>
    <w:rsid w:val="00254AD8"/>
    <w:rsid w:val="00257252"/>
    <w:rsid w:val="00271EC6"/>
    <w:rsid w:val="00281001"/>
    <w:rsid w:val="002A0059"/>
    <w:rsid w:val="002A216B"/>
    <w:rsid w:val="002A27E6"/>
    <w:rsid w:val="002B2070"/>
    <w:rsid w:val="002B2642"/>
    <w:rsid w:val="002B3F99"/>
    <w:rsid w:val="002C0E99"/>
    <w:rsid w:val="002C0FDE"/>
    <w:rsid w:val="002D5C28"/>
    <w:rsid w:val="002D6A3B"/>
    <w:rsid w:val="002F5403"/>
    <w:rsid w:val="00301BBB"/>
    <w:rsid w:val="00315D40"/>
    <w:rsid w:val="00317C57"/>
    <w:rsid w:val="003279D5"/>
    <w:rsid w:val="003319BC"/>
    <w:rsid w:val="003360D8"/>
    <w:rsid w:val="0033671E"/>
    <w:rsid w:val="00343F0B"/>
    <w:rsid w:val="00345129"/>
    <w:rsid w:val="003465B3"/>
    <w:rsid w:val="00361FA2"/>
    <w:rsid w:val="00371B68"/>
    <w:rsid w:val="0037585F"/>
    <w:rsid w:val="00384FA4"/>
    <w:rsid w:val="00385439"/>
    <w:rsid w:val="00386EFC"/>
    <w:rsid w:val="00387757"/>
    <w:rsid w:val="00387A51"/>
    <w:rsid w:val="00397130"/>
    <w:rsid w:val="003A396F"/>
    <w:rsid w:val="003A6992"/>
    <w:rsid w:val="003A7D5B"/>
    <w:rsid w:val="003B0E05"/>
    <w:rsid w:val="003B31F4"/>
    <w:rsid w:val="003C24E4"/>
    <w:rsid w:val="003C5407"/>
    <w:rsid w:val="003D024E"/>
    <w:rsid w:val="003E3A39"/>
    <w:rsid w:val="003E4BED"/>
    <w:rsid w:val="003F2DEC"/>
    <w:rsid w:val="003F51D2"/>
    <w:rsid w:val="00411D01"/>
    <w:rsid w:val="004123C6"/>
    <w:rsid w:val="00412F02"/>
    <w:rsid w:val="00427309"/>
    <w:rsid w:val="00431C12"/>
    <w:rsid w:val="00432432"/>
    <w:rsid w:val="00432F63"/>
    <w:rsid w:val="00441B8A"/>
    <w:rsid w:val="004479BA"/>
    <w:rsid w:val="004556B8"/>
    <w:rsid w:val="00471080"/>
    <w:rsid w:val="00472977"/>
    <w:rsid w:val="00474F3E"/>
    <w:rsid w:val="004753FE"/>
    <w:rsid w:val="004774A1"/>
    <w:rsid w:val="00483925"/>
    <w:rsid w:val="004877EC"/>
    <w:rsid w:val="004923FB"/>
    <w:rsid w:val="00494589"/>
    <w:rsid w:val="004970B0"/>
    <w:rsid w:val="004A2BF2"/>
    <w:rsid w:val="004A32CE"/>
    <w:rsid w:val="004C591D"/>
    <w:rsid w:val="004D5B07"/>
    <w:rsid w:val="004D5DD6"/>
    <w:rsid w:val="004E05BB"/>
    <w:rsid w:val="004E5455"/>
    <w:rsid w:val="004F13D2"/>
    <w:rsid w:val="005011AA"/>
    <w:rsid w:val="00503AAD"/>
    <w:rsid w:val="005104B2"/>
    <w:rsid w:val="0051235D"/>
    <w:rsid w:val="005128D0"/>
    <w:rsid w:val="005136ED"/>
    <w:rsid w:val="00513872"/>
    <w:rsid w:val="0052212D"/>
    <w:rsid w:val="00525080"/>
    <w:rsid w:val="005273B3"/>
    <w:rsid w:val="0052772B"/>
    <w:rsid w:val="00531151"/>
    <w:rsid w:val="00531187"/>
    <w:rsid w:val="00535E02"/>
    <w:rsid w:val="00537DF2"/>
    <w:rsid w:val="00537E87"/>
    <w:rsid w:val="00541CB9"/>
    <w:rsid w:val="00556F20"/>
    <w:rsid w:val="005649AA"/>
    <w:rsid w:val="005657FD"/>
    <w:rsid w:val="00572876"/>
    <w:rsid w:val="0057411D"/>
    <w:rsid w:val="00577762"/>
    <w:rsid w:val="005816AD"/>
    <w:rsid w:val="00581B14"/>
    <w:rsid w:val="0058373C"/>
    <w:rsid w:val="0058391A"/>
    <w:rsid w:val="005858DF"/>
    <w:rsid w:val="00593423"/>
    <w:rsid w:val="005A36EA"/>
    <w:rsid w:val="005A471E"/>
    <w:rsid w:val="005B3897"/>
    <w:rsid w:val="005B4680"/>
    <w:rsid w:val="005B53F4"/>
    <w:rsid w:val="005B5B05"/>
    <w:rsid w:val="005B611C"/>
    <w:rsid w:val="005C1509"/>
    <w:rsid w:val="005C257F"/>
    <w:rsid w:val="005C6D9F"/>
    <w:rsid w:val="005E4ACB"/>
    <w:rsid w:val="005F2BCF"/>
    <w:rsid w:val="005F4822"/>
    <w:rsid w:val="005F709C"/>
    <w:rsid w:val="006007E3"/>
    <w:rsid w:val="00600C17"/>
    <w:rsid w:val="00605AC7"/>
    <w:rsid w:val="0061320E"/>
    <w:rsid w:val="00637271"/>
    <w:rsid w:val="00640643"/>
    <w:rsid w:val="00642062"/>
    <w:rsid w:val="0064299E"/>
    <w:rsid w:val="00645CB0"/>
    <w:rsid w:val="00646C53"/>
    <w:rsid w:val="00647DDA"/>
    <w:rsid w:val="00651A21"/>
    <w:rsid w:val="006538DD"/>
    <w:rsid w:val="00655E8C"/>
    <w:rsid w:val="0066205B"/>
    <w:rsid w:val="00680626"/>
    <w:rsid w:val="006826CF"/>
    <w:rsid w:val="0069114A"/>
    <w:rsid w:val="00695F47"/>
    <w:rsid w:val="006A1055"/>
    <w:rsid w:val="006A389B"/>
    <w:rsid w:val="006A6D2F"/>
    <w:rsid w:val="006A7672"/>
    <w:rsid w:val="006C12DF"/>
    <w:rsid w:val="006C509E"/>
    <w:rsid w:val="006C5195"/>
    <w:rsid w:val="006C5566"/>
    <w:rsid w:val="006D0FDD"/>
    <w:rsid w:val="006D5C32"/>
    <w:rsid w:val="006D749D"/>
    <w:rsid w:val="006E231B"/>
    <w:rsid w:val="006E4E03"/>
    <w:rsid w:val="006F0726"/>
    <w:rsid w:val="00711AC6"/>
    <w:rsid w:val="00712AED"/>
    <w:rsid w:val="00727FC2"/>
    <w:rsid w:val="00733BE3"/>
    <w:rsid w:val="00735F3D"/>
    <w:rsid w:val="00735FDA"/>
    <w:rsid w:val="00746362"/>
    <w:rsid w:val="00750110"/>
    <w:rsid w:val="00756D8A"/>
    <w:rsid w:val="00761ED3"/>
    <w:rsid w:val="00772580"/>
    <w:rsid w:val="007758D8"/>
    <w:rsid w:val="00777F98"/>
    <w:rsid w:val="007876D5"/>
    <w:rsid w:val="007B79E5"/>
    <w:rsid w:val="007C08FF"/>
    <w:rsid w:val="007D060D"/>
    <w:rsid w:val="007D556B"/>
    <w:rsid w:val="007E1C94"/>
    <w:rsid w:val="007E46E5"/>
    <w:rsid w:val="007F48BD"/>
    <w:rsid w:val="00802270"/>
    <w:rsid w:val="00817626"/>
    <w:rsid w:val="008208D3"/>
    <w:rsid w:val="0082446E"/>
    <w:rsid w:val="008403DE"/>
    <w:rsid w:val="0084073B"/>
    <w:rsid w:val="00851190"/>
    <w:rsid w:val="00852B3C"/>
    <w:rsid w:val="00855605"/>
    <w:rsid w:val="00857757"/>
    <w:rsid w:val="008638B8"/>
    <w:rsid w:val="008667CC"/>
    <w:rsid w:val="008736D5"/>
    <w:rsid w:val="00873D4B"/>
    <w:rsid w:val="008838C2"/>
    <w:rsid w:val="008943D9"/>
    <w:rsid w:val="008A45C1"/>
    <w:rsid w:val="008A558A"/>
    <w:rsid w:val="008B11D1"/>
    <w:rsid w:val="008C0B0B"/>
    <w:rsid w:val="008C3E21"/>
    <w:rsid w:val="008C44F0"/>
    <w:rsid w:val="008D019D"/>
    <w:rsid w:val="008D0ED2"/>
    <w:rsid w:val="008D627E"/>
    <w:rsid w:val="008E0815"/>
    <w:rsid w:val="008E26E2"/>
    <w:rsid w:val="008E57DB"/>
    <w:rsid w:val="0090384F"/>
    <w:rsid w:val="00912550"/>
    <w:rsid w:val="0092302F"/>
    <w:rsid w:val="009233E6"/>
    <w:rsid w:val="0092534F"/>
    <w:rsid w:val="00933158"/>
    <w:rsid w:val="00934844"/>
    <w:rsid w:val="00935227"/>
    <w:rsid w:val="00960740"/>
    <w:rsid w:val="0096770E"/>
    <w:rsid w:val="00973C0A"/>
    <w:rsid w:val="0097485F"/>
    <w:rsid w:val="009827F8"/>
    <w:rsid w:val="00982C22"/>
    <w:rsid w:val="00984D3C"/>
    <w:rsid w:val="00986167"/>
    <w:rsid w:val="0098752C"/>
    <w:rsid w:val="0099445B"/>
    <w:rsid w:val="0099589C"/>
    <w:rsid w:val="009A1869"/>
    <w:rsid w:val="009B7BA8"/>
    <w:rsid w:val="009C6082"/>
    <w:rsid w:val="009C63ED"/>
    <w:rsid w:val="009C6942"/>
    <w:rsid w:val="009D789F"/>
    <w:rsid w:val="009E1D2D"/>
    <w:rsid w:val="009E2DDE"/>
    <w:rsid w:val="009E42FD"/>
    <w:rsid w:val="009F421C"/>
    <w:rsid w:val="00A02A8E"/>
    <w:rsid w:val="00A06E34"/>
    <w:rsid w:val="00A12984"/>
    <w:rsid w:val="00A1345A"/>
    <w:rsid w:val="00A160B9"/>
    <w:rsid w:val="00A22CA4"/>
    <w:rsid w:val="00A23953"/>
    <w:rsid w:val="00A23F81"/>
    <w:rsid w:val="00A31239"/>
    <w:rsid w:val="00A33C2E"/>
    <w:rsid w:val="00A4090A"/>
    <w:rsid w:val="00A41ACA"/>
    <w:rsid w:val="00A65840"/>
    <w:rsid w:val="00A71913"/>
    <w:rsid w:val="00A7307E"/>
    <w:rsid w:val="00A74CB2"/>
    <w:rsid w:val="00A820CF"/>
    <w:rsid w:val="00A903D7"/>
    <w:rsid w:val="00A9148E"/>
    <w:rsid w:val="00A91C9B"/>
    <w:rsid w:val="00AA0DC0"/>
    <w:rsid w:val="00AA2DCE"/>
    <w:rsid w:val="00AA33FC"/>
    <w:rsid w:val="00AA4E41"/>
    <w:rsid w:val="00AB7264"/>
    <w:rsid w:val="00AC5B63"/>
    <w:rsid w:val="00AD3330"/>
    <w:rsid w:val="00AD44C1"/>
    <w:rsid w:val="00AE0D7F"/>
    <w:rsid w:val="00AF1534"/>
    <w:rsid w:val="00B15BD0"/>
    <w:rsid w:val="00B15E50"/>
    <w:rsid w:val="00B20B8B"/>
    <w:rsid w:val="00B25570"/>
    <w:rsid w:val="00B41458"/>
    <w:rsid w:val="00B42C34"/>
    <w:rsid w:val="00B56660"/>
    <w:rsid w:val="00B5798A"/>
    <w:rsid w:val="00B64CAB"/>
    <w:rsid w:val="00B663F5"/>
    <w:rsid w:val="00B727BC"/>
    <w:rsid w:val="00B73F20"/>
    <w:rsid w:val="00B77502"/>
    <w:rsid w:val="00B77B77"/>
    <w:rsid w:val="00B856EB"/>
    <w:rsid w:val="00B94A6A"/>
    <w:rsid w:val="00B979FB"/>
    <w:rsid w:val="00BB3DAB"/>
    <w:rsid w:val="00BB6DF6"/>
    <w:rsid w:val="00BC1609"/>
    <w:rsid w:val="00BD35BB"/>
    <w:rsid w:val="00BD3D52"/>
    <w:rsid w:val="00BD4EF9"/>
    <w:rsid w:val="00BD64A5"/>
    <w:rsid w:val="00C0224D"/>
    <w:rsid w:val="00C02AAF"/>
    <w:rsid w:val="00C02D8B"/>
    <w:rsid w:val="00C1078A"/>
    <w:rsid w:val="00C11218"/>
    <w:rsid w:val="00C13D8A"/>
    <w:rsid w:val="00C13E54"/>
    <w:rsid w:val="00C178E9"/>
    <w:rsid w:val="00C22EE2"/>
    <w:rsid w:val="00C25AEC"/>
    <w:rsid w:val="00C25DD5"/>
    <w:rsid w:val="00C374F2"/>
    <w:rsid w:val="00C51806"/>
    <w:rsid w:val="00C62E90"/>
    <w:rsid w:val="00C70001"/>
    <w:rsid w:val="00C7435A"/>
    <w:rsid w:val="00C76ABD"/>
    <w:rsid w:val="00C81B29"/>
    <w:rsid w:val="00C81FCA"/>
    <w:rsid w:val="00C84696"/>
    <w:rsid w:val="00C846A3"/>
    <w:rsid w:val="00C876E4"/>
    <w:rsid w:val="00C92469"/>
    <w:rsid w:val="00C925FD"/>
    <w:rsid w:val="00C97EE4"/>
    <w:rsid w:val="00CA3139"/>
    <w:rsid w:val="00CA3AD2"/>
    <w:rsid w:val="00CB5FCD"/>
    <w:rsid w:val="00CC3968"/>
    <w:rsid w:val="00CC7DD3"/>
    <w:rsid w:val="00CD0BCB"/>
    <w:rsid w:val="00CE137C"/>
    <w:rsid w:val="00CE5560"/>
    <w:rsid w:val="00CF41B6"/>
    <w:rsid w:val="00D00CF0"/>
    <w:rsid w:val="00D00EEA"/>
    <w:rsid w:val="00D03ACA"/>
    <w:rsid w:val="00D05780"/>
    <w:rsid w:val="00D07099"/>
    <w:rsid w:val="00D248C7"/>
    <w:rsid w:val="00D351A3"/>
    <w:rsid w:val="00D36E92"/>
    <w:rsid w:val="00D4014B"/>
    <w:rsid w:val="00D40473"/>
    <w:rsid w:val="00D432AF"/>
    <w:rsid w:val="00D63018"/>
    <w:rsid w:val="00D7083B"/>
    <w:rsid w:val="00D73456"/>
    <w:rsid w:val="00D74CFB"/>
    <w:rsid w:val="00D92148"/>
    <w:rsid w:val="00DA0EBB"/>
    <w:rsid w:val="00DA266B"/>
    <w:rsid w:val="00DA37F0"/>
    <w:rsid w:val="00DB7E19"/>
    <w:rsid w:val="00DC3AB5"/>
    <w:rsid w:val="00DC52C8"/>
    <w:rsid w:val="00DD5145"/>
    <w:rsid w:val="00DE0081"/>
    <w:rsid w:val="00DE17F8"/>
    <w:rsid w:val="00DE4181"/>
    <w:rsid w:val="00DF4584"/>
    <w:rsid w:val="00DF5124"/>
    <w:rsid w:val="00DF623A"/>
    <w:rsid w:val="00DF62D4"/>
    <w:rsid w:val="00E02362"/>
    <w:rsid w:val="00E03F6F"/>
    <w:rsid w:val="00E23DAD"/>
    <w:rsid w:val="00E34C2F"/>
    <w:rsid w:val="00E40843"/>
    <w:rsid w:val="00E45420"/>
    <w:rsid w:val="00E45484"/>
    <w:rsid w:val="00E45EE5"/>
    <w:rsid w:val="00E472E2"/>
    <w:rsid w:val="00E54B75"/>
    <w:rsid w:val="00E6002C"/>
    <w:rsid w:val="00E614B9"/>
    <w:rsid w:val="00E8291D"/>
    <w:rsid w:val="00E9096C"/>
    <w:rsid w:val="00EC7CD0"/>
    <w:rsid w:val="00ED33A8"/>
    <w:rsid w:val="00ED48AE"/>
    <w:rsid w:val="00ED4A84"/>
    <w:rsid w:val="00EE077F"/>
    <w:rsid w:val="00EE3BF5"/>
    <w:rsid w:val="00EE4BEC"/>
    <w:rsid w:val="00EE63E1"/>
    <w:rsid w:val="00EE6E92"/>
    <w:rsid w:val="00EF39D5"/>
    <w:rsid w:val="00EF3D6C"/>
    <w:rsid w:val="00F07946"/>
    <w:rsid w:val="00F10002"/>
    <w:rsid w:val="00F12CA6"/>
    <w:rsid w:val="00F1643E"/>
    <w:rsid w:val="00F23682"/>
    <w:rsid w:val="00F269D6"/>
    <w:rsid w:val="00F4282F"/>
    <w:rsid w:val="00F562C1"/>
    <w:rsid w:val="00F62E64"/>
    <w:rsid w:val="00F71734"/>
    <w:rsid w:val="00F740B0"/>
    <w:rsid w:val="00F803ED"/>
    <w:rsid w:val="00F83625"/>
    <w:rsid w:val="00F855AF"/>
    <w:rsid w:val="00F9297D"/>
    <w:rsid w:val="00FB3B2F"/>
    <w:rsid w:val="00FB6DD4"/>
    <w:rsid w:val="00FB70C3"/>
    <w:rsid w:val="00FB7AD2"/>
    <w:rsid w:val="00FC211E"/>
    <w:rsid w:val="00FD1643"/>
    <w:rsid w:val="00FD4785"/>
    <w:rsid w:val="00FF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E0D7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3968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396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396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4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396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396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396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3968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C3968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C396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3968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C3968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C3968"/>
    <w:rPr>
      <w:rFonts w:ascii="Arial" w:hAnsi="Arial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C3968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C396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C3968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C3968"/>
    <w:rPr>
      <w:rFonts w:ascii="Arial" w:hAnsi="Arial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C3968"/>
    <w:rPr>
      <w:rFonts w:ascii="Arial" w:hAnsi="Arial" w:cs="Times New Roman"/>
      <w:i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C3968"/>
    <w:rPr>
      <w:rFonts w:ascii="Arial" w:hAnsi="Arial" w:cs="Times New Roman"/>
      <w:b/>
      <w:i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CC39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C396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C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39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C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3D2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C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3D24"/>
    <w:rPr>
      <w:rFonts w:cs="Times New Roman"/>
    </w:rPr>
  </w:style>
  <w:style w:type="paragraph" w:styleId="BodyText">
    <w:name w:val="Body Text"/>
    <w:basedOn w:val="Normal"/>
    <w:link w:val="BodyTextChar1"/>
    <w:uiPriority w:val="99"/>
    <w:locked/>
    <w:rsid w:val="00ED4A84"/>
    <w:pPr>
      <w:spacing w:after="0" w:line="240" w:lineRule="auto"/>
      <w:jc w:val="both"/>
    </w:pPr>
    <w:rPr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1218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ED4A84"/>
    <w:rPr>
      <w:rFonts w:ascii="Calibri" w:hAnsi="Calibri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F7EEE5A472DD74970A85424B8B204CCD6896480930234493EA36E476DBCB947E6A4409E1AC1DC3V0h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515</Words>
  <Characters>2941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Ханты-Мансийский автономный округ-Югра</dc:title>
  <dc:subject/>
  <dc:creator>01</dc:creator>
  <cp:keywords/>
  <dc:description/>
  <cp:lastModifiedBy>Ревизор</cp:lastModifiedBy>
  <cp:revision>20</cp:revision>
  <cp:lastPrinted>2015-09-21T10:37:00Z</cp:lastPrinted>
  <dcterms:created xsi:type="dcterms:W3CDTF">2016-07-07T07:23:00Z</dcterms:created>
  <dcterms:modified xsi:type="dcterms:W3CDTF">2016-08-25T12:33:00Z</dcterms:modified>
</cp:coreProperties>
</file>