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5A" w:rsidRDefault="00B1455A" w:rsidP="005B3078">
      <w:pPr>
        <w:jc w:val="both"/>
        <w:rPr>
          <w:sz w:val="28"/>
          <w:szCs w:val="28"/>
        </w:rPr>
      </w:pPr>
    </w:p>
    <w:p w:rsidR="00B1455A" w:rsidRPr="00507BC9" w:rsidRDefault="00B1455A" w:rsidP="0093241A">
      <w:pPr>
        <w:jc w:val="center"/>
        <w:rPr>
          <w:b/>
          <w:bCs/>
          <w:sz w:val="36"/>
          <w:szCs w:val="36"/>
        </w:rPr>
      </w:pPr>
      <w:r w:rsidRPr="006C78C0">
        <w:rPr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5pt;height:59.25pt;visibility:visible">
            <v:imagedata r:id="rId7" o:title=""/>
          </v:shape>
        </w:pict>
      </w:r>
    </w:p>
    <w:p w:rsidR="00B1455A" w:rsidRPr="00507BC9" w:rsidRDefault="00B1455A" w:rsidP="0093241A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Ханты-Мансийский автономный округ-Югра</w:t>
      </w:r>
    </w:p>
    <w:p w:rsidR="00B1455A" w:rsidRPr="00507BC9" w:rsidRDefault="00B1455A" w:rsidP="0093241A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муниципальное образование</w:t>
      </w:r>
    </w:p>
    <w:p w:rsidR="00B1455A" w:rsidRPr="00507BC9" w:rsidRDefault="00B1455A" w:rsidP="0093241A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городской округ город Пыть-Ях</w:t>
      </w:r>
    </w:p>
    <w:p w:rsidR="00B1455A" w:rsidRPr="00507BC9" w:rsidRDefault="00B1455A" w:rsidP="0093241A">
      <w:pPr>
        <w:pStyle w:val="Heading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507BC9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B1455A" w:rsidRPr="00507BC9" w:rsidRDefault="00B1455A" w:rsidP="0093241A">
      <w:pPr>
        <w:jc w:val="center"/>
        <w:rPr>
          <w:b/>
          <w:bCs/>
          <w:sz w:val="36"/>
          <w:szCs w:val="36"/>
        </w:rPr>
      </w:pPr>
    </w:p>
    <w:p w:rsidR="00B1455A" w:rsidRPr="00507BC9" w:rsidRDefault="00B1455A" w:rsidP="0093241A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 xml:space="preserve">П О С Т А Н О В Л Е Н И Е </w:t>
      </w:r>
    </w:p>
    <w:p w:rsidR="00B1455A" w:rsidRPr="00507BC9" w:rsidRDefault="00B1455A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455A" w:rsidRPr="00507BC9" w:rsidRDefault="00B1455A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455A" w:rsidRDefault="00B1455A" w:rsidP="0001568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455A" w:rsidRDefault="00B1455A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</w:t>
      </w:r>
    </w:p>
    <w:p w:rsidR="00B1455A" w:rsidRDefault="00B1455A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муниципальным </w:t>
      </w:r>
    </w:p>
    <w:p w:rsidR="00B1455A" w:rsidRDefault="00B1455A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бюджетным и автономным </w:t>
      </w:r>
    </w:p>
    <w:p w:rsidR="00B1455A" w:rsidRDefault="00B1455A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учреждением города Пыть-Яха </w:t>
      </w:r>
    </w:p>
    <w:p w:rsidR="00B1455A" w:rsidRDefault="00B1455A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администрации города </w:t>
      </w:r>
    </w:p>
    <w:p w:rsidR="00B1455A" w:rsidRDefault="00B1455A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>по исполнению публичных</w:t>
      </w:r>
    </w:p>
    <w:p w:rsidR="00B1455A" w:rsidRDefault="00B1455A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обязательств перед физическим </w:t>
      </w:r>
    </w:p>
    <w:p w:rsidR="00B1455A" w:rsidRDefault="00B1455A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лицом, подлежащих исполнению в </w:t>
      </w:r>
    </w:p>
    <w:p w:rsidR="00B1455A" w:rsidRDefault="00B1455A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денежной форме, и финансового </w:t>
      </w:r>
    </w:p>
    <w:p w:rsidR="00B1455A" w:rsidRPr="008C1479" w:rsidRDefault="00B1455A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обеспечения их осуществления</w:t>
      </w:r>
    </w:p>
    <w:p w:rsidR="00B1455A" w:rsidRDefault="00B1455A" w:rsidP="0084543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455A" w:rsidRPr="00507BC9" w:rsidRDefault="00B1455A" w:rsidP="0084543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455A" w:rsidRPr="00507BC9" w:rsidRDefault="00B1455A" w:rsidP="0084543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455A" w:rsidRPr="00E41C70" w:rsidRDefault="00B1455A" w:rsidP="00950A10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7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731B0">
        <w:rPr>
          <w:rFonts w:ascii="Times New Roman" w:hAnsi="Times New Roman" w:cs="Times New Roman"/>
          <w:sz w:val="28"/>
          <w:szCs w:val="28"/>
        </w:rPr>
        <w:t xml:space="preserve">со статьей 9.2 Федерального закона </w:t>
      </w:r>
      <w:r w:rsidRPr="000C2831">
        <w:rPr>
          <w:rFonts w:ascii="Times New Roman" w:hAnsi="Times New Roman" w:cs="Times New Roman"/>
          <w:sz w:val="28"/>
          <w:szCs w:val="28"/>
        </w:rPr>
        <w:t xml:space="preserve">от 12 января 1996 года N 7-ФЗ </w:t>
      </w:r>
      <w:r w:rsidRPr="00E41C70">
        <w:rPr>
          <w:rFonts w:ascii="Times New Roman" w:hAnsi="Times New Roman" w:cs="Times New Roman"/>
          <w:sz w:val="28"/>
          <w:szCs w:val="28"/>
        </w:rPr>
        <w:t>«</w:t>
      </w:r>
      <w:r w:rsidRPr="008731B0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Pr="00E41C70">
        <w:rPr>
          <w:rFonts w:ascii="Times New Roman" w:hAnsi="Times New Roman" w:cs="Times New Roman"/>
          <w:sz w:val="28"/>
          <w:szCs w:val="28"/>
        </w:rPr>
        <w:t>»</w:t>
      </w:r>
      <w:r w:rsidRPr="008731B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731B0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8731B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C2831">
        <w:rPr>
          <w:rFonts w:ascii="Times New Roman" w:hAnsi="Times New Roman" w:cs="Times New Roman"/>
          <w:sz w:val="28"/>
          <w:szCs w:val="28"/>
        </w:rPr>
        <w:t xml:space="preserve">от 3 ноября 2006 года N 174-ФЗ </w:t>
      </w:r>
      <w:r w:rsidRPr="00E41C70">
        <w:rPr>
          <w:rFonts w:ascii="Times New Roman" w:hAnsi="Times New Roman" w:cs="Times New Roman"/>
          <w:sz w:val="28"/>
          <w:szCs w:val="28"/>
        </w:rPr>
        <w:t>«Об автономных учреждениях»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1C70">
        <w:rPr>
          <w:rFonts w:ascii="Times New Roman" w:hAnsi="Times New Roman" w:cs="Times New Roman"/>
          <w:sz w:val="28"/>
          <w:szCs w:val="28"/>
        </w:rPr>
        <w:t>с Федеральным законом от 08.05. 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455A" w:rsidRPr="00507BC9" w:rsidRDefault="00B1455A" w:rsidP="00867B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455A" w:rsidRDefault="00B1455A" w:rsidP="00867B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455A" w:rsidRDefault="00B1455A" w:rsidP="00950A10">
      <w:pPr>
        <w:pStyle w:val="Body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Пыть-Яха п о с т а н о в л я е т :</w:t>
      </w:r>
    </w:p>
    <w:p w:rsidR="00B1455A" w:rsidRDefault="00B1455A" w:rsidP="00867B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455A" w:rsidRPr="00507BC9" w:rsidRDefault="00B1455A" w:rsidP="00867B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455A" w:rsidRPr="00950A10" w:rsidRDefault="00B1455A" w:rsidP="00950A10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A10">
        <w:rPr>
          <w:rFonts w:ascii="Times New Roman" w:hAnsi="Times New Roman" w:cs="Times New Roman"/>
          <w:sz w:val="28"/>
          <w:szCs w:val="28"/>
        </w:rPr>
        <w:t>1.</w:t>
      </w:r>
      <w:r w:rsidRPr="00950A10">
        <w:rPr>
          <w:rFonts w:ascii="Times New Roman" w:hAnsi="Times New Roman" w:cs="Times New Roman"/>
          <w:sz w:val="28"/>
          <w:szCs w:val="28"/>
        </w:rPr>
        <w:tab/>
        <w:t>Утвердить Порядок осуществления муниципальным бюджетным учреждением и автономным учреждением муниципального образования городской округ город Пыть-Ях полномочий администрации города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  <w:r w:rsidRPr="002A6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</w:t>
      </w:r>
      <w:r w:rsidRPr="00950A10">
        <w:rPr>
          <w:rFonts w:ascii="Times New Roman" w:hAnsi="Times New Roman" w:cs="Times New Roman"/>
          <w:sz w:val="28"/>
          <w:szCs w:val="28"/>
        </w:rPr>
        <w:t>.</w:t>
      </w:r>
    </w:p>
    <w:p w:rsidR="00B1455A" w:rsidRDefault="00B1455A" w:rsidP="008C147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67B21">
        <w:rPr>
          <w:sz w:val="28"/>
          <w:szCs w:val="28"/>
        </w:rPr>
        <w:t>Сектору по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B1455A" w:rsidRDefault="00B1455A" w:rsidP="008C147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67B21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B1455A" w:rsidRDefault="00B1455A" w:rsidP="00950A1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73A7">
        <w:rPr>
          <w:sz w:val="28"/>
          <w:szCs w:val="28"/>
        </w:rPr>
        <w:t xml:space="preserve"> </w:t>
      </w:r>
      <w:r w:rsidRPr="00867B21">
        <w:rPr>
          <w:sz w:val="28"/>
          <w:szCs w:val="28"/>
        </w:rPr>
        <w:t>Настоящее постановление вступает в силу после его официального опубликования.</w:t>
      </w:r>
      <w:r>
        <w:rPr>
          <w:sz w:val="28"/>
          <w:szCs w:val="28"/>
        </w:rPr>
        <w:tab/>
      </w:r>
    </w:p>
    <w:p w:rsidR="00B1455A" w:rsidRPr="008C1479" w:rsidRDefault="00B1455A" w:rsidP="00EB73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8C1479">
        <w:rPr>
          <w:sz w:val="28"/>
          <w:szCs w:val="28"/>
        </w:rPr>
        <w:t>Признать утратившими силу постановления администрации города:</w:t>
      </w:r>
    </w:p>
    <w:p w:rsidR="00B1455A" w:rsidRPr="008C1479" w:rsidRDefault="00B1455A" w:rsidP="00EB73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C1479">
        <w:rPr>
          <w:sz w:val="28"/>
          <w:szCs w:val="28"/>
        </w:rPr>
        <w:t xml:space="preserve">- от </w:t>
      </w:r>
      <w:r>
        <w:rPr>
          <w:sz w:val="28"/>
          <w:szCs w:val="28"/>
        </w:rPr>
        <w:t>20.12.2010</w:t>
      </w:r>
      <w:r w:rsidRPr="008C1479">
        <w:rPr>
          <w:sz w:val="28"/>
          <w:szCs w:val="28"/>
        </w:rPr>
        <w:t xml:space="preserve"> № </w:t>
      </w:r>
      <w:r>
        <w:rPr>
          <w:sz w:val="28"/>
          <w:szCs w:val="28"/>
        </w:rPr>
        <w:t>258</w:t>
      </w:r>
      <w:r w:rsidRPr="008C1479">
        <w:rPr>
          <w:sz w:val="28"/>
          <w:szCs w:val="28"/>
        </w:rPr>
        <w:t>-па «</w:t>
      </w:r>
      <w:r w:rsidRPr="00EB73A7">
        <w:rPr>
          <w:sz w:val="28"/>
          <w:szCs w:val="28"/>
        </w:rPr>
        <w:t>О порядке осуществления муниципальным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бюджетным учреждением муниципального образования городской округ город Пыть-Ях полномочий Администрации муниципального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образования городской округ город Пыть-Ях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по исполнению публичных обязательств перед физическим лицом, подлежащих исполнению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в денежной форме, и финансового обеспечения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их осуществления</w:t>
      </w:r>
      <w:r w:rsidRPr="008C1479">
        <w:rPr>
          <w:sz w:val="28"/>
          <w:szCs w:val="28"/>
        </w:rPr>
        <w:t>»;</w:t>
      </w:r>
    </w:p>
    <w:p w:rsidR="00B1455A" w:rsidRDefault="00B1455A" w:rsidP="00EB73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C1479">
        <w:rPr>
          <w:sz w:val="28"/>
          <w:szCs w:val="28"/>
        </w:rPr>
        <w:t xml:space="preserve">- от </w:t>
      </w:r>
      <w:r>
        <w:rPr>
          <w:sz w:val="28"/>
          <w:szCs w:val="28"/>
        </w:rPr>
        <w:t>28.06.2013</w:t>
      </w:r>
      <w:r w:rsidRPr="008C1479">
        <w:rPr>
          <w:sz w:val="28"/>
          <w:szCs w:val="28"/>
        </w:rPr>
        <w:t xml:space="preserve"> № 1</w:t>
      </w:r>
      <w:r>
        <w:rPr>
          <w:sz w:val="28"/>
          <w:szCs w:val="28"/>
        </w:rPr>
        <w:t>36</w:t>
      </w:r>
      <w:r w:rsidRPr="008C1479">
        <w:rPr>
          <w:sz w:val="28"/>
          <w:szCs w:val="28"/>
        </w:rPr>
        <w:t>-па «</w:t>
      </w:r>
      <w:r w:rsidRPr="00EB73A7">
        <w:rPr>
          <w:sz w:val="28"/>
          <w:szCs w:val="28"/>
        </w:rPr>
        <w:t>О внесении изменения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в постановление администрации города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от 20.12.2010 № 258-па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«О порядке осуществления муниципальным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бюджетным учреждением муниципального образования городской округ город Пыть-Ях полномочий администрации муниципального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образования городской округ город Пыть-Ях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по исполнению публичных обязательств перед физическим лицом, подлежащих исполнению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в денежной форме, и финансового обеспечения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их осуществления»</w:t>
      </w:r>
      <w:r w:rsidRPr="008C147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1455A" w:rsidRPr="00867B21" w:rsidRDefault="00B1455A" w:rsidP="00950A1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67B21">
        <w:rPr>
          <w:sz w:val="28"/>
          <w:szCs w:val="28"/>
        </w:rPr>
        <w:t>Контроль за выполнением постановления возложить на заместителя главы администрации города по финансам и экономике – председателя комитета по финансам Стефогло В.В.</w:t>
      </w:r>
    </w:p>
    <w:p w:rsidR="00B1455A" w:rsidRDefault="00B1455A" w:rsidP="00932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55A" w:rsidRPr="00507BC9" w:rsidRDefault="00B1455A" w:rsidP="00932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55A" w:rsidRPr="00507BC9" w:rsidRDefault="00B1455A" w:rsidP="00932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55A" w:rsidRPr="00FA7EC7" w:rsidRDefault="00B1455A" w:rsidP="00867B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7EC7">
        <w:rPr>
          <w:sz w:val="28"/>
          <w:szCs w:val="28"/>
        </w:rPr>
        <w:t xml:space="preserve">Глава администрации </w:t>
      </w:r>
    </w:p>
    <w:p w:rsidR="00B1455A" w:rsidRDefault="00B1455A" w:rsidP="00867B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7EC7">
        <w:rPr>
          <w:sz w:val="28"/>
          <w:szCs w:val="28"/>
        </w:rPr>
        <w:t xml:space="preserve">города Пыть-Яха </w:t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  <w:t>Р.И. Стадлер</w:t>
      </w:r>
    </w:p>
    <w:p w:rsidR="00B1455A" w:rsidRPr="00BD449A" w:rsidRDefault="00B1455A" w:rsidP="005B2BB2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Приложение </w:t>
      </w:r>
    </w:p>
    <w:p w:rsidR="00B1455A" w:rsidRPr="00BD449A" w:rsidRDefault="00B1455A" w:rsidP="005B2BB2">
      <w:pPr>
        <w:jc w:val="right"/>
        <w:rPr>
          <w:sz w:val="28"/>
          <w:szCs w:val="28"/>
        </w:rPr>
      </w:pPr>
      <w:r w:rsidRPr="00BD449A">
        <w:rPr>
          <w:sz w:val="28"/>
          <w:szCs w:val="28"/>
        </w:rPr>
        <w:t xml:space="preserve">к постановлению администрации </w:t>
      </w:r>
    </w:p>
    <w:p w:rsidR="00B1455A" w:rsidRPr="00BD449A" w:rsidRDefault="00B1455A" w:rsidP="005B2BB2">
      <w:pPr>
        <w:jc w:val="right"/>
        <w:rPr>
          <w:sz w:val="28"/>
          <w:szCs w:val="28"/>
        </w:rPr>
      </w:pPr>
      <w:r w:rsidRPr="00BD449A">
        <w:rPr>
          <w:sz w:val="28"/>
          <w:szCs w:val="28"/>
        </w:rPr>
        <w:t>города Пыть-Яха</w:t>
      </w:r>
    </w:p>
    <w:p w:rsidR="00B1455A" w:rsidRDefault="00B1455A" w:rsidP="00F330FC">
      <w:pPr>
        <w:pStyle w:val="ConsTitle"/>
        <w:widowControl/>
        <w:ind w:right="0" w:firstLine="72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455A" w:rsidRDefault="00B1455A" w:rsidP="00F330FC">
      <w:pPr>
        <w:pStyle w:val="ConsTitle"/>
        <w:widowControl/>
        <w:ind w:right="0" w:firstLine="72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455A" w:rsidRPr="003E3289" w:rsidRDefault="00B1455A" w:rsidP="003E3289">
      <w:pPr>
        <w:pStyle w:val="ConsTitle"/>
        <w:widowControl/>
        <w:spacing w:line="360" w:lineRule="auto"/>
        <w:ind w:right="0"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3289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B1455A" w:rsidRPr="003E3289" w:rsidRDefault="00B1455A" w:rsidP="003E328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E3289">
        <w:rPr>
          <w:sz w:val="28"/>
          <w:szCs w:val="28"/>
        </w:rPr>
        <w:t>осуществления муниципальным бюджетным и автономным учреждением города Пыть-Яха полномочий администрации города по исполнению публичных обязательств перед физическим лицом, подлежащих исполнению в денежной форме, и финансовог</w:t>
      </w:r>
      <w:r>
        <w:rPr>
          <w:sz w:val="28"/>
          <w:szCs w:val="28"/>
        </w:rPr>
        <w:t>о обеспечения их осуществления</w:t>
      </w:r>
    </w:p>
    <w:p w:rsidR="00B1455A" w:rsidRDefault="00B1455A" w:rsidP="003E328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455A" w:rsidRPr="002D6F90" w:rsidRDefault="00B1455A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Настоящий Порядок определяет правила осуществления </w:t>
      </w:r>
      <w:r>
        <w:rPr>
          <w:sz w:val="28"/>
          <w:szCs w:val="28"/>
        </w:rPr>
        <w:t>муниципальным</w:t>
      </w:r>
      <w:r w:rsidRPr="002D6F90">
        <w:rPr>
          <w:sz w:val="28"/>
          <w:szCs w:val="28"/>
        </w:rPr>
        <w:t xml:space="preserve"> бюджетным учреждением и автономным учреждением </w:t>
      </w:r>
      <w:r>
        <w:rPr>
          <w:sz w:val="28"/>
          <w:szCs w:val="28"/>
        </w:rPr>
        <w:t>города Пыть-Яха</w:t>
      </w:r>
      <w:r w:rsidRPr="002D6F90">
        <w:rPr>
          <w:sz w:val="28"/>
          <w:szCs w:val="28"/>
        </w:rPr>
        <w:t xml:space="preserve"> (далее - учреждение)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по исполнению публичных обязательств перед физическим лицом, подлежащих исполнению в денежной форме</w:t>
      </w:r>
      <w:r>
        <w:rPr>
          <w:sz w:val="28"/>
          <w:szCs w:val="28"/>
        </w:rPr>
        <w:t>, и порядок финансового обеспечения их осуществления</w:t>
      </w:r>
      <w:r w:rsidRPr="002D6F90">
        <w:rPr>
          <w:sz w:val="28"/>
          <w:szCs w:val="28"/>
        </w:rPr>
        <w:t>.</w:t>
      </w:r>
    </w:p>
    <w:p w:rsidR="00B1455A" w:rsidRPr="002D6F90" w:rsidRDefault="00B1455A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Публичными обязательствами в целях настоящего Порядка являются публичные обязательства Российской Федерации и Ханты-Мансийского автономного округа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Югры</w:t>
      </w:r>
      <w:r>
        <w:rPr>
          <w:sz w:val="28"/>
          <w:szCs w:val="28"/>
        </w:rPr>
        <w:t>, муниципального образования городской округ город Пыть-Ях</w:t>
      </w:r>
      <w:r w:rsidRPr="002D6F90">
        <w:rPr>
          <w:sz w:val="28"/>
          <w:szCs w:val="28"/>
        </w:rPr>
        <w:t xml:space="preserve"> перед физическим лицом, подлежащие исполнению учреждением от имени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в денежной форме в установленном законом, </w:t>
      </w:r>
      <w:r>
        <w:rPr>
          <w:sz w:val="28"/>
          <w:szCs w:val="28"/>
        </w:rPr>
        <w:t xml:space="preserve">решением Думы города Пыть-Яха, </w:t>
      </w:r>
      <w:r w:rsidRPr="002D6F90">
        <w:rPr>
          <w:sz w:val="28"/>
          <w:szCs w:val="28"/>
        </w:rPr>
        <w:t xml:space="preserve">иным нормативным правовым актом размере или имеющие установленный порядок индексации и не подлежащие включению в нормативные затраты на оказание </w:t>
      </w:r>
      <w:r>
        <w:rPr>
          <w:sz w:val="28"/>
          <w:szCs w:val="28"/>
        </w:rPr>
        <w:t>муниципальных</w:t>
      </w:r>
      <w:r w:rsidRPr="002D6F90">
        <w:rPr>
          <w:sz w:val="28"/>
          <w:szCs w:val="28"/>
        </w:rPr>
        <w:t xml:space="preserve"> услуг (далее - публичные обязательства).</w:t>
      </w:r>
    </w:p>
    <w:p w:rsidR="00B1455A" w:rsidRPr="002D6F90" w:rsidRDefault="00B1455A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Структурные подразделения администрации города</w:t>
      </w:r>
      <w:r w:rsidRPr="002D6F90">
        <w:rPr>
          <w:sz w:val="28"/>
          <w:szCs w:val="28"/>
        </w:rPr>
        <w:t xml:space="preserve"> в отношении учреждений, находящихся в их ведении, представляют в </w:t>
      </w:r>
      <w:r>
        <w:rPr>
          <w:sz w:val="28"/>
          <w:szCs w:val="28"/>
        </w:rPr>
        <w:t>комитет по финансам администрации города</w:t>
      </w:r>
      <w:r w:rsidRPr="002D6F9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по финансам</w:t>
      </w:r>
      <w:r w:rsidRPr="002D6F90">
        <w:rPr>
          <w:sz w:val="28"/>
          <w:szCs w:val="28"/>
        </w:rPr>
        <w:t xml:space="preserve">) для согласования заявку на планируемые объемы бюджетных ассигнований на исполнение публичных обязательств, полномочия по исполнению которых будут осуществляться учреждениями (далее - заявка). Заявка представляется вместе с материалами, необходимыми для составления проекта бюджета </w:t>
      </w:r>
      <w:r>
        <w:rPr>
          <w:sz w:val="28"/>
          <w:szCs w:val="28"/>
        </w:rPr>
        <w:t>города Пыть-Яха</w:t>
      </w:r>
      <w:r w:rsidRPr="002D6F90">
        <w:rPr>
          <w:sz w:val="28"/>
          <w:szCs w:val="28"/>
        </w:rPr>
        <w:t xml:space="preserve"> на очередной финансовый год и на плановый период в соответствии с </w:t>
      </w:r>
      <w:hyperlink r:id="rId9" w:history="1">
        <w:r w:rsidRPr="00F330FC">
          <w:rPr>
            <w:sz w:val="28"/>
            <w:szCs w:val="28"/>
          </w:rPr>
          <w:t>Порядком</w:t>
        </w:r>
      </w:hyperlink>
      <w:r w:rsidRPr="00F330FC">
        <w:rPr>
          <w:sz w:val="28"/>
          <w:szCs w:val="28"/>
        </w:rPr>
        <w:t xml:space="preserve"> </w:t>
      </w:r>
      <w:r w:rsidRPr="002D6F90">
        <w:rPr>
          <w:sz w:val="28"/>
          <w:szCs w:val="28"/>
        </w:rPr>
        <w:t xml:space="preserve">планирования бюджетных ассигнований бюджета </w:t>
      </w:r>
      <w:r>
        <w:rPr>
          <w:sz w:val="28"/>
          <w:szCs w:val="28"/>
        </w:rPr>
        <w:t>муниципального образования</w:t>
      </w:r>
      <w:r w:rsidRPr="002D6F90">
        <w:rPr>
          <w:sz w:val="28"/>
          <w:szCs w:val="28"/>
        </w:rPr>
        <w:t xml:space="preserve"> на очередной финансовый год и на плановый период, установленным </w:t>
      </w:r>
      <w:r>
        <w:rPr>
          <w:sz w:val="28"/>
          <w:szCs w:val="28"/>
        </w:rPr>
        <w:t>комитетом по финансам</w:t>
      </w:r>
      <w:r w:rsidRPr="002D6F90">
        <w:rPr>
          <w:sz w:val="28"/>
          <w:szCs w:val="28"/>
        </w:rPr>
        <w:t>.</w:t>
      </w:r>
    </w:p>
    <w:p w:rsidR="00B1455A" w:rsidRPr="002D6F90" w:rsidRDefault="00B1455A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F90">
        <w:rPr>
          <w:sz w:val="28"/>
          <w:szCs w:val="28"/>
        </w:rPr>
        <w:t>В заявке указываются:</w:t>
      </w:r>
    </w:p>
    <w:p w:rsidR="00B1455A" w:rsidRPr="002D6F90" w:rsidRDefault="00B1455A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F90">
        <w:rPr>
          <w:sz w:val="28"/>
          <w:szCs w:val="28"/>
        </w:rPr>
        <w:t>правовое основание возникновения публичного обязательства;</w:t>
      </w:r>
    </w:p>
    <w:p w:rsidR="00B1455A" w:rsidRPr="002D6F90" w:rsidRDefault="00B1455A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F90">
        <w:rPr>
          <w:sz w:val="28"/>
          <w:szCs w:val="28"/>
        </w:rPr>
        <w:t>вид выплаты в соответствии с публичными обязательствами;</w:t>
      </w:r>
    </w:p>
    <w:p w:rsidR="00B1455A" w:rsidRPr="002D6F90" w:rsidRDefault="00B1455A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F90">
        <w:rPr>
          <w:sz w:val="28"/>
          <w:szCs w:val="28"/>
        </w:rPr>
        <w:t>размер (порядок расчета) выплаты;</w:t>
      </w:r>
    </w:p>
    <w:p w:rsidR="00B1455A" w:rsidRPr="002D6F90" w:rsidRDefault="00B1455A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F90">
        <w:rPr>
          <w:sz w:val="28"/>
          <w:szCs w:val="28"/>
        </w:rPr>
        <w:t>категория получателей.</w:t>
      </w:r>
    </w:p>
    <w:p w:rsidR="00B1455A" w:rsidRPr="002D6F90" w:rsidRDefault="00B1455A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Комитет по финансам</w:t>
      </w:r>
      <w:r w:rsidRPr="002D6F90">
        <w:rPr>
          <w:sz w:val="28"/>
          <w:szCs w:val="28"/>
        </w:rPr>
        <w:t xml:space="preserve"> в течение 10 рабочих дней со дня поступления заявки согласовывает ее или, при наличии замечаний, возвращает заявку с указанием причин, послуживших основанием для ее возврата.</w:t>
      </w:r>
    </w:p>
    <w:p w:rsidR="00B1455A" w:rsidRPr="002D6F90" w:rsidRDefault="00B1455A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Структурное подразделение администрации города</w:t>
      </w:r>
      <w:r w:rsidRPr="002D6F90">
        <w:rPr>
          <w:sz w:val="28"/>
          <w:szCs w:val="28"/>
        </w:rPr>
        <w:t xml:space="preserve"> в течение месяца со дня утверждения в установленном порядке соответствующих бюджетных ассигнований </w:t>
      </w:r>
      <w:r>
        <w:rPr>
          <w:sz w:val="28"/>
          <w:szCs w:val="28"/>
        </w:rPr>
        <w:t xml:space="preserve">готовит распоряжение администрации города </w:t>
      </w:r>
      <w:r w:rsidRPr="007E4F3E">
        <w:rPr>
          <w:sz w:val="28"/>
          <w:szCs w:val="28"/>
        </w:rPr>
        <w:t>(</w:t>
      </w:r>
      <w:r w:rsidRPr="002D6F90">
        <w:rPr>
          <w:sz w:val="28"/>
          <w:szCs w:val="28"/>
        </w:rPr>
        <w:t>издает</w:t>
      </w:r>
      <w:r w:rsidRPr="007E4F3E">
        <w:rPr>
          <w:sz w:val="28"/>
          <w:szCs w:val="28"/>
        </w:rPr>
        <w:t xml:space="preserve"> </w:t>
      </w:r>
      <w:r w:rsidRPr="002D6F90">
        <w:rPr>
          <w:sz w:val="28"/>
          <w:szCs w:val="28"/>
        </w:rPr>
        <w:t>приказ</w:t>
      </w:r>
      <w:r w:rsidRPr="007E4F3E">
        <w:rPr>
          <w:sz w:val="28"/>
          <w:szCs w:val="28"/>
        </w:rPr>
        <w:t xml:space="preserve"> руководителя структурного подразделения) </w:t>
      </w:r>
      <w:r w:rsidRPr="002D6F90">
        <w:rPr>
          <w:sz w:val="28"/>
          <w:szCs w:val="28"/>
        </w:rPr>
        <w:t xml:space="preserve">об осуществлении учреждением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по исполнению публичных обязательств, а также согласованных </w:t>
      </w:r>
      <w:r>
        <w:rPr>
          <w:sz w:val="28"/>
          <w:szCs w:val="28"/>
        </w:rPr>
        <w:t>комитетом по финансам</w:t>
      </w:r>
      <w:r w:rsidRPr="002D6F90">
        <w:rPr>
          <w:sz w:val="28"/>
          <w:szCs w:val="28"/>
        </w:rPr>
        <w:t xml:space="preserve"> объемах бюдж</w:t>
      </w:r>
      <w:r>
        <w:rPr>
          <w:sz w:val="28"/>
          <w:szCs w:val="28"/>
        </w:rPr>
        <w:t>етных ассигнований на эти цели</w:t>
      </w:r>
      <w:r w:rsidRPr="002D6F90">
        <w:rPr>
          <w:sz w:val="28"/>
          <w:szCs w:val="28"/>
        </w:rPr>
        <w:t>.</w:t>
      </w:r>
    </w:p>
    <w:p w:rsidR="00B1455A" w:rsidRPr="002D6F90" w:rsidRDefault="00B1455A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распоряжении администрации города </w:t>
      </w:r>
      <w:r w:rsidRPr="007E4F3E">
        <w:rPr>
          <w:sz w:val="28"/>
          <w:szCs w:val="28"/>
        </w:rPr>
        <w:t>(</w:t>
      </w:r>
      <w:r w:rsidRPr="002D6F90">
        <w:rPr>
          <w:sz w:val="28"/>
          <w:szCs w:val="28"/>
        </w:rPr>
        <w:t>приказ</w:t>
      </w:r>
      <w:r>
        <w:rPr>
          <w:sz w:val="28"/>
          <w:szCs w:val="28"/>
        </w:rPr>
        <w:t>е</w:t>
      </w:r>
      <w:r w:rsidRPr="007E4F3E">
        <w:rPr>
          <w:sz w:val="28"/>
          <w:szCs w:val="28"/>
        </w:rPr>
        <w:t xml:space="preserve"> руководителя структурного подразделения</w:t>
      </w:r>
      <w:r>
        <w:rPr>
          <w:sz w:val="28"/>
          <w:szCs w:val="28"/>
        </w:rPr>
        <w:t xml:space="preserve"> администрации города</w:t>
      </w:r>
      <w:r w:rsidRPr="007E4F3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D6F90">
        <w:rPr>
          <w:sz w:val="28"/>
          <w:szCs w:val="28"/>
        </w:rPr>
        <w:t>указываются:</w:t>
      </w:r>
    </w:p>
    <w:p w:rsidR="00B1455A" w:rsidRPr="002D6F90" w:rsidRDefault="00B1455A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F90">
        <w:rPr>
          <w:sz w:val="28"/>
          <w:szCs w:val="28"/>
        </w:rPr>
        <w:t>а) вид публичных обязательств;</w:t>
      </w:r>
    </w:p>
    <w:p w:rsidR="00B1455A" w:rsidRPr="002D6F90" w:rsidRDefault="00B1455A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F90">
        <w:rPr>
          <w:sz w:val="28"/>
          <w:szCs w:val="28"/>
        </w:rPr>
        <w:t xml:space="preserve">б) права и обязанности учреждения по исполнению переданных ему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>, в том числе по ведению бюджетного учета, составлению и представлению бюджетной отчетности;</w:t>
      </w:r>
    </w:p>
    <w:p w:rsidR="00B1455A" w:rsidRPr="002D6F90" w:rsidRDefault="00B1455A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D6F90">
        <w:rPr>
          <w:sz w:val="28"/>
          <w:szCs w:val="28"/>
        </w:rPr>
        <w:t xml:space="preserve">ответственность за неисполнение или ненадлежащее исполнение учреждением переданных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>;</w:t>
      </w:r>
    </w:p>
    <w:p w:rsidR="00B1455A" w:rsidRPr="002D6F90" w:rsidRDefault="00B1455A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D6F90">
        <w:rPr>
          <w:sz w:val="28"/>
          <w:szCs w:val="28"/>
        </w:rPr>
        <w:t xml:space="preserve">порядок проведения </w:t>
      </w:r>
      <w:r>
        <w:rPr>
          <w:sz w:val="28"/>
          <w:szCs w:val="28"/>
        </w:rPr>
        <w:t>администрацией города</w:t>
      </w:r>
      <w:r w:rsidRPr="002D6F90">
        <w:rPr>
          <w:sz w:val="28"/>
          <w:szCs w:val="28"/>
        </w:rPr>
        <w:t xml:space="preserve"> контроля за осуществлением учреждением переданных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>.</w:t>
      </w:r>
    </w:p>
    <w:p w:rsidR="00B1455A" w:rsidRPr="002D6F90" w:rsidRDefault="00B1455A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Заверенная </w:t>
      </w:r>
      <w:r>
        <w:rPr>
          <w:sz w:val="28"/>
          <w:szCs w:val="28"/>
        </w:rPr>
        <w:t xml:space="preserve">копия распоряжения администрации города </w:t>
      </w:r>
      <w:r w:rsidRPr="007E4F3E">
        <w:rPr>
          <w:sz w:val="28"/>
          <w:szCs w:val="28"/>
        </w:rPr>
        <w:t>(</w:t>
      </w:r>
      <w:r w:rsidRPr="002D6F9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 </w:t>
      </w:r>
      <w:r w:rsidRPr="007E4F3E">
        <w:rPr>
          <w:sz w:val="28"/>
          <w:szCs w:val="28"/>
        </w:rPr>
        <w:t>руководителя структурного подразделения</w:t>
      </w:r>
      <w:r>
        <w:rPr>
          <w:sz w:val="28"/>
          <w:szCs w:val="28"/>
        </w:rPr>
        <w:t xml:space="preserve"> администрации города</w:t>
      </w:r>
      <w:r w:rsidRPr="007E4F3E">
        <w:rPr>
          <w:sz w:val="28"/>
          <w:szCs w:val="28"/>
        </w:rPr>
        <w:t>)</w:t>
      </w:r>
      <w:r w:rsidRPr="002D6F90">
        <w:rPr>
          <w:sz w:val="28"/>
          <w:szCs w:val="28"/>
        </w:rPr>
        <w:t xml:space="preserve"> направляется </w:t>
      </w:r>
      <w:r>
        <w:rPr>
          <w:sz w:val="28"/>
          <w:szCs w:val="28"/>
        </w:rPr>
        <w:t>структурным подразделением администрации города</w:t>
      </w:r>
      <w:r w:rsidRPr="002D6F90">
        <w:rPr>
          <w:sz w:val="28"/>
          <w:szCs w:val="28"/>
        </w:rPr>
        <w:t xml:space="preserve"> в учреждение в течение 2 рабочих дней со дня его подписания.</w:t>
      </w:r>
    </w:p>
    <w:p w:rsidR="00B1455A" w:rsidRPr="002D6F90" w:rsidRDefault="00B1455A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Учреждение в течение 5 рабочих дней со дня получения заверенной копии </w:t>
      </w:r>
      <w:r>
        <w:rPr>
          <w:sz w:val="28"/>
          <w:szCs w:val="28"/>
        </w:rPr>
        <w:t xml:space="preserve">распоряжения администрации города </w:t>
      </w:r>
      <w:r w:rsidRPr="007E4F3E">
        <w:rPr>
          <w:sz w:val="28"/>
          <w:szCs w:val="28"/>
        </w:rPr>
        <w:t>(</w:t>
      </w:r>
      <w:r w:rsidRPr="002D6F9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 </w:t>
      </w:r>
      <w:r w:rsidRPr="007E4F3E">
        <w:rPr>
          <w:sz w:val="28"/>
          <w:szCs w:val="28"/>
        </w:rPr>
        <w:t>руководителя структурного подразделения</w:t>
      </w:r>
      <w:r>
        <w:rPr>
          <w:sz w:val="28"/>
          <w:szCs w:val="28"/>
        </w:rPr>
        <w:t xml:space="preserve"> администрации города</w:t>
      </w:r>
      <w:r w:rsidRPr="007E4F3E">
        <w:rPr>
          <w:sz w:val="28"/>
          <w:szCs w:val="28"/>
        </w:rPr>
        <w:t>)</w:t>
      </w:r>
      <w:r w:rsidRPr="002D6F90">
        <w:rPr>
          <w:sz w:val="28"/>
          <w:szCs w:val="28"/>
        </w:rPr>
        <w:t xml:space="preserve"> представляет:</w:t>
      </w:r>
    </w:p>
    <w:p w:rsidR="00B1455A" w:rsidRPr="002D6F90" w:rsidRDefault="00B1455A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>При осуществлении полномочий Российской Федерации - в территориальный орган Федерального казначейства документы, необходимые для открытия лицевого счета, в порядке, установленном Федеральным казначейством.</w:t>
      </w:r>
    </w:p>
    <w:p w:rsidR="00B1455A" w:rsidRPr="002D6F90" w:rsidRDefault="00B1455A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При осуществлении полномочий Ханты-Мансийского автономного округа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Югры</w:t>
      </w:r>
      <w:r>
        <w:rPr>
          <w:sz w:val="28"/>
          <w:szCs w:val="28"/>
        </w:rPr>
        <w:t>, муниципального образования городской округ город Пыть-Ях</w:t>
      </w:r>
      <w:r w:rsidRPr="002D6F90">
        <w:rPr>
          <w:sz w:val="28"/>
          <w:szCs w:val="28"/>
        </w:rPr>
        <w:t xml:space="preserve"> - в </w:t>
      </w:r>
      <w:r>
        <w:rPr>
          <w:sz w:val="28"/>
          <w:szCs w:val="28"/>
        </w:rPr>
        <w:t>комитет по финансам</w:t>
      </w:r>
      <w:r w:rsidRPr="002D6F90">
        <w:rPr>
          <w:sz w:val="28"/>
          <w:szCs w:val="28"/>
        </w:rPr>
        <w:t xml:space="preserve"> документы, необходимые для открытия лицевого счета, в </w:t>
      </w:r>
      <w:hyperlink r:id="rId10" w:history="1">
        <w:r w:rsidRPr="002D6F90">
          <w:rPr>
            <w:sz w:val="28"/>
            <w:szCs w:val="28"/>
          </w:rPr>
          <w:t>порядке</w:t>
        </w:r>
      </w:hyperlink>
      <w:r w:rsidRPr="002D6F90">
        <w:rPr>
          <w:sz w:val="28"/>
          <w:szCs w:val="28"/>
        </w:rPr>
        <w:t xml:space="preserve">, установленном </w:t>
      </w:r>
      <w:r w:rsidRPr="00326BC9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>по финансам</w:t>
      </w:r>
      <w:r w:rsidRPr="002D6F90">
        <w:rPr>
          <w:sz w:val="28"/>
          <w:szCs w:val="28"/>
        </w:rPr>
        <w:t>.</w:t>
      </w:r>
    </w:p>
    <w:p w:rsidR="00B1455A" w:rsidRPr="002D6F90" w:rsidRDefault="00B1455A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Финансовое обеспечение осуществления учреждением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по исполнению публичных обязательств осуществляется в пределах бюджетных ассигнований, предусмотренных на указанные цели.</w:t>
      </w:r>
    </w:p>
    <w:p w:rsidR="00B1455A" w:rsidRPr="002D6F90" w:rsidRDefault="00B1455A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Учреждение осуществляет оплату денежных обязательств по исполнению публичных обязательств от имени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на основании платежных документов, представленных им:</w:t>
      </w:r>
    </w:p>
    <w:p w:rsidR="00B1455A" w:rsidRPr="002D6F90" w:rsidRDefault="00B1455A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>При осуществлении полномочий Российской Федерации - в территориальный орган Федерального казначейства;</w:t>
      </w:r>
    </w:p>
    <w:p w:rsidR="00B1455A" w:rsidRPr="002D6F90" w:rsidRDefault="00B1455A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При осуществлении полномочий Ханты-Мансийского автономного округа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Югры</w:t>
      </w:r>
      <w:r>
        <w:rPr>
          <w:sz w:val="28"/>
          <w:szCs w:val="28"/>
        </w:rPr>
        <w:t>, муниципального образования городской округ город Пыть-Ях</w:t>
      </w:r>
      <w:r w:rsidRPr="002D6F90">
        <w:rPr>
          <w:sz w:val="28"/>
          <w:szCs w:val="28"/>
        </w:rPr>
        <w:t xml:space="preserve"> - в </w:t>
      </w:r>
      <w:r>
        <w:rPr>
          <w:sz w:val="28"/>
          <w:szCs w:val="28"/>
        </w:rPr>
        <w:t>комитет по финансам</w:t>
      </w:r>
      <w:r w:rsidRPr="002D6F90">
        <w:rPr>
          <w:sz w:val="28"/>
          <w:szCs w:val="28"/>
        </w:rPr>
        <w:t>.</w:t>
      </w:r>
    </w:p>
    <w:p w:rsidR="00B1455A" w:rsidRPr="002D6F90" w:rsidRDefault="00B1455A" w:rsidP="00A069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Санкционирование кассовых выплат по исполнению публичных обязательств учреждением от имени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осуществляется в порядке, установленном:</w:t>
      </w:r>
    </w:p>
    <w:p w:rsidR="00B1455A" w:rsidRPr="002D6F90" w:rsidRDefault="00B1455A" w:rsidP="00A0697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>При осуществлении полномочий Российской Федерации - территориальным органом Федерального казначейства.</w:t>
      </w:r>
    </w:p>
    <w:p w:rsidR="00B1455A" w:rsidRPr="002D6F90" w:rsidRDefault="00B1455A" w:rsidP="00A0697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При осуществлении полномочий Ханты-Мансийского автономного округа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Югры</w:t>
      </w:r>
      <w:r>
        <w:rPr>
          <w:sz w:val="28"/>
          <w:szCs w:val="28"/>
        </w:rPr>
        <w:t>, муниципального образования городской округ город Пыть-Ях</w:t>
      </w:r>
      <w:r w:rsidRPr="002D6F9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по финансам</w:t>
      </w:r>
      <w:r w:rsidRPr="002D6F90">
        <w:rPr>
          <w:sz w:val="28"/>
          <w:szCs w:val="28"/>
        </w:rPr>
        <w:t>.</w:t>
      </w:r>
    </w:p>
    <w:p w:rsidR="00B1455A" w:rsidRPr="002D6F90" w:rsidRDefault="00B1455A" w:rsidP="00A0697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Учреждение представляет в </w:t>
      </w:r>
      <w:r>
        <w:rPr>
          <w:sz w:val="28"/>
          <w:szCs w:val="28"/>
        </w:rPr>
        <w:t>администрацию города</w:t>
      </w:r>
      <w:r w:rsidRPr="002D6F90">
        <w:rPr>
          <w:sz w:val="28"/>
          <w:szCs w:val="28"/>
        </w:rPr>
        <w:t xml:space="preserve"> отчетность об исполнении публичных обязательств в порядке, установленном </w:t>
      </w:r>
      <w:r>
        <w:rPr>
          <w:sz w:val="28"/>
          <w:szCs w:val="28"/>
        </w:rPr>
        <w:t>комитетом по финансам</w:t>
      </w:r>
      <w:r w:rsidRPr="002D6F90">
        <w:rPr>
          <w:sz w:val="28"/>
          <w:szCs w:val="28"/>
        </w:rPr>
        <w:t xml:space="preserve"> для составления бюджетной отчетности об исполнении бюджета </w:t>
      </w:r>
      <w:r>
        <w:rPr>
          <w:sz w:val="28"/>
          <w:szCs w:val="28"/>
        </w:rPr>
        <w:t>города Пыть-Яха</w:t>
      </w:r>
      <w:r w:rsidRPr="002D6F90">
        <w:rPr>
          <w:sz w:val="28"/>
          <w:szCs w:val="28"/>
        </w:rPr>
        <w:t>.</w:t>
      </w:r>
    </w:p>
    <w:p w:rsidR="00B1455A" w:rsidRDefault="00B1455A" w:rsidP="00A0697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Сведения об осуществлении учреждением полномочий </w:t>
      </w:r>
      <w:r>
        <w:rPr>
          <w:sz w:val="28"/>
          <w:szCs w:val="28"/>
        </w:rPr>
        <w:t xml:space="preserve">администрации города </w:t>
      </w:r>
      <w:r w:rsidRPr="002D6F90">
        <w:rPr>
          <w:sz w:val="28"/>
          <w:szCs w:val="28"/>
        </w:rPr>
        <w:t xml:space="preserve">по исполнению публичных обязательств отражаются в отчете о результатах деятельности учреждения и об использовании закрепленного за ним </w:t>
      </w:r>
      <w:r>
        <w:rPr>
          <w:sz w:val="28"/>
          <w:szCs w:val="28"/>
        </w:rPr>
        <w:t>минимального</w:t>
      </w:r>
      <w:r w:rsidRPr="002D6F90">
        <w:rPr>
          <w:sz w:val="28"/>
          <w:szCs w:val="28"/>
        </w:rPr>
        <w:t xml:space="preserve"> имущества, представляемом учреждением в порядке и по форме, которые установлены </w:t>
      </w:r>
      <w:r>
        <w:rPr>
          <w:sz w:val="28"/>
          <w:szCs w:val="28"/>
        </w:rPr>
        <w:t>муниципальным правовым актом</w:t>
      </w:r>
      <w:r w:rsidRPr="002D6F90">
        <w:rPr>
          <w:sz w:val="28"/>
          <w:szCs w:val="28"/>
        </w:rPr>
        <w:t>.</w:t>
      </w:r>
    </w:p>
    <w:p w:rsidR="00B1455A" w:rsidRPr="002A652B" w:rsidRDefault="00B1455A" w:rsidP="002A652B">
      <w:pPr>
        <w:rPr>
          <w:sz w:val="28"/>
          <w:szCs w:val="28"/>
        </w:rPr>
      </w:pPr>
    </w:p>
    <w:p w:rsidR="00B1455A" w:rsidRPr="002A652B" w:rsidRDefault="00B1455A" w:rsidP="002A652B">
      <w:pPr>
        <w:rPr>
          <w:sz w:val="28"/>
          <w:szCs w:val="28"/>
        </w:rPr>
      </w:pPr>
    </w:p>
    <w:p w:rsidR="00B1455A" w:rsidRPr="002A652B" w:rsidRDefault="00B1455A" w:rsidP="002A652B">
      <w:pPr>
        <w:rPr>
          <w:sz w:val="28"/>
          <w:szCs w:val="28"/>
        </w:rPr>
      </w:pPr>
    </w:p>
    <w:p w:rsidR="00B1455A" w:rsidRPr="002A652B" w:rsidRDefault="00B1455A" w:rsidP="002A652B">
      <w:pPr>
        <w:rPr>
          <w:sz w:val="28"/>
          <w:szCs w:val="28"/>
        </w:rPr>
      </w:pPr>
    </w:p>
    <w:p w:rsidR="00B1455A" w:rsidRPr="002A652B" w:rsidRDefault="00B1455A" w:rsidP="002A652B">
      <w:pPr>
        <w:rPr>
          <w:sz w:val="28"/>
          <w:szCs w:val="28"/>
        </w:rPr>
      </w:pPr>
    </w:p>
    <w:p w:rsidR="00B1455A" w:rsidRPr="002A652B" w:rsidRDefault="00B1455A" w:rsidP="002A652B">
      <w:pPr>
        <w:rPr>
          <w:sz w:val="28"/>
          <w:szCs w:val="28"/>
        </w:rPr>
      </w:pPr>
    </w:p>
    <w:p w:rsidR="00B1455A" w:rsidRPr="002A652B" w:rsidRDefault="00B1455A" w:rsidP="002A652B">
      <w:pPr>
        <w:rPr>
          <w:sz w:val="28"/>
          <w:szCs w:val="28"/>
        </w:rPr>
      </w:pPr>
    </w:p>
    <w:p w:rsidR="00B1455A" w:rsidRPr="002A652B" w:rsidRDefault="00B1455A" w:rsidP="002A652B">
      <w:pPr>
        <w:rPr>
          <w:sz w:val="28"/>
          <w:szCs w:val="28"/>
        </w:rPr>
      </w:pPr>
    </w:p>
    <w:p w:rsidR="00B1455A" w:rsidRPr="002A652B" w:rsidRDefault="00B1455A" w:rsidP="002A652B">
      <w:pPr>
        <w:rPr>
          <w:sz w:val="28"/>
          <w:szCs w:val="28"/>
        </w:rPr>
      </w:pPr>
    </w:p>
    <w:p w:rsidR="00B1455A" w:rsidRDefault="00B1455A" w:rsidP="002A652B">
      <w:pPr>
        <w:rPr>
          <w:sz w:val="28"/>
          <w:szCs w:val="28"/>
        </w:rPr>
      </w:pPr>
    </w:p>
    <w:p w:rsidR="00B1455A" w:rsidRDefault="00B1455A" w:rsidP="002A652B">
      <w:pPr>
        <w:rPr>
          <w:sz w:val="28"/>
          <w:szCs w:val="28"/>
        </w:rPr>
      </w:pPr>
    </w:p>
    <w:p w:rsidR="00B1455A" w:rsidRPr="00644705" w:rsidRDefault="00B1455A" w:rsidP="002A652B">
      <w:pPr>
        <w:tabs>
          <w:tab w:val="left" w:pos="3105"/>
        </w:tabs>
      </w:pPr>
      <w:r>
        <w:rPr>
          <w:sz w:val="28"/>
          <w:szCs w:val="28"/>
        </w:rPr>
        <w:tab/>
      </w:r>
    </w:p>
    <w:sectPr w:rsidR="00B1455A" w:rsidRPr="00644705" w:rsidSect="002A652B">
      <w:headerReference w:type="default" r:id="rId11"/>
      <w:footerReference w:type="default" r:id="rId12"/>
      <w:pgSz w:w="11906" w:h="16838"/>
      <w:pgMar w:top="1134" w:right="567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5A" w:rsidRDefault="00B1455A">
      <w:r>
        <w:separator/>
      </w:r>
    </w:p>
  </w:endnote>
  <w:endnote w:type="continuationSeparator" w:id="0">
    <w:p w:rsidR="00B1455A" w:rsidRDefault="00B14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5A" w:rsidRDefault="00B1455A" w:rsidP="005B30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5A" w:rsidRDefault="00B1455A">
      <w:r>
        <w:separator/>
      </w:r>
    </w:p>
  </w:footnote>
  <w:footnote w:type="continuationSeparator" w:id="0">
    <w:p w:rsidR="00B1455A" w:rsidRDefault="00B14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5A" w:rsidRDefault="00B1455A" w:rsidP="0064470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B1455A" w:rsidRDefault="00B1455A" w:rsidP="005B307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22A"/>
    <w:multiLevelType w:val="hybridMultilevel"/>
    <w:tmpl w:val="BB96F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F4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05E64E3"/>
    <w:multiLevelType w:val="singleLevel"/>
    <w:tmpl w:val="2DA0E02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308115B"/>
    <w:multiLevelType w:val="hybridMultilevel"/>
    <w:tmpl w:val="9572D17E"/>
    <w:lvl w:ilvl="0" w:tplc="A874E0A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8"/>
        <w:szCs w:val="28"/>
      </w:rPr>
    </w:lvl>
    <w:lvl w:ilvl="1" w:tplc="2F6E11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8D5CDC"/>
    <w:multiLevelType w:val="multilevel"/>
    <w:tmpl w:val="BBC63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3807259E"/>
    <w:multiLevelType w:val="singleLevel"/>
    <w:tmpl w:val="9C18E23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6">
    <w:nsid w:val="3D0475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41521663"/>
    <w:multiLevelType w:val="multilevel"/>
    <w:tmpl w:val="D1E27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46CA07D1"/>
    <w:multiLevelType w:val="hybridMultilevel"/>
    <w:tmpl w:val="2EA01F34"/>
    <w:lvl w:ilvl="0" w:tplc="0FA0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84952CA"/>
    <w:multiLevelType w:val="hybridMultilevel"/>
    <w:tmpl w:val="54C21C20"/>
    <w:lvl w:ilvl="0" w:tplc="FA76342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5875595C"/>
    <w:multiLevelType w:val="multilevel"/>
    <w:tmpl w:val="D654F8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1">
    <w:nsid w:val="61496A78"/>
    <w:multiLevelType w:val="multilevel"/>
    <w:tmpl w:val="3F82A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>
    <w:nsid w:val="69EF3116"/>
    <w:multiLevelType w:val="hybridMultilevel"/>
    <w:tmpl w:val="715A2254"/>
    <w:lvl w:ilvl="0" w:tplc="041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45DA24B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3">
    <w:nsid w:val="6A936A5B"/>
    <w:multiLevelType w:val="hybridMultilevel"/>
    <w:tmpl w:val="00E229DC"/>
    <w:lvl w:ilvl="0" w:tplc="173E00D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BB40A8"/>
    <w:multiLevelType w:val="hybridMultilevel"/>
    <w:tmpl w:val="4E50B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986059"/>
    <w:multiLevelType w:val="hybridMultilevel"/>
    <w:tmpl w:val="08ECB328"/>
    <w:lvl w:ilvl="0" w:tplc="A28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F2C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A3AA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E4A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6EE5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98EB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9C3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C27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00C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23E7F49"/>
    <w:multiLevelType w:val="multilevel"/>
    <w:tmpl w:val="644C45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750B7FF4"/>
    <w:multiLevelType w:val="hybridMultilevel"/>
    <w:tmpl w:val="2BC801DA"/>
    <w:lvl w:ilvl="0" w:tplc="84CE31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8">
    <w:nsid w:val="7832741F"/>
    <w:multiLevelType w:val="hybridMultilevel"/>
    <w:tmpl w:val="17209278"/>
    <w:lvl w:ilvl="0" w:tplc="A17EF1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C5633DC"/>
    <w:multiLevelType w:val="hybridMultilevel"/>
    <w:tmpl w:val="1340DEFE"/>
    <w:lvl w:ilvl="0" w:tplc="0DCC9F5C">
      <w:start w:val="1"/>
      <w:numFmt w:val="decimal"/>
      <w:lvlText w:val="%1."/>
      <w:lvlJc w:val="left"/>
      <w:pPr>
        <w:tabs>
          <w:tab w:val="num" w:pos="2113"/>
        </w:tabs>
        <w:ind w:left="2113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5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8"/>
  </w:num>
  <w:num w:numId="10">
    <w:abstractNumId w:val="2"/>
  </w:num>
  <w:num w:numId="11">
    <w:abstractNumId w:val="4"/>
  </w:num>
  <w:num w:numId="12">
    <w:abstractNumId w:val="1"/>
  </w:num>
  <w:num w:numId="13">
    <w:abstractNumId w:val="16"/>
  </w:num>
  <w:num w:numId="14">
    <w:abstractNumId w:val="11"/>
  </w:num>
  <w:num w:numId="15">
    <w:abstractNumId w:val="19"/>
  </w:num>
  <w:num w:numId="16">
    <w:abstractNumId w:val="3"/>
  </w:num>
  <w:num w:numId="17">
    <w:abstractNumId w:val="13"/>
  </w:num>
  <w:num w:numId="18">
    <w:abstractNumId w:val="17"/>
  </w:num>
  <w:num w:numId="19">
    <w:abstractNumId w:val="5"/>
  </w:num>
  <w:num w:numId="20">
    <w:abstractNumId w:val="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99B"/>
    <w:rsid w:val="00015680"/>
    <w:rsid w:val="00051E4B"/>
    <w:rsid w:val="00053A1D"/>
    <w:rsid w:val="000548AF"/>
    <w:rsid w:val="00070156"/>
    <w:rsid w:val="00090175"/>
    <w:rsid w:val="000A32DC"/>
    <w:rsid w:val="000A5502"/>
    <w:rsid w:val="000A76CD"/>
    <w:rsid w:val="000C2831"/>
    <w:rsid w:val="000D122E"/>
    <w:rsid w:val="000D465C"/>
    <w:rsid w:val="000E6A5A"/>
    <w:rsid w:val="0010262F"/>
    <w:rsid w:val="001153B9"/>
    <w:rsid w:val="001269B0"/>
    <w:rsid w:val="00127A24"/>
    <w:rsid w:val="00136AC5"/>
    <w:rsid w:val="00152FBF"/>
    <w:rsid w:val="0016436F"/>
    <w:rsid w:val="001663A7"/>
    <w:rsid w:val="00182717"/>
    <w:rsid w:val="0018548E"/>
    <w:rsid w:val="001A36DD"/>
    <w:rsid w:val="001A6EF6"/>
    <w:rsid w:val="001B0A37"/>
    <w:rsid w:val="001F3C53"/>
    <w:rsid w:val="001F6D7C"/>
    <w:rsid w:val="00200C7D"/>
    <w:rsid w:val="0023741E"/>
    <w:rsid w:val="00242CFB"/>
    <w:rsid w:val="00261901"/>
    <w:rsid w:val="00267C2B"/>
    <w:rsid w:val="002728C3"/>
    <w:rsid w:val="00277E2C"/>
    <w:rsid w:val="002972EA"/>
    <w:rsid w:val="002A0814"/>
    <w:rsid w:val="002A128D"/>
    <w:rsid w:val="002A1D3A"/>
    <w:rsid w:val="002A652B"/>
    <w:rsid w:val="002A784E"/>
    <w:rsid w:val="002B696E"/>
    <w:rsid w:val="002C1017"/>
    <w:rsid w:val="002D623C"/>
    <w:rsid w:val="002D6F90"/>
    <w:rsid w:val="002E1716"/>
    <w:rsid w:val="002F32D5"/>
    <w:rsid w:val="002F33BE"/>
    <w:rsid w:val="002F791F"/>
    <w:rsid w:val="00326BC9"/>
    <w:rsid w:val="00331709"/>
    <w:rsid w:val="0033377D"/>
    <w:rsid w:val="00333C5C"/>
    <w:rsid w:val="00334CC9"/>
    <w:rsid w:val="00336E61"/>
    <w:rsid w:val="003555C9"/>
    <w:rsid w:val="003A0E2B"/>
    <w:rsid w:val="003D5082"/>
    <w:rsid w:val="003E3289"/>
    <w:rsid w:val="003F6DC4"/>
    <w:rsid w:val="00412FB5"/>
    <w:rsid w:val="004130F2"/>
    <w:rsid w:val="00423B24"/>
    <w:rsid w:val="00425B81"/>
    <w:rsid w:val="00427374"/>
    <w:rsid w:val="00437235"/>
    <w:rsid w:val="00441DB1"/>
    <w:rsid w:val="00456DF1"/>
    <w:rsid w:val="004A4D6D"/>
    <w:rsid w:val="00507BC9"/>
    <w:rsid w:val="0052016B"/>
    <w:rsid w:val="005349E8"/>
    <w:rsid w:val="00560E1C"/>
    <w:rsid w:val="0056674F"/>
    <w:rsid w:val="005738DB"/>
    <w:rsid w:val="005A0AF5"/>
    <w:rsid w:val="005B2BB2"/>
    <w:rsid w:val="005B3078"/>
    <w:rsid w:val="005B4291"/>
    <w:rsid w:val="005D4DBA"/>
    <w:rsid w:val="005E62FD"/>
    <w:rsid w:val="00616C7C"/>
    <w:rsid w:val="00631358"/>
    <w:rsid w:val="00644705"/>
    <w:rsid w:val="006470CF"/>
    <w:rsid w:val="00687CAF"/>
    <w:rsid w:val="006C5C22"/>
    <w:rsid w:val="006C78C0"/>
    <w:rsid w:val="0070099B"/>
    <w:rsid w:val="00701878"/>
    <w:rsid w:val="00782EF6"/>
    <w:rsid w:val="007922DA"/>
    <w:rsid w:val="007A3B9E"/>
    <w:rsid w:val="007A79E0"/>
    <w:rsid w:val="007B7748"/>
    <w:rsid w:val="007E4F3E"/>
    <w:rsid w:val="00804EBB"/>
    <w:rsid w:val="00841C2B"/>
    <w:rsid w:val="0084543F"/>
    <w:rsid w:val="00856C08"/>
    <w:rsid w:val="00860163"/>
    <w:rsid w:val="0086258E"/>
    <w:rsid w:val="00867B21"/>
    <w:rsid w:val="008731B0"/>
    <w:rsid w:val="00896161"/>
    <w:rsid w:val="008B4046"/>
    <w:rsid w:val="008B51D3"/>
    <w:rsid w:val="008C0DA4"/>
    <w:rsid w:val="008C1479"/>
    <w:rsid w:val="008C2294"/>
    <w:rsid w:val="008C7DF3"/>
    <w:rsid w:val="008D1D61"/>
    <w:rsid w:val="008D4467"/>
    <w:rsid w:val="008F4312"/>
    <w:rsid w:val="00900FE1"/>
    <w:rsid w:val="00916A3E"/>
    <w:rsid w:val="0093241A"/>
    <w:rsid w:val="00937AF4"/>
    <w:rsid w:val="00950A10"/>
    <w:rsid w:val="0095326A"/>
    <w:rsid w:val="009668B2"/>
    <w:rsid w:val="00967989"/>
    <w:rsid w:val="009818DA"/>
    <w:rsid w:val="009872EC"/>
    <w:rsid w:val="009C7E14"/>
    <w:rsid w:val="009E6532"/>
    <w:rsid w:val="00A06975"/>
    <w:rsid w:val="00A13A0F"/>
    <w:rsid w:val="00A23D13"/>
    <w:rsid w:val="00A51830"/>
    <w:rsid w:val="00A55E22"/>
    <w:rsid w:val="00A571CB"/>
    <w:rsid w:val="00A57CFC"/>
    <w:rsid w:val="00A658DA"/>
    <w:rsid w:val="00A82CB7"/>
    <w:rsid w:val="00AA6533"/>
    <w:rsid w:val="00AC30C2"/>
    <w:rsid w:val="00AC609F"/>
    <w:rsid w:val="00AE5A3A"/>
    <w:rsid w:val="00B03DC4"/>
    <w:rsid w:val="00B1455A"/>
    <w:rsid w:val="00B26097"/>
    <w:rsid w:val="00B52404"/>
    <w:rsid w:val="00B74993"/>
    <w:rsid w:val="00B76350"/>
    <w:rsid w:val="00B8627C"/>
    <w:rsid w:val="00B95820"/>
    <w:rsid w:val="00BB73C1"/>
    <w:rsid w:val="00BD3DC3"/>
    <w:rsid w:val="00BD449A"/>
    <w:rsid w:val="00BF194F"/>
    <w:rsid w:val="00BF1E46"/>
    <w:rsid w:val="00BF56AE"/>
    <w:rsid w:val="00C20CFE"/>
    <w:rsid w:val="00C4735E"/>
    <w:rsid w:val="00CC4B16"/>
    <w:rsid w:val="00D0143E"/>
    <w:rsid w:val="00D26877"/>
    <w:rsid w:val="00D3466F"/>
    <w:rsid w:val="00D74C8B"/>
    <w:rsid w:val="00D852F2"/>
    <w:rsid w:val="00DA6A2E"/>
    <w:rsid w:val="00DB1D77"/>
    <w:rsid w:val="00DD2E60"/>
    <w:rsid w:val="00DD51AC"/>
    <w:rsid w:val="00DD708B"/>
    <w:rsid w:val="00DE747B"/>
    <w:rsid w:val="00E077CC"/>
    <w:rsid w:val="00E16A0E"/>
    <w:rsid w:val="00E241F5"/>
    <w:rsid w:val="00E25B68"/>
    <w:rsid w:val="00E3586A"/>
    <w:rsid w:val="00E41C70"/>
    <w:rsid w:val="00E51B4F"/>
    <w:rsid w:val="00E864D9"/>
    <w:rsid w:val="00EA6A79"/>
    <w:rsid w:val="00EB39C7"/>
    <w:rsid w:val="00EB73A7"/>
    <w:rsid w:val="00EC4FFD"/>
    <w:rsid w:val="00EC6B4E"/>
    <w:rsid w:val="00ED2459"/>
    <w:rsid w:val="00EE122E"/>
    <w:rsid w:val="00EF222A"/>
    <w:rsid w:val="00F03386"/>
    <w:rsid w:val="00F21C39"/>
    <w:rsid w:val="00F330FC"/>
    <w:rsid w:val="00F42C3E"/>
    <w:rsid w:val="00F82B51"/>
    <w:rsid w:val="00FA5F0F"/>
    <w:rsid w:val="00FA7EC7"/>
    <w:rsid w:val="00FE0332"/>
    <w:rsid w:val="00FE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9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0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1D3A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009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009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009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1D3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009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099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1D3A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C7DF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A1D3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93241A"/>
    <w:rPr>
      <w:rFonts w:cs="Times New Roman"/>
      <w:color w:val="0000FF"/>
      <w:u w:val="single"/>
    </w:rPr>
  </w:style>
  <w:style w:type="character" w:customStyle="1" w:styleId="TextNPA">
    <w:name w:val="Text NPA"/>
    <w:uiPriority w:val="99"/>
    <w:rsid w:val="00D26877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051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D3A"/>
    <w:rPr>
      <w:rFonts w:cs="Times New Roman"/>
      <w:sz w:val="2"/>
      <w:szCs w:val="2"/>
    </w:rPr>
  </w:style>
  <w:style w:type="paragraph" w:customStyle="1" w:styleId="ConsTitle">
    <w:name w:val="ConsTitle"/>
    <w:uiPriority w:val="99"/>
    <w:rsid w:val="005E62FD"/>
    <w:pPr>
      <w:widowControl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5E62FD"/>
    <w:pPr>
      <w:widowControl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090175"/>
    <w:rPr>
      <w:rFonts w:cs="Times New Roman"/>
    </w:rPr>
  </w:style>
  <w:style w:type="paragraph" w:customStyle="1" w:styleId="ConsNonformat">
    <w:name w:val="ConsNonformat"/>
    <w:uiPriority w:val="99"/>
    <w:rsid w:val="005D4DBA"/>
    <w:pPr>
      <w:widowControl w:val="0"/>
      <w:ind w:right="19772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E077CC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50A1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BDB64AB8EADF439057E2B76518CF3A60E90F46AA398A1417AC18F821C19F24E87AB74220BC0BAsCR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D3C3E647E7721CD646DCCF57A804C6CAD5563ADE5C6B95C93992636465D9F41CCA5E69B9442DD1C22D94338LC7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3C3E647E7721CD646DCCF57A804C6CAD5563ADE5C6BF5394982636465D9F41CCA5E69B9442DD1C22D94338LC7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7</Pages>
  <Words>1360</Words>
  <Characters>7752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KachkaevaAV</dc:creator>
  <cp:keywords/>
  <dc:description/>
  <cp:lastModifiedBy>AchkasovaAI</cp:lastModifiedBy>
  <cp:revision>9</cp:revision>
  <cp:lastPrinted>2016-07-06T10:16:00Z</cp:lastPrinted>
  <dcterms:created xsi:type="dcterms:W3CDTF">2016-06-09T05:15:00Z</dcterms:created>
  <dcterms:modified xsi:type="dcterms:W3CDTF">2016-07-06T10:20:00Z</dcterms:modified>
</cp:coreProperties>
</file>