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93" w:rsidRDefault="00087A93" w:rsidP="00D71037">
      <w:pPr>
        <w:jc w:val="center"/>
        <w:rPr>
          <w:b/>
          <w:sz w:val="32"/>
          <w:szCs w:val="32"/>
        </w:rPr>
      </w:pPr>
      <w:r w:rsidRPr="00692ACE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6" o:title=""/>
          </v:shape>
        </w:pict>
      </w:r>
    </w:p>
    <w:p w:rsidR="00087A93" w:rsidRDefault="00087A93" w:rsidP="00D71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087A93" w:rsidRDefault="00087A93" w:rsidP="00D71037">
      <w:pPr>
        <w:jc w:val="center"/>
      </w:pPr>
      <w:r>
        <w:t>(Тюменская область)</w:t>
      </w:r>
    </w:p>
    <w:p w:rsidR="00087A93" w:rsidRDefault="00087A93" w:rsidP="00D710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087A93" w:rsidRDefault="00087A93" w:rsidP="00D7103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087A93" w:rsidRDefault="00087A93" w:rsidP="00D71037">
      <w:pPr>
        <w:jc w:val="center"/>
        <w:outlineLvl w:val="0"/>
        <w:rPr>
          <w:b/>
          <w:sz w:val="32"/>
          <w:szCs w:val="32"/>
        </w:rPr>
      </w:pPr>
    </w:p>
    <w:p w:rsidR="00087A93" w:rsidRDefault="00087A93" w:rsidP="00D710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87A93" w:rsidRDefault="00087A93" w:rsidP="00D71037">
      <w:pPr>
        <w:jc w:val="center"/>
        <w:rPr>
          <w:b/>
          <w:sz w:val="32"/>
          <w:szCs w:val="32"/>
        </w:rPr>
      </w:pPr>
    </w:p>
    <w:p w:rsidR="00087A93" w:rsidRDefault="00087A93" w:rsidP="00D71037">
      <w:pPr>
        <w:rPr>
          <w:sz w:val="28"/>
          <w:szCs w:val="28"/>
        </w:rPr>
      </w:pPr>
    </w:p>
    <w:p w:rsidR="00087A93" w:rsidRDefault="00087A93" w:rsidP="00D71037">
      <w:pPr>
        <w:jc w:val="both"/>
        <w:rPr>
          <w:sz w:val="28"/>
          <w:szCs w:val="28"/>
        </w:rPr>
      </w:pPr>
      <w:r>
        <w:rPr>
          <w:sz w:val="28"/>
          <w:szCs w:val="28"/>
        </w:rPr>
        <w:t>От  3 августа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 161 </w:t>
      </w:r>
    </w:p>
    <w:p w:rsidR="00087A93" w:rsidRDefault="00087A93" w:rsidP="00D710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Пыть-Ях</w:t>
      </w:r>
    </w:p>
    <w:p w:rsidR="00087A93" w:rsidRDefault="00087A93" w:rsidP="00D71037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87A93" w:rsidRDefault="00087A93" w:rsidP="00D71037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час.10 мин.</w:t>
      </w:r>
    </w:p>
    <w:p w:rsidR="00087A93" w:rsidRPr="00AB55F1" w:rsidRDefault="00087A93" w:rsidP="00D71037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87A93" w:rsidRDefault="00087A93" w:rsidP="00D71037">
      <w:pPr>
        <w:shd w:val="clear" w:color="auto" w:fill="FFFFFF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87A93" w:rsidRDefault="00087A93" w:rsidP="008B7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регистрации  Куделинского Александра Александровича </w:t>
      </w:r>
    </w:p>
    <w:p w:rsidR="00087A93" w:rsidRDefault="00087A93" w:rsidP="00DF679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кандидатом  в депутаты Думы   города  Пыть-Яха шестого созыва </w:t>
      </w:r>
    </w:p>
    <w:p w:rsidR="00087A93" w:rsidRDefault="00087A93" w:rsidP="008B77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многомандатному избирательному округу № 1</w:t>
      </w:r>
    </w:p>
    <w:p w:rsidR="00087A93" w:rsidRPr="00386D1D" w:rsidRDefault="00087A93" w:rsidP="0066733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7A93" w:rsidRPr="008B7786" w:rsidRDefault="00087A93" w:rsidP="00DF6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7786">
        <w:rPr>
          <w:sz w:val="28"/>
          <w:szCs w:val="28"/>
        </w:rPr>
        <w:t xml:space="preserve">Проверив документы, представленные </w:t>
      </w:r>
      <w:r>
        <w:rPr>
          <w:sz w:val="28"/>
          <w:szCs w:val="28"/>
        </w:rPr>
        <w:t>Куделинским Александром Александровичем</w:t>
      </w:r>
      <w:r w:rsidRPr="008B7786">
        <w:rPr>
          <w:sz w:val="28"/>
          <w:szCs w:val="28"/>
        </w:rPr>
        <w:t xml:space="preserve"> на  выдвижение и регистрацию кандидато</w:t>
      </w:r>
      <w:r>
        <w:rPr>
          <w:sz w:val="28"/>
          <w:szCs w:val="28"/>
        </w:rPr>
        <w:t>м в депутаты Думы города Пыть-Яха</w:t>
      </w:r>
      <w:r w:rsidRPr="008B7786">
        <w:rPr>
          <w:sz w:val="28"/>
          <w:szCs w:val="28"/>
        </w:rPr>
        <w:t xml:space="preserve"> шестого </w:t>
      </w:r>
      <w:r>
        <w:rPr>
          <w:sz w:val="28"/>
          <w:szCs w:val="28"/>
        </w:rPr>
        <w:t xml:space="preserve">созыва, выдвинутого </w:t>
      </w:r>
      <w:r w:rsidRPr="008B778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 w:rsidRPr="008B7786">
        <w:rPr>
          <w:sz w:val="28"/>
          <w:szCs w:val="28"/>
        </w:rPr>
        <w:t xml:space="preserve"> </w:t>
      </w:r>
      <w:r>
        <w:rPr>
          <w:sz w:val="28"/>
          <w:szCs w:val="28"/>
        </w:rPr>
        <w:t>по многомандатному избирательному  округу   № 1,</w:t>
      </w:r>
      <w:r>
        <w:rPr>
          <w:bCs/>
          <w:sz w:val="28"/>
          <w:szCs w:val="28"/>
        </w:rPr>
        <w:t xml:space="preserve"> </w:t>
      </w:r>
      <w:r w:rsidRPr="008B7786">
        <w:rPr>
          <w:sz w:val="28"/>
          <w:szCs w:val="28"/>
        </w:rPr>
        <w:t xml:space="preserve">на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и </w:t>
      </w:r>
      <w:r w:rsidRPr="008B7786">
        <w:rPr>
          <w:snapToGrid w:val="0"/>
          <w:sz w:val="28"/>
          <w:szCs w:val="28"/>
        </w:rPr>
        <w:t xml:space="preserve">Закона </w:t>
      </w:r>
      <w:r w:rsidRPr="008B7786">
        <w:rPr>
          <w:sz w:val="28"/>
          <w:szCs w:val="28"/>
        </w:rPr>
        <w:t>Ханты-Мансийского автономного округа- Югры от 30.09.2011 №81-оз «О выборах депутатов представительного органа муниципального образования в Ханты-Мансийском автономном округе – Югре», территориальная избир</w:t>
      </w:r>
      <w:r>
        <w:rPr>
          <w:sz w:val="28"/>
          <w:szCs w:val="28"/>
        </w:rPr>
        <w:t>ательная комиссия города Пыть-Яха</w:t>
      </w:r>
      <w:r w:rsidRPr="008B7786">
        <w:rPr>
          <w:sz w:val="28"/>
          <w:szCs w:val="28"/>
        </w:rPr>
        <w:t xml:space="preserve">, действующая в соответствии с </w:t>
      </w:r>
      <w:r w:rsidRPr="008B7786">
        <w:rPr>
          <w:bCs/>
          <w:sz w:val="28"/>
          <w:szCs w:val="28"/>
        </w:rPr>
        <w:t>постановлением Избирательной комиссии Ханты-Мансийско</w:t>
      </w:r>
      <w:r>
        <w:rPr>
          <w:bCs/>
          <w:sz w:val="28"/>
          <w:szCs w:val="28"/>
        </w:rPr>
        <w:t>го автономного округа-Югры от 19.02.2007 №558</w:t>
      </w:r>
      <w:r w:rsidRPr="008B7786">
        <w:rPr>
          <w:bCs/>
          <w:sz w:val="28"/>
          <w:szCs w:val="28"/>
        </w:rPr>
        <w:t xml:space="preserve"> «О возложении полномочий», постановлением территориальной избир</w:t>
      </w:r>
      <w:r>
        <w:rPr>
          <w:bCs/>
          <w:sz w:val="28"/>
          <w:szCs w:val="28"/>
        </w:rPr>
        <w:t>ательной комиссии города Пыть-Яха</w:t>
      </w:r>
      <w:r w:rsidRPr="008B7786">
        <w:rPr>
          <w:bCs/>
          <w:sz w:val="28"/>
          <w:szCs w:val="28"/>
        </w:rPr>
        <w:t xml:space="preserve"> от 28.06.</w:t>
      </w:r>
      <w:r>
        <w:rPr>
          <w:bCs/>
          <w:sz w:val="28"/>
          <w:szCs w:val="28"/>
        </w:rPr>
        <w:t>2016 №12</w:t>
      </w:r>
      <w:r w:rsidRPr="008B7786">
        <w:rPr>
          <w:bCs/>
          <w:sz w:val="28"/>
          <w:szCs w:val="28"/>
        </w:rPr>
        <w:t xml:space="preserve"> «</w:t>
      </w:r>
      <w:r w:rsidRPr="008B7786">
        <w:rPr>
          <w:sz w:val="28"/>
          <w:szCs w:val="28"/>
        </w:rPr>
        <w:t>О возложении полномочий окружных избирательных комиссий по выборам д</w:t>
      </w:r>
      <w:r>
        <w:rPr>
          <w:sz w:val="28"/>
          <w:szCs w:val="28"/>
        </w:rPr>
        <w:t>епутатов Думы города  Пыть-Яха</w:t>
      </w:r>
      <w:r w:rsidRPr="008B7786">
        <w:rPr>
          <w:sz w:val="28"/>
          <w:szCs w:val="28"/>
        </w:rPr>
        <w:t xml:space="preserve"> шестого созыва на территориальную избирател</w:t>
      </w:r>
      <w:r>
        <w:rPr>
          <w:sz w:val="28"/>
          <w:szCs w:val="28"/>
        </w:rPr>
        <w:t>ьную комиссию города Пыть-Яха</w:t>
      </w:r>
      <w:r w:rsidRPr="008B7786">
        <w:rPr>
          <w:sz w:val="28"/>
          <w:szCs w:val="28"/>
        </w:rPr>
        <w:t>»,  установила следующее:</w:t>
      </w:r>
    </w:p>
    <w:p w:rsidR="00087A93" w:rsidRPr="00FF4E33" w:rsidRDefault="00087A93" w:rsidP="005212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B7786">
        <w:rPr>
          <w:sz w:val="28"/>
          <w:szCs w:val="28"/>
        </w:rPr>
        <w:t xml:space="preserve"> июля 2016 года </w:t>
      </w:r>
      <w:r>
        <w:rPr>
          <w:sz w:val="28"/>
          <w:szCs w:val="28"/>
        </w:rPr>
        <w:t xml:space="preserve">Куделинский </w:t>
      </w:r>
      <w:smartTag w:uri="urn:schemas-microsoft-com:office:smarttags" w:element="PersonName">
        <w:smartTagPr>
          <w:attr w:name="ProductID" w:val="Александр Александрович"/>
        </w:smartTagPr>
        <w:r>
          <w:rPr>
            <w:sz w:val="28"/>
            <w:szCs w:val="28"/>
          </w:rPr>
          <w:t>Александр Александрович</w:t>
        </w:r>
      </w:smartTag>
      <w:r w:rsidRPr="008B7786">
        <w:rPr>
          <w:sz w:val="28"/>
          <w:szCs w:val="28"/>
        </w:rPr>
        <w:t xml:space="preserve"> в соответствии со ст. 4 </w:t>
      </w:r>
      <w:r w:rsidRPr="008B7786">
        <w:rPr>
          <w:snapToGrid w:val="0"/>
          <w:sz w:val="28"/>
          <w:szCs w:val="28"/>
        </w:rPr>
        <w:t xml:space="preserve">Закона </w:t>
      </w:r>
      <w:r w:rsidRPr="008B7786">
        <w:rPr>
          <w:sz w:val="28"/>
          <w:szCs w:val="28"/>
        </w:rPr>
        <w:t xml:space="preserve">Ханты-Мансийского автономного округа-Югры от 30.09.2011 </w:t>
      </w:r>
      <w:r>
        <w:rPr>
          <w:sz w:val="28"/>
          <w:szCs w:val="28"/>
        </w:rPr>
        <w:t xml:space="preserve">     </w:t>
      </w:r>
      <w:r w:rsidRPr="008B7786">
        <w:rPr>
          <w:sz w:val="28"/>
          <w:szCs w:val="28"/>
        </w:rPr>
        <w:t>№81-оз «О выборах депутатов представительного органа муниципального образования в Ханты-Мансийском автономном округе – Югре» уведомил территориальную избирательную комиссию о выдвижении кандидато</w:t>
      </w:r>
      <w:r>
        <w:rPr>
          <w:sz w:val="28"/>
          <w:szCs w:val="28"/>
        </w:rPr>
        <w:t>м в депутаты Думы города Пыть-Яха</w:t>
      </w:r>
      <w:r w:rsidRPr="008B7786">
        <w:rPr>
          <w:sz w:val="28"/>
          <w:szCs w:val="28"/>
        </w:rPr>
        <w:t xml:space="preserve"> шестого созыва, выдвинутог</w:t>
      </w:r>
      <w:r>
        <w:rPr>
          <w:sz w:val="28"/>
          <w:szCs w:val="28"/>
        </w:rPr>
        <w:t xml:space="preserve">о </w:t>
      </w:r>
      <w:r w:rsidRPr="008B778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Ханты-Мансийским региональным отделением Политической партии ЛДПР – Либерально-демократической партии России по </w:t>
      </w:r>
      <w:r>
        <w:rPr>
          <w:sz w:val="28"/>
          <w:szCs w:val="28"/>
        </w:rPr>
        <w:t xml:space="preserve">многомандатному </w:t>
      </w:r>
      <w:r w:rsidRPr="008B7786">
        <w:rPr>
          <w:sz w:val="28"/>
          <w:szCs w:val="28"/>
        </w:rPr>
        <w:t xml:space="preserve">избирательному округу № </w:t>
      </w:r>
      <w:r>
        <w:rPr>
          <w:sz w:val="28"/>
          <w:szCs w:val="28"/>
        </w:rPr>
        <w:t>1,</w:t>
      </w:r>
      <w:r w:rsidRPr="008B7786">
        <w:rPr>
          <w:sz w:val="28"/>
          <w:szCs w:val="28"/>
        </w:rPr>
        <w:t xml:space="preserve"> </w:t>
      </w:r>
      <w:r w:rsidRPr="008B7786">
        <w:rPr>
          <w:bCs/>
          <w:sz w:val="28"/>
          <w:szCs w:val="28"/>
        </w:rPr>
        <w:t>а так же</w:t>
      </w:r>
      <w:r w:rsidRPr="008B7786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8B7786">
        <w:rPr>
          <w:sz w:val="28"/>
          <w:szCs w:val="28"/>
        </w:rPr>
        <w:t xml:space="preserve"> июля 2016 года предоставил все необходимые документы на регистрацию в</w:t>
      </w:r>
      <w:r w:rsidRPr="00386D1D">
        <w:rPr>
          <w:sz w:val="26"/>
          <w:szCs w:val="26"/>
        </w:rPr>
        <w:t xml:space="preserve"> </w:t>
      </w:r>
      <w:r w:rsidRPr="00FF4E33">
        <w:rPr>
          <w:sz w:val="28"/>
          <w:szCs w:val="28"/>
        </w:rPr>
        <w:t xml:space="preserve">соответствии со ст. 6 </w:t>
      </w:r>
      <w:r w:rsidRPr="00FF4E33">
        <w:rPr>
          <w:snapToGrid w:val="0"/>
          <w:sz w:val="28"/>
          <w:szCs w:val="28"/>
        </w:rPr>
        <w:t xml:space="preserve">Закона </w:t>
      </w:r>
      <w:r w:rsidRPr="00FF4E33">
        <w:rPr>
          <w:sz w:val="28"/>
          <w:szCs w:val="28"/>
        </w:rPr>
        <w:t>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Югре».</w:t>
      </w:r>
    </w:p>
    <w:p w:rsidR="00087A93" w:rsidRPr="00FF4E33" w:rsidRDefault="00087A93" w:rsidP="005212DB">
      <w:pPr>
        <w:ind w:firstLine="426"/>
        <w:jc w:val="both"/>
        <w:rPr>
          <w:sz w:val="28"/>
          <w:szCs w:val="28"/>
        </w:rPr>
      </w:pPr>
      <w:r w:rsidRPr="00FF4E33">
        <w:rPr>
          <w:sz w:val="28"/>
          <w:szCs w:val="28"/>
        </w:rPr>
        <w:t xml:space="preserve">Проверив соответствие порядка выдвижения </w:t>
      </w:r>
      <w:r>
        <w:rPr>
          <w:sz w:val="28"/>
          <w:szCs w:val="28"/>
        </w:rPr>
        <w:t>Куделинского Александра Александровича</w:t>
      </w:r>
      <w:r w:rsidRPr="00FF4E33">
        <w:rPr>
          <w:sz w:val="28"/>
          <w:szCs w:val="28"/>
        </w:rPr>
        <w:t xml:space="preserve"> кандидато</w:t>
      </w:r>
      <w:r>
        <w:rPr>
          <w:sz w:val="28"/>
          <w:szCs w:val="28"/>
        </w:rPr>
        <w:t>м в депутаты Думы города Пыть-Яха</w:t>
      </w:r>
      <w:r w:rsidRPr="00FF4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шестого созыва по многомандатному </w:t>
      </w:r>
      <w:r w:rsidRPr="00FF4E33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1</w:t>
      </w:r>
      <w:r w:rsidRPr="00FF4E33">
        <w:rPr>
          <w:sz w:val="28"/>
          <w:szCs w:val="28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Закона Ханты-Мансийского автоно</w:t>
      </w:r>
      <w:r>
        <w:rPr>
          <w:sz w:val="28"/>
          <w:szCs w:val="28"/>
        </w:rPr>
        <w:t>много округа-Югры от 30.09.2011</w:t>
      </w:r>
      <w:r w:rsidRPr="00FF4E33">
        <w:rPr>
          <w:sz w:val="28"/>
          <w:szCs w:val="28"/>
        </w:rPr>
        <w:t xml:space="preserve">  № 81-оз «О выборах депутатов представительного органа муниципального образования в Ханты-Мансийском автономном округе - Югре», документы, необходимые для выдвижения и регистрации кандидата, достоверность содержащихся в них сведений, руководствуясь статьями 24, 26,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</w:t>
      </w:r>
      <w:r>
        <w:rPr>
          <w:sz w:val="28"/>
          <w:szCs w:val="28"/>
        </w:rPr>
        <w:t>сия города Пыть-Яха п о с т а н о в л я е т:</w:t>
      </w:r>
    </w:p>
    <w:p w:rsidR="00087A93" w:rsidRPr="00FF4E33" w:rsidRDefault="00087A93" w:rsidP="005212DB">
      <w:pPr>
        <w:pStyle w:val="BodyText2"/>
        <w:spacing w:after="0" w:line="240" w:lineRule="auto"/>
        <w:ind w:firstLine="426"/>
        <w:jc w:val="both"/>
        <w:rPr>
          <w:sz w:val="28"/>
          <w:szCs w:val="28"/>
        </w:rPr>
      </w:pPr>
    </w:p>
    <w:p w:rsidR="00087A93" w:rsidRPr="00FF4E33" w:rsidRDefault="00087A93" w:rsidP="00AB55F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FF4E33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>Куделинского Александра Александровича</w:t>
      </w:r>
      <w:r w:rsidRPr="00FF4E33">
        <w:rPr>
          <w:sz w:val="28"/>
          <w:szCs w:val="28"/>
        </w:rPr>
        <w:t xml:space="preserve"> кандидато</w:t>
      </w:r>
      <w:r>
        <w:rPr>
          <w:sz w:val="28"/>
          <w:szCs w:val="28"/>
        </w:rPr>
        <w:t xml:space="preserve">м в депутаты Думы города Пыть-Яха шестого созыва, выдвинутого </w:t>
      </w:r>
      <w:r>
        <w:rPr>
          <w:bCs/>
          <w:sz w:val="28"/>
          <w:szCs w:val="28"/>
        </w:rPr>
        <w:t>Ханты-Мансийским региональным отделением Политической партии ЛДПР – Либерально-демократической партии России</w:t>
      </w:r>
      <w:r>
        <w:rPr>
          <w:sz w:val="28"/>
          <w:szCs w:val="28"/>
        </w:rPr>
        <w:t xml:space="preserve"> по</w:t>
      </w:r>
      <w:r w:rsidRPr="00EE7A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многомандатному </w:t>
      </w:r>
      <w:r w:rsidRPr="00FF4E33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 1.</w:t>
      </w:r>
    </w:p>
    <w:p w:rsidR="00087A93" w:rsidRDefault="00087A93" w:rsidP="00AB55F1">
      <w:pPr>
        <w:tabs>
          <w:tab w:val="left" w:pos="126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 Выдать Куделинскому Александру Александровичу</w:t>
      </w:r>
      <w:r w:rsidRPr="00FF4E33">
        <w:rPr>
          <w:bCs/>
          <w:sz w:val="28"/>
          <w:szCs w:val="28"/>
        </w:rPr>
        <w:t xml:space="preserve"> удостоверение кандидата </w:t>
      </w:r>
      <w:r>
        <w:rPr>
          <w:sz w:val="28"/>
          <w:szCs w:val="28"/>
        </w:rPr>
        <w:t>в депутаты Думы города  Пыть-Яха</w:t>
      </w:r>
      <w:r w:rsidRPr="00FF4E33">
        <w:rPr>
          <w:sz w:val="28"/>
          <w:szCs w:val="28"/>
        </w:rPr>
        <w:t>.</w:t>
      </w:r>
    </w:p>
    <w:p w:rsidR="00087A93" w:rsidRPr="00AB55F1" w:rsidRDefault="00087A93" w:rsidP="00AB55F1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Pr="0025528E">
        <w:rPr>
          <w:sz w:val="28"/>
          <w:szCs w:val="28"/>
        </w:rPr>
        <w:t>Опубликовать настоящее постановление в</w:t>
      </w:r>
      <w:r>
        <w:rPr>
          <w:sz w:val="28"/>
          <w:szCs w:val="28"/>
        </w:rPr>
        <w:t xml:space="preserve"> городском еженедельнике «Новой северной газеты»</w:t>
      </w:r>
      <w:r w:rsidRPr="0025528E">
        <w:rPr>
          <w:sz w:val="28"/>
          <w:szCs w:val="28"/>
        </w:rPr>
        <w:t xml:space="preserve">  и разместить на </w:t>
      </w:r>
      <w:r w:rsidRPr="0025528E">
        <w:rPr>
          <w:bCs/>
          <w:sz w:val="28"/>
          <w:szCs w:val="28"/>
        </w:rPr>
        <w:t xml:space="preserve">сайте администрации города </w:t>
      </w:r>
      <w:r w:rsidRPr="0025528E">
        <w:rPr>
          <w:spacing w:val="-4"/>
          <w:sz w:val="28"/>
          <w:szCs w:val="28"/>
        </w:rPr>
        <w:t>в разделе «территориальная избирательная комиссия».</w:t>
      </w:r>
    </w:p>
    <w:p w:rsidR="00087A93" w:rsidRPr="0025528E" w:rsidRDefault="00087A93" w:rsidP="00AB55F1">
      <w:pPr>
        <w:pStyle w:val="14-15"/>
        <w:tabs>
          <w:tab w:val="num" w:pos="567"/>
        </w:tabs>
        <w:spacing w:line="240" w:lineRule="auto"/>
        <w:ind w:firstLine="0"/>
      </w:pPr>
      <w:r>
        <w:t xml:space="preserve">           4. </w:t>
      </w:r>
      <w:r w:rsidRPr="0025528E">
        <w:t>Контроль за исполнением настоящего постановления возложить на председателя территориальной избирательной комиссии  Цаплина В.Е..</w:t>
      </w:r>
    </w:p>
    <w:p w:rsidR="00087A93" w:rsidRPr="0025528E" w:rsidRDefault="00087A93" w:rsidP="00AB55F1">
      <w:pPr>
        <w:pStyle w:val="BodyTextIndent"/>
        <w:spacing w:after="0"/>
        <w:ind w:left="0" w:firstLine="284"/>
        <w:jc w:val="both"/>
        <w:rPr>
          <w:sz w:val="28"/>
          <w:szCs w:val="28"/>
        </w:rPr>
      </w:pPr>
    </w:p>
    <w:p w:rsidR="00087A93" w:rsidRPr="0025528E" w:rsidRDefault="00087A93" w:rsidP="00AB55F1">
      <w:pPr>
        <w:pStyle w:val="BodyText2"/>
        <w:jc w:val="both"/>
        <w:rPr>
          <w:szCs w:val="28"/>
        </w:rPr>
      </w:pPr>
    </w:p>
    <w:p w:rsidR="00087A93" w:rsidRPr="0025528E" w:rsidRDefault="00087A93" w:rsidP="00AB55F1">
      <w:pPr>
        <w:rPr>
          <w:sz w:val="28"/>
          <w:szCs w:val="28"/>
        </w:rPr>
      </w:pPr>
      <w:r w:rsidRPr="0025528E">
        <w:rPr>
          <w:sz w:val="28"/>
          <w:szCs w:val="28"/>
        </w:rPr>
        <w:t>Председатель</w:t>
      </w:r>
    </w:p>
    <w:p w:rsidR="00087A93" w:rsidRPr="0025528E" w:rsidRDefault="00087A93" w:rsidP="00AB55F1">
      <w:pPr>
        <w:rPr>
          <w:sz w:val="28"/>
          <w:szCs w:val="28"/>
        </w:rPr>
      </w:pPr>
      <w:r w:rsidRPr="0025528E">
        <w:rPr>
          <w:sz w:val="28"/>
          <w:szCs w:val="28"/>
        </w:rPr>
        <w:t>территориальной избирательной</w:t>
      </w:r>
    </w:p>
    <w:p w:rsidR="00087A93" w:rsidRPr="0025528E" w:rsidRDefault="00087A93" w:rsidP="00AB55F1">
      <w:pPr>
        <w:rPr>
          <w:sz w:val="28"/>
          <w:szCs w:val="28"/>
        </w:rPr>
      </w:pPr>
      <w:r w:rsidRPr="0025528E">
        <w:rPr>
          <w:sz w:val="28"/>
          <w:szCs w:val="28"/>
        </w:rPr>
        <w:t>ко</w:t>
      </w:r>
      <w:r>
        <w:rPr>
          <w:sz w:val="28"/>
          <w:szCs w:val="28"/>
        </w:rPr>
        <w:t>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25528E">
        <w:rPr>
          <w:sz w:val="28"/>
          <w:szCs w:val="28"/>
        </w:rPr>
        <w:t>В.Е. Цаплин</w:t>
      </w:r>
    </w:p>
    <w:p w:rsidR="00087A93" w:rsidRPr="0025528E" w:rsidRDefault="00087A93" w:rsidP="00AB55F1">
      <w:pPr>
        <w:rPr>
          <w:sz w:val="28"/>
          <w:szCs w:val="28"/>
        </w:rPr>
      </w:pPr>
    </w:p>
    <w:p w:rsidR="00087A93" w:rsidRPr="00444DB8" w:rsidRDefault="00087A93" w:rsidP="00AB55F1">
      <w:pPr>
        <w:rPr>
          <w:sz w:val="28"/>
          <w:szCs w:val="28"/>
        </w:rPr>
      </w:pPr>
      <w:r w:rsidRPr="00444DB8">
        <w:rPr>
          <w:sz w:val="28"/>
          <w:szCs w:val="28"/>
        </w:rPr>
        <w:t>Секретарь</w:t>
      </w:r>
    </w:p>
    <w:p w:rsidR="00087A93" w:rsidRPr="00444DB8" w:rsidRDefault="00087A93" w:rsidP="00AB55F1">
      <w:pPr>
        <w:rPr>
          <w:sz w:val="28"/>
          <w:szCs w:val="28"/>
        </w:rPr>
      </w:pPr>
      <w:r w:rsidRPr="00444DB8">
        <w:rPr>
          <w:sz w:val="28"/>
          <w:szCs w:val="28"/>
        </w:rPr>
        <w:t>территориальной избирательной</w:t>
      </w:r>
    </w:p>
    <w:p w:rsidR="00087A93" w:rsidRPr="00444DB8" w:rsidRDefault="00087A93" w:rsidP="00AB55F1">
      <w:pPr>
        <w:rPr>
          <w:sz w:val="28"/>
          <w:szCs w:val="28"/>
        </w:rPr>
      </w:pPr>
      <w:r w:rsidRPr="00444DB8">
        <w:rPr>
          <w:sz w:val="28"/>
          <w:szCs w:val="28"/>
        </w:rPr>
        <w:t>ко</w:t>
      </w:r>
      <w:r>
        <w:rPr>
          <w:sz w:val="28"/>
          <w:szCs w:val="28"/>
        </w:rPr>
        <w:t>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44DB8">
        <w:rPr>
          <w:sz w:val="28"/>
          <w:szCs w:val="28"/>
        </w:rPr>
        <w:t>Н.П. Пиккельгаут</w:t>
      </w:r>
    </w:p>
    <w:p w:rsidR="00087A93" w:rsidRPr="00FF4E33" w:rsidRDefault="00087A93" w:rsidP="00667331">
      <w:pPr>
        <w:rPr>
          <w:sz w:val="28"/>
          <w:szCs w:val="28"/>
        </w:rPr>
      </w:pPr>
    </w:p>
    <w:p w:rsidR="00087A93" w:rsidRDefault="00087A93"/>
    <w:sectPr w:rsidR="00087A93" w:rsidSect="00627232">
      <w:footerReference w:type="default" r:id="rId7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A93" w:rsidRDefault="00087A93">
      <w:r>
        <w:separator/>
      </w:r>
    </w:p>
  </w:endnote>
  <w:endnote w:type="continuationSeparator" w:id="0">
    <w:p w:rsidR="00087A93" w:rsidRDefault="0008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93" w:rsidRPr="004A4A14" w:rsidRDefault="00087A93">
    <w:pPr>
      <w:pStyle w:val="Footer"/>
      <w:jc w:val="right"/>
      <w:rPr>
        <w:sz w:val="18"/>
        <w:szCs w:val="18"/>
      </w:rPr>
    </w:pPr>
    <w:r w:rsidRPr="004A4A14">
      <w:rPr>
        <w:sz w:val="18"/>
        <w:szCs w:val="18"/>
      </w:rPr>
      <w:fldChar w:fldCharType="begin"/>
    </w:r>
    <w:r w:rsidRPr="004A4A14">
      <w:rPr>
        <w:sz w:val="18"/>
        <w:szCs w:val="18"/>
      </w:rPr>
      <w:instrText>PAGE   \* MERGEFORMAT</w:instrText>
    </w:r>
    <w:r w:rsidRPr="004A4A14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4A4A14">
      <w:rPr>
        <w:sz w:val="18"/>
        <w:szCs w:val="18"/>
      </w:rPr>
      <w:fldChar w:fldCharType="end"/>
    </w:r>
  </w:p>
  <w:p w:rsidR="00087A93" w:rsidRDefault="00087A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A93" w:rsidRDefault="00087A93">
      <w:r>
        <w:separator/>
      </w:r>
    </w:p>
  </w:footnote>
  <w:footnote w:type="continuationSeparator" w:id="0">
    <w:p w:rsidR="00087A93" w:rsidRDefault="00087A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331"/>
    <w:rsid w:val="00024586"/>
    <w:rsid w:val="00087A93"/>
    <w:rsid w:val="000B55C5"/>
    <w:rsid w:val="001521F6"/>
    <w:rsid w:val="001703E5"/>
    <w:rsid w:val="00193A20"/>
    <w:rsid w:val="0025528E"/>
    <w:rsid w:val="002A7570"/>
    <w:rsid w:val="00386D1D"/>
    <w:rsid w:val="003B5B37"/>
    <w:rsid w:val="004003C1"/>
    <w:rsid w:val="00444DB8"/>
    <w:rsid w:val="004773F6"/>
    <w:rsid w:val="00490236"/>
    <w:rsid w:val="004A4A14"/>
    <w:rsid w:val="0051780E"/>
    <w:rsid w:val="005212DB"/>
    <w:rsid w:val="00534343"/>
    <w:rsid w:val="005844E2"/>
    <w:rsid w:val="00627232"/>
    <w:rsid w:val="006426CB"/>
    <w:rsid w:val="00650A18"/>
    <w:rsid w:val="00667331"/>
    <w:rsid w:val="00676E2A"/>
    <w:rsid w:val="00692ACE"/>
    <w:rsid w:val="0077078F"/>
    <w:rsid w:val="0088675D"/>
    <w:rsid w:val="008B7786"/>
    <w:rsid w:val="009648A5"/>
    <w:rsid w:val="00A65F40"/>
    <w:rsid w:val="00A97B0D"/>
    <w:rsid w:val="00AB55F1"/>
    <w:rsid w:val="00AE77F4"/>
    <w:rsid w:val="00B5569E"/>
    <w:rsid w:val="00B9604A"/>
    <w:rsid w:val="00BD5DFD"/>
    <w:rsid w:val="00CB34CD"/>
    <w:rsid w:val="00D208E4"/>
    <w:rsid w:val="00D71037"/>
    <w:rsid w:val="00DF0DCF"/>
    <w:rsid w:val="00DF6797"/>
    <w:rsid w:val="00EC536D"/>
    <w:rsid w:val="00EC6415"/>
    <w:rsid w:val="00EE5465"/>
    <w:rsid w:val="00EE7A9B"/>
    <w:rsid w:val="00FA487F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667331"/>
    <w:pPr>
      <w:spacing w:line="360" w:lineRule="auto"/>
      <w:ind w:firstLine="709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67331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67331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67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33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6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73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3</Pages>
  <Words>655</Words>
  <Characters>3740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6</cp:revision>
  <cp:lastPrinted>2016-08-04T09:01:00Z</cp:lastPrinted>
  <dcterms:created xsi:type="dcterms:W3CDTF">2016-08-01T15:31:00Z</dcterms:created>
  <dcterms:modified xsi:type="dcterms:W3CDTF">2016-08-04T09:01:00Z</dcterms:modified>
</cp:coreProperties>
</file>