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90" w:rsidRDefault="00972E90" w:rsidP="00370BD9">
      <w:pPr>
        <w:jc w:val="center"/>
        <w:rPr>
          <w:b/>
          <w:sz w:val="32"/>
          <w:szCs w:val="32"/>
        </w:rPr>
      </w:pPr>
      <w:r w:rsidRPr="001A019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7" o:title=""/>
          </v:shape>
        </w:pict>
      </w:r>
    </w:p>
    <w:p w:rsidR="00972E90" w:rsidRDefault="00972E90" w:rsidP="00370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972E90" w:rsidRDefault="00972E90" w:rsidP="00370BD9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972E90" w:rsidRDefault="00972E90" w:rsidP="00370B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972E90" w:rsidRDefault="00972E90" w:rsidP="00370B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972E90" w:rsidRDefault="00972E90" w:rsidP="00370BD9">
      <w:pPr>
        <w:jc w:val="center"/>
        <w:outlineLvl w:val="0"/>
        <w:rPr>
          <w:b/>
          <w:sz w:val="32"/>
          <w:szCs w:val="32"/>
        </w:rPr>
      </w:pPr>
    </w:p>
    <w:p w:rsidR="00972E90" w:rsidRDefault="00972E90" w:rsidP="00370B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72E90" w:rsidRDefault="00972E90" w:rsidP="00832263">
      <w:pPr>
        <w:jc w:val="right"/>
        <w:rPr>
          <w:b/>
          <w:noProof/>
        </w:rPr>
      </w:pPr>
    </w:p>
    <w:p w:rsidR="00972E90" w:rsidRDefault="00972E90" w:rsidP="00B23EC9">
      <w:pPr>
        <w:jc w:val="both"/>
        <w:rPr>
          <w:sz w:val="28"/>
          <w:szCs w:val="28"/>
        </w:rPr>
      </w:pPr>
    </w:p>
    <w:p w:rsidR="00972E90" w:rsidRPr="00B23EC9" w:rsidRDefault="00972E90" w:rsidP="00B23EC9">
      <w:pPr>
        <w:jc w:val="both"/>
        <w:rPr>
          <w:sz w:val="28"/>
          <w:szCs w:val="26"/>
        </w:rPr>
      </w:pPr>
      <w:r>
        <w:rPr>
          <w:sz w:val="28"/>
          <w:szCs w:val="28"/>
        </w:rPr>
        <w:t>15</w:t>
      </w:r>
      <w:r w:rsidRPr="00B23EC9">
        <w:rPr>
          <w:sz w:val="28"/>
          <w:szCs w:val="26"/>
        </w:rPr>
        <w:t> июля 2016 года</w:t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 w:rsidRPr="00B23EC9"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№ 58</w:t>
      </w:r>
    </w:p>
    <w:p w:rsidR="00972E90" w:rsidRPr="00B23EC9" w:rsidRDefault="00972E90" w:rsidP="00B23EC9">
      <w:pPr>
        <w:jc w:val="both"/>
        <w:rPr>
          <w:sz w:val="28"/>
          <w:szCs w:val="26"/>
        </w:rPr>
      </w:pPr>
    </w:p>
    <w:p w:rsidR="00972E90" w:rsidRPr="00B23EC9" w:rsidRDefault="00972E90" w:rsidP="00B23EC9">
      <w:pPr>
        <w:jc w:val="center"/>
        <w:rPr>
          <w:sz w:val="28"/>
          <w:szCs w:val="26"/>
        </w:rPr>
      </w:pPr>
      <w:r>
        <w:rPr>
          <w:sz w:val="28"/>
          <w:szCs w:val="26"/>
        </w:rPr>
        <w:t>г. Пыть-Ях</w:t>
      </w:r>
    </w:p>
    <w:p w:rsidR="00972E90" w:rsidRPr="003C76EF" w:rsidRDefault="00972E90" w:rsidP="00E71460">
      <w:pPr>
        <w:pStyle w:val="NoSpacing"/>
        <w:spacing w:line="276" w:lineRule="auto"/>
        <w:jc w:val="center"/>
        <w:rPr>
          <w:b/>
          <w:sz w:val="28"/>
        </w:rPr>
      </w:pPr>
    </w:p>
    <w:p w:rsidR="00972E90" w:rsidRDefault="00972E90" w:rsidP="00E71460">
      <w:pPr>
        <w:pStyle w:val="NoSpacing"/>
        <w:spacing w:line="276" w:lineRule="auto"/>
        <w:jc w:val="center"/>
        <w:rPr>
          <w:b/>
          <w:sz w:val="28"/>
        </w:rPr>
      </w:pPr>
      <w:r w:rsidRPr="003C76EF">
        <w:rPr>
          <w:b/>
          <w:sz w:val="28"/>
        </w:rPr>
        <w:t xml:space="preserve">Об открепительных удостоверениях на выборах </w:t>
      </w:r>
    </w:p>
    <w:p w:rsidR="00972E90" w:rsidRPr="003C76EF" w:rsidRDefault="00972E90" w:rsidP="00370BD9">
      <w:pPr>
        <w:pStyle w:val="NoSpacing"/>
        <w:spacing w:line="276" w:lineRule="auto"/>
        <w:jc w:val="center"/>
        <w:rPr>
          <w:b/>
          <w:sz w:val="28"/>
        </w:rPr>
      </w:pPr>
      <w:r w:rsidRPr="003C76EF">
        <w:rPr>
          <w:b/>
          <w:sz w:val="28"/>
        </w:rPr>
        <w:t>депутатов Думы</w:t>
      </w:r>
      <w:r>
        <w:rPr>
          <w:b/>
          <w:sz w:val="28"/>
        </w:rPr>
        <w:t xml:space="preserve">  города Пыть-Яха </w:t>
      </w:r>
      <w:r w:rsidRPr="003C76EF">
        <w:rPr>
          <w:b/>
          <w:sz w:val="28"/>
        </w:rPr>
        <w:t>шестого созыва</w:t>
      </w:r>
    </w:p>
    <w:p w:rsidR="00972E90" w:rsidRPr="003C76EF" w:rsidRDefault="00972E90" w:rsidP="00E71460">
      <w:pPr>
        <w:pStyle w:val="NoSpacing"/>
        <w:spacing w:line="276" w:lineRule="auto"/>
        <w:jc w:val="center"/>
        <w:rPr>
          <w:b/>
          <w:sz w:val="28"/>
        </w:rPr>
      </w:pPr>
    </w:p>
    <w:p w:rsidR="00972E90" w:rsidRDefault="00972E90" w:rsidP="0032777F">
      <w:pPr>
        <w:pStyle w:val="NoSpacing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Руководствуясь пунктом 10 статьи 24</w:t>
      </w:r>
      <w:r w:rsidRPr="00827B6E">
        <w:rPr>
          <w:sz w:val="28"/>
        </w:rPr>
        <w:t>, пунктом 3 статьи 62 Федерального закона от 12.06.2002 г. № 67-ФЗ «Об основных гарантиях избирательных прав и права на участие в референдуме граждан Р</w:t>
      </w:r>
      <w:r>
        <w:rPr>
          <w:sz w:val="28"/>
        </w:rPr>
        <w:t>оссийской Федерации», статьей 8</w:t>
      </w:r>
      <w:r w:rsidRPr="00827B6E">
        <w:rPr>
          <w:sz w:val="28"/>
        </w:rPr>
        <w:t xml:space="preserve"> Закона Ханты-Мансийского автономного округа от 18.06.2003 г. №</w:t>
      </w:r>
      <w:r>
        <w:rPr>
          <w:sz w:val="28"/>
        </w:rPr>
        <w:t xml:space="preserve"> 36-оз «О системе избирательных комиссий в </w:t>
      </w:r>
      <w:r w:rsidRPr="00827B6E">
        <w:rPr>
          <w:sz w:val="28"/>
        </w:rPr>
        <w:t>Ханты-Мансийском авто</w:t>
      </w:r>
      <w:r>
        <w:rPr>
          <w:sz w:val="28"/>
        </w:rPr>
        <w:t xml:space="preserve">номном округе – Югре», статьей 16.3 </w:t>
      </w:r>
      <w:r w:rsidRPr="00827B6E">
        <w:rPr>
          <w:sz w:val="28"/>
        </w:rPr>
        <w:t>Закона Ханты-Мансийского</w:t>
      </w:r>
      <w:r>
        <w:rPr>
          <w:sz w:val="28"/>
        </w:rPr>
        <w:t xml:space="preserve"> автономного округа – Югры от 30.09.2011 г. № 81</w:t>
      </w:r>
      <w:r w:rsidRPr="00827B6E">
        <w:rPr>
          <w:sz w:val="28"/>
        </w:rPr>
        <w:t xml:space="preserve">-оз «О выборах депутатов </w:t>
      </w:r>
      <w:r>
        <w:rPr>
          <w:sz w:val="28"/>
        </w:rPr>
        <w:t>представительного органа муниципального образования в Ханты-Мансийском автономном округе – Югре», пунктом 1.1 раздела 4</w:t>
      </w:r>
      <w:r w:rsidRPr="00827B6E">
        <w:rPr>
          <w:sz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комиссией Российской Федерации от 16.03.2016 г. № 328/1863-6, </w:t>
      </w:r>
      <w:r>
        <w:rPr>
          <w:sz w:val="28"/>
        </w:rPr>
        <w:t>территориальная избирательная комиссия  города Пыть-Яха  п о с т а н о в л я е т</w:t>
      </w:r>
      <w:r w:rsidRPr="00827B6E">
        <w:rPr>
          <w:sz w:val="28"/>
        </w:rPr>
        <w:t>:</w:t>
      </w:r>
    </w:p>
    <w:p w:rsidR="00972E90" w:rsidRPr="0032777F" w:rsidRDefault="00972E90" w:rsidP="0032777F">
      <w:pPr>
        <w:pStyle w:val="NoSpacing"/>
        <w:spacing w:line="276" w:lineRule="auto"/>
        <w:ind w:firstLine="709"/>
        <w:jc w:val="both"/>
        <w:rPr>
          <w:sz w:val="16"/>
          <w:szCs w:val="16"/>
        </w:rPr>
      </w:pPr>
    </w:p>
    <w:p w:rsidR="00972E90" w:rsidRPr="00827B6E" w:rsidRDefault="00972E90" w:rsidP="00E742BB">
      <w:pPr>
        <w:pStyle w:val="NoSpacing"/>
        <w:spacing w:line="276" w:lineRule="auto"/>
        <w:ind w:firstLine="709"/>
        <w:jc w:val="both"/>
        <w:rPr>
          <w:sz w:val="28"/>
        </w:rPr>
      </w:pPr>
      <w:r w:rsidRPr="00827B6E">
        <w:rPr>
          <w:sz w:val="28"/>
        </w:rPr>
        <w:t>1. Утвердить текст открепительного удостоверения, используемого для голосования на выб</w:t>
      </w:r>
      <w:r>
        <w:rPr>
          <w:sz w:val="28"/>
        </w:rPr>
        <w:t xml:space="preserve">орах депутатов Думы  города Пыть-Яха </w:t>
      </w:r>
      <w:r w:rsidRPr="00827B6E">
        <w:rPr>
          <w:sz w:val="28"/>
        </w:rPr>
        <w:t xml:space="preserve">шестого созыва (приложение 1). </w:t>
      </w:r>
    </w:p>
    <w:p w:rsidR="00972E90" w:rsidRPr="00827B6E" w:rsidRDefault="00972E90" w:rsidP="00E742BB">
      <w:pPr>
        <w:pStyle w:val="NoSpacing"/>
        <w:spacing w:line="276" w:lineRule="auto"/>
        <w:ind w:firstLine="709"/>
        <w:jc w:val="both"/>
        <w:rPr>
          <w:sz w:val="28"/>
        </w:rPr>
      </w:pPr>
      <w:r w:rsidRPr="00827B6E">
        <w:rPr>
          <w:sz w:val="28"/>
        </w:rPr>
        <w:t xml:space="preserve">2. Установить, что бланки открепительных удостоверений изготавливаются в централизованном </w:t>
      </w:r>
      <w:r>
        <w:rPr>
          <w:sz w:val="28"/>
        </w:rPr>
        <w:t xml:space="preserve">порядке территориальной избирательной комиссией города Пыть-Яха </w:t>
      </w:r>
      <w:r w:rsidRPr="00827B6E">
        <w:rPr>
          <w:sz w:val="28"/>
        </w:rPr>
        <w:t xml:space="preserve"> на офсетной бумаге плотностью 80 г/м</w:t>
      </w:r>
      <w:r w:rsidRPr="00827B6E">
        <w:rPr>
          <w:sz w:val="28"/>
          <w:vertAlign w:val="superscript"/>
        </w:rPr>
        <w:t>2</w:t>
      </w:r>
      <w:r w:rsidRPr="00827B6E">
        <w:rPr>
          <w:sz w:val="28"/>
        </w:rPr>
        <w:t xml:space="preserve"> формата А5 (148 х 210 мм), красочностью 2+0. Защита бланка от подделки включает в себя тангирную сетку с государственной символикой Ханты-Мансийского автономного округа – Югры. Количество знаков в единой нумерации открепительных удостоверений определить </w:t>
      </w:r>
      <w:bookmarkStart w:id="0" w:name="_GoBack"/>
      <w:bookmarkEnd w:id="0"/>
      <w:r>
        <w:rPr>
          <w:sz w:val="28"/>
        </w:rPr>
        <w:t>в 4 (четыре</w:t>
      </w:r>
      <w:r w:rsidRPr="00827B6E">
        <w:rPr>
          <w:sz w:val="28"/>
        </w:rPr>
        <w:t>) единиц</w:t>
      </w:r>
      <w:r>
        <w:rPr>
          <w:sz w:val="28"/>
        </w:rPr>
        <w:t>ы</w:t>
      </w:r>
      <w:r w:rsidRPr="00827B6E">
        <w:rPr>
          <w:sz w:val="28"/>
        </w:rPr>
        <w:t xml:space="preserve">. </w:t>
      </w:r>
    </w:p>
    <w:p w:rsidR="00972E90" w:rsidRPr="00827B6E" w:rsidRDefault="00972E90" w:rsidP="00E742BB">
      <w:pPr>
        <w:pStyle w:val="NoSpacing"/>
        <w:spacing w:line="276" w:lineRule="auto"/>
        <w:ind w:firstLine="709"/>
        <w:jc w:val="both"/>
        <w:rPr>
          <w:sz w:val="28"/>
        </w:rPr>
      </w:pPr>
      <w:r w:rsidRPr="00827B6E">
        <w:rPr>
          <w:sz w:val="28"/>
        </w:rPr>
        <w:t>3. Утвердить форму Реестра выдачи открепительных удостоверений для голосования на выб</w:t>
      </w:r>
      <w:r>
        <w:rPr>
          <w:sz w:val="28"/>
        </w:rPr>
        <w:t xml:space="preserve">орах депутатов Думы  города Пыть-Яха </w:t>
      </w:r>
      <w:r w:rsidRPr="00827B6E">
        <w:rPr>
          <w:sz w:val="28"/>
        </w:rPr>
        <w:t xml:space="preserve">шестого созыва (приложение 2). </w:t>
      </w:r>
    </w:p>
    <w:p w:rsidR="00972E90" w:rsidRPr="00827B6E" w:rsidRDefault="00972E90" w:rsidP="00F06069">
      <w:pPr>
        <w:pStyle w:val="NoSpacing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 Изготовить в ООО «Новости Югры – Производство» 2 500 (две тысячи пятьсот</w:t>
      </w:r>
      <w:r w:rsidRPr="00827B6E">
        <w:rPr>
          <w:sz w:val="28"/>
        </w:rPr>
        <w:t>) отк</w:t>
      </w:r>
      <w:r>
        <w:rPr>
          <w:sz w:val="28"/>
        </w:rPr>
        <w:t>репительных удостоверений   (с № 0001 по № 2500</w:t>
      </w:r>
      <w:r w:rsidRPr="00827B6E">
        <w:rPr>
          <w:sz w:val="28"/>
        </w:rPr>
        <w:t xml:space="preserve">). </w:t>
      </w:r>
    </w:p>
    <w:p w:rsidR="00972E90" w:rsidRPr="00827B6E" w:rsidRDefault="00972E90" w:rsidP="00F06069">
      <w:pPr>
        <w:pStyle w:val="NoSpacing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827B6E">
        <w:rPr>
          <w:sz w:val="28"/>
        </w:rPr>
        <w:t>. Настоящее пос</w:t>
      </w:r>
      <w:r>
        <w:rPr>
          <w:sz w:val="28"/>
        </w:rPr>
        <w:t xml:space="preserve">тановление </w:t>
      </w:r>
      <w:r w:rsidRPr="00827B6E">
        <w:rPr>
          <w:sz w:val="28"/>
        </w:rPr>
        <w:t xml:space="preserve">разместить на сайте </w:t>
      </w:r>
      <w:r>
        <w:rPr>
          <w:sz w:val="28"/>
        </w:rPr>
        <w:t>администрации города в разделе «территориальная избирательная комиссия».</w:t>
      </w: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06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72E90" w:rsidRDefault="00972E90" w:rsidP="00F06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972E90" w:rsidRDefault="00972E90" w:rsidP="00F0606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 города  Пыть-Яха                                                               В.Е.Цаплин</w:t>
      </w:r>
    </w:p>
    <w:p w:rsidR="00972E90" w:rsidRDefault="00972E90" w:rsidP="00F06069">
      <w:pPr>
        <w:jc w:val="both"/>
        <w:rPr>
          <w:sz w:val="28"/>
          <w:szCs w:val="28"/>
        </w:rPr>
      </w:pPr>
    </w:p>
    <w:p w:rsidR="00972E90" w:rsidRDefault="00972E90" w:rsidP="00F0606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972E90" w:rsidRDefault="00972E90" w:rsidP="00F0606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972E90" w:rsidRDefault="00972E90" w:rsidP="00F06069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М.Н.Шевченко</w:t>
      </w:r>
    </w:p>
    <w:p w:rsidR="00972E90" w:rsidRDefault="00972E90" w:rsidP="00F06069">
      <w:pPr>
        <w:jc w:val="both"/>
        <w:rPr>
          <w:sz w:val="16"/>
          <w:szCs w:val="16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Default="00972E90" w:rsidP="00FF6D18">
      <w:pPr>
        <w:jc w:val="both"/>
        <w:rPr>
          <w:sz w:val="28"/>
          <w:szCs w:val="28"/>
        </w:rPr>
      </w:pPr>
    </w:p>
    <w:p w:rsidR="00972E90" w:rsidRPr="00DB6504" w:rsidRDefault="00972E90" w:rsidP="00FF6D18">
      <w:pPr>
        <w:jc w:val="both"/>
        <w:rPr>
          <w:sz w:val="28"/>
          <w:szCs w:val="28"/>
        </w:rPr>
      </w:pPr>
    </w:p>
    <w:p w:rsidR="00972E90" w:rsidRDefault="00972E90" w:rsidP="0032777F">
      <w:pPr>
        <w:pStyle w:val="NoSpacing"/>
        <w:ind w:left="6373"/>
        <w:jc w:val="right"/>
      </w:pPr>
      <w:r>
        <w:t>Приложение 1</w:t>
      </w:r>
    </w:p>
    <w:p w:rsidR="00972E90" w:rsidRDefault="00972E90" w:rsidP="0032777F">
      <w:pPr>
        <w:pStyle w:val="NoSpacing"/>
        <w:ind w:left="6373"/>
        <w:jc w:val="right"/>
      </w:pPr>
      <w:r>
        <w:t xml:space="preserve">к постановлению  территориальной избирательной комиссии города Пыть-Яха </w:t>
      </w:r>
    </w:p>
    <w:p w:rsidR="00972E90" w:rsidRDefault="00972E90" w:rsidP="0032777F">
      <w:pPr>
        <w:pStyle w:val="NoSpacing"/>
        <w:ind w:left="6373"/>
        <w:jc w:val="right"/>
      </w:pPr>
      <w:r>
        <w:t>от  15 июля 2016 года №  58</w:t>
      </w:r>
    </w:p>
    <w:p w:rsidR="00972E90" w:rsidRDefault="00972E90" w:rsidP="00925946">
      <w:pPr>
        <w:spacing w:line="360" w:lineRule="auto"/>
        <w:ind w:left="284"/>
        <w:jc w:val="both"/>
        <w:rPr>
          <w:sz w:val="28"/>
          <w:szCs w:val="24"/>
        </w:rPr>
      </w:pPr>
    </w:p>
    <w:p w:rsidR="00972E90" w:rsidRPr="005E6564" w:rsidRDefault="00972E90" w:rsidP="0032777F">
      <w:pPr>
        <w:ind w:left="567"/>
        <w:jc w:val="center"/>
        <w:rPr>
          <w:b/>
          <w:sz w:val="28"/>
          <w:szCs w:val="28"/>
        </w:rPr>
      </w:pPr>
      <w:r w:rsidRPr="005E6564">
        <w:rPr>
          <w:b/>
          <w:sz w:val="28"/>
          <w:szCs w:val="28"/>
        </w:rPr>
        <w:t xml:space="preserve">Текст открепительного удостоверения </w:t>
      </w:r>
    </w:p>
    <w:p w:rsidR="00972E90" w:rsidRDefault="00972E90" w:rsidP="0032777F">
      <w:pPr>
        <w:ind w:left="567"/>
        <w:jc w:val="center"/>
        <w:rPr>
          <w:b/>
          <w:sz w:val="28"/>
          <w:szCs w:val="28"/>
        </w:rPr>
      </w:pPr>
      <w:r w:rsidRPr="005E6564">
        <w:rPr>
          <w:b/>
          <w:sz w:val="28"/>
          <w:szCs w:val="28"/>
        </w:rPr>
        <w:t xml:space="preserve">для голосования на выборах депутатов </w:t>
      </w:r>
      <w:r>
        <w:rPr>
          <w:b/>
          <w:sz w:val="28"/>
          <w:szCs w:val="28"/>
        </w:rPr>
        <w:t>Думы города Пыть-Яха</w:t>
      </w:r>
    </w:p>
    <w:p w:rsidR="00972E90" w:rsidRDefault="00972E90" w:rsidP="0032777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шестого созыва</w:t>
      </w:r>
    </w:p>
    <w:p w:rsidR="00972E90" w:rsidRPr="0032777F" w:rsidRDefault="00972E90" w:rsidP="0032777F">
      <w:pPr>
        <w:ind w:left="567"/>
        <w:jc w:val="center"/>
        <w:rPr>
          <w:b/>
          <w:sz w:val="16"/>
          <w:szCs w:val="16"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"/>
        <w:gridCol w:w="4226"/>
        <w:gridCol w:w="1562"/>
        <w:gridCol w:w="374"/>
        <w:gridCol w:w="2887"/>
      </w:tblGrid>
      <w:tr w:rsidR="00972E90" w:rsidRPr="005E6564" w:rsidTr="00D244C9">
        <w:tc>
          <w:tcPr>
            <w:tcW w:w="10165" w:type="dxa"/>
            <w:gridSpan w:val="5"/>
            <w:tcBorders>
              <w:top w:val="single" w:sz="4" w:space="0" w:color="auto"/>
              <w:bottom w:val="nil"/>
            </w:tcBorders>
          </w:tcPr>
          <w:p w:rsidR="00972E90" w:rsidRPr="00387A0A" w:rsidRDefault="00972E90" w:rsidP="005E6564">
            <w:pPr>
              <w:autoSpaceDE w:val="0"/>
              <w:autoSpaceDN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387A0A">
              <w:rPr>
                <w:b/>
                <w:bCs/>
                <w:sz w:val="28"/>
                <w:szCs w:val="28"/>
              </w:rPr>
              <w:t xml:space="preserve">Выборы депутатов </w:t>
            </w:r>
          </w:p>
          <w:p w:rsidR="00972E90" w:rsidRPr="00387A0A" w:rsidRDefault="00972E90" w:rsidP="005E6564">
            <w:pPr>
              <w:autoSpaceDE w:val="0"/>
              <w:autoSpaceDN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387A0A">
              <w:rPr>
                <w:b/>
                <w:bCs/>
                <w:sz w:val="28"/>
                <w:szCs w:val="28"/>
              </w:rPr>
              <w:t xml:space="preserve">Думы города Пыть-Яха  шестого созыва </w:t>
            </w:r>
          </w:p>
          <w:p w:rsidR="00972E90" w:rsidRPr="00387A0A" w:rsidRDefault="00972E90" w:rsidP="005E6564">
            <w:pPr>
              <w:spacing w:after="120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387A0A">
              <w:rPr>
                <w:b/>
                <w:bCs/>
                <w:sz w:val="28"/>
                <w:szCs w:val="28"/>
              </w:rPr>
              <w:t>18 сентября 2016 года</w:t>
            </w:r>
          </w:p>
          <w:p w:rsidR="00972E90" w:rsidRPr="005E6564" w:rsidRDefault="00972E90" w:rsidP="005E6564">
            <w:pPr>
              <w:spacing w:after="120"/>
              <w:ind w:firstLine="720"/>
              <w:jc w:val="center"/>
              <w:rPr>
                <w:bCs/>
                <w:sz w:val="28"/>
                <w:szCs w:val="28"/>
              </w:rPr>
            </w:pPr>
            <w:r w:rsidRPr="00387A0A">
              <w:rPr>
                <w:b/>
                <w:bCs/>
                <w:caps/>
                <w:sz w:val="28"/>
                <w:szCs w:val="28"/>
              </w:rPr>
              <w:t>открепительное удостоверение</w:t>
            </w:r>
            <w:r w:rsidRPr="000F5EA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972E90" w:rsidRPr="005E6564" w:rsidRDefault="00972E90" w:rsidP="005E6564">
            <w:pPr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_____________________________________________________________________</w:t>
            </w:r>
          </w:p>
          <w:p w:rsidR="00972E90" w:rsidRPr="005E6564" w:rsidRDefault="00972E90" w:rsidP="005E6564">
            <w:pPr>
              <w:jc w:val="center"/>
              <w:rPr>
                <w:i/>
                <w:szCs w:val="28"/>
              </w:rPr>
            </w:pPr>
            <w:r w:rsidRPr="005E6564">
              <w:rPr>
                <w:i/>
                <w:szCs w:val="28"/>
              </w:rPr>
              <w:t>(фамилия, имя и отчество)</w:t>
            </w:r>
          </w:p>
          <w:p w:rsidR="00972E90" w:rsidRPr="005E6564" w:rsidRDefault="00972E90" w:rsidP="005E6564">
            <w:pPr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_____________________________________________________________________,</w:t>
            </w:r>
          </w:p>
          <w:p w:rsidR="00972E90" w:rsidRDefault="00972E90" w:rsidP="005E6564">
            <w:pPr>
              <w:jc w:val="center"/>
              <w:rPr>
                <w:i/>
              </w:rPr>
            </w:pPr>
            <w:r w:rsidRPr="005E6564">
              <w:rPr>
                <w:i/>
              </w:rPr>
              <w:t>(серия и номер паспорта или документа, заменяющего паспорт гражданина)</w:t>
            </w:r>
          </w:p>
          <w:p w:rsidR="00972E90" w:rsidRPr="005E6564" w:rsidRDefault="00972E90" w:rsidP="005E6564">
            <w:pPr>
              <w:jc w:val="center"/>
              <w:rPr>
                <w:i/>
              </w:rPr>
            </w:pPr>
          </w:p>
          <w:p w:rsidR="00972E90" w:rsidRPr="005E6564" w:rsidRDefault="00972E90" w:rsidP="005E6564">
            <w:pPr>
              <w:spacing w:after="120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включенный(ая) в список избирателей на избирательном участке № __________</w:t>
            </w:r>
          </w:p>
          <w:p w:rsidR="00972E90" w:rsidRPr="005E6564" w:rsidRDefault="00972E90" w:rsidP="00297D7D">
            <w:pPr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_____________________________________________________________________,</w:t>
            </w:r>
          </w:p>
          <w:p w:rsidR="00972E90" w:rsidRPr="005E6564" w:rsidRDefault="00972E90" w:rsidP="00297D7D">
            <w:pPr>
              <w:jc w:val="center"/>
              <w:rPr>
                <w:i/>
                <w:iCs/>
              </w:rPr>
            </w:pPr>
            <w:r w:rsidRPr="005E6564">
              <w:rPr>
                <w:i/>
                <w:iCs/>
              </w:rPr>
              <w:t>(адрес участковой комиссии)</w:t>
            </w:r>
          </w:p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образованном на территории ___________________________________________</w:t>
            </w:r>
          </w:p>
          <w:p w:rsidR="00972E90" w:rsidRPr="005E6564" w:rsidRDefault="00972E90" w:rsidP="005E6564">
            <w:pPr>
              <w:spacing w:after="120"/>
              <w:jc w:val="center"/>
              <w:rPr>
                <w:i/>
                <w:iCs/>
              </w:rPr>
            </w:pPr>
            <w:r w:rsidRPr="005E6564">
              <w:t xml:space="preserve">                                                              </w:t>
            </w:r>
            <w:r w:rsidRPr="005E6564">
              <w:rPr>
                <w:i/>
                <w:iCs/>
              </w:rPr>
              <w:t>(наименовани</w:t>
            </w:r>
            <w:r>
              <w:rPr>
                <w:i/>
                <w:iCs/>
              </w:rPr>
              <w:t xml:space="preserve">е </w:t>
            </w:r>
            <w:r w:rsidRPr="005E6564">
              <w:rPr>
                <w:i/>
                <w:iCs/>
              </w:rPr>
              <w:t>муниципального образования</w:t>
            </w:r>
            <w:r>
              <w:rPr>
                <w:i/>
                <w:iCs/>
              </w:rPr>
              <w:t>)</w:t>
            </w:r>
          </w:p>
          <w:p w:rsidR="00972E90" w:rsidRDefault="00972E90" w:rsidP="0032777F">
            <w:pPr>
              <w:autoSpaceDE w:val="0"/>
              <w:autoSpaceDN w:val="0"/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</w:t>
            </w:r>
            <w:r w:rsidRPr="004A4BEE">
              <w:rPr>
                <w:sz w:val="28"/>
                <w:szCs w:val="28"/>
                <w:u w:val="single"/>
              </w:rPr>
              <w:t>Ханты-Мансийского автономного округа – Югры,</w:t>
            </w:r>
          </w:p>
          <w:p w:rsidR="00972E90" w:rsidRPr="005E6564" w:rsidRDefault="00972E90" w:rsidP="009E601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</w:rPr>
            </w:pPr>
            <w:r w:rsidRPr="009E6013">
              <w:rPr>
                <w:iCs/>
                <w:sz w:val="28"/>
                <w:szCs w:val="28"/>
              </w:rPr>
              <w:t xml:space="preserve">многомандатный избирательный округ № </w:t>
            </w:r>
            <w:r>
              <w:rPr>
                <w:iCs/>
                <w:sz w:val="28"/>
                <w:szCs w:val="28"/>
              </w:rPr>
              <w:t xml:space="preserve">   _______</w:t>
            </w:r>
            <w:r w:rsidRPr="004A4BEE">
              <w:rPr>
                <w:iCs/>
                <w:sz w:val="28"/>
                <w:szCs w:val="28"/>
              </w:rPr>
              <w:t>,</w:t>
            </w:r>
          </w:p>
        </w:tc>
      </w:tr>
      <w:tr w:rsidR="00972E90" w:rsidRPr="005E6564" w:rsidTr="00D244C9">
        <w:tc>
          <w:tcPr>
            <w:tcW w:w="10165" w:type="dxa"/>
            <w:gridSpan w:val="5"/>
            <w:tcBorders>
              <w:top w:val="single" w:sz="4" w:space="0" w:color="auto"/>
              <w:bottom w:val="nil"/>
            </w:tcBorders>
          </w:tcPr>
          <w:p w:rsidR="00972E90" w:rsidRPr="005E6564" w:rsidRDefault="00972E90" w:rsidP="009E6013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</w:tr>
      <w:tr w:rsidR="00972E90" w:rsidRPr="005E6564" w:rsidTr="00D244C9">
        <w:tc>
          <w:tcPr>
            <w:tcW w:w="10165" w:type="dxa"/>
            <w:gridSpan w:val="5"/>
            <w:tcBorders>
              <w:top w:val="nil"/>
              <w:bottom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получил(а)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</w:p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__________________________________________________</w:t>
            </w:r>
          </w:p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i/>
              </w:rPr>
            </w:pPr>
            <w:r w:rsidRPr="005E6564">
              <w:t xml:space="preserve">      </w:t>
            </w:r>
            <w:r w:rsidRPr="005E6564">
              <w:rPr>
                <w:i/>
              </w:rPr>
              <w:t>(председатель, заместитель председателя, секретарь или член комиссии)</w:t>
            </w:r>
          </w:p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___________________________________________________</w:t>
            </w:r>
          </w:p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i/>
              </w:rPr>
            </w:pPr>
            <w:r w:rsidRPr="005E6564">
              <w:t xml:space="preserve">                                           </w:t>
            </w:r>
            <w:r w:rsidRPr="005E6564">
              <w:rPr>
                <w:i/>
              </w:rPr>
              <w:t>(наименование комиссии)</w:t>
            </w:r>
          </w:p>
        </w:tc>
      </w:tr>
      <w:tr w:rsidR="00972E90" w:rsidRPr="005E6564" w:rsidTr="00D244C9"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E90" w:rsidRPr="005E6564" w:rsidRDefault="00972E90" w:rsidP="005E6564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>___________________</w:t>
            </w:r>
          </w:p>
        </w:tc>
      </w:tr>
      <w:tr w:rsidR="00972E90" w:rsidRPr="005E6564" w:rsidTr="00D244C9"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ind w:firstLine="72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5E6564">
              <w:rPr>
                <w:sz w:val="28"/>
                <w:szCs w:val="28"/>
                <w:vertAlign w:val="superscript"/>
              </w:rPr>
              <w:t>(</w:t>
            </w:r>
            <w:r w:rsidRPr="005E6564">
              <w:rPr>
                <w:i/>
                <w:iCs/>
                <w:sz w:val="28"/>
                <w:szCs w:val="28"/>
                <w:vertAlign w:val="superscript"/>
              </w:rPr>
              <w:t>подпись</w:t>
            </w:r>
            <w:r w:rsidRPr="005E6564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ind w:firstLine="720"/>
              <w:jc w:val="both"/>
              <w:rPr>
                <w:i/>
                <w:iCs/>
                <w:sz w:val="28"/>
                <w:szCs w:val="28"/>
                <w:vertAlign w:val="superscript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 w:rsidRPr="005E6564">
              <w:rPr>
                <w:i/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972E90" w:rsidRPr="005E6564" w:rsidTr="00D244C9">
        <w:trPr>
          <w:trHeight w:val="60"/>
        </w:trPr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6564">
              <w:rPr>
                <w:sz w:val="24"/>
                <w:szCs w:val="24"/>
              </w:rPr>
              <w:t>МП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E90" w:rsidRPr="005E6564" w:rsidRDefault="00972E90" w:rsidP="005E6564">
            <w:pPr>
              <w:autoSpaceDE w:val="0"/>
              <w:autoSpaceDN w:val="0"/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6564">
              <w:rPr>
                <w:sz w:val="28"/>
                <w:szCs w:val="28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E6564">
                <w:rPr>
                  <w:sz w:val="28"/>
                  <w:szCs w:val="28"/>
                </w:rPr>
                <w:t>2016 г</w:t>
              </w:r>
            </w:smartTag>
            <w:r w:rsidRPr="005E6564">
              <w:rPr>
                <w:sz w:val="28"/>
                <w:szCs w:val="28"/>
              </w:rPr>
              <w:t>.</w:t>
            </w:r>
          </w:p>
        </w:tc>
      </w:tr>
      <w:tr w:rsidR="00972E90" w:rsidRPr="005E6564" w:rsidTr="00D244C9">
        <w:trPr>
          <w:trHeight w:val="60"/>
        </w:trPr>
        <w:tc>
          <w:tcPr>
            <w:tcW w:w="1116" w:type="dxa"/>
            <w:tcBorders>
              <w:top w:val="nil"/>
              <w:bottom w:val="nil"/>
              <w:right w:val="nil"/>
            </w:tcBorders>
          </w:tcPr>
          <w:p w:rsidR="00972E90" w:rsidRPr="005E6564" w:rsidRDefault="00972E90" w:rsidP="005E6564">
            <w:pPr>
              <w:autoSpaceDE w:val="0"/>
              <w:autoSpaceDN w:val="0"/>
              <w:ind w:firstLine="720"/>
              <w:jc w:val="both"/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E90" w:rsidRPr="005E6564" w:rsidRDefault="00972E90" w:rsidP="005E6564">
            <w:pPr>
              <w:autoSpaceDE w:val="0"/>
              <w:autoSpaceDN w:val="0"/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72E90" w:rsidRPr="005E6564" w:rsidRDefault="00972E90" w:rsidP="005E6564">
            <w:pPr>
              <w:autoSpaceDE w:val="0"/>
              <w:autoSpaceDN w:val="0"/>
              <w:jc w:val="both"/>
              <w:rPr>
                <w:i/>
              </w:rPr>
            </w:pPr>
            <w:r w:rsidRPr="005E6564">
              <w:rPr>
                <w:i/>
              </w:rPr>
              <w:t xml:space="preserve">    (дата выдачи открепительного удостоверения)</w:t>
            </w:r>
          </w:p>
        </w:tc>
      </w:tr>
      <w:tr w:rsidR="00972E90" w:rsidRPr="005E6564" w:rsidTr="00D244C9">
        <w:trPr>
          <w:trHeight w:val="859"/>
        </w:trPr>
        <w:tc>
          <w:tcPr>
            <w:tcW w:w="10165" w:type="dxa"/>
            <w:gridSpan w:val="5"/>
            <w:tcBorders>
              <w:top w:val="nil"/>
              <w:bottom w:val="single" w:sz="4" w:space="0" w:color="auto"/>
            </w:tcBorders>
          </w:tcPr>
          <w:p w:rsidR="00972E90" w:rsidRPr="005E6564" w:rsidRDefault="00972E90" w:rsidP="005E6564">
            <w:pPr>
              <w:autoSpaceDE w:val="0"/>
              <w:autoSpaceDN w:val="0"/>
              <w:spacing w:before="120"/>
              <w:rPr>
                <w:spacing w:val="-2"/>
                <w:sz w:val="24"/>
                <w:szCs w:val="24"/>
              </w:rPr>
            </w:pPr>
          </w:p>
          <w:p w:rsidR="00972E90" w:rsidRPr="005E6564" w:rsidRDefault="00972E90" w:rsidP="005E6564">
            <w:pPr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5E6564">
              <w:rPr>
                <w:spacing w:val="-2"/>
                <w:sz w:val="24"/>
                <w:szCs w:val="24"/>
              </w:rPr>
              <w:t>Открепительное удостоверение изымается у избирателя по предъявлении его в день голосования</w:t>
            </w:r>
            <w:r w:rsidRPr="005E6564">
              <w:rPr>
                <w:sz w:val="24"/>
                <w:szCs w:val="24"/>
              </w:rPr>
              <w:t>.</w:t>
            </w:r>
          </w:p>
        </w:tc>
      </w:tr>
    </w:tbl>
    <w:p w:rsidR="00972E90" w:rsidRDefault="00972E90" w:rsidP="00925946">
      <w:pPr>
        <w:spacing w:line="360" w:lineRule="auto"/>
        <w:ind w:left="284"/>
        <w:jc w:val="both"/>
        <w:rPr>
          <w:sz w:val="28"/>
          <w:szCs w:val="24"/>
        </w:rPr>
        <w:sectPr w:rsidR="00972E90" w:rsidSect="006E3F36">
          <w:headerReference w:type="even" r:id="rId8"/>
          <w:headerReference w:type="default" r:id="rId9"/>
          <w:pgSz w:w="11906" w:h="16838" w:code="9"/>
          <w:pgMar w:top="1134" w:right="850" w:bottom="1134" w:left="993" w:header="709" w:footer="709" w:gutter="0"/>
          <w:pgNumType w:start="1"/>
          <w:cols w:space="708"/>
          <w:titlePg/>
          <w:docGrid w:linePitch="381"/>
        </w:sectPr>
      </w:pPr>
    </w:p>
    <w:p w:rsidR="00972E90" w:rsidRDefault="00972E90" w:rsidP="00FB0E78">
      <w:pPr>
        <w:pStyle w:val="NoSpacing"/>
        <w:ind w:left="9923"/>
        <w:jc w:val="right"/>
      </w:pPr>
      <w:r>
        <w:t>Приложение 2</w:t>
      </w:r>
    </w:p>
    <w:p w:rsidR="00972E90" w:rsidRDefault="00972E90" w:rsidP="00FB0E78">
      <w:pPr>
        <w:pStyle w:val="NoSpacing"/>
        <w:ind w:left="9923"/>
        <w:jc w:val="right"/>
      </w:pPr>
      <w:r>
        <w:t xml:space="preserve">к постановлению территориальной </w:t>
      </w:r>
    </w:p>
    <w:p w:rsidR="00972E90" w:rsidRDefault="00972E90" w:rsidP="00FB0E78">
      <w:pPr>
        <w:pStyle w:val="NoSpacing"/>
        <w:ind w:left="9923"/>
        <w:jc w:val="right"/>
      </w:pPr>
      <w:r>
        <w:t>избирательной комиссии  города Пыть-Яха</w:t>
      </w:r>
    </w:p>
    <w:p w:rsidR="00972E90" w:rsidRPr="00033CDB" w:rsidRDefault="00972E90" w:rsidP="00FB0E78">
      <w:pPr>
        <w:pStyle w:val="NoSpacing"/>
        <w:spacing w:after="240"/>
        <w:ind w:left="9923"/>
        <w:jc w:val="right"/>
      </w:pPr>
      <w:r>
        <w:t xml:space="preserve">от 15  июля 2016 года №  58 </w:t>
      </w:r>
    </w:p>
    <w:p w:rsidR="00972E90" w:rsidRPr="00033076" w:rsidRDefault="00972E90" w:rsidP="00F614C8">
      <w:pPr>
        <w:jc w:val="center"/>
        <w:rPr>
          <w:b/>
          <w:sz w:val="28"/>
        </w:rPr>
      </w:pPr>
      <w:r w:rsidRPr="00033076">
        <w:rPr>
          <w:b/>
          <w:sz w:val="28"/>
        </w:rPr>
        <w:t xml:space="preserve">Выборы депутатов </w:t>
      </w:r>
      <w:r>
        <w:rPr>
          <w:b/>
          <w:sz w:val="28"/>
        </w:rPr>
        <w:t>Думы  города Пыть-Яха  шестого созыва</w:t>
      </w:r>
    </w:p>
    <w:p w:rsidR="00972E90" w:rsidRPr="00033076" w:rsidRDefault="00972E90" w:rsidP="00F614C8">
      <w:pPr>
        <w:jc w:val="center"/>
        <w:rPr>
          <w:b/>
          <w:sz w:val="28"/>
        </w:rPr>
      </w:pPr>
      <w:r w:rsidRPr="00033076">
        <w:rPr>
          <w:b/>
          <w:sz w:val="28"/>
        </w:rPr>
        <w:t xml:space="preserve">18 сентября 2016 года </w:t>
      </w:r>
    </w:p>
    <w:p w:rsidR="00972E90" w:rsidRPr="00033076" w:rsidRDefault="00972E90" w:rsidP="00F614C8">
      <w:pPr>
        <w:jc w:val="center"/>
        <w:rPr>
          <w:b/>
          <w:sz w:val="28"/>
        </w:rPr>
      </w:pPr>
      <w:r w:rsidRPr="00033076">
        <w:rPr>
          <w:b/>
          <w:sz w:val="28"/>
        </w:rPr>
        <w:t>РЕЕСТР</w:t>
      </w:r>
    </w:p>
    <w:p w:rsidR="00972E90" w:rsidRDefault="00972E90" w:rsidP="00FB0E78">
      <w:pPr>
        <w:jc w:val="center"/>
        <w:rPr>
          <w:b/>
          <w:sz w:val="28"/>
        </w:rPr>
      </w:pPr>
      <w:r w:rsidRPr="00033076">
        <w:rPr>
          <w:b/>
          <w:sz w:val="28"/>
        </w:rPr>
        <w:t xml:space="preserve">выдачи открепительных удостоверений для голосования </w:t>
      </w:r>
    </w:p>
    <w:p w:rsidR="00972E90" w:rsidRPr="00033076" w:rsidRDefault="00972E90" w:rsidP="00FB0E78">
      <w:pPr>
        <w:jc w:val="center"/>
        <w:rPr>
          <w:b/>
          <w:sz w:val="28"/>
        </w:rPr>
      </w:pPr>
      <w:r w:rsidRPr="00033076">
        <w:rPr>
          <w:b/>
          <w:sz w:val="28"/>
        </w:rPr>
        <w:t xml:space="preserve">на выборах депутатов </w:t>
      </w:r>
      <w:r>
        <w:rPr>
          <w:b/>
          <w:sz w:val="28"/>
        </w:rPr>
        <w:t>Думы  города Пыть-Яха шестого созыва</w:t>
      </w:r>
      <w:r w:rsidRPr="00033076">
        <w:rPr>
          <w:b/>
          <w:sz w:val="28"/>
        </w:rPr>
        <w:t xml:space="preserve"> </w:t>
      </w:r>
    </w:p>
    <w:p w:rsidR="00972E90" w:rsidRPr="00033076" w:rsidRDefault="00972E90" w:rsidP="00033076">
      <w:pPr>
        <w:rPr>
          <w:sz w:val="24"/>
          <w:szCs w:val="24"/>
        </w:rPr>
      </w:pPr>
    </w:p>
    <w:tbl>
      <w:tblPr>
        <w:tblW w:w="17700" w:type="dxa"/>
        <w:tblLayout w:type="fixed"/>
        <w:tblLook w:val="00A0"/>
      </w:tblPr>
      <w:tblGrid>
        <w:gridCol w:w="4787"/>
        <w:gridCol w:w="8816"/>
        <w:gridCol w:w="4097"/>
      </w:tblGrid>
      <w:tr w:rsidR="00972E90" w:rsidRPr="00033076" w:rsidTr="00033076">
        <w:trPr>
          <w:cantSplit/>
        </w:trPr>
        <w:tc>
          <w:tcPr>
            <w:tcW w:w="4788" w:type="dxa"/>
          </w:tcPr>
          <w:p w:rsidR="00972E90" w:rsidRPr="00033076" w:rsidRDefault="00972E90" w:rsidP="00033076">
            <w:pPr>
              <w:rPr>
                <w:sz w:val="24"/>
                <w:szCs w:val="24"/>
              </w:rPr>
            </w:pPr>
            <w:r w:rsidRPr="00033076">
              <w:rPr>
                <w:sz w:val="24"/>
                <w:szCs w:val="24"/>
              </w:rPr>
              <w:t>в территориальной избирательной комиссии</w:t>
            </w:r>
          </w:p>
        </w:tc>
        <w:tc>
          <w:tcPr>
            <w:tcW w:w="12919" w:type="dxa"/>
            <w:gridSpan w:val="2"/>
          </w:tcPr>
          <w:p w:rsidR="00972E90" w:rsidRPr="00033076" w:rsidRDefault="00972E90" w:rsidP="00033076">
            <w:pPr>
              <w:jc w:val="both"/>
              <w:rPr>
                <w:sz w:val="24"/>
                <w:szCs w:val="24"/>
              </w:rPr>
            </w:pPr>
            <w:r w:rsidRPr="00033076">
              <w:rPr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972E90" w:rsidRPr="00033076" w:rsidTr="00033076">
        <w:trPr>
          <w:cantSplit/>
        </w:trPr>
        <w:tc>
          <w:tcPr>
            <w:tcW w:w="4788" w:type="dxa"/>
          </w:tcPr>
          <w:p w:rsidR="00972E90" w:rsidRPr="00033076" w:rsidRDefault="00972E90" w:rsidP="00033076">
            <w:pPr>
              <w:rPr>
                <w:i/>
                <w:sz w:val="24"/>
                <w:szCs w:val="24"/>
              </w:rPr>
            </w:pPr>
          </w:p>
        </w:tc>
        <w:tc>
          <w:tcPr>
            <w:tcW w:w="8820" w:type="dxa"/>
          </w:tcPr>
          <w:p w:rsidR="00972E90" w:rsidRPr="00033076" w:rsidRDefault="00972E90" w:rsidP="00033076">
            <w:pPr>
              <w:rPr>
                <w:szCs w:val="24"/>
              </w:rPr>
            </w:pPr>
            <w:r w:rsidRPr="00033076">
              <w:rPr>
                <w:i/>
                <w:szCs w:val="24"/>
              </w:rPr>
              <w:t xml:space="preserve">                                                      (наименование территориальной избирательной комиссии)</w:t>
            </w:r>
          </w:p>
        </w:tc>
        <w:tc>
          <w:tcPr>
            <w:tcW w:w="4099" w:type="dxa"/>
          </w:tcPr>
          <w:p w:rsidR="00972E90" w:rsidRPr="00033076" w:rsidRDefault="00972E90" w:rsidP="00033076">
            <w:pPr>
              <w:rPr>
                <w:sz w:val="24"/>
                <w:szCs w:val="24"/>
              </w:rPr>
            </w:pPr>
          </w:p>
        </w:tc>
      </w:tr>
    </w:tbl>
    <w:p w:rsidR="00972E90" w:rsidRPr="00033076" w:rsidRDefault="00972E90" w:rsidP="00033076">
      <w:pPr>
        <w:keepNext/>
        <w:widowControl w:val="0"/>
        <w:spacing w:before="240" w:after="60"/>
        <w:outlineLvl w:val="3"/>
        <w:rPr>
          <w:rFonts w:ascii="Arial" w:hAnsi="Arial"/>
          <w:b/>
          <w:sz w:val="24"/>
        </w:rPr>
      </w:pPr>
      <w:r w:rsidRPr="00033076">
        <w:rPr>
          <w:sz w:val="24"/>
        </w:rPr>
        <w:t>Лист №_____;  всего листов_____</w:t>
      </w:r>
    </w:p>
    <w:tbl>
      <w:tblPr>
        <w:tblW w:w="1517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8"/>
        <w:gridCol w:w="1559"/>
        <w:gridCol w:w="1417"/>
        <w:gridCol w:w="1418"/>
        <w:gridCol w:w="1843"/>
        <w:gridCol w:w="1659"/>
        <w:gridCol w:w="1191"/>
        <w:gridCol w:w="1544"/>
        <w:gridCol w:w="1984"/>
        <w:gridCol w:w="1988"/>
      </w:tblGrid>
      <w:tr w:rsidR="00972E90" w:rsidRPr="008B4622" w:rsidTr="000A14C0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№п/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Фамилия, имя, отчество избирателя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 xml:space="preserve">Год рождения  (в возрасте </w:t>
            </w:r>
            <w:r w:rsidRPr="008B4622">
              <w:rPr>
                <w:sz w:val="24"/>
                <w:szCs w:val="24"/>
              </w:rPr>
              <w:br/>
              <w:t>18 лет – день и месяц рождения)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Default="00972E90" w:rsidP="000A14C0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Адрес места жительства</w:t>
            </w:r>
          </w:p>
          <w:p w:rsidR="00972E90" w:rsidRPr="008B4622" w:rsidRDefault="00972E90" w:rsidP="000A14C0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pStyle w:val="Header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 xml:space="preserve">Номер </w:t>
            </w:r>
            <w:r w:rsidRPr="008B4622">
              <w:rPr>
                <w:spacing w:val="-4"/>
                <w:sz w:val="24"/>
                <w:szCs w:val="24"/>
              </w:rPr>
              <w:t>избиратель</w:t>
            </w:r>
            <w:r w:rsidRPr="008B4622">
              <w:rPr>
                <w:sz w:val="24"/>
                <w:szCs w:val="24"/>
              </w:rPr>
              <w:t>ного участка</w:t>
            </w:r>
            <w:r>
              <w:rPr>
                <w:sz w:val="24"/>
                <w:szCs w:val="24"/>
              </w:rPr>
              <w:t>, где избиратель включен в список избирателей</w:t>
            </w:r>
            <w:r w:rsidRPr="008B4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 xml:space="preserve">Номер открепи-тельного </w:t>
            </w:r>
            <w:r w:rsidRPr="008B4622">
              <w:rPr>
                <w:spacing w:val="-10"/>
                <w:sz w:val="24"/>
                <w:szCs w:val="24"/>
              </w:rPr>
              <w:t>удостове</w:t>
            </w:r>
            <w:r w:rsidRPr="008B4622">
              <w:rPr>
                <w:sz w:val="24"/>
                <w:szCs w:val="24"/>
              </w:rPr>
              <w:t>-рения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 xml:space="preserve">Дата </w:t>
            </w:r>
          </w:p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 xml:space="preserve">выдачи </w:t>
            </w:r>
            <w:r w:rsidRPr="008B4622">
              <w:rPr>
                <w:spacing w:val="-10"/>
                <w:sz w:val="24"/>
                <w:szCs w:val="24"/>
              </w:rPr>
              <w:t>открепите</w:t>
            </w:r>
            <w:r w:rsidRPr="008B4622">
              <w:rPr>
                <w:sz w:val="24"/>
                <w:szCs w:val="24"/>
              </w:rPr>
              <w:t>ль</w:t>
            </w:r>
            <w:r>
              <w:rPr>
                <w:sz w:val="24"/>
                <w:szCs w:val="24"/>
              </w:rPr>
              <w:t>-</w:t>
            </w:r>
            <w:r w:rsidRPr="008B4622">
              <w:rPr>
                <w:sz w:val="24"/>
                <w:szCs w:val="24"/>
              </w:rPr>
              <w:t>ного удостове-рения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 xml:space="preserve">Подпись избирателя или </w:t>
            </w:r>
            <w:r>
              <w:rPr>
                <w:sz w:val="24"/>
                <w:szCs w:val="24"/>
              </w:rPr>
              <w:t>подпись</w:t>
            </w:r>
            <w:r w:rsidRPr="008B4622">
              <w:rPr>
                <w:sz w:val="24"/>
                <w:szCs w:val="24"/>
              </w:rPr>
              <w:t xml:space="preserve"> представителя </w:t>
            </w:r>
            <w:r>
              <w:rPr>
                <w:sz w:val="24"/>
                <w:szCs w:val="24"/>
              </w:rPr>
              <w:t xml:space="preserve">избирателя </w:t>
            </w:r>
            <w:r w:rsidRPr="008B4622">
              <w:rPr>
                <w:sz w:val="24"/>
                <w:szCs w:val="24"/>
              </w:rPr>
              <w:t>в получении открепительного удостоверения</w:t>
            </w:r>
            <w:r>
              <w:rPr>
                <w:sz w:val="24"/>
                <w:szCs w:val="24"/>
              </w:rPr>
              <w:t xml:space="preserve"> и сведения о нем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972E90" w:rsidRPr="008B4622" w:rsidTr="000A14C0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2E90" w:rsidRPr="008B4622" w:rsidRDefault="00972E90" w:rsidP="000A14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B4622">
              <w:rPr>
                <w:sz w:val="24"/>
                <w:szCs w:val="24"/>
              </w:rPr>
              <w:t>10</w:t>
            </w:r>
          </w:p>
        </w:tc>
      </w:tr>
      <w:tr w:rsidR="00972E90" w:rsidRPr="008B4622" w:rsidTr="000A14C0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972E90" w:rsidRPr="008B4622" w:rsidTr="000A14C0"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E90" w:rsidRPr="008B4622" w:rsidRDefault="00972E90" w:rsidP="000A14C0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972E90" w:rsidRPr="00033076" w:rsidRDefault="00972E90" w:rsidP="00033076">
      <w:pPr>
        <w:rPr>
          <w:sz w:val="24"/>
          <w:szCs w:val="24"/>
        </w:rPr>
      </w:pPr>
    </w:p>
    <w:tbl>
      <w:tblPr>
        <w:tblW w:w="14985" w:type="dxa"/>
        <w:tblLayout w:type="fixed"/>
        <w:tblLook w:val="00A0"/>
      </w:tblPr>
      <w:tblGrid>
        <w:gridCol w:w="2800"/>
        <w:gridCol w:w="1922"/>
        <w:gridCol w:w="5162"/>
        <w:gridCol w:w="5101"/>
      </w:tblGrid>
      <w:tr w:rsidR="00972E90" w:rsidRPr="00033076" w:rsidTr="00033076">
        <w:trPr>
          <w:cantSplit/>
        </w:trPr>
        <w:tc>
          <w:tcPr>
            <w:tcW w:w="2802" w:type="dxa"/>
          </w:tcPr>
          <w:p w:rsidR="00972E90" w:rsidRPr="00033076" w:rsidRDefault="00972E90" w:rsidP="00033076">
            <w:pPr>
              <w:rPr>
                <w:szCs w:val="24"/>
              </w:rPr>
            </w:pPr>
          </w:p>
        </w:tc>
        <w:tc>
          <w:tcPr>
            <w:tcW w:w="7087" w:type="dxa"/>
            <w:gridSpan w:val="2"/>
          </w:tcPr>
          <w:p w:rsidR="00972E90" w:rsidRPr="00033076" w:rsidRDefault="00972E90" w:rsidP="00033076">
            <w:pPr>
              <w:rPr>
                <w:sz w:val="24"/>
                <w:szCs w:val="24"/>
              </w:rPr>
            </w:pPr>
            <w:r w:rsidRPr="00033076">
              <w:rPr>
                <w:sz w:val="24"/>
                <w:szCs w:val="24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5103" w:type="dxa"/>
          </w:tcPr>
          <w:p w:rsidR="00972E90" w:rsidRPr="00033076" w:rsidRDefault="00972E90" w:rsidP="00033076">
            <w:pPr>
              <w:rPr>
                <w:szCs w:val="24"/>
              </w:rPr>
            </w:pPr>
            <w:r w:rsidRPr="00033076">
              <w:rPr>
                <w:szCs w:val="24"/>
              </w:rPr>
              <w:t xml:space="preserve">                ________________   _______________________</w:t>
            </w:r>
          </w:p>
        </w:tc>
      </w:tr>
      <w:tr w:rsidR="00972E90" w:rsidRPr="00033076" w:rsidTr="00033076">
        <w:trPr>
          <w:cantSplit/>
        </w:trPr>
        <w:tc>
          <w:tcPr>
            <w:tcW w:w="2802" w:type="dxa"/>
          </w:tcPr>
          <w:p w:rsidR="00972E90" w:rsidRPr="00033076" w:rsidRDefault="00972E90" w:rsidP="00033076">
            <w:pPr>
              <w:jc w:val="center"/>
              <w:rPr>
                <w:szCs w:val="24"/>
              </w:rPr>
            </w:pPr>
            <w:r w:rsidRPr="00033076">
              <w:rPr>
                <w:szCs w:val="24"/>
              </w:rPr>
              <w:t>МП</w:t>
            </w:r>
          </w:p>
        </w:tc>
        <w:tc>
          <w:tcPr>
            <w:tcW w:w="7087" w:type="dxa"/>
            <w:gridSpan w:val="2"/>
          </w:tcPr>
          <w:p w:rsidR="00972E90" w:rsidRPr="00033076" w:rsidRDefault="00972E90" w:rsidP="0003307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72E90" w:rsidRPr="00033076" w:rsidRDefault="00972E90" w:rsidP="00033076">
            <w:pPr>
              <w:rPr>
                <w:i/>
                <w:szCs w:val="24"/>
              </w:rPr>
            </w:pPr>
            <w:r w:rsidRPr="00033076">
              <w:rPr>
                <w:i/>
                <w:szCs w:val="24"/>
              </w:rPr>
              <w:t xml:space="preserve">                         (подпись)                 (инициалы, фамилия)</w:t>
            </w:r>
          </w:p>
        </w:tc>
      </w:tr>
      <w:tr w:rsidR="00972E90" w:rsidRPr="00033076" w:rsidTr="00033076">
        <w:trPr>
          <w:cantSplit/>
        </w:trPr>
        <w:tc>
          <w:tcPr>
            <w:tcW w:w="2802" w:type="dxa"/>
          </w:tcPr>
          <w:p w:rsidR="00972E90" w:rsidRPr="00033076" w:rsidRDefault="00972E90" w:rsidP="00033076">
            <w:pPr>
              <w:rPr>
                <w:szCs w:val="24"/>
              </w:rPr>
            </w:pPr>
          </w:p>
        </w:tc>
        <w:tc>
          <w:tcPr>
            <w:tcW w:w="7087" w:type="dxa"/>
            <w:gridSpan w:val="2"/>
          </w:tcPr>
          <w:p w:rsidR="00972E90" w:rsidRPr="00033076" w:rsidRDefault="00972E90" w:rsidP="00033076">
            <w:pPr>
              <w:rPr>
                <w:sz w:val="24"/>
                <w:szCs w:val="24"/>
              </w:rPr>
            </w:pPr>
            <w:r w:rsidRPr="00033076">
              <w:rPr>
                <w:sz w:val="24"/>
                <w:szCs w:val="24"/>
              </w:rPr>
              <w:t>Секретарь территориальной избирательной комиссии</w:t>
            </w:r>
          </w:p>
        </w:tc>
        <w:tc>
          <w:tcPr>
            <w:tcW w:w="5103" w:type="dxa"/>
          </w:tcPr>
          <w:p w:rsidR="00972E90" w:rsidRPr="00033076" w:rsidRDefault="00972E90" w:rsidP="00033076">
            <w:pPr>
              <w:rPr>
                <w:szCs w:val="24"/>
              </w:rPr>
            </w:pPr>
            <w:r w:rsidRPr="00033076">
              <w:rPr>
                <w:szCs w:val="24"/>
              </w:rPr>
              <w:t xml:space="preserve">                ________________   _______________________</w:t>
            </w:r>
          </w:p>
        </w:tc>
      </w:tr>
      <w:tr w:rsidR="00972E90" w:rsidRPr="00033076" w:rsidTr="00033076">
        <w:trPr>
          <w:cantSplit/>
        </w:trPr>
        <w:tc>
          <w:tcPr>
            <w:tcW w:w="4725" w:type="dxa"/>
            <w:gridSpan w:val="2"/>
          </w:tcPr>
          <w:p w:rsidR="00972E90" w:rsidRPr="00033076" w:rsidRDefault="00972E90" w:rsidP="00033076">
            <w:pPr>
              <w:rPr>
                <w:szCs w:val="24"/>
              </w:rPr>
            </w:pPr>
          </w:p>
        </w:tc>
        <w:tc>
          <w:tcPr>
            <w:tcW w:w="5164" w:type="dxa"/>
          </w:tcPr>
          <w:p w:rsidR="00972E90" w:rsidRPr="00033076" w:rsidRDefault="00972E90" w:rsidP="00033076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972E90" w:rsidRPr="00033076" w:rsidRDefault="00972E90" w:rsidP="00033076">
            <w:pPr>
              <w:rPr>
                <w:i/>
                <w:szCs w:val="24"/>
              </w:rPr>
            </w:pPr>
            <w:r w:rsidRPr="00033076">
              <w:rPr>
                <w:i/>
                <w:szCs w:val="24"/>
              </w:rPr>
              <w:t xml:space="preserve">                         (подпись)                  (инициалы, фамилия)</w:t>
            </w:r>
          </w:p>
        </w:tc>
      </w:tr>
      <w:tr w:rsidR="00972E90" w:rsidRPr="00033076" w:rsidTr="00033076">
        <w:trPr>
          <w:cantSplit/>
        </w:trPr>
        <w:tc>
          <w:tcPr>
            <w:tcW w:w="4725" w:type="dxa"/>
            <w:gridSpan w:val="2"/>
          </w:tcPr>
          <w:p w:rsidR="00972E90" w:rsidRPr="00033076" w:rsidRDefault="00972E90" w:rsidP="00033076">
            <w:pPr>
              <w:rPr>
                <w:szCs w:val="24"/>
              </w:rPr>
            </w:pPr>
          </w:p>
        </w:tc>
        <w:tc>
          <w:tcPr>
            <w:tcW w:w="5164" w:type="dxa"/>
          </w:tcPr>
          <w:p w:rsidR="00972E90" w:rsidRPr="00033076" w:rsidRDefault="00972E90" w:rsidP="00033076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972E90" w:rsidRPr="00033076" w:rsidRDefault="00972E90" w:rsidP="00033076">
            <w:pPr>
              <w:rPr>
                <w:i/>
                <w:szCs w:val="24"/>
              </w:rPr>
            </w:pPr>
          </w:p>
        </w:tc>
      </w:tr>
    </w:tbl>
    <w:p w:rsidR="00972E90" w:rsidRDefault="00972E90" w:rsidP="00FB0E78">
      <w:pPr>
        <w:spacing w:line="360" w:lineRule="auto"/>
        <w:jc w:val="both"/>
        <w:rPr>
          <w:sz w:val="28"/>
          <w:szCs w:val="24"/>
        </w:rPr>
        <w:sectPr w:rsidR="00972E90" w:rsidSect="00FB0E78">
          <w:pgSz w:w="16838" w:h="11906" w:orient="landscape" w:code="9"/>
          <w:pgMar w:top="397" w:right="1077" w:bottom="397" w:left="1077" w:header="709" w:footer="709" w:gutter="0"/>
          <w:pgNumType w:start="1"/>
          <w:cols w:space="708"/>
          <w:titlePg/>
          <w:docGrid w:linePitch="381"/>
        </w:sectPr>
      </w:pPr>
    </w:p>
    <w:p w:rsidR="00972E90" w:rsidRPr="00F777DC" w:rsidRDefault="00972E90" w:rsidP="009E6013">
      <w:pPr>
        <w:pStyle w:val="NoSpacing"/>
      </w:pPr>
    </w:p>
    <w:sectPr w:rsidR="00972E90" w:rsidRPr="00F777DC" w:rsidSect="005553D3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90" w:rsidRDefault="00972E90">
      <w:r>
        <w:separator/>
      </w:r>
    </w:p>
  </w:endnote>
  <w:endnote w:type="continuationSeparator" w:id="0">
    <w:p w:rsidR="00972E90" w:rsidRDefault="0097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90" w:rsidRDefault="00972E90">
      <w:r>
        <w:separator/>
      </w:r>
    </w:p>
  </w:footnote>
  <w:footnote w:type="continuationSeparator" w:id="0">
    <w:p w:rsidR="00972E90" w:rsidRDefault="00972E90">
      <w:r>
        <w:continuationSeparator/>
      </w:r>
    </w:p>
  </w:footnote>
  <w:footnote w:id="1">
    <w:p w:rsidR="00972E90" w:rsidRDefault="00972E90" w:rsidP="000A14C0">
      <w:pPr>
        <w:pStyle w:val="FootnoteText"/>
        <w:ind w:firstLine="709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В соответствии с пунктом 8 статьи 62</w:t>
      </w:r>
      <w:r w:rsidRPr="006A7C57">
        <w:rPr>
          <w:i/>
        </w:rPr>
        <w:t xml:space="preserve"> Федерального закона «</w:t>
      </w:r>
      <w:r w:rsidRPr="007B275B">
        <w:rPr>
          <w:i/>
        </w:rPr>
        <w:t>Об основных гарантиях избирательных прав и права на участие в референдуме граждан Российской Федерации</w:t>
      </w:r>
      <w:r w:rsidRPr="006A7C57">
        <w:rPr>
          <w:i/>
        </w:rPr>
        <w:t xml:space="preserve">» </w:t>
      </w:r>
      <w:r w:rsidRPr="00010D29">
        <w:rPr>
          <w:i/>
        </w:rPr>
        <w:t>в случае получения открепительного удостоверения на основ</w:t>
      </w:r>
      <w:r>
        <w:rPr>
          <w:i/>
        </w:rPr>
        <w:t>ании доверенности представитель</w:t>
      </w:r>
      <w:r w:rsidRPr="00010D29">
        <w:rPr>
          <w:i/>
        </w:rPr>
        <w:t xml:space="preserve"> избирателя в графе 9 указывает свои фамилию, имя и отчество, серию и номер паспорта или документа, заменяющего паспорт гражданина, и расписывается.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90" w:rsidRDefault="00972E90" w:rsidP="00D24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E90" w:rsidRDefault="00972E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90" w:rsidRDefault="00972E90" w:rsidP="00D24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2E90" w:rsidRDefault="00972E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263"/>
    <w:rsid w:val="000101D3"/>
    <w:rsid w:val="00010D29"/>
    <w:rsid w:val="00033076"/>
    <w:rsid w:val="00033CDB"/>
    <w:rsid w:val="00084574"/>
    <w:rsid w:val="00084F15"/>
    <w:rsid w:val="0008591B"/>
    <w:rsid w:val="0009056D"/>
    <w:rsid w:val="000A14C0"/>
    <w:rsid w:val="000A6F46"/>
    <w:rsid w:val="000B6BEC"/>
    <w:rsid w:val="000D5F21"/>
    <w:rsid w:val="000E6F19"/>
    <w:rsid w:val="000F2223"/>
    <w:rsid w:val="000F5EAF"/>
    <w:rsid w:val="00100CC1"/>
    <w:rsid w:val="00101507"/>
    <w:rsid w:val="00104CAB"/>
    <w:rsid w:val="00133759"/>
    <w:rsid w:val="00155B0D"/>
    <w:rsid w:val="00177ED9"/>
    <w:rsid w:val="001A0192"/>
    <w:rsid w:val="001A0217"/>
    <w:rsid w:val="001A1656"/>
    <w:rsid w:val="001B174A"/>
    <w:rsid w:val="001B4138"/>
    <w:rsid w:val="001C3E71"/>
    <w:rsid w:val="0021137A"/>
    <w:rsid w:val="002143EA"/>
    <w:rsid w:val="00244D22"/>
    <w:rsid w:val="00297D7D"/>
    <w:rsid w:val="002A3DA3"/>
    <w:rsid w:val="002C4B47"/>
    <w:rsid w:val="002D7A64"/>
    <w:rsid w:val="00307FE1"/>
    <w:rsid w:val="003125A0"/>
    <w:rsid w:val="00321AE3"/>
    <w:rsid w:val="00323FE4"/>
    <w:rsid w:val="0032777F"/>
    <w:rsid w:val="003335BD"/>
    <w:rsid w:val="003418F9"/>
    <w:rsid w:val="00363E5A"/>
    <w:rsid w:val="00370BD9"/>
    <w:rsid w:val="00383E14"/>
    <w:rsid w:val="00387A0A"/>
    <w:rsid w:val="00390DF3"/>
    <w:rsid w:val="003A00D1"/>
    <w:rsid w:val="003B7971"/>
    <w:rsid w:val="003C05AA"/>
    <w:rsid w:val="003C5663"/>
    <w:rsid w:val="003C66B9"/>
    <w:rsid w:val="003C76EF"/>
    <w:rsid w:val="003D5865"/>
    <w:rsid w:val="003E47C3"/>
    <w:rsid w:val="0042039A"/>
    <w:rsid w:val="00436434"/>
    <w:rsid w:val="00437F9A"/>
    <w:rsid w:val="00444F6B"/>
    <w:rsid w:val="00452CFC"/>
    <w:rsid w:val="00485746"/>
    <w:rsid w:val="004A4BEE"/>
    <w:rsid w:val="004A5134"/>
    <w:rsid w:val="004C434A"/>
    <w:rsid w:val="004C6DAD"/>
    <w:rsid w:val="004E454A"/>
    <w:rsid w:val="004E6D60"/>
    <w:rsid w:val="0051545E"/>
    <w:rsid w:val="0052173D"/>
    <w:rsid w:val="00534628"/>
    <w:rsid w:val="005433EC"/>
    <w:rsid w:val="00552CB2"/>
    <w:rsid w:val="005553D3"/>
    <w:rsid w:val="0059202F"/>
    <w:rsid w:val="005B2FF8"/>
    <w:rsid w:val="005D7F13"/>
    <w:rsid w:val="005E4FDA"/>
    <w:rsid w:val="005E5183"/>
    <w:rsid w:val="005E6564"/>
    <w:rsid w:val="005E6779"/>
    <w:rsid w:val="0060703A"/>
    <w:rsid w:val="00612417"/>
    <w:rsid w:val="00613EA3"/>
    <w:rsid w:val="00617904"/>
    <w:rsid w:val="006236F9"/>
    <w:rsid w:val="00643D4E"/>
    <w:rsid w:val="00653708"/>
    <w:rsid w:val="00655AEA"/>
    <w:rsid w:val="0067078C"/>
    <w:rsid w:val="006900CC"/>
    <w:rsid w:val="006A7C57"/>
    <w:rsid w:val="006E3F36"/>
    <w:rsid w:val="00700632"/>
    <w:rsid w:val="007022C0"/>
    <w:rsid w:val="00722C42"/>
    <w:rsid w:val="007661E0"/>
    <w:rsid w:val="007741C8"/>
    <w:rsid w:val="007B275B"/>
    <w:rsid w:val="007B2AFB"/>
    <w:rsid w:val="007C157B"/>
    <w:rsid w:val="007C6BC3"/>
    <w:rsid w:val="00825B67"/>
    <w:rsid w:val="0082618E"/>
    <w:rsid w:val="00827B15"/>
    <w:rsid w:val="00827B6E"/>
    <w:rsid w:val="0083087D"/>
    <w:rsid w:val="00830E64"/>
    <w:rsid w:val="00832263"/>
    <w:rsid w:val="0083670F"/>
    <w:rsid w:val="00864E83"/>
    <w:rsid w:val="00866603"/>
    <w:rsid w:val="00882BF3"/>
    <w:rsid w:val="00886691"/>
    <w:rsid w:val="00893F0C"/>
    <w:rsid w:val="008B4622"/>
    <w:rsid w:val="008C5227"/>
    <w:rsid w:val="008D7241"/>
    <w:rsid w:val="008F4B7F"/>
    <w:rsid w:val="008F5957"/>
    <w:rsid w:val="009043EC"/>
    <w:rsid w:val="009173D3"/>
    <w:rsid w:val="00925946"/>
    <w:rsid w:val="00972E90"/>
    <w:rsid w:val="00981091"/>
    <w:rsid w:val="009908B6"/>
    <w:rsid w:val="00992B5C"/>
    <w:rsid w:val="009A002D"/>
    <w:rsid w:val="009E2B35"/>
    <w:rsid w:val="009E33F0"/>
    <w:rsid w:val="009E6013"/>
    <w:rsid w:val="009F2843"/>
    <w:rsid w:val="009F2CF6"/>
    <w:rsid w:val="009F560F"/>
    <w:rsid w:val="009F763F"/>
    <w:rsid w:val="00A12B74"/>
    <w:rsid w:val="00A210D7"/>
    <w:rsid w:val="00A34371"/>
    <w:rsid w:val="00A34389"/>
    <w:rsid w:val="00A57E3B"/>
    <w:rsid w:val="00A73565"/>
    <w:rsid w:val="00A7458F"/>
    <w:rsid w:val="00A83AEC"/>
    <w:rsid w:val="00AB0E49"/>
    <w:rsid w:val="00AC4473"/>
    <w:rsid w:val="00AD6F2A"/>
    <w:rsid w:val="00AF1FD9"/>
    <w:rsid w:val="00B23EC9"/>
    <w:rsid w:val="00B31AA0"/>
    <w:rsid w:val="00B3531C"/>
    <w:rsid w:val="00B77811"/>
    <w:rsid w:val="00B91294"/>
    <w:rsid w:val="00B93040"/>
    <w:rsid w:val="00BA2158"/>
    <w:rsid w:val="00BC2B24"/>
    <w:rsid w:val="00BC5BF4"/>
    <w:rsid w:val="00BE64C0"/>
    <w:rsid w:val="00BF622F"/>
    <w:rsid w:val="00C018C5"/>
    <w:rsid w:val="00C20B03"/>
    <w:rsid w:val="00C42BDF"/>
    <w:rsid w:val="00C56118"/>
    <w:rsid w:val="00C81EAF"/>
    <w:rsid w:val="00CB27F7"/>
    <w:rsid w:val="00CE14A1"/>
    <w:rsid w:val="00CF0B8B"/>
    <w:rsid w:val="00CF1A07"/>
    <w:rsid w:val="00CF2FDB"/>
    <w:rsid w:val="00D16C22"/>
    <w:rsid w:val="00D20C27"/>
    <w:rsid w:val="00D244C9"/>
    <w:rsid w:val="00D87EA6"/>
    <w:rsid w:val="00DB6504"/>
    <w:rsid w:val="00DC552D"/>
    <w:rsid w:val="00DD25C1"/>
    <w:rsid w:val="00DD730D"/>
    <w:rsid w:val="00DE1493"/>
    <w:rsid w:val="00DE66B2"/>
    <w:rsid w:val="00DF3331"/>
    <w:rsid w:val="00DF417A"/>
    <w:rsid w:val="00E020CD"/>
    <w:rsid w:val="00E140CB"/>
    <w:rsid w:val="00E15FEA"/>
    <w:rsid w:val="00E177C3"/>
    <w:rsid w:val="00E27F0D"/>
    <w:rsid w:val="00E3487C"/>
    <w:rsid w:val="00E43269"/>
    <w:rsid w:val="00E47E1E"/>
    <w:rsid w:val="00E54D4D"/>
    <w:rsid w:val="00E575CC"/>
    <w:rsid w:val="00E67A88"/>
    <w:rsid w:val="00E71460"/>
    <w:rsid w:val="00E742BB"/>
    <w:rsid w:val="00E74DF4"/>
    <w:rsid w:val="00E86A90"/>
    <w:rsid w:val="00EA6251"/>
    <w:rsid w:val="00EC353D"/>
    <w:rsid w:val="00EF4575"/>
    <w:rsid w:val="00F06069"/>
    <w:rsid w:val="00F614C8"/>
    <w:rsid w:val="00F777DC"/>
    <w:rsid w:val="00FA0764"/>
    <w:rsid w:val="00FA6FE6"/>
    <w:rsid w:val="00FB0E78"/>
    <w:rsid w:val="00FC3B3D"/>
    <w:rsid w:val="00FC5304"/>
    <w:rsid w:val="00FD1698"/>
    <w:rsid w:val="00FF1CF2"/>
    <w:rsid w:val="00FF4CD4"/>
    <w:rsid w:val="00FF5273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6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2263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32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263"/>
    <w:rPr>
      <w:rFonts w:ascii="Tahoma" w:hAnsi="Tahoma" w:cs="Tahoma"/>
      <w:sz w:val="16"/>
      <w:szCs w:val="16"/>
      <w:lang w:eastAsia="ru-RU"/>
    </w:rPr>
  </w:style>
  <w:style w:type="paragraph" w:customStyle="1" w:styleId="14-15">
    <w:name w:val="Текст 14-1.5"/>
    <w:basedOn w:val="Normal"/>
    <w:uiPriority w:val="99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Normal"/>
    <w:uiPriority w:val="99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83226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32263"/>
    <w:pPr>
      <w:spacing w:after="15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77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7D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777D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7D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777DC"/>
    <w:rPr>
      <w:rFonts w:ascii="Times New Roman" w:hAnsi="Times New Roman" w:cs="Times New Roman"/>
      <w:sz w:val="22"/>
    </w:rPr>
  </w:style>
  <w:style w:type="character" w:styleId="FootnoteReference">
    <w:name w:val="footnote reference"/>
    <w:basedOn w:val="DefaultParagraphFont"/>
    <w:uiPriority w:val="99"/>
    <w:rsid w:val="005E656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864E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0A14C0"/>
    <w:pPr>
      <w:spacing w:after="120"/>
      <w:ind w:firstLine="7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14C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738</TotalTime>
  <Pages>5</Pages>
  <Words>879</Words>
  <Characters>5015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Admin</cp:lastModifiedBy>
  <cp:revision>33</cp:revision>
  <cp:lastPrinted>2016-08-01T05:51:00Z</cp:lastPrinted>
  <dcterms:created xsi:type="dcterms:W3CDTF">2016-06-28T12:01:00Z</dcterms:created>
  <dcterms:modified xsi:type="dcterms:W3CDTF">2016-08-01T06:01:00Z</dcterms:modified>
</cp:coreProperties>
</file>