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3" w:rsidRDefault="00771B43" w:rsidP="00295086">
      <w:pPr>
        <w:jc w:val="center"/>
        <w:rPr>
          <w:sz w:val="28"/>
          <w:szCs w:val="28"/>
        </w:rPr>
      </w:pPr>
    </w:p>
    <w:p w:rsidR="00771B43" w:rsidRPr="00235FD1" w:rsidRDefault="00771B43" w:rsidP="00295086">
      <w:pPr>
        <w:jc w:val="center"/>
        <w:rPr>
          <w:sz w:val="28"/>
          <w:szCs w:val="28"/>
        </w:rPr>
      </w:pPr>
      <w:r w:rsidRPr="00235FD1">
        <w:rPr>
          <w:sz w:val="28"/>
          <w:szCs w:val="28"/>
        </w:rPr>
        <w:t>Заявка</w:t>
      </w:r>
    </w:p>
    <w:p w:rsidR="00771B43" w:rsidRPr="00235FD1" w:rsidRDefault="00771B43" w:rsidP="00295086">
      <w:pPr>
        <w:jc w:val="center"/>
        <w:rPr>
          <w:sz w:val="28"/>
          <w:szCs w:val="28"/>
        </w:rPr>
      </w:pPr>
      <w:r w:rsidRPr="00235FD1">
        <w:rPr>
          <w:sz w:val="28"/>
          <w:szCs w:val="28"/>
        </w:rPr>
        <w:t>на участие в семинаре на тему:</w:t>
      </w:r>
    </w:p>
    <w:p w:rsidR="00771B43" w:rsidRPr="00CD3F81" w:rsidRDefault="00771B43" w:rsidP="00295086">
      <w:pPr>
        <w:ind w:firstLine="708"/>
        <w:jc w:val="center"/>
        <w:rPr>
          <w:b/>
          <w:sz w:val="28"/>
          <w:szCs w:val="28"/>
        </w:rPr>
      </w:pPr>
      <w:r w:rsidRPr="00CD3F81">
        <w:rPr>
          <w:b/>
          <w:sz w:val="28"/>
          <w:szCs w:val="28"/>
        </w:rPr>
        <w:t>«ПОВЫШЕНИЕ  ФИНАНСОВОЙ ГРАМОТНОСТИ ПРЕДПРИНИМАТЕЛЕЙ</w:t>
      </w:r>
      <w:r>
        <w:rPr>
          <w:b/>
          <w:sz w:val="28"/>
          <w:szCs w:val="28"/>
        </w:rPr>
        <w:t>»</w:t>
      </w:r>
    </w:p>
    <w:p w:rsidR="00771B43" w:rsidRPr="00235FD1" w:rsidRDefault="00771B43" w:rsidP="00295086">
      <w:pPr>
        <w:rPr>
          <w:sz w:val="28"/>
          <w:szCs w:val="28"/>
        </w:rPr>
      </w:pPr>
    </w:p>
    <w:p w:rsidR="00771B43" w:rsidRPr="00235FD1" w:rsidRDefault="00771B43" w:rsidP="00295086">
      <w:pPr>
        <w:rPr>
          <w:sz w:val="28"/>
          <w:szCs w:val="28"/>
        </w:rPr>
      </w:pPr>
    </w:p>
    <w:p w:rsidR="00771B43" w:rsidRPr="00235FD1" w:rsidRDefault="00771B43" w:rsidP="009F16D5">
      <w:pPr>
        <w:jc w:val="both"/>
        <w:rPr>
          <w:sz w:val="28"/>
          <w:szCs w:val="28"/>
        </w:rPr>
      </w:pPr>
      <w:r w:rsidRPr="00235FD1">
        <w:rPr>
          <w:sz w:val="28"/>
          <w:szCs w:val="28"/>
        </w:rPr>
        <w:t xml:space="preserve">Дата проведения: </w:t>
      </w:r>
      <w:r>
        <w:rPr>
          <w:b/>
          <w:sz w:val="28"/>
          <w:szCs w:val="28"/>
        </w:rPr>
        <w:t xml:space="preserve">14  сентября </w:t>
      </w:r>
      <w:r w:rsidRPr="00235FD1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35FD1">
          <w:rPr>
            <w:b/>
            <w:sz w:val="28"/>
            <w:szCs w:val="28"/>
          </w:rPr>
          <w:t>2017 г</w:t>
        </w:r>
      </w:smartTag>
      <w:r w:rsidRPr="00235FD1">
        <w:rPr>
          <w:b/>
          <w:sz w:val="28"/>
          <w:szCs w:val="28"/>
        </w:rPr>
        <w:t xml:space="preserve">. с </w:t>
      </w:r>
      <w:r>
        <w:rPr>
          <w:b/>
          <w:sz w:val="28"/>
          <w:szCs w:val="28"/>
        </w:rPr>
        <w:t>9.00</w:t>
      </w:r>
      <w:r w:rsidRPr="00235FD1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13</w:t>
      </w:r>
      <w:r w:rsidRPr="00235FD1">
        <w:rPr>
          <w:b/>
          <w:sz w:val="28"/>
          <w:szCs w:val="28"/>
        </w:rPr>
        <w:t>.00</w:t>
      </w:r>
    </w:p>
    <w:p w:rsidR="00771B43" w:rsidRPr="00B31C1F" w:rsidRDefault="00771B43" w:rsidP="009F16D5">
      <w:pPr>
        <w:jc w:val="both"/>
        <w:rPr>
          <w:sz w:val="28"/>
          <w:szCs w:val="28"/>
        </w:rPr>
      </w:pPr>
      <w:r w:rsidRPr="00235FD1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г. Пыть-Ях, </w:t>
      </w:r>
      <w:r w:rsidRPr="001853FD">
        <w:rPr>
          <w:sz w:val="28"/>
          <w:szCs w:val="28"/>
        </w:rPr>
        <w:t>микрор</w:t>
      </w:r>
      <w:r>
        <w:rPr>
          <w:sz w:val="28"/>
          <w:szCs w:val="28"/>
        </w:rPr>
        <w:t>айон № 4 «</w:t>
      </w:r>
      <w:r w:rsidRPr="001853FD">
        <w:rPr>
          <w:sz w:val="28"/>
          <w:szCs w:val="28"/>
        </w:rPr>
        <w:t>Молодежный</w:t>
      </w:r>
      <w:r>
        <w:rPr>
          <w:sz w:val="28"/>
          <w:szCs w:val="28"/>
        </w:rPr>
        <w:t>»</w:t>
      </w:r>
      <w:r w:rsidRPr="001853FD">
        <w:rPr>
          <w:sz w:val="28"/>
          <w:szCs w:val="28"/>
        </w:rPr>
        <w:t>, дом 10</w:t>
      </w:r>
      <w:r>
        <w:rPr>
          <w:sz w:val="28"/>
          <w:szCs w:val="28"/>
        </w:rPr>
        <w:t>, (</w:t>
      </w:r>
      <w:r w:rsidRPr="00B31C1F">
        <w:rPr>
          <w:sz w:val="28"/>
          <w:szCs w:val="28"/>
        </w:rPr>
        <w:t xml:space="preserve">конференц-зал в здании </w:t>
      </w:r>
      <w:r w:rsidRPr="001853FD">
        <w:rPr>
          <w:sz w:val="28"/>
          <w:szCs w:val="28"/>
        </w:rPr>
        <w:t xml:space="preserve">МАУК  </w:t>
      </w:r>
      <w:r>
        <w:rPr>
          <w:sz w:val="28"/>
          <w:szCs w:val="28"/>
        </w:rPr>
        <w:t>«</w:t>
      </w:r>
      <w:r w:rsidRPr="001853FD">
        <w:rPr>
          <w:sz w:val="28"/>
          <w:szCs w:val="28"/>
        </w:rPr>
        <w:t>Центра</w:t>
      </w:r>
      <w:r>
        <w:rPr>
          <w:sz w:val="28"/>
          <w:szCs w:val="28"/>
        </w:rPr>
        <w:t>лизованная библиотечная система»).</w:t>
      </w:r>
      <w:r w:rsidRPr="001853FD">
        <w:rPr>
          <w:sz w:val="28"/>
          <w:szCs w:val="28"/>
        </w:rPr>
        <w:t xml:space="preserve"> </w:t>
      </w:r>
    </w:p>
    <w:p w:rsidR="00771B43" w:rsidRPr="00B31C1F" w:rsidRDefault="00771B43" w:rsidP="00D64707">
      <w:pPr>
        <w:ind w:firstLine="709"/>
        <w:jc w:val="both"/>
        <w:rPr>
          <w:sz w:val="28"/>
          <w:szCs w:val="28"/>
        </w:rPr>
      </w:pPr>
    </w:p>
    <w:p w:rsidR="00771B43" w:rsidRPr="00235FD1" w:rsidRDefault="00771B43" w:rsidP="009F16D5">
      <w:pPr>
        <w:rPr>
          <w:b/>
          <w:sz w:val="28"/>
          <w:szCs w:val="28"/>
        </w:rPr>
      </w:pPr>
      <w:r w:rsidRPr="00235FD1">
        <w:rPr>
          <w:b/>
          <w:sz w:val="28"/>
          <w:szCs w:val="28"/>
        </w:rPr>
        <w:t>Заявку необход</w:t>
      </w:r>
      <w:r>
        <w:rPr>
          <w:b/>
          <w:sz w:val="28"/>
          <w:szCs w:val="28"/>
        </w:rPr>
        <w:t>имо отправить в оргкомитет до 13</w:t>
      </w:r>
      <w:r w:rsidRPr="00235FD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235FD1">
        <w:rPr>
          <w:b/>
          <w:sz w:val="28"/>
          <w:szCs w:val="28"/>
        </w:rPr>
        <w:t>.17</w:t>
      </w:r>
    </w:p>
    <w:p w:rsidR="00771B43" w:rsidRPr="00235FD1" w:rsidRDefault="00771B43" w:rsidP="009F16D5">
      <w:pPr>
        <w:rPr>
          <w:sz w:val="28"/>
          <w:szCs w:val="28"/>
        </w:rPr>
      </w:pPr>
      <w:r w:rsidRPr="00235FD1">
        <w:rPr>
          <w:sz w:val="28"/>
          <w:szCs w:val="28"/>
        </w:rPr>
        <w:t>Тел/факс (3467</w:t>
      </w:r>
      <w:r>
        <w:rPr>
          <w:sz w:val="28"/>
          <w:szCs w:val="28"/>
        </w:rPr>
        <w:t xml:space="preserve">) 371-882, </w:t>
      </w:r>
      <w:r w:rsidRPr="00235FD1">
        <w:rPr>
          <w:sz w:val="28"/>
          <w:szCs w:val="28"/>
        </w:rPr>
        <w:t xml:space="preserve"> 371-445, </w:t>
      </w:r>
      <w:hyperlink r:id="rId7" w:tgtFrame="_blank" w:history="1">
        <w:r w:rsidRPr="00235FD1">
          <w:rPr>
            <w:rStyle w:val="Hyperlink"/>
            <w:rFonts w:eastAsia="MS Mincho"/>
            <w:sz w:val="28"/>
            <w:szCs w:val="28"/>
          </w:rPr>
          <w:t>shalyginass@tpphmao.ru</w:t>
        </w:r>
      </w:hyperlink>
    </w:p>
    <w:p w:rsidR="00771B43" w:rsidRPr="00180650" w:rsidRDefault="00771B43" w:rsidP="00295086">
      <w:pPr>
        <w:rPr>
          <w:b/>
          <w:sz w:val="28"/>
          <w:szCs w:val="28"/>
        </w:rPr>
      </w:pPr>
    </w:p>
    <w:p w:rsidR="00771B43" w:rsidRPr="00180650" w:rsidRDefault="00771B43" w:rsidP="009F16D5">
      <w:pPr>
        <w:jc w:val="both"/>
        <w:rPr>
          <w:b/>
          <w:sz w:val="28"/>
          <w:szCs w:val="28"/>
        </w:rPr>
      </w:pPr>
      <w:r w:rsidRPr="00180650">
        <w:rPr>
          <w:b/>
          <w:i/>
          <w:color w:val="FF0000"/>
          <w:sz w:val="28"/>
          <w:szCs w:val="28"/>
        </w:rPr>
        <w:t>При подаче заявки  11 сентября 2017г. вы гарантированно получите подарок  - бесплатную индивидуальную консультацию по мерам поддержки предпринимателей  действующим в ХМАО-Югре.</w:t>
      </w:r>
    </w:p>
    <w:p w:rsidR="00771B43" w:rsidRPr="00180650" w:rsidRDefault="00771B43" w:rsidP="00295086">
      <w:pPr>
        <w:pBdr>
          <w:bottom w:val="single" w:sz="12" w:space="1" w:color="auto"/>
        </w:pBdr>
        <w:tabs>
          <w:tab w:val="left" w:pos="7876"/>
        </w:tabs>
        <w:rPr>
          <w:b/>
          <w:sz w:val="28"/>
          <w:szCs w:val="28"/>
        </w:rPr>
      </w:pPr>
      <w:r w:rsidRPr="00180650">
        <w:rPr>
          <w:b/>
          <w:sz w:val="28"/>
          <w:szCs w:val="28"/>
        </w:rPr>
        <w:tab/>
      </w:r>
    </w:p>
    <w:p w:rsidR="00771B43" w:rsidRPr="00235FD1" w:rsidRDefault="00771B43" w:rsidP="00295086">
      <w:pPr>
        <w:pBdr>
          <w:bottom w:val="single" w:sz="12" w:space="1" w:color="auto"/>
        </w:pBdr>
        <w:tabs>
          <w:tab w:val="left" w:pos="7876"/>
        </w:tabs>
        <w:rPr>
          <w:sz w:val="28"/>
          <w:szCs w:val="28"/>
        </w:rPr>
      </w:pPr>
    </w:p>
    <w:p w:rsidR="00771B43" w:rsidRPr="00235FD1" w:rsidRDefault="00771B43" w:rsidP="00295086">
      <w:pPr>
        <w:pBdr>
          <w:bottom w:val="single" w:sz="12" w:space="1" w:color="auto"/>
        </w:pBdr>
        <w:tabs>
          <w:tab w:val="left" w:pos="7876"/>
        </w:tabs>
        <w:rPr>
          <w:sz w:val="28"/>
          <w:szCs w:val="28"/>
        </w:rPr>
      </w:pPr>
    </w:p>
    <w:p w:rsidR="00771B43" w:rsidRPr="00235FD1" w:rsidRDefault="00771B43" w:rsidP="00295086">
      <w:pPr>
        <w:jc w:val="center"/>
        <w:rPr>
          <w:sz w:val="28"/>
          <w:szCs w:val="28"/>
        </w:rPr>
      </w:pPr>
      <w:r w:rsidRPr="00235FD1">
        <w:rPr>
          <w:sz w:val="28"/>
          <w:szCs w:val="28"/>
        </w:rPr>
        <w:t>(наименование компании)</w:t>
      </w:r>
    </w:p>
    <w:p w:rsidR="00771B43" w:rsidRPr="00235FD1" w:rsidRDefault="00771B43" w:rsidP="00295086">
      <w:pPr>
        <w:jc w:val="center"/>
        <w:rPr>
          <w:sz w:val="28"/>
          <w:szCs w:val="28"/>
          <w:u w:val="single"/>
        </w:rPr>
      </w:pPr>
    </w:p>
    <w:p w:rsidR="00771B43" w:rsidRPr="00235FD1" w:rsidRDefault="00771B43" w:rsidP="00295086">
      <w:pPr>
        <w:jc w:val="center"/>
        <w:rPr>
          <w:sz w:val="28"/>
          <w:szCs w:val="28"/>
          <w:u w:val="single"/>
        </w:rPr>
      </w:pPr>
    </w:p>
    <w:p w:rsidR="00771B43" w:rsidRPr="00235FD1" w:rsidRDefault="00771B43" w:rsidP="00295086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tblpX="7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851"/>
        <w:gridCol w:w="2937"/>
        <w:gridCol w:w="3494"/>
      </w:tblGrid>
      <w:tr w:rsidR="00771B43" w:rsidRPr="00235FD1" w:rsidTr="00F260FE">
        <w:tc>
          <w:tcPr>
            <w:tcW w:w="617" w:type="dxa"/>
          </w:tcPr>
          <w:p w:rsidR="00771B43" w:rsidRPr="0057696E" w:rsidRDefault="00771B43" w:rsidP="0057696E">
            <w:pPr>
              <w:rPr>
                <w:b/>
                <w:sz w:val="28"/>
                <w:szCs w:val="28"/>
              </w:rPr>
            </w:pPr>
            <w:r w:rsidRPr="0057696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51" w:type="dxa"/>
          </w:tcPr>
          <w:p w:rsidR="00771B43" w:rsidRPr="0057696E" w:rsidRDefault="00771B43" w:rsidP="0057696E">
            <w:pPr>
              <w:rPr>
                <w:b/>
                <w:sz w:val="28"/>
                <w:szCs w:val="28"/>
              </w:rPr>
            </w:pPr>
            <w:r w:rsidRPr="0057696E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937" w:type="dxa"/>
          </w:tcPr>
          <w:p w:rsidR="00771B43" w:rsidRPr="0057696E" w:rsidRDefault="00771B43" w:rsidP="0057696E">
            <w:pPr>
              <w:rPr>
                <w:b/>
                <w:sz w:val="28"/>
                <w:szCs w:val="28"/>
              </w:rPr>
            </w:pPr>
            <w:r w:rsidRPr="0057696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94" w:type="dxa"/>
          </w:tcPr>
          <w:p w:rsidR="00771B43" w:rsidRPr="0057696E" w:rsidRDefault="00771B43" w:rsidP="0057696E">
            <w:pPr>
              <w:rPr>
                <w:b/>
                <w:sz w:val="28"/>
                <w:szCs w:val="28"/>
              </w:rPr>
            </w:pPr>
            <w:r w:rsidRPr="0057696E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771B43" w:rsidRPr="00235FD1" w:rsidTr="00F260FE">
        <w:tc>
          <w:tcPr>
            <w:tcW w:w="617" w:type="dxa"/>
          </w:tcPr>
          <w:p w:rsidR="00771B43" w:rsidRPr="0057696E" w:rsidRDefault="00771B43" w:rsidP="0057696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1134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771B43" w:rsidRPr="00F260FE" w:rsidRDefault="00771B43" w:rsidP="00201A63">
            <w:pPr>
              <w:rPr>
                <w:sz w:val="28"/>
                <w:szCs w:val="28"/>
              </w:rPr>
            </w:pPr>
          </w:p>
        </w:tc>
      </w:tr>
      <w:tr w:rsidR="00771B43" w:rsidRPr="00235FD1" w:rsidTr="00F260FE">
        <w:tc>
          <w:tcPr>
            <w:tcW w:w="617" w:type="dxa"/>
          </w:tcPr>
          <w:p w:rsidR="00771B43" w:rsidRPr="0057696E" w:rsidRDefault="00771B43" w:rsidP="0057696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1134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</w:tr>
      <w:tr w:rsidR="00771B43" w:rsidRPr="00235FD1" w:rsidTr="00F260FE">
        <w:tc>
          <w:tcPr>
            <w:tcW w:w="617" w:type="dxa"/>
          </w:tcPr>
          <w:p w:rsidR="00771B43" w:rsidRPr="0057696E" w:rsidRDefault="00771B43" w:rsidP="0057696E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1134"/>
              </w:tabs>
              <w:spacing w:before="0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37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771B43" w:rsidRPr="00F260FE" w:rsidRDefault="00771B43" w:rsidP="00201A63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771B43" w:rsidRPr="00235FD1" w:rsidRDefault="00771B43" w:rsidP="00295086">
      <w:pPr>
        <w:rPr>
          <w:sz w:val="28"/>
          <w:szCs w:val="28"/>
        </w:rPr>
      </w:pPr>
    </w:p>
    <w:p w:rsidR="00771B43" w:rsidRPr="00235FD1" w:rsidRDefault="00771B43" w:rsidP="00295086">
      <w:pPr>
        <w:rPr>
          <w:sz w:val="28"/>
          <w:szCs w:val="28"/>
        </w:rPr>
      </w:pPr>
      <w:r w:rsidRPr="00235FD1">
        <w:rPr>
          <w:sz w:val="28"/>
          <w:szCs w:val="28"/>
        </w:rPr>
        <w:br w:type="textWrapping" w:clear="all"/>
      </w:r>
    </w:p>
    <w:p w:rsidR="00771B43" w:rsidRPr="00235FD1" w:rsidRDefault="00771B43" w:rsidP="00295086">
      <w:pPr>
        <w:rPr>
          <w:sz w:val="28"/>
          <w:szCs w:val="28"/>
        </w:rPr>
      </w:pPr>
    </w:p>
    <w:p w:rsidR="00771B43" w:rsidRPr="00235FD1" w:rsidRDefault="00771B43" w:rsidP="00295086">
      <w:pPr>
        <w:rPr>
          <w:sz w:val="28"/>
          <w:szCs w:val="28"/>
        </w:rPr>
      </w:pPr>
    </w:p>
    <w:p w:rsidR="00771B43" w:rsidRPr="00235FD1" w:rsidRDefault="00771B43" w:rsidP="00295086">
      <w:pPr>
        <w:rPr>
          <w:sz w:val="28"/>
          <w:szCs w:val="28"/>
        </w:rPr>
      </w:pPr>
      <w:r w:rsidRPr="00235FD1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235F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235FD1">
        <w:rPr>
          <w:sz w:val="28"/>
          <w:szCs w:val="28"/>
        </w:rPr>
        <w:t xml:space="preserve"> 2017г.</w:t>
      </w:r>
    </w:p>
    <w:p w:rsidR="00771B43" w:rsidRPr="00235FD1" w:rsidRDefault="00771B43" w:rsidP="00295086">
      <w:pPr>
        <w:rPr>
          <w:sz w:val="28"/>
          <w:szCs w:val="28"/>
        </w:rPr>
      </w:pPr>
    </w:p>
    <w:p w:rsidR="00771B43" w:rsidRDefault="00771B43" w:rsidP="00295086">
      <w:pPr>
        <w:spacing w:line="360" w:lineRule="auto"/>
        <w:rPr>
          <w:sz w:val="28"/>
          <w:szCs w:val="28"/>
        </w:rPr>
      </w:pPr>
    </w:p>
    <w:p w:rsidR="00771B43" w:rsidRDefault="00771B43" w:rsidP="00295086">
      <w:pPr>
        <w:spacing w:line="360" w:lineRule="auto"/>
        <w:rPr>
          <w:sz w:val="28"/>
          <w:szCs w:val="28"/>
        </w:rPr>
      </w:pPr>
    </w:p>
    <w:p w:rsidR="00771B43" w:rsidRPr="00235FD1" w:rsidRDefault="00771B43" w:rsidP="00295086">
      <w:pPr>
        <w:spacing w:line="360" w:lineRule="auto"/>
        <w:rPr>
          <w:sz w:val="28"/>
          <w:szCs w:val="28"/>
        </w:rPr>
      </w:pPr>
      <w:r w:rsidRPr="00235FD1">
        <w:rPr>
          <w:sz w:val="28"/>
          <w:szCs w:val="28"/>
        </w:rPr>
        <w:t xml:space="preserve">Руководитель  организации: ______________ </w:t>
      </w:r>
    </w:p>
    <w:p w:rsidR="00771B43" w:rsidRPr="00681B51" w:rsidRDefault="00771B43" w:rsidP="00681B51">
      <w:pPr>
        <w:spacing w:before="240" w:line="360" w:lineRule="auto"/>
        <w:rPr>
          <w:sz w:val="28"/>
          <w:szCs w:val="28"/>
          <w:vertAlign w:val="superscript"/>
        </w:rPr>
      </w:pPr>
      <w:r w:rsidRPr="00681B51">
        <w:rPr>
          <w:sz w:val="28"/>
          <w:szCs w:val="28"/>
          <w:vertAlign w:val="superscript"/>
        </w:rPr>
        <w:t>м.п.</w:t>
      </w:r>
    </w:p>
    <w:sectPr w:rsidR="00771B43" w:rsidRPr="00681B51" w:rsidSect="00E2448C">
      <w:footerReference w:type="default" r:id="rId8"/>
      <w:pgSz w:w="11906" w:h="16838"/>
      <w:pgMar w:top="720" w:right="566" w:bottom="720" w:left="720" w:header="540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43" w:rsidRDefault="00771B43">
      <w:r>
        <w:separator/>
      </w:r>
    </w:p>
  </w:endnote>
  <w:endnote w:type="continuationSeparator" w:id="0">
    <w:p w:rsidR="00771B43" w:rsidRDefault="0077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43" w:rsidRDefault="00771B43" w:rsidP="00876919">
    <w:pPr>
      <w:pStyle w:val="Footer"/>
      <w:rPr>
        <w:sz w:val="16"/>
        <w:szCs w:val="16"/>
        <w:lang w:val="en-US"/>
      </w:rPr>
    </w:pPr>
  </w:p>
  <w:p w:rsidR="00771B43" w:rsidRPr="005B7B70" w:rsidRDefault="00771B43" w:rsidP="00876919">
    <w:pPr>
      <w:pStyle w:val="Footer"/>
      <w:jc w:val="cen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43" w:rsidRDefault="00771B43">
      <w:r>
        <w:separator/>
      </w:r>
    </w:p>
  </w:footnote>
  <w:footnote w:type="continuationSeparator" w:id="0">
    <w:p w:rsidR="00771B43" w:rsidRDefault="00771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50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86B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8E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6E6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6C3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1C6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089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A0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A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DA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9E516C"/>
    <w:multiLevelType w:val="hybridMultilevel"/>
    <w:tmpl w:val="BBDA0B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611519"/>
    <w:multiLevelType w:val="hybridMultilevel"/>
    <w:tmpl w:val="4DD67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DA7A66"/>
    <w:multiLevelType w:val="hybridMultilevel"/>
    <w:tmpl w:val="C9EAC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CCD29BD"/>
    <w:multiLevelType w:val="hybridMultilevel"/>
    <w:tmpl w:val="06CE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BD7EFB"/>
    <w:multiLevelType w:val="hybridMultilevel"/>
    <w:tmpl w:val="8A9AB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C664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224F4B"/>
    <w:multiLevelType w:val="hybridMultilevel"/>
    <w:tmpl w:val="4F62E966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7871A7"/>
    <w:multiLevelType w:val="hybridMultilevel"/>
    <w:tmpl w:val="F13E6E1E"/>
    <w:lvl w:ilvl="0" w:tplc="04190001">
      <w:start w:val="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155BE"/>
    <w:multiLevelType w:val="hybridMultilevel"/>
    <w:tmpl w:val="3D6A5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4162E"/>
    <w:multiLevelType w:val="hybridMultilevel"/>
    <w:tmpl w:val="0A4E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C64ED"/>
    <w:multiLevelType w:val="hybridMultilevel"/>
    <w:tmpl w:val="681C7970"/>
    <w:lvl w:ilvl="0" w:tplc="74B4A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3F07BD"/>
    <w:multiLevelType w:val="hybridMultilevel"/>
    <w:tmpl w:val="3814BC1C"/>
    <w:lvl w:ilvl="0" w:tplc="C1A69C9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>
    <w:nsid w:val="683F13F9"/>
    <w:multiLevelType w:val="hybridMultilevel"/>
    <w:tmpl w:val="BFDABAE4"/>
    <w:lvl w:ilvl="0" w:tplc="03D0A086">
      <w:start w:val="129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C0B29D9"/>
    <w:multiLevelType w:val="hybridMultilevel"/>
    <w:tmpl w:val="44445C8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24"/>
  </w:num>
  <w:num w:numId="14">
    <w:abstractNumId w:val="20"/>
  </w:num>
  <w:num w:numId="15">
    <w:abstractNumId w:val="16"/>
  </w:num>
  <w:num w:numId="16">
    <w:abstractNumId w:val="10"/>
  </w:num>
  <w:num w:numId="17">
    <w:abstractNumId w:val="21"/>
  </w:num>
  <w:num w:numId="18">
    <w:abstractNumId w:val="15"/>
  </w:num>
  <w:num w:numId="19">
    <w:abstractNumId w:val="19"/>
  </w:num>
  <w:num w:numId="20">
    <w:abstractNumId w:val="22"/>
  </w:num>
  <w:num w:numId="21">
    <w:abstractNumId w:val="18"/>
  </w:num>
  <w:num w:numId="22">
    <w:abstractNumId w:val="17"/>
  </w:num>
  <w:num w:numId="23">
    <w:abstractNumId w:val="14"/>
  </w:num>
  <w:num w:numId="24">
    <w:abstractNumId w:val="25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2E"/>
    <w:rsid w:val="00000264"/>
    <w:rsid w:val="000004D0"/>
    <w:rsid w:val="00000D1E"/>
    <w:rsid w:val="00001110"/>
    <w:rsid w:val="00001C58"/>
    <w:rsid w:val="00001CE0"/>
    <w:rsid w:val="00001E0F"/>
    <w:rsid w:val="00002225"/>
    <w:rsid w:val="00002CA5"/>
    <w:rsid w:val="000039F3"/>
    <w:rsid w:val="00004A67"/>
    <w:rsid w:val="00005699"/>
    <w:rsid w:val="000057F3"/>
    <w:rsid w:val="00005AD4"/>
    <w:rsid w:val="00005DF7"/>
    <w:rsid w:val="00005F5F"/>
    <w:rsid w:val="00006551"/>
    <w:rsid w:val="00006735"/>
    <w:rsid w:val="00006A84"/>
    <w:rsid w:val="00006ACF"/>
    <w:rsid w:val="000104BF"/>
    <w:rsid w:val="00010584"/>
    <w:rsid w:val="0001075F"/>
    <w:rsid w:val="000107DC"/>
    <w:rsid w:val="00010D60"/>
    <w:rsid w:val="0001122E"/>
    <w:rsid w:val="000113F4"/>
    <w:rsid w:val="0001208A"/>
    <w:rsid w:val="000122F3"/>
    <w:rsid w:val="00012583"/>
    <w:rsid w:val="000136F0"/>
    <w:rsid w:val="00013B7C"/>
    <w:rsid w:val="00014477"/>
    <w:rsid w:val="0001487C"/>
    <w:rsid w:val="00014A69"/>
    <w:rsid w:val="00014F7F"/>
    <w:rsid w:val="0001569E"/>
    <w:rsid w:val="00015F0D"/>
    <w:rsid w:val="00015F6C"/>
    <w:rsid w:val="00015F8B"/>
    <w:rsid w:val="00016EE1"/>
    <w:rsid w:val="000172D7"/>
    <w:rsid w:val="0002014F"/>
    <w:rsid w:val="000204FC"/>
    <w:rsid w:val="00020D5D"/>
    <w:rsid w:val="00021831"/>
    <w:rsid w:val="00022176"/>
    <w:rsid w:val="000223F8"/>
    <w:rsid w:val="00022AD5"/>
    <w:rsid w:val="00023662"/>
    <w:rsid w:val="00024429"/>
    <w:rsid w:val="00024469"/>
    <w:rsid w:val="0002489C"/>
    <w:rsid w:val="00024D84"/>
    <w:rsid w:val="000251E4"/>
    <w:rsid w:val="00025361"/>
    <w:rsid w:val="000259AA"/>
    <w:rsid w:val="00026955"/>
    <w:rsid w:val="00026A7D"/>
    <w:rsid w:val="00027500"/>
    <w:rsid w:val="000279C3"/>
    <w:rsid w:val="00027B35"/>
    <w:rsid w:val="00030BD2"/>
    <w:rsid w:val="00031191"/>
    <w:rsid w:val="00031510"/>
    <w:rsid w:val="00031BB2"/>
    <w:rsid w:val="00031FC1"/>
    <w:rsid w:val="0003210F"/>
    <w:rsid w:val="00033459"/>
    <w:rsid w:val="000334F9"/>
    <w:rsid w:val="00033E45"/>
    <w:rsid w:val="00033EB7"/>
    <w:rsid w:val="00033FF0"/>
    <w:rsid w:val="0003409F"/>
    <w:rsid w:val="0003419A"/>
    <w:rsid w:val="0003442C"/>
    <w:rsid w:val="00034652"/>
    <w:rsid w:val="000348AE"/>
    <w:rsid w:val="00034CBF"/>
    <w:rsid w:val="000355FD"/>
    <w:rsid w:val="000363AC"/>
    <w:rsid w:val="00036679"/>
    <w:rsid w:val="00036718"/>
    <w:rsid w:val="00036FC1"/>
    <w:rsid w:val="00040021"/>
    <w:rsid w:val="000403D9"/>
    <w:rsid w:val="00040A32"/>
    <w:rsid w:val="00041AE1"/>
    <w:rsid w:val="00042412"/>
    <w:rsid w:val="000428F5"/>
    <w:rsid w:val="00042981"/>
    <w:rsid w:val="000429D3"/>
    <w:rsid w:val="000441C0"/>
    <w:rsid w:val="00044FE3"/>
    <w:rsid w:val="00045019"/>
    <w:rsid w:val="0004512F"/>
    <w:rsid w:val="00045901"/>
    <w:rsid w:val="0004594A"/>
    <w:rsid w:val="00046EA5"/>
    <w:rsid w:val="00047361"/>
    <w:rsid w:val="00047CC3"/>
    <w:rsid w:val="00050318"/>
    <w:rsid w:val="0005084A"/>
    <w:rsid w:val="00050C70"/>
    <w:rsid w:val="0005102C"/>
    <w:rsid w:val="000514D1"/>
    <w:rsid w:val="00051C61"/>
    <w:rsid w:val="00051C7D"/>
    <w:rsid w:val="00051CB3"/>
    <w:rsid w:val="00052581"/>
    <w:rsid w:val="00052EC3"/>
    <w:rsid w:val="00053872"/>
    <w:rsid w:val="000539E7"/>
    <w:rsid w:val="000559C6"/>
    <w:rsid w:val="000564F0"/>
    <w:rsid w:val="000574A9"/>
    <w:rsid w:val="00057700"/>
    <w:rsid w:val="000578A2"/>
    <w:rsid w:val="00057FF3"/>
    <w:rsid w:val="000601D7"/>
    <w:rsid w:val="0006148E"/>
    <w:rsid w:val="000616CD"/>
    <w:rsid w:val="000618C0"/>
    <w:rsid w:val="000620E3"/>
    <w:rsid w:val="00062658"/>
    <w:rsid w:val="00062741"/>
    <w:rsid w:val="00062768"/>
    <w:rsid w:val="00062891"/>
    <w:rsid w:val="0006308C"/>
    <w:rsid w:val="000630E4"/>
    <w:rsid w:val="000634C5"/>
    <w:rsid w:val="000635C2"/>
    <w:rsid w:val="0006380C"/>
    <w:rsid w:val="00064270"/>
    <w:rsid w:val="00064A68"/>
    <w:rsid w:val="00065A43"/>
    <w:rsid w:val="000661DB"/>
    <w:rsid w:val="000673E8"/>
    <w:rsid w:val="000702EB"/>
    <w:rsid w:val="000717E6"/>
    <w:rsid w:val="00071A94"/>
    <w:rsid w:val="000738E8"/>
    <w:rsid w:val="0007398C"/>
    <w:rsid w:val="00073B35"/>
    <w:rsid w:val="00073FBE"/>
    <w:rsid w:val="000740D3"/>
    <w:rsid w:val="00074DF6"/>
    <w:rsid w:val="00074F61"/>
    <w:rsid w:val="0007507B"/>
    <w:rsid w:val="00075989"/>
    <w:rsid w:val="00075D12"/>
    <w:rsid w:val="00075F49"/>
    <w:rsid w:val="000761A3"/>
    <w:rsid w:val="000763CD"/>
    <w:rsid w:val="00076925"/>
    <w:rsid w:val="0007794C"/>
    <w:rsid w:val="00080565"/>
    <w:rsid w:val="00081F6A"/>
    <w:rsid w:val="0008207C"/>
    <w:rsid w:val="0008232C"/>
    <w:rsid w:val="0008232D"/>
    <w:rsid w:val="000826D7"/>
    <w:rsid w:val="00082B9B"/>
    <w:rsid w:val="000833DB"/>
    <w:rsid w:val="00083419"/>
    <w:rsid w:val="00083B42"/>
    <w:rsid w:val="00083F1E"/>
    <w:rsid w:val="000840D5"/>
    <w:rsid w:val="000841F3"/>
    <w:rsid w:val="00084693"/>
    <w:rsid w:val="0008493C"/>
    <w:rsid w:val="00084C15"/>
    <w:rsid w:val="00084F8F"/>
    <w:rsid w:val="0008513D"/>
    <w:rsid w:val="00086992"/>
    <w:rsid w:val="00086AD1"/>
    <w:rsid w:val="0009047A"/>
    <w:rsid w:val="0009087C"/>
    <w:rsid w:val="0009103C"/>
    <w:rsid w:val="0009126F"/>
    <w:rsid w:val="00091429"/>
    <w:rsid w:val="00091464"/>
    <w:rsid w:val="000923C8"/>
    <w:rsid w:val="000934DD"/>
    <w:rsid w:val="00093571"/>
    <w:rsid w:val="0009361F"/>
    <w:rsid w:val="00093C56"/>
    <w:rsid w:val="00094BB8"/>
    <w:rsid w:val="00095728"/>
    <w:rsid w:val="00095887"/>
    <w:rsid w:val="00095CC3"/>
    <w:rsid w:val="00095FA4"/>
    <w:rsid w:val="00096357"/>
    <w:rsid w:val="00096B60"/>
    <w:rsid w:val="00096BB5"/>
    <w:rsid w:val="000975DE"/>
    <w:rsid w:val="0009764D"/>
    <w:rsid w:val="000976C1"/>
    <w:rsid w:val="000978A3"/>
    <w:rsid w:val="000978A7"/>
    <w:rsid w:val="000A08E9"/>
    <w:rsid w:val="000A096E"/>
    <w:rsid w:val="000A0A07"/>
    <w:rsid w:val="000A0E69"/>
    <w:rsid w:val="000A1A0C"/>
    <w:rsid w:val="000A2430"/>
    <w:rsid w:val="000A2FA8"/>
    <w:rsid w:val="000A3268"/>
    <w:rsid w:val="000A4566"/>
    <w:rsid w:val="000A55AA"/>
    <w:rsid w:val="000A5A34"/>
    <w:rsid w:val="000A60E4"/>
    <w:rsid w:val="000A6CAF"/>
    <w:rsid w:val="000B01CF"/>
    <w:rsid w:val="000B058C"/>
    <w:rsid w:val="000B0A2A"/>
    <w:rsid w:val="000B0CF2"/>
    <w:rsid w:val="000B0DBE"/>
    <w:rsid w:val="000B0E2D"/>
    <w:rsid w:val="000B10A7"/>
    <w:rsid w:val="000B1AB7"/>
    <w:rsid w:val="000B1CD3"/>
    <w:rsid w:val="000B1F15"/>
    <w:rsid w:val="000B2300"/>
    <w:rsid w:val="000B2669"/>
    <w:rsid w:val="000B30EF"/>
    <w:rsid w:val="000B36A3"/>
    <w:rsid w:val="000B3919"/>
    <w:rsid w:val="000B3986"/>
    <w:rsid w:val="000B3D9B"/>
    <w:rsid w:val="000B3DE1"/>
    <w:rsid w:val="000B48F1"/>
    <w:rsid w:val="000B492C"/>
    <w:rsid w:val="000B4A6F"/>
    <w:rsid w:val="000B4DC7"/>
    <w:rsid w:val="000B51FF"/>
    <w:rsid w:val="000B55DD"/>
    <w:rsid w:val="000B5D99"/>
    <w:rsid w:val="000B6156"/>
    <w:rsid w:val="000B61A3"/>
    <w:rsid w:val="000B7566"/>
    <w:rsid w:val="000B7F6A"/>
    <w:rsid w:val="000C00A5"/>
    <w:rsid w:val="000C0916"/>
    <w:rsid w:val="000C0B9B"/>
    <w:rsid w:val="000C0DA2"/>
    <w:rsid w:val="000C124C"/>
    <w:rsid w:val="000C131B"/>
    <w:rsid w:val="000C1485"/>
    <w:rsid w:val="000C17A5"/>
    <w:rsid w:val="000C1B9F"/>
    <w:rsid w:val="000C2373"/>
    <w:rsid w:val="000C2540"/>
    <w:rsid w:val="000C2895"/>
    <w:rsid w:val="000C2A1B"/>
    <w:rsid w:val="000C3788"/>
    <w:rsid w:val="000C49D2"/>
    <w:rsid w:val="000C5938"/>
    <w:rsid w:val="000C67DC"/>
    <w:rsid w:val="000C7387"/>
    <w:rsid w:val="000C73AD"/>
    <w:rsid w:val="000C7527"/>
    <w:rsid w:val="000C7594"/>
    <w:rsid w:val="000D026F"/>
    <w:rsid w:val="000D0581"/>
    <w:rsid w:val="000D0EE8"/>
    <w:rsid w:val="000D11C2"/>
    <w:rsid w:val="000D19A7"/>
    <w:rsid w:val="000D3072"/>
    <w:rsid w:val="000D364C"/>
    <w:rsid w:val="000D3A89"/>
    <w:rsid w:val="000D3F0F"/>
    <w:rsid w:val="000D49F5"/>
    <w:rsid w:val="000D5C2E"/>
    <w:rsid w:val="000D6203"/>
    <w:rsid w:val="000D6349"/>
    <w:rsid w:val="000D6B66"/>
    <w:rsid w:val="000D7349"/>
    <w:rsid w:val="000D78F7"/>
    <w:rsid w:val="000D7BC3"/>
    <w:rsid w:val="000E029F"/>
    <w:rsid w:val="000E03CB"/>
    <w:rsid w:val="000E056E"/>
    <w:rsid w:val="000E073C"/>
    <w:rsid w:val="000E0B01"/>
    <w:rsid w:val="000E1649"/>
    <w:rsid w:val="000E2133"/>
    <w:rsid w:val="000E2EC9"/>
    <w:rsid w:val="000E399A"/>
    <w:rsid w:val="000E3AC3"/>
    <w:rsid w:val="000E3C1C"/>
    <w:rsid w:val="000E554D"/>
    <w:rsid w:val="000E5AC0"/>
    <w:rsid w:val="000E5CBA"/>
    <w:rsid w:val="000E5E91"/>
    <w:rsid w:val="000E6574"/>
    <w:rsid w:val="000E665D"/>
    <w:rsid w:val="000E7381"/>
    <w:rsid w:val="000E7C7B"/>
    <w:rsid w:val="000E7F51"/>
    <w:rsid w:val="000F0149"/>
    <w:rsid w:val="000F0480"/>
    <w:rsid w:val="000F07F2"/>
    <w:rsid w:val="000F0EEE"/>
    <w:rsid w:val="000F0F3D"/>
    <w:rsid w:val="000F139A"/>
    <w:rsid w:val="000F1551"/>
    <w:rsid w:val="000F182F"/>
    <w:rsid w:val="000F1D67"/>
    <w:rsid w:val="000F1F43"/>
    <w:rsid w:val="000F2481"/>
    <w:rsid w:val="000F2BB1"/>
    <w:rsid w:val="000F2DC5"/>
    <w:rsid w:val="000F338A"/>
    <w:rsid w:val="000F3E9B"/>
    <w:rsid w:val="000F4171"/>
    <w:rsid w:val="000F45BE"/>
    <w:rsid w:val="000F5093"/>
    <w:rsid w:val="000F57E1"/>
    <w:rsid w:val="000F57E9"/>
    <w:rsid w:val="000F5DA1"/>
    <w:rsid w:val="000F66D6"/>
    <w:rsid w:val="000F6E80"/>
    <w:rsid w:val="000F6E8E"/>
    <w:rsid w:val="000F74ED"/>
    <w:rsid w:val="000F76ED"/>
    <w:rsid w:val="000F78DF"/>
    <w:rsid w:val="000F7E7F"/>
    <w:rsid w:val="001001C2"/>
    <w:rsid w:val="001004E9"/>
    <w:rsid w:val="00100738"/>
    <w:rsid w:val="001010E9"/>
    <w:rsid w:val="00102518"/>
    <w:rsid w:val="00102ACD"/>
    <w:rsid w:val="00103ABF"/>
    <w:rsid w:val="00103F34"/>
    <w:rsid w:val="001040D0"/>
    <w:rsid w:val="00104B95"/>
    <w:rsid w:val="001051F6"/>
    <w:rsid w:val="00105801"/>
    <w:rsid w:val="0010687F"/>
    <w:rsid w:val="00106ACF"/>
    <w:rsid w:val="00106D1F"/>
    <w:rsid w:val="00107112"/>
    <w:rsid w:val="00107740"/>
    <w:rsid w:val="0010787B"/>
    <w:rsid w:val="001100F1"/>
    <w:rsid w:val="00110154"/>
    <w:rsid w:val="00110207"/>
    <w:rsid w:val="00110529"/>
    <w:rsid w:val="001106F3"/>
    <w:rsid w:val="00110910"/>
    <w:rsid w:val="00110CD5"/>
    <w:rsid w:val="0011158D"/>
    <w:rsid w:val="00111772"/>
    <w:rsid w:val="00112507"/>
    <w:rsid w:val="00112F02"/>
    <w:rsid w:val="00114004"/>
    <w:rsid w:val="001140AE"/>
    <w:rsid w:val="00114BB5"/>
    <w:rsid w:val="00114D21"/>
    <w:rsid w:val="00115482"/>
    <w:rsid w:val="00115912"/>
    <w:rsid w:val="00115DB2"/>
    <w:rsid w:val="001161CD"/>
    <w:rsid w:val="0011711B"/>
    <w:rsid w:val="00117170"/>
    <w:rsid w:val="00120C64"/>
    <w:rsid w:val="00120F57"/>
    <w:rsid w:val="00121158"/>
    <w:rsid w:val="00121478"/>
    <w:rsid w:val="00121C17"/>
    <w:rsid w:val="0012229C"/>
    <w:rsid w:val="00122949"/>
    <w:rsid w:val="00122AFE"/>
    <w:rsid w:val="00122C1C"/>
    <w:rsid w:val="00122D0A"/>
    <w:rsid w:val="0012400F"/>
    <w:rsid w:val="00124E2A"/>
    <w:rsid w:val="00125132"/>
    <w:rsid w:val="001251E2"/>
    <w:rsid w:val="00125856"/>
    <w:rsid w:val="00125C41"/>
    <w:rsid w:val="00125E23"/>
    <w:rsid w:val="00126218"/>
    <w:rsid w:val="00126AC2"/>
    <w:rsid w:val="00126EE0"/>
    <w:rsid w:val="0012761C"/>
    <w:rsid w:val="00127726"/>
    <w:rsid w:val="00127C67"/>
    <w:rsid w:val="001300A1"/>
    <w:rsid w:val="001301C3"/>
    <w:rsid w:val="0013092F"/>
    <w:rsid w:val="00131E30"/>
    <w:rsid w:val="001327DD"/>
    <w:rsid w:val="0013302B"/>
    <w:rsid w:val="001340C2"/>
    <w:rsid w:val="0013427D"/>
    <w:rsid w:val="00134627"/>
    <w:rsid w:val="0013470D"/>
    <w:rsid w:val="00134C6A"/>
    <w:rsid w:val="00134F14"/>
    <w:rsid w:val="001355AA"/>
    <w:rsid w:val="0013560C"/>
    <w:rsid w:val="0013578F"/>
    <w:rsid w:val="0013597F"/>
    <w:rsid w:val="00135AD7"/>
    <w:rsid w:val="00135C28"/>
    <w:rsid w:val="00135C3A"/>
    <w:rsid w:val="00136118"/>
    <w:rsid w:val="00136236"/>
    <w:rsid w:val="00136251"/>
    <w:rsid w:val="00136FB7"/>
    <w:rsid w:val="0013755C"/>
    <w:rsid w:val="00137708"/>
    <w:rsid w:val="00140539"/>
    <w:rsid w:val="0014072E"/>
    <w:rsid w:val="001408C0"/>
    <w:rsid w:val="00140C09"/>
    <w:rsid w:val="001412C4"/>
    <w:rsid w:val="00141496"/>
    <w:rsid w:val="00141659"/>
    <w:rsid w:val="001417F7"/>
    <w:rsid w:val="00142BBB"/>
    <w:rsid w:val="00142F37"/>
    <w:rsid w:val="001437B7"/>
    <w:rsid w:val="001437E7"/>
    <w:rsid w:val="00143990"/>
    <w:rsid w:val="00143B9E"/>
    <w:rsid w:val="00143E45"/>
    <w:rsid w:val="00143EC8"/>
    <w:rsid w:val="001440C0"/>
    <w:rsid w:val="00144606"/>
    <w:rsid w:val="00144A44"/>
    <w:rsid w:val="001460F7"/>
    <w:rsid w:val="001464EC"/>
    <w:rsid w:val="00146820"/>
    <w:rsid w:val="00146C14"/>
    <w:rsid w:val="001475D6"/>
    <w:rsid w:val="00147BEA"/>
    <w:rsid w:val="00150140"/>
    <w:rsid w:val="0015088F"/>
    <w:rsid w:val="0015159E"/>
    <w:rsid w:val="00151F77"/>
    <w:rsid w:val="00152332"/>
    <w:rsid w:val="00152370"/>
    <w:rsid w:val="0015278B"/>
    <w:rsid w:val="0015398F"/>
    <w:rsid w:val="00153BA7"/>
    <w:rsid w:val="001544CB"/>
    <w:rsid w:val="00155343"/>
    <w:rsid w:val="001553FE"/>
    <w:rsid w:val="00155475"/>
    <w:rsid w:val="00155556"/>
    <w:rsid w:val="00155F43"/>
    <w:rsid w:val="00156646"/>
    <w:rsid w:val="00156732"/>
    <w:rsid w:val="0015726D"/>
    <w:rsid w:val="001574D9"/>
    <w:rsid w:val="001577B3"/>
    <w:rsid w:val="001600B5"/>
    <w:rsid w:val="0016029D"/>
    <w:rsid w:val="001608C6"/>
    <w:rsid w:val="00160EC1"/>
    <w:rsid w:val="001610A9"/>
    <w:rsid w:val="0016135D"/>
    <w:rsid w:val="001620AA"/>
    <w:rsid w:val="0016265D"/>
    <w:rsid w:val="00162E95"/>
    <w:rsid w:val="00163272"/>
    <w:rsid w:val="001639D2"/>
    <w:rsid w:val="00163E17"/>
    <w:rsid w:val="00164CEF"/>
    <w:rsid w:val="00164E34"/>
    <w:rsid w:val="00165145"/>
    <w:rsid w:val="00165BC8"/>
    <w:rsid w:val="00166382"/>
    <w:rsid w:val="00166DE1"/>
    <w:rsid w:val="001678BC"/>
    <w:rsid w:val="001678C6"/>
    <w:rsid w:val="001703ED"/>
    <w:rsid w:val="0017113A"/>
    <w:rsid w:val="0017135A"/>
    <w:rsid w:val="001713EE"/>
    <w:rsid w:val="001714C2"/>
    <w:rsid w:val="001714DB"/>
    <w:rsid w:val="00171A7F"/>
    <w:rsid w:val="00171B59"/>
    <w:rsid w:val="00172C8B"/>
    <w:rsid w:val="00174D70"/>
    <w:rsid w:val="001753BD"/>
    <w:rsid w:val="001753D5"/>
    <w:rsid w:val="0017546C"/>
    <w:rsid w:val="00175989"/>
    <w:rsid w:val="00175D82"/>
    <w:rsid w:val="00176DA7"/>
    <w:rsid w:val="00180650"/>
    <w:rsid w:val="00180F19"/>
    <w:rsid w:val="001813EE"/>
    <w:rsid w:val="001814D5"/>
    <w:rsid w:val="001818A3"/>
    <w:rsid w:val="00181AA8"/>
    <w:rsid w:val="00181C41"/>
    <w:rsid w:val="00182752"/>
    <w:rsid w:val="00184357"/>
    <w:rsid w:val="001844AA"/>
    <w:rsid w:val="00184DA1"/>
    <w:rsid w:val="001853FD"/>
    <w:rsid w:val="00186185"/>
    <w:rsid w:val="001869EA"/>
    <w:rsid w:val="001871BB"/>
    <w:rsid w:val="001872DA"/>
    <w:rsid w:val="00187915"/>
    <w:rsid w:val="00190459"/>
    <w:rsid w:val="00190720"/>
    <w:rsid w:val="00190E5C"/>
    <w:rsid w:val="001912F3"/>
    <w:rsid w:val="0019135F"/>
    <w:rsid w:val="001917C6"/>
    <w:rsid w:val="00191C07"/>
    <w:rsid w:val="001923F2"/>
    <w:rsid w:val="00192E42"/>
    <w:rsid w:val="00193109"/>
    <w:rsid w:val="0019351D"/>
    <w:rsid w:val="00194998"/>
    <w:rsid w:val="00195737"/>
    <w:rsid w:val="00195B63"/>
    <w:rsid w:val="00195C06"/>
    <w:rsid w:val="00196F76"/>
    <w:rsid w:val="00197967"/>
    <w:rsid w:val="00197CF6"/>
    <w:rsid w:val="001A0CB4"/>
    <w:rsid w:val="001A0E15"/>
    <w:rsid w:val="001A0F7A"/>
    <w:rsid w:val="001A1222"/>
    <w:rsid w:val="001A145E"/>
    <w:rsid w:val="001A1883"/>
    <w:rsid w:val="001A2078"/>
    <w:rsid w:val="001A21F1"/>
    <w:rsid w:val="001A243B"/>
    <w:rsid w:val="001A2A76"/>
    <w:rsid w:val="001A3679"/>
    <w:rsid w:val="001A3821"/>
    <w:rsid w:val="001A3B40"/>
    <w:rsid w:val="001A3FC2"/>
    <w:rsid w:val="001A4A1A"/>
    <w:rsid w:val="001A4B6D"/>
    <w:rsid w:val="001A4DBF"/>
    <w:rsid w:val="001A4F84"/>
    <w:rsid w:val="001A5375"/>
    <w:rsid w:val="001A65AD"/>
    <w:rsid w:val="001A65BE"/>
    <w:rsid w:val="001A678E"/>
    <w:rsid w:val="001A6883"/>
    <w:rsid w:val="001A6FFC"/>
    <w:rsid w:val="001A71A1"/>
    <w:rsid w:val="001A762A"/>
    <w:rsid w:val="001A77CF"/>
    <w:rsid w:val="001B026E"/>
    <w:rsid w:val="001B044A"/>
    <w:rsid w:val="001B0790"/>
    <w:rsid w:val="001B1F2B"/>
    <w:rsid w:val="001B201E"/>
    <w:rsid w:val="001B21CE"/>
    <w:rsid w:val="001B357D"/>
    <w:rsid w:val="001B3A4F"/>
    <w:rsid w:val="001B3AFB"/>
    <w:rsid w:val="001B3B04"/>
    <w:rsid w:val="001B4773"/>
    <w:rsid w:val="001B4998"/>
    <w:rsid w:val="001B4A7C"/>
    <w:rsid w:val="001B5475"/>
    <w:rsid w:val="001B586E"/>
    <w:rsid w:val="001B58F0"/>
    <w:rsid w:val="001B59A3"/>
    <w:rsid w:val="001B5D13"/>
    <w:rsid w:val="001B5D7B"/>
    <w:rsid w:val="001B6507"/>
    <w:rsid w:val="001B6C00"/>
    <w:rsid w:val="001B6CB1"/>
    <w:rsid w:val="001B7A96"/>
    <w:rsid w:val="001B7EB3"/>
    <w:rsid w:val="001B7F18"/>
    <w:rsid w:val="001B7FC6"/>
    <w:rsid w:val="001C0141"/>
    <w:rsid w:val="001C0A21"/>
    <w:rsid w:val="001C0BFB"/>
    <w:rsid w:val="001C1601"/>
    <w:rsid w:val="001C19CE"/>
    <w:rsid w:val="001C19E2"/>
    <w:rsid w:val="001C1A7E"/>
    <w:rsid w:val="001C1EDE"/>
    <w:rsid w:val="001C237B"/>
    <w:rsid w:val="001C27F4"/>
    <w:rsid w:val="001C2C69"/>
    <w:rsid w:val="001C30B5"/>
    <w:rsid w:val="001C3483"/>
    <w:rsid w:val="001C38E3"/>
    <w:rsid w:val="001C4444"/>
    <w:rsid w:val="001C510B"/>
    <w:rsid w:val="001C51FC"/>
    <w:rsid w:val="001C603F"/>
    <w:rsid w:val="001C665B"/>
    <w:rsid w:val="001C6DCE"/>
    <w:rsid w:val="001C6E21"/>
    <w:rsid w:val="001C6FC1"/>
    <w:rsid w:val="001D0417"/>
    <w:rsid w:val="001D1DE5"/>
    <w:rsid w:val="001D223A"/>
    <w:rsid w:val="001D2361"/>
    <w:rsid w:val="001D24A4"/>
    <w:rsid w:val="001D29E6"/>
    <w:rsid w:val="001D2CB2"/>
    <w:rsid w:val="001D2F9A"/>
    <w:rsid w:val="001D30B0"/>
    <w:rsid w:val="001D3648"/>
    <w:rsid w:val="001D3A16"/>
    <w:rsid w:val="001D3B0C"/>
    <w:rsid w:val="001D3D44"/>
    <w:rsid w:val="001D405C"/>
    <w:rsid w:val="001D40AC"/>
    <w:rsid w:val="001D4111"/>
    <w:rsid w:val="001D448F"/>
    <w:rsid w:val="001D48CD"/>
    <w:rsid w:val="001D4975"/>
    <w:rsid w:val="001D4CC6"/>
    <w:rsid w:val="001D5033"/>
    <w:rsid w:val="001D5B39"/>
    <w:rsid w:val="001D5C9F"/>
    <w:rsid w:val="001D5F58"/>
    <w:rsid w:val="001D6251"/>
    <w:rsid w:val="001D7712"/>
    <w:rsid w:val="001D77C1"/>
    <w:rsid w:val="001E009F"/>
    <w:rsid w:val="001E013D"/>
    <w:rsid w:val="001E11EB"/>
    <w:rsid w:val="001E1D55"/>
    <w:rsid w:val="001E1D6D"/>
    <w:rsid w:val="001E348E"/>
    <w:rsid w:val="001E3CF6"/>
    <w:rsid w:val="001E415C"/>
    <w:rsid w:val="001E4339"/>
    <w:rsid w:val="001E43E3"/>
    <w:rsid w:val="001E4E3A"/>
    <w:rsid w:val="001E5291"/>
    <w:rsid w:val="001E5327"/>
    <w:rsid w:val="001E542C"/>
    <w:rsid w:val="001E57E7"/>
    <w:rsid w:val="001E62AC"/>
    <w:rsid w:val="001E6983"/>
    <w:rsid w:val="001E6DDB"/>
    <w:rsid w:val="001E6EDC"/>
    <w:rsid w:val="001E7480"/>
    <w:rsid w:val="001E7A17"/>
    <w:rsid w:val="001E7B94"/>
    <w:rsid w:val="001F06C3"/>
    <w:rsid w:val="001F0C31"/>
    <w:rsid w:val="001F1088"/>
    <w:rsid w:val="001F17B3"/>
    <w:rsid w:val="001F25D9"/>
    <w:rsid w:val="001F28E0"/>
    <w:rsid w:val="001F3377"/>
    <w:rsid w:val="001F3884"/>
    <w:rsid w:val="001F3D6C"/>
    <w:rsid w:val="001F3E22"/>
    <w:rsid w:val="001F4A36"/>
    <w:rsid w:val="001F50C6"/>
    <w:rsid w:val="001F5404"/>
    <w:rsid w:val="001F62FC"/>
    <w:rsid w:val="00200039"/>
    <w:rsid w:val="002001BA"/>
    <w:rsid w:val="00201A63"/>
    <w:rsid w:val="00202996"/>
    <w:rsid w:val="00202B9D"/>
    <w:rsid w:val="00203205"/>
    <w:rsid w:val="00203433"/>
    <w:rsid w:val="002036AF"/>
    <w:rsid w:val="002043DA"/>
    <w:rsid w:val="002047AA"/>
    <w:rsid w:val="00204E59"/>
    <w:rsid w:val="002052FB"/>
    <w:rsid w:val="00206696"/>
    <w:rsid w:val="00207AFA"/>
    <w:rsid w:val="00207B7C"/>
    <w:rsid w:val="002102D8"/>
    <w:rsid w:val="00210380"/>
    <w:rsid w:val="00210FE4"/>
    <w:rsid w:val="0021109A"/>
    <w:rsid w:val="00211176"/>
    <w:rsid w:val="0021157F"/>
    <w:rsid w:val="00211C40"/>
    <w:rsid w:val="00212D33"/>
    <w:rsid w:val="00213287"/>
    <w:rsid w:val="00213B41"/>
    <w:rsid w:val="00213EEB"/>
    <w:rsid w:val="002147B4"/>
    <w:rsid w:val="00214F7C"/>
    <w:rsid w:val="00215367"/>
    <w:rsid w:val="00215518"/>
    <w:rsid w:val="002158F1"/>
    <w:rsid w:val="00215994"/>
    <w:rsid w:val="0021602E"/>
    <w:rsid w:val="0021613B"/>
    <w:rsid w:val="00216818"/>
    <w:rsid w:val="00216A3B"/>
    <w:rsid w:val="00217231"/>
    <w:rsid w:val="002179EC"/>
    <w:rsid w:val="002203BE"/>
    <w:rsid w:val="00220A5C"/>
    <w:rsid w:val="00221478"/>
    <w:rsid w:val="002216C4"/>
    <w:rsid w:val="0022278C"/>
    <w:rsid w:val="00223A41"/>
    <w:rsid w:val="00223E5E"/>
    <w:rsid w:val="00224640"/>
    <w:rsid w:val="002247E4"/>
    <w:rsid w:val="00224B1C"/>
    <w:rsid w:val="00226AE0"/>
    <w:rsid w:val="0023063A"/>
    <w:rsid w:val="00230B9F"/>
    <w:rsid w:val="00231556"/>
    <w:rsid w:val="002317A9"/>
    <w:rsid w:val="002329CE"/>
    <w:rsid w:val="00232D24"/>
    <w:rsid w:val="00233201"/>
    <w:rsid w:val="0023329F"/>
    <w:rsid w:val="002335C7"/>
    <w:rsid w:val="00233623"/>
    <w:rsid w:val="00233B41"/>
    <w:rsid w:val="00233BB1"/>
    <w:rsid w:val="00234190"/>
    <w:rsid w:val="0023457B"/>
    <w:rsid w:val="00234BD0"/>
    <w:rsid w:val="00234D19"/>
    <w:rsid w:val="00234D6C"/>
    <w:rsid w:val="0023550D"/>
    <w:rsid w:val="00235B1F"/>
    <w:rsid w:val="00235B26"/>
    <w:rsid w:val="00235FD1"/>
    <w:rsid w:val="00236500"/>
    <w:rsid w:val="00236905"/>
    <w:rsid w:val="00236A9D"/>
    <w:rsid w:val="00236AB3"/>
    <w:rsid w:val="002372B3"/>
    <w:rsid w:val="002373C5"/>
    <w:rsid w:val="002415B6"/>
    <w:rsid w:val="002418C7"/>
    <w:rsid w:val="0024251E"/>
    <w:rsid w:val="00242638"/>
    <w:rsid w:val="00242D09"/>
    <w:rsid w:val="00242F25"/>
    <w:rsid w:val="0024339F"/>
    <w:rsid w:val="002436CC"/>
    <w:rsid w:val="00243888"/>
    <w:rsid w:val="00243CA0"/>
    <w:rsid w:val="00243E16"/>
    <w:rsid w:val="0024458C"/>
    <w:rsid w:val="002448DA"/>
    <w:rsid w:val="00244F2B"/>
    <w:rsid w:val="00244F77"/>
    <w:rsid w:val="00245F1A"/>
    <w:rsid w:val="00245F1C"/>
    <w:rsid w:val="00245F26"/>
    <w:rsid w:val="00246230"/>
    <w:rsid w:val="00246A88"/>
    <w:rsid w:val="00246EAD"/>
    <w:rsid w:val="00247276"/>
    <w:rsid w:val="002473C7"/>
    <w:rsid w:val="00247797"/>
    <w:rsid w:val="00247D41"/>
    <w:rsid w:val="00250936"/>
    <w:rsid w:val="002510FF"/>
    <w:rsid w:val="0025129B"/>
    <w:rsid w:val="00251E10"/>
    <w:rsid w:val="00252892"/>
    <w:rsid w:val="00252AB1"/>
    <w:rsid w:val="002530BD"/>
    <w:rsid w:val="0025419C"/>
    <w:rsid w:val="00254567"/>
    <w:rsid w:val="00254FF0"/>
    <w:rsid w:val="002550AC"/>
    <w:rsid w:val="0025534A"/>
    <w:rsid w:val="002554CF"/>
    <w:rsid w:val="002559C1"/>
    <w:rsid w:val="00255ADC"/>
    <w:rsid w:val="00256B4A"/>
    <w:rsid w:val="00257B6B"/>
    <w:rsid w:val="00257EDF"/>
    <w:rsid w:val="00260A4E"/>
    <w:rsid w:val="00260C74"/>
    <w:rsid w:val="00260C7D"/>
    <w:rsid w:val="00260D2E"/>
    <w:rsid w:val="00261EB0"/>
    <w:rsid w:val="00261F4A"/>
    <w:rsid w:val="00262CB2"/>
    <w:rsid w:val="00263F1D"/>
    <w:rsid w:val="0026441C"/>
    <w:rsid w:val="00264E30"/>
    <w:rsid w:val="00264FD3"/>
    <w:rsid w:val="00265675"/>
    <w:rsid w:val="00265BF0"/>
    <w:rsid w:val="00265C67"/>
    <w:rsid w:val="00266972"/>
    <w:rsid w:val="00266C86"/>
    <w:rsid w:val="00267978"/>
    <w:rsid w:val="002679E4"/>
    <w:rsid w:val="00267AF0"/>
    <w:rsid w:val="00267E7C"/>
    <w:rsid w:val="00267F69"/>
    <w:rsid w:val="0027012B"/>
    <w:rsid w:val="0027042B"/>
    <w:rsid w:val="00270A31"/>
    <w:rsid w:val="00271698"/>
    <w:rsid w:val="002717C7"/>
    <w:rsid w:val="00272215"/>
    <w:rsid w:val="00272697"/>
    <w:rsid w:val="00272E09"/>
    <w:rsid w:val="002732AA"/>
    <w:rsid w:val="00273B78"/>
    <w:rsid w:val="00273CF3"/>
    <w:rsid w:val="00274004"/>
    <w:rsid w:val="00274470"/>
    <w:rsid w:val="00274AAA"/>
    <w:rsid w:val="00275751"/>
    <w:rsid w:val="00276E98"/>
    <w:rsid w:val="00277ECE"/>
    <w:rsid w:val="002802CB"/>
    <w:rsid w:val="00280490"/>
    <w:rsid w:val="00280641"/>
    <w:rsid w:val="00282002"/>
    <w:rsid w:val="002825AC"/>
    <w:rsid w:val="0028260F"/>
    <w:rsid w:val="00282DBB"/>
    <w:rsid w:val="00282F45"/>
    <w:rsid w:val="002830D8"/>
    <w:rsid w:val="00283288"/>
    <w:rsid w:val="00283426"/>
    <w:rsid w:val="00283B47"/>
    <w:rsid w:val="002843AC"/>
    <w:rsid w:val="00284B8F"/>
    <w:rsid w:val="00284D58"/>
    <w:rsid w:val="002851E5"/>
    <w:rsid w:val="0028579F"/>
    <w:rsid w:val="00286591"/>
    <w:rsid w:val="0028742F"/>
    <w:rsid w:val="00287CAB"/>
    <w:rsid w:val="00287D6D"/>
    <w:rsid w:val="00287F8B"/>
    <w:rsid w:val="00290677"/>
    <w:rsid w:val="002908D5"/>
    <w:rsid w:val="0029138D"/>
    <w:rsid w:val="00291752"/>
    <w:rsid w:val="00291986"/>
    <w:rsid w:val="00291F02"/>
    <w:rsid w:val="0029398B"/>
    <w:rsid w:val="00294863"/>
    <w:rsid w:val="00295086"/>
    <w:rsid w:val="00295170"/>
    <w:rsid w:val="00295B3B"/>
    <w:rsid w:val="00295F0D"/>
    <w:rsid w:val="00296B34"/>
    <w:rsid w:val="00296C25"/>
    <w:rsid w:val="002973E1"/>
    <w:rsid w:val="00297D22"/>
    <w:rsid w:val="002A072F"/>
    <w:rsid w:val="002A0ABA"/>
    <w:rsid w:val="002A18E9"/>
    <w:rsid w:val="002A1E7D"/>
    <w:rsid w:val="002A1F5E"/>
    <w:rsid w:val="002A2118"/>
    <w:rsid w:val="002A2388"/>
    <w:rsid w:val="002A2682"/>
    <w:rsid w:val="002A3005"/>
    <w:rsid w:val="002A3240"/>
    <w:rsid w:val="002A346E"/>
    <w:rsid w:val="002A3516"/>
    <w:rsid w:val="002A3530"/>
    <w:rsid w:val="002A3FBF"/>
    <w:rsid w:val="002A4166"/>
    <w:rsid w:val="002A50D7"/>
    <w:rsid w:val="002A5180"/>
    <w:rsid w:val="002A5597"/>
    <w:rsid w:val="002A57AE"/>
    <w:rsid w:val="002A5AED"/>
    <w:rsid w:val="002A5F33"/>
    <w:rsid w:val="002A6EE2"/>
    <w:rsid w:val="002A7658"/>
    <w:rsid w:val="002A7C19"/>
    <w:rsid w:val="002B072B"/>
    <w:rsid w:val="002B1372"/>
    <w:rsid w:val="002B19D6"/>
    <w:rsid w:val="002B1B5B"/>
    <w:rsid w:val="002B21EB"/>
    <w:rsid w:val="002B2532"/>
    <w:rsid w:val="002B2553"/>
    <w:rsid w:val="002B3244"/>
    <w:rsid w:val="002B3F3D"/>
    <w:rsid w:val="002B4124"/>
    <w:rsid w:val="002B44E0"/>
    <w:rsid w:val="002B4549"/>
    <w:rsid w:val="002B4C46"/>
    <w:rsid w:val="002B58E1"/>
    <w:rsid w:val="002B5CE3"/>
    <w:rsid w:val="002B5EA0"/>
    <w:rsid w:val="002B648E"/>
    <w:rsid w:val="002B6569"/>
    <w:rsid w:val="002B6932"/>
    <w:rsid w:val="002B6CB6"/>
    <w:rsid w:val="002B72F6"/>
    <w:rsid w:val="002C0504"/>
    <w:rsid w:val="002C228C"/>
    <w:rsid w:val="002C29D5"/>
    <w:rsid w:val="002C2A01"/>
    <w:rsid w:val="002C3270"/>
    <w:rsid w:val="002C3823"/>
    <w:rsid w:val="002C3C03"/>
    <w:rsid w:val="002C4196"/>
    <w:rsid w:val="002C43BB"/>
    <w:rsid w:val="002C4CA5"/>
    <w:rsid w:val="002C531C"/>
    <w:rsid w:val="002C5ED6"/>
    <w:rsid w:val="002C5F82"/>
    <w:rsid w:val="002C6E4E"/>
    <w:rsid w:val="002D0199"/>
    <w:rsid w:val="002D19B0"/>
    <w:rsid w:val="002D2C80"/>
    <w:rsid w:val="002D2CCB"/>
    <w:rsid w:val="002D31B0"/>
    <w:rsid w:val="002D3482"/>
    <w:rsid w:val="002D3618"/>
    <w:rsid w:val="002D3AF9"/>
    <w:rsid w:val="002D3BDD"/>
    <w:rsid w:val="002D3CA0"/>
    <w:rsid w:val="002D3CF7"/>
    <w:rsid w:val="002D3D11"/>
    <w:rsid w:val="002D40AD"/>
    <w:rsid w:val="002D464F"/>
    <w:rsid w:val="002D46CA"/>
    <w:rsid w:val="002D57C8"/>
    <w:rsid w:val="002D679C"/>
    <w:rsid w:val="002D6B46"/>
    <w:rsid w:val="002D6CB6"/>
    <w:rsid w:val="002D70CA"/>
    <w:rsid w:val="002D73D0"/>
    <w:rsid w:val="002D7457"/>
    <w:rsid w:val="002D76D6"/>
    <w:rsid w:val="002D7CC6"/>
    <w:rsid w:val="002D7DCB"/>
    <w:rsid w:val="002E0166"/>
    <w:rsid w:val="002E0183"/>
    <w:rsid w:val="002E07C0"/>
    <w:rsid w:val="002E11D8"/>
    <w:rsid w:val="002E1335"/>
    <w:rsid w:val="002E20C9"/>
    <w:rsid w:val="002E2957"/>
    <w:rsid w:val="002E3B5A"/>
    <w:rsid w:val="002E3E23"/>
    <w:rsid w:val="002E4A56"/>
    <w:rsid w:val="002E5197"/>
    <w:rsid w:val="002E5FED"/>
    <w:rsid w:val="002E6200"/>
    <w:rsid w:val="002E67E1"/>
    <w:rsid w:val="002F0649"/>
    <w:rsid w:val="002F103D"/>
    <w:rsid w:val="002F32C9"/>
    <w:rsid w:val="002F3650"/>
    <w:rsid w:val="002F3655"/>
    <w:rsid w:val="002F3727"/>
    <w:rsid w:val="002F3E9D"/>
    <w:rsid w:val="002F41C8"/>
    <w:rsid w:val="002F514A"/>
    <w:rsid w:val="002F53EA"/>
    <w:rsid w:val="002F67DB"/>
    <w:rsid w:val="002F7361"/>
    <w:rsid w:val="002F7CE5"/>
    <w:rsid w:val="00300614"/>
    <w:rsid w:val="003015EF"/>
    <w:rsid w:val="0030175E"/>
    <w:rsid w:val="003031FF"/>
    <w:rsid w:val="00303300"/>
    <w:rsid w:val="003040ED"/>
    <w:rsid w:val="00304CC2"/>
    <w:rsid w:val="003054FD"/>
    <w:rsid w:val="00305580"/>
    <w:rsid w:val="003056C0"/>
    <w:rsid w:val="00305B96"/>
    <w:rsid w:val="00305DD9"/>
    <w:rsid w:val="003070DF"/>
    <w:rsid w:val="0030717A"/>
    <w:rsid w:val="003071A3"/>
    <w:rsid w:val="00307692"/>
    <w:rsid w:val="003079FB"/>
    <w:rsid w:val="00307F1E"/>
    <w:rsid w:val="00310305"/>
    <w:rsid w:val="003110CF"/>
    <w:rsid w:val="00311B38"/>
    <w:rsid w:val="0031289D"/>
    <w:rsid w:val="003134AF"/>
    <w:rsid w:val="00313AFF"/>
    <w:rsid w:val="00313D69"/>
    <w:rsid w:val="003142E6"/>
    <w:rsid w:val="00314379"/>
    <w:rsid w:val="0031443C"/>
    <w:rsid w:val="003153A8"/>
    <w:rsid w:val="003159CD"/>
    <w:rsid w:val="00315BB0"/>
    <w:rsid w:val="00315D06"/>
    <w:rsid w:val="003160F0"/>
    <w:rsid w:val="0031620E"/>
    <w:rsid w:val="00316591"/>
    <w:rsid w:val="003168D3"/>
    <w:rsid w:val="003176B5"/>
    <w:rsid w:val="0032050C"/>
    <w:rsid w:val="00320E40"/>
    <w:rsid w:val="00321DC2"/>
    <w:rsid w:val="00322231"/>
    <w:rsid w:val="003222E0"/>
    <w:rsid w:val="00322ACC"/>
    <w:rsid w:val="0032317B"/>
    <w:rsid w:val="00323191"/>
    <w:rsid w:val="003245C5"/>
    <w:rsid w:val="003247EA"/>
    <w:rsid w:val="00326B2F"/>
    <w:rsid w:val="00326BD3"/>
    <w:rsid w:val="00326C29"/>
    <w:rsid w:val="00326D4D"/>
    <w:rsid w:val="003271BD"/>
    <w:rsid w:val="00327488"/>
    <w:rsid w:val="00327B3F"/>
    <w:rsid w:val="00327EDC"/>
    <w:rsid w:val="003300D7"/>
    <w:rsid w:val="00330477"/>
    <w:rsid w:val="00331019"/>
    <w:rsid w:val="00331566"/>
    <w:rsid w:val="0033180F"/>
    <w:rsid w:val="00331EB2"/>
    <w:rsid w:val="00332213"/>
    <w:rsid w:val="00332FD3"/>
    <w:rsid w:val="00333258"/>
    <w:rsid w:val="00334033"/>
    <w:rsid w:val="0033415E"/>
    <w:rsid w:val="003349EC"/>
    <w:rsid w:val="00334BF6"/>
    <w:rsid w:val="00334E88"/>
    <w:rsid w:val="00334EE4"/>
    <w:rsid w:val="00335B09"/>
    <w:rsid w:val="00335C6E"/>
    <w:rsid w:val="0033612C"/>
    <w:rsid w:val="00336230"/>
    <w:rsid w:val="00336852"/>
    <w:rsid w:val="00336BD0"/>
    <w:rsid w:val="00336EB3"/>
    <w:rsid w:val="00336FCA"/>
    <w:rsid w:val="00340755"/>
    <w:rsid w:val="00340A40"/>
    <w:rsid w:val="0034168E"/>
    <w:rsid w:val="00341E8B"/>
    <w:rsid w:val="00342384"/>
    <w:rsid w:val="00342AC8"/>
    <w:rsid w:val="00342F6B"/>
    <w:rsid w:val="00344076"/>
    <w:rsid w:val="00344241"/>
    <w:rsid w:val="00344757"/>
    <w:rsid w:val="0034542B"/>
    <w:rsid w:val="00345CBA"/>
    <w:rsid w:val="00346924"/>
    <w:rsid w:val="00346E06"/>
    <w:rsid w:val="0034701D"/>
    <w:rsid w:val="0034742C"/>
    <w:rsid w:val="003478D0"/>
    <w:rsid w:val="00350154"/>
    <w:rsid w:val="003513A9"/>
    <w:rsid w:val="00352090"/>
    <w:rsid w:val="00352206"/>
    <w:rsid w:val="00352E7E"/>
    <w:rsid w:val="00353A49"/>
    <w:rsid w:val="00353DED"/>
    <w:rsid w:val="003540E4"/>
    <w:rsid w:val="003548D2"/>
    <w:rsid w:val="00354B61"/>
    <w:rsid w:val="00356083"/>
    <w:rsid w:val="003564B3"/>
    <w:rsid w:val="00356832"/>
    <w:rsid w:val="00356844"/>
    <w:rsid w:val="0035699B"/>
    <w:rsid w:val="00356B59"/>
    <w:rsid w:val="00356DDF"/>
    <w:rsid w:val="00357679"/>
    <w:rsid w:val="00357ECE"/>
    <w:rsid w:val="00361083"/>
    <w:rsid w:val="003610DD"/>
    <w:rsid w:val="00362096"/>
    <w:rsid w:val="003620DE"/>
    <w:rsid w:val="0036280E"/>
    <w:rsid w:val="00362895"/>
    <w:rsid w:val="00363164"/>
    <w:rsid w:val="00363BE6"/>
    <w:rsid w:val="003648E8"/>
    <w:rsid w:val="00364BD7"/>
    <w:rsid w:val="00364F2D"/>
    <w:rsid w:val="0036530F"/>
    <w:rsid w:val="00365759"/>
    <w:rsid w:val="003657C8"/>
    <w:rsid w:val="00365C3A"/>
    <w:rsid w:val="00366504"/>
    <w:rsid w:val="00366C80"/>
    <w:rsid w:val="003703E8"/>
    <w:rsid w:val="00370610"/>
    <w:rsid w:val="00370C74"/>
    <w:rsid w:val="00370ED2"/>
    <w:rsid w:val="00371017"/>
    <w:rsid w:val="00371646"/>
    <w:rsid w:val="00371678"/>
    <w:rsid w:val="00371E78"/>
    <w:rsid w:val="003721F1"/>
    <w:rsid w:val="003725E1"/>
    <w:rsid w:val="00372874"/>
    <w:rsid w:val="00372D12"/>
    <w:rsid w:val="003733E8"/>
    <w:rsid w:val="0037379D"/>
    <w:rsid w:val="0037507C"/>
    <w:rsid w:val="00375A6A"/>
    <w:rsid w:val="0037651F"/>
    <w:rsid w:val="00376D43"/>
    <w:rsid w:val="00376D92"/>
    <w:rsid w:val="0037747E"/>
    <w:rsid w:val="003779FB"/>
    <w:rsid w:val="00377B78"/>
    <w:rsid w:val="00377C8F"/>
    <w:rsid w:val="003801F3"/>
    <w:rsid w:val="00380A65"/>
    <w:rsid w:val="003810FB"/>
    <w:rsid w:val="003812B7"/>
    <w:rsid w:val="00381936"/>
    <w:rsid w:val="00381AF6"/>
    <w:rsid w:val="00381FE7"/>
    <w:rsid w:val="003824BE"/>
    <w:rsid w:val="0038292E"/>
    <w:rsid w:val="00382C9C"/>
    <w:rsid w:val="003830B4"/>
    <w:rsid w:val="003831DE"/>
    <w:rsid w:val="003836AC"/>
    <w:rsid w:val="00383B29"/>
    <w:rsid w:val="00383C12"/>
    <w:rsid w:val="00383DD2"/>
    <w:rsid w:val="0038457D"/>
    <w:rsid w:val="00384D41"/>
    <w:rsid w:val="00385088"/>
    <w:rsid w:val="0038528D"/>
    <w:rsid w:val="00385403"/>
    <w:rsid w:val="0038682B"/>
    <w:rsid w:val="00386AA0"/>
    <w:rsid w:val="00386F46"/>
    <w:rsid w:val="003871DF"/>
    <w:rsid w:val="00390C10"/>
    <w:rsid w:val="00390FB7"/>
    <w:rsid w:val="0039125B"/>
    <w:rsid w:val="00392340"/>
    <w:rsid w:val="003932EE"/>
    <w:rsid w:val="00393CD0"/>
    <w:rsid w:val="00395333"/>
    <w:rsid w:val="00395C63"/>
    <w:rsid w:val="00395D47"/>
    <w:rsid w:val="00395D79"/>
    <w:rsid w:val="00395F08"/>
    <w:rsid w:val="003960A9"/>
    <w:rsid w:val="003963EF"/>
    <w:rsid w:val="003969AD"/>
    <w:rsid w:val="00396BA5"/>
    <w:rsid w:val="0039797D"/>
    <w:rsid w:val="00397AEC"/>
    <w:rsid w:val="00397DE4"/>
    <w:rsid w:val="003A08CF"/>
    <w:rsid w:val="003A11D3"/>
    <w:rsid w:val="003A1613"/>
    <w:rsid w:val="003A2416"/>
    <w:rsid w:val="003A361F"/>
    <w:rsid w:val="003A41F8"/>
    <w:rsid w:val="003A4AE3"/>
    <w:rsid w:val="003A56B0"/>
    <w:rsid w:val="003A5C7A"/>
    <w:rsid w:val="003A7082"/>
    <w:rsid w:val="003B0255"/>
    <w:rsid w:val="003B11B3"/>
    <w:rsid w:val="003B133A"/>
    <w:rsid w:val="003B2A4C"/>
    <w:rsid w:val="003B2B68"/>
    <w:rsid w:val="003B2C61"/>
    <w:rsid w:val="003B3815"/>
    <w:rsid w:val="003B41C1"/>
    <w:rsid w:val="003B4486"/>
    <w:rsid w:val="003B540E"/>
    <w:rsid w:val="003B5705"/>
    <w:rsid w:val="003B5E5D"/>
    <w:rsid w:val="003B6070"/>
    <w:rsid w:val="003B6318"/>
    <w:rsid w:val="003B6A13"/>
    <w:rsid w:val="003B73FD"/>
    <w:rsid w:val="003B772E"/>
    <w:rsid w:val="003B7E44"/>
    <w:rsid w:val="003C0106"/>
    <w:rsid w:val="003C0282"/>
    <w:rsid w:val="003C071C"/>
    <w:rsid w:val="003C085F"/>
    <w:rsid w:val="003C0D6C"/>
    <w:rsid w:val="003C1497"/>
    <w:rsid w:val="003C1A3A"/>
    <w:rsid w:val="003C24FE"/>
    <w:rsid w:val="003C2B0C"/>
    <w:rsid w:val="003C2E6A"/>
    <w:rsid w:val="003C2E6E"/>
    <w:rsid w:val="003C3D67"/>
    <w:rsid w:val="003C4411"/>
    <w:rsid w:val="003C5FBC"/>
    <w:rsid w:val="003C67D1"/>
    <w:rsid w:val="003C6955"/>
    <w:rsid w:val="003C6D0C"/>
    <w:rsid w:val="003C6DA1"/>
    <w:rsid w:val="003C7AE6"/>
    <w:rsid w:val="003D0287"/>
    <w:rsid w:val="003D05C5"/>
    <w:rsid w:val="003D11B8"/>
    <w:rsid w:val="003D1340"/>
    <w:rsid w:val="003D1828"/>
    <w:rsid w:val="003D20FA"/>
    <w:rsid w:val="003D2AFB"/>
    <w:rsid w:val="003D2DDC"/>
    <w:rsid w:val="003D3529"/>
    <w:rsid w:val="003D3EE7"/>
    <w:rsid w:val="003D3F2E"/>
    <w:rsid w:val="003D411A"/>
    <w:rsid w:val="003D4279"/>
    <w:rsid w:val="003D485A"/>
    <w:rsid w:val="003D54BD"/>
    <w:rsid w:val="003D552B"/>
    <w:rsid w:val="003D6A68"/>
    <w:rsid w:val="003D6B1D"/>
    <w:rsid w:val="003D71F2"/>
    <w:rsid w:val="003D7203"/>
    <w:rsid w:val="003D72E7"/>
    <w:rsid w:val="003D7DF3"/>
    <w:rsid w:val="003E0047"/>
    <w:rsid w:val="003E0389"/>
    <w:rsid w:val="003E0A7C"/>
    <w:rsid w:val="003E0ACC"/>
    <w:rsid w:val="003E1125"/>
    <w:rsid w:val="003E186A"/>
    <w:rsid w:val="003E1D0E"/>
    <w:rsid w:val="003E1D6C"/>
    <w:rsid w:val="003E20CE"/>
    <w:rsid w:val="003E2252"/>
    <w:rsid w:val="003E26F1"/>
    <w:rsid w:val="003E2C1C"/>
    <w:rsid w:val="003E2E48"/>
    <w:rsid w:val="003E38EC"/>
    <w:rsid w:val="003E47C9"/>
    <w:rsid w:val="003E481A"/>
    <w:rsid w:val="003E5EB3"/>
    <w:rsid w:val="003E5FAE"/>
    <w:rsid w:val="003E5FCE"/>
    <w:rsid w:val="003E60D5"/>
    <w:rsid w:val="003E646A"/>
    <w:rsid w:val="003E682E"/>
    <w:rsid w:val="003E7208"/>
    <w:rsid w:val="003E75C9"/>
    <w:rsid w:val="003F0066"/>
    <w:rsid w:val="003F0281"/>
    <w:rsid w:val="003F0309"/>
    <w:rsid w:val="003F0463"/>
    <w:rsid w:val="003F0900"/>
    <w:rsid w:val="003F0DAC"/>
    <w:rsid w:val="003F0F12"/>
    <w:rsid w:val="003F1CF2"/>
    <w:rsid w:val="003F26E6"/>
    <w:rsid w:val="003F29AE"/>
    <w:rsid w:val="003F2C27"/>
    <w:rsid w:val="003F30D4"/>
    <w:rsid w:val="003F320D"/>
    <w:rsid w:val="003F399B"/>
    <w:rsid w:val="003F39A9"/>
    <w:rsid w:val="003F3AB1"/>
    <w:rsid w:val="003F3E0E"/>
    <w:rsid w:val="003F4529"/>
    <w:rsid w:val="003F4687"/>
    <w:rsid w:val="003F4DAF"/>
    <w:rsid w:val="003F6151"/>
    <w:rsid w:val="003F61FF"/>
    <w:rsid w:val="003F6724"/>
    <w:rsid w:val="003F6DAD"/>
    <w:rsid w:val="003F7108"/>
    <w:rsid w:val="003F7485"/>
    <w:rsid w:val="00400319"/>
    <w:rsid w:val="00401462"/>
    <w:rsid w:val="00401907"/>
    <w:rsid w:val="004036E3"/>
    <w:rsid w:val="00403A5C"/>
    <w:rsid w:val="00403E74"/>
    <w:rsid w:val="004040C8"/>
    <w:rsid w:val="00404666"/>
    <w:rsid w:val="00404995"/>
    <w:rsid w:val="00405434"/>
    <w:rsid w:val="00405510"/>
    <w:rsid w:val="004055DE"/>
    <w:rsid w:val="004056AD"/>
    <w:rsid w:val="004058AB"/>
    <w:rsid w:val="00405CA6"/>
    <w:rsid w:val="004063F5"/>
    <w:rsid w:val="004068E7"/>
    <w:rsid w:val="00407682"/>
    <w:rsid w:val="004077F2"/>
    <w:rsid w:val="004101A9"/>
    <w:rsid w:val="00410209"/>
    <w:rsid w:val="00410502"/>
    <w:rsid w:val="00410A56"/>
    <w:rsid w:val="00410A9D"/>
    <w:rsid w:val="00410B73"/>
    <w:rsid w:val="0041123A"/>
    <w:rsid w:val="004113E5"/>
    <w:rsid w:val="004115E6"/>
    <w:rsid w:val="00411619"/>
    <w:rsid w:val="00411725"/>
    <w:rsid w:val="00413510"/>
    <w:rsid w:val="00413FDC"/>
    <w:rsid w:val="0041442E"/>
    <w:rsid w:val="00414836"/>
    <w:rsid w:val="00414EF4"/>
    <w:rsid w:val="004151C7"/>
    <w:rsid w:val="00416A92"/>
    <w:rsid w:val="004171C0"/>
    <w:rsid w:val="0041745D"/>
    <w:rsid w:val="004203F0"/>
    <w:rsid w:val="00420D48"/>
    <w:rsid w:val="00420FC2"/>
    <w:rsid w:val="004213D5"/>
    <w:rsid w:val="00422719"/>
    <w:rsid w:val="0042295A"/>
    <w:rsid w:val="00422C72"/>
    <w:rsid w:val="00423421"/>
    <w:rsid w:val="004238F3"/>
    <w:rsid w:val="00423D63"/>
    <w:rsid w:val="00424BEB"/>
    <w:rsid w:val="004251AB"/>
    <w:rsid w:val="004257CD"/>
    <w:rsid w:val="00425CD9"/>
    <w:rsid w:val="00425D69"/>
    <w:rsid w:val="00426917"/>
    <w:rsid w:val="00426CCD"/>
    <w:rsid w:val="00426D87"/>
    <w:rsid w:val="0042716A"/>
    <w:rsid w:val="00427808"/>
    <w:rsid w:val="00427D80"/>
    <w:rsid w:val="00427FA3"/>
    <w:rsid w:val="00430473"/>
    <w:rsid w:val="00431821"/>
    <w:rsid w:val="00432297"/>
    <w:rsid w:val="0043280C"/>
    <w:rsid w:val="00432D1F"/>
    <w:rsid w:val="00432FE9"/>
    <w:rsid w:val="00433BF3"/>
    <w:rsid w:val="00433D73"/>
    <w:rsid w:val="0043552A"/>
    <w:rsid w:val="00435A6E"/>
    <w:rsid w:val="0043630F"/>
    <w:rsid w:val="00436556"/>
    <w:rsid w:val="004366F5"/>
    <w:rsid w:val="00436BD5"/>
    <w:rsid w:val="00436F8D"/>
    <w:rsid w:val="00437477"/>
    <w:rsid w:val="004379E1"/>
    <w:rsid w:val="00437C86"/>
    <w:rsid w:val="004401D9"/>
    <w:rsid w:val="0044034A"/>
    <w:rsid w:val="00440812"/>
    <w:rsid w:val="0044126C"/>
    <w:rsid w:val="00441691"/>
    <w:rsid w:val="0044223F"/>
    <w:rsid w:val="00442386"/>
    <w:rsid w:val="004426A3"/>
    <w:rsid w:val="00442CF8"/>
    <w:rsid w:val="004442C1"/>
    <w:rsid w:val="004443C1"/>
    <w:rsid w:val="00444422"/>
    <w:rsid w:val="004448F6"/>
    <w:rsid w:val="00444E23"/>
    <w:rsid w:val="00445329"/>
    <w:rsid w:val="00445631"/>
    <w:rsid w:val="004458EB"/>
    <w:rsid w:val="004459C0"/>
    <w:rsid w:val="00445AF7"/>
    <w:rsid w:val="00445BC7"/>
    <w:rsid w:val="00445D33"/>
    <w:rsid w:val="00446667"/>
    <w:rsid w:val="00446FF9"/>
    <w:rsid w:val="00447161"/>
    <w:rsid w:val="00447266"/>
    <w:rsid w:val="004474EA"/>
    <w:rsid w:val="00447DE9"/>
    <w:rsid w:val="00447F81"/>
    <w:rsid w:val="00450174"/>
    <w:rsid w:val="0045044D"/>
    <w:rsid w:val="004505B8"/>
    <w:rsid w:val="0045060A"/>
    <w:rsid w:val="004517BC"/>
    <w:rsid w:val="00451E3E"/>
    <w:rsid w:val="004527F3"/>
    <w:rsid w:val="004537A1"/>
    <w:rsid w:val="00453A1E"/>
    <w:rsid w:val="00454602"/>
    <w:rsid w:val="0045558E"/>
    <w:rsid w:val="00455976"/>
    <w:rsid w:val="00455B6B"/>
    <w:rsid w:val="00455E05"/>
    <w:rsid w:val="004564E5"/>
    <w:rsid w:val="00456C54"/>
    <w:rsid w:val="0045705D"/>
    <w:rsid w:val="00457134"/>
    <w:rsid w:val="00457767"/>
    <w:rsid w:val="004578AA"/>
    <w:rsid w:val="00457941"/>
    <w:rsid w:val="00457E3F"/>
    <w:rsid w:val="004601B4"/>
    <w:rsid w:val="0046079F"/>
    <w:rsid w:val="004609D5"/>
    <w:rsid w:val="00460E81"/>
    <w:rsid w:val="0046112A"/>
    <w:rsid w:val="004612EF"/>
    <w:rsid w:val="00461909"/>
    <w:rsid w:val="004619A9"/>
    <w:rsid w:val="00462324"/>
    <w:rsid w:val="00463338"/>
    <w:rsid w:val="00463804"/>
    <w:rsid w:val="00464DD9"/>
    <w:rsid w:val="00464F97"/>
    <w:rsid w:val="00464FC6"/>
    <w:rsid w:val="00465957"/>
    <w:rsid w:val="00465C83"/>
    <w:rsid w:val="0046653A"/>
    <w:rsid w:val="004667FA"/>
    <w:rsid w:val="00467126"/>
    <w:rsid w:val="0046761C"/>
    <w:rsid w:val="0046792B"/>
    <w:rsid w:val="004703DF"/>
    <w:rsid w:val="00470F74"/>
    <w:rsid w:val="00470FC3"/>
    <w:rsid w:val="0047162D"/>
    <w:rsid w:val="00472C0F"/>
    <w:rsid w:val="00472FCE"/>
    <w:rsid w:val="0047339F"/>
    <w:rsid w:val="004734CF"/>
    <w:rsid w:val="00473ED0"/>
    <w:rsid w:val="00474DBA"/>
    <w:rsid w:val="00475566"/>
    <w:rsid w:val="00475609"/>
    <w:rsid w:val="004756A5"/>
    <w:rsid w:val="00475CCA"/>
    <w:rsid w:val="00475D20"/>
    <w:rsid w:val="00475DBB"/>
    <w:rsid w:val="0047620B"/>
    <w:rsid w:val="004766C1"/>
    <w:rsid w:val="00476A7F"/>
    <w:rsid w:val="00476EC0"/>
    <w:rsid w:val="00477517"/>
    <w:rsid w:val="00477854"/>
    <w:rsid w:val="00480C33"/>
    <w:rsid w:val="00481C6D"/>
    <w:rsid w:val="00481FB8"/>
    <w:rsid w:val="00482088"/>
    <w:rsid w:val="004822A4"/>
    <w:rsid w:val="004822ED"/>
    <w:rsid w:val="004825FC"/>
    <w:rsid w:val="004829ED"/>
    <w:rsid w:val="00483361"/>
    <w:rsid w:val="00484564"/>
    <w:rsid w:val="00484904"/>
    <w:rsid w:val="00484A96"/>
    <w:rsid w:val="00485387"/>
    <w:rsid w:val="0048557C"/>
    <w:rsid w:val="00485672"/>
    <w:rsid w:val="0048571D"/>
    <w:rsid w:val="004865DE"/>
    <w:rsid w:val="00486739"/>
    <w:rsid w:val="00486A47"/>
    <w:rsid w:val="00486F93"/>
    <w:rsid w:val="00487482"/>
    <w:rsid w:val="004875C2"/>
    <w:rsid w:val="00490689"/>
    <w:rsid w:val="004908A1"/>
    <w:rsid w:val="00491689"/>
    <w:rsid w:val="00491749"/>
    <w:rsid w:val="004923EA"/>
    <w:rsid w:val="00492A9C"/>
    <w:rsid w:val="00492D97"/>
    <w:rsid w:val="00492EC3"/>
    <w:rsid w:val="00492EE4"/>
    <w:rsid w:val="00493384"/>
    <w:rsid w:val="0049477F"/>
    <w:rsid w:val="0049484F"/>
    <w:rsid w:val="00494877"/>
    <w:rsid w:val="00494A85"/>
    <w:rsid w:val="00494E2A"/>
    <w:rsid w:val="00494F78"/>
    <w:rsid w:val="00495245"/>
    <w:rsid w:val="004952A4"/>
    <w:rsid w:val="00496089"/>
    <w:rsid w:val="004963B2"/>
    <w:rsid w:val="004964CC"/>
    <w:rsid w:val="00496A01"/>
    <w:rsid w:val="0049718B"/>
    <w:rsid w:val="0049718C"/>
    <w:rsid w:val="0049760C"/>
    <w:rsid w:val="004979F0"/>
    <w:rsid w:val="00497B64"/>
    <w:rsid w:val="004A09CC"/>
    <w:rsid w:val="004A0E00"/>
    <w:rsid w:val="004A143F"/>
    <w:rsid w:val="004A21EA"/>
    <w:rsid w:val="004A26C0"/>
    <w:rsid w:val="004A2810"/>
    <w:rsid w:val="004A2920"/>
    <w:rsid w:val="004A2E47"/>
    <w:rsid w:val="004A3728"/>
    <w:rsid w:val="004A55D8"/>
    <w:rsid w:val="004A5688"/>
    <w:rsid w:val="004A5827"/>
    <w:rsid w:val="004A5F0E"/>
    <w:rsid w:val="004A678C"/>
    <w:rsid w:val="004A6EA4"/>
    <w:rsid w:val="004A7967"/>
    <w:rsid w:val="004B058A"/>
    <w:rsid w:val="004B1339"/>
    <w:rsid w:val="004B1C1A"/>
    <w:rsid w:val="004B2A2D"/>
    <w:rsid w:val="004B2A63"/>
    <w:rsid w:val="004B32BB"/>
    <w:rsid w:val="004B367C"/>
    <w:rsid w:val="004B3917"/>
    <w:rsid w:val="004B3CD8"/>
    <w:rsid w:val="004B40E0"/>
    <w:rsid w:val="004B4510"/>
    <w:rsid w:val="004B4512"/>
    <w:rsid w:val="004B4B6B"/>
    <w:rsid w:val="004B4E93"/>
    <w:rsid w:val="004B5253"/>
    <w:rsid w:val="004B5C21"/>
    <w:rsid w:val="004B5F44"/>
    <w:rsid w:val="004B607F"/>
    <w:rsid w:val="004B6538"/>
    <w:rsid w:val="004B7A50"/>
    <w:rsid w:val="004B7DB4"/>
    <w:rsid w:val="004B7DCE"/>
    <w:rsid w:val="004B7FF7"/>
    <w:rsid w:val="004C00DC"/>
    <w:rsid w:val="004C0260"/>
    <w:rsid w:val="004C0649"/>
    <w:rsid w:val="004C0D42"/>
    <w:rsid w:val="004C0F43"/>
    <w:rsid w:val="004C1E8B"/>
    <w:rsid w:val="004C244D"/>
    <w:rsid w:val="004C2B09"/>
    <w:rsid w:val="004C2F57"/>
    <w:rsid w:val="004C2F7E"/>
    <w:rsid w:val="004C3DD4"/>
    <w:rsid w:val="004C4836"/>
    <w:rsid w:val="004C521E"/>
    <w:rsid w:val="004C6A61"/>
    <w:rsid w:val="004C7051"/>
    <w:rsid w:val="004C72A2"/>
    <w:rsid w:val="004C7608"/>
    <w:rsid w:val="004C768E"/>
    <w:rsid w:val="004C7EAE"/>
    <w:rsid w:val="004D076A"/>
    <w:rsid w:val="004D0E00"/>
    <w:rsid w:val="004D1401"/>
    <w:rsid w:val="004D1610"/>
    <w:rsid w:val="004D1685"/>
    <w:rsid w:val="004D1A2B"/>
    <w:rsid w:val="004D1CF6"/>
    <w:rsid w:val="004D2823"/>
    <w:rsid w:val="004D292C"/>
    <w:rsid w:val="004D2E82"/>
    <w:rsid w:val="004D3089"/>
    <w:rsid w:val="004D354C"/>
    <w:rsid w:val="004D3BEB"/>
    <w:rsid w:val="004D3E80"/>
    <w:rsid w:val="004D3F3E"/>
    <w:rsid w:val="004D42A2"/>
    <w:rsid w:val="004D44AC"/>
    <w:rsid w:val="004D4D9E"/>
    <w:rsid w:val="004D59EF"/>
    <w:rsid w:val="004D5AE4"/>
    <w:rsid w:val="004D605E"/>
    <w:rsid w:val="004D6060"/>
    <w:rsid w:val="004D630D"/>
    <w:rsid w:val="004D7803"/>
    <w:rsid w:val="004E01BB"/>
    <w:rsid w:val="004E043E"/>
    <w:rsid w:val="004E092B"/>
    <w:rsid w:val="004E0FA1"/>
    <w:rsid w:val="004E1148"/>
    <w:rsid w:val="004E125B"/>
    <w:rsid w:val="004E15AF"/>
    <w:rsid w:val="004E185B"/>
    <w:rsid w:val="004E19B6"/>
    <w:rsid w:val="004E2B34"/>
    <w:rsid w:val="004E458B"/>
    <w:rsid w:val="004E45CF"/>
    <w:rsid w:val="004E4845"/>
    <w:rsid w:val="004E4DB5"/>
    <w:rsid w:val="004E4E67"/>
    <w:rsid w:val="004E5047"/>
    <w:rsid w:val="004E507C"/>
    <w:rsid w:val="004E5202"/>
    <w:rsid w:val="004E56D2"/>
    <w:rsid w:val="004E631F"/>
    <w:rsid w:val="004E66DD"/>
    <w:rsid w:val="004E6F64"/>
    <w:rsid w:val="004F020F"/>
    <w:rsid w:val="004F02F0"/>
    <w:rsid w:val="004F06BB"/>
    <w:rsid w:val="004F0831"/>
    <w:rsid w:val="004F084D"/>
    <w:rsid w:val="004F0853"/>
    <w:rsid w:val="004F1256"/>
    <w:rsid w:val="004F1C58"/>
    <w:rsid w:val="004F2238"/>
    <w:rsid w:val="004F2FA5"/>
    <w:rsid w:val="004F3135"/>
    <w:rsid w:val="004F3B79"/>
    <w:rsid w:val="004F3FB3"/>
    <w:rsid w:val="004F44F1"/>
    <w:rsid w:val="004F4610"/>
    <w:rsid w:val="004F52B8"/>
    <w:rsid w:val="004F5782"/>
    <w:rsid w:val="004F5BFC"/>
    <w:rsid w:val="004F72C5"/>
    <w:rsid w:val="0050026C"/>
    <w:rsid w:val="00500466"/>
    <w:rsid w:val="00500E51"/>
    <w:rsid w:val="00501054"/>
    <w:rsid w:val="00501437"/>
    <w:rsid w:val="00501C3E"/>
    <w:rsid w:val="00501C43"/>
    <w:rsid w:val="00502C8A"/>
    <w:rsid w:val="00502E73"/>
    <w:rsid w:val="0050324E"/>
    <w:rsid w:val="005035D8"/>
    <w:rsid w:val="00503FB8"/>
    <w:rsid w:val="0050565F"/>
    <w:rsid w:val="00505F3A"/>
    <w:rsid w:val="00506133"/>
    <w:rsid w:val="00506607"/>
    <w:rsid w:val="0050672C"/>
    <w:rsid w:val="00507DB0"/>
    <w:rsid w:val="005100F4"/>
    <w:rsid w:val="00510421"/>
    <w:rsid w:val="00510C5E"/>
    <w:rsid w:val="00511069"/>
    <w:rsid w:val="0051190F"/>
    <w:rsid w:val="00511FA7"/>
    <w:rsid w:val="00512449"/>
    <w:rsid w:val="00512528"/>
    <w:rsid w:val="0051300E"/>
    <w:rsid w:val="0051342E"/>
    <w:rsid w:val="0051427C"/>
    <w:rsid w:val="0051547A"/>
    <w:rsid w:val="00516730"/>
    <w:rsid w:val="00516C5D"/>
    <w:rsid w:val="00517B53"/>
    <w:rsid w:val="00517FF1"/>
    <w:rsid w:val="00520A28"/>
    <w:rsid w:val="005210D6"/>
    <w:rsid w:val="005212CF"/>
    <w:rsid w:val="00521FDC"/>
    <w:rsid w:val="00522861"/>
    <w:rsid w:val="005231E6"/>
    <w:rsid w:val="00523328"/>
    <w:rsid w:val="00523830"/>
    <w:rsid w:val="005238E8"/>
    <w:rsid w:val="0052407A"/>
    <w:rsid w:val="0052438B"/>
    <w:rsid w:val="00524E87"/>
    <w:rsid w:val="00525670"/>
    <w:rsid w:val="005256CF"/>
    <w:rsid w:val="00525BC0"/>
    <w:rsid w:val="00525E13"/>
    <w:rsid w:val="00526248"/>
    <w:rsid w:val="005265C6"/>
    <w:rsid w:val="00526F91"/>
    <w:rsid w:val="00527502"/>
    <w:rsid w:val="00527CC4"/>
    <w:rsid w:val="00530B8F"/>
    <w:rsid w:val="00530F29"/>
    <w:rsid w:val="00531E8A"/>
    <w:rsid w:val="00531F1E"/>
    <w:rsid w:val="0053210D"/>
    <w:rsid w:val="00532D9D"/>
    <w:rsid w:val="00533B3F"/>
    <w:rsid w:val="00533BB6"/>
    <w:rsid w:val="00533BE9"/>
    <w:rsid w:val="00533C59"/>
    <w:rsid w:val="00533CA4"/>
    <w:rsid w:val="005341F1"/>
    <w:rsid w:val="00534E9C"/>
    <w:rsid w:val="00535043"/>
    <w:rsid w:val="00535E39"/>
    <w:rsid w:val="0053635C"/>
    <w:rsid w:val="005373F3"/>
    <w:rsid w:val="00537BE5"/>
    <w:rsid w:val="00540E79"/>
    <w:rsid w:val="005415C9"/>
    <w:rsid w:val="00541F51"/>
    <w:rsid w:val="00543B31"/>
    <w:rsid w:val="00543FE9"/>
    <w:rsid w:val="00545B8E"/>
    <w:rsid w:val="0054604D"/>
    <w:rsid w:val="005461E7"/>
    <w:rsid w:val="00546515"/>
    <w:rsid w:val="005465D2"/>
    <w:rsid w:val="00547265"/>
    <w:rsid w:val="00547270"/>
    <w:rsid w:val="00547771"/>
    <w:rsid w:val="00547BD2"/>
    <w:rsid w:val="00547C53"/>
    <w:rsid w:val="005501FB"/>
    <w:rsid w:val="005504B3"/>
    <w:rsid w:val="00550876"/>
    <w:rsid w:val="00550C64"/>
    <w:rsid w:val="00551199"/>
    <w:rsid w:val="005511EF"/>
    <w:rsid w:val="005515E6"/>
    <w:rsid w:val="00551F9B"/>
    <w:rsid w:val="0055258B"/>
    <w:rsid w:val="00552641"/>
    <w:rsid w:val="0055271A"/>
    <w:rsid w:val="00552C6E"/>
    <w:rsid w:val="00553876"/>
    <w:rsid w:val="00553BE2"/>
    <w:rsid w:val="00553CA4"/>
    <w:rsid w:val="00554027"/>
    <w:rsid w:val="005546BE"/>
    <w:rsid w:val="00554B13"/>
    <w:rsid w:val="00554D9D"/>
    <w:rsid w:val="00555B1D"/>
    <w:rsid w:val="00556D7E"/>
    <w:rsid w:val="005576A1"/>
    <w:rsid w:val="00557780"/>
    <w:rsid w:val="00557785"/>
    <w:rsid w:val="005579A1"/>
    <w:rsid w:val="00557B5D"/>
    <w:rsid w:val="00560137"/>
    <w:rsid w:val="00560CF3"/>
    <w:rsid w:val="005617EB"/>
    <w:rsid w:val="00561E47"/>
    <w:rsid w:val="005627D1"/>
    <w:rsid w:val="00562E3C"/>
    <w:rsid w:val="00563FD6"/>
    <w:rsid w:val="0056408A"/>
    <w:rsid w:val="0056418B"/>
    <w:rsid w:val="005642D0"/>
    <w:rsid w:val="00564563"/>
    <w:rsid w:val="0056479D"/>
    <w:rsid w:val="005648AC"/>
    <w:rsid w:val="005655D1"/>
    <w:rsid w:val="00565D94"/>
    <w:rsid w:val="0056718D"/>
    <w:rsid w:val="005700A7"/>
    <w:rsid w:val="00570199"/>
    <w:rsid w:val="005703FE"/>
    <w:rsid w:val="005704F7"/>
    <w:rsid w:val="00570542"/>
    <w:rsid w:val="00570B3F"/>
    <w:rsid w:val="00570E5B"/>
    <w:rsid w:val="00571876"/>
    <w:rsid w:val="00572D21"/>
    <w:rsid w:val="0057329C"/>
    <w:rsid w:val="00573B6E"/>
    <w:rsid w:val="00573C17"/>
    <w:rsid w:val="005742C8"/>
    <w:rsid w:val="00574521"/>
    <w:rsid w:val="0057454B"/>
    <w:rsid w:val="00574756"/>
    <w:rsid w:val="00574864"/>
    <w:rsid w:val="00574C5A"/>
    <w:rsid w:val="00575EC3"/>
    <w:rsid w:val="0057608A"/>
    <w:rsid w:val="005762CD"/>
    <w:rsid w:val="00576548"/>
    <w:rsid w:val="0057696E"/>
    <w:rsid w:val="00576982"/>
    <w:rsid w:val="00576FA6"/>
    <w:rsid w:val="0058070B"/>
    <w:rsid w:val="005807A2"/>
    <w:rsid w:val="00580D0B"/>
    <w:rsid w:val="00580F9B"/>
    <w:rsid w:val="005811FF"/>
    <w:rsid w:val="00581FF6"/>
    <w:rsid w:val="005821B5"/>
    <w:rsid w:val="005826E3"/>
    <w:rsid w:val="00582C45"/>
    <w:rsid w:val="005832D6"/>
    <w:rsid w:val="00583341"/>
    <w:rsid w:val="00583F55"/>
    <w:rsid w:val="00584519"/>
    <w:rsid w:val="0058463B"/>
    <w:rsid w:val="00584A05"/>
    <w:rsid w:val="00585246"/>
    <w:rsid w:val="005852E3"/>
    <w:rsid w:val="005857FC"/>
    <w:rsid w:val="0058619A"/>
    <w:rsid w:val="005869AC"/>
    <w:rsid w:val="005874DD"/>
    <w:rsid w:val="00587603"/>
    <w:rsid w:val="0058760F"/>
    <w:rsid w:val="005878BB"/>
    <w:rsid w:val="00587A1D"/>
    <w:rsid w:val="00587DC9"/>
    <w:rsid w:val="005900C7"/>
    <w:rsid w:val="00590177"/>
    <w:rsid w:val="00590D32"/>
    <w:rsid w:val="00590D70"/>
    <w:rsid w:val="00591B1A"/>
    <w:rsid w:val="0059239B"/>
    <w:rsid w:val="00592A31"/>
    <w:rsid w:val="00593855"/>
    <w:rsid w:val="00594BE3"/>
    <w:rsid w:val="00594F94"/>
    <w:rsid w:val="0059502B"/>
    <w:rsid w:val="00595100"/>
    <w:rsid w:val="0059518C"/>
    <w:rsid w:val="00595922"/>
    <w:rsid w:val="00595C50"/>
    <w:rsid w:val="00596E01"/>
    <w:rsid w:val="00597589"/>
    <w:rsid w:val="00597605"/>
    <w:rsid w:val="005976A2"/>
    <w:rsid w:val="00597A0D"/>
    <w:rsid w:val="00597EBF"/>
    <w:rsid w:val="005A0820"/>
    <w:rsid w:val="005A08DA"/>
    <w:rsid w:val="005A0B91"/>
    <w:rsid w:val="005A1080"/>
    <w:rsid w:val="005A11BE"/>
    <w:rsid w:val="005A1FB0"/>
    <w:rsid w:val="005A3D7D"/>
    <w:rsid w:val="005A3E11"/>
    <w:rsid w:val="005A3F1E"/>
    <w:rsid w:val="005A456C"/>
    <w:rsid w:val="005A51AE"/>
    <w:rsid w:val="005A54B1"/>
    <w:rsid w:val="005A5AEC"/>
    <w:rsid w:val="005A5D94"/>
    <w:rsid w:val="005A5F26"/>
    <w:rsid w:val="005A6138"/>
    <w:rsid w:val="005A652C"/>
    <w:rsid w:val="005A662E"/>
    <w:rsid w:val="005A6CD8"/>
    <w:rsid w:val="005A6D1D"/>
    <w:rsid w:val="005A71CF"/>
    <w:rsid w:val="005A75F6"/>
    <w:rsid w:val="005A78D2"/>
    <w:rsid w:val="005B0881"/>
    <w:rsid w:val="005B0B7F"/>
    <w:rsid w:val="005B0E21"/>
    <w:rsid w:val="005B13B4"/>
    <w:rsid w:val="005B17CA"/>
    <w:rsid w:val="005B19E3"/>
    <w:rsid w:val="005B1BD2"/>
    <w:rsid w:val="005B2300"/>
    <w:rsid w:val="005B2323"/>
    <w:rsid w:val="005B264A"/>
    <w:rsid w:val="005B2ABD"/>
    <w:rsid w:val="005B3B51"/>
    <w:rsid w:val="005B3BA1"/>
    <w:rsid w:val="005B4BDF"/>
    <w:rsid w:val="005B53CC"/>
    <w:rsid w:val="005B5693"/>
    <w:rsid w:val="005B662F"/>
    <w:rsid w:val="005B671F"/>
    <w:rsid w:val="005B6736"/>
    <w:rsid w:val="005B69C3"/>
    <w:rsid w:val="005B6A62"/>
    <w:rsid w:val="005B71FA"/>
    <w:rsid w:val="005B77D0"/>
    <w:rsid w:val="005B7B70"/>
    <w:rsid w:val="005C0037"/>
    <w:rsid w:val="005C0198"/>
    <w:rsid w:val="005C093B"/>
    <w:rsid w:val="005C12FB"/>
    <w:rsid w:val="005C137C"/>
    <w:rsid w:val="005C19F3"/>
    <w:rsid w:val="005C1C1E"/>
    <w:rsid w:val="005C1FFC"/>
    <w:rsid w:val="005C264B"/>
    <w:rsid w:val="005C3BEE"/>
    <w:rsid w:val="005C3DA7"/>
    <w:rsid w:val="005C3DC0"/>
    <w:rsid w:val="005C44FF"/>
    <w:rsid w:val="005C5050"/>
    <w:rsid w:val="005C594A"/>
    <w:rsid w:val="005C620F"/>
    <w:rsid w:val="005C6310"/>
    <w:rsid w:val="005C636E"/>
    <w:rsid w:val="005C673D"/>
    <w:rsid w:val="005C6C3C"/>
    <w:rsid w:val="005C7105"/>
    <w:rsid w:val="005C7115"/>
    <w:rsid w:val="005C75AC"/>
    <w:rsid w:val="005C7A00"/>
    <w:rsid w:val="005D0110"/>
    <w:rsid w:val="005D0227"/>
    <w:rsid w:val="005D0BD6"/>
    <w:rsid w:val="005D19B2"/>
    <w:rsid w:val="005D1FBD"/>
    <w:rsid w:val="005D24D8"/>
    <w:rsid w:val="005D2D0D"/>
    <w:rsid w:val="005D3A91"/>
    <w:rsid w:val="005D3E2B"/>
    <w:rsid w:val="005D45DD"/>
    <w:rsid w:val="005D462D"/>
    <w:rsid w:val="005D48F0"/>
    <w:rsid w:val="005D4EAC"/>
    <w:rsid w:val="005D514D"/>
    <w:rsid w:val="005D64FD"/>
    <w:rsid w:val="005D6EEA"/>
    <w:rsid w:val="005D72E1"/>
    <w:rsid w:val="005D72E3"/>
    <w:rsid w:val="005D7ABB"/>
    <w:rsid w:val="005D7E05"/>
    <w:rsid w:val="005E08D1"/>
    <w:rsid w:val="005E0A01"/>
    <w:rsid w:val="005E1633"/>
    <w:rsid w:val="005E1653"/>
    <w:rsid w:val="005E1671"/>
    <w:rsid w:val="005E1885"/>
    <w:rsid w:val="005E1F70"/>
    <w:rsid w:val="005E22AB"/>
    <w:rsid w:val="005E2313"/>
    <w:rsid w:val="005E26EA"/>
    <w:rsid w:val="005E2B98"/>
    <w:rsid w:val="005E2C08"/>
    <w:rsid w:val="005E33C6"/>
    <w:rsid w:val="005E42C5"/>
    <w:rsid w:val="005E4478"/>
    <w:rsid w:val="005E44D3"/>
    <w:rsid w:val="005E4603"/>
    <w:rsid w:val="005E4747"/>
    <w:rsid w:val="005E4E4D"/>
    <w:rsid w:val="005E57A0"/>
    <w:rsid w:val="005E5B1F"/>
    <w:rsid w:val="005E661C"/>
    <w:rsid w:val="005E6797"/>
    <w:rsid w:val="005E6C95"/>
    <w:rsid w:val="005E6CE4"/>
    <w:rsid w:val="005E6F67"/>
    <w:rsid w:val="005E739F"/>
    <w:rsid w:val="005E76C9"/>
    <w:rsid w:val="005E76E7"/>
    <w:rsid w:val="005F095A"/>
    <w:rsid w:val="005F1F55"/>
    <w:rsid w:val="005F23CB"/>
    <w:rsid w:val="005F3480"/>
    <w:rsid w:val="005F368F"/>
    <w:rsid w:val="005F38A7"/>
    <w:rsid w:val="005F41A9"/>
    <w:rsid w:val="005F43B3"/>
    <w:rsid w:val="005F47B3"/>
    <w:rsid w:val="005F4C2D"/>
    <w:rsid w:val="005F59C6"/>
    <w:rsid w:val="005F5AE5"/>
    <w:rsid w:val="005F60AD"/>
    <w:rsid w:val="005F6892"/>
    <w:rsid w:val="005F6907"/>
    <w:rsid w:val="005F696C"/>
    <w:rsid w:val="005F6B19"/>
    <w:rsid w:val="005F6C7F"/>
    <w:rsid w:val="005F6D16"/>
    <w:rsid w:val="005F6EAD"/>
    <w:rsid w:val="005F771E"/>
    <w:rsid w:val="00600014"/>
    <w:rsid w:val="0060026F"/>
    <w:rsid w:val="006018EA"/>
    <w:rsid w:val="00601F06"/>
    <w:rsid w:val="0060226E"/>
    <w:rsid w:val="00602DCB"/>
    <w:rsid w:val="00603111"/>
    <w:rsid w:val="0060375C"/>
    <w:rsid w:val="00603C8A"/>
    <w:rsid w:val="006047DD"/>
    <w:rsid w:val="0060484D"/>
    <w:rsid w:val="00605539"/>
    <w:rsid w:val="006055EA"/>
    <w:rsid w:val="0060613D"/>
    <w:rsid w:val="00606D95"/>
    <w:rsid w:val="00607264"/>
    <w:rsid w:val="00610409"/>
    <w:rsid w:val="006115F0"/>
    <w:rsid w:val="00612833"/>
    <w:rsid w:val="0061423E"/>
    <w:rsid w:val="006148E8"/>
    <w:rsid w:val="0061548C"/>
    <w:rsid w:val="006168F1"/>
    <w:rsid w:val="00616BFA"/>
    <w:rsid w:val="00616C81"/>
    <w:rsid w:val="00616FC1"/>
    <w:rsid w:val="00617053"/>
    <w:rsid w:val="00617056"/>
    <w:rsid w:val="00617402"/>
    <w:rsid w:val="00617611"/>
    <w:rsid w:val="00617A59"/>
    <w:rsid w:val="00617A9B"/>
    <w:rsid w:val="00617AF6"/>
    <w:rsid w:val="00617D1E"/>
    <w:rsid w:val="00620080"/>
    <w:rsid w:val="00620887"/>
    <w:rsid w:val="00620C1A"/>
    <w:rsid w:val="00620D3E"/>
    <w:rsid w:val="00621645"/>
    <w:rsid w:val="006221D7"/>
    <w:rsid w:val="0062232A"/>
    <w:rsid w:val="006223A9"/>
    <w:rsid w:val="00622AD4"/>
    <w:rsid w:val="00622B4B"/>
    <w:rsid w:val="00622D76"/>
    <w:rsid w:val="00623A1D"/>
    <w:rsid w:val="00623E13"/>
    <w:rsid w:val="006240A6"/>
    <w:rsid w:val="00624269"/>
    <w:rsid w:val="006246E0"/>
    <w:rsid w:val="0062484A"/>
    <w:rsid w:val="00625C67"/>
    <w:rsid w:val="006264F6"/>
    <w:rsid w:val="00626719"/>
    <w:rsid w:val="00626EB5"/>
    <w:rsid w:val="0062741C"/>
    <w:rsid w:val="00627810"/>
    <w:rsid w:val="00627EE8"/>
    <w:rsid w:val="006304BC"/>
    <w:rsid w:val="00630E27"/>
    <w:rsid w:val="0063159F"/>
    <w:rsid w:val="00631B8C"/>
    <w:rsid w:val="006320AD"/>
    <w:rsid w:val="00632721"/>
    <w:rsid w:val="0063340D"/>
    <w:rsid w:val="006338F8"/>
    <w:rsid w:val="00633952"/>
    <w:rsid w:val="006340BC"/>
    <w:rsid w:val="006342A7"/>
    <w:rsid w:val="006343EC"/>
    <w:rsid w:val="00634BD0"/>
    <w:rsid w:val="006351B4"/>
    <w:rsid w:val="0063523F"/>
    <w:rsid w:val="00635546"/>
    <w:rsid w:val="0063569E"/>
    <w:rsid w:val="00635F1D"/>
    <w:rsid w:val="00636A6F"/>
    <w:rsid w:val="00636D59"/>
    <w:rsid w:val="0063709B"/>
    <w:rsid w:val="00637753"/>
    <w:rsid w:val="00637F50"/>
    <w:rsid w:val="006406D2"/>
    <w:rsid w:val="006409BE"/>
    <w:rsid w:val="006419D1"/>
    <w:rsid w:val="00641A56"/>
    <w:rsid w:val="00641AC5"/>
    <w:rsid w:val="00641C72"/>
    <w:rsid w:val="00641FE0"/>
    <w:rsid w:val="0064213F"/>
    <w:rsid w:val="006423B5"/>
    <w:rsid w:val="00642766"/>
    <w:rsid w:val="0064311C"/>
    <w:rsid w:val="006432B5"/>
    <w:rsid w:val="006437B9"/>
    <w:rsid w:val="00644204"/>
    <w:rsid w:val="00644956"/>
    <w:rsid w:val="006451EC"/>
    <w:rsid w:val="00645278"/>
    <w:rsid w:val="006452FB"/>
    <w:rsid w:val="00645353"/>
    <w:rsid w:val="00645394"/>
    <w:rsid w:val="00645CB9"/>
    <w:rsid w:val="00646587"/>
    <w:rsid w:val="00646A23"/>
    <w:rsid w:val="00646A42"/>
    <w:rsid w:val="00647574"/>
    <w:rsid w:val="0064783E"/>
    <w:rsid w:val="00650385"/>
    <w:rsid w:val="0065076F"/>
    <w:rsid w:val="00650822"/>
    <w:rsid w:val="00650D62"/>
    <w:rsid w:val="006520C3"/>
    <w:rsid w:val="00652776"/>
    <w:rsid w:val="006528B9"/>
    <w:rsid w:val="00652912"/>
    <w:rsid w:val="00652E78"/>
    <w:rsid w:val="006538EE"/>
    <w:rsid w:val="00653DAA"/>
    <w:rsid w:val="00653E29"/>
    <w:rsid w:val="006549AD"/>
    <w:rsid w:val="00654FF5"/>
    <w:rsid w:val="006551AA"/>
    <w:rsid w:val="00657692"/>
    <w:rsid w:val="00660201"/>
    <w:rsid w:val="00660679"/>
    <w:rsid w:val="00660AEA"/>
    <w:rsid w:val="00661344"/>
    <w:rsid w:val="006617E2"/>
    <w:rsid w:val="00661C62"/>
    <w:rsid w:val="00661C99"/>
    <w:rsid w:val="00661EC0"/>
    <w:rsid w:val="00662359"/>
    <w:rsid w:val="0066241A"/>
    <w:rsid w:val="00662663"/>
    <w:rsid w:val="00662846"/>
    <w:rsid w:val="006629F4"/>
    <w:rsid w:val="00662CEC"/>
    <w:rsid w:val="006634F6"/>
    <w:rsid w:val="006640AB"/>
    <w:rsid w:val="0066423F"/>
    <w:rsid w:val="0066429F"/>
    <w:rsid w:val="0066455E"/>
    <w:rsid w:val="006648F9"/>
    <w:rsid w:val="00664CE0"/>
    <w:rsid w:val="006653A3"/>
    <w:rsid w:val="0066558B"/>
    <w:rsid w:val="00666159"/>
    <w:rsid w:val="006661C5"/>
    <w:rsid w:val="00666453"/>
    <w:rsid w:val="00666A71"/>
    <w:rsid w:val="00666FC8"/>
    <w:rsid w:val="00667262"/>
    <w:rsid w:val="0066785B"/>
    <w:rsid w:val="00667C62"/>
    <w:rsid w:val="00667FDC"/>
    <w:rsid w:val="00670299"/>
    <w:rsid w:val="006708D6"/>
    <w:rsid w:val="00670E0A"/>
    <w:rsid w:val="00670E7E"/>
    <w:rsid w:val="0067171D"/>
    <w:rsid w:val="006718BE"/>
    <w:rsid w:val="00671962"/>
    <w:rsid w:val="00671C03"/>
    <w:rsid w:val="00671C69"/>
    <w:rsid w:val="00672268"/>
    <w:rsid w:val="00672601"/>
    <w:rsid w:val="00672BA3"/>
    <w:rsid w:val="00673279"/>
    <w:rsid w:val="006740CA"/>
    <w:rsid w:val="00674E3F"/>
    <w:rsid w:val="006754E2"/>
    <w:rsid w:val="006767A5"/>
    <w:rsid w:val="006769A2"/>
    <w:rsid w:val="00676BDB"/>
    <w:rsid w:val="00676CB3"/>
    <w:rsid w:val="0067711F"/>
    <w:rsid w:val="00677303"/>
    <w:rsid w:val="0067736F"/>
    <w:rsid w:val="0067774F"/>
    <w:rsid w:val="006777BF"/>
    <w:rsid w:val="00677C1B"/>
    <w:rsid w:val="0068054A"/>
    <w:rsid w:val="00680B39"/>
    <w:rsid w:val="00680E1F"/>
    <w:rsid w:val="00681193"/>
    <w:rsid w:val="00681787"/>
    <w:rsid w:val="00681A61"/>
    <w:rsid w:val="00681B51"/>
    <w:rsid w:val="00681B57"/>
    <w:rsid w:val="00681E87"/>
    <w:rsid w:val="006820FB"/>
    <w:rsid w:val="00682226"/>
    <w:rsid w:val="006828D9"/>
    <w:rsid w:val="00682FA4"/>
    <w:rsid w:val="00683CA5"/>
    <w:rsid w:val="0068438B"/>
    <w:rsid w:val="006852AB"/>
    <w:rsid w:val="006857E9"/>
    <w:rsid w:val="0068585F"/>
    <w:rsid w:val="00686033"/>
    <w:rsid w:val="006869A0"/>
    <w:rsid w:val="00686CAA"/>
    <w:rsid w:val="00686D1B"/>
    <w:rsid w:val="00687A8F"/>
    <w:rsid w:val="006902CB"/>
    <w:rsid w:val="006906FC"/>
    <w:rsid w:val="006909FC"/>
    <w:rsid w:val="00690FC7"/>
    <w:rsid w:val="0069111C"/>
    <w:rsid w:val="006913EA"/>
    <w:rsid w:val="00691582"/>
    <w:rsid w:val="00691C77"/>
    <w:rsid w:val="00691E68"/>
    <w:rsid w:val="006934BE"/>
    <w:rsid w:val="00693A35"/>
    <w:rsid w:val="006940A1"/>
    <w:rsid w:val="00694C47"/>
    <w:rsid w:val="006951D4"/>
    <w:rsid w:val="0069648D"/>
    <w:rsid w:val="00697136"/>
    <w:rsid w:val="00697945"/>
    <w:rsid w:val="006979B8"/>
    <w:rsid w:val="00697E22"/>
    <w:rsid w:val="006A1711"/>
    <w:rsid w:val="006A1FDF"/>
    <w:rsid w:val="006A2A6B"/>
    <w:rsid w:val="006A3009"/>
    <w:rsid w:val="006A4C1A"/>
    <w:rsid w:val="006A4D91"/>
    <w:rsid w:val="006A4DC4"/>
    <w:rsid w:val="006A50C6"/>
    <w:rsid w:val="006A5E30"/>
    <w:rsid w:val="006A6157"/>
    <w:rsid w:val="006A6399"/>
    <w:rsid w:val="006A63C1"/>
    <w:rsid w:val="006A6B4E"/>
    <w:rsid w:val="006A711B"/>
    <w:rsid w:val="006A77C6"/>
    <w:rsid w:val="006A7EE2"/>
    <w:rsid w:val="006B04EA"/>
    <w:rsid w:val="006B1A73"/>
    <w:rsid w:val="006B1A87"/>
    <w:rsid w:val="006B30B7"/>
    <w:rsid w:val="006B3796"/>
    <w:rsid w:val="006B3931"/>
    <w:rsid w:val="006B4149"/>
    <w:rsid w:val="006B4757"/>
    <w:rsid w:val="006B4BCC"/>
    <w:rsid w:val="006B542B"/>
    <w:rsid w:val="006B5A54"/>
    <w:rsid w:val="006B5D87"/>
    <w:rsid w:val="006B5DA2"/>
    <w:rsid w:val="006B6FDD"/>
    <w:rsid w:val="006B7265"/>
    <w:rsid w:val="006B7422"/>
    <w:rsid w:val="006C0915"/>
    <w:rsid w:val="006C0AD6"/>
    <w:rsid w:val="006C0D83"/>
    <w:rsid w:val="006C0D91"/>
    <w:rsid w:val="006C10BC"/>
    <w:rsid w:val="006C1332"/>
    <w:rsid w:val="006C1B8E"/>
    <w:rsid w:val="006C1D16"/>
    <w:rsid w:val="006C202E"/>
    <w:rsid w:val="006C284C"/>
    <w:rsid w:val="006C3036"/>
    <w:rsid w:val="006C314A"/>
    <w:rsid w:val="006C33C4"/>
    <w:rsid w:val="006C374F"/>
    <w:rsid w:val="006C3C80"/>
    <w:rsid w:val="006C407F"/>
    <w:rsid w:val="006C41EA"/>
    <w:rsid w:val="006C4D7C"/>
    <w:rsid w:val="006C5426"/>
    <w:rsid w:val="006C6181"/>
    <w:rsid w:val="006C6567"/>
    <w:rsid w:val="006C6837"/>
    <w:rsid w:val="006C6CAA"/>
    <w:rsid w:val="006C6D99"/>
    <w:rsid w:val="006C753C"/>
    <w:rsid w:val="006C75BC"/>
    <w:rsid w:val="006D0D19"/>
    <w:rsid w:val="006D1A7C"/>
    <w:rsid w:val="006D1D23"/>
    <w:rsid w:val="006D225E"/>
    <w:rsid w:val="006D23C6"/>
    <w:rsid w:val="006D2969"/>
    <w:rsid w:val="006D2A17"/>
    <w:rsid w:val="006D2CA6"/>
    <w:rsid w:val="006D2E02"/>
    <w:rsid w:val="006D2F70"/>
    <w:rsid w:val="006D300A"/>
    <w:rsid w:val="006D4479"/>
    <w:rsid w:val="006D46AA"/>
    <w:rsid w:val="006D51BE"/>
    <w:rsid w:val="006D5313"/>
    <w:rsid w:val="006D56B5"/>
    <w:rsid w:val="006D5F73"/>
    <w:rsid w:val="006D6417"/>
    <w:rsid w:val="006D6E1F"/>
    <w:rsid w:val="006D6EB7"/>
    <w:rsid w:val="006D6F4D"/>
    <w:rsid w:val="006D7518"/>
    <w:rsid w:val="006D7B7D"/>
    <w:rsid w:val="006D7C84"/>
    <w:rsid w:val="006E0256"/>
    <w:rsid w:val="006E110C"/>
    <w:rsid w:val="006E140E"/>
    <w:rsid w:val="006E1789"/>
    <w:rsid w:val="006E1C19"/>
    <w:rsid w:val="006E21AA"/>
    <w:rsid w:val="006E25B0"/>
    <w:rsid w:val="006E2A34"/>
    <w:rsid w:val="006E34AB"/>
    <w:rsid w:val="006E373D"/>
    <w:rsid w:val="006E3932"/>
    <w:rsid w:val="006E3CF7"/>
    <w:rsid w:val="006E466D"/>
    <w:rsid w:val="006E4AD6"/>
    <w:rsid w:val="006E5083"/>
    <w:rsid w:val="006E5F30"/>
    <w:rsid w:val="006E60FD"/>
    <w:rsid w:val="006E6928"/>
    <w:rsid w:val="006E71E0"/>
    <w:rsid w:val="006E7C9F"/>
    <w:rsid w:val="006E7F4D"/>
    <w:rsid w:val="006F093F"/>
    <w:rsid w:val="006F0EEE"/>
    <w:rsid w:val="006F0F77"/>
    <w:rsid w:val="006F1790"/>
    <w:rsid w:val="006F1BFA"/>
    <w:rsid w:val="006F374B"/>
    <w:rsid w:val="006F37C9"/>
    <w:rsid w:val="006F39CB"/>
    <w:rsid w:val="006F3C4C"/>
    <w:rsid w:val="006F3F62"/>
    <w:rsid w:val="006F48E5"/>
    <w:rsid w:val="006F58FB"/>
    <w:rsid w:val="006F5910"/>
    <w:rsid w:val="006F60C0"/>
    <w:rsid w:val="006F7B84"/>
    <w:rsid w:val="00700339"/>
    <w:rsid w:val="00700A95"/>
    <w:rsid w:val="00700D27"/>
    <w:rsid w:val="0070155F"/>
    <w:rsid w:val="00701D20"/>
    <w:rsid w:val="00701FF1"/>
    <w:rsid w:val="007022AC"/>
    <w:rsid w:val="00702308"/>
    <w:rsid w:val="00702475"/>
    <w:rsid w:val="00702785"/>
    <w:rsid w:val="007036D9"/>
    <w:rsid w:val="00704684"/>
    <w:rsid w:val="00704A54"/>
    <w:rsid w:val="007056DF"/>
    <w:rsid w:val="00706197"/>
    <w:rsid w:val="007066BA"/>
    <w:rsid w:val="007069BC"/>
    <w:rsid w:val="00706BDA"/>
    <w:rsid w:val="00706D4F"/>
    <w:rsid w:val="00707926"/>
    <w:rsid w:val="00707A26"/>
    <w:rsid w:val="00707B44"/>
    <w:rsid w:val="00707E2D"/>
    <w:rsid w:val="00707E60"/>
    <w:rsid w:val="007100BE"/>
    <w:rsid w:val="00710D19"/>
    <w:rsid w:val="0071185E"/>
    <w:rsid w:val="00713351"/>
    <w:rsid w:val="00713736"/>
    <w:rsid w:val="00713C46"/>
    <w:rsid w:val="00714990"/>
    <w:rsid w:val="00714B47"/>
    <w:rsid w:val="00714F40"/>
    <w:rsid w:val="00715E19"/>
    <w:rsid w:val="007162EB"/>
    <w:rsid w:val="007166D5"/>
    <w:rsid w:val="00717060"/>
    <w:rsid w:val="00717168"/>
    <w:rsid w:val="00717721"/>
    <w:rsid w:val="00717A6F"/>
    <w:rsid w:val="00717AEC"/>
    <w:rsid w:val="00720C57"/>
    <w:rsid w:val="00721691"/>
    <w:rsid w:val="007216F8"/>
    <w:rsid w:val="00721AD2"/>
    <w:rsid w:val="00721BFD"/>
    <w:rsid w:val="00721C0A"/>
    <w:rsid w:val="00721EC3"/>
    <w:rsid w:val="00721F58"/>
    <w:rsid w:val="00722AD0"/>
    <w:rsid w:val="00722B26"/>
    <w:rsid w:val="007243BB"/>
    <w:rsid w:val="00724821"/>
    <w:rsid w:val="00724AEC"/>
    <w:rsid w:val="007251B6"/>
    <w:rsid w:val="0072593E"/>
    <w:rsid w:val="00725D4E"/>
    <w:rsid w:val="007268EB"/>
    <w:rsid w:val="00726D67"/>
    <w:rsid w:val="00727740"/>
    <w:rsid w:val="00727AC1"/>
    <w:rsid w:val="00727E0B"/>
    <w:rsid w:val="00731570"/>
    <w:rsid w:val="007330D1"/>
    <w:rsid w:val="007337DD"/>
    <w:rsid w:val="00733FCD"/>
    <w:rsid w:val="007346E5"/>
    <w:rsid w:val="0073480D"/>
    <w:rsid w:val="00735042"/>
    <w:rsid w:val="00735AB3"/>
    <w:rsid w:val="00735C72"/>
    <w:rsid w:val="0073601A"/>
    <w:rsid w:val="0073608E"/>
    <w:rsid w:val="00736799"/>
    <w:rsid w:val="00737853"/>
    <w:rsid w:val="007402D0"/>
    <w:rsid w:val="0074125D"/>
    <w:rsid w:val="007413F4"/>
    <w:rsid w:val="00741515"/>
    <w:rsid w:val="00741D34"/>
    <w:rsid w:val="00742167"/>
    <w:rsid w:val="00742B95"/>
    <w:rsid w:val="00743057"/>
    <w:rsid w:val="00743184"/>
    <w:rsid w:val="0074390B"/>
    <w:rsid w:val="00743A0C"/>
    <w:rsid w:val="00743DEA"/>
    <w:rsid w:val="00744A29"/>
    <w:rsid w:val="00745951"/>
    <w:rsid w:val="0074632C"/>
    <w:rsid w:val="00746713"/>
    <w:rsid w:val="0074688D"/>
    <w:rsid w:val="00746DAF"/>
    <w:rsid w:val="007471CA"/>
    <w:rsid w:val="00747200"/>
    <w:rsid w:val="00750606"/>
    <w:rsid w:val="00751F55"/>
    <w:rsid w:val="00752C10"/>
    <w:rsid w:val="00752FFA"/>
    <w:rsid w:val="007533E5"/>
    <w:rsid w:val="00753BD7"/>
    <w:rsid w:val="0075471C"/>
    <w:rsid w:val="00754874"/>
    <w:rsid w:val="007549AC"/>
    <w:rsid w:val="00755BC5"/>
    <w:rsid w:val="007570E0"/>
    <w:rsid w:val="00757159"/>
    <w:rsid w:val="00757B0A"/>
    <w:rsid w:val="00760398"/>
    <w:rsid w:val="00760573"/>
    <w:rsid w:val="00761F1A"/>
    <w:rsid w:val="00762DB2"/>
    <w:rsid w:val="00763982"/>
    <w:rsid w:val="0076480E"/>
    <w:rsid w:val="00764886"/>
    <w:rsid w:val="00764960"/>
    <w:rsid w:val="00764D87"/>
    <w:rsid w:val="00764F14"/>
    <w:rsid w:val="00764FFE"/>
    <w:rsid w:val="00766801"/>
    <w:rsid w:val="007668E0"/>
    <w:rsid w:val="0076704C"/>
    <w:rsid w:val="0076761D"/>
    <w:rsid w:val="00767F5C"/>
    <w:rsid w:val="00770BB5"/>
    <w:rsid w:val="00770DDD"/>
    <w:rsid w:val="00771B43"/>
    <w:rsid w:val="0077250B"/>
    <w:rsid w:val="00772769"/>
    <w:rsid w:val="00772CD6"/>
    <w:rsid w:val="00772DE8"/>
    <w:rsid w:val="00772E48"/>
    <w:rsid w:val="00773345"/>
    <w:rsid w:val="007736D1"/>
    <w:rsid w:val="00773E8F"/>
    <w:rsid w:val="007740D3"/>
    <w:rsid w:val="0077450F"/>
    <w:rsid w:val="00774C18"/>
    <w:rsid w:val="00775413"/>
    <w:rsid w:val="007759D9"/>
    <w:rsid w:val="00775E2C"/>
    <w:rsid w:val="0077688B"/>
    <w:rsid w:val="00776A55"/>
    <w:rsid w:val="00776E4D"/>
    <w:rsid w:val="007777C6"/>
    <w:rsid w:val="007806A2"/>
    <w:rsid w:val="00781B24"/>
    <w:rsid w:val="00781B36"/>
    <w:rsid w:val="007822A9"/>
    <w:rsid w:val="00782356"/>
    <w:rsid w:val="007828F7"/>
    <w:rsid w:val="00782E0D"/>
    <w:rsid w:val="00783158"/>
    <w:rsid w:val="007831A5"/>
    <w:rsid w:val="00783871"/>
    <w:rsid w:val="00783D8B"/>
    <w:rsid w:val="007841F1"/>
    <w:rsid w:val="00784EF3"/>
    <w:rsid w:val="007852C5"/>
    <w:rsid w:val="00785751"/>
    <w:rsid w:val="00785E12"/>
    <w:rsid w:val="00786714"/>
    <w:rsid w:val="00786B87"/>
    <w:rsid w:val="00786BE7"/>
    <w:rsid w:val="007870A8"/>
    <w:rsid w:val="0079066F"/>
    <w:rsid w:val="00790C02"/>
    <w:rsid w:val="00790E2E"/>
    <w:rsid w:val="00791024"/>
    <w:rsid w:val="0079160E"/>
    <w:rsid w:val="007916F1"/>
    <w:rsid w:val="007918B1"/>
    <w:rsid w:val="007918F9"/>
    <w:rsid w:val="00791D78"/>
    <w:rsid w:val="007922ED"/>
    <w:rsid w:val="00792989"/>
    <w:rsid w:val="00792AB4"/>
    <w:rsid w:val="00792B5E"/>
    <w:rsid w:val="00793BA5"/>
    <w:rsid w:val="00793CB8"/>
    <w:rsid w:val="00794513"/>
    <w:rsid w:val="00794B63"/>
    <w:rsid w:val="0079521F"/>
    <w:rsid w:val="007965C9"/>
    <w:rsid w:val="0079666C"/>
    <w:rsid w:val="00796F6F"/>
    <w:rsid w:val="007A0993"/>
    <w:rsid w:val="007A0BB2"/>
    <w:rsid w:val="007A0DDE"/>
    <w:rsid w:val="007A13EB"/>
    <w:rsid w:val="007A1725"/>
    <w:rsid w:val="007A1BD0"/>
    <w:rsid w:val="007A1FBE"/>
    <w:rsid w:val="007A286B"/>
    <w:rsid w:val="007A2CCA"/>
    <w:rsid w:val="007A3373"/>
    <w:rsid w:val="007A455A"/>
    <w:rsid w:val="007A472E"/>
    <w:rsid w:val="007A501F"/>
    <w:rsid w:val="007A55CD"/>
    <w:rsid w:val="007A595E"/>
    <w:rsid w:val="007A5D48"/>
    <w:rsid w:val="007A6322"/>
    <w:rsid w:val="007A6471"/>
    <w:rsid w:val="007A6CC7"/>
    <w:rsid w:val="007A70D0"/>
    <w:rsid w:val="007A75AD"/>
    <w:rsid w:val="007A7D0F"/>
    <w:rsid w:val="007A7F09"/>
    <w:rsid w:val="007B0D60"/>
    <w:rsid w:val="007B11A2"/>
    <w:rsid w:val="007B148D"/>
    <w:rsid w:val="007B15C9"/>
    <w:rsid w:val="007B19D5"/>
    <w:rsid w:val="007B220D"/>
    <w:rsid w:val="007B2638"/>
    <w:rsid w:val="007B27A0"/>
    <w:rsid w:val="007B2D02"/>
    <w:rsid w:val="007B4426"/>
    <w:rsid w:val="007B5175"/>
    <w:rsid w:val="007B5382"/>
    <w:rsid w:val="007B636F"/>
    <w:rsid w:val="007B6C61"/>
    <w:rsid w:val="007B710B"/>
    <w:rsid w:val="007B75D3"/>
    <w:rsid w:val="007B79DF"/>
    <w:rsid w:val="007B7E26"/>
    <w:rsid w:val="007C0335"/>
    <w:rsid w:val="007C0AAF"/>
    <w:rsid w:val="007C254F"/>
    <w:rsid w:val="007C2970"/>
    <w:rsid w:val="007C2A0A"/>
    <w:rsid w:val="007C37C1"/>
    <w:rsid w:val="007C3FCD"/>
    <w:rsid w:val="007C483D"/>
    <w:rsid w:val="007C51A8"/>
    <w:rsid w:val="007C5393"/>
    <w:rsid w:val="007C5C80"/>
    <w:rsid w:val="007C6700"/>
    <w:rsid w:val="007C795F"/>
    <w:rsid w:val="007C7B99"/>
    <w:rsid w:val="007C7E1B"/>
    <w:rsid w:val="007D0225"/>
    <w:rsid w:val="007D0CE4"/>
    <w:rsid w:val="007D14C1"/>
    <w:rsid w:val="007D220C"/>
    <w:rsid w:val="007D28C8"/>
    <w:rsid w:val="007D2F83"/>
    <w:rsid w:val="007D3658"/>
    <w:rsid w:val="007D392D"/>
    <w:rsid w:val="007D4153"/>
    <w:rsid w:val="007D47C6"/>
    <w:rsid w:val="007D4B4B"/>
    <w:rsid w:val="007D4CCF"/>
    <w:rsid w:val="007D5001"/>
    <w:rsid w:val="007D5A3B"/>
    <w:rsid w:val="007D5BF5"/>
    <w:rsid w:val="007D5DA9"/>
    <w:rsid w:val="007D5FD4"/>
    <w:rsid w:val="007D6543"/>
    <w:rsid w:val="007D6A99"/>
    <w:rsid w:val="007D6C5B"/>
    <w:rsid w:val="007D7A15"/>
    <w:rsid w:val="007E0E27"/>
    <w:rsid w:val="007E11A4"/>
    <w:rsid w:val="007E1E3E"/>
    <w:rsid w:val="007E2D8C"/>
    <w:rsid w:val="007E3F04"/>
    <w:rsid w:val="007E43C3"/>
    <w:rsid w:val="007E4578"/>
    <w:rsid w:val="007E470D"/>
    <w:rsid w:val="007E4A0A"/>
    <w:rsid w:val="007E4A25"/>
    <w:rsid w:val="007E53BC"/>
    <w:rsid w:val="007E5840"/>
    <w:rsid w:val="007E6246"/>
    <w:rsid w:val="007E6E04"/>
    <w:rsid w:val="007E794D"/>
    <w:rsid w:val="007E7EA4"/>
    <w:rsid w:val="007F036E"/>
    <w:rsid w:val="007F0D5B"/>
    <w:rsid w:val="007F0F32"/>
    <w:rsid w:val="007F101C"/>
    <w:rsid w:val="007F159D"/>
    <w:rsid w:val="007F17BC"/>
    <w:rsid w:val="007F1964"/>
    <w:rsid w:val="007F25C5"/>
    <w:rsid w:val="007F359C"/>
    <w:rsid w:val="007F3A12"/>
    <w:rsid w:val="007F3CC8"/>
    <w:rsid w:val="007F425C"/>
    <w:rsid w:val="007F598C"/>
    <w:rsid w:val="007F60CF"/>
    <w:rsid w:val="007F66D7"/>
    <w:rsid w:val="007F6776"/>
    <w:rsid w:val="007F70E4"/>
    <w:rsid w:val="00800A68"/>
    <w:rsid w:val="00801213"/>
    <w:rsid w:val="00801275"/>
    <w:rsid w:val="00801F5E"/>
    <w:rsid w:val="00802B66"/>
    <w:rsid w:val="0080323F"/>
    <w:rsid w:val="00803C78"/>
    <w:rsid w:val="008040D9"/>
    <w:rsid w:val="008050EB"/>
    <w:rsid w:val="00805B32"/>
    <w:rsid w:val="00805E55"/>
    <w:rsid w:val="00805E99"/>
    <w:rsid w:val="00805EDF"/>
    <w:rsid w:val="00805F61"/>
    <w:rsid w:val="00806221"/>
    <w:rsid w:val="008077BD"/>
    <w:rsid w:val="00807F06"/>
    <w:rsid w:val="00810357"/>
    <w:rsid w:val="0081142C"/>
    <w:rsid w:val="00811716"/>
    <w:rsid w:val="00811C3F"/>
    <w:rsid w:val="008125C2"/>
    <w:rsid w:val="008139AE"/>
    <w:rsid w:val="00813BD0"/>
    <w:rsid w:val="00813EC7"/>
    <w:rsid w:val="00814EEB"/>
    <w:rsid w:val="0081568D"/>
    <w:rsid w:val="0081598C"/>
    <w:rsid w:val="0081608B"/>
    <w:rsid w:val="00816A1B"/>
    <w:rsid w:val="008173FC"/>
    <w:rsid w:val="00817890"/>
    <w:rsid w:val="008178C2"/>
    <w:rsid w:val="008201AE"/>
    <w:rsid w:val="008208BA"/>
    <w:rsid w:val="00821435"/>
    <w:rsid w:val="00821729"/>
    <w:rsid w:val="00822787"/>
    <w:rsid w:val="008228C1"/>
    <w:rsid w:val="008238F5"/>
    <w:rsid w:val="00823BCE"/>
    <w:rsid w:val="00823CA1"/>
    <w:rsid w:val="0082551C"/>
    <w:rsid w:val="0082569F"/>
    <w:rsid w:val="00826095"/>
    <w:rsid w:val="00826A60"/>
    <w:rsid w:val="00826BE9"/>
    <w:rsid w:val="00827BF9"/>
    <w:rsid w:val="00830BC2"/>
    <w:rsid w:val="008312F6"/>
    <w:rsid w:val="00831784"/>
    <w:rsid w:val="00831B97"/>
    <w:rsid w:val="00831BFF"/>
    <w:rsid w:val="00831C87"/>
    <w:rsid w:val="00832497"/>
    <w:rsid w:val="00833110"/>
    <w:rsid w:val="008338A8"/>
    <w:rsid w:val="0083391A"/>
    <w:rsid w:val="00833C75"/>
    <w:rsid w:val="00834988"/>
    <w:rsid w:val="0083591D"/>
    <w:rsid w:val="00835C2C"/>
    <w:rsid w:val="00835EB3"/>
    <w:rsid w:val="008363B1"/>
    <w:rsid w:val="0083672B"/>
    <w:rsid w:val="00836C41"/>
    <w:rsid w:val="00836C80"/>
    <w:rsid w:val="00837173"/>
    <w:rsid w:val="008378EF"/>
    <w:rsid w:val="00837A92"/>
    <w:rsid w:val="00837E77"/>
    <w:rsid w:val="008401AC"/>
    <w:rsid w:val="00841C91"/>
    <w:rsid w:val="00841DA2"/>
    <w:rsid w:val="00842064"/>
    <w:rsid w:val="008422F8"/>
    <w:rsid w:val="00842798"/>
    <w:rsid w:val="00842931"/>
    <w:rsid w:val="00842A3E"/>
    <w:rsid w:val="00843517"/>
    <w:rsid w:val="00844032"/>
    <w:rsid w:val="008446B1"/>
    <w:rsid w:val="00845786"/>
    <w:rsid w:val="00845C86"/>
    <w:rsid w:val="00845FD8"/>
    <w:rsid w:val="0084651C"/>
    <w:rsid w:val="00846809"/>
    <w:rsid w:val="00847051"/>
    <w:rsid w:val="008470E9"/>
    <w:rsid w:val="008474E7"/>
    <w:rsid w:val="008507B2"/>
    <w:rsid w:val="00850D2D"/>
    <w:rsid w:val="00850E06"/>
    <w:rsid w:val="0085111B"/>
    <w:rsid w:val="00851573"/>
    <w:rsid w:val="008515B1"/>
    <w:rsid w:val="00851637"/>
    <w:rsid w:val="0085188E"/>
    <w:rsid w:val="00851B45"/>
    <w:rsid w:val="00852332"/>
    <w:rsid w:val="00852691"/>
    <w:rsid w:val="00852E29"/>
    <w:rsid w:val="0085344E"/>
    <w:rsid w:val="00853591"/>
    <w:rsid w:val="00853712"/>
    <w:rsid w:val="008538A5"/>
    <w:rsid w:val="0085419E"/>
    <w:rsid w:val="00854561"/>
    <w:rsid w:val="00854CED"/>
    <w:rsid w:val="00855013"/>
    <w:rsid w:val="0085544C"/>
    <w:rsid w:val="00855B7B"/>
    <w:rsid w:val="00856099"/>
    <w:rsid w:val="0085771C"/>
    <w:rsid w:val="00857AAE"/>
    <w:rsid w:val="0086006B"/>
    <w:rsid w:val="00860212"/>
    <w:rsid w:val="008609F2"/>
    <w:rsid w:val="0086169B"/>
    <w:rsid w:val="00861F12"/>
    <w:rsid w:val="00862560"/>
    <w:rsid w:val="0086319E"/>
    <w:rsid w:val="0086326C"/>
    <w:rsid w:val="00863376"/>
    <w:rsid w:val="0086381C"/>
    <w:rsid w:val="00863C46"/>
    <w:rsid w:val="008644AD"/>
    <w:rsid w:val="0086476D"/>
    <w:rsid w:val="0086477B"/>
    <w:rsid w:val="00864A55"/>
    <w:rsid w:val="00864AB0"/>
    <w:rsid w:val="00864D59"/>
    <w:rsid w:val="008650EE"/>
    <w:rsid w:val="008658A2"/>
    <w:rsid w:val="00865A2C"/>
    <w:rsid w:val="0086684B"/>
    <w:rsid w:val="00866CDF"/>
    <w:rsid w:val="00866E39"/>
    <w:rsid w:val="0086789A"/>
    <w:rsid w:val="00870068"/>
    <w:rsid w:val="00870F9D"/>
    <w:rsid w:val="00870FB4"/>
    <w:rsid w:val="00870FF7"/>
    <w:rsid w:val="0087109A"/>
    <w:rsid w:val="0087142C"/>
    <w:rsid w:val="00871974"/>
    <w:rsid w:val="008730A4"/>
    <w:rsid w:val="008734B0"/>
    <w:rsid w:val="0087397C"/>
    <w:rsid w:val="0087407E"/>
    <w:rsid w:val="008744FF"/>
    <w:rsid w:val="00874BB1"/>
    <w:rsid w:val="00874F0E"/>
    <w:rsid w:val="008750F4"/>
    <w:rsid w:val="00875250"/>
    <w:rsid w:val="008755AB"/>
    <w:rsid w:val="00876277"/>
    <w:rsid w:val="00876707"/>
    <w:rsid w:val="00876919"/>
    <w:rsid w:val="00877252"/>
    <w:rsid w:val="00877702"/>
    <w:rsid w:val="00880EF1"/>
    <w:rsid w:val="00881B00"/>
    <w:rsid w:val="00881B9A"/>
    <w:rsid w:val="008831BE"/>
    <w:rsid w:val="00883A02"/>
    <w:rsid w:val="00883AA3"/>
    <w:rsid w:val="00883ABC"/>
    <w:rsid w:val="00883B70"/>
    <w:rsid w:val="008847A7"/>
    <w:rsid w:val="008849EE"/>
    <w:rsid w:val="00884B92"/>
    <w:rsid w:val="00885C9A"/>
    <w:rsid w:val="008865E8"/>
    <w:rsid w:val="008867AC"/>
    <w:rsid w:val="008872A4"/>
    <w:rsid w:val="0088742E"/>
    <w:rsid w:val="0088768E"/>
    <w:rsid w:val="0088783E"/>
    <w:rsid w:val="00890E9B"/>
    <w:rsid w:val="0089208F"/>
    <w:rsid w:val="00892599"/>
    <w:rsid w:val="00893046"/>
    <w:rsid w:val="00893F8D"/>
    <w:rsid w:val="008953DA"/>
    <w:rsid w:val="00895AAD"/>
    <w:rsid w:val="00896292"/>
    <w:rsid w:val="00896417"/>
    <w:rsid w:val="008967D6"/>
    <w:rsid w:val="00896F2C"/>
    <w:rsid w:val="00897343"/>
    <w:rsid w:val="0089799F"/>
    <w:rsid w:val="00897BB5"/>
    <w:rsid w:val="008A0868"/>
    <w:rsid w:val="008A0A37"/>
    <w:rsid w:val="008A0EB2"/>
    <w:rsid w:val="008A0F2F"/>
    <w:rsid w:val="008A1693"/>
    <w:rsid w:val="008A174E"/>
    <w:rsid w:val="008A2370"/>
    <w:rsid w:val="008A2379"/>
    <w:rsid w:val="008A2963"/>
    <w:rsid w:val="008A3419"/>
    <w:rsid w:val="008A3FB9"/>
    <w:rsid w:val="008A47C9"/>
    <w:rsid w:val="008A4F0C"/>
    <w:rsid w:val="008A57CC"/>
    <w:rsid w:val="008A5B70"/>
    <w:rsid w:val="008A6091"/>
    <w:rsid w:val="008A62E8"/>
    <w:rsid w:val="008A666B"/>
    <w:rsid w:val="008A7731"/>
    <w:rsid w:val="008B1484"/>
    <w:rsid w:val="008B173C"/>
    <w:rsid w:val="008B1D8C"/>
    <w:rsid w:val="008B27BF"/>
    <w:rsid w:val="008B2A05"/>
    <w:rsid w:val="008B2A16"/>
    <w:rsid w:val="008B307B"/>
    <w:rsid w:val="008B4242"/>
    <w:rsid w:val="008B45CB"/>
    <w:rsid w:val="008B4614"/>
    <w:rsid w:val="008B46E4"/>
    <w:rsid w:val="008B4DDB"/>
    <w:rsid w:val="008B51D8"/>
    <w:rsid w:val="008B521B"/>
    <w:rsid w:val="008B5F0C"/>
    <w:rsid w:val="008B6670"/>
    <w:rsid w:val="008B674A"/>
    <w:rsid w:val="008B72CE"/>
    <w:rsid w:val="008B7772"/>
    <w:rsid w:val="008B77B3"/>
    <w:rsid w:val="008B7A1E"/>
    <w:rsid w:val="008B7E6F"/>
    <w:rsid w:val="008C00C1"/>
    <w:rsid w:val="008C1436"/>
    <w:rsid w:val="008C15A6"/>
    <w:rsid w:val="008C1ADD"/>
    <w:rsid w:val="008C2051"/>
    <w:rsid w:val="008C21A1"/>
    <w:rsid w:val="008C2A7E"/>
    <w:rsid w:val="008C340D"/>
    <w:rsid w:val="008C4D1C"/>
    <w:rsid w:val="008C4E3E"/>
    <w:rsid w:val="008C5654"/>
    <w:rsid w:val="008C5863"/>
    <w:rsid w:val="008C5947"/>
    <w:rsid w:val="008C59AA"/>
    <w:rsid w:val="008C61CE"/>
    <w:rsid w:val="008C64E8"/>
    <w:rsid w:val="008C6D39"/>
    <w:rsid w:val="008C7425"/>
    <w:rsid w:val="008C7E6C"/>
    <w:rsid w:val="008D0322"/>
    <w:rsid w:val="008D03AA"/>
    <w:rsid w:val="008D0404"/>
    <w:rsid w:val="008D1604"/>
    <w:rsid w:val="008D1619"/>
    <w:rsid w:val="008D1831"/>
    <w:rsid w:val="008D18EC"/>
    <w:rsid w:val="008D1BA7"/>
    <w:rsid w:val="008D1CDB"/>
    <w:rsid w:val="008D26D9"/>
    <w:rsid w:val="008D27CA"/>
    <w:rsid w:val="008D2ABF"/>
    <w:rsid w:val="008D2CBA"/>
    <w:rsid w:val="008D2D9C"/>
    <w:rsid w:val="008D2EDB"/>
    <w:rsid w:val="008D31F3"/>
    <w:rsid w:val="008D5042"/>
    <w:rsid w:val="008D513D"/>
    <w:rsid w:val="008D5303"/>
    <w:rsid w:val="008D604A"/>
    <w:rsid w:val="008D6278"/>
    <w:rsid w:val="008D7747"/>
    <w:rsid w:val="008D7999"/>
    <w:rsid w:val="008D7A82"/>
    <w:rsid w:val="008D7BA4"/>
    <w:rsid w:val="008D7E24"/>
    <w:rsid w:val="008E05C7"/>
    <w:rsid w:val="008E06DE"/>
    <w:rsid w:val="008E17E5"/>
    <w:rsid w:val="008E1F05"/>
    <w:rsid w:val="008E379A"/>
    <w:rsid w:val="008E3AF1"/>
    <w:rsid w:val="008E3EBF"/>
    <w:rsid w:val="008E3F25"/>
    <w:rsid w:val="008E4375"/>
    <w:rsid w:val="008E4788"/>
    <w:rsid w:val="008E4F0D"/>
    <w:rsid w:val="008E5180"/>
    <w:rsid w:val="008E5C3D"/>
    <w:rsid w:val="008E5CDF"/>
    <w:rsid w:val="008E5D93"/>
    <w:rsid w:val="008E6A2D"/>
    <w:rsid w:val="008E738C"/>
    <w:rsid w:val="008E7A41"/>
    <w:rsid w:val="008F0581"/>
    <w:rsid w:val="008F0A74"/>
    <w:rsid w:val="008F11B4"/>
    <w:rsid w:val="008F1570"/>
    <w:rsid w:val="008F1D05"/>
    <w:rsid w:val="008F2964"/>
    <w:rsid w:val="008F2B9E"/>
    <w:rsid w:val="008F354A"/>
    <w:rsid w:val="008F3756"/>
    <w:rsid w:val="008F38A7"/>
    <w:rsid w:val="008F3B6F"/>
    <w:rsid w:val="008F3C81"/>
    <w:rsid w:val="008F4228"/>
    <w:rsid w:val="008F4ABC"/>
    <w:rsid w:val="008F517F"/>
    <w:rsid w:val="008F68E9"/>
    <w:rsid w:val="008F6D04"/>
    <w:rsid w:val="008F6D6A"/>
    <w:rsid w:val="008F6E81"/>
    <w:rsid w:val="008F6FB5"/>
    <w:rsid w:val="00900606"/>
    <w:rsid w:val="00900CB8"/>
    <w:rsid w:val="00900FAD"/>
    <w:rsid w:val="00900FE6"/>
    <w:rsid w:val="009018E5"/>
    <w:rsid w:val="0090198E"/>
    <w:rsid w:val="00901CC6"/>
    <w:rsid w:val="0090249A"/>
    <w:rsid w:val="00902CBE"/>
    <w:rsid w:val="00902E4C"/>
    <w:rsid w:val="00903606"/>
    <w:rsid w:val="00903856"/>
    <w:rsid w:val="00904151"/>
    <w:rsid w:val="00904582"/>
    <w:rsid w:val="00904803"/>
    <w:rsid w:val="009048E2"/>
    <w:rsid w:val="00904D34"/>
    <w:rsid w:val="00904F32"/>
    <w:rsid w:val="009059BF"/>
    <w:rsid w:val="00905E31"/>
    <w:rsid w:val="00906834"/>
    <w:rsid w:val="0090686F"/>
    <w:rsid w:val="0090756E"/>
    <w:rsid w:val="0090760B"/>
    <w:rsid w:val="00907967"/>
    <w:rsid w:val="00907EB5"/>
    <w:rsid w:val="009100B3"/>
    <w:rsid w:val="00910B27"/>
    <w:rsid w:val="00910C39"/>
    <w:rsid w:val="00910F95"/>
    <w:rsid w:val="0091162C"/>
    <w:rsid w:val="009121B1"/>
    <w:rsid w:val="0091245A"/>
    <w:rsid w:val="0091293D"/>
    <w:rsid w:val="00912F4F"/>
    <w:rsid w:val="0091306E"/>
    <w:rsid w:val="00913869"/>
    <w:rsid w:val="00913EB6"/>
    <w:rsid w:val="009147FC"/>
    <w:rsid w:val="00914C2B"/>
    <w:rsid w:val="00915305"/>
    <w:rsid w:val="009159EB"/>
    <w:rsid w:val="009164A5"/>
    <w:rsid w:val="00917066"/>
    <w:rsid w:val="00917271"/>
    <w:rsid w:val="00917882"/>
    <w:rsid w:val="00917B7A"/>
    <w:rsid w:val="00917DE3"/>
    <w:rsid w:val="00920718"/>
    <w:rsid w:val="00921E45"/>
    <w:rsid w:val="00922641"/>
    <w:rsid w:val="00922F62"/>
    <w:rsid w:val="00923CC1"/>
    <w:rsid w:val="00923F14"/>
    <w:rsid w:val="009240EC"/>
    <w:rsid w:val="0092412A"/>
    <w:rsid w:val="00924733"/>
    <w:rsid w:val="00924E47"/>
    <w:rsid w:val="00925036"/>
    <w:rsid w:val="0092595F"/>
    <w:rsid w:val="00926206"/>
    <w:rsid w:val="009262B3"/>
    <w:rsid w:val="009267CC"/>
    <w:rsid w:val="00926850"/>
    <w:rsid w:val="00926D9D"/>
    <w:rsid w:val="0092713B"/>
    <w:rsid w:val="0092730B"/>
    <w:rsid w:val="009276A1"/>
    <w:rsid w:val="00927715"/>
    <w:rsid w:val="00927777"/>
    <w:rsid w:val="009279E1"/>
    <w:rsid w:val="00930297"/>
    <w:rsid w:val="00930473"/>
    <w:rsid w:val="0093080C"/>
    <w:rsid w:val="00930F0F"/>
    <w:rsid w:val="00931540"/>
    <w:rsid w:val="00932278"/>
    <w:rsid w:val="0093295F"/>
    <w:rsid w:val="009329E5"/>
    <w:rsid w:val="0093357B"/>
    <w:rsid w:val="009335B4"/>
    <w:rsid w:val="00933EC5"/>
    <w:rsid w:val="009345AB"/>
    <w:rsid w:val="009355A5"/>
    <w:rsid w:val="00935BC9"/>
    <w:rsid w:val="00937C7F"/>
    <w:rsid w:val="00941725"/>
    <w:rsid w:val="00942D9E"/>
    <w:rsid w:val="009433A7"/>
    <w:rsid w:val="00943741"/>
    <w:rsid w:val="00943F81"/>
    <w:rsid w:val="0094422C"/>
    <w:rsid w:val="009442B2"/>
    <w:rsid w:val="00944AFC"/>
    <w:rsid w:val="00944B3F"/>
    <w:rsid w:val="00945B82"/>
    <w:rsid w:val="009465BF"/>
    <w:rsid w:val="00947166"/>
    <w:rsid w:val="00947D2C"/>
    <w:rsid w:val="00947F14"/>
    <w:rsid w:val="009500AB"/>
    <w:rsid w:val="00950160"/>
    <w:rsid w:val="0095028C"/>
    <w:rsid w:val="009508BA"/>
    <w:rsid w:val="0095121B"/>
    <w:rsid w:val="0095183A"/>
    <w:rsid w:val="00951E43"/>
    <w:rsid w:val="0095223E"/>
    <w:rsid w:val="00952360"/>
    <w:rsid w:val="00953393"/>
    <w:rsid w:val="00953BDF"/>
    <w:rsid w:val="00953F4B"/>
    <w:rsid w:val="009543DC"/>
    <w:rsid w:val="0095465C"/>
    <w:rsid w:val="00954F03"/>
    <w:rsid w:val="00955112"/>
    <w:rsid w:val="00955BED"/>
    <w:rsid w:val="00955CD1"/>
    <w:rsid w:val="00955EB9"/>
    <w:rsid w:val="00956151"/>
    <w:rsid w:val="00957071"/>
    <w:rsid w:val="0095751A"/>
    <w:rsid w:val="0095762D"/>
    <w:rsid w:val="009577B2"/>
    <w:rsid w:val="00961473"/>
    <w:rsid w:val="009616A1"/>
    <w:rsid w:val="00961F69"/>
    <w:rsid w:val="00962CCE"/>
    <w:rsid w:val="00963513"/>
    <w:rsid w:val="009642EC"/>
    <w:rsid w:val="009645E7"/>
    <w:rsid w:val="00964A6F"/>
    <w:rsid w:val="00964E01"/>
    <w:rsid w:val="009653F5"/>
    <w:rsid w:val="00965B73"/>
    <w:rsid w:val="009665E8"/>
    <w:rsid w:val="00966680"/>
    <w:rsid w:val="0096686B"/>
    <w:rsid w:val="0096784D"/>
    <w:rsid w:val="0096796B"/>
    <w:rsid w:val="00970008"/>
    <w:rsid w:val="0097045B"/>
    <w:rsid w:val="00970837"/>
    <w:rsid w:val="00970916"/>
    <w:rsid w:val="00971427"/>
    <w:rsid w:val="00971567"/>
    <w:rsid w:val="00972BDA"/>
    <w:rsid w:val="00972C62"/>
    <w:rsid w:val="00972F6A"/>
    <w:rsid w:val="00973093"/>
    <w:rsid w:val="009732FA"/>
    <w:rsid w:val="009744B2"/>
    <w:rsid w:val="00974DA3"/>
    <w:rsid w:val="00976546"/>
    <w:rsid w:val="0097698D"/>
    <w:rsid w:val="00977716"/>
    <w:rsid w:val="00977A6B"/>
    <w:rsid w:val="00977DC2"/>
    <w:rsid w:val="00980222"/>
    <w:rsid w:val="0098067F"/>
    <w:rsid w:val="0098169F"/>
    <w:rsid w:val="00981760"/>
    <w:rsid w:val="009817CE"/>
    <w:rsid w:val="00981EB2"/>
    <w:rsid w:val="009823E0"/>
    <w:rsid w:val="009827FF"/>
    <w:rsid w:val="0098280A"/>
    <w:rsid w:val="00982867"/>
    <w:rsid w:val="00982BFC"/>
    <w:rsid w:val="00983BDA"/>
    <w:rsid w:val="0098441A"/>
    <w:rsid w:val="0098443E"/>
    <w:rsid w:val="00984743"/>
    <w:rsid w:val="0098520C"/>
    <w:rsid w:val="00985561"/>
    <w:rsid w:val="009858FE"/>
    <w:rsid w:val="00985C33"/>
    <w:rsid w:val="00986221"/>
    <w:rsid w:val="009864C0"/>
    <w:rsid w:val="00986810"/>
    <w:rsid w:val="00986931"/>
    <w:rsid w:val="0098718D"/>
    <w:rsid w:val="009873D2"/>
    <w:rsid w:val="00990EF8"/>
    <w:rsid w:val="00991207"/>
    <w:rsid w:val="009915AF"/>
    <w:rsid w:val="0099176A"/>
    <w:rsid w:val="00991E87"/>
    <w:rsid w:val="00991EFD"/>
    <w:rsid w:val="009927B0"/>
    <w:rsid w:val="00992DB5"/>
    <w:rsid w:val="00992E59"/>
    <w:rsid w:val="009930F4"/>
    <w:rsid w:val="00993C30"/>
    <w:rsid w:val="00993EBD"/>
    <w:rsid w:val="00994120"/>
    <w:rsid w:val="009947F1"/>
    <w:rsid w:val="009954D3"/>
    <w:rsid w:val="009958E3"/>
    <w:rsid w:val="00996971"/>
    <w:rsid w:val="00996EA3"/>
    <w:rsid w:val="009973AF"/>
    <w:rsid w:val="009973B0"/>
    <w:rsid w:val="009977BB"/>
    <w:rsid w:val="00997DE8"/>
    <w:rsid w:val="00997F8B"/>
    <w:rsid w:val="009A0ABD"/>
    <w:rsid w:val="009A0F67"/>
    <w:rsid w:val="009A123A"/>
    <w:rsid w:val="009A12D0"/>
    <w:rsid w:val="009A155B"/>
    <w:rsid w:val="009A1ACC"/>
    <w:rsid w:val="009A203B"/>
    <w:rsid w:val="009A27A4"/>
    <w:rsid w:val="009A27A5"/>
    <w:rsid w:val="009A2AB6"/>
    <w:rsid w:val="009A2BA6"/>
    <w:rsid w:val="009A359B"/>
    <w:rsid w:val="009A3710"/>
    <w:rsid w:val="009A3754"/>
    <w:rsid w:val="009A37C9"/>
    <w:rsid w:val="009A4B1A"/>
    <w:rsid w:val="009A4B92"/>
    <w:rsid w:val="009A4C59"/>
    <w:rsid w:val="009A4D69"/>
    <w:rsid w:val="009A4E38"/>
    <w:rsid w:val="009A4EDA"/>
    <w:rsid w:val="009A4F2A"/>
    <w:rsid w:val="009A4F36"/>
    <w:rsid w:val="009A5181"/>
    <w:rsid w:val="009A530C"/>
    <w:rsid w:val="009A5398"/>
    <w:rsid w:val="009A54B2"/>
    <w:rsid w:val="009A5845"/>
    <w:rsid w:val="009A6663"/>
    <w:rsid w:val="009A67C0"/>
    <w:rsid w:val="009A7E4B"/>
    <w:rsid w:val="009B0474"/>
    <w:rsid w:val="009B050E"/>
    <w:rsid w:val="009B0EC1"/>
    <w:rsid w:val="009B1058"/>
    <w:rsid w:val="009B1467"/>
    <w:rsid w:val="009B2A1D"/>
    <w:rsid w:val="009B31DE"/>
    <w:rsid w:val="009B3241"/>
    <w:rsid w:val="009B340E"/>
    <w:rsid w:val="009B3899"/>
    <w:rsid w:val="009B4554"/>
    <w:rsid w:val="009B49D0"/>
    <w:rsid w:val="009B4C6C"/>
    <w:rsid w:val="009B4C85"/>
    <w:rsid w:val="009B5107"/>
    <w:rsid w:val="009B5B23"/>
    <w:rsid w:val="009B5D1F"/>
    <w:rsid w:val="009B65D5"/>
    <w:rsid w:val="009B6F95"/>
    <w:rsid w:val="009B71CF"/>
    <w:rsid w:val="009B7292"/>
    <w:rsid w:val="009B79B6"/>
    <w:rsid w:val="009B7DA2"/>
    <w:rsid w:val="009C004D"/>
    <w:rsid w:val="009C0DEE"/>
    <w:rsid w:val="009C133E"/>
    <w:rsid w:val="009C1918"/>
    <w:rsid w:val="009C2873"/>
    <w:rsid w:val="009C42BA"/>
    <w:rsid w:val="009C51B2"/>
    <w:rsid w:val="009C6467"/>
    <w:rsid w:val="009C65FA"/>
    <w:rsid w:val="009C6604"/>
    <w:rsid w:val="009C66F3"/>
    <w:rsid w:val="009C6B00"/>
    <w:rsid w:val="009C6B6C"/>
    <w:rsid w:val="009C780D"/>
    <w:rsid w:val="009C78BB"/>
    <w:rsid w:val="009C78CC"/>
    <w:rsid w:val="009D0044"/>
    <w:rsid w:val="009D0504"/>
    <w:rsid w:val="009D0808"/>
    <w:rsid w:val="009D0A9E"/>
    <w:rsid w:val="009D0FB8"/>
    <w:rsid w:val="009D2852"/>
    <w:rsid w:val="009D28E8"/>
    <w:rsid w:val="009D34BE"/>
    <w:rsid w:val="009D3DCC"/>
    <w:rsid w:val="009D3FDE"/>
    <w:rsid w:val="009D4B88"/>
    <w:rsid w:val="009D5565"/>
    <w:rsid w:val="009D571F"/>
    <w:rsid w:val="009D5EC7"/>
    <w:rsid w:val="009D64B4"/>
    <w:rsid w:val="009D6C29"/>
    <w:rsid w:val="009D76C3"/>
    <w:rsid w:val="009D7DD0"/>
    <w:rsid w:val="009D7F11"/>
    <w:rsid w:val="009E0F3C"/>
    <w:rsid w:val="009E2989"/>
    <w:rsid w:val="009E2A94"/>
    <w:rsid w:val="009E43D4"/>
    <w:rsid w:val="009E47D1"/>
    <w:rsid w:val="009E49F8"/>
    <w:rsid w:val="009E5451"/>
    <w:rsid w:val="009E5495"/>
    <w:rsid w:val="009E597E"/>
    <w:rsid w:val="009E5FCD"/>
    <w:rsid w:val="009E6150"/>
    <w:rsid w:val="009E6393"/>
    <w:rsid w:val="009E73C0"/>
    <w:rsid w:val="009E7994"/>
    <w:rsid w:val="009E79EB"/>
    <w:rsid w:val="009F0503"/>
    <w:rsid w:val="009F0BAF"/>
    <w:rsid w:val="009F0E1F"/>
    <w:rsid w:val="009F1147"/>
    <w:rsid w:val="009F16D5"/>
    <w:rsid w:val="009F1BA1"/>
    <w:rsid w:val="009F1E9B"/>
    <w:rsid w:val="009F2545"/>
    <w:rsid w:val="009F25DE"/>
    <w:rsid w:val="009F2987"/>
    <w:rsid w:val="009F2E31"/>
    <w:rsid w:val="009F31B3"/>
    <w:rsid w:val="009F362F"/>
    <w:rsid w:val="009F3778"/>
    <w:rsid w:val="009F380F"/>
    <w:rsid w:val="009F42B1"/>
    <w:rsid w:val="009F46EF"/>
    <w:rsid w:val="009F4EA8"/>
    <w:rsid w:val="009F4F0C"/>
    <w:rsid w:val="009F4F6C"/>
    <w:rsid w:val="009F5007"/>
    <w:rsid w:val="009F5145"/>
    <w:rsid w:val="009F5208"/>
    <w:rsid w:val="009F5855"/>
    <w:rsid w:val="009F5D6C"/>
    <w:rsid w:val="009F61F4"/>
    <w:rsid w:val="009F6F2D"/>
    <w:rsid w:val="009F70A9"/>
    <w:rsid w:val="009F7C00"/>
    <w:rsid w:val="00A00698"/>
    <w:rsid w:val="00A00A0F"/>
    <w:rsid w:val="00A01553"/>
    <w:rsid w:val="00A017A0"/>
    <w:rsid w:val="00A018D1"/>
    <w:rsid w:val="00A018E9"/>
    <w:rsid w:val="00A01C74"/>
    <w:rsid w:val="00A025E8"/>
    <w:rsid w:val="00A03632"/>
    <w:rsid w:val="00A037A2"/>
    <w:rsid w:val="00A03FAE"/>
    <w:rsid w:val="00A046B8"/>
    <w:rsid w:val="00A04D3B"/>
    <w:rsid w:val="00A051FF"/>
    <w:rsid w:val="00A05BEE"/>
    <w:rsid w:val="00A06615"/>
    <w:rsid w:val="00A06D5D"/>
    <w:rsid w:val="00A074D6"/>
    <w:rsid w:val="00A07864"/>
    <w:rsid w:val="00A07FB8"/>
    <w:rsid w:val="00A1015E"/>
    <w:rsid w:val="00A10526"/>
    <w:rsid w:val="00A10648"/>
    <w:rsid w:val="00A1069D"/>
    <w:rsid w:val="00A10964"/>
    <w:rsid w:val="00A10B85"/>
    <w:rsid w:val="00A10E78"/>
    <w:rsid w:val="00A11046"/>
    <w:rsid w:val="00A12BCB"/>
    <w:rsid w:val="00A12CAB"/>
    <w:rsid w:val="00A12E22"/>
    <w:rsid w:val="00A12F46"/>
    <w:rsid w:val="00A13C55"/>
    <w:rsid w:val="00A146DF"/>
    <w:rsid w:val="00A147E8"/>
    <w:rsid w:val="00A14FC7"/>
    <w:rsid w:val="00A15056"/>
    <w:rsid w:val="00A15473"/>
    <w:rsid w:val="00A15789"/>
    <w:rsid w:val="00A15907"/>
    <w:rsid w:val="00A15B26"/>
    <w:rsid w:val="00A16083"/>
    <w:rsid w:val="00A1722A"/>
    <w:rsid w:val="00A1737E"/>
    <w:rsid w:val="00A17790"/>
    <w:rsid w:val="00A20142"/>
    <w:rsid w:val="00A21355"/>
    <w:rsid w:val="00A2171E"/>
    <w:rsid w:val="00A2188B"/>
    <w:rsid w:val="00A221D6"/>
    <w:rsid w:val="00A22AF9"/>
    <w:rsid w:val="00A239C7"/>
    <w:rsid w:val="00A23D95"/>
    <w:rsid w:val="00A24356"/>
    <w:rsid w:val="00A246B7"/>
    <w:rsid w:val="00A248B0"/>
    <w:rsid w:val="00A24A26"/>
    <w:rsid w:val="00A26165"/>
    <w:rsid w:val="00A30BFA"/>
    <w:rsid w:val="00A3142F"/>
    <w:rsid w:val="00A31768"/>
    <w:rsid w:val="00A31F11"/>
    <w:rsid w:val="00A32AB6"/>
    <w:rsid w:val="00A32C0B"/>
    <w:rsid w:val="00A3338B"/>
    <w:rsid w:val="00A348C1"/>
    <w:rsid w:val="00A34D7F"/>
    <w:rsid w:val="00A34F60"/>
    <w:rsid w:val="00A3525D"/>
    <w:rsid w:val="00A354A4"/>
    <w:rsid w:val="00A35A6F"/>
    <w:rsid w:val="00A35FC6"/>
    <w:rsid w:val="00A3646D"/>
    <w:rsid w:val="00A36BDC"/>
    <w:rsid w:val="00A36D67"/>
    <w:rsid w:val="00A36E7B"/>
    <w:rsid w:val="00A37B8B"/>
    <w:rsid w:val="00A37EEB"/>
    <w:rsid w:val="00A4070D"/>
    <w:rsid w:val="00A417F9"/>
    <w:rsid w:val="00A41C23"/>
    <w:rsid w:val="00A41DAC"/>
    <w:rsid w:val="00A4261B"/>
    <w:rsid w:val="00A42DFF"/>
    <w:rsid w:val="00A43505"/>
    <w:rsid w:val="00A43800"/>
    <w:rsid w:val="00A43805"/>
    <w:rsid w:val="00A43BB7"/>
    <w:rsid w:val="00A44D0B"/>
    <w:rsid w:val="00A44E5B"/>
    <w:rsid w:val="00A44EB8"/>
    <w:rsid w:val="00A45034"/>
    <w:rsid w:val="00A45A82"/>
    <w:rsid w:val="00A46011"/>
    <w:rsid w:val="00A46F59"/>
    <w:rsid w:val="00A4734B"/>
    <w:rsid w:val="00A477AC"/>
    <w:rsid w:val="00A4783D"/>
    <w:rsid w:val="00A505FD"/>
    <w:rsid w:val="00A50FA7"/>
    <w:rsid w:val="00A51524"/>
    <w:rsid w:val="00A52494"/>
    <w:rsid w:val="00A52B90"/>
    <w:rsid w:val="00A54014"/>
    <w:rsid w:val="00A54137"/>
    <w:rsid w:val="00A544BE"/>
    <w:rsid w:val="00A546D9"/>
    <w:rsid w:val="00A54BC6"/>
    <w:rsid w:val="00A54D64"/>
    <w:rsid w:val="00A54EDC"/>
    <w:rsid w:val="00A552E2"/>
    <w:rsid w:val="00A55BD1"/>
    <w:rsid w:val="00A56592"/>
    <w:rsid w:val="00A56A9C"/>
    <w:rsid w:val="00A56C3D"/>
    <w:rsid w:val="00A56E86"/>
    <w:rsid w:val="00A56F78"/>
    <w:rsid w:val="00A57127"/>
    <w:rsid w:val="00A57564"/>
    <w:rsid w:val="00A57C92"/>
    <w:rsid w:val="00A57D49"/>
    <w:rsid w:val="00A57EE2"/>
    <w:rsid w:val="00A57FF3"/>
    <w:rsid w:val="00A6004C"/>
    <w:rsid w:val="00A60E33"/>
    <w:rsid w:val="00A61463"/>
    <w:rsid w:val="00A6148A"/>
    <w:rsid w:val="00A619DC"/>
    <w:rsid w:val="00A63BFF"/>
    <w:rsid w:val="00A63D5E"/>
    <w:rsid w:val="00A63D7E"/>
    <w:rsid w:val="00A64F5F"/>
    <w:rsid w:val="00A65285"/>
    <w:rsid w:val="00A65DEF"/>
    <w:rsid w:val="00A662B6"/>
    <w:rsid w:val="00A6637D"/>
    <w:rsid w:val="00A664E0"/>
    <w:rsid w:val="00A66A59"/>
    <w:rsid w:val="00A67EBC"/>
    <w:rsid w:val="00A706F1"/>
    <w:rsid w:val="00A7087E"/>
    <w:rsid w:val="00A708FE"/>
    <w:rsid w:val="00A70E87"/>
    <w:rsid w:val="00A71009"/>
    <w:rsid w:val="00A719C9"/>
    <w:rsid w:val="00A71BF7"/>
    <w:rsid w:val="00A72599"/>
    <w:rsid w:val="00A72EC6"/>
    <w:rsid w:val="00A731B0"/>
    <w:rsid w:val="00A7389F"/>
    <w:rsid w:val="00A73C10"/>
    <w:rsid w:val="00A7408D"/>
    <w:rsid w:val="00A74FD9"/>
    <w:rsid w:val="00A75031"/>
    <w:rsid w:val="00A763D4"/>
    <w:rsid w:val="00A76F1B"/>
    <w:rsid w:val="00A770EF"/>
    <w:rsid w:val="00A77114"/>
    <w:rsid w:val="00A776C8"/>
    <w:rsid w:val="00A81055"/>
    <w:rsid w:val="00A81C15"/>
    <w:rsid w:val="00A81F37"/>
    <w:rsid w:val="00A82D09"/>
    <w:rsid w:val="00A837B8"/>
    <w:rsid w:val="00A8425D"/>
    <w:rsid w:val="00A84302"/>
    <w:rsid w:val="00A8449F"/>
    <w:rsid w:val="00A845E0"/>
    <w:rsid w:val="00A84EEC"/>
    <w:rsid w:val="00A85A75"/>
    <w:rsid w:val="00A85B69"/>
    <w:rsid w:val="00A85C7B"/>
    <w:rsid w:val="00A85E45"/>
    <w:rsid w:val="00A87865"/>
    <w:rsid w:val="00A87D89"/>
    <w:rsid w:val="00A9088B"/>
    <w:rsid w:val="00A910B3"/>
    <w:rsid w:val="00A9286A"/>
    <w:rsid w:val="00A92CB6"/>
    <w:rsid w:val="00A9330D"/>
    <w:rsid w:val="00A93585"/>
    <w:rsid w:val="00A940A6"/>
    <w:rsid w:val="00A94515"/>
    <w:rsid w:val="00A94700"/>
    <w:rsid w:val="00A9572F"/>
    <w:rsid w:val="00A95E43"/>
    <w:rsid w:val="00A95F13"/>
    <w:rsid w:val="00A95F64"/>
    <w:rsid w:val="00A963DC"/>
    <w:rsid w:val="00A96D49"/>
    <w:rsid w:val="00A96E87"/>
    <w:rsid w:val="00A971A1"/>
    <w:rsid w:val="00A978D9"/>
    <w:rsid w:val="00A97AD0"/>
    <w:rsid w:val="00A97F40"/>
    <w:rsid w:val="00AA082B"/>
    <w:rsid w:val="00AA1053"/>
    <w:rsid w:val="00AA1125"/>
    <w:rsid w:val="00AA156F"/>
    <w:rsid w:val="00AA1757"/>
    <w:rsid w:val="00AA1834"/>
    <w:rsid w:val="00AA1C2A"/>
    <w:rsid w:val="00AA20CF"/>
    <w:rsid w:val="00AA28C3"/>
    <w:rsid w:val="00AA3B28"/>
    <w:rsid w:val="00AA42BD"/>
    <w:rsid w:val="00AA43A4"/>
    <w:rsid w:val="00AA46A3"/>
    <w:rsid w:val="00AA53BE"/>
    <w:rsid w:val="00AA5BBD"/>
    <w:rsid w:val="00AA5BE5"/>
    <w:rsid w:val="00AA63C9"/>
    <w:rsid w:val="00AA692D"/>
    <w:rsid w:val="00AA6955"/>
    <w:rsid w:val="00AA7096"/>
    <w:rsid w:val="00AA7ACA"/>
    <w:rsid w:val="00AA7FDB"/>
    <w:rsid w:val="00AB0D9A"/>
    <w:rsid w:val="00AB1365"/>
    <w:rsid w:val="00AB18BA"/>
    <w:rsid w:val="00AB315A"/>
    <w:rsid w:val="00AB36D9"/>
    <w:rsid w:val="00AB37B8"/>
    <w:rsid w:val="00AB38D7"/>
    <w:rsid w:val="00AB3C01"/>
    <w:rsid w:val="00AB3D3B"/>
    <w:rsid w:val="00AB411D"/>
    <w:rsid w:val="00AB41BF"/>
    <w:rsid w:val="00AB47EC"/>
    <w:rsid w:val="00AB4B24"/>
    <w:rsid w:val="00AB5004"/>
    <w:rsid w:val="00AB5179"/>
    <w:rsid w:val="00AB53BC"/>
    <w:rsid w:val="00AB5445"/>
    <w:rsid w:val="00AB5472"/>
    <w:rsid w:val="00AB5FF8"/>
    <w:rsid w:val="00AB64AF"/>
    <w:rsid w:val="00AB6519"/>
    <w:rsid w:val="00AB68A3"/>
    <w:rsid w:val="00AB68B8"/>
    <w:rsid w:val="00AB7AD2"/>
    <w:rsid w:val="00AC0D35"/>
    <w:rsid w:val="00AC12EE"/>
    <w:rsid w:val="00AC138B"/>
    <w:rsid w:val="00AC140C"/>
    <w:rsid w:val="00AC166B"/>
    <w:rsid w:val="00AC18FB"/>
    <w:rsid w:val="00AC1ACC"/>
    <w:rsid w:val="00AC1B2A"/>
    <w:rsid w:val="00AC2457"/>
    <w:rsid w:val="00AC24C1"/>
    <w:rsid w:val="00AC31D6"/>
    <w:rsid w:val="00AC3DF1"/>
    <w:rsid w:val="00AC4F03"/>
    <w:rsid w:val="00AC5457"/>
    <w:rsid w:val="00AC54AD"/>
    <w:rsid w:val="00AC57EC"/>
    <w:rsid w:val="00AC5939"/>
    <w:rsid w:val="00AC6204"/>
    <w:rsid w:val="00AC6B17"/>
    <w:rsid w:val="00AC75DF"/>
    <w:rsid w:val="00AC7D97"/>
    <w:rsid w:val="00AD01A1"/>
    <w:rsid w:val="00AD0660"/>
    <w:rsid w:val="00AD0A35"/>
    <w:rsid w:val="00AD0A80"/>
    <w:rsid w:val="00AD0EF1"/>
    <w:rsid w:val="00AD0F64"/>
    <w:rsid w:val="00AD135E"/>
    <w:rsid w:val="00AD182B"/>
    <w:rsid w:val="00AD2527"/>
    <w:rsid w:val="00AD2D60"/>
    <w:rsid w:val="00AD3808"/>
    <w:rsid w:val="00AD4B71"/>
    <w:rsid w:val="00AD4E44"/>
    <w:rsid w:val="00AD57FD"/>
    <w:rsid w:val="00AD5A55"/>
    <w:rsid w:val="00AD5FA3"/>
    <w:rsid w:val="00AD6E9A"/>
    <w:rsid w:val="00AD7223"/>
    <w:rsid w:val="00AD745F"/>
    <w:rsid w:val="00AD753F"/>
    <w:rsid w:val="00AD7BC5"/>
    <w:rsid w:val="00AD7BE6"/>
    <w:rsid w:val="00AE0299"/>
    <w:rsid w:val="00AE152D"/>
    <w:rsid w:val="00AE1559"/>
    <w:rsid w:val="00AE21B2"/>
    <w:rsid w:val="00AE2A37"/>
    <w:rsid w:val="00AE2B06"/>
    <w:rsid w:val="00AE32A7"/>
    <w:rsid w:val="00AE3762"/>
    <w:rsid w:val="00AE440A"/>
    <w:rsid w:val="00AE4768"/>
    <w:rsid w:val="00AE4845"/>
    <w:rsid w:val="00AE4B37"/>
    <w:rsid w:val="00AE761F"/>
    <w:rsid w:val="00AE7956"/>
    <w:rsid w:val="00AE7BB3"/>
    <w:rsid w:val="00AF08A8"/>
    <w:rsid w:val="00AF09A5"/>
    <w:rsid w:val="00AF1970"/>
    <w:rsid w:val="00AF277D"/>
    <w:rsid w:val="00AF33AC"/>
    <w:rsid w:val="00AF36ED"/>
    <w:rsid w:val="00AF3F25"/>
    <w:rsid w:val="00AF537E"/>
    <w:rsid w:val="00AF5CCF"/>
    <w:rsid w:val="00AF5E2D"/>
    <w:rsid w:val="00AF5F7E"/>
    <w:rsid w:val="00AF65ED"/>
    <w:rsid w:val="00AF719F"/>
    <w:rsid w:val="00AF71F2"/>
    <w:rsid w:val="00AF7667"/>
    <w:rsid w:val="00AF7D0F"/>
    <w:rsid w:val="00B0090D"/>
    <w:rsid w:val="00B00B50"/>
    <w:rsid w:val="00B01C71"/>
    <w:rsid w:val="00B0269F"/>
    <w:rsid w:val="00B02BA2"/>
    <w:rsid w:val="00B03043"/>
    <w:rsid w:val="00B0313C"/>
    <w:rsid w:val="00B03F58"/>
    <w:rsid w:val="00B03F7E"/>
    <w:rsid w:val="00B04396"/>
    <w:rsid w:val="00B04C98"/>
    <w:rsid w:val="00B0520A"/>
    <w:rsid w:val="00B055B6"/>
    <w:rsid w:val="00B055F7"/>
    <w:rsid w:val="00B05C1B"/>
    <w:rsid w:val="00B060C5"/>
    <w:rsid w:val="00B1099D"/>
    <w:rsid w:val="00B10E8F"/>
    <w:rsid w:val="00B11175"/>
    <w:rsid w:val="00B11E6D"/>
    <w:rsid w:val="00B12464"/>
    <w:rsid w:val="00B12769"/>
    <w:rsid w:val="00B12DD4"/>
    <w:rsid w:val="00B12F25"/>
    <w:rsid w:val="00B1301F"/>
    <w:rsid w:val="00B130D5"/>
    <w:rsid w:val="00B1325A"/>
    <w:rsid w:val="00B140D4"/>
    <w:rsid w:val="00B15501"/>
    <w:rsid w:val="00B15667"/>
    <w:rsid w:val="00B15D9A"/>
    <w:rsid w:val="00B16B60"/>
    <w:rsid w:val="00B1790B"/>
    <w:rsid w:val="00B21208"/>
    <w:rsid w:val="00B213EC"/>
    <w:rsid w:val="00B217D8"/>
    <w:rsid w:val="00B2197F"/>
    <w:rsid w:val="00B220E1"/>
    <w:rsid w:val="00B22413"/>
    <w:rsid w:val="00B225D6"/>
    <w:rsid w:val="00B22C8A"/>
    <w:rsid w:val="00B23364"/>
    <w:rsid w:val="00B23F27"/>
    <w:rsid w:val="00B240A0"/>
    <w:rsid w:val="00B2440A"/>
    <w:rsid w:val="00B24857"/>
    <w:rsid w:val="00B24940"/>
    <w:rsid w:val="00B249E0"/>
    <w:rsid w:val="00B24F7A"/>
    <w:rsid w:val="00B252C4"/>
    <w:rsid w:val="00B255A9"/>
    <w:rsid w:val="00B2571C"/>
    <w:rsid w:val="00B25B43"/>
    <w:rsid w:val="00B26B6A"/>
    <w:rsid w:val="00B26EB0"/>
    <w:rsid w:val="00B26FCC"/>
    <w:rsid w:val="00B26FFE"/>
    <w:rsid w:val="00B27559"/>
    <w:rsid w:val="00B27B0F"/>
    <w:rsid w:val="00B30032"/>
    <w:rsid w:val="00B30481"/>
    <w:rsid w:val="00B30911"/>
    <w:rsid w:val="00B31138"/>
    <w:rsid w:val="00B31C1F"/>
    <w:rsid w:val="00B31D3B"/>
    <w:rsid w:val="00B329AE"/>
    <w:rsid w:val="00B32F43"/>
    <w:rsid w:val="00B338D6"/>
    <w:rsid w:val="00B34545"/>
    <w:rsid w:val="00B3476A"/>
    <w:rsid w:val="00B34B57"/>
    <w:rsid w:val="00B34CC1"/>
    <w:rsid w:val="00B35FDA"/>
    <w:rsid w:val="00B36218"/>
    <w:rsid w:val="00B36555"/>
    <w:rsid w:val="00B367B5"/>
    <w:rsid w:val="00B367BE"/>
    <w:rsid w:val="00B372CD"/>
    <w:rsid w:val="00B37612"/>
    <w:rsid w:val="00B37AE0"/>
    <w:rsid w:val="00B37C83"/>
    <w:rsid w:val="00B40031"/>
    <w:rsid w:val="00B40123"/>
    <w:rsid w:val="00B404C6"/>
    <w:rsid w:val="00B4051D"/>
    <w:rsid w:val="00B413EB"/>
    <w:rsid w:val="00B42323"/>
    <w:rsid w:val="00B437BD"/>
    <w:rsid w:val="00B43924"/>
    <w:rsid w:val="00B4395E"/>
    <w:rsid w:val="00B43BB3"/>
    <w:rsid w:val="00B43E4A"/>
    <w:rsid w:val="00B4486D"/>
    <w:rsid w:val="00B45064"/>
    <w:rsid w:val="00B45519"/>
    <w:rsid w:val="00B45926"/>
    <w:rsid w:val="00B45BB6"/>
    <w:rsid w:val="00B45D96"/>
    <w:rsid w:val="00B47C50"/>
    <w:rsid w:val="00B47DBE"/>
    <w:rsid w:val="00B50262"/>
    <w:rsid w:val="00B5044E"/>
    <w:rsid w:val="00B50554"/>
    <w:rsid w:val="00B50699"/>
    <w:rsid w:val="00B51356"/>
    <w:rsid w:val="00B5139B"/>
    <w:rsid w:val="00B51694"/>
    <w:rsid w:val="00B51825"/>
    <w:rsid w:val="00B51DB2"/>
    <w:rsid w:val="00B534F0"/>
    <w:rsid w:val="00B53B83"/>
    <w:rsid w:val="00B53E6E"/>
    <w:rsid w:val="00B54256"/>
    <w:rsid w:val="00B54E9E"/>
    <w:rsid w:val="00B5571D"/>
    <w:rsid w:val="00B55F62"/>
    <w:rsid w:val="00B56372"/>
    <w:rsid w:val="00B56C9D"/>
    <w:rsid w:val="00B57069"/>
    <w:rsid w:val="00B608FA"/>
    <w:rsid w:val="00B60E2A"/>
    <w:rsid w:val="00B6141F"/>
    <w:rsid w:val="00B61B6A"/>
    <w:rsid w:val="00B62175"/>
    <w:rsid w:val="00B622A1"/>
    <w:rsid w:val="00B62B4A"/>
    <w:rsid w:val="00B6445A"/>
    <w:rsid w:val="00B64460"/>
    <w:rsid w:val="00B6471B"/>
    <w:rsid w:val="00B649A3"/>
    <w:rsid w:val="00B64E6B"/>
    <w:rsid w:val="00B65063"/>
    <w:rsid w:val="00B66422"/>
    <w:rsid w:val="00B66999"/>
    <w:rsid w:val="00B66DC4"/>
    <w:rsid w:val="00B67022"/>
    <w:rsid w:val="00B679B2"/>
    <w:rsid w:val="00B70584"/>
    <w:rsid w:val="00B70883"/>
    <w:rsid w:val="00B70BEC"/>
    <w:rsid w:val="00B70CE7"/>
    <w:rsid w:val="00B70FEB"/>
    <w:rsid w:val="00B718FE"/>
    <w:rsid w:val="00B720B8"/>
    <w:rsid w:val="00B729BB"/>
    <w:rsid w:val="00B72C11"/>
    <w:rsid w:val="00B72C24"/>
    <w:rsid w:val="00B72F97"/>
    <w:rsid w:val="00B732E8"/>
    <w:rsid w:val="00B737B3"/>
    <w:rsid w:val="00B73C12"/>
    <w:rsid w:val="00B74AF8"/>
    <w:rsid w:val="00B74B0E"/>
    <w:rsid w:val="00B74D12"/>
    <w:rsid w:val="00B750BE"/>
    <w:rsid w:val="00B7586C"/>
    <w:rsid w:val="00B75F54"/>
    <w:rsid w:val="00B768DB"/>
    <w:rsid w:val="00B76A62"/>
    <w:rsid w:val="00B76E4B"/>
    <w:rsid w:val="00B76FCB"/>
    <w:rsid w:val="00B80010"/>
    <w:rsid w:val="00B802C8"/>
    <w:rsid w:val="00B80487"/>
    <w:rsid w:val="00B804C2"/>
    <w:rsid w:val="00B8057E"/>
    <w:rsid w:val="00B81028"/>
    <w:rsid w:val="00B81331"/>
    <w:rsid w:val="00B8155E"/>
    <w:rsid w:val="00B8190A"/>
    <w:rsid w:val="00B81C73"/>
    <w:rsid w:val="00B820CF"/>
    <w:rsid w:val="00B821EC"/>
    <w:rsid w:val="00B82651"/>
    <w:rsid w:val="00B82654"/>
    <w:rsid w:val="00B82A3B"/>
    <w:rsid w:val="00B83337"/>
    <w:rsid w:val="00B834AF"/>
    <w:rsid w:val="00B8361B"/>
    <w:rsid w:val="00B83BED"/>
    <w:rsid w:val="00B84211"/>
    <w:rsid w:val="00B8426C"/>
    <w:rsid w:val="00B847C7"/>
    <w:rsid w:val="00B85BB1"/>
    <w:rsid w:val="00B85CB3"/>
    <w:rsid w:val="00B87CD0"/>
    <w:rsid w:val="00B91B1C"/>
    <w:rsid w:val="00B92170"/>
    <w:rsid w:val="00B9231F"/>
    <w:rsid w:val="00B928B4"/>
    <w:rsid w:val="00B929D3"/>
    <w:rsid w:val="00B941F3"/>
    <w:rsid w:val="00B94D71"/>
    <w:rsid w:val="00B952C5"/>
    <w:rsid w:val="00B955AA"/>
    <w:rsid w:val="00B95770"/>
    <w:rsid w:val="00B9585B"/>
    <w:rsid w:val="00B96A90"/>
    <w:rsid w:val="00B97290"/>
    <w:rsid w:val="00B97415"/>
    <w:rsid w:val="00BA030F"/>
    <w:rsid w:val="00BA1C06"/>
    <w:rsid w:val="00BA2BF3"/>
    <w:rsid w:val="00BA3A4B"/>
    <w:rsid w:val="00BA3FFA"/>
    <w:rsid w:val="00BA407C"/>
    <w:rsid w:val="00BA5284"/>
    <w:rsid w:val="00BA5A0A"/>
    <w:rsid w:val="00BA5A90"/>
    <w:rsid w:val="00BA626E"/>
    <w:rsid w:val="00BA62B7"/>
    <w:rsid w:val="00BA68AB"/>
    <w:rsid w:val="00BA6B14"/>
    <w:rsid w:val="00BA6F41"/>
    <w:rsid w:val="00BA6FE7"/>
    <w:rsid w:val="00BA7011"/>
    <w:rsid w:val="00BA72A6"/>
    <w:rsid w:val="00BA735A"/>
    <w:rsid w:val="00BB01EE"/>
    <w:rsid w:val="00BB0A78"/>
    <w:rsid w:val="00BB0BD1"/>
    <w:rsid w:val="00BB0C8D"/>
    <w:rsid w:val="00BB2294"/>
    <w:rsid w:val="00BB2ABD"/>
    <w:rsid w:val="00BB2C88"/>
    <w:rsid w:val="00BB2E05"/>
    <w:rsid w:val="00BB2FBE"/>
    <w:rsid w:val="00BB37C5"/>
    <w:rsid w:val="00BB3A24"/>
    <w:rsid w:val="00BB3D9F"/>
    <w:rsid w:val="00BB4FF7"/>
    <w:rsid w:val="00BB608D"/>
    <w:rsid w:val="00BB6135"/>
    <w:rsid w:val="00BB6AA8"/>
    <w:rsid w:val="00BB6F36"/>
    <w:rsid w:val="00BB7315"/>
    <w:rsid w:val="00BB7A2C"/>
    <w:rsid w:val="00BC02AC"/>
    <w:rsid w:val="00BC0E0E"/>
    <w:rsid w:val="00BC18DD"/>
    <w:rsid w:val="00BC195E"/>
    <w:rsid w:val="00BC243D"/>
    <w:rsid w:val="00BC2C01"/>
    <w:rsid w:val="00BC30B9"/>
    <w:rsid w:val="00BC30C4"/>
    <w:rsid w:val="00BC3283"/>
    <w:rsid w:val="00BC3606"/>
    <w:rsid w:val="00BC3B42"/>
    <w:rsid w:val="00BC3C0A"/>
    <w:rsid w:val="00BC3C2F"/>
    <w:rsid w:val="00BC4D32"/>
    <w:rsid w:val="00BC6360"/>
    <w:rsid w:val="00BC716C"/>
    <w:rsid w:val="00BC7DA8"/>
    <w:rsid w:val="00BD061A"/>
    <w:rsid w:val="00BD0F36"/>
    <w:rsid w:val="00BD1C82"/>
    <w:rsid w:val="00BD26E5"/>
    <w:rsid w:val="00BD2711"/>
    <w:rsid w:val="00BD2723"/>
    <w:rsid w:val="00BD29AF"/>
    <w:rsid w:val="00BD3B3D"/>
    <w:rsid w:val="00BD42AD"/>
    <w:rsid w:val="00BD43B0"/>
    <w:rsid w:val="00BD451A"/>
    <w:rsid w:val="00BD4636"/>
    <w:rsid w:val="00BD4CFA"/>
    <w:rsid w:val="00BD4D26"/>
    <w:rsid w:val="00BD4E3F"/>
    <w:rsid w:val="00BD4F6C"/>
    <w:rsid w:val="00BD513B"/>
    <w:rsid w:val="00BD53B6"/>
    <w:rsid w:val="00BD5734"/>
    <w:rsid w:val="00BD5B81"/>
    <w:rsid w:val="00BD6007"/>
    <w:rsid w:val="00BD753D"/>
    <w:rsid w:val="00BE018E"/>
    <w:rsid w:val="00BE01D2"/>
    <w:rsid w:val="00BE06C1"/>
    <w:rsid w:val="00BE0839"/>
    <w:rsid w:val="00BE1108"/>
    <w:rsid w:val="00BE1284"/>
    <w:rsid w:val="00BE1C00"/>
    <w:rsid w:val="00BE1D50"/>
    <w:rsid w:val="00BE25FC"/>
    <w:rsid w:val="00BE2697"/>
    <w:rsid w:val="00BE282D"/>
    <w:rsid w:val="00BE2BED"/>
    <w:rsid w:val="00BE2DBC"/>
    <w:rsid w:val="00BE3143"/>
    <w:rsid w:val="00BE3E65"/>
    <w:rsid w:val="00BE453F"/>
    <w:rsid w:val="00BE4D7E"/>
    <w:rsid w:val="00BE4EA7"/>
    <w:rsid w:val="00BE58F6"/>
    <w:rsid w:val="00BE5A62"/>
    <w:rsid w:val="00BE5BCD"/>
    <w:rsid w:val="00BE6844"/>
    <w:rsid w:val="00BE7655"/>
    <w:rsid w:val="00BE7ED8"/>
    <w:rsid w:val="00BF03E6"/>
    <w:rsid w:val="00BF0BFD"/>
    <w:rsid w:val="00BF2AD6"/>
    <w:rsid w:val="00BF2E24"/>
    <w:rsid w:val="00BF2F32"/>
    <w:rsid w:val="00BF3379"/>
    <w:rsid w:val="00BF3DAE"/>
    <w:rsid w:val="00BF4408"/>
    <w:rsid w:val="00BF4A80"/>
    <w:rsid w:val="00BF4B29"/>
    <w:rsid w:val="00BF58EA"/>
    <w:rsid w:val="00BF600B"/>
    <w:rsid w:val="00BF6688"/>
    <w:rsid w:val="00BF6EEB"/>
    <w:rsid w:val="00BF7245"/>
    <w:rsid w:val="00BF7482"/>
    <w:rsid w:val="00BF78E4"/>
    <w:rsid w:val="00C00563"/>
    <w:rsid w:val="00C007C5"/>
    <w:rsid w:val="00C01119"/>
    <w:rsid w:val="00C01C3F"/>
    <w:rsid w:val="00C02A12"/>
    <w:rsid w:val="00C02A13"/>
    <w:rsid w:val="00C0358B"/>
    <w:rsid w:val="00C037F0"/>
    <w:rsid w:val="00C050F1"/>
    <w:rsid w:val="00C0590A"/>
    <w:rsid w:val="00C05DC4"/>
    <w:rsid w:val="00C06B15"/>
    <w:rsid w:val="00C06B53"/>
    <w:rsid w:val="00C06D62"/>
    <w:rsid w:val="00C06E06"/>
    <w:rsid w:val="00C06FAB"/>
    <w:rsid w:val="00C06FCE"/>
    <w:rsid w:val="00C07481"/>
    <w:rsid w:val="00C0758E"/>
    <w:rsid w:val="00C0781A"/>
    <w:rsid w:val="00C07DFD"/>
    <w:rsid w:val="00C07E03"/>
    <w:rsid w:val="00C10298"/>
    <w:rsid w:val="00C10B59"/>
    <w:rsid w:val="00C10BDD"/>
    <w:rsid w:val="00C11741"/>
    <w:rsid w:val="00C11AF5"/>
    <w:rsid w:val="00C130EC"/>
    <w:rsid w:val="00C1451D"/>
    <w:rsid w:val="00C14614"/>
    <w:rsid w:val="00C1522A"/>
    <w:rsid w:val="00C15462"/>
    <w:rsid w:val="00C15EB6"/>
    <w:rsid w:val="00C15FB6"/>
    <w:rsid w:val="00C166F1"/>
    <w:rsid w:val="00C170B2"/>
    <w:rsid w:val="00C1723B"/>
    <w:rsid w:val="00C179F4"/>
    <w:rsid w:val="00C17A1C"/>
    <w:rsid w:val="00C17F3E"/>
    <w:rsid w:val="00C20769"/>
    <w:rsid w:val="00C215CD"/>
    <w:rsid w:val="00C21722"/>
    <w:rsid w:val="00C22737"/>
    <w:rsid w:val="00C23138"/>
    <w:rsid w:val="00C2346A"/>
    <w:rsid w:val="00C2349E"/>
    <w:rsid w:val="00C23623"/>
    <w:rsid w:val="00C2383C"/>
    <w:rsid w:val="00C23F7E"/>
    <w:rsid w:val="00C2466D"/>
    <w:rsid w:val="00C24B50"/>
    <w:rsid w:val="00C25440"/>
    <w:rsid w:val="00C2565A"/>
    <w:rsid w:val="00C2598F"/>
    <w:rsid w:val="00C25E60"/>
    <w:rsid w:val="00C276FF"/>
    <w:rsid w:val="00C30573"/>
    <w:rsid w:val="00C30C61"/>
    <w:rsid w:val="00C30CC0"/>
    <w:rsid w:val="00C31492"/>
    <w:rsid w:val="00C314E2"/>
    <w:rsid w:val="00C32536"/>
    <w:rsid w:val="00C325F9"/>
    <w:rsid w:val="00C3344F"/>
    <w:rsid w:val="00C33BD5"/>
    <w:rsid w:val="00C33D32"/>
    <w:rsid w:val="00C33E08"/>
    <w:rsid w:val="00C33F3D"/>
    <w:rsid w:val="00C34EBF"/>
    <w:rsid w:val="00C35340"/>
    <w:rsid w:val="00C354D6"/>
    <w:rsid w:val="00C35BF7"/>
    <w:rsid w:val="00C35EDF"/>
    <w:rsid w:val="00C362D1"/>
    <w:rsid w:val="00C36723"/>
    <w:rsid w:val="00C367C5"/>
    <w:rsid w:val="00C36DCD"/>
    <w:rsid w:val="00C37251"/>
    <w:rsid w:val="00C3744A"/>
    <w:rsid w:val="00C376A4"/>
    <w:rsid w:val="00C37739"/>
    <w:rsid w:val="00C40970"/>
    <w:rsid w:val="00C417D9"/>
    <w:rsid w:val="00C4182C"/>
    <w:rsid w:val="00C41847"/>
    <w:rsid w:val="00C423A9"/>
    <w:rsid w:val="00C42D88"/>
    <w:rsid w:val="00C43AEC"/>
    <w:rsid w:val="00C43FC7"/>
    <w:rsid w:val="00C44745"/>
    <w:rsid w:val="00C44F4A"/>
    <w:rsid w:val="00C456E0"/>
    <w:rsid w:val="00C4576C"/>
    <w:rsid w:val="00C45925"/>
    <w:rsid w:val="00C45A4D"/>
    <w:rsid w:val="00C46708"/>
    <w:rsid w:val="00C470D7"/>
    <w:rsid w:val="00C4779B"/>
    <w:rsid w:val="00C47E8F"/>
    <w:rsid w:val="00C47EDC"/>
    <w:rsid w:val="00C5053B"/>
    <w:rsid w:val="00C50F62"/>
    <w:rsid w:val="00C5211B"/>
    <w:rsid w:val="00C5222C"/>
    <w:rsid w:val="00C52C01"/>
    <w:rsid w:val="00C52E70"/>
    <w:rsid w:val="00C538D8"/>
    <w:rsid w:val="00C54345"/>
    <w:rsid w:val="00C543A4"/>
    <w:rsid w:val="00C5459A"/>
    <w:rsid w:val="00C55D23"/>
    <w:rsid w:val="00C55E47"/>
    <w:rsid w:val="00C55F04"/>
    <w:rsid w:val="00C56007"/>
    <w:rsid w:val="00C56A78"/>
    <w:rsid w:val="00C60000"/>
    <w:rsid w:val="00C60182"/>
    <w:rsid w:val="00C602E3"/>
    <w:rsid w:val="00C60628"/>
    <w:rsid w:val="00C60F65"/>
    <w:rsid w:val="00C6147A"/>
    <w:rsid w:val="00C61BF6"/>
    <w:rsid w:val="00C61C96"/>
    <w:rsid w:val="00C62051"/>
    <w:rsid w:val="00C6256A"/>
    <w:rsid w:val="00C63228"/>
    <w:rsid w:val="00C63423"/>
    <w:rsid w:val="00C635E6"/>
    <w:rsid w:val="00C6361B"/>
    <w:rsid w:val="00C639DD"/>
    <w:rsid w:val="00C63A1D"/>
    <w:rsid w:val="00C63FF7"/>
    <w:rsid w:val="00C6405B"/>
    <w:rsid w:val="00C64278"/>
    <w:rsid w:val="00C65722"/>
    <w:rsid w:val="00C659EF"/>
    <w:rsid w:val="00C65FD9"/>
    <w:rsid w:val="00C66B5D"/>
    <w:rsid w:val="00C66C56"/>
    <w:rsid w:val="00C670A2"/>
    <w:rsid w:val="00C67116"/>
    <w:rsid w:val="00C6716B"/>
    <w:rsid w:val="00C674AD"/>
    <w:rsid w:val="00C678B7"/>
    <w:rsid w:val="00C67D96"/>
    <w:rsid w:val="00C70081"/>
    <w:rsid w:val="00C70367"/>
    <w:rsid w:val="00C703BA"/>
    <w:rsid w:val="00C70CE9"/>
    <w:rsid w:val="00C70D03"/>
    <w:rsid w:val="00C70E4D"/>
    <w:rsid w:val="00C71B14"/>
    <w:rsid w:val="00C71D3C"/>
    <w:rsid w:val="00C72D81"/>
    <w:rsid w:val="00C730ED"/>
    <w:rsid w:val="00C7339F"/>
    <w:rsid w:val="00C7407C"/>
    <w:rsid w:val="00C74290"/>
    <w:rsid w:val="00C74406"/>
    <w:rsid w:val="00C7480E"/>
    <w:rsid w:val="00C74BD8"/>
    <w:rsid w:val="00C75444"/>
    <w:rsid w:val="00C761C5"/>
    <w:rsid w:val="00C761E3"/>
    <w:rsid w:val="00C76773"/>
    <w:rsid w:val="00C76AE6"/>
    <w:rsid w:val="00C76B6B"/>
    <w:rsid w:val="00C76C28"/>
    <w:rsid w:val="00C76C7C"/>
    <w:rsid w:val="00C76E93"/>
    <w:rsid w:val="00C77397"/>
    <w:rsid w:val="00C77DE5"/>
    <w:rsid w:val="00C8034F"/>
    <w:rsid w:val="00C8138F"/>
    <w:rsid w:val="00C81C9E"/>
    <w:rsid w:val="00C8222A"/>
    <w:rsid w:val="00C822E1"/>
    <w:rsid w:val="00C82326"/>
    <w:rsid w:val="00C8351D"/>
    <w:rsid w:val="00C838D8"/>
    <w:rsid w:val="00C83988"/>
    <w:rsid w:val="00C84608"/>
    <w:rsid w:val="00C8463F"/>
    <w:rsid w:val="00C856D5"/>
    <w:rsid w:val="00C858DA"/>
    <w:rsid w:val="00C86E7D"/>
    <w:rsid w:val="00C86EAA"/>
    <w:rsid w:val="00C87054"/>
    <w:rsid w:val="00C872FB"/>
    <w:rsid w:val="00C873A7"/>
    <w:rsid w:val="00C87A49"/>
    <w:rsid w:val="00C87B60"/>
    <w:rsid w:val="00C9020A"/>
    <w:rsid w:val="00C91EC6"/>
    <w:rsid w:val="00C93286"/>
    <w:rsid w:val="00C93A13"/>
    <w:rsid w:val="00C93E48"/>
    <w:rsid w:val="00C9418A"/>
    <w:rsid w:val="00C9432D"/>
    <w:rsid w:val="00C94AEE"/>
    <w:rsid w:val="00C95157"/>
    <w:rsid w:val="00C95240"/>
    <w:rsid w:val="00C95770"/>
    <w:rsid w:val="00C95FED"/>
    <w:rsid w:val="00C9695F"/>
    <w:rsid w:val="00C96D27"/>
    <w:rsid w:val="00C97092"/>
    <w:rsid w:val="00C979DC"/>
    <w:rsid w:val="00C97B04"/>
    <w:rsid w:val="00C97C03"/>
    <w:rsid w:val="00C97E07"/>
    <w:rsid w:val="00C97F89"/>
    <w:rsid w:val="00CA0226"/>
    <w:rsid w:val="00CA12CC"/>
    <w:rsid w:val="00CA17BF"/>
    <w:rsid w:val="00CA320D"/>
    <w:rsid w:val="00CA3755"/>
    <w:rsid w:val="00CA37AF"/>
    <w:rsid w:val="00CA3CAF"/>
    <w:rsid w:val="00CA4242"/>
    <w:rsid w:val="00CA428F"/>
    <w:rsid w:val="00CA656A"/>
    <w:rsid w:val="00CA68B3"/>
    <w:rsid w:val="00CA6C82"/>
    <w:rsid w:val="00CA6FC2"/>
    <w:rsid w:val="00CA7370"/>
    <w:rsid w:val="00CA780D"/>
    <w:rsid w:val="00CA7B49"/>
    <w:rsid w:val="00CA7F5C"/>
    <w:rsid w:val="00CB078C"/>
    <w:rsid w:val="00CB1AED"/>
    <w:rsid w:val="00CB1C7F"/>
    <w:rsid w:val="00CB1CF3"/>
    <w:rsid w:val="00CB32D1"/>
    <w:rsid w:val="00CB3631"/>
    <w:rsid w:val="00CB3809"/>
    <w:rsid w:val="00CB3863"/>
    <w:rsid w:val="00CB3F81"/>
    <w:rsid w:val="00CB4213"/>
    <w:rsid w:val="00CB4BFC"/>
    <w:rsid w:val="00CB4D7C"/>
    <w:rsid w:val="00CB501B"/>
    <w:rsid w:val="00CB5051"/>
    <w:rsid w:val="00CB5604"/>
    <w:rsid w:val="00CB58FD"/>
    <w:rsid w:val="00CB5B95"/>
    <w:rsid w:val="00CB5C37"/>
    <w:rsid w:val="00CB5FD9"/>
    <w:rsid w:val="00CB605F"/>
    <w:rsid w:val="00CB6237"/>
    <w:rsid w:val="00CB6D2E"/>
    <w:rsid w:val="00CB749D"/>
    <w:rsid w:val="00CB7602"/>
    <w:rsid w:val="00CB7B43"/>
    <w:rsid w:val="00CB7C78"/>
    <w:rsid w:val="00CC03BD"/>
    <w:rsid w:val="00CC172B"/>
    <w:rsid w:val="00CC1FF0"/>
    <w:rsid w:val="00CC22E0"/>
    <w:rsid w:val="00CC24EA"/>
    <w:rsid w:val="00CC2B64"/>
    <w:rsid w:val="00CC2DA1"/>
    <w:rsid w:val="00CC2ECC"/>
    <w:rsid w:val="00CC3C19"/>
    <w:rsid w:val="00CC4534"/>
    <w:rsid w:val="00CC475C"/>
    <w:rsid w:val="00CC4C6A"/>
    <w:rsid w:val="00CC5D69"/>
    <w:rsid w:val="00CC5EDC"/>
    <w:rsid w:val="00CC67AB"/>
    <w:rsid w:val="00CC71EC"/>
    <w:rsid w:val="00CC7BA1"/>
    <w:rsid w:val="00CD0277"/>
    <w:rsid w:val="00CD1377"/>
    <w:rsid w:val="00CD1EF2"/>
    <w:rsid w:val="00CD2370"/>
    <w:rsid w:val="00CD3109"/>
    <w:rsid w:val="00CD39A9"/>
    <w:rsid w:val="00CD3DC2"/>
    <w:rsid w:val="00CD3F81"/>
    <w:rsid w:val="00CD3FA2"/>
    <w:rsid w:val="00CD4806"/>
    <w:rsid w:val="00CD4A0B"/>
    <w:rsid w:val="00CD4A73"/>
    <w:rsid w:val="00CD4D45"/>
    <w:rsid w:val="00CD5230"/>
    <w:rsid w:val="00CD5C7D"/>
    <w:rsid w:val="00CD5F5C"/>
    <w:rsid w:val="00CD6019"/>
    <w:rsid w:val="00CD6A21"/>
    <w:rsid w:val="00CD6C42"/>
    <w:rsid w:val="00CD6F8B"/>
    <w:rsid w:val="00CD7790"/>
    <w:rsid w:val="00CD7D11"/>
    <w:rsid w:val="00CE060A"/>
    <w:rsid w:val="00CE0911"/>
    <w:rsid w:val="00CE09AD"/>
    <w:rsid w:val="00CE09C7"/>
    <w:rsid w:val="00CE12B9"/>
    <w:rsid w:val="00CE1D40"/>
    <w:rsid w:val="00CE1FD4"/>
    <w:rsid w:val="00CE2209"/>
    <w:rsid w:val="00CE24CC"/>
    <w:rsid w:val="00CE28DC"/>
    <w:rsid w:val="00CE2F4D"/>
    <w:rsid w:val="00CE335E"/>
    <w:rsid w:val="00CE346F"/>
    <w:rsid w:val="00CE3855"/>
    <w:rsid w:val="00CE4413"/>
    <w:rsid w:val="00CE4B38"/>
    <w:rsid w:val="00CE5034"/>
    <w:rsid w:val="00CE59FA"/>
    <w:rsid w:val="00CE5D03"/>
    <w:rsid w:val="00CE5E04"/>
    <w:rsid w:val="00CE6698"/>
    <w:rsid w:val="00CE6E1A"/>
    <w:rsid w:val="00CF01DC"/>
    <w:rsid w:val="00CF11B7"/>
    <w:rsid w:val="00CF1A1E"/>
    <w:rsid w:val="00CF25F7"/>
    <w:rsid w:val="00CF2DBB"/>
    <w:rsid w:val="00CF31F7"/>
    <w:rsid w:val="00CF38BE"/>
    <w:rsid w:val="00CF3A4D"/>
    <w:rsid w:val="00CF3AC1"/>
    <w:rsid w:val="00CF3F42"/>
    <w:rsid w:val="00CF3F5B"/>
    <w:rsid w:val="00CF40C5"/>
    <w:rsid w:val="00CF4643"/>
    <w:rsid w:val="00CF476F"/>
    <w:rsid w:val="00CF4B71"/>
    <w:rsid w:val="00CF4D1D"/>
    <w:rsid w:val="00CF5465"/>
    <w:rsid w:val="00CF5EC3"/>
    <w:rsid w:val="00CF6265"/>
    <w:rsid w:val="00CF6578"/>
    <w:rsid w:val="00CF72BE"/>
    <w:rsid w:val="00CF7476"/>
    <w:rsid w:val="00CF779F"/>
    <w:rsid w:val="00CF79CC"/>
    <w:rsid w:val="00D000FD"/>
    <w:rsid w:val="00D0033E"/>
    <w:rsid w:val="00D00C24"/>
    <w:rsid w:val="00D00E46"/>
    <w:rsid w:val="00D01221"/>
    <w:rsid w:val="00D02C1E"/>
    <w:rsid w:val="00D02EEC"/>
    <w:rsid w:val="00D04386"/>
    <w:rsid w:val="00D04687"/>
    <w:rsid w:val="00D04B78"/>
    <w:rsid w:val="00D04D44"/>
    <w:rsid w:val="00D050CA"/>
    <w:rsid w:val="00D0539D"/>
    <w:rsid w:val="00D05786"/>
    <w:rsid w:val="00D0625D"/>
    <w:rsid w:val="00D0632C"/>
    <w:rsid w:val="00D07C2A"/>
    <w:rsid w:val="00D1075A"/>
    <w:rsid w:val="00D114C6"/>
    <w:rsid w:val="00D11B82"/>
    <w:rsid w:val="00D12DF1"/>
    <w:rsid w:val="00D139DB"/>
    <w:rsid w:val="00D14093"/>
    <w:rsid w:val="00D14269"/>
    <w:rsid w:val="00D14FF0"/>
    <w:rsid w:val="00D155E6"/>
    <w:rsid w:val="00D159EF"/>
    <w:rsid w:val="00D15C62"/>
    <w:rsid w:val="00D1672E"/>
    <w:rsid w:val="00D16F3C"/>
    <w:rsid w:val="00D170FE"/>
    <w:rsid w:val="00D17458"/>
    <w:rsid w:val="00D176C9"/>
    <w:rsid w:val="00D178A7"/>
    <w:rsid w:val="00D178C0"/>
    <w:rsid w:val="00D17B1A"/>
    <w:rsid w:val="00D17EE2"/>
    <w:rsid w:val="00D21880"/>
    <w:rsid w:val="00D218F0"/>
    <w:rsid w:val="00D21E25"/>
    <w:rsid w:val="00D21EFD"/>
    <w:rsid w:val="00D22116"/>
    <w:rsid w:val="00D2296B"/>
    <w:rsid w:val="00D23178"/>
    <w:rsid w:val="00D232BD"/>
    <w:rsid w:val="00D245D7"/>
    <w:rsid w:val="00D246AD"/>
    <w:rsid w:val="00D24B10"/>
    <w:rsid w:val="00D24D0F"/>
    <w:rsid w:val="00D250C3"/>
    <w:rsid w:val="00D251AB"/>
    <w:rsid w:val="00D257CC"/>
    <w:rsid w:val="00D26AE6"/>
    <w:rsid w:val="00D26E61"/>
    <w:rsid w:val="00D270E0"/>
    <w:rsid w:val="00D27332"/>
    <w:rsid w:val="00D27558"/>
    <w:rsid w:val="00D27F33"/>
    <w:rsid w:val="00D308D8"/>
    <w:rsid w:val="00D30DE9"/>
    <w:rsid w:val="00D31673"/>
    <w:rsid w:val="00D31767"/>
    <w:rsid w:val="00D31C33"/>
    <w:rsid w:val="00D325CC"/>
    <w:rsid w:val="00D32B29"/>
    <w:rsid w:val="00D32B4A"/>
    <w:rsid w:val="00D331E8"/>
    <w:rsid w:val="00D33999"/>
    <w:rsid w:val="00D339A6"/>
    <w:rsid w:val="00D33A3B"/>
    <w:rsid w:val="00D3478B"/>
    <w:rsid w:val="00D34B5B"/>
    <w:rsid w:val="00D351C1"/>
    <w:rsid w:val="00D354EF"/>
    <w:rsid w:val="00D359BA"/>
    <w:rsid w:val="00D3646B"/>
    <w:rsid w:val="00D36A33"/>
    <w:rsid w:val="00D3715D"/>
    <w:rsid w:val="00D3718A"/>
    <w:rsid w:val="00D37937"/>
    <w:rsid w:val="00D37A7E"/>
    <w:rsid w:val="00D40129"/>
    <w:rsid w:val="00D402EF"/>
    <w:rsid w:val="00D40391"/>
    <w:rsid w:val="00D40FE3"/>
    <w:rsid w:val="00D422C6"/>
    <w:rsid w:val="00D42AA1"/>
    <w:rsid w:val="00D43AA1"/>
    <w:rsid w:val="00D43FC3"/>
    <w:rsid w:val="00D44944"/>
    <w:rsid w:val="00D44BEC"/>
    <w:rsid w:val="00D44C4C"/>
    <w:rsid w:val="00D45416"/>
    <w:rsid w:val="00D458E1"/>
    <w:rsid w:val="00D45E55"/>
    <w:rsid w:val="00D462A6"/>
    <w:rsid w:val="00D46D71"/>
    <w:rsid w:val="00D473A6"/>
    <w:rsid w:val="00D47B27"/>
    <w:rsid w:val="00D47C5C"/>
    <w:rsid w:val="00D501E0"/>
    <w:rsid w:val="00D5051D"/>
    <w:rsid w:val="00D50743"/>
    <w:rsid w:val="00D50CFD"/>
    <w:rsid w:val="00D50DC6"/>
    <w:rsid w:val="00D50E12"/>
    <w:rsid w:val="00D5134B"/>
    <w:rsid w:val="00D515C3"/>
    <w:rsid w:val="00D52040"/>
    <w:rsid w:val="00D52F49"/>
    <w:rsid w:val="00D53575"/>
    <w:rsid w:val="00D53883"/>
    <w:rsid w:val="00D54FD8"/>
    <w:rsid w:val="00D557DD"/>
    <w:rsid w:val="00D566A2"/>
    <w:rsid w:val="00D57017"/>
    <w:rsid w:val="00D57347"/>
    <w:rsid w:val="00D57B38"/>
    <w:rsid w:val="00D57CD2"/>
    <w:rsid w:val="00D6011C"/>
    <w:rsid w:val="00D606D0"/>
    <w:rsid w:val="00D607CF"/>
    <w:rsid w:val="00D60F4F"/>
    <w:rsid w:val="00D6144B"/>
    <w:rsid w:val="00D6224D"/>
    <w:rsid w:val="00D62283"/>
    <w:rsid w:val="00D629DD"/>
    <w:rsid w:val="00D6372F"/>
    <w:rsid w:val="00D64489"/>
    <w:rsid w:val="00D644D4"/>
    <w:rsid w:val="00D64707"/>
    <w:rsid w:val="00D64790"/>
    <w:rsid w:val="00D64851"/>
    <w:rsid w:val="00D64CDA"/>
    <w:rsid w:val="00D64D09"/>
    <w:rsid w:val="00D66386"/>
    <w:rsid w:val="00D66391"/>
    <w:rsid w:val="00D665F2"/>
    <w:rsid w:val="00D667C1"/>
    <w:rsid w:val="00D6688D"/>
    <w:rsid w:val="00D6713C"/>
    <w:rsid w:val="00D671A1"/>
    <w:rsid w:val="00D67E29"/>
    <w:rsid w:val="00D706A3"/>
    <w:rsid w:val="00D7181F"/>
    <w:rsid w:val="00D7211D"/>
    <w:rsid w:val="00D72832"/>
    <w:rsid w:val="00D72CC9"/>
    <w:rsid w:val="00D7316E"/>
    <w:rsid w:val="00D75366"/>
    <w:rsid w:val="00D75667"/>
    <w:rsid w:val="00D7591B"/>
    <w:rsid w:val="00D76F2B"/>
    <w:rsid w:val="00D77FB3"/>
    <w:rsid w:val="00D801C4"/>
    <w:rsid w:val="00D8024B"/>
    <w:rsid w:val="00D808B6"/>
    <w:rsid w:val="00D80B8C"/>
    <w:rsid w:val="00D80CA3"/>
    <w:rsid w:val="00D81675"/>
    <w:rsid w:val="00D81B12"/>
    <w:rsid w:val="00D81CE9"/>
    <w:rsid w:val="00D81FC7"/>
    <w:rsid w:val="00D81FCF"/>
    <w:rsid w:val="00D8225C"/>
    <w:rsid w:val="00D824E1"/>
    <w:rsid w:val="00D82DEF"/>
    <w:rsid w:val="00D833D3"/>
    <w:rsid w:val="00D84616"/>
    <w:rsid w:val="00D84E71"/>
    <w:rsid w:val="00D85067"/>
    <w:rsid w:val="00D8578F"/>
    <w:rsid w:val="00D85865"/>
    <w:rsid w:val="00D85932"/>
    <w:rsid w:val="00D86279"/>
    <w:rsid w:val="00D867CF"/>
    <w:rsid w:val="00D8704F"/>
    <w:rsid w:val="00D87A95"/>
    <w:rsid w:val="00D906F5"/>
    <w:rsid w:val="00D91826"/>
    <w:rsid w:val="00D92150"/>
    <w:rsid w:val="00D9228A"/>
    <w:rsid w:val="00D92CDF"/>
    <w:rsid w:val="00D933E2"/>
    <w:rsid w:val="00D93DB9"/>
    <w:rsid w:val="00D9469B"/>
    <w:rsid w:val="00D95825"/>
    <w:rsid w:val="00D95D07"/>
    <w:rsid w:val="00D95EE6"/>
    <w:rsid w:val="00D96799"/>
    <w:rsid w:val="00D9685B"/>
    <w:rsid w:val="00D9691A"/>
    <w:rsid w:val="00D970C4"/>
    <w:rsid w:val="00D97228"/>
    <w:rsid w:val="00D97299"/>
    <w:rsid w:val="00D9743A"/>
    <w:rsid w:val="00D977FE"/>
    <w:rsid w:val="00DA0100"/>
    <w:rsid w:val="00DA0C1B"/>
    <w:rsid w:val="00DA1C50"/>
    <w:rsid w:val="00DA1FE0"/>
    <w:rsid w:val="00DA292B"/>
    <w:rsid w:val="00DA3CF8"/>
    <w:rsid w:val="00DA5D67"/>
    <w:rsid w:val="00DA6CD6"/>
    <w:rsid w:val="00DA73E8"/>
    <w:rsid w:val="00DA7BFA"/>
    <w:rsid w:val="00DA7E31"/>
    <w:rsid w:val="00DA7E78"/>
    <w:rsid w:val="00DB0A28"/>
    <w:rsid w:val="00DB0D2E"/>
    <w:rsid w:val="00DB0ED1"/>
    <w:rsid w:val="00DB169B"/>
    <w:rsid w:val="00DB36E9"/>
    <w:rsid w:val="00DB3CDC"/>
    <w:rsid w:val="00DB3DBB"/>
    <w:rsid w:val="00DB4048"/>
    <w:rsid w:val="00DB4606"/>
    <w:rsid w:val="00DB4E8B"/>
    <w:rsid w:val="00DB5072"/>
    <w:rsid w:val="00DB5195"/>
    <w:rsid w:val="00DB52B2"/>
    <w:rsid w:val="00DB60D9"/>
    <w:rsid w:val="00DB6886"/>
    <w:rsid w:val="00DB6C22"/>
    <w:rsid w:val="00DB6FBD"/>
    <w:rsid w:val="00DB7A2D"/>
    <w:rsid w:val="00DC0DF8"/>
    <w:rsid w:val="00DC1244"/>
    <w:rsid w:val="00DC128A"/>
    <w:rsid w:val="00DC16C4"/>
    <w:rsid w:val="00DC181D"/>
    <w:rsid w:val="00DC190D"/>
    <w:rsid w:val="00DC1BE4"/>
    <w:rsid w:val="00DC2BA7"/>
    <w:rsid w:val="00DC2C57"/>
    <w:rsid w:val="00DC2F71"/>
    <w:rsid w:val="00DC320A"/>
    <w:rsid w:val="00DC339D"/>
    <w:rsid w:val="00DC3AD1"/>
    <w:rsid w:val="00DC3E23"/>
    <w:rsid w:val="00DC4049"/>
    <w:rsid w:val="00DC4A79"/>
    <w:rsid w:val="00DC4CDA"/>
    <w:rsid w:val="00DC4CF5"/>
    <w:rsid w:val="00DC4DF7"/>
    <w:rsid w:val="00DC50AF"/>
    <w:rsid w:val="00DC6736"/>
    <w:rsid w:val="00DC68F1"/>
    <w:rsid w:val="00DC6DD1"/>
    <w:rsid w:val="00DC7BEA"/>
    <w:rsid w:val="00DC7DBF"/>
    <w:rsid w:val="00DD0461"/>
    <w:rsid w:val="00DD07AE"/>
    <w:rsid w:val="00DD17EC"/>
    <w:rsid w:val="00DD1B5C"/>
    <w:rsid w:val="00DD1CBA"/>
    <w:rsid w:val="00DD295C"/>
    <w:rsid w:val="00DD2A60"/>
    <w:rsid w:val="00DD3120"/>
    <w:rsid w:val="00DD33BC"/>
    <w:rsid w:val="00DD3FF0"/>
    <w:rsid w:val="00DD4176"/>
    <w:rsid w:val="00DD470C"/>
    <w:rsid w:val="00DD470E"/>
    <w:rsid w:val="00DD56C0"/>
    <w:rsid w:val="00DD578A"/>
    <w:rsid w:val="00DD5D0E"/>
    <w:rsid w:val="00DD607F"/>
    <w:rsid w:val="00DD6550"/>
    <w:rsid w:val="00DD6A6A"/>
    <w:rsid w:val="00DD706B"/>
    <w:rsid w:val="00DD70AD"/>
    <w:rsid w:val="00DD7DC7"/>
    <w:rsid w:val="00DD7F4F"/>
    <w:rsid w:val="00DE00C2"/>
    <w:rsid w:val="00DE01AF"/>
    <w:rsid w:val="00DE0610"/>
    <w:rsid w:val="00DE22CD"/>
    <w:rsid w:val="00DE2A55"/>
    <w:rsid w:val="00DE3215"/>
    <w:rsid w:val="00DE32FA"/>
    <w:rsid w:val="00DE482C"/>
    <w:rsid w:val="00DE5818"/>
    <w:rsid w:val="00DE6AAD"/>
    <w:rsid w:val="00DE70B4"/>
    <w:rsid w:val="00DF0A65"/>
    <w:rsid w:val="00DF1173"/>
    <w:rsid w:val="00DF173F"/>
    <w:rsid w:val="00DF2137"/>
    <w:rsid w:val="00DF2463"/>
    <w:rsid w:val="00DF2DA7"/>
    <w:rsid w:val="00DF3134"/>
    <w:rsid w:val="00DF387C"/>
    <w:rsid w:val="00DF39A2"/>
    <w:rsid w:val="00DF3E5C"/>
    <w:rsid w:val="00DF3EEB"/>
    <w:rsid w:val="00DF4094"/>
    <w:rsid w:val="00DF421D"/>
    <w:rsid w:val="00DF441D"/>
    <w:rsid w:val="00DF44C1"/>
    <w:rsid w:val="00DF4569"/>
    <w:rsid w:val="00DF4699"/>
    <w:rsid w:val="00DF5603"/>
    <w:rsid w:val="00DF5914"/>
    <w:rsid w:val="00DF657E"/>
    <w:rsid w:val="00DF7025"/>
    <w:rsid w:val="00E00825"/>
    <w:rsid w:val="00E00CC3"/>
    <w:rsid w:val="00E0167F"/>
    <w:rsid w:val="00E01F63"/>
    <w:rsid w:val="00E032D1"/>
    <w:rsid w:val="00E03473"/>
    <w:rsid w:val="00E03D4A"/>
    <w:rsid w:val="00E04217"/>
    <w:rsid w:val="00E047FF"/>
    <w:rsid w:val="00E04C0D"/>
    <w:rsid w:val="00E051CF"/>
    <w:rsid w:val="00E0541F"/>
    <w:rsid w:val="00E0595B"/>
    <w:rsid w:val="00E059D9"/>
    <w:rsid w:val="00E059F5"/>
    <w:rsid w:val="00E05E9C"/>
    <w:rsid w:val="00E0667A"/>
    <w:rsid w:val="00E068E1"/>
    <w:rsid w:val="00E06E77"/>
    <w:rsid w:val="00E06EB5"/>
    <w:rsid w:val="00E0759D"/>
    <w:rsid w:val="00E10DD2"/>
    <w:rsid w:val="00E111E7"/>
    <w:rsid w:val="00E1263B"/>
    <w:rsid w:val="00E12CB4"/>
    <w:rsid w:val="00E13EF3"/>
    <w:rsid w:val="00E15055"/>
    <w:rsid w:val="00E1572B"/>
    <w:rsid w:val="00E158A4"/>
    <w:rsid w:val="00E15C12"/>
    <w:rsid w:val="00E16147"/>
    <w:rsid w:val="00E1632E"/>
    <w:rsid w:val="00E16C12"/>
    <w:rsid w:val="00E17548"/>
    <w:rsid w:val="00E17615"/>
    <w:rsid w:val="00E17A1E"/>
    <w:rsid w:val="00E17A6B"/>
    <w:rsid w:val="00E20958"/>
    <w:rsid w:val="00E20B4B"/>
    <w:rsid w:val="00E20BB7"/>
    <w:rsid w:val="00E21577"/>
    <w:rsid w:val="00E21C50"/>
    <w:rsid w:val="00E21D91"/>
    <w:rsid w:val="00E22486"/>
    <w:rsid w:val="00E2280E"/>
    <w:rsid w:val="00E22974"/>
    <w:rsid w:val="00E22A28"/>
    <w:rsid w:val="00E22E6B"/>
    <w:rsid w:val="00E231D6"/>
    <w:rsid w:val="00E23A62"/>
    <w:rsid w:val="00E2448C"/>
    <w:rsid w:val="00E246D9"/>
    <w:rsid w:val="00E24C2F"/>
    <w:rsid w:val="00E250D7"/>
    <w:rsid w:val="00E25169"/>
    <w:rsid w:val="00E251A6"/>
    <w:rsid w:val="00E25279"/>
    <w:rsid w:val="00E26125"/>
    <w:rsid w:val="00E26FA4"/>
    <w:rsid w:val="00E30090"/>
    <w:rsid w:val="00E300FB"/>
    <w:rsid w:val="00E305E5"/>
    <w:rsid w:val="00E31AED"/>
    <w:rsid w:val="00E31BD0"/>
    <w:rsid w:val="00E31F4B"/>
    <w:rsid w:val="00E3287A"/>
    <w:rsid w:val="00E32DBB"/>
    <w:rsid w:val="00E33033"/>
    <w:rsid w:val="00E3303F"/>
    <w:rsid w:val="00E332EE"/>
    <w:rsid w:val="00E334A6"/>
    <w:rsid w:val="00E33C1A"/>
    <w:rsid w:val="00E33F57"/>
    <w:rsid w:val="00E34245"/>
    <w:rsid w:val="00E34384"/>
    <w:rsid w:val="00E34763"/>
    <w:rsid w:val="00E3591E"/>
    <w:rsid w:val="00E35A45"/>
    <w:rsid w:val="00E363D8"/>
    <w:rsid w:val="00E370C1"/>
    <w:rsid w:val="00E37D30"/>
    <w:rsid w:val="00E407A6"/>
    <w:rsid w:val="00E414BB"/>
    <w:rsid w:val="00E4188E"/>
    <w:rsid w:val="00E427CB"/>
    <w:rsid w:val="00E43295"/>
    <w:rsid w:val="00E436AE"/>
    <w:rsid w:val="00E43A13"/>
    <w:rsid w:val="00E43A7E"/>
    <w:rsid w:val="00E43B01"/>
    <w:rsid w:val="00E43E92"/>
    <w:rsid w:val="00E4437F"/>
    <w:rsid w:val="00E44C47"/>
    <w:rsid w:val="00E45A07"/>
    <w:rsid w:val="00E45ADD"/>
    <w:rsid w:val="00E46619"/>
    <w:rsid w:val="00E467BD"/>
    <w:rsid w:val="00E4706E"/>
    <w:rsid w:val="00E4780B"/>
    <w:rsid w:val="00E500B5"/>
    <w:rsid w:val="00E50142"/>
    <w:rsid w:val="00E5023E"/>
    <w:rsid w:val="00E50F39"/>
    <w:rsid w:val="00E51D9A"/>
    <w:rsid w:val="00E51F26"/>
    <w:rsid w:val="00E5220D"/>
    <w:rsid w:val="00E52977"/>
    <w:rsid w:val="00E52BE5"/>
    <w:rsid w:val="00E53217"/>
    <w:rsid w:val="00E53AFE"/>
    <w:rsid w:val="00E54C4A"/>
    <w:rsid w:val="00E54F85"/>
    <w:rsid w:val="00E556EF"/>
    <w:rsid w:val="00E55726"/>
    <w:rsid w:val="00E559D1"/>
    <w:rsid w:val="00E55F90"/>
    <w:rsid w:val="00E562AE"/>
    <w:rsid w:val="00E56733"/>
    <w:rsid w:val="00E57031"/>
    <w:rsid w:val="00E57253"/>
    <w:rsid w:val="00E5728D"/>
    <w:rsid w:val="00E57383"/>
    <w:rsid w:val="00E5791B"/>
    <w:rsid w:val="00E6008C"/>
    <w:rsid w:val="00E60DFE"/>
    <w:rsid w:val="00E60F43"/>
    <w:rsid w:val="00E616E4"/>
    <w:rsid w:val="00E6220A"/>
    <w:rsid w:val="00E62333"/>
    <w:rsid w:val="00E6269B"/>
    <w:rsid w:val="00E62A5A"/>
    <w:rsid w:val="00E62F4E"/>
    <w:rsid w:val="00E63AEC"/>
    <w:rsid w:val="00E63D92"/>
    <w:rsid w:val="00E63F33"/>
    <w:rsid w:val="00E63F80"/>
    <w:rsid w:val="00E64614"/>
    <w:rsid w:val="00E647AC"/>
    <w:rsid w:val="00E64DFD"/>
    <w:rsid w:val="00E6589B"/>
    <w:rsid w:val="00E658E5"/>
    <w:rsid w:val="00E65DC0"/>
    <w:rsid w:val="00E66154"/>
    <w:rsid w:val="00E66872"/>
    <w:rsid w:val="00E66BC8"/>
    <w:rsid w:val="00E66C12"/>
    <w:rsid w:val="00E67082"/>
    <w:rsid w:val="00E67DAE"/>
    <w:rsid w:val="00E717C5"/>
    <w:rsid w:val="00E719D7"/>
    <w:rsid w:val="00E719EF"/>
    <w:rsid w:val="00E71E3D"/>
    <w:rsid w:val="00E71E4A"/>
    <w:rsid w:val="00E7291B"/>
    <w:rsid w:val="00E72CB2"/>
    <w:rsid w:val="00E73340"/>
    <w:rsid w:val="00E737D0"/>
    <w:rsid w:val="00E74777"/>
    <w:rsid w:val="00E74CD3"/>
    <w:rsid w:val="00E7583E"/>
    <w:rsid w:val="00E763B0"/>
    <w:rsid w:val="00E77456"/>
    <w:rsid w:val="00E7784C"/>
    <w:rsid w:val="00E778C5"/>
    <w:rsid w:val="00E77E85"/>
    <w:rsid w:val="00E80214"/>
    <w:rsid w:val="00E811F2"/>
    <w:rsid w:val="00E8180C"/>
    <w:rsid w:val="00E8192A"/>
    <w:rsid w:val="00E81B74"/>
    <w:rsid w:val="00E81D34"/>
    <w:rsid w:val="00E82C04"/>
    <w:rsid w:val="00E8309B"/>
    <w:rsid w:val="00E836D5"/>
    <w:rsid w:val="00E83FF2"/>
    <w:rsid w:val="00E845CF"/>
    <w:rsid w:val="00E84F21"/>
    <w:rsid w:val="00E8625F"/>
    <w:rsid w:val="00E863D1"/>
    <w:rsid w:val="00E8697E"/>
    <w:rsid w:val="00E86F05"/>
    <w:rsid w:val="00E87F97"/>
    <w:rsid w:val="00E90166"/>
    <w:rsid w:val="00E901A2"/>
    <w:rsid w:val="00E90ACE"/>
    <w:rsid w:val="00E91A4E"/>
    <w:rsid w:val="00E922E1"/>
    <w:rsid w:val="00E924B4"/>
    <w:rsid w:val="00E929F2"/>
    <w:rsid w:val="00E92BD2"/>
    <w:rsid w:val="00E92D59"/>
    <w:rsid w:val="00E93274"/>
    <w:rsid w:val="00E934F9"/>
    <w:rsid w:val="00E93700"/>
    <w:rsid w:val="00E93A49"/>
    <w:rsid w:val="00E94707"/>
    <w:rsid w:val="00E949B8"/>
    <w:rsid w:val="00E94B72"/>
    <w:rsid w:val="00E94BAE"/>
    <w:rsid w:val="00E94F1A"/>
    <w:rsid w:val="00E963A1"/>
    <w:rsid w:val="00E96528"/>
    <w:rsid w:val="00E96BE8"/>
    <w:rsid w:val="00E9779B"/>
    <w:rsid w:val="00EA0890"/>
    <w:rsid w:val="00EA1061"/>
    <w:rsid w:val="00EA10EF"/>
    <w:rsid w:val="00EA15D0"/>
    <w:rsid w:val="00EA184B"/>
    <w:rsid w:val="00EA1872"/>
    <w:rsid w:val="00EA1886"/>
    <w:rsid w:val="00EA1BE6"/>
    <w:rsid w:val="00EA2063"/>
    <w:rsid w:val="00EA2308"/>
    <w:rsid w:val="00EA2687"/>
    <w:rsid w:val="00EA341F"/>
    <w:rsid w:val="00EA363E"/>
    <w:rsid w:val="00EA37D1"/>
    <w:rsid w:val="00EA386F"/>
    <w:rsid w:val="00EA3B03"/>
    <w:rsid w:val="00EA3FC3"/>
    <w:rsid w:val="00EA4B35"/>
    <w:rsid w:val="00EA52DB"/>
    <w:rsid w:val="00EA5707"/>
    <w:rsid w:val="00EA5915"/>
    <w:rsid w:val="00EA5AE8"/>
    <w:rsid w:val="00EA5ED8"/>
    <w:rsid w:val="00EA7677"/>
    <w:rsid w:val="00EA77B7"/>
    <w:rsid w:val="00EA78A9"/>
    <w:rsid w:val="00EA7FF7"/>
    <w:rsid w:val="00EB0BF7"/>
    <w:rsid w:val="00EB1353"/>
    <w:rsid w:val="00EB2AEC"/>
    <w:rsid w:val="00EB2AFE"/>
    <w:rsid w:val="00EB3368"/>
    <w:rsid w:val="00EB3CD8"/>
    <w:rsid w:val="00EB415F"/>
    <w:rsid w:val="00EB47FD"/>
    <w:rsid w:val="00EB49BF"/>
    <w:rsid w:val="00EB4C31"/>
    <w:rsid w:val="00EB50D7"/>
    <w:rsid w:val="00EB53F9"/>
    <w:rsid w:val="00EB5A54"/>
    <w:rsid w:val="00EB5B23"/>
    <w:rsid w:val="00EB6594"/>
    <w:rsid w:val="00EB672B"/>
    <w:rsid w:val="00EB6848"/>
    <w:rsid w:val="00EB73C7"/>
    <w:rsid w:val="00EC03E2"/>
    <w:rsid w:val="00EC05C0"/>
    <w:rsid w:val="00EC0AF4"/>
    <w:rsid w:val="00EC1024"/>
    <w:rsid w:val="00EC15E6"/>
    <w:rsid w:val="00EC1C1F"/>
    <w:rsid w:val="00EC1D7C"/>
    <w:rsid w:val="00EC2364"/>
    <w:rsid w:val="00EC29E0"/>
    <w:rsid w:val="00EC2A5D"/>
    <w:rsid w:val="00EC2B37"/>
    <w:rsid w:val="00EC2CD7"/>
    <w:rsid w:val="00EC3444"/>
    <w:rsid w:val="00EC3AC2"/>
    <w:rsid w:val="00EC3BA5"/>
    <w:rsid w:val="00EC422F"/>
    <w:rsid w:val="00EC511A"/>
    <w:rsid w:val="00EC6243"/>
    <w:rsid w:val="00EC62DA"/>
    <w:rsid w:val="00EC63E0"/>
    <w:rsid w:val="00EC6B44"/>
    <w:rsid w:val="00ED0758"/>
    <w:rsid w:val="00ED0EC9"/>
    <w:rsid w:val="00ED1773"/>
    <w:rsid w:val="00ED21DA"/>
    <w:rsid w:val="00ED261A"/>
    <w:rsid w:val="00ED2FEB"/>
    <w:rsid w:val="00ED36D7"/>
    <w:rsid w:val="00ED3A85"/>
    <w:rsid w:val="00ED4085"/>
    <w:rsid w:val="00ED4874"/>
    <w:rsid w:val="00ED4F19"/>
    <w:rsid w:val="00ED59C1"/>
    <w:rsid w:val="00ED5DB8"/>
    <w:rsid w:val="00ED60F7"/>
    <w:rsid w:val="00ED714F"/>
    <w:rsid w:val="00ED738A"/>
    <w:rsid w:val="00ED7831"/>
    <w:rsid w:val="00EE036F"/>
    <w:rsid w:val="00EE0C50"/>
    <w:rsid w:val="00EE10F8"/>
    <w:rsid w:val="00EE1A6E"/>
    <w:rsid w:val="00EE2732"/>
    <w:rsid w:val="00EE2D73"/>
    <w:rsid w:val="00EE2EFF"/>
    <w:rsid w:val="00EE3423"/>
    <w:rsid w:val="00EE378C"/>
    <w:rsid w:val="00EE38AD"/>
    <w:rsid w:val="00EE3E96"/>
    <w:rsid w:val="00EE5387"/>
    <w:rsid w:val="00EE5394"/>
    <w:rsid w:val="00EE5630"/>
    <w:rsid w:val="00EE573C"/>
    <w:rsid w:val="00EE57FF"/>
    <w:rsid w:val="00EE594B"/>
    <w:rsid w:val="00EE6A75"/>
    <w:rsid w:val="00EE76B0"/>
    <w:rsid w:val="00EE78A1"/>
    <w:rsid w:val="00EE7CBC"/>
    <w:rsid w:val="00EE7D8D"/>
    <w:rsid w:val="00EF064A"/>
    <w:rsid w:val="00EF0F81"/>
    <w:rsid w:val="00EF19FD"/>
    <w:rsid w:val="00EF1D92"/>
    <w:rsid w:val="00EF1E5A"/>
    <w:rsid w:val="00EF1F1C"/>
    <w:rsid w:val="00EF20C4"/>
    <w:rsid w:val="00EF23DB"/>
    <w:rsid w:val="00EF2D7B"/>
    <w:rsid w:val="00EF331F"/>
    <w:rsid w:val="00EF35D7"/>
    <w:rsid w:val="00EF3984"/>
    <w:rsid w:val="00EF4E46"/>
    <w:rsid w:val="00EF4EAC"/>
    <w:rsid w:val="00EF5322"/>
    <w:rsid w:val="00EF5EEE"/>
    <w:rsid w:val="00EF65FC"/>
    <w:rsid w:val="00EF6B83"/>
    <w:rsid w:val="00EF70F4"/>
    <w:rsid w:val="00EF73E5"/>
    <w:rsid w:val="00F00236"/>
    <w:rsid w:val="00F00720"/>
    <w:rsid w:val="00F00CBA"/>
    <w:rsid w:val="00F0128F"/>
    <w:rsid w:val="00F016B4"/>
    <w:rsid w:val="00F02038"/>
    <w:rsid w:val="00F02F85"/>
    <w:rsid w:val="00F03294"/>
    <w:rsid w:val="00F03C61"/>
    <w:rsid w:val="00F03DD5"/>
    <w:rsid w:val="00F03E32"/>
    <w:rsid w:val="00F04C54"/>
    <w:rsid w:val="00F0565A"/>
    <w:rsid w:val="00F0588F"/>
    <w:rsid w:val="00F05D08"/>
    <w:rsid w:val="00F05D46"/>
    <w:rsid w:val="00F06120"/>
    <w:rsid w:val="00F0677D"/>
    <w:rsid w:val="00F0786C"/>
    <w:rsid w:val="00F10063"/>
    <w:rsid w:val="00F1015F"/>
    <w:rsid w:val="00F107BE"/>
    <w:rsid w:val="00F10955"/>
    <w:rsid w:val="00F10A83"/>
    <w:rsid w:val="00F11A3E"/>
    <w:rsid w:val="00F11A83"/>
    <w:rsid w:val="00F122EC"/>
    <w:rsid w:val="00F128AC"/>
    <w:rsid w:val="00F12A28"/>
    <w:rsid w:val="00F133A1"/>
    <w:rsid w:val="00F13473"/>
    <w:rsid w:val="00F13496"/>
    <w:rsid w:val="00F13B2A"/>
    <w:rsid w:val="00F13FCB"/>
    <w:rsid w:val="00F14674"/>
    <w:rsid w:val="00F148FA"/>
    <w:rsid w:val="00F15A68"/>
    <w:rsid w:val="00F15DAB"/>
    <w:rsid w:val="00F16BE9"/>
    <w:rsid w:val="00F16C49"/>
    <w:rsid w:val="00F16F51"/>
    <w:rsid w:val="00F16FC8"/>
    <w:rsid w:val="00F174D2"/>
    <w:rsid w:val="00F17E5B"/>
    <w:rsid w:val="00F202B8"/>
    <w:rsid w:val="00F2112C"/>
    <w:rsid w:val="00F2128A"/>
    <w:rsid w:val="00F21F23"/>
    <w:rsid w:val="00F22893"/>
    <w:rsid w:val="00F23629"/>
    <w:rsid w:val="00F23F98"/>
    <w:rsid w:val="00F2431E"/>
    <w:rsid w:val="00F24A2E"/>
    <w:rsid w:val="00F251F2"/>
    <w:rsid w:val="00F257C1"/>
    <w:rsid w:val="00F260FE"/>
    <w:rsid w:val="00F2616E"/>
    <w:rsid w:val="00F26C2A"/>
    <w:rsid w:val="00F27355"/>
    <w:rsid w:val="00F27BAE"/>
    <w:rsid w:val="00F30461"/>
    <w:rsid w:val="00F30733"/>
    <w:rsid w:val="00F31196"/>
    <w:rsid w:val="00F313BB"/>
    <w:rsid w:val="00F31B8D"/>
    <w:rsid w:val="00F31FF5"/>
    <w:rsid w:val="00F3215C"/>
    <w:rsid w:val="00F32A84"/>
    <w:rsid w:val="00F32AF8"/>
    <w:rsid w:val="00F33464"/>
    <w:rsid w:val="00F343E6"/>
    <w:rsid w:val="00F349F1"/>
    <w:rsid w:val="00F35AF7"/>
    <w:rsid w:val="00F35B15"/>
    <w:rsid w:val="00F361E6"/>
    <w:rsid w:val="00F36756"/>
    <w:rsid w:val="00F37302"/>
    <w:rsid w:val="00F375C2"/>
    <w:rsid w:val="00F4015D"/>
    <w:rsid w:val="00F40672"/>
    <w:rsid w:val="00F40692"/>
    <w:rsid w:val="00F40FE6"/>
    <w:rsid w:val="00F4103A"/>
    <w:rsid w:val="00F412E6"/>
    <w:rsid w:val="00F417C7"/>
    <w:rsid w:val="00F41B15"/>
    <w:rsid w:val="00F426C6"/>
    <w:rsid w:val="00F42DB8"/>
    <w:rsid w:val="00F434A4"/>
    <w:rsid w:val="00F4382D"/>
    <w:rsid w:val="00F448BB"/>
    <w:rsid w:val="00F44B0B"/>
    <w:rsid w:val="00F45AB7"/>
    <w:rsid w:val="00F45E2C"/>
    <w:rsid w:val="00F469BD"/>
    <w:rsid w:val="00F47058"/>
    <w:rsid w:val="00F4799A"/>
    <w:rsid w:val="00F5121D"/>
    <w:rsid w:val="00F5124A"/>
    <w:rsid w:val="00F51702"/>
    <w:rsid w:val="00F517CF"/>
    <w:rsid w:val="00F524C7"/>
    <w:rsid w:val="00F530F5"/>
    <w:rsid w:val="00F531BB"/>
    <w:rsid w:val="00F53237"/>
    <w:rsid w:val="00F5354C"/>
    <w:rsid w:val="00F536D0"/>
    <w:rsid w:val="00F542D4"/>
    <w:rsid w:val="00F547D4"/>
    <w:rsid w:val="00F54C4B"/>
    <w:rsid w:val="00F5566D"/>
    <w:rsid w:val="00F5568C"/>
    <w:rsid w:val="00F5593F"/>
    <w:rsid w:val="00F56529"/>
    <w:rsid w:val="00F56C1C"/>
    <w:rsid w:val="00F56DDD"/>
    <w:rsid w:val="00F56E6C"/>
    <w:rsid w:val="00F571D2"/>
    <w:rsid w:val="00F57283"/>
    <w:rsid w:val="00F57F77"/>
    <w:rsid w:val="00F60081"/>
    <w:rsid w:val="00F6101D"/>
    <w:rsid w:val="00F6149A"/>
    <w:rsid w:val="00F61A36"/>
    <w:rsid w:val="00F61A6E"/>
    <w:rsid w:val="00F61D96"/>
    <w:rsid w:val="00F62939"/>
    <w:rsid w:val="00F631F0"/>
    <w:rsid w:val="00F635EA"/>
    <w:rsid w:val="00F636A3"/>
    <w:rsid w:val="00F63B0D"/>
    <w:rsid w:val="00F63FE3"/>
    <w:rsid w:val="00F641AB"/>
    <w:rsid w:val="00F645D5"/>
    <w:rsid w:val="00F651CF"/>
    <w:rsid w:val="00F65A4A"/>
    <w:rsid w:val="00F65C97"/>
    <w:rsid w:val="00F660F0"/>
    <w:rsid w:val="00F66B9B"/>
    <w:rsid w:val="00F66CC7"/>
    <w:rsid w:val="00F67455"/>
    <w:rsid w:val="00F679B8"/>
    <w:rsid w:val="00F67D54"/>
    <w:rsid w:val="00F70208"/>
    <w:rsid w:val="00F7071C"/>
    <w:rsid w:val="00F71174"/>
    <w:rsid w:val="00F7171F"/>
    <w:rsid w:val="00F718B2"/>
    <w:rsid w:val="00F71924"/>
    <w:rsid w:val="00F71AD9"/>
    <w:rsid w:val="00F71C43"/>
    <w:rsid w:val="00F72228"/>
    <w:rsid w:val="00F7223F"/>
    <w:rsid w:val="00F72557"/>
    <w:rsid w:val="00F7297E"/>
    <w:rsid w:val="00F72E94"/>
    <w:rsid w:val="00F7329A"/>
    <w:rsid w:val="00F74986"/>
    <w:rsid w:val="00F74DEA"/>
    <w:rsid w:val="00F750E9"/>
    <w:rsid w:val="00F75C8D"/>
    <w:rsid w:val="00F75E0D"/>
    <w:rsid w:val="00F75F04"/>
    <w:rsid w:val="00F76117"/>
    <w:rsid w:val="00F7658A"/>
    <w:rsid w:val="00F76956"/>
    <w:rsid w:val="00F76ACD"/>
    <w:rsid w:val="00F77073"/>
    <w:rsid w:val="00F7726E"/>
    <w:rsid w:val="00F7746B"/>
    <w:rsid w:val="00F80882"/>
    <w:rsid w:val="00F80E05"/>
    <w:rsid w:val="00F81198"/>
    <w:rsid w:val="00F82804"/>
    <w:rsid w:val="00F831A3"/>
    <w:rsid w:val="00F838AB"/>
    <w:rsid w:val="00F83E34"/>
    <w:rsid w:val="00F840C1"/>
    <w:rsid w:val="00F844AE"/>
    <w:rsid w:val="00F849FD"/>
    <w:rsid w:val="00F84AB0"/>
    <w:rsid w:val="00F84BBF"/>
    <w:rsid w:val="00F84F70"/>
    <w:rsid w:val="00F85A64"/>
    <w:rsid w:val="00F8649E"/>
    <w:rsid w:val="00F86C9F"/>
    <w:rsid w:val="00F86D5B"/>
    <w:rsid w:val="00F86FC4"/>
    <w:rsid w:val="00F87BC0"/>
    <w:rsid w:val="00F90746"/>
    <w:rsid w:val="00F90983"/>
    <w:rsid w:val="00F90ACB"/>
    <w:rsid w:val="00F90EA2"/>
    <w:rsid w:val="00F9108B"/>
    <w:rsid w:val="00F91284"/>
    <w:rsid w:val="00F91B10"/>
    <w:rsid w:val="00F9270F"/>
    <w:rsid w:val="00F9296C"/>
    <w:rsid w:val="00F92B78"/>
    <w:rsid w:val="00F92C50"/>
    <w:rsid w:val="00F93135"/>
    <w:rsid w:val="00F934BF"/>
    <w:rsid w:val="00F93B48"/>
    <w:rsid w:val="00F93DB8"/>
    <w:rsid w:val="00F93EAC"/>
    <w:rsid w:val="00F93EE3"/>
    <w:rsid w:val="00F9439D"/>
    <w:rsid w:val="00F94981"/>
    <w:rsid w:val="00F94FF7"/>
    <w:rsid w:val="00F95678"/>
    <w:rsid w:val="00F95988"/>
    <w:rsid w:val="00F95B91"/>
    <w:rsid w:val="00F960A9"/>
    <w:rsid w:val="00F9674F"/>
    <w:rsid w:val="00F967AA"/>
    <w:rsid w:val="00F96C33"/>
    <w:rsid w:val="00F96FF7"/>
    <w:rsid w:val="00F970C0"/>
    <w:rsid w:val="00F97761"/>
    <w:rsid w:val="00F9791F"/>
    <w:rsid w:val="00F9796A"/>
    <w:rsid w:val="00F97EAA"/>
    <w:rsid w:val="00FA0124"/>
    <w:rsid w:val="00FA058B"/>
    <w:rsid w:val="00FA0DA4"/>
    <w:rsid w:val="00FA1682"/>
    <w:rsid w:val="00FA174F"/>
    <w:rsid w:val="00FA1D16"/>
    <w:rsid w:val="00FA2088"/>
    <w:rsid w:val="00FA2940"/>
    <w:rsid w:val="00FA3704"/>
    <w:rsid w:val="00FA4E37"/>
    <w:rsid w:val="00FA5759"/>
    <w:rsid w:val="00FA59D2"/>
    <w:rsid w:val="00FA5DF6"/>
    <w:rsid w:val="00FA5E88"/>
    <w:rsid w:val="00FA6FC2"/>
    <w:rsid w:val="00FA7550"/>
    <w:rsid w:val="00FA75A4"/>
    <w:rsid w:val="00FA7916"/>
    <w:rsid w:val="00FA7A72"/>
    <w:rsid w:val="00FA7EC6"/>
    <w:rsid w:val="00FB0097"/>
    <w:rsid w:val="00FB128F"/>
    <w:rsid w:val="00FB1C56"/>
    <w:rsid w:val="00FB238B"/>
    <w:rsid w:val="00FB2919"/>
    <w:rsid w:val="00FB295D"/>
    <w:rsid w:val="00FB3017"/>
    <w:rsid w:val="00FB33E4"/>
    <w:rsid w:val="00FB4014"/>
    <w:rsid w:val="00FB495A"/>
    <w:rsid w:val="00FB4DBA"/>
    <w:rsid w:val="00FB5A09"/>
    <w:rsid w:val="00FB60E4"/>
    <w:rsid w:val="00FB6893"/>
    <w:rsid w:val="00FB6B11"/>
    <w:rsid w:val="00FB6D81"/>
    <w:rsid w:val="00FB6F10"/>
    <w:rsid w:val="00FB708B"/>
    <w:rsid w:val="00FB73AB"/>
    <w:rsid w:val="00FB7AF8"/>
    <w:rsid w:val="00FC0A6D"/>
    <w:rsid w:val="00FC128C"/>
    <w:rsid w:val="00FC1453"/>
    <w:rsid w:val="00FC1474"/>
    <w:rsid w:val="00FC1636"/>
    <w:rsid w:val="00FC1BC1"/>
    <w:rsid w:val="00FC1F9F"/>
    <w:rsid w:val="00FC207B"/>
    <w:rsid w:val="00FC2140"/>
    <w:rsid w:val="00FC25BE"/>
    <w:rsid w:val="00FC2607"/>
    <w:rsid w:val="00FC266B"/>
    <w:rsid w:val="00FC26A1"/>
    <w:rsid w:val="00FC3A97"/>
    <w:rsid w:val="00FC3CD5"/>
    <w:rsid w:val="00FC4DEF"/>
    <w:rsid w:val="00FC5EF2"/>
    <w:rsid w:val="00FC65BB"/>
    <w:rsid w:val="00FC74D1"/>
    <w:rsid w:val="00FC772C"/>
    <w:rsid w:val="00FC7843"/>
    <w:rsid w:val="00FC7E9C"/>
    <w:rsid w:val="00FD080C"/>
    <w:rsid w:val="00FD0A6A"/>
    <w:rsid w:val="00FD2535"/>
    <w:rsid w:val="00FD2DDF"/>
    <w:rsid w:val="00FD2E86"/>
    <w:rsid w:val="00FD3278"/>
    <w:rsid w:val="00FD327D"/>
    <w:rsid w:val="00FD4BDC"/>
    <w:rsid w:val="00FD54A7"/>
    <w:rsid w:val="00FD5662"/>
    <w:rsid w:val="00FD56DF"/>
    <w:rsid w:val="00FD5AD6"/>
    <w:rsid w:val="00FD5C2C"/>
    <w:rsid w:val="00FD5D8F"/>
    <w:rsid w:val="00FD60C0"/>
    <w:rsid w:val="00FD68AB"/>
    <w:rsid w:val="00FD6D2E"/>
    <w:rsid w:val="00FD72C0"/>
    <w:rsid w:val="00FE148B"/>
    <w:rsid w:val="00FE1BF0"/>
    <w:rsid w:val="00FE20BF"/>
    <w:rsid w:val="00FE2419"/>
    <w:rsid w:val="00FE274D"/>
    <w:rsid w:val="00FE2898"/>
    <w:rsid w:val="00FE2AED"/>
    <w:rsid w:val="00FE2E3D"/>
    <w:rsid w:val="00FE32C8"/>
    <w:rsid w:val="00FE396B"/>
    <w:rsid w:val="00FE3A94"/>
    <w:rsid w:val="00FE42A9"/>
    <w:rsid w:val="00FE4827"/>
    <w:rsid w:val="00FE4A3E"/>
    <w:rsid w:val="00FE4BE0"/>
    <w:rsid w:val="00FE501C"/>
    <w:rsid w:val="00FE583D"/>
    <w:rsid w:val="00FE5F63"/>
    <w:rsid w:val="00FE6CFD"/>
    <w:rsid w:val="00FE72C8"/>
    <w:rsid w:val="00FE770E"/>
    <w:rsid w:val="00FF0498"/>
    <w:rsid w:val="00FF1014"/>
    <w:rsid w:val="00FF17EB"/>
    <w:rsid w:val="00FF186D"/>
    <w:rsid w:val="00FF1999"/>
    <w:rsid w:val="00FF1A7C"/>
    <w:rsid w:val="00FF2609"/>
    <w:rsid w:val="00FF277F"/>
    <w:rsid w:val="00FF27EF"/>
    <w:rsid w:val="00FF31D9"/>
    <w:rsid w:val="00FF3302"/>
    <w:rsid w:val="00FF3A07"/>
    <w:rsid w:val="00FF561A"/>
    <w:rsid w:val="00FF5A72"/>
    <w:rsid w:val="00FF5EE1"/>
    <w:rsid w:val="00FF6C9A"/>
    <w:rsid w:val="00FF6DD2"/>
    <w:rsid w:val="00FF6DD6"/>
    <w:rsid w:val="00FF7041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Strong" w:locked="1" w:uiPriority="22" w:qFormat="1"/>
    <w:lsdException w:name="Emphasis" w:locked="1" w:uiPriority="20" w:qFormat="1"/>
    <w:lsdException w:name="HTML Variable" w:locked="1" w:semiHidden="1" w:uiPriority="99" w:unhideWhenUsed="1"/>
    <w:lsdException w:name="Normal Table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D70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1F1088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088"/>
    <w:rPr>
      <w:rFonts w:eastAsia="MS Mincho" w:cs="Times New Roman"/>
      <w:b/>
      <w:bCs/>
      <w:kern w:val="36"/>
      <w:sz w:val="48"/>
      <w:szCs w:val="48"/>
      <w:lang w:eastAsia="ja-JP"/>
    </w:rPr>
  </w:style>
  <w:style w:type="paragraph" w:styleId="Footer">
    <w:name w:val="footer"/>
    <w:basedOn w:val="Normal"/>
    <w:link w:val="FooterChar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40E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0E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90E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70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81FF6"/>
    <w:pPr>
      <w:suppressAutoHyphens/>
      <w:spacing w:before="100" w:after="10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8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D42A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C2457"/>
    <w:pPr>
      <w:suppressAutoHyphens/>
      <w:spacing w:after="120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2457"/>
    <w:rPr>
      <w:rFonts w:cs="Times New Roman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AC2457"/>
    <w:pPr>
      <w:suppressLineNumbers/>
      <w:suppressAutoHyphens/>
    </w:pPr>
    <w:rPr>
      <w:sz w:val="20"/>
      <w:szCs w:val="20"/>
      <w:lang w:eastAsia="ar-SA"/>
    </w:rPr>
  </w:style>
  <w:style w:type="paragraph" w:customStyle="1" w:styleId="iauiue0">
    <w:name w:val="iauiue0"/>
    <w:basedOn w:val="Normal"/>
    <w:uiPriority w:val="99"/>
    <w:rsid w:val="009F31B3"/>
    <w:rPr>
      <w:sz w:val="20"/>
      <w:szCs w:val="20"/>
    </w:rPr>
  </w:style>
  <w:style w:type="paragraph" w:customStyle="1" w:styleId="Default">
    <w:name w:val="Default"/>
    <w:uiPriority w:val="99"/>
    <w:rsid w:val="001F108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99"/>
    <w:rsid w:val="00245F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s">
    <w:name w:val="details"/>
    <w:basedOn w:val="DefaultParagraphFont"/>
    <w:uiPriority w:val="99"/>
    <w:rsid w:val="00245F26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F61D96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814D5"/>
    <w:rPr>
      <w:rFonts w:cs="Times New Roman"/>
    </w:rPr>
  </w:style>
  <w:style w:type="table" w:customStyle="1" w:styleId="PlainTable1">
    <w:name w:val="Plain Table 1"/>
    <w:uiPriority w:val="99"/>
    <w:rsid w:val="00B649A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комментарий"/>
    <w:uiPriority w:val="99"/>
    <w:rsid w:val="0062484A"/>
    <w:rPr>
      <w:b/>
      <w:i/>
      <w:shd w:val="clear" w:color="auto" w:fill="FFFF99"/>
    </w:rPr>
  </w:style>
  <w:style w:type="paragraph" w:styleId="ListParagraph">
    <w:name w:val="List Paragraph"/>
    <w:basedOn w:val="Normal"/>
    <w:link w:val="ListParagraphChar"/>
    <w:uiPriority w:val="99"/>
    <w:qFormat/>
    <w:rsid w:val="0062484A"/>
    <w:pPr>
      <w:widowControl w:val="0"/>
      <w:tabs>
        <w:tab w:val="left" w:pos="1134"/>
      </w:tabs>
      <w:spacing w:before="12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2484A"/>
    <w:rPr>
      <w:rFonts w:cs="Times New Roman"/>
      <w:sz w:val="20"/>
      <w:szCs w:val="20"/>
      <w:lang w:eastAsia="ru-RU"/>
    </w:rPr>
  </w:style>
  <w:style w:type="paragraph" w:customStyle="1" w:styleId="a1">
    <w:name w:val="Заголовок формы"/>
    <w:basedOn w:val="Normal"/>
    <w:next w:val="Normal"/>
    <w:uiPriority w:val="99"/>
    <w:locked/>
    <w:rsid w:val="0062484A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NoSpacing">
    <w:name w:val="No Spacing"/>
    <w:uiPriority w:val="99"/>
    <w:qFormat/>
    <w:rsid w:val="00501054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lyginass@tpp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121</Words>
  <Characters>696</Characters>
  <Application>Microsoft Office Outlook</Application>
  <DocSecurity>0</DocSecurity>
  <Lines>0</Lines>
  <Paragraphs>0</Paragraphs>
  <ScaleCrop>false</ScaleCrop>
  <Company>РГ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393 от 23 июля 2012 г</dc:title>
  <dc:subject/>
  <dc:creator>d.senatsky</dc:creator>
  <cp:keywords/>
  <dc:description/>
  <cp:lastModifiedBy>ShaipovaES</cp:lastModifiedBy>
  <cp:revision>27</cp:revision>
  <cp:lastPrinted>2016-12-03T08:21:00Z</cp:lastPrinted>
  <dcterms:created xsi:type="dcterms:W3CDTF">2017-09-04T08:32:00Z</dcterms:created>
  <dcterms:modified xsi:type="dcterms:W3CDTF">2017-09-08T10:29:00Z</dcterms:modified>
</cp:coreProperties>
</file>