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93" w:rsidRPr="007337D7" w:rsidRDefault="00291393" w:rsidP="00F36444">
      <w:pPr>
        <w:jc w:val="center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</w:t>
      </w:r>
    </w:p>
    <w:p w:rsidR="00291393" w:rsidRPr="007337D7" w:rsidRDefault="00291393" w:rsidP="00D942E2">
      <w:pPr>
        <w:jc w:val="center"/>
        <w:rPr>
          <w:sz w:val="28"/>
          <w:szCs w:val="28"/>
        </w:rPr>
      </w:pPr>
      <w:r w:rsidRPr="007337D7">
        <w:rPr>
          <w:sz w:val="28"/>
          <w:szCs w:val="28"/>
        </w:rPr>
        <w:t>заседания бюджетной комиссии</w:t>
      </w:r>
    </w:p>
    <w:p w:rsidR="00291393" w:rsidRPr="007337D7" w:rsidRDefault="00291393" w:rsidP="00D942E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337D7">
        <w:rPr>
          <w:sz w:val="28"/>
          <w:szCs w:val="28"/>
        </w:rPr>
        <w:t>г. Пыть-Ях</w:t>
      </w:r>
    </w:p>
    <w:p w:rsidR="00291393" w:rsidRPr="007337D7" w:rsidRDefault="00291393" w:rsidP="00D942E2">
      <w:pPr>
        <w:jc w:val="center"/>
        <w:rPr>
          <w:sz w:val="28"/>
          <w:szCs w:val="28"/>
        </w:rPr>
      </w:pPr>
    </w:p>
    <w:p w:rsidR="00291393" w:rsidRPr="007337D7" w:rsidRDefault="00291393" w:rsidP="00D942E2">
      <w:pPr>
        <w:jc w:val="center"/>
        <w:rPr>
          <w:sz w:val="28"/>
          <w:szCs w:val="28"/>
        </w:rPr>
      </w:pPr>
      <w:r w:rsidRPr="007337D7">
        <w:rPr>
          <w:sz w:val="28"/>
          <w:szCs w:val="28"/>
        </w:rPr>
        <w:t>№ 0</w:t>
      </w:r>
      <w:r>
        <w:rPr>
          <w:sz w:val="28"/>
          <w:szCs w:val="28"/>
        </w:rPr>
        <w:t>9</w:t>
      </w:r>
      <w:r w:rsidRPr="007337D7">
        <w:rPr>
          <w:sz w:val="28"/>
          <w:szCs w:val="28"/>
        </w:rPr>
        <w:t xml:space="preserve"> </w:t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>
        <w:rPr>
          <w:sz w:val="28"/>
          <w:szCs w:val="28"/>
        </w:rPr>
        <w:t xml:space="preserve">21.07.2016 </w:t>
      </w:r>
      <w:r w:rsidRPr="007337D7">
        <w:rPr>
          <w:sz w:val="28"/>
          <w:szCs w:val="28"/>
        </w:rPr>
        <w:t>года</w:t>
      </w:r>
    </w:p>
    <w:p w:rsidR="00291393" w:rsidRPr="007337D7" w:rsidRDefault="00291393" w:rsidP="00D942E2">
      <w:pPr>
        <w:jc w:val="center"/>
        <w:rPr>
          <w:sz w:val="28"/>
          <w:szCs w:val="28"/>
        </w:rPr>
      </w:pPr>
    </w:p>
    <w:p w:rsidR="00291393" w:rsidRPr="007337D7" w:rsidRDefault="00291393" w:rsidP="00DC567F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Р.И.Стадлер</w:t>
      </w:r>
    </w:p>
    <w:p w:rsidR="00291393" w:rsidRPr="007337D7" w:rsidRDefault="00291393" w:rsidP="00DC567F">
      <w:pPr>
        <w:rPr>
          <w:sz w:val="28"/>
          <w:szCs w:val="28"/>
        </w:rPr>
      </w:pPr>
      <w:r w:rsidRPr="007337D7">
        <w:rPr>
          <w:sz w:val="28"/>
          <w:szCs w:val="28"/>
        </w:rPr>
        <w:t>Присутствовали: члены комиссии –</w:t>
      </w:r>
      <w:r>
        <w:rPr>
          <w:sz w:val="28"/>
          <w:szCs w:val="28"/>
        </w:rPr>
        <w:t xml:space="preserve"> 11 </w:t>
      </w:r>
      <w:r w:rsidRPr="007337D7">
        <w:rPr>
          <w:sz w:val="28"/>
          <w:szCs w:val="28"/>
        </w:rPr>
        <w:t>человек (список прилагается)</w:t>
      </w:r>
    </w:p>
    <w:p w:rsidR="00291393" w:rsidRPr="007337D7" w:rsidRDefault="00291393" w:rsidP="00DC567F">
      <w:pPr>
        <w:rPr>
          <w:sz w:val="28"/>
          <w:szCs w:val="28"/>
        </w:rPr>
      </w:pP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</w:p>
    <w:p w:rsidR="00291393" w:rsidRPr="007337D7" w:rsidRDefault="00291393" w:rsidP="00D942E2">
      <w:pPr>
        <w:rPr>
          <w:sz w:val="28"/>
          <w:szCs w:val="28"/>
        </w:rPr>
      </w:pP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  <w:r w:rsidRPr="007337D7">
        <w:rPr>
          <w:sz w:val="28"/>
          <w:szCs w:val="28"/>
        </w:rPr>
        <w:tab/>
      </w:r>
    </w:p>
    <w:p w:rsidR="00291393" w:rsidRPr="007337D7" w:rsidRDefault="00291393" w:rsidP="00D942E2">
      <w:pPr>
        <w:jc w:val="center"/>
        <w:rPr>
          <w:sz w:val="28"/>
          <w:szCs w:val="28"/>
        </w:rPr>
      </w:pPr>
      <w:r w:rsidRPr="007337D7">
        <w:rPr>
          <w:sz w:val="28"/>
          <w:szCs w:val="28"/>
        </w:rPr>
        <w:t xml:space="preserve">ПОВЕСТКА ДНЯ: </w:t>
      </w:r>
    </w:p>
    <w:p w:rsidR="00291393" w:rsidRPr="007337D7" w:rsidRDefault="00291393" w:rsidP="00577F3A">
      <w:pPr>
        <w:jc w:val="both"/>
        <w:rPr>
          <w:sz w:val="28"/>
          <w:szCs w:val="28"/>
        </w:rPr>
      </w:pPr>
    </w:p>
    <w:p w:rsidR="00291393" w:rsidRPr="007337D7" w:rsidRDefault="00291393" w:rsidP="008143D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вопросов:</w:t>
      </w:r>
    </w:p>
    <w:p w:rsidR="00291393" w:rsidRPr="007337D7" w:rsidRDefault="00291393" w:rsidP="008143DC">
      <w:pPr>
        <w:jc w:val="both"/>
        <w:rPr>
          <w:sz w:val="28"/>
          <w:szCs w:val="28"/>
        </w:rPr>
      </w:pPr>
    </w:p>
    <w:p w:rsidR="00291393" w:rsidRDefault="00291393" w:rsidP="00CE31D8">
      <w:pPr>
        <w:pStyle w:val="NormalWeb"/>
        <w:numPr>
          <w:ilvl w:val="0"/>
          <w:numId w:val="47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 об </w:t>
      </w:r>
      <w:r w:rsidRPr="00C065C0">
        <w:rPr>
          <w:sz w:val="28"/>
          <w:szCs w:val="28"/>
        </w:rPr>
        <w:t>освобожден</w:t>
      </w:r>
      <w:r>
        <w:rPr>
          <w:sz w:val="28"/>
          <w:szCs w:val="28"/>
        </w:rPr>
        <w:t>ии</w:t>
      </w:r>
      <w:r w:rsidRPr="00C065C0">
        <w:rPr>
          <w:sz w:val="28"/>
          <w:szCs w:val="28"/>
        </w:rPr>
        <w:t xml:space="preserve"> от уплаты первоначального взноса</w:t>
      </w:r>
      <w:r>
        <w:rPr>
          <w:sz w:val="28"/>
          <w:szCs w:val="28"/>
        </w:rPr>
        <w:t xml:space="preserve"> и увеличения срока </w:t>
      </w:r>
      <w:r w:rsidRPr="00C065C0">
        <w:rPr>
          <w:sz w:val="28"/>
          <w:szCs w:val="28"/>
        </w:rPr>
        <w:t xml:space="preserve">на который предоставляется рассрочка платежа </w:t>
      </w:r>
      <w:r>
        <w:rPr>
          <w:sz w:val="28"/>
          <w:szCs w:val="28"/>
        </w:rPr>
        <w:t>д</w:t>
      </w:r>
      <w:r w:rsidRPr="00C065C0">
        <w:rPr>
          <w:sz w:val="28"/>
          <w:szCs w:val="28"/>
        </w:rPr>
        <w:t>о 10 лет</w:t>
      </w:r>
      <w:r>
        <w:rPr>
          <w:sz w:val="28"/>
          <w:szCs w:val="28"/>
        </w:rPr>
        <w:t xml:space="preserve"> по договорам мены в рамках </w:t>
      </w:r>
      <w:r w:rsidRPr="00B17F4C">
        <w:rPr>
          <w:sz w:val="28"/>
          <w:szCs w:val="28"/>
        </w:rPr>
        <w:t xml:space="preserve">подпрограммы </w:t>
      </w:r>
      <w:r w:rsidRPr="00676675">
        <w:rPr>
          <w:sz w:val="28"/>
          <w:szCs w:val="28"/>
        </w:rPr>
        <w:t>«Содействие развитию жилищного строительства на 201</w:t>
      </w:r>
      <w:r>
        <w:rPr>
          <w:sz w:val="28"/>
          <w:szCs w:val="28"/>
        </w:rPr>
        <w:t>6</w:t>
      </w:r>
      <w:r w:rsidRPr="00676675">
        <w:rPr>
          <w:sz w:val="28"/>
          <w:szCs w:val="28"/>
        </w:rPr>
        <w:t>-2020 годы</w:t>
      </w:r>
      <w:r>
        <w:rPr>
          <w:sz w:val="28"/>
          <w:szCs w:val="28"/>
        </w:rPr>
        <w:t>» у</w:t>
      </w:r>
      <w:r w:rsidRPr="00186320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18632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186320">
        <w:rPr>
          <w:sz w:val="28"/>
          <w:szCs w:val="28"/>
        </w:rPr>
        <w:t>программы, являющи</w:t>
      </w:r>
      <w:r>
        <w:rPr>
          <w:sz w:val="28"/>
          <w:szCs w:val="28"/>
        </w:rPr>
        <w:t>ми</w:t>
      </w:r>
      <w:r w:rsidRPr="00186320">
        <w:rPr>
          <w:sz w:val="28"/>
          <w:szCs w:val="28"/>
        </w:rPr>
        <w:t>ся собственниками жилых помещений, признанных в установленном порядке непригодными для проживания</w:t>
      </w:r>
      <w:r>
        <w:rPr>
          <w:sz w:val="28"/>
          <w:szCs w:val="28"/>
        </w:rPr>
        <w:t xml:space="preserve"> (заявление Воробьевой Л.Д.).</w:t>
      </w:r>
    </w:p>
    <w:p w:rsidR="00291393" w:rsidRPr="007337D7" w:rsidRDefault="00291393" w:rsidP="006D2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Хайдуллина Н.А. </w:t>
      </w:r>
      <w:r w:rsidRPr="00B34802">
        <w:rPr>
          <w:sz w:val="28"/>
          <w:szCs w:val="28"/>
        </w:rPr>
        <w:t xml:space="preserve">- заместитель главы администрации города по </w:t>
      </w:r>
      <w:r>
        <w:rPr>
          <w:sz w:val="28"/>
          <w:szCs w:val="28"/>
        </w:rPr>
        <w:t>строительству.</w:t>
      </w:r>
    </w:p>
    <w:p w:rsidR="00291393" w:rsidRDefault="00291393" w:rsidP="006D2610">
      <w:pPr>
        <w:jc w:val="both"/>
        <w:rPr>
          <w:sz w:val="28"/>
          <w:szCs w:val="28"/>
        </w:rPr>
      </w:pPr>
    </w:p>
    <w:p w:rsidR="00291393" w:rsidRDefault="00291393" w:rsidP="005E6187">
      <w:pPr>
        <w:jc w:val="both"/>
        <w:rPr>
          <w:sz w:val="28"/>
          <w:szCs w:val="28"/>
        </w:rPr>
      </w:pPr>
      <w:r w:rsidRPr="007337D7">
        <w:rPr>
          <w:sz w:val="28"/>
          <w:szCs w:val="28"/>
        </w:rPr>
        <w:t>Заседание бюджетной комиссии открыто.</w:t>
      </w:r>
    </w:p>
    <w:p w:rsidR="00291393" w:rsidRPr="007337D7" w:rsidRDefault="00291393" w:rsidP="005E6187">
      <w:pPr>
        <w:jc w:val="both"/>
        <w:rPr>
          <w:sz w:val="28"/>
          <w:szCs w:val="28"/>
        </w:rPr>
      </w:pPr>
    </w:p>
    <w:p w:rsidR="00291393" w:rsidRDefault="00291393" w:rsidP="00CE31D8">
      <w:pPr>
        <w:numPr>
          <w:ilvl w:val="0"/>
          <w:numId w:val="50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E1577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Хайдуллину Н.А.</w:t>
      </w:r>
      <w:r w:rsidRPr="00DE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C065C0">
        <w:rPr>
          <w:sz w:val="28"/>
          <w:szCs w:val="28"/>
        </w:rPr>
        <w:t>освобожден</w:t>
      </w:r>
      <w:r>
        <w:rPr>
          <w:sz w:val="28"/>
          <w:szCs w:val="28"/>
        </w:rPr>
        <w:t>ии</w:t>
      </w:r>
      <w:r w:rsidRPr="00C065C0">
        <w:rPr>
          <w:sz w:val="28"/>
          <w:szCs w:val="28"/>
        </w:rPr>
        <w:t xml:space="preserve"> от уплаты первоначального взноса</w:t>
      </w:r>
      <w:r>
        <w:rPr>
          <w:sz w:val="28"/>
          <w:szCs w:val="28"/>
        </w:rPr>
        <w:t xml:space="preserve"> и увеличения срока </w:t>
      </w:r>
      <w:r w:rsidRPr="00C065C0">
        <w:rPr>
          <w:sz w:val="28"/>
          <w:szCs w:val="28"/>
        </w:rPr>
        <w:t xml:space="preserve">на который предоставляется рассрочка платежа </w:t>
      </w:r>
      <w:r>
        <w:rPr>
          <w:sz w:val="28"/>
          <w:szCs w:val="28"/>
        </w:rPr>
        <w:t>д</w:t>
      </w:r>
      <w:r w:rsidRPr="00C065C0">
        <w:rPr>
          <w:sz w:val="28"/>
          <w:szCs w:val="28"/>
        </w:rPr>
        <w:t>о 10 лет</w:t>
      </w:r>
      <w:r>
        <w:rPr>
          <w:sz w:val="28"/>
          <w:szCs w:val="28"/>
        </w:rPr>
        <w:t xml:space="preserve"> по договорам мены в рамках </w:t>
      </w:r>
      <w:r w:rsidRPr="00B17F4C">
        <w:rPr>
          <w:sz w:val="28"/>
          <w:szCs w:val="28"/>
        </w:rPr>
        <w:t xml:space="preserve">подпрограммы </w:t>
      </w:r>
      <w:r w:rsidRPr="00676675">
        <w:rPr>
          <w:sz w:val="28"/>
          <w:szCs w:val="28"/>
        </w:rPr>
        <w:t>«Содействие развитию жилищного строительства на 201</w:t>
      </w:r>
      <w:r>
        <w:rPr>
          <w:sz w:val="28"/>
          <w:szCs w:val="28"/>
        </w:rPr>
        <w:t>6</w:t>
      </w:r>
      <w:r w:rsidRPr="00676675">
        <w:rPr>
          <w:sz w:val="28"/>
          <w:szCs w:val="28"/>
        </w:rPr>
        <w:t>-2020 годы</w:t>
      </w:r>
      <w:r>
        <w:rPr>
          <w:sz w:val="28"/>
          <w:szCs w:val="28"/>
        </w:rPr>
        <w:t>» у</w:t>
      </w:r>
      <w:r w:rsidRPr="00186320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18632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186320">
        <w:rPr>
          <w:sz w:val="28"/>
          <w:szCs w:val="28"/>
        </w:rPr>
        <w:t>программы, являющи</w:t>
      </w:r>
      <w:r>
        <w:rPr>
          <w:sz w:val="28"/>
          <w:szCs w:val="28"/>
        </w:rPr>
        <w:t>ми</w:t>
      </w:r>
      <w:r w:rsidRPr="00186320">
        <w:rPr>
          <w:sz w:val="28"/>
          <w:szCs w:val="28"/>
        </w:rPr>
        <w:t>ся собственниками жилых помещений, признанных в установленном порядке непригодными для проживания</w:t>
      </w:r>
      <w:r>
        <w:rPr>
          <w:sz w:val="28"/>
          <w:szCs w:val="28"/>
        </w:rPr>
        <w:t xml:space="preserve"> (заявление Воробьевой Л.Д.).</w:t>
      </w:r>
    </w:p>
    <w:p w:rsidR="00291393" w:rsidRDefault="00291393" w:rsidP="00CE31D8">
      <w:pPr>
        <w:tabs>
          <w:tab w:val="num" w:pos="0"/>
        </w:tabs>
        <w:jc w:val="both"/>
        <w:rPr>
          <w:sz w:val="28"/>
          <w:szCs w:val="28"/>
        </w:rPr>
      </w:pPr>
    </w:p>
    <w:p w:rsidR="00291393" w:rsidRDefault="00291393" w:rsidP="00EC1E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291393" w:rsidRPr="000671DC" w:rsidRDefault="00291393" w:rsidP="00504DB2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Р</w:t>
      </w:r>
      <w:r w:rsidRPr="000671DC">
        <w:rPr>
          <w:sz w:val="28"/>
          <w:szCs w:val="28"/>
        </w:rPr>
        <w:t xml:space="preserve">азрешить предоставить отсрочку платежей по договорам мены на 10 лет без первоначального взноса </w:t>
      </w:r>
      <w:r>
        <w:rPr>
          <w:sz w:val="28"/>
          <w:szCs w:val="28"/>
        </w:rPr>
        <w:t>Воробьевой Л.Д.</w:t>
      </w:r>
    </w:p>
    <w:p w:rsidR="00291393" w:rsidRPr="00E1746C" w:rsidRDefault="00291393" w:rsidP="000671DC">
      <w:pPr>
        <w:jc w:val="both"/>
        <w:rPr>
          <w:sz w:val="28"/>
          <w:szCs w:val="28"/>
        </w:rPr>
      </w:pPr>
    </w:p>
    <w:p w:rsidR="00291393" w:rsidRPr="00504DB2" w:rsidRDefault="00291393" w:rsidP="00EC1EBB">
      <w:pPr>
        <w:tabs>
          <w:tab w:val="num" w:pos="0"/>
          <w:tab w:val="num" w:pos="720"/>
        </w:tabs>
        <w:jc w:val="both"/>
        <w:rPr>
          <w:sz w:val="26"/>
          <w:szCs w:val="26"/>
        </w:rPr>
      </w:pPr>
      <w:r w:rsidRPr="00504DB2">
        <w:rPr>
          <w:sz w:val="26"/>
          <w:szCs w:val="26"/>
        </w:rPr>
        <w:t>Голосовали:</w:t>
      </w:r>
    </w:p>
    <w:p w:rsidR="00291393" w:rsidRPr="00504DB2" w:rsidRDefault="00291393" w:rsidP="00EC1EBB">
      <w:pPr>
        <w:tabs>
          <w:tab w:val="num" w:pos="0"/>
          <w:tab w:val="num" w:pos="720"/>
        </w:tabs>
        <w:jc w:val="both"/>
      </w:pPr>
      <w:r w:rsidRPr="00504DB2">
        <w:t>«ЗА» - единогласно</w:t>
      </w:r>
    </w:p>
    <w:p w:rsidR="00291393" w:rsidRPr="00504DB2" w:rsidRDefault="00291393" w:rsidP="00EC1EBB">
      <w:pPr>
        <w:tabs>
          <w:tab w:val="num" w:pos="567"/>
        </w:tabs>
        <w:jc w:val="both"/>
      </w:pPr>
      <w:r w:rsidRPr="00504DB2">
        <w:t>«ПРОТИВ» - нет</w:t>
      </w:r>
    </w:p>
    <w:p w:rsidR="00291393" w:rsidRPr="00504DB2" w:rsidRDefault="00291393" w:rsidP="00EC1EBB">
      <w:pPr>
        <w:tabs>
          <w:tab w:val="num" w:pos="567"/>
        </w:tabs>
        <w:jc w:val="both"/>
      </w:pPr>
      <w:r w:rsidRPr="00504DB2">
        <w:t>«ВОЗДЕРЖАЛСЯ» - нет</w:t>
      </w:r>
    </w:p>
    <w:p w:rsidR="00291393" w:rsidRPr="007337D7" w:rsidRDefault="00291393" w:rsidP="006D2610">
      <w:pPr>
        <w:jc w:val="both"/>
        <w:rPr>
          <w:sz w:val="28"/>
          <w:szCs w:val="28"/>
        </w:rPr>
      </w:pPr>
    </w:p>
    <w:p w:rsidR="00291393" w:rsidRPr="007337D7" w:rsidRDefault="00291393" w:rsidP="006D2610">
      <w:pPr>
        <w:tabs>
          <w:tab w:val="left" w:pos="7800"/>
        </w:tabs>
        <w:rPr>
          <w:sz w:val="28"/>
          <w:szCs w:val="28"/>
        </w:rPr>
      </w:pPr>
      <w:r w:rsidRPr="007337D7">
        <w:rPr>
          <w:sz w:val="28"/>
          <w:szCs w:val="28"/>
        </w:rPr>
        <w:t xml:space="preserve">Председательствующий                                      </w:t>
      </w:r>
      <w:r>
        <w:rPr>
          <w:sz w:val="28"/>
          <w:szCs w:val="28"/>
        </w:rPr>
        <w:t xml:space="preserve"> </w:t>
      </w:r>
      <w:r w:rsidRPr="007337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Р.И.Стадлер</w:t>
      </w:r>
    </w:p>
    <w:p w:rsidR="00291393" w:rsidRDefault="00291393" w:rsidP="006D2610">
      <w:pPr>
        <w:tabs>
          <w:tab w:val="left" w:pos="7800"/>
        </w:tabs>
        <w:rPr>
          <w:sz w:val="28"/>
          <w:szCs w:val="28"/>
        </w:rPr>
      </w:pPr>
    </w:p>
    <w:p w:rsidR="00291393" w:rsidRPr="007337D7" w:rsidRDefault="00291393" w:rsidP="006D2610">
      <w:pPr>
        <w:tabs>
          <w:tab w:val="left" w:pos="7800"/>
        </w:tabs>
        <w:rPr>
          <w:b/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Л.Н.Фатхиева</w:t>
      </w:r>
    </w:p>
    <w:p w:rsidR="00291393" w:rsidRPr="007337D7" w:rsidRDefault="00291393" w:rsidP="006D2610">
      <w:pPr>
        <w:tabs>
          <w:tab w:val="left" w:pos="7800"/>
        </w:tabs>
        <w:jc w:val="center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br w:type="page"/>
        <w:t>Список присутствующих на заседании бюджетной комиссии</w:t>
      </w:r>
    </w:p>
    <w:p w:rsidR="00291393" w:rsidRPr="007337D7" w:rsidRDefault="00291393" w:rsidP="00D94FA6">
      <w:pPr>
        <w:jc w:val="center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21.07.2016</w:t>
      </w:r>
      <w:r w:rsidRPr="007337D7">
        <w:rPr>
          <w:b/>
          <w:sz w:val="28"/>
          <w:szCs w:val="28"/>
        </w:rPr>
        <w:t xml:space="preserve"> № 0</w:t>
      </w:r>
      <w:r>
        <w:rPr>
          <w:b/>
          <w:sz w:val="28"/>
          <w:szCs w:val="28"/>
        </w:rPr>
        <w:t>9</w:t>
      </w:r>
    </w:p>
    <w:p w:rsidR="00291393" w:rsidRPr="007337D7" w:rsidRDefault="00291393" w:rsidP="00D94FA6">
      <w:pPr>
        <w:jc w:val="both"/>
        <w:rPr>
          <w:sz w:val="28"/>
          <w:szCs w:val="28"/>
        </w:rPr>
      </w:pPr>
    </w:p>
    <w:p w:rsidR="00291393" w:rsidRPr="007337D7" w:rsidRDefault="00291393" w:rsidP="00CE31D8">
      <w:pPr>
        <w:jc w:val="both"/>
        <w:rPr>
          <w:b/>
          <w:sz w:val="28"/>
          <w:szCs w:val="28"/>
        </w:rPr>
      </w:pPr>
      <w:r w:rsidRPr="007337D7">
        <w:rPr>
          <w:sz w:val="28"/>
          <w:szCs w:val="28"/>
        </w:rPr>
        <w:t>Стадлер Р.И.</w:t>
      </w:r>
      <w:r w:rsidRPr="007337D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7337D7">
        <w:rPr>
          <w:sz w:val="28"/>
          <w:szCs w:val="28"/>
        </w:rPr>
        <w:tab/>
        <w:t xml:space="preserve">глава администрации города, </w:t>
      </w:r>
      <w:r w:rsidRPr="007337D7">
        <w:rPr>
          <w:b/>
          <w:sz w:val="28"/>
          <w:szCs w:val="28"/>
        </w:rPr>
        <w:t>председатель</w:t>
      </w:r>
    </w:p>
    <w:p w:rsidR="00291393" w:rsidRDefault="00291393" w:rsidP="00CE31D8">
      <w:pPr>
        <w:ind w:left="2124" w:firstLine="708"/>
        <w:jc w:val="both"/>
        <w:rPr>
          <w:b/>
          <w:sz w:val="28"/>
          <w:szCs w:val="28"/>
        </w:rPr>
      </w:pPr>
      <w:r w:rsidRPr="007337D7">
        <w:rPr>
          <w:b/>
          <w:sz w:val="28"/>
          <w:szCs w:val="28"/>
        </w:rPr>
        <w:t>комиссии.</w:t>
      </w:r>
    </w:p>
    <w:p w:rsidR="00291393" w:rsidRPr="007337D7" w:rsidRDefault="00291393" w:rsidP="00CE31D8">
      <w:pPr>
        <w:jc w:val="both"/>
        <w:rPr>
          <w:sz w:val="28"/>
          <w:szCs w:val="28"/>
        </w:rPr>
      </w:pPr>
      <w:r>
        <w:rPr>
          <w:sz w:val="28"/>
          <w:szCs w:val="28"/>
        </w:rPr>
        <w:t>Фатхиева Л.Н.</w:t>
      </w:r>
      <w:r w:rsidRPr="007337D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7337D7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Pr="007337D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337D7">
        <w:rPr>
          <w:sz w:val="28"/>
          <w:szCs w:val="28"/>
        </w:rPr>
        <w:t xml:space="preserve"> отдела сводного планирования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37D7">
        <w:rPr>
          <w:sz w:val="28"/>
          <w:szCs w:val="28"/>
        </w:rPr>
        <w:t xml:space="preserve">и анализа бюджета комитета по финансам,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37D7">
        <w:rPr>
          <w:b/>
          <w:sz w:val="28"/>
          <w:szCs w:val="28"/>
        </w:rPr>
        <w:t>ответственный</w:t>
      </w:r>
      <w:r w:rsidRPr="007337D7">
        <w:rPr>
          <w:sz w:val="28"/>
          <w:szCs w:val="28"/>
        </w:rPr>
        <w:t xml:space="preserve"> </w:t>
      </w:r>
      <w:r w:rsidRPr="007337D7">
        <w:rPr>
          <w:b/>
          <w:sz w:val="28"/>
          <w:szCs w:val="28"/>
        </w:rPr>
        <w:t>секретарь комиссии</w:t>
      </w:r>
    </w:p>
    <w:p w:rsidR="00291393" w:rsidRPr="007337D7" w:rsidRDefault="00291393" w:rsidP="00F40A47">
      <w:pPr>
        <w:jc w:val="both"/>
        <w:rPr>
          <w:sz w:val="28"/>
          <w:szCs w:val="28"/>
        </w:rPr>
      </w:pPr>
      <w:r w:rsidRPr="007337D7">
        <w:rPr>
          <w:b/>
          <w:sz w:val="28"/>
          <w:szCs w:val="28"/>
        </w:rPr>
        <w:t>Члены комиссии</w:t>
      </w:r>
      <w:r w:rsidRPr="007337D7">
        <w:rPr>
          <w:sz w:val="28"/>
          <w:szCs w:val="28"/>
        </w:rPr>
        <w:t>:</w:t>
      </w:r>
    </w:p>
    <w:p w:rsidR="00291393" w:rsidRDefault="00291393" w:rsidP="00F40A47">
      <w:pPr>
        <w:jc w:val="both"/>
        <w:rPr>
          <w:sz w:val="28"/>
          <w:szCs w:val="28"/>
        </w:rPr>
      </w:pPr>
      <w:r w:rsidRPr="00E02F4A">
        <w:rPr>
          <w:sz w:val="28"/>
          <w:szCs w:val="28"/>
        </w:rPr>
        <w:t>Бойко В.П.</w:t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02F4A">
        <w:rPr>
          <w:sz w:val="28"/>
          <w:szCs w:val="28"/>
        </w:rPr>
        <w:tab/>
        <w:t>первый заместитель главы администрации</w:t>
      </w:r>
    </w:p>
    <w:p w:rsidR="00291393" w:rsidRPr="00E02F4A" w:rsidRDefault="00291393" w:rsidP="00F40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 xml:space="preserve"> города.</w:t>
      </w:r>
    </w:p>
    <w:p w:rsidR="00291393" w:rsidRPr="00E02F4A" w:rsidRDefault="00291393" w:rsidP="00F40A47">
      <w:pPr>
        <w:rPr>
          <w:sz w:val="28"/>
          <w:szCs w:val="28"/>
        </w:rPr>
      </w:pPr>
      <w:r w:rsidRPr="00E02F4A">
        <w:rPr>
          <w:sz w:val="28"/>
          <w:szCs w:val="28"/>
        </w:rPr>
        <w:t>Пальчик К.Н.</w:t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02F4A">
        <w:rPr>
          <w:sz w:val="28"/>
          <w:szCs w:val="28"/>
        </w:rPr>
        <w:tab/>
        <w:t xml:space="preserve">заместитель главы администрации города по </w:t>
      </w:r>
    </w:p>
    <w:p w:rsidR="00291393" w:rsidRDefault="00291393" w:rsidP="00F40A47">
      <w:pPr>
        <w:tabs>
          <w:tab w:val="left" w:pos="2856"/>
        </w:tabs>
        <w:ind w:left="2832" w:firstLine="24"/>
        <w:rPr>
          <w:sz w:val="28"/>
          <w:szCs w:val="28"/>
        </w:rPr>
      </w:pPr>
      <w:r>
        <w:rPr>
          <w:sz w:val="28"/>
          <w:szCs w:val="28"/>
        </w:rPr>
        <w:tab/>
      </w:r>
      <w:r w:rsidRPr="00E02F4A">
        <w:rPr>
          <w:sz w:val="28"/>
          <w:szCs w:val="28"/>
        </w:rPr>
        <w:t>административно-правовым вопросам.</w:t>
      </w:r>
    </w:p>
    <w:p w:rsidR="00291393" w:rsidRPr="00E02F4A" w:rsidRDefault="00291393" w:rsidP="007D6649">
      <w:pPr>
        <w:rPr>
          <w:sz w:val="28"/>
          <w:szCs w:val="28"/>
        </w:rPr>
      </w:pPr>
      <w:r>
        <w:rPr>
          <w:sz w:val="28"/>
          <w:szCs w:val="28"/>
        </w:rPr>
        <w:t>Хайдуллина Н.А.</w:t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02F4A">
        <w:rPr>
          <w:sz w:val="28"/>
          <w:szCs w:val="28"/>
        </w:rPr>
        <w:tab/>
        <w:t xml:space="preserve">заместитель главы администрации города по </w:t>
      </w:r>
    </w:p>
    <w:p w:rsidR="00291393" w:rsidRDefault="00291393" w:rsidP="007D6649">
      <w:pPr>
        <w:tabs>
          <w:tab w:val="left" w:pos="2856"/>
        </w:tabs>
        <w:ind w:left="2832" w:firstLine="24"/>
        <w:rPr>
          <w:sz w:val="28"/>
          <w:szCs w:val="28"/>
        </w:rPr>
      </w:pPr>
      <w:r>
        <w:rPr>
          <w:sz w:val="28"/>
          <w:szCs w:val="28"/>
        </w:rPr>
        <w:tab/>
        <w:t>строительству</w:t>
      </w:r>
      <w:r w:rsidRPr="00E02F4A">
        <w:rPr>
          <w:sz w:val="28"/>
          <w:szCs w:val="28"/>
        </w:rPr>
        <w:t>.</w:t>
      </w:r>
    </w:p>
    <w:p w:rsidR="00291393" w:rsidRPr="00E02F4A" w:rsidRDefault="00291393" w:rsidP="00F40A47">
      <w:pPr>
        <w:rPr>
          <w:sz w:val="28"/>
          <w:szCs w:val="28"/>
        </w:rPr>
      </w:pPr>
      <w:r>
        <w:rPr>
          <w:sz w:val="28"/>
          <w:szCs w:val="28"/>
        </w:rPr>
        <w:t>Кочерещенко А.И.</w:t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02F4A">
        <w:rPr>
          <w:sz w:val="28"/>
          <w:szCs w:val="28"/>
        </w:rPr>
        <w:tab/>
        <w:t>заместител</w:t>
      </w:r>
      <w:r>
        <w:rPr>
          <w:sz w:val="28"/>
          <w:szCs w:val="28"/>
        </w:rPr>
        <w:t>ь</w:t>
      </w:r>
      <w:r w:rsidRPr="00E02F4A">
        <w:rPr>
          <w:sz w:val="28"/>
          <w:szCs w:val="28"/>
        </w:rPr>
        <w:t xml:space="preserve"> главы администрации города по </w:t>
      </w:r>
    </w:p>
    <w:p w:rsidR="00291393" w:rsidRDefault="00291393" w:rsidP="00F40A47">
      <w:pPr>
        <w:ind w:left="3544"/>
        <w:rPr>
          <w:sz w:val="28"/>
          <w:szCs w:val="28"/>
        </w:rPr>
      </w:pPr>
      <w:r w:rsidRPr="00E02F4A">
        <w:rPr>
          <w:sz w:val="28"/>
          <w:szCs w:val="28"/>
        </w:rPr>
        <w:t>жилищно-коммунальному комплексу</w:t>
      </w:r>
      <w:r>
        <w:rPr>
          <w:sz w:val="28"/>
          <w:szCs w:val="28"/>
        </w:rPr>
        <w:t xml:space="preserve"> – начальник управления по жилищно-коммунальному комплексу, транспорту и дорогам</w:t>
      </w:r>
      <w:r w:rsidRPr="00E02F4A">
        <w:rPr>
          <w:sz w:val="28"/>
          <w:szCs w:val="28"/>
        </w:rPr>
        <w:t>.</w:t>
      </w:r>
    </w:p>
    <w:p w:rsidR="00291393" w:rsidRPr="00E02F4A" w:rsidRDefault="00291393" w:rsidP="00F40A47">
      <w:pPr>
        <w:rPr>
          <w:sz w:val="28"/>
          <w:szCs w:val="28"/>
        </w:rPr>
      </w:pPr>
      <w:r w:rsidRPr="00E02F4A">
        <w:rPr>
          <w:sz w:val="28"/>
          <w:szCs w:val="28"/>
        </w:rPr>
        <w:t>Матрухина В.А.</w:t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02F4A">
        <w:rPr>
          <w:sz w:val="28"/>
          <w:szCs w:val="28"/>
        </w:rPr>
        <w:tab/>
        <w:t>управляющий делами администрации города.</w:t>
      </w:r>
    </w:p>
    <w:p w:rsidR="00291393" w:rsidRPr="00E02F4A" w:rsidRDefault="00291393" w:rsidP="00F40A47">
      <w:pPr>
        <w:jc w:val="both"/>
        <w:rPr>
          <w:sz w:val="28"/>
          <w:szCs w:val="28"/>
        </w:rPr>
      </w:pPr>
      <w:r>
        <w:rPr>
          <w:sz w:val="28"/>
          <w:szCs w:val="28"/>
        </w:rPr>
        <w:t>Чулакова Т.Н.</w:t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E02F4A">
        <w:rPr>
          <w:sz w:val="28"/>
          <w:szCs w:val="28"/>
        </w:rPr>
        <w:tab/>
        <w:t>начальник управления по правовым</w:t>
      </w:r>
      <w:r>
        <w:rPr>
          <w:sz w:val="28"/>
          <w:szCs w:val="28"/>
        </w:rPr>
        <w:t xml:space="preserve"> </w:t>
      </w:r>
      <w:r w:rsidRPr="00E02F4A">
        <w:rPr>
          <w:sz w:val="28"/>
          <w:szCs w:val="28"/>
        </w:rPr>
        <w:t>вопросам.</w:t>
      </w:r>
    </w:p>
    <w:p w:rsidR="00291393" w:rsidRPr="00E02F4A" w:rsidRDefault="00291393" w:rsidP="00F40A47">
      <w:pPr>
        <w:rPr>
          <w:sz w:val="28"/>
          <w:szCs w:val="28"/>
        </w:rPr>
      </w:pPr>
      <w:r>
        <w:rPr>
          <w:sz w:val="28"/>
          <w:szCs w:val="28"/>
        </w:rPr>
        <w:t>Пацей Т.К.</w:t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E02F4A">
        <w:rPr>
          <w:sz w:val="28"/>
          <w:szCs w:val="28"/>
        </w:rPr>
        <w:tab/>
        <w:t>начальник</w:t>
      </w:r>
      <w:r>
        <w:rPr>
          <w:sz w:val="28"/>
          <w:szCs w:val="28"/>
        </w:rPr>
        <w:t xml:space="preserve"> </w:t>
      </w:r>
      <w:r w:rsidRPr="00E02F4A">
        <w:rPr>
          <w:sz w:val="28"/>
          <w:szCs w:val="28"/>
        </w:rPr>
        <w:t>управления по экономике.</w:t>
      </w:r>
    </w:p>
    <w:p w:rsidR="00291393" w:rsidRDefault="00291393" w:rsidP="00F40A47">
      <w:pPr>
        <w:rPr>
          <w:sz w:val="28"/>
          <w:szCs w:val="28"/>
        </w:rPr>
      </w:pPr>
      <w:r>
        <w:rPr>
          <w:sz w:val="28"/>
          <w:szCs w:val="28"/>
        </w:rPr>
        <w:t>Морозов А.Н.</w:t>
      </w:r>
      <w:r w:rsidRPr="008C1142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8C1142">
        <w:rPr>
          <w:sz w:val="28"/>
          <w:szCs w:val="28"/>
        </w:rPr>
        <w:tab/>
      </w:r>
      <w:r>
        <w:rPr>
          <w:sz w:val="28"/>
          <w:szCs w:val="28"/>
        </w:rPr>
        <w:t>начальник</w:t>
      </w:r>
      <w:r w:rsidRPr="001421A2">
        <w:rPr>
          <w:sz w:val="28"/>
          <w:szCs w:val="28"/>
        </w:rPr>
        <w:t xml:space="preserve"> управления по жилищным вопросам</w:t>
      </w:r>
      <w:r w:rsidRPr="008C1142">
        <w:rPr>
          <w:sz w:val="28"/>
          <w:szCs w:val="28"/>
        </w:rPr>
        <w:t>.</w:t>
      </w:r>
    </w:p>
    <w:p w:rsidR="00291393" w:rsidRPr="00E02F4A" w:rsidRDefault="00291393" w:rsidP="00F40A47">
      <w:pPr>
        <w:rPr>
          <w:sz w:val="28"/>
          <w:szCs w:val="28"/>
        </w:rPr>
      </w:pPr>
      <w:r>
        <w:rPr>
          <w:sz w:val="28"/>
          <w:szCs w:val="28"/>
        </w:rPr>
        <w:t>Баляева Е.Г.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комитета по финансам.</w:t>
      </w:r>
    </w:p>
    <w:p w:rsidR="00291393" w:rsidRPr="00E02F4A" w:rsidRDefault="00291393" w:rsidP="00F40A47">
      <w:pPr>
        <w:rPr>
          <w:sz w:val="28"/>
          <w:szCs w:val="28"/>
        </w:rPr>
      </w:pPr>
      <w:r>
        <w:rPr>
          <w:sz w:val="28"/>
          <w:szCs w:val="28"/>
        </w:rPr>
        <w:t>Керимов Ш.К.</w:t>
      </w:r>
      <w:r w:rsidRPr="00E02F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2F4A">
        <w:rPr>
          <w:sz w:val="28"/>
          <w:szCs w:val="28"/>
        </w:rPr>
        <w:tab/>
        <w:t>-</w:t>
      </w:r>
      <w:r w:rsidRPr="00E02F4A">
        <w:rPr>
          <w:sz w:val="28"/>
          <w:szCs w:val="28"/>
        </w:rPr>
        <w:tab/>
        <w:t>директор МКУ «УКС</w:t>
      </w:r>
      <w:r>
        <w:rPr>
          <w:sz w:val="28"/>
          <w:szCs w:val="28"/>
        </w:rPr>
        <w:t xml:space="preserve"> г. Пыть-Яха</w:t>
      </w:r>
      <w:r w:rsidRPr="00E02F4A">
        <w:rPr>
          <w:sz w:val="28"/>
          <w:szCs w:val="28"/>
        </w:rPr>
        <w:t>»</w:t>
      </w:r>
    </w:p>
    <w:p w:rsidR="00291393" w:rsidRDefault="00291393" w:rsidP="00F40A47">
      <w:pPr>
        <w:rPr>
          <w:sz w:val="28"/>
          <w:szCs w:val="28"/>
        </w:rPr>
      </w:pPr>
    </w:p>
    <w:p w:rsidR="00291393" w:rsidRDefault="00291393" w:rsidP="00F40A47">
      <w:pPr>
        <w:rPr>
          <w:sz w:val="28"/>
          <w:szCs w:val="28"/>
        </w:rPr>
      </w:pPr>
    </w:p>
    <w:sectPr w:rsidR="00291393" w:rsidSect="00504D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A5E"/>
    <w:multiLevelType w:val="multilevel"/>
    <w:tmpl w:val="D1289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531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6E6C35"/>
    <w:multiLevelType w:val="multilevel"/>
    <w:tmpl w:val="0F4C490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3">
    <w:nsid w:val="0AD00FF4"/>
    <w:multiLevelType w:val="multilevel"/>
    <w:tmpl w:val="33DA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025DC9"/>
    <w:multiLevelType w:val="multilevel"/>
    <w:tmpl w:val="5BBA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D6050F4"/>
    <w:multiLevelType w:val="multilevel"/>
    <w:tmpl w:val="DA404178"/>
    <w:lvl w:ilvl="0">
      <w:start w:val="2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>
    <w:nsid w:val="0D633371"/>
    <w:multiLevelType w:val="hybridMultilevel"/>
    <w:tmpl w:val="58ECE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C227D"/>
    <w:multiLevelType w:val="multilevel"/>
    <w:tmpl w:val="8B327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4397DE2"/>
    <w:multiLevelType w:val="multilevel"/>
    <w:tmpl w:val="B8C285CA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9">
    <w:nsid w:val="17A70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9F45425"/>
    <w:multiLevelType w:val="hybridMultilevel"/>
    <w:tmpl w:val="D9B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01910"/>
    <w:multiLevelType w:val="multilevel"/>
    <w:tmpl w:val="2BC6991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cs="Times New Roman" w:hint="default"/>
      </w:rPr>
    </w:lvl>
  </w:abstractNum>
  <w:abstractNum w:abstractNumId="12">
    <w:nsid w:val="1C9B0CA6"/>
    <w:multiLevelType w:val="multilevel"/>
    <w:tmpl w:val="31B204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4"/>
        </w:tabs>
        <w:ind w:left="18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14"/>
        </w:tabs>
        <w:ind w:left="1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4"/>
        </w:tabs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4"/>
        </w:tabs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4"/>
        </w:tabs>
        <w:ind w:left="25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4"/>
        </w:tabs>
        <w:ind w:left="2894" w:hanging="2160"/>
      </w:pPr>
      <w:rPr>
        <w:rFonts w:cs="Times New Roman" w:hint="default"/>
      </w:rPr>
    </w:lvl>
  </w:abstractNum>
  <w:abstractNum w:abstractNumId="13">
    <w:nsid w:val="1CB62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D28457F"/>
    <w:multiLevelType w:val="hybridMultilevel"/>
    <w:tmpl w:val="2320C710"/>
    <w:lvl w:ilvl="0" w:tplc="1D64E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EB53462"/>
    <w:multiLevelType w:val="hybridMultilevel"/>
    <w:tmpl w:val="724E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C93032"/>
    <w:multiLevelType w:val="multilevel"/>
    <w:tmpl w:val="E16C90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43948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4F03EE7"/>
    <w:multiLevelType w:val="hybridMultilevel"/>
    <w:tmpl w:val="C94C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443637"/>
    <w:multiLevelType w:val="multilevel"/>
    <w:tmpl w:val="3C2AA0AC"/>
    <w:lvl w:ilvl="0">
      <w:start w:val="3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0">
    <w:nsid w:val="2D5548B9"/>
    <w:multiLevelType w:val="multilevel"/>
    <w:tmpl w:val="F7AAC3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F4E0CBB"/>
    <w:multiLevelType w:val="hybridMultilevel"/>
    <w:tmpl w:val="434417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36ED3"/>
    <w:multiLevelType w:val="hybridMultilevel"/>
    <w:tmpl w:val="3F46BE70"/>
    <w:lvl w:ilvl="0" w:tplc="404AC2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1A24DA5"/>
    <w:multiLevelType w:val="multilevel"/>
    <w:tmpl w:val="69D8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2801C77"/>
    <w:multiLevelType w:val="multilevel"/>
    <w:tmpl w:val="7174E8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5">
    <w:nsid w:val="346A0B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73948C5"/>
    <w:multiLevelType w:val="multilevel"/>
    <w:tmpl w:val="CDB05C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83A3BCA"/>
    <w:multiLevelType w:val="multilevel"/>
    <w:tmpl w:val="E16C906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38AC6FF6"/>
    <w:multiLevelType w:val="multilevel"/>
    <w:tmpl w:val="9704DE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29">
    <w:nsid w:val="39BD508F"/>
    <w:multiLevelType w:val="multilevel"/>
    <w:tmpl w:val="D1289842"/>
    <w:numStyleLink w:val="1"/>
  </w:abstractNum>
  <w:abstractNum w:abstractNumId="30">
    <w:nsid w:val="43AD0339"/>
    <w:multiLevelType w:val="hybridMultilevel"/>
    <w:tmpl w:val="FBD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8871C4"/>
    <w:multiLevelType w:val="multilevel"/>
    <w:tmpl w:val="D1289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92673E1"/>
    <w:multiLevelType w:val="multilevel"/>
    <w:tmpl w:val="845425F2"/>
    <w:lvl w:ilvl="0">
      <w:start w:val="1"/>
      <w:numFmt w:val="decimal"/>
      <w:lvlText w:val="%1."/>
      <w:lvlJc w:val="left"/>
      <w:pPr>
        <w:ind w:left="14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0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2160"/>
      </w:pPr>
      <w:rPr>
        <w:rFonts w:cs="Times New Roman" w:hint="default"/>
      </w:rPr>
    </w:lvl>
  </w:abstractNum>
  <w:abstractNum w:abstractNumId="33">
    <w:nsid w:val="56D16565"/>
    <w:multiLevelType w:val="multilevel"/>
    <w:tmpl w:val="52B2C6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5717551F"/>
    <w:multiLevelType w:val="multilevel"/>
    <w:tmpl w:val="D128984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58155950"/>
    <w:multiLevelType w:val="multilevel"/>
    <w:tmpl w:val="4A2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9AE3FA7"/>
    <w:multiLevelType w:val="hybridMultilevel"/>
    <w:tmpl w:val="5CF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115380"/>
    <w:multiLevelType w:val="hybridMultilevel"/>
    <w:tmpl w:val="334E9612"/>
    <w:lvl w:ilvl="0" w:tplc="CC1E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685C03"/>
    <w:multiLevelType w:val="hybridMultilevel"/>
    <w:tmpl w:val="0BC6F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F516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19E3D39"/>
    <w:multiLevelType w:val="multilevel"/>
    <w:tmpl w:val="0EE839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41">
    <w:nsid w:val="658A280B"/>
    <w:multiLevelType w:val="hybridMultilevel"/>
    <w:tmpl w:val="E7DC8262"/>
    <w:lvl w:ilvl="0" w:tplc="72521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87014C"/>
    <w:multiLevelType w:val="hybridMultilevel"/>
    <w:tmpl w:val="E4449B40"/>
    <w:lvl w:ilvl="0" w:tplc="D9B6B0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0D0929"/>
    <w:multiLevelType w:val="hybridMultilevel"/>
    <w:tmpl w:val="22DCA3AE"/>
    <w:lvl w:ilvl="0" w:tplc="D9B6B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F81C0E"/>
    <w:multiLevelType w:val="multilevel"/>
    <w:tmpl w:val="626A10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E672F47"/>
    <w:multiLevelType w:val="multilevel"/>
    <w:tmpl w:val="2BC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70E433F5"/>
    <w:multiLevelType w:val="hybridMultilevel"/>
    <w:tmpl w:val="6E7848F6"/>
    <w:lvl w:ilvl="0" w:tplc="42FC17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89007D5"/>
    <w:multiLevelType w:val="multilevel"/>
    <w:tmpl w:val="2F60044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48">
    <w:nsid w:val="78C72E4B"/>
    <w:multiLevelType w:val="multilevel"/>
    <w:tmpl w:val="A16E72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>
    <w:nsid w:val="7C116E8C"/>
    <w:multiLevelType w:val="multilevel"/>
    <w:tmpl w:val="9006C7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</w:num>
  <w:num w:numId="5">
    <w:abstractNumId w:val="35"/>
  </w:num>
  <w:num w:numId="6">
    <w:abstractNumId w:val="45"/>
  </w:num>
  <w:num w:numId="7">
    <w:abstractNumId w:val="31"/>
  </w:num>
  <w:num w:numId="8">
    <w:abstractNumId w:val="44"/>
  </w:num>
  <w:num w:numId="9">
    <w:abstractNumId w:val="3"/>
  </w:num>
  <w:num w:numId="10">
    <w:abstractNumId w:val="48"/>
  </w:num>
  <w:num w:numId="11">
    <w:abstractNumId w:val="7"/>
  </w:num>
  <w:num w:numId="12">
    <w:abstractNumId w:val="30"/>
  </w:num>
  <w:num w:numId="13">
    <w:abstractNumId w:val="36"/>
  </w:num>
  <w:num w:numId="14">
    <w:abstractNumId w:val="37"/>
  </w:num>
  <w:num w:numId="15">
    <w:abstractNumId w:val="15"/>
  </w:num>
  <w:num w:numId="16">
    <w:abstractNumId w:val="33"/>
  </w:num>
  <w:num w:numId="17">
    <w:abstractNumId w:val="42"/>
  </w:num>
  <w:num w:numId="18">
    <w:abstractNumId w:val="24"/>
  </w:num>
  <w:num w:numId="19">
    <w:abstractNumId w:val="6"/>
  </w:num>
  <w:num w:numId="20">
    <w:abstractNumId w:val="18"/>
  </w:num>
  <w:num w:numId="21">
    <w:abstractNumId w:val="32"/>
  </w:num>
  <w:num w:numId="22">
    <w:abstractNumId w:val="38"/>
  </w:num>
  <w:num w:numId="23">
    <w:abstractNumId w:val="46"/>
  </w:num>
  <w:num w:numId="24">
    <w:abstractNumId w:val="10"/>
  </w:num>
  <w:num w:numId="25">
    <w:abstractNumId w:val="27"/>
  </w:num>
  <w:num w:numId="26">
    <w:abstractNumId w:val="2"/>
  </w:num>
  <w:num w:numId="27">
    <w:abstractNumId w:val="16"/>
  </w:num>
  <w:num w:numId="28">
    <w:abstractNumId w:val="26"/>
  </w:num>
  <w:num w:numId="29">
    <w:abstractNumId w:val="22"/>
  </w:num>
  <w:num w:numId="30">
    <w:abstractNumId w:val="21"/>
  </w:num>
  <w:num w:numId="31">
    <w:abstractNumId w:val="39"/>
  </w:num>
  <w:num w:numId="32">
    <w:abstractNumId w:val="13"/>
  </w:num>
  <w:num w:numId="33">
    <w:abstractNumId w:val="29"/>
  </w:num>
  <w:num w:numId="34">
    <w:abstractNumId w:val="0"/>
  </w:num>
  <w:num w:numId="35">
    <w:abstractNumId w:val="41"/>
  </w:num>
  <w:num w:numId="36">
    <w:abstractNumId w:val="34"/>
  </w:num>
  <w:num w:numId="37">
    <w:abstractNumId w:val="47"/>
  </w:num>
  <w:num w:numId="38">
    <w:abstractNumId w:val="40"/>
  </w:num>
  <w:num w:numId="39">
    <w:abstractNumId w:val="49"/>
  </w:num>
  <w:num w:numId="40">
    <w:abstractNumId w:val="20"/>
  </w:num>
  <w:num w:numId="41">
    <w:abstractNumId w:val="9"/>
  </w:num>
  <w:num w:numId="42">
    <w:abstractNumId w:val="4"/>
  </w:num>
  <w:num w:numId="43">
    <w:abstractNumId w:val="5"/>
  </w:num>
  <w:num w:numId="44">
    <w:abstractNumId w:val="28"/>
  </w:num>
  <w:num w:numId="45">
    <w:abstractNumId w:val="19"/>
  </w:num>
  <w:num w:numId="46">
    <w:abstractNumId w:val="8"/>
  </w:num>
  <w:num w:numId="47">
    <w:abstractNumId w:val="14"/>
  </w:num>
  <w:num w:numId="48">
    <w:abstractNumId w:val="1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E2"/>
    <w:rsid w:val="00002BB4"/>
    <w:rsid w:val="00042EDC"/>
    <w:rsid w:val="00046D4A"/>
    <w:rsid w:val="00055A7B"/>
    <w:rsid w:val="00065BFA"/>
    <w:rsid w:val="000671DC"/>
    <w:rsid w:val="00074E04"/>
    <w:rsid w:val="000A459F"/>
    <w:rsid w:val="000C67F1"/>
    <w:rsid w:val="000D3713"/>
    <w:rsid w:val="000F1D69"/>
    <w:rsid w:val="000F41EC"/>
    <w:rsid w:val="00104B88"/>
    <w:rsid w:val="00113096"/>
    <w:rsid w:val="001421A2"/>
    <w:rsid w:val="00156C25"/>
    <w:rsid w:val="00174715"/>
    <w:rsid w:val="00186320"/>
    <w:rsid w:val="001B0068"/>
    <w:rsid w:val="001F3966"/>
    <w:rsid w:val="00221EAD"/>
    <w:rsid w:val="00242B7A"/>
    <w:rsid w:val="002502AF"/>
    <w:rsid w:val="00255E52"/>
    <w:rsid w:val="00274EF0"/>
    <w:rsid w:val="00291393"/>
    <w:rsid w:val="00297EE8"/>
    <w:rsid w:val="002A6A97"/>
    <w:rsid w:val="002E291E"/>
    <w:rsid w:val="003111FA"/>
    <w:rsid w:val="00342DD9"/>
    <w:rsid w:val="003525F0"/>
    <w:rsid w:val="00360280"/>
    <w:rsid w:val="00361B53"/>
    <w:rsid w:val="0036709C"/>
    <w:rsid w:val="003814CB"/>
    <w:rsid w:val="003A3CA8"/>
    <w:rsid w:val="003E4041"/>
    <w:rsid w:val="003F6BE7"/>
    <w:rsid w:val="00407F05"/>
    <w:rsid w:val="00421B7E"/>
    <w:rsid w:val="00445DF8"/>
    <w:rsid w:val="00463796"/>
    <w:rsid w:val="00463B51"/>
    <w:rsid w:val="00470A3B"/>
    <w:rsid w:val="00474AB2"/>
    <w:rsid w:val="00484CD5"/>
    <w:rsid w:val="004B1BEC"/>
    <w:rsid w:val="004C681A"/>
    <w:rsid w:val="004E38C5"/>
    <w:rsid w:val="004F4D15"/>
    <w:rsid w:val="00504DB2"/>
    <w:rsid w:val="0051248B"/>
    <w:rsid w:val="005162F1"/>
    <w:rsid w:val="00520275"/>
    <w:rsid w:val="00524B35"/>
    <w:rsid w:val="00530EA1"/>
    <w:rsid w:val="00532CE1"/>
    <w:rsid w:val="00544EF1"/>
    <w:rsid w:val="0055591E"/>
    <w:rsid w:val="00577F3A"/>
    <w:rsid w:val="005C2B12"/>
    <w:rsid w:val="005E6187"/>
    <w:rsid w:val="005F45D0"/>
    <w:rsid w:val="00607DF5"/>
    <w:rsid w:val="00611317"/>
    <w:rsid w:val="006119BC"/>
    <w:rsid w:val="00622128"/>
    <w:rsid w:val="0062643F"/>
    <w:rsid w:val="00650A2B"/>
    <w:rsid w:val="00676675"/>
    <w:rsid w:val="00682214"/>
    <w:rsid w:val="006A5F1A"/>
    <w:rsid w:val="006A7194"/>
    <w:rsid w:val="006C1BC7"/>
    <w:rsid w:val="006D2610"/>
    <w:rsid w:val="006E643B"/>
    <w:rsid w:val="007337D7"/>
    <w:rsid w:val="00741C4B"/>
    <w:rsid w:val="00750DA5"/>
    <w:rsid w:val="00770772"/>
    <w:rsid w:val="00771CB2"/>
    <w:rsid w:val="007B1199"/>
    <w:rsid w:val="007C7A00"/>
    <w:rsid w:val="007D6649"/>
    <w:rsid w:val="007E2C38"/>
    <w:rsid w:val="00812A07"/>
    <w:rsid w:val="008143DC"/>
    <w:rsid w:val="008155C7"/>
    <w:rsid w:val="008443ED"/>
    <w:rsid w:val="0085571A"/>
    <w:rsid w:val="00882DC9"/>
    <w:rsid w:val="008B7C81"/>
    <w:rsid w:val="008C1142"/>
    <w:rsid w:val="00906B30"/>
    <w:rsid w:val="00932EAC"/>
    <w:rsid w:val="00977AF0"/>
    <w:rsid w:val="00985073"/>
    <w:rsid w:val="009C2435"/>
    <w:rsid w:val="009D4619"/>
    <w:rsid w:val="009F1589"/>
    <w:rsid w:val="00A06346"/>
    <w:rsid w:val="00A17997"/>
    <w:rsid w:val="00A317F4"/>
    <w:rsid w:val="00A32988"/>
    <w:rsid w:val="00A7523F"/>
    <w:rsid w:val="00A8175A"/>
    <w:rsid w:val="00A82BC1"/>
    <w:rsid w:val="00AA1448"/>
    <w:rsid w:val="00AF3BBA"/>
    <w:rsid w:val="00B01660"/>
    <w:rsid w:val="00B16EA1"/>
    <w:rsid w:val="00B17F4C"/>
    <w:rsid w:val="00B22E88"/>
    <w:rsid w:val="00B31EF2"/>
    <w:rsid w:val="00B34802"/>
    <w:rsid w:val="00B47ED6"/>
    <w:rsid w:val="00B578FE"/>
    <w:rsid w:val="00B83ED0"/>
    <w:rsid w:val="00B97131"/>
    <w:rsid w:val="00BB0DBC"/>
    <w:rsid w:val="00BF107C"/>
    <w:rsid w:val="00BF478D"/>
    <w:rsid w:val="00C065C0"/>
    <w:rsid w:val="00C25926"/>
    <w:rsid w:val="00C748FD"/>
    <w:rsid w:val="00C90398"/>
    <w:rsid w:val="00CC62F7"/>
    <w:rsid w:val="00CD2F76"/>
    <w:rsid w:val="00CE31D8"/>
    <w:rsid w:val="00CE37CE"/>
    <w:rsid w:val="00CF3BDF"/>
    <w:rsid w:val="00D22B7A"/>
    <w:rsid w:val="00D84A5C"/>
    <w:rsid w:val="00D92381"/>
    <w:rsid w:val="00D942E2"/>
    <w:rsid w:val="00D94FA6"/>
    <w:rsid w:val="00DB47CE"/>
    <w:rsid w:val="00DC0F51"/>
    <w:rsid w:val="00DC567F"/>
    <w:rsid w:val="00DD5DDA"/>
    <w:rsid w:val="00DE1577"/>
    <w:rsid w:val="00DF3DE2"/>
    <w:rsid w:val="00E02F4A"/>
    <w:rsid w:val="00E1746C"/>
    <w:rsid w:val="00E35489"/>
    <w:rsid w:val="00E42C37"/>
    <w:rsid w:val="00E70874"/>
    <w:rsid w:val="00E729CA"/>
    <w:rsid w:val="00EA7A84"/>
    <w:rsid w:val="00EC1EBB"/>
    <w:rsid w:val="00EF1ACB"/>
    <w:rsid w:val="00F36444"/>
    <w:rsid w:val="00F40A47"/>
    <w:rsid w:val="00F950E6"/>
    <w:rsid w:val="00FB20F2"/>
    <w:rsid w:val="00FC0A65"/>
    <w:rsid w:val="00FC3620"/>
    <w:rsid w:val="00FE1872"/>
    <w:rsid w:val="00FE52EC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4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9713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131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9F15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21B7E"/>
    <w:pPr>
      <w:ind w:left="720"/>
      <w:contextualSpacing/>
    </w:pPr>
  </w:style>
  <w:style w:type="numbering" w:customStyle="1" w:styleId="1">
    <w:name w:val="Стиль1"/>
    <w:rsid w:val="0081298D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395</Words>
  <Characters>2257</Characters>
  <Application>Microsoft Office Outlook</Application>
  <DocSecurity>0</DocSecurity>
  <Lines>0</Lines>
  <Paragraphs>0</Paragraphs>
  <ScaleCrop>false</ScaleCrop>
  <Company>МКУ Администрация г.Пыть-Ях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Фатхиева</dc:creator>
  <cp:keywords/>
  <dc:description/>
  <cp:lastModifiedBy>Баляева</cp:lastModifiedBy>
  <cp:revision>7</cp:revision>
  <cp:lastPrinted>2016-07-20T11:53:00Z</cp:lastPrinted>
  <dcterms:created xsi:type="dcterms:W3CDTF">2016-07-20T11:33:00Z</dcterms:created>
  <dcterms:modified xsi:type="dcterms:W3CDTF">2016-07-29T04:49:00Z</dcterms:modified>
</cp:coreProperties>
</file>