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45" w:rsidRPr="00FE7A41" w:rsidRDefault="00CA4C45" w:rsidP="00C717A2">
      <w:pPr>
        <w:jc w:val="center"/>
        <w:rPr>
          <w:b/>
          <w:sz w:val="36"/>
          <w:szCs w:val="36"/>
        </w:rPr>
      </w:pPr>
      <w:r w:rsidRPr="000D60C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CA4C45" w:rsidRPr="00FE7A41" w:rsidRDefault="00CA4C45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A4C45" w:rsidRPr="00FE7A41" w:rsidRDefault="00CA4C45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A4C45" w:rsidRPr="00FE7A41" w:rsidRDefault="00CA4C45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CA4C45" w:rsidRPr="00FE7A41" w:rsidRDefault="00CA4C45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A4C45" w:rsidRPr="00FE7A41" w:rsidRDefault="00CA4C45" w:rsidP="00C717A2">
      <w:pPr>
        <w:jc w:val="center"/>
        <w:rPr>
          <w:sz w:val="36"/>
          <w:szCs w:val="36"/>
        </w:rPr>
      </w:pPr>
    </w:p>
    <w:p w:rsidR="00CA4C45" w:rsidRDefault="00CA4C45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"both"/>
        <w:rPr>
          <w:szCs w:val="28"/>
        </w:rPr>
      </w:pPr>
    </w:p>
    <w:p w:rsidR="00CA4C45" w:rsidRDefault="00CA4C45" w:rsidP="00657A6D">
      <w:pPr>
        <w:jc w:val="both"/>
        <w:rPr>
          <w:szCs w:val="28"/>
        </w:rPr>
      </w:pPr>
    </w:p>
    <w:p w:rsidR="00CA4C45" w:rsidRPr="00C55304" w:rsidRDefault="00CA4C45" w:rsidP="00657A6D">
      <w:pPr>
        <w:jc w:val="both"/>
        <w:rPr>
          <w:szCs w:val="28"/>
        </w:rPr>
      </w:pPr>
    </w:p>
    <w:p w:rsidR="00CA4C45" w:rsidRDefault="00CA4C45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CA4C45" w:rsidRDefault="00CA4C45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CA4C45" w:rsidRDefault="00CA4C45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CA4C45" w:rsidRPr="00C55304" w:rsidRDefault="00CA4C45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CA4C45" w:rsidRPr="00C55304" w:rsidRDefault="00CA4C45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CA4C45" w:rsidRPr="00C55304" w:rsidRDefault="00CA4C45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CA4C45" w:rsidRPr="00C55304" w:rsidRDefault="00CA4C45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CA4C45" w:rsidRPr="00C55304" w:rsidRDefault="00CA4C45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CA4C45" w:rsidRPr="00C55304" w:rsidRDefault="00CA4C45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CA4C45" w:rsidRDefault="00CA4C45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  <w:r>
        <w:rPr>
          <w:szCs w:val="28"/>
        </w:rPr>
        <w:t>,</w:t>
      </w:r>
    </w:p>
    <w:p w:rsidR="00CA4C45" w:rsidRDefault="00CA4C45" w:rsidP="00D805ED">
      <w:pPr>
        <w:jc w:val="both"/>
        <w:rPr>
          <w:szCs w:val="28"/>
        </w:rPr>
      </w:pPr>
      <w:r>
        <w:rPr>
          <w:szCs w:val="28"/>
        </w:rPr>
        <w:t xml:space="preserve"> от 06.06.2017 № 147-па,</w:t>
      </w:r>
    </w:p>
    <w:p w:rsidR="00CA4C45" w:rsidRDefault="00CA4C45" w:rsidP="00D805ED">
      <w:pPr>
        <w:jc w:val="both"/>
        <w:rPr>
          <w:szCs w:val="28"/>
        </w:rPr>
      </w:pPr>
      <w:r>
        <w:rPr>
          <w:szCs w:val="28"/>
        </w:rPr>
        <w:t xml:space="preserve"> от 11.07.2017 № 181-па,</w:t>
      </w:r>
    </w:p>
    <w:p w:rsidR="00CA4C45" w:rsidRDefault="00CA4C45" w:rsidP="00D805ED">
      <w:pPr>
        <w:jc w:val="both"/>
        <w:rPr>
          <w:szCs w:val="28"/>
        </w:rPr>
      </w:pPr>
      <w:r>
        <w:rPr>
          <w:szCs w:val="28"/>
        </w:rPr>
        <w:t xml:space="preserve"> от 16.08.2017 № 214-па</w:t>
      </w:r>
    </w:p>
    <w:p w:rsidR="00CA4C45" w:rsidRDefault="00CA4C45" w:rsidP="00D805ED">
      <w:pPr>
        <w:jc w:val="both"/>
        <w:rPr>
          <w:color w:val="000000"/>
          <w:szCs w:val="28"/>
        </w:rPr>
      </w:pPr>
      <w:r w:rsidRPr="00A23E6C">
        <w:rPr>
          <w:szCs w:val="28"/>
        </w:rPr>
        <w:t xml:space="preserve"> </w:t>
      </w:r>
      <w:r>
        <w:rPr>
          <w:szCs w:val="28"/>
        </w:rPr>
        <w:t>от 24.10.2017 № 265-па</w:t>
      </w:r>
    </w:p>
    <w:p w:rsidR="00CA4C45" w:rsidRPr="008D3567" w:rsidRDefault="00CA4C45" w:rsidP="00D805ED">
      <w:pPr>
        <w:jc w:val="both"/>
        <w:rPr>
          <w:szCs w:val="28"/>
        </w:rPr>
      </w:pPr>
      <w:r>
        <w:rPr>
          <w:color w:val="000000"/>
          <w:szCs w:val="28"/>
        </w:rPr>
        <w:t xml:space="preserve"> от 18.12.2017 № 339-па) </w:t>
      </w:r>
    </w:p>
    <w:p w:rsidR="00CA4C45" w:rsidRPr="00C55304" w:rsidRDefault="00CA4C45" w:rsidP="00CB1894">
      <w:pPr>
        <w:jc w:val="both"/>
        <w:rPr>
          <w:szCs w:val="28"/>
        </w:rPr>
      </w:pPr>
    </w:p>
    <w:p w:rsidR="00CA4C45" w:rsidRPr="00C55304" w:rsidRDefault="00CA4C45" w:rsidP="00CB1894">
      <w:pPr>
        <w:jc w:val="both"/>
        <w:rPr>
          <w:szCs w:val="28"/>
        </w:rPr>
      </w:pPr>
    </w:p>
    <w:p w:rsidR="00CA4C45" w:rsidRPr="00C55304" w:rsidRDefault="00CA4C45" w:rsidP="00CB1894">
      <w:pPr>
        <w:jc w:val="both"/>
        <w:rPr>
          <w:szCs w:val="28"/>
        </w:rPr>
      </w:pPr>
    </w:p>
    <w:p w:rsidR="00CA4C45" w:rsidRPr="00C55304" w:rsidRDefault="00CA4C45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CA4C45" w:rsidRDefault="00CA4C45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A4C45" w:rsidRPr="00055AE5" w:rsidRDefault="00CA4C45" w:rsidP="0078096A">
      <w:pPr>
        <w:spacing w:line="360" w:lineRule="auto"/>
        <w:ind w:firstLine="539"/>
        <w:jc w:val="both"/>
        <w:rPr>
          <w:szCs w:val="28"/>
        </w:rPr>
      </w:pPr>
      <w:r>
        <w:t>1.1. Пункты 8, 9, 10, 11, 12, 14 с</w:t>
      </w:r>
      <w:r>
        <w:rPr>
          <w:szCs w:val="28"/>
        </w:rPr>
        <w:t>троки «</w:t>
      </w:r>
      <w:r w:rsidRPr="00C55304">
        <w:t>Целевые показатели муниципальной</w:t>
      </w:r>
      <w:r>
        <w:t xml:space="preserve"> программы</w:t>
      </w:r>
      <w:r w:rsidRPr="00C55304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CA4C45" w:rsidRPr="0078096A" w:rsidRDefault="00CA4C45" w:rsidP="0078096A">
      <w:pPr>
        <w:jc w:val="both"/>
      </w:pPr>
      <w:r>
        <w:t xml:space="preserve">       1.2. Строку 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CA4C45" w:rsidRDefault="00CA4C45" w:rsidP="0078096A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CA4C45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C55304" w:rsidRDefault="00CA4C45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CA4C45" w:rsidRPr="005F7D88" w:rsidTr="004D0EA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5F7D88" w:rsidRDefault="00CA4C45" w:rsidP="00BD052B">
            <w:r w:rsidRPr="005F7D88">
              <w:t xml:space="preserve">Целевые показатели муниципальной программы </w:t>
            </w:r>
          </w:p>
          <w:p w:rsidR="00CA4C45" w:rsidRPr="005F7D88" w:rsidRDefault="00CA4C45" w:rsidP="00BD052B">
            <w:pPr>
              <w:rPr>
                <w:szCs w:val="28"/>
              </w:rPr>
            </w:pPr>
          </w:p>
          <w:p w:rsidR="00CA4C45" w:rsidRPr="005F7D88" w:rsidRDefault="00CA4C45" w:rsidP="00BD052B">
            <w:pPr>
              <w:rPr>
                <w:color w:val="0000FF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5F7D88" w:rsidRDefault="00CA4C45" w:rsidP="00BD052B">
            <w:pPr>
              <w:tabs>
                <w:tab w:val="left" w:pos="450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 </w:t>
            </w:r>
            <w:r w:rsidRPr="005F7D88">
              <w:rPr>
                <w:szCs w:val="28"/>
              </w:rPr>
              <w:t>Увеличение количества объектов недвижимого имущества, в отношении которых проведены работы по реконструкции и капитальному ремонту (с 39 ед. до 874 ед. по итогам 2019 года);</w:t>
            </w:r>
          </w:p>
          <w:p w:rsidR="00CA4C45" w:rsidRPr="005F7D88" w:rsidRDefault="00CA4C45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t>9.</w:t>
            </w:r>
            <w:r>
              <w:rPr>
                <w:szCs w:val="28"/>
              </w:rPr>
              <w:t xml:space="preserve">      </w:t>
            </w:r>
            <w:r w:rsidRPr="005F7D88">
              <w:t xml:space="preserve">Увеличение площади муниципального имущества, в отношении которых проведены работы по реконструкции и капитальному </w:t>
            </w:r>
            <w:r w:rsidRPr="005F7D88">
              <w:rPr>
                <w:szCs w:val="28"/>
              </w:rPr>
              <w:t>ремонту (от 7 415,2 кв.м. до 50 049,4  кв.м. по итогам 2019 года);</w:t>
            </w:r>
          </w:p>
          <w:p w:rsidR="00CA4C45" w:rsidRDefault="00CA4C45" w:rsidP="00BD052B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7D88">
              <w:t xml:space="preserve"> 10</w:t>
            </w:r>
            <w:r w:rsidRPr="005F7D88">
              <w:rPr>
                <w:szCs w:val="28"/>
              </w:rPr>
              <w:t>.</w:t>
            </w:r>
            <w:r w:rsidRPr="005F7D88">
              <w:t xml:space="preserve"> </w:t>
            </w:r>
            <w:r w:rsidRPr="005F7D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F7D88">
              <w:rPr>
                <w:szCs w:val="28"/>
              </w:rPr>
              <w:t>Страховая защита муниципального имущества от чрезвычайных ситуаций природного и техногенного характера (общая площадь объектов на 2016 году -  14,9 тыс.кв.м.; 25,75 тыс. кв.м. по итогам 2017, 49,6 тыс. кв.м. ежегодно итогам  2018, 2019 гг.)</w:t>
            </w:r>
          </w:p>
          <w:p w:rsidR="00CA4C45" w:rsidRPr="00C55304" w:rsidRDefault="00CA4C45" w:rsidP="00F77622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11.</w:t>
            </w:r>
            <w:r w:rsidRPr="007809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C55304">
              <w:rPr>
                <w:szCs w:val="28"/>
              </w:rPr>
              <w:t>Обеспечение имущественной основы деятельности органов местного самоуправления (1</w:t>
            </w:r>
            <w:r>
              <w:rPr>
                <w:szCs w:val="28"/>
              </w:rPr>
              <w:t>2 ед. по итогам 2017</w:t>
            </w:r>
            <w:r w:rsidRPr="00C55304">
              <w:rPr>
                <w:szCs w:val="28"/>
              </w:rPr>
              <w:t xml:space="preserve"> года); </w:t>
            </w:r>
          </w:p>
          <w:p w:rsidR="00CA4C45" w:rsidRPr="005F7D88" w:rsidRDefault="00CA4C45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t>12.</w:t>
            </w:r>
            <w:r w:rsidRPr="005F7D88">
              <w:rPr>
                <w:szCs w:val="28"/>
              </w:rPr>
              <w:t xml:space="preserve"> Увеличение количества земельных участков сформированных для реализации на торгах под многоэтажное строительство, индивидуальное жилищное строительство, объекты иного назначения (от 194 ед. до 246 ед.);</w:t>
            </w:r>
          </w:p>
          <w:p w:rsidR="00CA4C45" w:rsidRPr="005F7D88" w:rsidRDefault="00CA4C45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rPr>
                <w:szCs w:val="28"/>
              </w:rPr>
              <w:t>14. 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(от 123 ед. до 185 ед.).</w:t>
            </w:r>
          </w:p>
        </w:tc>
      </w:tr>
      <w:tr w:rsidR="00CA4C45" w:rsidRPr="005F7D88" w:rsidTr="008C2D24">
        <w:trPr>
          <w:trHeight w:val="34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5F7D88" w:rsidRDefault="00CA4C45" w:rsidP="00BD052B">
            <w:pPr>
              <w:jc w:val="center"/>
              <w:rPr>
                <w:szCs w:val="28"/>
              </w:rPr>
            </w:pPr>
            <w:r w:rsidRPr="005F7D88">
              <w:rPr>
                <w:szCs w:val="28"/>
              </w:rPr>
              <w:t>Финансовое обеспечение муниципальной программы</w:t>
            </w:r>
          </w:p>
          <w:p w:rsidR="00CA4C45" w:rsidRPr="005F7D88" w:rsidRDefault="00CA4C45" w:rsidP="00BD052B">
            <w:p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Общий объем финансирования муниципальной программы на период 2016-2020 годы составляет всего</w:t>
            </w:r>
            <w:r w:rsidRPr="005F7D88"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157 924,8</w:t>
            </w:r>
            <w:r w:rsidRPr="005F7D88">
              <w:rPr>
                <w:bCs/>
                <w:sz w:val="28"/>
                <w:szCs w:val="28"/>
              </w:rPr>
              <w:t xml:space="preserve">,00 </w:t>
            </w:r>
            <w:r w:rsidRPr="005F7D88">
              <w:rPr>
                <w:sz w:val="28"/>
                <w:szCs w:val="28"/>
              </w:rPr>
              <w:t>тыс. руб., в том числе: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68 272,90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7D88">
                <w:rPr>
                  <w:sz w:val="28"/>
                  <w:szCs w:val="28"/>
                </w:rPr>
                <w:t>2017 г</w:t>
              </w:r>
            </w:smartTag>
            <w:r w:rsidRPr="005F7D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 32 883,30</w:t>
            </w:r>
            <w:r w:rsidRPr="005F7D88">
              <w:rPr>
                <w:sz w:val="28"/>
                <w:szCs w:val="28"/>
              </w:rPr>
              <w:t xml:space="preserve">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7D88">
                <w:rPr>
                  <w:sz w:val="28"/>
                  <w:szCs w:val="28"/>
                </w:rPr>
                <w:t>2018 г</w:t>
              </w:r>
            </w:smartTag>
            <w:r w:rsidRPr="005F7D88">
              <w:rPr>
                <w:sz w:val="28"/>
                <w:szCs w:val="28"/>
              </w:rPr>
              <w:t>.-   27 622,90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F7D88">
                <w:rPr>
                  <w:sz w:val="28"/>
                  <w:szCs w:val="28"/>
                </w:rPr>
                <w:t>2019 г</w:t>
              </w:r>
            </w:smartTag>
            <w:r w:rsidRPr="005F7D88">
              <w:rPr>
                <w:sz w:val="28"/>
                <w:szCs w:val="28"/>
              </w:rPr>
              <w:t>. -  19 429,10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2020 г</w:t>
              </w:r>
            </w:smartTag>
            <w:r w:rsidRPr="005F7D88">
              <w:rPr>
                <w:sz w:val="28"/>
                <w:szCs w:val="28"/>
              </w:rPr>
              <w:t>. -    9 716, 60 тыс. руб.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Из них: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1. Средства муниципального бюджета: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136 792,7</w:t>
            </w:r>
            <w:r w:rsidRPr="005F7D88">
              <w:rPr>
                <w:sz w:val="28"/>
                <w:szCs w:val="28"/>
              </w:rPr>
              <w:t xml:space="preserve">  тыс. рублей, в том числе: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47 140,80 тыс. руб.;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7D88">
                <w:rPr>
                  <w:sz w:val="28"/>
                  <w:szCs w:val="28"/>
                </w:rPr>
                <w:t>2017 г</w:t>
              </w:r>
            </w:smartTag>
            <w:r w:rsidRPr="005F7D88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32 883,30</w:t>
            </w:r>
            <w:r w:rsidRPr="005F7D88">
              <w:rPr>
                <w:sz w:val="28"/>
                <w:szCs w:val="28"/>
              </w:rPr>
              <w:t xml:space="preserve">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7D88">
                <w:rPr>
                  <w:sz w:val="28"/>
                  <w:szCs w:val="28"/>
                </w:rPr>
                <w:t>2018 г</w:t>
              </w:r>
            </w:smartTag>
            <w:r w:rsidRPr="005F7D88">
              <w:rPr>
                <w:sz w:val="28"/>
                <w:szCs w:val="28"/>
              </w:rPr>
              <w:t>.-   27 622,90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2019 г</w:t>
              </w:r>
            </w:smartTag>
            <w:r w:rsidRPr="005F7D88">
              <w:rPr>
                <w:sz w:val="28"/>
                <w:szCs w:val="28"/>
              </w:rPr>
              <w:t>. -  19 429,10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на 2020г. -     9 716, 60 тыс. руб.,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CA4C45" w:rsidRPr="005F7D88" w:rsidRDefault="00CA4C45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CA4C45" w:rsidRPr="005F7D88" w:rsidRDefault="00CA4C45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CA4C45" w:rsidRPr="005F7D88" w:rsidRDefault="00CA4C45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1.3. Приложение № 1 к  приложению изложить в новой редакции согласно приложению № 1.</w:t>
      </w:r>
    </w:p>
    <w:p w:rsidR="00CA4C45" w:rsidRPr="005F7D88" w:rsidRDefault="00CA4C45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1.4. Приложение № 2 к приложению изложить в новой редакции согласно приложению № 2.</w:t>
      </w:r>
    </w:p>
    <w:p w:rsidR="00CA4C45" w:rsidRPr="005F7D88" w:rsidRDefault="00CA4C45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1.5. Приложение № 3 к приложению изложить в новой редакции согласно приложению № 3.</w:t>
      </w:r>
    </w:p>
    <w:p w:rsidR="00CA4C45" w:rsidRPr="005F7D88" w:rsidRDefault="00CA4C45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5F7D88">
        <w:rPr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CA4C45" w:rsidRPr="005F7D88" w:rsidRDefault="00CA4C45" w:rsidP="00D7415B">
      <w:pPr>
        <w:spacing w:line="336" w:lineRule="auto"/>
        <w:ind w:firstLine="703"/>
        <w:jc w:val="both"/>
        <w:rPr>
          <w:szCs w:val="28"/>
        </w:rPr>
      </w:pPr>
      <w:r w:rsidRPr="005F7D88">
        <w:rPr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A4C45" w:rsidRPr="005F7D88" w:rsidRDefault="00CA4C45" w:rsidP="00190B19">
      <w:pPr>
        <w:spacing w:line="336" w:lineRule="auto"/>
        <w:ind w:firstLine="703"/>
        <w:jc w:val="both"/>
        <w:rPr>
          <w:szCs w:val="28"/>
        </w:rPr>
      </w:pPr>
      <w:r w:rsidRPr="005F7D88">
        <w:rPr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CA4C45" w:rsidRPr="001E687A" w:rsidRDefault="00CA4C45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 w:rsidRPr="005F7D88">
        <w:rPr>
          <w:szCs w:val="28"/>
        </w:rPr>
        <w:t>5. Контроль за выполнением постановления возложить на заместителя главы города – председателя комитета по финансам Стефогло</w:t>
      </w:r>
      <w:r w:rsidRPr="001E687A">
        <w:rPr>
          <w:szCs w:val="28"/>
        </w:rPr>
        <w:t xml:space="preserve"> В.В. </w:t>
      </w:r>
    </w:p>
    <w:p w:rsidR="00CA4C45" w:rsidRDefault="00CA4C45" w:rsidP="00D7415B">
      <w:pPr>
        <w:pStyle w:val="Title"/>
        <w:jc w:val="both"/>
        <w:rPr>
          <w:b w:val="0"/>
          <w:sz w:val="28"/>
          <w:szCs w:val="28"/>
        </w:rPr>
      </w:pPr>
    </w:p>
    <w:p w:rsidR="00CA4C45" w:rsidRDefault="00CA4C45" w:rsidP="00C94B83">
      <w:pPr>
        <w:pStyle w:val="Title"/>
        <w:jc w:val="both"/>
        <w:rPr>
          <w:b w:val="0"/>
          <w:sz w:val="28"/>
          <w:szCs w:val="28"/>
        </w:rPr>
      </w:pPr>
    </w:p>
    <w:p w:rsidR="00CA4C45" w:rsidRPr="00C55304" w:rsidRDefault="00CA4C45" w:rsidP="00C94B83">
      <w:pPr>
        <w:pStyle w:val="Title"/>
        <w:jc w:val="both"/>
        <w:rPr>
          <w:b w:val="0"/>
          <w:sz w:val="28"/>
          <w:szCs w:val="28"/>
        </w:rPr>
      </w:pPr>
    </w:p>
    <w:p w:rsidR="00CA4C45" w:rsidRPr="0031597C" w:rsidRDefault="00CA4C45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О.Л. Ковалевский</w:t>
      </w:r>
    </w:p>
    <w:p w:rsidR="00CA4C45" w:rsidRDefault="00CA4C45" w:rsidP="009270C9">
      <w:pPr>
        <w:rPr>
          <w:rFonts w:ascii="Arial CYR" w:hAnsi="Arial CYR" w:cs="Arial CYR"/>
          <w:sz w:val="20"/>
        </w:rPr>
        <w:sectPr w:rsidR="00CA4C45" w:rsidSect="0012750E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4C45" w:rsidRDefault="00CA4C45" w:rsidP="00C62222">
      <w:pPr>
        <w:jc w:val="right"/>
        <w:rPr>
          <w:sz w:val="22"/>
          <w:szCs w:val="22"/>
        </w:rPr>
      </w:pPr>
    </w:p>
    <w:tbl>
      <w:tblPr>
        <w:tblW w:w="16035" w:type="dxa"/>
        <w:tblInd w:w="93" w:type="dxa"/>
        <w:tblLayout w:type="fixed"/>
        <w:tblLook w:val="0000"/>
      </w:tblPr>
      <w:tblGrid>
        <w:gridCol w:w="915"/>
        <w:gridCol w:w="4540"/>
        <w:gridCol w:w="860"/>
        <w:gridCol w:w="751"/>
        <w:gridCol w:w="149"/>
        <w:gridCol w:w="1440"/>
        <w:gridCol w:w="1440"/>
        <w:gridCol w:w="1225"/>
        <w:gridCol w:w="1392"/>
        <w:gridCol w:w="1434"/>
        <w:gridCol w:w="1889"/>
      </w:tblGrid>
      <w:tr w:rsidR="00CA4C45" w:rsidRPr="00786C0C" w:rsidTr="0078096A">
        <w:trPr>
          <w:trHeight w:val="42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45" w:rsidRPr="00786C0C" w:rsidRDefault="00CA4C45" w:rsidP="00BD052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 w:rsidRPr="00786C0C">
              <w:rPr>
                <w:sz w:val="20"/>
              </w:rPr>
              <w:t xml:space="preserve">1 к приложению </w:t>
            </w:r>
          </w:p>
        </w:tc>
      </w:tr>
      <w:tr w:rsidR="00CA4C45" w:rsidRPr="00786C0C" w:rsidTr="0078096A">
        <w:trPr>
          <w:trHeight w:val="39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45" w:rsidRPr="00786C0C" w:rsidRDefault="00CA4C45" w:rsidP="00BD052B">
            <w:pPr>
              <w:jc w:val="right"/>
              <w:rPr>
                <w:sz w:val="20"/>
              </w:rPr>
            </w:pPr>
            <w:r w:rsidRPr="00786C0C">
              <w:rPr>
                <w:sz w:val="20"/>
              </w:rPr>
              <w:t xml:space="preserve"> к постановлению администрации города </w:t>
            </w:r>
          </w:p>
        </w:tc>
      </w:tr>
      <w:tr w:rsidR="00CA4C45" w:rsidRPr="00786C0C" w:rsidTr="0078096A">
        <w:trPr>
          <w:trHeight w:val="2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45" w:rsidRPr="00786C0C" w:rsidRDefault="00CA4C45" w:rsidP="00BD052B">
            <w:pPr>
              <w:jc w:val="right"/>
              <w:rPr>
                <w:sz w:val="20"/>
              </w:rPr>
            </w:pPr>
          </w:p>
        </w:tc>
      </w:tr>
      <w:tr w:rsidR="00CA4C45" w:rsidRPr="00786C0C" w:rsidTr="0078096A">
        <w:trPr>
          <w:trHeight w:val="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45" w:rsidRPr="00786C0C" w:rsidRDefault="00CA4C45" w:rsidP="00BD052B">
            <w:pPr>
              <w:jc w:val="right"/>
              <w:rPr>
                <w:sz w:val="20"/>
              </w:rPr>
            </w:pPr>
          </w:p>
        </w:tc>
      </w:tr>
      <w:tr w:rsidR="00CA4C45" w:rsidRPr="00786C0C" w:rsidTr="0078096A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</w:p>
        </w:tc>
        <w:tc>
          <w:tcPr>
            <w:tcW w:w="13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786C0C">
              <w:rPr>
                <w:sz w:val="20"/>
              </w:rPr>
              <w:t>Целевые показатели муниципальной программ</w:t>
            </w:r>
            <w:r>
              <w:rPr>
                <w:sz w:val="20"/>
              </w:rPr>
              <w:t>ы</w:t>
            </w:r>
          </w:p>
          <w:p w:rsidR="00CA4C45" w:rsidRPr="00786C0C" w:rsidRDefault="00CA4C45" w:rsidP="00BD052B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</w:p>
        </w:tc>
      </w:tr>
      <w:tr w:rsidR="00CA4C45" w:rsidRPr="00786C0C" w:rsidTr="0078096A">
        <w:trPr>
          <w:trHeight w:val="131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№ показателя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 xml:space="preserve">Наименование  показателей результатов 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Значения показателя по годам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 xml:space="preserve">Целевое значение показателя на момент окончания действия муниципальной программы </w:t>
            </w:r>
          </w:p>
        </w:tc>
      </w:tr>
      <w:tr w:rsidR="00CA4C45" w:rsidRPr="00786C0C" w:rsidTr="0078096A">
        <w:trPr>
          <w:trHeight w:val="33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2020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6C0C" w:rsidRDefault="00CA4C45" w:rsidP="00BD052B">
            <w:pPr>
              <w:rPr>
                <w:sz w:val="20"/>
              </w:rPr>
            </w:pPr>
          </w:p>
        </w:tc>
      </w:tr>
      <w:tr w:rsidR="00CA4C45" w:rsidRPr="00786C0C" w:rsidTr="0078096A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9</w:t>
            </w:r>
          </w:p>
        </w:tc>
      </w:tr>
      <w:tr w:rsidR="00CA4C45" w:rsidRPr="0078096A" w:rsidTr="0078096A">
        <w:trPr>
          <w:trHeight w:val="79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 xml:space="preserve">1. 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</w:tr>
      <w:tr w:rsidR="00CA4C45" w:rsidRPr="0078096A" w:rsidTr="0078096A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 xml:space="preserve"> в том числе: 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78096A" w:rsidRDefault="00CA4C45" w:rsidP="00BD052B">
            <w:pPr>
              <w:rPr>
                <w:sz w:val="20"/>
              </w:rPr>
            </w:pPr>
          </w:p>
        </w:tc>
      </w:tr>
      <w:tr w:rsidR="00CA4C45" w:rsidRPr="0078096A" w:rsidTr="0078096A">
        <w:trPr>
          <w:trHeight w:val="3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 xml:space="preserve">- муниципальные унитарные предприятия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7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- хозяйственные  общества, акции (доли) которых находятся в собственности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4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 xml:space="preserve">- объекты муниципальной казны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7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Снижение удельного веса неиспользуемого недвижимого имущества  в общем количестве  недвижимого имущества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</w:tr>
      <w:tr w:rsidR="00CA4C45" w:rsidRPr="0078096A" w:rsidTr="0078096A">
        <w:trPr>
          <w:trHeight w:val="11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Снижение удельного веса расходов на предпродажную подготовку имущества в общем объеме средств  полученных от реализации имущества, в том числе от приватизации муниципального имущества 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</w:tr>
      <w:tr w:rsidR="00CA4C45" w:rsidRPr="0078096A" w:rsidTr="0078096A">
        <w:trPr>
          <w:trHeight w:val="131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доли объектов недвижимого имущества, на которое зарегистрировано право собственности  муниципального образования в общем объеме объектов, подлежащих государственной регистрации за исключением земельных участков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137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14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</w:tr>
      <w:tr w:rsidR="00CA4C45" w:rsidRPr="0078096A" w:rsidTr="0078096A">
        <w:trPr>
          <w:trHeight w:val="5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CA4C45" w:rsidRPr="0078096A" w:rsidTr="0078096A">
        <w:trPr>
          <w:trHeight w:val="89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 ремонту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874</w:t>
            </w:r>
          </w:p>
        </w:tc>
      </w:tr>
      <w:tr w:rsidR="00CA4C45" w:rsidRPr="0078096A" w:rsidTr="0078096A">
        <w:trPr>
          <w:trHeight w:val="7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9.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7415,2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21 570,3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20 364,1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578,4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50 049,4</w:t>
            </w:r>
          </w:p>
        </w:tc>
      </w:tr>
      <w:tr w:rsidR="00CA4C45" w:rsidRPr="0078096A" w:rsidTr="0078096A">
        <w:trPr>
          <w:trHeight w:val="8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10.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 объектов, тыс.кв.м.)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25,75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49,6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</w:tr>
      <w:tr w:rsidR="00CA4C45" w:rsidRPr="0078096A" w:rsidTr="0078096A">
        <w:trPr>
          <w:trHeight w:val="6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Обеспечение имущественной основы деятельности органов местного самоуправления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A4C45" w:rsidRPr="0078096A" w:rsidTr="0078096A">
        <w:trPr>
          <w:trHeight w:val="11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земельных участков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246</w:t>
            </w:r>
          </w:p>
        </w:tc>
      </w:tr>
      <w:tr w:rsidR="00CA4C45" w:rsidRPr="0078096A" w:rsidTr="0078096A">
        <w:trPr>
          <w:trHeight w:val="95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193</w:t>
            </w:r>
          </w:p>
        </w:tc>
      </w:tr>
      <w:tr w:rsidR="00CA4C45" w:rsidRPr="0078096A" w:rsidTr="0078096A">
        <w:trPr>
          <w:trHeight w:val="5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185</w:t>
            </w:r>
          </w:p>
        </w:tc>
      </w:tr>
      <w:tr w:rsidR="00CA4C45" w:rsidRPr="00786C0C" w:rsidTr="0078096A">
        <w:trPr>
          <w:trHeight w:val="9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45" w:rsidRPr="0078096A" w:rsidRDefault="00CA4C45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объектов недвижимого имущества, в отношении которых проведены работы  по текущему ремонту бесхозяйных сетей теплоснабжения, водоснабжения и водоотведения (ед.)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698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096A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C45" w:rsidRPr="00786C0C" w:rsidRDefault="00CA4C45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698</w:t>
            </w:r>
          </w:p>
        </w:tc>
      </w:tr>
    </w:tbl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Pr="00786C0C" w:rsidRDefault="00CA4C45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CA4C45" w:rsidRDefault="00CA4C45" w:rsidP="008C2D24">
      <w:pPr>
        <w:jc w:val="right"/>
        <w:rPr>
          <w:sz w:val="22"/>
          <w:szCs w:val="22"/>
        </w:rPr>
      </w:pPr>
    </w:p>
    <w:p w:rsidR="00CA4C45" w:rsidRDefault="00CA4C45" w:rsidP="008C2D24">
      <w:pPr>
        <w:jc w:val="right"/>
        <w:rPr>
          <w:sz w:val="22"/>
          <w:szCs w:val="22"/>
        </w:rPr>
      </w:pPr>
    </w:p>
    <w:p w:rsidR="00CA4C45" w:rsidRDefault="00CA4C45" w:rsidP="008C2D24">
      <w:pPr>
        <w:jc w:val="right"/>
        <w:rPr>
          <w:sz w:val="22"/>
          <w:szCs w:val="22"/>
        </w:rPr>
      </w:pPr>
    </w:p>
    <w:p w:rsidR="00CA4C45" w:rsidRDefault="00CA4C45" w:rsidP="008C2D24">
      <w:pPr>
        <w:jc w:val="right"/>
        <w:rPr>
          <w:sz w:val="22"/>
          <w:szCs w:val="22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Default="00CA4C45" w:rsidP="00C62222">
      <w:pPr>
        <w:jc w:val="right"/>
        <w:rPr>
          <w:szCs w:val="28"/>
        </w:rPr>
      </w:pPr>
    </w:p>
    <w:p w:rsidR="00CA4C45" w:rsidRPr="0078096A" w:rsidRDefault="00CA4C45" w:rsidP="00C62222">
      <w:pPr>
        <w:jc w:val="right"/>
        <w:rPr>
          <w:sz w:val="20"/>
        </w:rPr>
      </w:pPr>
      <w:r>
        <w:rPr>
          <w:sz w:val="20"/>
        </w:rPr>
        <w:t>Приложение  2</w:t>
      </w:r>
    </w:p>
    <w:p w:rsidR="00CA4C45" w:rsidRPr="0078096A" w:rsidRDefault="00CA4C45" w:rsidP="00D238DE">
      <w:pPr>
        <w:jc w:val="right"/>
        <w:rPr>
          <w:sz w:val="20"/>
        </w:rPr>
      </w:pPr>
      <w:r w:rsidRPr="0078096A">
        <w:rPr>
          <w:sz w:val="20"/>
        </w:rPr>
        <w:t>к постановлению администрации</w:t>
      </w:r>
    </w:p>
    <w:p w:rsidR="00CA4C45" w:rsidRPr="0078096A" w:rsidRDefault="00CA4C45" w:rsidP="00D238DE">
      <w:pPr>
        <w:jc w:val="right"/>
        <w:rPr>
          <w:sz w:val="20"/>
        </w:rPr>
      </w:pPr>
      <w:r w:rsidRPr="0078096A">
        <w:rPr>
          <w:sz w:val="20"/>
        </w:rPr>
        <w:t>города Пыть-Яха</w:t>
      </w:r>
    </w:p>
    <w:p w:rsidR="00CA4C45" w:rsidRDefault="00CA4C45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:rsidR="00CA4C45" w:rsidRDefault="00CA4C45" w:rsidP="00C263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CA4C45" w:rsidRDefault="00CA4C45" w:rsidP="00C263C0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CA4C45" w:rsidRPr="00833A7E" w:rsidTr="00C263C0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CA4C45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CA4C45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2016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2017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2018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2019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2020 г.</w:t>
            </w:r>
          </w:p>
        </w:tc>
      </w:tr>
      <w:tr w:rsidR="00CA4C45" w:rsidRPr="00833A7E" w:rsidTr="00C263C0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12 542,0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12 542,00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11 878,9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1 805,0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60 489,1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D864B6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60 489,1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38 924,8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21 564,3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413887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3 850,0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21 564,3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413887" w:rsidRDefault="00CA4C45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413887" w:rsidRDefault="00CA4C45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413887" w:rsidRDefault="00CA4C45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21 394,8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21 394,8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УМТО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D864B6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18 777,3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D864B6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D864B6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4 914,2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18 773,3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12 435,8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3 627,0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12 435,8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3 627,0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19 706,0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19 706,0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1 836,0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833A7E">
              <w:rPr>
                <w:b/>
                <w:bCs/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33A7E">
              <w:rPr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  <w:r w:rsidRPr="00833A7E">
              <w:rPr>
                <w:color w:val="000000"/>
                <w:sz w:val="20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28 052,4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136 792,7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7F155A" w:rsidRDefault="00CA4C45" w:rsidP="00E41E2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136 792,7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7F155A" w:rsidRDefault="00CA4C45" w:rsidP="00E41E21">
            <w:pPr>
              <w:jc w:val="center"/>
              <w:rPr>
                <w:bCs/>
                <w:color w:val="000000"/>
                <w:sz w:val="20"/>
              </w:rPr>
            </w:pPr>
            <w:r w:rsidRPr="007F155A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7F155A" w:rsidRDefault="00CA4C45" w:rsidP="00E41E2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32 883,3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B34CF" w:rsidRDefault="00CA4C45" w:rsidP="00C263C0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CA4C45" w:rsidRPr="00833A7E" w:rsidTr="00C263C0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89 879,0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21 160,7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89 879,0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21 160,7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21 481,6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21 504,8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46 564,2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7 976,6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25 432,1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7 976,6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CA4C45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45" w:rsidRPr="00833A7E" w:rsidRDefault="00CA4C45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CA4C45" w:rsidRDefault="00CA4C45" w:rsidP="00C263C0">
      <w:pPr>
        <w:rPr>
          <w:sz w:val="22"/>
          <w:szCs w:val="22"/>
        </w:rPr>
      </w:pPr>
    </w:p>
    <w:p w:rsidR="00CA4C45" w:rsidRDefault="00CA4C45" w:rsidP="00C263C0">
      <w:pPr>
        <w:rPr>
          <w:sz w:val="22"/>
          <w:szCs w:val="22"/>
        </w:rPr>
        <w:sectPr w:rsidR="00CA4C45" w:rsidSect="00C263C0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CA4C45" w:rsidRPr="0078096A" w:rsidRDefault="00CA4C45" w:rsidP="00C263C0">
      <w:pPr>
        <w:jc w:val="right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>Приложение 3</w:t>
      </w:r>
      <w:r w:rsidRPr="0078096A">
        <w:rPr>
          <w:sz w:val="20"/>
        </w:rPr>
        <w:t xml:space="preserve"> </w:t>
      </w:r>
    </w:p>
    <w:p w:rsidR="00CA4C45" w:rsidRPr="0078096A" w:rsidRDefault="00CA4C45" w:rsidP="00C263C0">
      <w:pPr>
        <w:jc w:val="right"/>
        <w:rPr>
          <w:sz w:val="20"/>
        </w:rPr>
      </w:pPr>
      <w:r w:rsidRPr="0078096A">
        <w:rPr>
          <w:sz w:val="20"/>
        </w:rPr>
        <w:t xml:space="preserve">          к постановлению администрации </w:t>
      </w:r>
    </w:p>
    <w:p w:rsidR="00CA4C45" w:rsidRPr="0078096A" w:rsidRDefault="00CA4C45" w:rsidP="00C263C0">
      <w:pPr>
        <w:jc w:val="right"/>
        <w:rPr>
          <w:sz w:val="20"/>
        </w:rPr>
      </w:pPr>
      <w:r w:rsidRPr="0078096A">
        <w:rPr>
          <w:sz w:val="20"/>
        </w:rPr>
        <w:t>города Пыть-Яха</w:t>
      </w:r>
    </w:p>
    <w:p w:rsidR="00CA4C45" w:rsidRDefault="00CA4C45" w:rsidP="00C263C0">
      <w:pPr>
        <w:jc w:val="right"/>
        <w:rPr>
          <w:sz w:val="22"/>
          <w:szCs w:val="22"/>
        </w:rPr>
      </w:pPr>
    </w:p>
    <w:p w:rsidR="00CA4C45" w:rsidRDefault="00CA4C45" w:rsidP="00C263C0">
      <w:pPr>
        <w:jc w:val="right"/>
        <w:rPr>
          <w:sz w:val="22"/>
          <w:szCs w:val="22"/>
        </w:rPr>
      </w:pPr>
    </w:p>
    <w:p w:rsidR="00CA4C45" w:rsidRDefault="00CA4C45" w:rsidP="00C263C0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CA4C45" w:rsidRDefault="00CA4C45" w:rsidP="00C263C0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CA4C45" w:rsidRPr="00F71992" w:rsidTr="00C263C0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CA4C45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CA4C45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CA4C45" w:rsidRPr="0073012A" w:rsidTr="00C263C0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CA4C45" w:rsidRPr="0073012A" w:rsidTr="008A4BE3">
        <w:trPr>
          <w:cantSplit/>
          <w:trHeight w:val="20"/>
        </w:trPr>
        <w:tc>
          <w:tcPr>
            <w:tcW w:w="540" w:type="dxa"/>
            <w:vMerge w:val="restart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12 542,0</w:t>
            </w:r>
          </w:p>
        </w:tc>
        <w:tc>
          <w:tcPr>
            <w:tcW w:w="1180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12 542,0</w:t>
            </w:r>
          </w:p>
        </w:tc>
        <w:tc>
          <w:tcPr>
            <w:tcW w:w="112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CA4C45" w:rsidRPr="0073012A" w:rsidTr="008A4BE3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38 924,8</w:t>
            </w:r>
          </w:p>
        </w:tc>
        <w:tc>
          <w:tcPr>
            <w:tcW w:w="1180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38 924,8</w:t>
            </w:r>
          </w:p>
        </w:tc>
        <w:tc>
          <w:tcPr>
            <w:tcW w:w="1124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CA4C45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CA4C45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1276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62 052,5</w:t>
            </w:r>
          </w:p>
        </w:tc>
        <w:tc>
          <w:tcPr>
            <w:tcW w:w="1180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40 920,4</w:t>
            </w:r>
          </w:p>
        </w:tc>
        <w:tc>
          <w:tcPr>
            <w:tcW w:w="112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132,1</w:t>
            </w: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20364,1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50 049,4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25,75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18 777,3</w:t>
            </w:r>
          </w:p>
        </w:tc>
        <w:tc>
          <w:tcPr>
            <w:tcW w:w="1180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18 777,3</w:t>
            </w:r>
          </w:p>
        </w:tc>
        <w:tc>
          <w:tcPr>
            <w:tcW w:w="1124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19 706,0</w:t>
            </w:r>
          </w:p>
        </w:tc>
        <w:tc>
          <w:tcPr>
            <w:tcW w:w="1180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19 706,0</w:t>
            </w:r>
          </w:p>
        </w:tc>
        <w:tc>
          <w:tcPr>
            <w:tcW w:w="1124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6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5 922,2</w:t>
            </w:r>
          </w:p>
        </w:tc>
        <w:tc>
          <w:tcPr>
            <w:tcW w:w="1180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5 922,2</w:t>
            </w:r>
          </w:p>
        </w:tc>
        <w:tc>
          <w:tcPr>
            <w:tcW w:w="1124" w:type="dxa"/>
            <w:vMerge w:val="restart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  <w:tr w:rsidR="00CA4C45" w:rsidRPr="0073012A" w:rsidTr="00C263C0">
        <w:trPr>
          <w:cantSplit/>
          <w:trHeight w:val="20"/>
        </w:trPr>
        <w:tc>
          <w:tcPr>
            <w:tcW w:w="540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6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CA4C45" w:rsidRPr="0073012A" w:rsidRDefault="00CA4C45" w:rsidP="00C263C0">
            <w:pPr>
              <w:jc w:val="center"/>
              <w:rPr>
                <w:sz w:val="20"/>
              </w:rPr>
            </w:pPr>
          </w:p>
        </w:tc>
      </w:tr>
    </w:tbl>
    <w:p w:rsidR="00CA4C45" w:rsidRPr="00E02AED" w:rsidRDefault="00CA4C45" w:rsidP="00C263C0">
      <w:pPr>
        <w:pStyle w:val="ConsPlusNormal"/>
        <w:ind w:firstLine="540"/>
        <w:jc w:val="center"/>
      </w:pPr>
    </w:p>
    <w:p w:rsidR="00CA4C45" w:rsidRDefault="00CA4C45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CA4C45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45" w:rsidRDefault="00CA4C45">
      <w:r>
        <w:separator/>
      </w:r>
    </w:p>
  </w:endnote>
  <w:endnote w:type="continuationSeparator" w:id="0">
    <w:p w:rsidR="00CA4C45" w:rsidRDefault="00CA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45" w:rsidRDefault="00CA4C45">
      <w:r>
        <w:separator/>
      </w:r>
    </w:p>
  </w:footnote>
  <w:footnote w:type="continuationSeparator" w:id="0">
    <w:p w:rsidR="00CA4C45" w:rsidRDefault="00CA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C45" w:rsidRDefault="00CA4C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4C45" w:rsidRDefault="00CA4C4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A4C45" w:rsidRDefault="00CA4C45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CA4C45" w:rsidRDefault="00CA4C45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45" w:rsidRDefault="00CA4C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3BD3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2B10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1B56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1D34"/>
    <w:rsid w:val="000B29BD"/>
    <w:rsid w:val="000B4001"/>
    <w:rsid w:val="000B4BE2"/>
    <w:rsid w:val="000B5765"/>
    <w:rsid w:val="000B663B"/>
    <w:rsid w:val="000B6783"/>
    <w:rsid w:val="000B6A40"/>
    <w:rsid w:val="000B7196"/>
    <w:rsid w:val="000B7B85"/>
    <w:rsid w:val="000C1815"/>
    <w:rsid w:val="000C36CD"/>
    <w:rsid w:val="000C4101"/>
    <w:rsid w:val="000C5CFA"/>
    <w:rsid w:val="000C6DCE"/>
    <w:rsid w:val="000D1929"/>
    <w:rsid w:val="000D310C"/>
    <w:rsid w:val="000D3ECC"/>
    <w:rsid w:val="000D60C2"/>
    <w:rsid w:val="000D6759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BEE"/>
    <w:rsid w:val="000F2F6D"/>
    <w:rsid w:val="000F47C1"/>
    <w:rsid w:val="000F51F9"/>
    <w:rsid w:val="000F537C"/>
    <w:rsid w:val="000F5FA4"/>
    <w:rsid w:val="000F6DA3"/>
    <w:rsid w:val="000F75B3"/>
    <w:rsid w:val="000F7B23"/>
    <w:rsid w:val="000F7CAB"/>
    <w:rsid w:val="00103D10"/>
    <w:rsid w:val="00103F65"/>
    <w:rsid w:val="00104C90"/>
    <w:rsid w:val="00106B94"/>
    <w:rsid w:val="00110E66"/>
    <w:rsid w:val="00113FC9"/>
    <w:rsid w:val="00114172"/>
    <w:rsid w:val="0011422D"/>
    <w:rsid w:val="00120E90"/>
    <w:rsid w:val="00120EA1"/>
    <w:rsid w:val="00120F61"/>
    <w:rsid w:val="00123989"/>
    <w:rsid w:val="00125E1D"/>
    <w:rsid w:val="001270B0"/>
    <w:rsid w:val="0012724C"/>
    <w:rsid w:val="0012750E"/>
    <w:rsid w:val="00127C1C"/>
    <w:rsid w:val="0013217C"/>
    <w:rsid w:val="0013375E"/>
    <w:rsid w:val="00134924"/>
    <w:rsid w:val="00134FB0"/>
    <w:rsid w:val="00136E17"/>
    <w:rsid w:val="0014012F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931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8EE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2A1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6BFB"/>
    <w:rsid w:val="001F76DA"/>
    <w:rsid w:val="00202036"/>
    <w:rsid w:val="00202CB4"/>
    <w:rsid w:val="00203F44"/>
    <w:rsid w:val="0020437A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6D4"/>
    <w:rsid w:val="00264E94"/>
    <w:rsid w:val="00265DCB"/>
    <w:rsid w:val="00267A5D"/>
    <w:rsid w:val="00271189"/>
    <w:rsid w:val="0027193C"/>
    <w:rsid w:val="00271FD0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1450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0D19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5CD6"/>
    <w:rsid w:val="002F7B89"/>
    <w:rsid w:val="00300437"/>
    <w:rsid w:val="003041E8"/>
    <w:rsid w:val="00304BF2"/>
    <w:rsid w:val="003129A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35830"/>
    <w:rsid w:val="003402FA"/>
    <w:rsid w:val="00342AC5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3359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87"/>
    <w:rsid w:val="004138B3"/>
    <w:rsid w:val="0041434F"/>
    <w:rsid w:val="00415911"/>
    <w:rsid w:val="00415A8D"/>
    <w:rsid w:val="004163B1"/>
    <w:rsid w:val="00417542"/>
    <w:rsid w:val="00417BC4"/>
    <w:rsid w:val="00420002"/>
    <w:rsid w:val="0042000C"/>
    <w:rsid w:val="004207CD"/>
    <w:rsid w:val="0042582A"/>
    <w:rsid w:val="00427AB2"/>
    <w:rsid w:val="004319B6"/>
    <w:rsid w:val="00437DFB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56E2B"/>
    <w:rsid w:val="00462210"/>
    <w:rsid w:val="00462248"/>
    <w:rsid w:val="004623A1"/>
    <w:rsid w:val="00465D6D"/>
    <w:rsid w:val="004660A5"/>
    <w:rsid w:val="00466E9D"/>
    <w:rsid w:val="00467A1D"/>
    <w:rsid w:val="00473138"/>
    <w:rsid w:val="00473FB7"/>
    <w:rsid w:val="00475E90"/>
    <w:rsid w:val="00476133"/>
    <w:rsid w:val="004763A6"/>
    <w:rsid w:val="0048096D"/>
    <w:rsid w:val="0048149D"/>
    <w:rsid w:val="00483D12"/>
    <w:rsid w:val="00483DA6"/>
    <w:rsid w:val="00484798"/>
    <w:rsid w:val="004853ED"/>
    <w:rsid w:val="00485735"/>
    <w:rsid w:val="00485D5E"/>
    <w:rsid w:val="004865C0"/>
    <w:rsid w:val="00486C07"/>
    <w:rsid w:val="00490CBA"/>
    <w:rsid w:val="00493B9B"/>
    <w:rsid w:val="00494E4D"/>
    <w:rsid w:val="004958C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A96"/>
    <w:rsid w:val="004B4E81"/>
    <w:rsid w:val="004B6129"/>
    <w:rsid w:val="004B6F5D"/>
    <w:rsid w:val="004B6FE6"/>
    <w:rsid w:val="004C18EB"/>
    <w:rsid w:val="004C20B6"/>
    <w:rsid w:val="004C7917"/>
    <w:rsid w:val="004D0EA3"/>
    <w:rsid w:val="004D3835"/>
    <w:rsid w:val="004D43EF"/>
    <w:rsid w:val="004D44BE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1CBD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25419"/>
    <w:rsid w:val="00525F45"/>
    <w:rsid w:val="00530919"/>
    <w:rsid w:val="005316E9"/>
    <w:rsid w:val="005324E5"/>
    <w:rsid w:val="00534A9A"/>
    <w:rsid w:val="00537181"/>
    <w:rsid w:val="00542478"/>
    <w:rsid w:val="00542AB6"/>
    <w:rsid w:val="00543AFC"/>
    <w:rsid w:val="00543E23"/>
    <w:rsid w:val="00545692"/>
    <w:rsid w:val="00550F61"/>
    <w:rsid w:val="0055143D"/>
    <w:rsid w:val="00552797"/>
    <w:rsid w:val="0055290A"/>
    <w:rsid w:val="005530F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757E2"/>
    <w:rsid w:val="0057601F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B7BC2"/>
    <w:rsid w:val="005C1EBC"/>
    <w:rsid w:val="005C2DD3"/>
    <w:rsid w:val="005C56D1"/>
    <w:rsid w:val="005C7AA3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195C"/>
    <w:rsid w:val="005F3E1E"/>
    <w:rsid w:val="005F64C0"/>
    <w:rsid w:val="005F68F1"/>
    <w:rsid w:val="005F6D76"/>
    <w:rsid w:val="005F7D88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26EB1"/>
    <w:rsid w:val="006303D4"/>
    <w:rsid w:val="00630E0B"/>
    <w:rsid w:val="00631512"/>
    <w:rsid w:val="00632798"/>
    <w:rsid w:val="00633FF4"/>
    <w:rsid w:val="00634357"/>
    <w:rsid w:val="006367E2"/>
    <w:rsid w:val="00637BA0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6B32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312"/>
    <w:rsid w:val="00691872"/>
    <w:rsid w:val="00693670"/>
    <w:rsid w:val="00693792"/>
    <w:rsid w:val="00693FE3"/>
    <w:rsid w:val="00695266"/>
    <w:rsid w:val="00695FD4"/>
    <w:rsid w:val="006966EB"/>
    <w:rsid w:val="00696D90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54FD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3D53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096A"/>
    <w:rsid w:val="00781074"/>
    <w:rsid w:val="007828CE"/>
    <w:rsid w:val="007844B6"/>
    <w:rsid w:val="00786C0C"/>
    <w:rsid w:val="00787C51"/>
    <w:rsid w:val="00790300"/>
    <w:rsid w:val="007914B7"/>
    <w:rsid w:val="007916D9"/>
    <w:rsid w:val="00794F01"/>
    <w:rsid w:val="00796B53"/>
    <w:rsid w:val="007A0865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B12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155A"/>
    <w:rsid w:val="007F21D4"/>
    <w:rsid w:val="007F2658"/>
    <w:rsid w:val="007F344A"/>
    <w:rsid w:val="007F3FA4"/>
    <w:rsid w:val="007F48F9"/>
    <w:rsid w:val="007F5DFF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188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5A5"/>
    <w:rsid w:val="00846751"/>
    <w:rsid w:val="00846E58"/>
    <w:rsid w:val="008503C4"/>
    <w:rsid w:val="008506F2"/>
    <w:rsid w:val="008511D5"/>
    <w:rsid w:val="008519D4"/>
    <w:rsid w:val="0085372E"/>
    <w:rsid w:val="00853E6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1EB4"/>
    <w:rsid w:val="0087227B"/>
    <w:rsid w:val="00872AFB"/>
    <w:rsid w:val="008733FA"/>
    <w:rsid w:val="008751C8"/>
    <w:rsid w:val="00876217"/>
    <w:rsid w:val="00876386"/>
    <w:rsid w:val="00876BDF"/>
    <w:rsid w:val="00877C44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4BE3"/>
    <w:rsid w:val="008A5BEE"/>
    <w:rsid w:val="008A6013"/>
    <w:rsid w:val="008B17ED"/>
    <w:rsid w:val="008B267E"/>
    <w:rsid w:val="008B29E5"/>
    <w:rsid w:val="008B34CF"/>
    <w:rsid w:val="008B43BB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2D24"/>
    <w:rsid w:val="008C456D"/>
    <w:rsid w:val="008C59AB"/>
    <w:rsid w:val="008D0A21"/>
    <w:rsid w:val="008D2151"/>
    <w:rsid w:val="008D3567"/>
    <w:rsid w:val="008D42E2"/>
    <w:rsid w:val="008D50CB"/>
    <w:rsid w:val="008D5183"/>
    <w:rsid w:val="008D59AD"/>
    <w:rsid w:val="008D60DF"/>
    <w:rsid w:val="008D6BA0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5C1F"/>
    <w:rsid w:val="008F65BA"/>
    <w:rsid w:val="008F7133"/>
    <w:rsid w:val="008F7171"/>
    <w:rsid w:val="008F731E"/>
    <w:rsid w:val="008F7BF6"/>
    <w:rsid w:val="009030E2"/>
    <w:rsid w:val="009031EC"/>
    <w:rsid w:val="00903507"/>
    <w:rsid w:val="0090350D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60D5"/>
    <w:rsid w:val="009674FE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4E3B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3E6C"/>
    <w:rsid w:val="00A2436D"/>
    <w:rsid w:val="00A246B3"/>
    <w:rsid w:val="00A25198"/>
    <w:rsid w:val="00A25ADB"/>
    <w:rsid w:val="00A262C3"/>
    <w:rsid w:val="00A319C1"/>
    <w:rsid w:val="00A34192"/>
    <w:rsid w:val="00A34626"/>
    <w:rsid w:val="00A37954"/>
    <w:rsid w:val="00A42409"/>
    <w:rsid w:val="00A427BC"/>
    <w:rsid w:val="00A44677"/>
    <w:rsid w:val="00A4534A"/>
    <w:rsid w:val="00A459B3"/>
    <w:rsid w:val="00A46983"/>
    <w:rsid w:val="00A47868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14FB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97D7D"/>
    <w:rsid w:val="00AA07AE"/>
    <w:rsid w:val="00AA11F8"/>
    <w:rsid w:val="00AA1204"/>
    <w:rsid w:val="00AA2F10"/>
    <w:rsid w:val="00AA4636"/>
    <w:rsid w:val="00AA4949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538F"/>
    <w:rsid w:val="00AF76F6"/>
    <w:rsid w:val="00B001A9"/>
    <w:rsid w:val="00B01522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31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01B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6F82"/>
    <w:rsid w:val="00BB744D"/>
    <w:rsid w:val="00BC040E"/>
    <w:rsid w:val="00BC34BC"/>
    <w:rsid w:val="00BC519E"/>
    <w:rsid w:val="00BC68AD"/>
    <w:rsid w:val="00BC7F24"/>
    <w:rsid w:val="00BD0478"/>
    <w:rsid w:val="00BD052B"/>
    <w:rsid w:val="00BD09F5"/>
    <w:rsid w:val="00BD15D5"/>
    <w:rsid w:val="00BD433D"/>
    <w:rsid w:val="00BD49E8"/>
    <w:rsid w:val="00BD6596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6650"/>
    <w:rsid w:val="00C17BF8"/>
    <w:rsid w:val="00C203BD"/>
    <w:rsid w:val="00C2169C"/>
    <w:rsid w:val="00C220DC"/>
    <w:rsid w:val="00C234B2"/>
    <w:rsid w:val="00C263C0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49C8"/>
    <w:rsid w:val="00C84BDA"/>
    <w:rsid w:val="00C852B4"/>
    <w:rsid w:val="00C85776"/>
    <w:rsid w:val="00C87B5B"/>
    <w:rsid w:val="00C909F5"/>
    <w:rsid w:val="00C92BFD"/>
    <w:rsid w:val="00C94B83"/>
    <w:rsid w:val="00C94F26"/>
    <w:rsid w:val="00C964F2"/>
    <w:rsid w:val="00C97906"/>
    <w:rsid w:val="00CA38E5"/>
    <w:rsid w:val="00CA4356"/>
    <w:rsid w:val="00CA4C45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0E4"/>
    <w:rsid w:val="00CD4C6C"/>
    <w:rsid w:val="00CD673C"/>
    <w:rsid w:val="00CE0748"/>
    <w:rsid w:val="00CE1796"/>
    <w:rsid w:val="00CE2165"/>
    <w:rsid w:val="00CE4E1F"/>
    <w:rsid w:val="00CE7FE7"/>
    <w:rsid w:val="00CF0E78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49A"/>
    <w:rsid w:val="00D404D0"/>
    <w:rsid w:val="00D4060F"/>
    <w:rsid w:val="00D40DF2"/>
    <w:rsid w:val="00D41D44"/>
    <w:rsid w:val="00D44365"/>
    <w:rsid w:val="00D457CA"/>
    <w:rsid w:val="00D46E05"/>
    <w:rsid w:val="00D47C3E"/>
    <w:rsid w:val="00D47E73"/>
    <w:rsid w:val="00D501C5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5A72"/>
    <w:rsid w:val="00D96C16"/>
    <w:rsid w:val="00D97345"/>
    <w:rsid w:val="00D979E6"/>
    <w:rsid w:val="00D97AF5"/>
    <w:rsid w:val="00D97DAD"/>
    <w:rsid w:val="00DA0839"/>
    <w:rsid w:val="00DA0AAF"/>
    <w:rsid w:val="00DA111D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1E7C"/>
    <w:rsid w:val="00DC6059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1E21"/>
    <w:rsid w:val="00E42220"/>
    <w:rsid w:val="00E4238A"/>
    <w:rsid w:val="00E45D0E"/>
    <w:rsid w:val="00E45E5F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6DBD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013E"/>
    <w:rsid w:val="00EB20BF"/>
    <w:rsid w:val="00EB22B1"/>
    <w:rsid w:val="00EB2387"/>
    <w:rsid w:val="00EB24E9"/>
    <w:rsid w:val="00EB2AAE"/>
    <w:rsid w:val="00EB2AF4"/>
    <w:rsid w:val="00EB435A"/>
    <w:rsid w:val="00EB439C"/>
    <w:rsid w:val="00EB691E"/>
    <w:rsid w:val="00EB6D5B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308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EF7A2E"/>
    <w:rsid w:val="00F0017C"/>
    <w:rsid w:val="00F0051A"/>
    <w:rsid w:val="00F01697"/>
    <w:rsid w:val="00F02210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58C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349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26CD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77622"/>
    <w:rsid w:val="00F83600"/>
    <w:rsid w:val="00F8379C"/>
    <w:rsid w:val="00F83925"/>
    <w:rsid w:val="00F85BDC"/>
    <w:rsid w:val="00F92BB9"/>
    <w:rsid w:val="00F92F7C"/>
    <w:rsid w:val="00F93027"/>
    <w:rsid w:val="00F938A5"/>
    <w:rsid w:val="00F96999"/>
    <w:rsid w:val="00FA02F1"/>
    <w:rsid w:val="00FA1EB2"/>
    <w:rsid w:val="00FA7872"/>
    <w:rsid w:val="00FA78B5"/>
    <w:rsid w:val="00FB0018"/>
    <w:rsid w:val="00FB0C16"/>
    <w:rsid w:val="00FB388A"/>
    <w:rsid w:val="00FB392C"/>
    <w:rsid w:val="00FB3AA7"/>
    <w:rsid w:val="00FB41F9"/>
    <w:rsid w:val="00FB56AD"/>
    <w:rsid w:val="00FB628D"/>
    <w:rsid w:val="00FB63EE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49E5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5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5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7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8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7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16</Pages>
  <Words>3225</Words>
  <Characters>18389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MuravskayaIV</cp:lastModifiedBy>
  <cp:revision>38</cp:revision>
  <cp:lastPrinted>2017-12-25T07:36:00Z</cp:lastPrinted>
  <dcterms:created xsi:type="dcterms:W3CDTF">2017-08-09T07:43:00Z</dcterms:created>
  <dcterms:modified xsi:type="dcterms:W3CDTF">2017-12-25T07:37:00Z</dcterms:modified>
</cp:coreProperties>
</file>