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D015B6" w:rsidRDefault="00D015B6" w:rsidP="00D015B6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D6D23" w:rsidRPr="007B3D91" w:rsidRDefault="009D6D23" w:rsidP="009D6D2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0BB1E8A" wp14:editId="758F4A9A">
            <wp:extent cx="514350" cy="7429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3" w:rsidRPr="00E4184B" w:rsidRDefault="009D6D23" w:rsidP="009D6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9D6D23" w:rsidRDefault="009D6D23" w:rsidP="009D6D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D6D23" w:rsidRPr="007B3D91" w:rsidRDefault="009D6D23" w:rsidP="009D6D2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D6D23" w:rsidRDefault="009D6D23" w:rsidP="009D6D23">
      <w:pPr>
        <w:jc w:val="center"/>
        <w:rPr>
          <w:sz w:val="36"/>
          <w:szCs w:val="36"/>
        </w:rPr>
      </w:pPr>
    </w:p>
    <w:p w:rsidR="00380DA6" w:rsidRPr="007B3D91" w:rsidRDefault="00380DA6" w:rsidP="009D6D23">
      <w:pPr>
        <w:jc w:val="center"/>
        <w:rPr>
          <w:sz w:val="36"/>
          <w:szCs w:val="36"/>
        </w:rPr>
      </w:pPr>
    </w:p>
    <w:p w:rsidR="009D6D23" w:rsidRPr="00DF7AC6" w:rsidRDefault="009D6D23" w:rsidP="009D6D2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9D6D23" w:rsidRDefault="009D6D23" w:rsidP="00380DA6"/>
    <w:p w:rsidR="009E161E" w:rsidRDefault="009B0188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29.04.2022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170-па</w:t>
      </w:r>
    </w:p>
    <w:p w:rsidR="00380DA6" w:rsidRPr="00D015B6" w:rsidRDefault="00380DA6" w:rsidP="00380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Об утверждении Положения о порядке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сообщения лицами, замещающими должности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руководителей муниципальных организаций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города Пыть-Яха, подведомственных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</w:t>
      </w:r>
    </w:p>
    <w:p w:rsidR="00D015B6" w:rsidRPr="00D015B6" w:rsidRDefault="00D015B6" w:rsidP="009E161E">
      <w:pPr>
        <w:autoSpaceDE w:val="0"/>
        <w:autoSpaceDN w:val="0"/>
        <w:adjustRightInd w:val="0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приводит или может привести к конфликту интересов</w:t>
      </w:r>
    </w:p>
    <w:p w:rsidR="00D015B6" w:rsidRPr="00D015B6" w:rsidRDefault="00D015B6" w:rsidP="00380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5B6" w:rsidRDefault="00D015B6" w:rsidP="00380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DA6" w:rsidRPr="00D015B6" w:rsidRDefault="00380DA6" w:rsidP="00380D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B6" w:rsidRPr="00D015B6" w:rsidRDefault="00D015B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B6">
        <w:rPr>
          <w:rFonts w:ascii="Times New Roman" w:hAnsi="Times New Roman" w:cs="Times New Roman"/>
          <w:sz w:val="28"/>
          <w:szCs w:val="28"/>
        </w:rPr>
        <w:t>Руководствуясь статьей 13.3 Федерального закона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D015B6" w:rsidRDefault="00D015B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DA6" w:rsidRPr="00D015B6" w:rsidRDefault="00380DA6" w:rsidP="00D015B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B6" w:rsidRPr="00D015B6" w:rsidRDefault="00D015B6" w:rsidP="00D015B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015B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D015B6">
        <w:rPr>
          <w:sz w:val="28"/>
          <w:szCs w:val="28"/>
        </w:rPr>
        <w:t xml:space="preserve">Утвердить Положение </w:t>
      </w:r>
      <w:r w:rsidRPr="00D015B6">
        <w:rPr>
          <w:bCs/>
          <w:sz w:val="28"/>
          <w:szCs w:val="28"/>
        </w:rPr>
        <w:t xml:space="preserve">о порядке </w:t>
      </w:r>
      <w:r w:rsidR="009E161E">
        <w:rPr>
          <w:bCs/>
          <w:sz w:val="28"/>
          <w:szCs w:val="28"/>
        </w:rPr>
        <w:t xml:space="preserve">сообщения </w:t>
      </w:r>
      <w:r w:rsidRPr="00D015B6">
        <w:rPr>
          <w:bCs/>
          <w:kern w:val="28"/>
          <w:sz w:val="28"/>
          <w:szCs w:val="28"/>
        </w:rPr>
        <w:t>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015B6">
        <w:rPr>
          <w:sz w:val="28"/>
          <w:szCs w:val="28"/>
        </w:rPr>
        <w:t xml:space="preserve"> (приложение).</w:t>
      </w:r>
    </w:p>
    <w:p w:rsidR="009D6D23" w:rsidRPr="009D6D23" w:rsidRDefault="00D015B6" w:rsidP="009D6D2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015B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D6D23" w:rsidRPr="009D6D23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9D6D23" w:rsidRPr="009D6D23">
        <w:rPr>
          <w:sz w:val="28"/>
          <w:szCs w:val="28"/>
          <w:lang w:val="en-US"/>
        </w:rPr>
        <w:t>pyt</w:t>
      </w:r>
      <w:proofErr w:type="spellEnd"/>
      <w:r w:rsidR="009D6D23" w:rsidRPr="009D6D23">
        <w:rPr>
          <w:sz w:val="28"/>
          <w:szCs w:val="28"/>
        </w:rPr>
        <w:t>-</w:t>
      </w:r>
      <w:proofErr w:type="spellStart"/>
      <w:r w:rsidR="009D6D23" w:rsidRPr="009D6D23">
        <w:rPr>
          <w:sz w:val="28"/>
          <w:szCs w:val="28"/>
          <w:lang w:val="en-US"/>
        </w:rPr>
        <w:t>yahinform</w:t>
      </w:r>
      <w:proofErr w:type="spellEnd"/>
      <w:r w:rsidR="009D6D23" w:rsidRPr="009D6D23">
        <w:rPr>
          <w:sz w:val="28"/>
          <w:szCs w:val="28"/>
        </w:rPr>
        <w:t>.</w:t>
      </w:r>
      <w:proofErr w:type="spellStart"/>
      <w:r w:rsidR="009D6D23" w:rsidRPr="009D6D23">
        <w:rPr>
          <w:sz w:val="28"/>
          <w:szCs w:val="28"/>
          <w:lang w:val="en-US"/>
        </w:rPr>
        <w:t>ru</w:t>
      </w:r>
      <w:proofErr w:type="spellEnd"/>
      <w:r w:rsidR="009D6D23" w:rsidRPr="009D6D23">
        <w:rPr>
          <w:sz w:val="28"/>
          <w:szCs w:val="28"/>
        </w:rPr>
        <w:t>.</w:t>
      </w:r>
    </w:p>
    <w:p w:rsidR="00D015B6" w:rsidRPr="00D015B6" w:rsidRDefault="009D6D23" w:rsidP="009D6D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5B6" w:rsidRPr="00D015B6">
        <w:rPr>
          <w:sz w:val="28"/>
          <w:szCs w:val="28"/>
        </w:rPr>
        <w:t>.</w:t>
      </w:r>
      <w:r w:rsidR="00D015B6" w:rsidRPr="00D015B6">
        <w:rPr>
          <w:sz w:val="28"/>
          <w:szCs w:val="28"/>
        </w:rPr>
        <w:tab/>
        <w:t xml:space="preserve">Отделу по обеспечению информационной безопасности                                 </w:t>
      </w:r>
      <w:proofErr w:type="gramStart"/>
      <w:r w:rsidR="00D015B6" w:rsidRPr="00D015B6">
        <w:rPr>
          <w:sz w:val="28"/>
          <w:szCs w:val="28"/>
        </w:rPr>
        <w:t xml:space="preserve">   (</w:t>
      </w:r>
      <w:proofErr w:type="gramEnd"/>
      <w:r w:rsidR="00D015B6" w:rsidRPr="00D015B6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015B6" w:rsidRPr="00D015B6" w:rsidRDefault="00635D0E" w:rsidP="00D015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5B6" w:rsidRPr="00D015B6">
        <w:rPr>
          <w:sz w:val="28"/>
          <w:szCs w:val="28"/>
        </w:rPr>
        <w:t>.</w:t>
      </w:r>
      <w:r w:rsidR="00D015B6" w:rsidRPr="00D015B6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D015B6" w:rsidRPr="00210BF8" w:rsidRDefault="00635D0E" w:rsidP="00D015B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D015B6" w:rsidRPr="00210BF8">
        <w:rPr>
          <w:sz w:val="28"/>
          <w:szCs w:val="28"/>
        </w:rPr>
        <w:t>.</w:t>
      </w:r>
      <w:r w:rsidR="00D015B6"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015B6">
        <w:rPr>
          <w:sz w:val="28"/>
          <w:szCs w:val="28"/>
        </w:rPr>
        <w:t xml:space="preserve"> (направление деятельности – административно-правовые вопросы).</w:t>
      </w:r>
    </w:p>
    <w:p w:rsidR="00D015B6" w:rsidRPr="006C1B1C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D015B6" w:rsidRDefault="00D015B6" w:rsidP="00D015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5E86">
        <w:rPr>
          <w:sz w:val="28"/>
          <w:szCs w:val="28"/>
        </w:rPr>
        <w:t xml:space="preserve">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Морозов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outlineLvl w:val="0"/>
        <w:rPr>
          <w:bCs/>
          <w:kern w:val="28"/>
          <w:sz w:val="28"/>
          <w:szCs w:val="28"/>
        </w:rPr>
      </w:pPr>
      <w:r w:rsidRPr="00BD68A5">
        <w:rPr>
          <w:rFonts w:cs="Arial"/>
          <w:b/>
          <w:bCs/>
          <w:kern w:val="28"/>
          <w:sz w:val="32"/>
          <w:szCs w:val="32"/>
        </w:rPr>
        <w:br w:type="page"/>
      </w:r>
      <w:r w:rsidRPr="009E161E">
        <w:rPr>
          <w:bCs/>
          <w:kern w:val="28"/>
          <w:sz w:val="28"/>
          <w:szCs w:val="28"/>
        </w:rPr>
        <w:lastRenderedPageBreak/>
        <w:t>Приложение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к постановлению администрации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города Пыть-Яха</w:t>
      </w:r>
    </w:p>
    <w:p w:rsidR="00D015B6" w:rsidRPr="009E161E" w:rsidRDefault="00D015B6" w:rsidP="009E161E">
      <w:pPr>
        <w:pStyle w:val="aa"/>
        <w:spacing w:before="0" w:beforeAutospacing="0" w:after="0" w:afterAutospacing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от </w:t>
      </w:r>
      <w:r w:rsidR="009B0188">
        <w:rPr>
          <w:bCs/>
          <w:kern w:val="28"/>
          <w:sz w:val="28"/>
          <w:szCs w:val="28"/>
        </w:rPr>
        <w:t>29.04.2022 № 170-па</w:t>
      </w:r>
    </w:p>
    <w:p w:rsidR="00D015B6" w:rsidRPr="009E161E" w:rsidRDefault="00D015B6" w:rsidP="009E161E">
      <w:pPr>
        <w:pStyle w:val="aa"/>
        <w:spacing w:before="0" w:beforeAutospacing="0" w:after="0" w:afterAutospacing="0" w:line="360" w:lineRule="auto"/>
        <w:jc w:val="both"/>
        <w:rPr>
          <w:b/>
          <w:bCs/>
          <w:kern w:val="28"/>
          <w:sz w:val="28"/>
          <w:szCs w:val="28"/>
        </w:rPr>
      </w:pPr>
    </w:p>
    <w:p w:rsidR="00D015B6" w:rsidRPr="009E161E" w:rsidRDefault="00D015B6" w:rsidP="009E16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 w:val="0"/>
          <w:kern w:val="32"/>
          <w:sz w:val="28"/>
          <w:szCs w:val="28"/>
        </w:rPr>
        <w:t>ПОЛОЖЕНИЕ</w:t>
      </w:r>
    </w:p>
    <w:p w:rsidR="00D015B6" w:rsidRPr="009E161E" w:rsidRDefault="00D015B6" w:rsidP="009E161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="009E1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сообщения </w:t>
      </w:r>
      <w:r w:rsidRPr="009E161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лицами, замещающими должности руководителей муниципальных организаций города Пыть-Яха, подведомственных администрации города,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15B6" w:rsidRPr="009E161E" w:rsidRDefault="00D015B6" w:rsidP="009E161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bookmarkStart w:id="0" w:name="_GoBack"/>
      <w:bookmarkEnd w:id="0"/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1.</w:t>
      </w:r>
      <w:r w:rsidR="00A67B83">
        <w:rPr>
          <w:rFonts w:ascii="Times New Roman" w:hAnsi="Times New Roman" w:cs="Times New Roman"/>
          <w:sz w:val="28"/>
          <w:szCs w:val="28"/>
        </w:rPr>
        <w:tab/>
      </w:r>
      <w:r w:rsidRPr="009E161E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Pr="009E161E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лицами, замещающими должности руководителей муниципальных организаций города Пыть-Яха, подведомственных администрации города, </w:t>
      </w:r>
      <w:r w:rsidRPr="009E161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0427" w:rsidRPr="009E161E">
        <w:rPr>
          <w:rFonts w:ascii="Times New Roman" w:hAnsi="Times New Roman" w:cs="Times New Roman"/>
          <w:sz w:val="28"/>
          <w:szCs w:val="28"/>
        </w:rPr>
        <w:t>–</w:t>
      </w:r>
      <w:r w:rsidRPr="009E161E">
        <w:rPr>
          <w:rFonts w:ascii="Times New Roman" w:hAnsi="Times New Roman" w:cs="Times New Roman"/>
          <w:sz w:val="28"/>
          <w:szCs w:val="28"/>
        </w:rPr>
        <w:t xml:space="preserve">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организаций) </w:t>
      </w:r>
      <w:r w:rsidRPr="009E161E">
        <w:rPr>
          <w:rFonts w:ascii="Times New Roman" w:hAnsi="Times New Roman" w:cs="Times New Roman"/>
          <w:bCs/>
          <w:kern w:val="28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C40427" w:rsidRPr="009E161E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>2.</w:t>
      </w:r>
      <w:r w:rsidR="00A67B83">
        <w:rPr>
          <w:sz w:val="28"/>
          <w:szCs w:val="28"/>
        </w:rPr>
        <w:tab/>
      </w:r>
      <w:r w:rsidR="00C40427" w:rsidRPr="009E161E">
        <w:rPr>
          <w:sz w:val="28"/>
          <w:szCs w:val="28"/>
        </w:rPr>
        <w:t xml:space="preserve">Руководители муниципальных организаций в соответствии с </w:t>
      </w:r>
      <w:hyperlink r:id="rId9" w:history="1">
        <w:r w:rsidR="00C40427" w:rsidRPr="009E161E">
          <w:rPr>
            <w:sz w:val="28"/>
            <w:szCs w:val="28"/>
          </w:rPr>
          <w:t>законодательством</w:t>
        </w:r>
      </w:hyperlink>
      <w:r w:rsidR="00C40427" w:rsidRPr="009E161E">
        <w:rPr>
          <w:sz w:val="28"/>
          <w:szCs w:val="28"/>
        </w:rPr>
        <w:t xml:space="preserve"> Российской Федерации о противодействии коррупции обязаны разрабатывать и принимать меры по предупреждению коррупции, в том числе по предотвращению и урегулированию конфликта интересов.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3. Сообщение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E161E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оформляется в письменной форме в виде уведомления</w:t>
      </w:r>
      <w:bookmarkStart w:id="1" w:name="P133"/>
      <w:bookmarkEnd w:id="1"/>
      <w:r w:rsidRPr="009E161E">
        <w:rPr>
          <w:rFonts w:ascii="Times New Roman" w:hAnsi="Times New Roman" w:cs="Times New Roman"/>
          <w:sz w:val="28"/>
          <w:szCs w:val="28"/>
        </w:rPr>
        <w:t xml:space="preserve">, составленного по форме согласно </w:t>
      </w:r>
      <w:hyperlink w:anchor="P179" w:history="1">
        <w:r w:rsidRPr="009E161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9E161E">
        <w:rPr>
          <w:rFonts w:ascii="Times New Roman" w:hAnsi="Times New Roman" w:cs="Times New Roman"/>
          <w:sz w:val="28"/>
          <w:szCs w:val="28"/>
        </w:rPr>
        <w:t xml:space="preserve">4. Уведомления направляются </w:t>
      </w:r>
      <w:r w:rsidR="00C40427" w:rsidRPr="009E161E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организаций </w:t>
      </w:r>
      <w:r w:rsidRPr="009E161E">
        <w:rPr>
          <w:rFonts w:ascii="Times New Roman" w:hAnsi="Times New Roman" w:cs="Times New Roman"/>
          <w:sz w:val="28"/>
          <w:szCs w:val="28"/>
        </w:rPr>
        <w:t>в кадровую службу администрации города.</w:t>
      </w:r>
    </w:p>
    <w:p w:rsidR="00D015B6" w:rsidRPr="009E161E" w:rsidRDefault="00EE41A1" w:rsidP="00A67B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0" w:history="1">
        <w:r w:rsidR="00D015B6" w:rsidRPr="009E161E">
          <w:rPr>
            <w:sz w:val="28"/>
            <w:szCs w:val="28"/>
          </w:rPr>
          <w:t>Уведомления</w:t>
        </w:r>
      </w:hyperlink>
      <w:r w:rsidR="00D015B6" w:rsidRPr="009E161E">
        <w:rPr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</w:t>
      </w:r>
      <w:r w:rsidR="00D015B6" w:rsidRPr="009E161E">
        <w:rPr>
          <w:sz w:val="28"/>
          <w:szCs w:val="28"/>
        </w:rPr>
        <w:lastRenderedPageBreak/>
        <w:t xml:space="preserve">возможности его возникновения, составленному по форме согласно </w:t>
      </w:r>
      <w:hyperlink r:id="rId11" w:history="1">
        <w:r w:rsidR="00D015B6" w:rsidRPr="009E161E">
          <w:rPr>
            <w:sz w:val="28"/>
            <w:szCs w:val="28"/>
          </w:rPr>
          <w:t>приложению № 2</w:t>
        </w:r>
      </w:hyperlink>
      <w:r w:rsidR="00D015B6" w:rsidRPr="009E161E">
        <w:rPr>
          <w:sz w:val="28"/>
          <w:szCs w:val="28"/>
        </w:rPr>
        <w:t>.</w:t>
      </w:r>
    </w:p>
    <w:p w:rsidR="00D015B6" w:rsidRPr="009E161E" w:rsidRDefault="00C40427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 xml:space="preserve">Руководителю муниципальной организации </w:t>
      </w:r>
      <w:r w:rsidR="00D015B6" w:rsidRPr="009E161E">
        <w:rPr>
          <w:sz w:val="28"/>
          <w:szCs w:val="28"/>
        </w:rPr>
        <w:t xml:space="preserve">выдается копия </w:t>
      </w:r>
      <w:hyperlink r:id="rId12" w:history="1">
        <w:r w:rsidR="00D015B6" w:rsidRPr="009E161E">
          <w:rPr>
            <w:sz w:val="28"/>
            <w:szCs w:val="28"/>
          </w:rPr>
          <w:t>уведомления</w:t>
        </w:r>
      </w:hyperlink>
      <w:r w:rsidR="00D015B6" w:rsidRPr="009E161E">
        <w:rPr>
          <w:sz w:val="28"/>
          <w:szCs w:val="28"/>
        </w:rPr>
        <w:t xml:space="preserve"> с отметкой о его регистрации.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5. Кадровая служба администрации города в течение одного рабочего дня с момента регистрации, направляет уведомление на рассмотрение представителю нанимателя (работодателю).</w:t>
      </w:r>
    </w:p>
    <w:p w:rsidR="00413BE8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/>
          <w:b/>
        </w:rPr>
      </w:pPr>
      <w:r w:rsidRPr="009E161E">
        <w:rPr>
          <w:sz w:val="28"/>
          <w:szCs w:val="28"/>
        </w:rPr>
        <w:t xml:space="preserve">6. Уведомления, направленные представителю нанимателя (работодателю), по его решению передаются в </w:t>
      </w:r>
      <w:r w:rsidR="00C40427" w:rsidRPr="009E161E">
        <w:rPr>
          <w:sz w:val="28"/>
          <w:szCs w:val="28"/>
        </w:rPr>
        <w:t>комисси</w:t>
      </w:r>
      <w:r w:rsidR="00A67B83">
        <w:rPr>
          <w:sz w:val="28"/>
          <w:szCs w:val="28"/>
        </w:rPr>
        <w:t>ю</w:t>
      </w:r>
      <w:r w:rsidR="00C40427" w:rsidRPr="009E161E">
        <w:rPr>
          <w:sz w:val="28"/>
          <w:szCs w:val="28"/>
        </w:rPr>
        <w:t xml:space="preserve">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="00413BE8">
        <w:rPr>
          <w:sz w:val="28"/>
          <w:szCs w:val="28"/>
        </w:rPr>
        <w:t xml:space="preserve">, утвержденной постановлением </w:t>
      </w:r>
      <w:r w:rsidRPr="009E161E">
        <w:rPr>
          <w:sz w:val="28"/>
          <w:szCs w:val="28"/>
        </w:rPr>
        <w:t>администрации города Пыть-Яха</w:t>
      </w:r>
      <w:r w:rsidR="00413BE8">
        <w:rPr>
          <w:sz w:val="28"/>
          <w:szCs w:val="28"/>
        </w:rPr>
        <w:t xml:space="preserve"> (далее – Комиссия)</w:t>
      </w:r>
      <w:r w:rsidRPr="009E161E">
        <w:rPr>
          <w:sz w:val="28"/>
          <w:szCs w:val="28"/>
        </w:rPr>
        <w:t>.</w:t>
      </w:r>
      <w:r w:rsidR="00413BE8" w:rsidRPr="00413BE8">
        <w:rPr>
          <w:rFonts w:ascii="Arial" w:hAnsi="Arial"/>
          <w:b/>
        </w:rPr>
        <w:t xml:space="preserve"> </w:t>
      </w:r>
    </w:p>
    <w:p w:rsidR="00D015B6" w:rsidRPr="009E161E" w:rsidRDefault="00D015B6" w:rsidP="009E16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E161E">
        <w:rPr>
          <w:sz w:val="28"/>
          <w:szCs w:val="28"/>
        </w:rPr>
        <w:t>7. Уведомления, по которым принято решение в соответствии с пунктом 6 настоящего Положения, направляются в кадровую службу администрации города, которая осуществляет предварительное рассмотрение уведомлений.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9E161E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кадровой службы администрации города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поступивших уведомлений, кадровой службой администрации города подготавливается мотивированное заключение на каждое из них.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413BE8">
        <w:rPr>
          <w:rFonts w:ascii="Times New Roman" w:hAnsi="Times New Roman" w:cs="Times New Roman"/>
          <w:sz w:val="28"/>
          <w:szCs w:val="28"/>
        </w:rPr>
        <w:t>Комиссии</w:t>
      </w:r>
      <w:r w:rsidRPr="009E161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</w:t>
      </w:r>
      <w:r w:rsidR="002458D7">
        <w:rPr>
          <w:rFonts w:ascii="Times New Roman" w:hAnsi="Times New Roman" w:cs="Times New Roman"/>
          <w:sz w:val="28"/>
          <w:szCs w:val="28"/>
        </w:rPr>
        <w:t xml:space="preserve"> принятия представителем </w:t>
      </w:r>
      <w:r w:rsidR="002458D7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(работодателем), решения, указанного в пункте 6 настоящего Положения</w:t>
      </w:r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142" w:history="1">
        <w:r w:rsidRPr="009E161E">
          <w:rPr>
            <w:rFonts w:ascii="Times New Roman" w:hAnsi="Times New Roman" w:cs="Times New Roman"/>
            <w:sz w:val="28"/>
            <w:szCs w:val="28"/>
          </w:rPr>
          <w:t>абзаце втором пункта 7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</w:t>
      </w:r>
      <w:r w:rsidR="00413BE8">
        <w:rPr>
          <w:rFonts w:ascii="Times New Roman" w:hAnsi="Times New Roman" w:cs="Times New Roman"/>
          <w:sz w:val="28"/>
          <w:szCs w:val="28"/>
        </w:rPr>
        <w:t>Комиссии</w:t>
      </w:r>
      <w:r w:rsidRPr="009E161E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в кадровую службу администрации города. </w:t>
      </w:r>
      <w:r w:rsidR="0061376C">
        <w:rPr>
          <w:rFonts w:ascii="Times New Roman" w:hAnsi="Times New Roman" w:cs="Times New Roman"/>
          <w:sz w:val="28"/>
          <w:szCs w:val="28"/>
        </w:rPr>
        <w:t xml:space="preserve">В случае отсутствия ответов на запросы, </w:t>
      </w:r>
      <w:r w:rsidRPr="00307C08">
        <w:rPr>
          <w:rFonts w:ascii="Times New Roman" w:hAnsi="Times New Roman" w:cs="Times New Roman"/>
          <w:sz w:val="28"/>
          <w:szCs w:val="28"/>
        </w:rPr>
        <w:t>срок продле</w:t>
      </w:r>
      <w:r w:rsidR="0061376C">
        <w:rPr>
          <w:rFonts w:ascii="Times New Roman" w:hAnsi="Times New Roman" w:cs="Times New Roman"/>
          <w:sz w:val="28"/>
          <w:szCs w:val="28"/>
        </w:rPr>
        <w:t>вается по решению председателя Комиссии</w:t>
      </w:r>
      <w:r w:rsidRPr="00307C08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D015B6" w:rsidRPr="009E161E" w:rsidRDefault="00D015B6" w:rsidP="009E161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9. Ком</w:t>
      </w:r>
      <w:r w:rsidR="008A0F41">
        <w:rPr>
          <w:rFonts w:ascii="Times New Roman" w:hAnsi="Times New Roman" w:cs="Times New Roman"/>
          <w:sz w:val="28"/>
          <w:szCs w:val="28"/>
        </w:rPr>
        <w:t>иссия на заседании рассматривает уведомления</w:t>
      </w:r>
      <w:r w:rsidR="008A0F41" w:rsidRPr="009E161E">
        <w:rPr>
          <w:rFonts w:ascii="Times New Roman" w:hAnsi="Times New Roman" w:cs="Times New Roman"/>
          <w:sz w:val="28"/>
          <w:szCs w:val="28"/>
        </w:rPr>
        <w:t xml:space="preserve">, заключения и другие материалы </w:t>
      </w:r>
      <w:r w:rsidRPr="009E161E">
        <w:rPr>
          <w:rFonts w:ascii="Times New Roman" w:hAnsi="Times New Roman" w:cs="Times New Roman"/>
          <w:sz w:val="28"/>
          <w:szCs w:val="28"/>
        </w:rPr>
        <w:t xml:space="preserve">и принимает по ним решения в порядке, установленном </w:t>
      </w:r>
      <w:hyperlink r:id="rId13" w:history="1">
        <w:r w:rsidRPr="009E161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61E">
        <w:rPr>
          <w:rFonts w:ascii="Times New Roman" w:hAnsi="Times New Roman" w:cs="Times New Roman"/>
          <w:sz w:val="28"/>
          <w:szCs w:val="28"/>
        </w:rPr>
        <w:t xml:space="preserve">м о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Pr="009E161E">
        <w:rPr>
          <w:rFonts w:ascii="Times New Roman" w:hAnsi="Times New Roman" w:cs="Times New Roman"/>
          <w:sz w:val="28"/>
          <w:szCs w:val="28"/>
        </w:rPr>
        <w:t>.</w:t>
      </w:r>
    </w:p>
    <w:p w:rsidR="00CE4701" w:rsidRPr="009E161E" w:rsidRDefault="00D015B6" w:rsidP="00CE4701">
      <w:pPr>
        <w:pStyle w:val="ConsPlusNormal"/>
        <w:tabs>
          <w:tab w:val="left" w:pos="10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10. </w:t>
      </w:r>
      <w:r w:rsidR="00F76A02">
        <w:rPr>
          <w:rFonts w:ascii="Times New Roman" w:hAnsi="Times New Roman" w:cs="Times New Roman"/>
          <w:sz w:val="28"/>
          <w:szCs w:val="28"/>
        </w:rPr>
        <w:tab/>
      </w:r>
      <w:r w:rsidR="00F76A02" w:rsidRPr="00F76A02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F76A02">
        <w:rPr>
          <w:rFonts w:ascii="Times New Roman" w:hAnsi="Times New Roman" w:cs="Times New Roman"/>
          <w:sz w:val="28"/>
          <w:szCs w:val="28"/>
        </w:rPr>
        <w:t>К</w:t>
      </w:r>
      <w:r w:rsidR="00F76A02" w:rsidRPr="00F76A02">
        <w:rPr>
          <w:rFonts w:ascii="Times New Roman" w:hAnsi="Times New Roman" w:cs="Times New Roman"/>
          <w:sz w:val="28"/>
          <w:szCs w:val="28"/>
        </w:rPr>
        <w:t xml:space="preserve">омиссии в 7-дневный срок со дня заседания направляется </w:t>
      </w:r>
      <w:r w:rsidR="00F76A02" w:rsidRPr="009E161E">
        <w:rPr>
          <w:rFonts w:ascii="Times New Roman" w:hAnsi="Times New Roman" w:cs="Times New Roman"/>
          <w:sz w:val="28"/>
          <w:szCs w:val="28"/>
        </w:rPr>
        <w:t>представител</w:t>
      </w:r>
      <w:r w:rsidR="00F76A02">
        <w:rPr>
          <w:rFonts w:ascii="Times New Roman" w:hAnsi="Times New Roman" w:cs="Times New Roman"/>
          <w:sz w:val="28"/>
          <w:szCs w:val="28"/>
        </w:rPr>
        <w:t>ю</w:t>
      </w:r>
      <w:r w:rsidR="00F76A02" w:rsidRPr="009E161E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F76A02">
        <w:rPr>
          <w:rFonts w:ascii="Times New Roman" w:hAnsi="Times New Roman" w:cs="Times New Roman"/>
          <w:sz w:val="28"/>
          <w:szCs w:val="28"/>
        </w:rPr>
        <w:t>я</w:t>
      </w:r>
      <w:r w:rsidR="00F76A02" w:rsidRPr="009E161E">
        <w:rPr>
          <w:rFonts w:ascii="Times New Roman" w:hAnsi="Times New Roman" w:cs="Times New Roman"/>
          <w:sz w:val="28"/>
          <w:szCs w:val="28"/>
        </w:rPr>
        <w:t>)</w:t>
      </w:r>
      <w:r w:rsidR="00CE4701">
        <w:rPr>
          <w:rFonts w:ascii="Times New Roman" w:hAnsi="Times New Roman" w:cs="Times New Roman"/>
          <w:sz w:val="28"/>
          <w:szCs w:val="28"/>
        </w:rPr>
        <w:t>,</w:t>
      </w:r>
      <w:r w:rsidR="00315773">
        <w:rPr>
          <w:rFonts w:ascii="Times New Roman" w:hAnsi="Times New Roman" w:cs="Times New Roman"/>
          <w:sz w:val="28"/>
          <w:szCs w:val="28"/>
        </w:rPr>
        <w:t xml:space="preserve"> </w:t>
      </w:r>
      <w:r w:rsidR="00CE4701" w:rsidRPr="00F76A02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r w:rsidR="00CE4701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E4701" w:rsidRPr="00F76A02">
        <w:rPr>
          <w:rFonts w:ascii="Times New Roman" w:hAnsi="Times New Roman" w:cs="Times New Roman"/>
          <w:sz w:val="28"/>
          <w:szCs w:val="28"/>
        </w:rPr>
        <w:t>руководителю</w:t>
      </w:r>
      <w:r w:rsidR="00CE4701" w:rsidRPr="00F76A02">
        <w:t xml:space="preserve"> </w:t>
      </w:r>
      <w:r w:rsidR="00CE4701">
        <w:rPr>
          <w:rFonts w:ascii="Times New Roman" w:hAnsi="Times New Roman" w:cs="Times New Roman"/>
          <w:sz w:val="28"/>
          <w:szCs w:val="28"/>
        </w:rPr>
        <w:t>муниципальной</w:t>
      </w:r>
      <w:r w:rsidR="00CE4701" w:rsidRPr="00F76A0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E4701">
        <w:rPr>
          <w:rFonts w:ascii="Times New Roman" w:hAnsi="Times New Roman" w:cs="Times New Roman"/>
          <w:sz w:val="28"/>
          <w:szCs w:val="28"/>
        </w:rPr>
        <w:t>, направившему уведомление</w:t>
      </w:r>
      <w:r w:rsidR="00CE4701" w:rsidRPr="00F76A02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CE4701">
        <w:rPr>
          <w:rFonts w:ascii="Times New Roman" w:hAnsi="Times New Roman" w:cs="Times New Roman"/>
          <w:sz w:val="28"/>
          <w:szCs w:val="28"/>
        </w:rPr>
        <w:t>К</w:t>
      </w:r>
      <w:r w:rsidR="00CE4701" w:rsidRPr="00F76A02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315773" w:rsidRDefault="00315773" w:rsidP="00315773">
      <w:pPr>
        <w:pStyle w:val="ConsPlusNormal"/>
        <w:tabs>
          <w:tab w:val="left" w:pos="109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773">
        <w:rPr>
          <w:rFonts w:ascii="Times New Roman" w:hAnsi="Times New Roman" w:cs="Times New Roman"/>
          <w:sz w:val="28"/>
          <w:szCs w:val="28"/>
        </w:rPr>
        <w:t>По результатам рассмотрения решения комиссии,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73">
        <w:rPr>
          <w:rFonts w:ascii="Times New Roman" w:hAnsi="Times New Roman" w:cs="Times New Roman"/>
          <w:sz w:val="28"/>
          <w:szCs w:val="28"/>
        </w:rPr>
        <w:t>нанимателя (работодатель)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73">
        <w:rPr>
          <w:rFonts w:ascii="Times New Roman" w:hAnsi="Times New Roman" w:cs="Times New Roman"/>
          <w:sz w:val="28"/>
          <w:szCs w:val="28"/>
        </w:rPr>
        <w:t>Федерации принимает меры или обеспечивает принятие мер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73">
        <w:rPr>
          <w:rFonts w:ascii="Times New Roman" w:hAnsi="Times New Roman" w:cs="Times New Roman"/>
          <w:sz w:val="28"/>
          <w:szCs w:val="28"/>
        </w:rPr>
        <w:t>или урегулированию конфликта интересов либо рекомендует лицу, 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73">
        <w:rPr>
          <w:rFonts w:ascii="Times New Roman" w:hAnsi="Times New Roman" w:cs="Times New Roman"/>
          <w:sz w:val="28"/>
          <w:szCs w:val="28"/>
        </w:rPr>
        <w:t>уведомление, принять такие меры.</w:t>
      </w:r>
    </w:p>
    <w:p w:rsidR="003A048D" w:rsidRDefault="003A048D" w:rsidP="003A0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5B6" w:rsidRPr="00BD68A5" w:rsidRDefault="00D015B6" w:rsidP="00315773">
      <w:pPr>
        <w:pStyle w:val="ConsPlusNormal"/>
        <w:ind w:firstLine="567"/>
        <w:rPr>
          <w:b/>
          <w:bCs/>
          <w:kern w:val="28"/>
          <w:sz w:val="32"/>
          <w:szCs w:val="32"/>
        </w:rPr>
      </w:pPr>
      <w:r w:rsidRPr="00BD68A5">
        <w:rPr>
          <w:b/>
          <w:bCs/>
          <w:kern w:val="28"/>
          <w:sz w:val="32"/>
          <w:szCs w:val="32"/>
        </w:rPr>
        <w:br w:type="page"/>
      </w:r>
    </w:p>
    <w:p w:rsidR="00D015B6" w:rsidRDefault="00D015B6" w:rsidP="009E161E">
      <w:pPr>
        <w:widowControl w:val="0"/>
        <w:autoSpaceDE w:val="0"/>
        <w:autoSpaceDN w:val="0"/>
        <w:adjustRightInd w:val="0"/>
        <w:jc w:val="right"/>
        <w:outlineLvl w:val="1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lastRenderedPageBreak/>
        <w:t>Приложение № 1</w:t>
      </w:r>
    </w:p>
    <w:p w:rsidR="009E161E" w:rsidRDefault="00D015B6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к Положению о </w:t>
      </w:r>
      <w:r w:rsidR="009E161E" w:rsidRPr="00D015B6">
        <w:rPr>
          <w:bCs/>
          <w:sz w:val="28"/>
          <w:szCs w:val="28"/>
        </w:rPr>
        <w:t xml:space="preserve">порядке </w:t>
      </w:r>
      <w:r w:rsidR="009E161E">
        <w:rPr>
          <w:bCs/>
          <w:sz w:val="28"/>
          <w:szCs w:val="28"/>
        </w:rPr>
        <w:t xml:space="preserve">сообщения </w:t>
      </w:r>
      <w:r w:rsidR="009E161E" w:rsidRPr="00D015B6">
        <w:rPr>
          <w:bCs/>
          <w:kern w:val="28"/>
          <w:sz w:val="28"/>
          <w:szCs w:val="28"/>
        </w:rPr>
        <w:t xml:space="preserve">лицами,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замещающими должности руководителей муниципальных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организаций города Пыть-Яха, подведомственных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 xml:space="preserve">должностных обязанностей, которая приводит или </w:t>
      </w:r>
    </w:p>
    <w:p w:rsidR="00D015B6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D015B6">
        <w:rPr>
          <w:bCs/>
          <w:kern w:val="28"/>
          <w:sz w:val="28"/>
          <w:szCs w:val="28"/>
        </w:rPr>
        <w:t>может привести к конфликту интересов</w:t>
      </w:r>
    </w:p>
    <w:p w:rsid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Cs/>
          <w:kern w:val="32"/>
          <w:sz w:val="28"/>
          <w:szCs w:val="28"/>
        </w:rPr>
        <w:t>УВЕДОМЛЕНИЕ</w:t>
      </w:r>
    </w:p>
    <w:p w:rsidR="00D015B6" w:rsidRPr="009E161E" w:rsidRDefault="00D015B6" w:rsidP="00D015B6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61E">
        <w:rPr>
          <w:rFonts w:ascii="Times New Roman" w:hAnsi="Times New Roman" w:cs="Times New Roman"/>
          <w:bCs/>
          <w:kern w:val="3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15B6" w:rsidRPr="009E161E" w:rsidRDefault="00D015B6" w:rsidP="00D015B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9E161E">
        <w:rPr>
          <w:rFonts w:ascii="Times New Roman" w:hAnsi="Times New Roman" w:cs="Times New Roman"/>
          <w:sz w:val="24"/>
          <w:szCs w:val="24"/>
        </w:rPr>
        <w:t>.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1E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9E161E" w:rsidRPr="009E16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Pr="009E161E">
        <w:rPr>
          <w:rFonts w:ascii="Times New Roman" w:hAnsi="Times New Roman" w:cs="Times New Roman"/>
          <w:sz w:val="28"/>
          <w:szCs w:val="28"/>
        </w:rPr>
        <w:t xml:space="preserve"> в администрации города Пыть-Яха при рассмотрении настоящего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sz w:val="28"/>
          <w:szCs w:val="28"/>
        </w:rPr>
        <w:t>уведомления</w:t>
      </w:r>
      <w:r w:rsidRPr="009E161E">
        <w:rPr>
          <w:rFonts w:ascii="Times New Roman" w:hAnsi="Times New Roman" w:cs="Times New Roman"/>
          <w:sz w:val="24"/>
          <w:szCs w:val="28"/>
        </w:rPr>
        <w:t xml:space="preserve"> </w:t>
      </w:r>
      <w:r w:rsidRPr="009E161E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9E161E" w:rsidRDefault="009E161E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E161E">
        <w:rPr>
          <w:rFonts w:ascii="Times New Roman" w:hAnsi="Times New Roman" w:cs="Times New Roman"/>
          <w:sz w:val="24"/>
          <w:szCs w:val="28"/>
        </w:rPr>
        <w:t>«____» ___________ 20__ г. _______________________ _____________________</w:t>
      </w:r>
    </w:p>
    <w:p w:rsidR="00D015B6" w:rsidRPr="009E161E" w:rsidRDefault="00D015B6" w:rsidP="00D015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1E">
        <w:rPr>
          <w:rFonts w:ascii="Times New Roman" w:hAnsi="Times New Roman" w:cs="Times New Roman"/>
          <w:sz w:val="24"/>
          <w:szCs w:val="24"/>
        </w:rPr>
        <w:t xml:space="preserve">(подпись лица, (расшифровка подписи) направляющего уведомление) </w:t>
      </w: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15B6" w:rsidRDefault="00D015B6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9E161E" w:rsidSect="00380DA6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161E" w:rsidRPr="00380DA6" w:rsidRDefault="009E161E" w:rsidP="009E161E">
      <w:pPr>
        <w:widowControl w:val="0"/>
        <w:autoSpaceDE w:val="0"/>
        <w:autoSpaceDN w:val="0"/>
        <w:adjustRightInd w:val="0"/>
        <w:jc w:val="right"/>
        <w:outlineLvl w:val="1"/>
        <w:rPr>
          <w:bCs/>
          <w:kern w:val="28"/>
          <w:sz w:val="28"/>
          <w:szCs w:val="28"/>
        </w:rPr>
      </w:pPr>
      <w:r w:rsidRPr="00380DA6">
        <w:rPr>
          <w:bCs/>
          <w:kern w:val="28"/>
          <w:sz w:val="28"/>
          <w:szCs w:val="28"/>
        </w:rPr>
        <w:lastRenderedPageBreak/>
        <w:t>Приложение № 2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к Положению о </w:t>
      </w:r>
      <w:r w:rsidRPr="009E161E">
        <w:rPr>
          <w:bCs/>
          <w:sz w:val="28"/>
          <w:szCs w:val="28"/>
        </w:rPr>
        <w:t xml:space="preserve">порядке сообщения </w:t>
      </w:r>
      <w:r w:rsidRPr="009E161E">
        <w:rPr>
          <w:bCs/>
          <w:kern w:val="28"/>
          <w:sz w:val="28"/>
          <w:szCs w:val="28"/>
        </w:rPr>
        <w:t xml:space="preserve">лицами,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замещающими должности руководителей муниципальных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организаций города Пыть-Яха, подведомственных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администрации города, о возникновении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личной заинтересованности при исполнении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 xml:space="preserve">должностных обязанностей, которая приводит или </w:t>
      </w:r>
    </w:p>
    <w:p w:rsidR="009E161E" w:rsidRPr="009E161E" w:rsidRDefault="009E161E" w:rsidP="009E161E">
      <w:pPr>
        <w:widowControl w:val="0"/>
        <w:autoSpaceDE w:val="0"/>
        <w:autoSpaceDN w:val="0"/>
        <w:adjustRightInd w:val="0"/>
        <w:jc w:val="right"/>
        <w:rPr>
          <w:b/>
          <w:bCs/>
          <w:kern w:val="28"/>
          <w:sz w:val="28"/>
          <w:szCs w:val="28"/>
        </w:rPr>
      </w:pPr>
      <w:r w:rsidRPr="009E161E">
        <w:rPr>
          <w:bCs/>
          <w:kern w:val="28"/>
          <w:sz w:val="28"/>
          <w:szCs w:val="28"/>
        </w:rPr>
        <w:t>может привести к конфликту интересов</w:t>
      </w:r>
    </w:p>
    <w:p w:rsidR="009E161E" w:rsidRDefault="009E161E" w:rsidP="009E161E">
      <w:pPr>
        <w:jc w:val="center"/>
        <w:rPr>
          <w:b/>
          <w:bCs/>
          <w:kern w:val="32"/>
          <w:sz w:val="28"/>
          <w:szCs w:val="28"/>
        </w:rPr>
      </w:pPr>
    </w:p>
    <w:p w:rsidR="009E161E" w:rsidRPr="0006125A" w:rsidRDefault="009E161E" w:rsidP="009E161E">
      <w:pPr>
        <w:jc w:val="center"/>
        <w:rPr>
          <w:bCs/>
          <w:kern w:val="32"/>
          <w:sz w:val="28"/>
          <w:szCs w:val="28"/>
        </w:rPr>
      </w:pPr>
      <w:r w:rsidRPr="0006125A">
        <w:rPr>
          <w:bCs/>
          <w:kern w:val="32"/>
          <w:sz w:val="28"/>
          <w:szCs w:val="28"/>
        </w:rPr>
        <w:t>Ж У Р Н А Л</w:t>
      </w:r>
    </w:p>
    <w:p w:rsidR="009E161E" w:rsidRPr="0006125A" w:rsidRDefault="009E161E" w:rsidP="009E161E">
      <w:pPr>
        <w:pStyle w:val="ConsPlusNonformat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6125A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регистрации уведомлений </w:t>
      </w:r>
      <w:r w:rsidR="0006125A" w:rsidRPr="0006125A">
        <w:rPr>
          <w:rFonts w:ascii="Times New Roman" w:hAnsi="Times New Roman" w:cs="Times New Roman"/>
          <w:bCs/>
          <w:kern w:val="32"/>
          <w:sz w:val="28"/>
          <w:szCs w:val="28"/>
        </w:rPr>
        <w:t xml:space="preserve">руководителей муниципальных организаций </w:t>
      </w:r>
      <w:r w:rsidRPr="0006125A">
        <w:rPr>
          <w:rFonts w:ascii="Times New Roman" w:hAnsi="Times New Roman" w:cs="Times New Roman"/>
          <w:bCs/>
          <w:kern w:val="32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161E" w:rsidRPr="0006125A" w:rsidRDefault="009E161E" w:rsidP="009E161E">
      <w:pPr>
        <w:tabs>
          <w:tab w:val="right" w:pos="11760"/>
        </w:tabs>
        <w:rPr>
          <w:sz w:val="28"/>
          <w:szCs w:val="28"/>
          <w:u w:val="single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520"/>
        <w:gridCol w:w="3420"/>
        <w:gridCol w:w="2520"/>
        <w:gridCol w:w="2700"/>
      </w:tblGrid>
      <w:tr w:rsidR="009E161E" w:rsidRPr="0006125A" w:rsidTr="00A40B78">
        <w:trPr>
          <w:jc w:val="center"/>
        </w:trPr>
        <w:tc>
          <w:tcPr>
            <w:tcW w:w="1908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216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поступления в кадровую службу</w:t>
            </w:r>
          </w:p>
        </w:tc>
        <w:tc>
          <w:tcPr>
            <w:tcW w:w="25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направления в адрес представителя нанимателя (работодателя)</w:t>
            </w:r>
          </w:p>
        </w:tc>
        <w:tc>
          <w:tcPr>
            <w:tcW w:w="34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252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лица, принявшего уведомление, роспись</w:t>
            </w:r>
          </w:p>
        </w:tc>
        <w:tc>
          <w:tcPr>
            <w:tcW w:w="2700" w:type="dxa"/>
            <w:shd w:val="clear" w:color="auto" w:fill="auto"/>
          </w:tcPr>
          <w:p w:rsidR="009E161E" w:rsidRPr="0006125A" w:rsidRDefault="009E161E" w:rsidP="00A40B78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06125A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принятом представителем нанимателя (работодателем) решении</w:t>
            </w:r>
          </w:p>
        </w:tc>
      </w:tr>
      <w:tr w:rsidR="009E161E" w:rsidRPr="009E161E" w:rsidTr="00A40B78">
        <w:trPr>
          <w:jc w:val="center"/>
        </w:trPr>
        <w:tc>
          <w:tcPr>
            <w:tcW w:w="1908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E161E" w:rsidRPr="009E161E" w:rsidRDefault="009E161E" w:rsidP="00A40B7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1E" w:rsidRP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P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161E" w:rsidRDefault="009E161E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9E161E" w:rsidSect="009E161E">
      <w:pgSz w:w="16838" w:h="11906" w:orient="landscape" w:code="9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A1" w:rsidRDefault="00EE41A1">
      <w:r>
        <w:separator/>
      </w:r>
    </w:p>
  </w:endnote>
  <w:endnote w:type="continuationSeparator" w:id="0">
    <w:p w:rsidR="00EE41A1" w:rsidRDefault="00E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A1" w:rsidRDefault="00EE41A1">
      <w:r>
        <w:separator/>
      </w:r>
    </w:p>
  </w:footnote>
  <w:footnote w:type="continuationSeparator" w:id="0">
    <w:p w:rsidR="00EE41A1" w:rsidRDefault="00EE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B0188">
      <w:rPr>
        <w:rStyle w:val="af"/>
        <w:noProof/>
      </w:rPr>
      <w:t>6</w:t>
    </w:r>
    <w:r>
      <w:rPr>
        <w:rStyle w:val="af"/>
      </w:rPr>
      <w:fldChar w:fldCharType="end"/>
    </w:r>
  </w:p>
  <w:p w:rsidR="005A28BE" w:rsidRDefault="005A28BE">
    <w:pPr>
      <w:pStyle w:val="a3"/>
    </w:pPr>
  </w:p>
  <w:p w:rsidR="00351B39" w:rsidRDefault="00351B39"/>
  <w:p w:rsidR="00351B39" w:rsidRDefault="00351B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125A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C0D54"/>
    <w:rsid w:val="001C5BDA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43169"/>
    <w:rsid w:val="002458D7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C94"/>
    <w:rsid w:val="003362D2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41CD7"/>
    <w:rsid w:val="0044245B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3265F"/>
    <w:rsid w:val="006327DD"/>
    <w:rsid w:val="006352AB"/>
    <w:rsid w:val="0063551F"/>
    <w:rsid w:val="00635D0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407A2"/>
    <w:rsid w:val="00840C4C"/>
    <w:rsid w:val="00842A88"/>
    <w:rsid w:val="00843897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188"/>
    <w:rsid w:val="009B02E0"/>
    <w:rsid w:val="009C0F1B"/>
    <w:rsid w:val="009C5D0A"/>
    <w:rsid w:val="009C6462"/>
    <w:rsid w:val="009D01A8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701"/>
    <w:rsid w:val="00CE494C"/>
    <w:rsid w:val="00CF12F2"/>
    <w:rsid w:val="00CF5A76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26;n=63916;fld=134;dst=100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C9F51B79ED7F8B6EF9FDC7B14AA4E4B1AF41FC38EF872D12D607245315EF168DD2C4D8C52205BI0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C9F51B79ED7F8B6EF9FDC7B14AA4E4B1AF41FC38EF872D12D607245315EF168DD2C4D8C522058I0U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6DC9F51B79ED7F8B6EF9FDC7B14AA4E4B1AF41FC38EF872D12D607245315EF168DD2C4D8C52205BI0U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1853318D156BD868A575AF89F2B2E9E74505B82615A6DBFE615B6374CB492AA04E7A17ECC571LExC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29B-0BF7-4F50-831A-4D53583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2022-05-04T03:58:00Z</cp:lastPrinted>
  <dcterms:created xsi:type="dcterms:W3CDTF">2022-04-29T03:40:00Z</dcterms:created>
  <dcterms:modified xsi:type="dcterms:W3CDTF">2022-05-04T03:59:00Z</dcterms:modified>
</cp:coreProperties>
</file>