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информации о рассчитываемой за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заработной плате руководителей, их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муниципального образования города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Пыть-Яха 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B7633D">
        <w:rPr>
          <w:sz w:val="28"/>
          <w:szCs w:val="28"/>
        </w:rPr>
        <w:t xml:space="preserve">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8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B84F8A" w:rsidRPr="00B7633D" w:rsidTr="00B7633D">
        <w:tc>
          <w:tcPr>
            <w:tcW w:w="9854" w:type="dxa"/>
            <w:gridSpan w:val="2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84F8A" w:rsidRPr="00B7633D" w:rsidTr="00B7633D">
        <w:tc>
          <w:tcPr>
            <w:tcW w:w="9854" w:type="dxa"/>
            <w:gridSpan w:val="2"/>
          </w:tcPr>
          <w:p w:rsidR="00B84F8A" w:rsidRPr="00B7633D" w:rsidRDefault="00B84F8A" w:rsidP="008D5AE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A33DED">
              <w:rPr>
                <w:sz w:val="26"/>
                <w:szCs w:val="26"/>
              </w:rPr>
              <w:t>№1 с углубленным изучением отдельных предметов</w:t>
            </w:r>
          </w:p>
        </w:tc>
      </w:tr>
      <w:tr w:rsidR="00B84F8A" w:rsidRPr="00B7633D" w:rsidTr="00B7633D">
        <w:tc>
          <w:tcPr>
            <w:tcW w:w="4927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>директор</w:t>
            </w:r>
          </w:p>
        </w:tc>
      </w:tr>
      <w:tr w:rsidR="00B84F8A" w:rsidRPr="00B7633D" w:rsidTr="00B7633D">
        <w:tc>
          <w:tcPr>
            <w:tcW w:w="4927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B84F8A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165 485,70</w:t>
            </w:r>
          </w:p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B7633D">
        <w:tc>
          <w:tcPr>
            <w:tcW w:w="4927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>заместитель директора по УВР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84F8A" w:rsidRPr="00B7633D" w:rsidTr="00B7633D">
        <w:tc>
          <w:tcPr>
            <w:tcW w:w="4927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73 032,65</w:t>
            </w:r>
          </w:p>
          <w:p w:rsidR="00B84F8A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57 663,88</w:t>
            </w:r>
          </w:p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68 746,36</w:t>
            </w:r>
          </w:p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64 442,45</w:t>
            </w:r>
          </w:p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93 393,60</w:t>
            </w:r>
          </w:p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Pr="0032097F">
              <w:rPr>
                <w:sz w:val="26"/>
                <w:szCs w:val="26"/>
              </w:rPr>
              <w:t>ВР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42 424,91</w:t>
            </w:r>
          </w:p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</w:t>
            </w:r>
            <w:r>
              <w:rPr>
                <w:sz w:val="26"/>
                <w:szCs w:val="26"/>
              </w:rPr>
              <w:t xml:space="preserve"> безопасности 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60 707,52</w:t>
            </w:r>
          </w:p>
          <w:p w:rsidR="00B84F8A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 xml:space="preserve">АХЧ 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60 188,23</w:t>
            </w:r>
          </w:p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Default="00B84F8A" w:rsidP="008D72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информатизации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46 324,15</w:t>
            </w:r>
          </w:p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хозяйством </w:t>
            </w:r>
          </w:p>
        </w:tc>
      </w:tr>
      <w:tr w:rsidR="00B84F8A" w:rsidRPr="00B7633D" w:rsidTr="0032097F">
        <w:tc>
          <w:tcPr>
            <w:tcW w:w="4927" w:type="dxa"/>
          </w:tcPr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B84F8A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48 136,90</w:t>
            </w:r>
          </w:p>
          <w:p w:rsidR="00B84F8A" w:rsidRPr="00B7633D" w:rsidRDefault="00B84F8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both"/>
        <w:rPr>
          <w:sz w:val="24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84F8A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sectPr w:rsidR="00B84F8A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7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35B2E"/>
    <w:rsid w:val="0065156D"/>
    <w:rsid w:val="00665373"/>
    <w:rsid w:val="0069286E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DD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16952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84F8A"/>
    <w:rsid w:val="00BA777C"/>
    <w:rsid w:val="00BB6CE0"/>
    <w:rsid w:val="00BC315B"/>
    <w:rsid w:val="00BD11CE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B22FC"/>
    <w:rsid w:val="00CC64CB"/>
    <w:rsid w:val="00CC679D"/>
    <w:rsid w:val="00CE4E75"/>
    <w:rsid w:val="00CF2791"/>
    <w:rsid w:val="00D0151F"/>
    <w:rsid w:val="00D07535"/>
    <w:rsid w:val="00D158DE"/>
    <w:rsid w:val="00D260EC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B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42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42F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A95251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42F"/>
    <w:rPr>
      <w:sz w:val="20"/>
      <w:szCs w:val="20"/>
    </w:rPr>
  </w:style>
  <w:style w:type="paragraph" w:customStyle="1" w:styleId="a">
    <w:name w:val="Знак"/>
    <w:basedOn w:val="Normal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297EA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ann">
    <w:name w:val="rev_ann"/>
    <w:basedOn w:val="Normal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1B6092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60433"/>
    <w:rPr>
      <w:rFonts w:cs="Times New Roman"/>
    </w:rPr>
  </w:style>
  <w:style w:type="character" w:styleId="Strong">
    <w:name w:val="Strong"/>
    <w:basedOn w:val="DefaultParagraphFont"/>
    <w:uiPriority w:val="99"/>
    <w:qFormat/>
    <w:rsid w:val="00AC46F4"/>
    <w:rPr>
      <w:b/>
    </w:rPr>
  </w:style>
  <w:style w:type="character" w:styleId="PageNumber">
    <w:name w:val="page number"/>
    <w:basedOn w:val="DefaultParagraphFont"/>
    <w:uiPriority w:val="99"/>
    <w:rsid w:val="00EA2E83"/>
    <w:rPr>
      <w:rFonts w:cs="Times New Roman"/>
    </w:rPr>
  </w:style>
  <w:style w:type="paragraph" w:customStyle="1" w:styleId="a0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Normal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7A457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2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482</Words>
  <Characters>2749</Characters>
  <Application>Microsoft Office Outlook</Application>
  <DocSecurity>0</DocSecurity>
  <Lines>0</Lines>
  <Paragraphs>0</Paragraphs>
  <ScaleCrop>false</ScaleCrop>
  <Company>sch01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Деп образования</cp:lastModifiedBy>
  <cp:revision>2</cp:revision>
  <cp:lastPrinted>2018-02-27T06:29:00Z</cp:lastPrinted>
  <dcterms:created xsi:type="dcterms:W3CDTF">2018-05-04T07:11:00Z</dcterms:created>
  <dcterms:modified xsi:type="dcterms:W3CDTF">2018-05-04T07:11:00Z</dcterms:modified>
</cp:coreProperties>
</file>